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C5" w:rsidRPr="0041475A" w:rsidRDefault="007025C5">
      <w:pPr>
        <w:widowControl w:val="0"/>
        <w:autoSpaceDE w:val="0"/>
        <w:autoSpaceDN w:val="0"/>
        <w:adjustRightInd w:val="0"/>
        <w:jc w:val="center"/>
        <w:rPr>
          <w:b/>
          <w:bCs/>
          <w:sz w:val="22"/>
          <w:szCs w:val="22"/>
          <w:lang w:val="fi-FI"/>
        </w:rPr>
      </w:pPr>
      <w:r w:rsidRPr="0041475A">
        <w:rPr>
          <w:b/>
          <w:bCs/>
          <w:sz w:val="22"/>
          <w:szCs w:val="22"/>
          <w:lang w:val="fi-FI"/>
        </w:rPr>
        <w:t>UI raamatukogu kataloogitud trükiste ja käsikirjade nimekiri</w:t>
      </w:r>
    </w:p>
    <w:p w:rsidR="007025C5" w:rsidRDefault="007025C5">
      <w:pPr>
        <w:widowControl w:val="0"/>
        <w:autoSpaceDE w:val="0"/>
        <w:autoSpaceDN w:val="0"/>
        <w:adjustRightInd w:val="0"/>
        <w:jc w:val="center"/>
        <w:rPr>
          <w:sz w:val="22"/>
          <w:szCs w:val="22"/>
          <w:lang w:val="en-US"/>
        </w:rPr>
      </w:pPr>
      <w:r>
        <w:rPr>
          <w:b/>
          <w:bCs/>
          <w:sz w:val="22"/>
          <w:szCs w:val="22"/>
          <w:lang w:val="en-US"/>
        </w:rPr>
        <w:t>Tähed L-Y</w:t>
      </w:r>
    </w:p>
    <w:p w:rsidR="007025C5" w:rsidRDefault="007025C5">
      <w:pPr>
        <w:widowControl w:val="0"/>
        <w:autoSpaceDE w:val="0"/>
        <w:autoSpaceDN w:val="0"/>
        <w:adjustRightInd w:val="0"/>
        <w:jc w:val="center"/>
        <w:rPr>
          <w:sz w:val="22"/>
          <w:szCs w:val="22"/>
          <w:lang w:val="en-US"/>
        </w:rPr>
      </w:pP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p>
    <w:p w:rsidR="007025C5" w:rsidRPr="0041475A" w:rsidRDefault="007025C5">
      <w:pPr>
        <w:widowControl w:val="0"/>
        <w:tabs>
          <w:tab w:val="right" w:pos="540"/>
          <w:tab w:val="left" w:pos="720"/>
        </w:tabs>
        <w:autoSpaceDE w:val="0"/>
        <w:autoSpaceDN w:val="0"/>
        <w:adjustRightInd w:val="0"/>
        <w:spacing w:after="240"/>
        <w:ind w:left="1440" w:hanging="1440"/>
        <w:rPr>
          <w:sz w:val="22"/>
          <w:szCs w:val="22"/>
          <w:lang w:val="fi-FI"/>
        </w:rPr>
      </w:pPr>
      <w:r>
        <w:rPr>
          <w:sz w:val="22"/>
          <w:szCs w:val="22"/>
          <w:lang w:val="en-US"/>
        </w:rPr>
        <w:tab/>
      </w:r>
      <w:r w:rsidRPr="0041475A">
        <w:rPr>
          <w:sz w:val="22"/>
          <w:szCs w:val="22"/>
          <w:lang w:val="fi-FI"/>
        </w:rPr>
        <w:t xml:space="preserve">9266. </w:t>
      </w:r>
      <w:r w:rsidRPr="0041475A">
        <w:rPr>
          <w:sz w:val="22"/>
          <w:szCs w:val="22"/>
          <w:lang w:val="fi-FI"/>
        </w:rPr>
        <w:tab/>
        <w:t>Laagus, K. Leitnant Vasmer : draama 4 vaatuses.  Tartu: Noor-Eesti; 1929.</w:t>
      </w:r>
      <w:r w:rsidRPr="0041475A">
        <w:rPr>
          <w:sz w:val="22"/>
          <w:szCs w:val="22"/>
          <w:lang w:val="fi-FI"/>
        </w:rPr>
        <w:br/>
        <w:t>HE810LAA.</w:t>
      </w:r>
    </w:p>
    <w:p w:rsidR="007025C5" w:rsidRPr="0041475A" w:rsidRDefault="007025C5">
      <w:pPr>
        <w:widowControl w:val="0"/>
        <w:tabs>
          <w:tab w:val="right" w:pos="540"/>
          <w:tab w:val="left" w:pos="720"/>
        </w:tabs>
        <w:autoSpaceDE w:val="0"/>
        <w:autoSpaceDN w:val="0"/>
        <w:adjustRightInd w:val="0"/>
        <w:spacing w:after="240"/>
        <w:ind w:left="1440" w:hanging="1440"/>
        <w:rPr>
          <w:sz w:val="22"/>
          <w:szCs w:val="22"/>
          <w:lang w:val="fi-FI"/>
        </w:rPr>
      </w:pPr>
      <w:r w:rsidRPr="0041475A">
        <w:rPr>
          <w:sz w:val="22"/>
          <w:szCs w:val="22"/>
          <w:lang w:val="fi-FI"/>
        </w:rPr>
        <w:tab/>
        <w:t xml:space="preserve">9267. </w:t>
      </w:r>
      <w:r w:rsidRPr="0041475A">
        <w:rPr>
          <w:sz w:val="22"/>
          <w:szCs w:val="22"/>
          <w:lang w:val="fi-FI"/>
        </w:rPr>
        <w:tab/>
        <w:t>. Laama ja Linnart : Tiibet ja Eesti. Herkel, Andres, koostaja. Tallinn: Go Group; 2012Go reisiraamat.</w:t>
      </w:r>
      <w:r w:rsidRPr="0041475A">
        <w:rPr>
          <w:sz w:val="22"/>
          <w:szCs w:val="22"/>
          <w:lang w:val="fi-FI"/>
        </w:rPr>
        <w:br/>
        <w:t>LE294LAA.</w:t>
      </w:r>
    </w:p>
    <w:p w:rsidR="007025C5" w:rsidRPr="0041475A" w:rsidRDefault="007025C5">
      <w:pPr>
        <w:widowControl w:val="0"/>
        <w:tabs>
          <w:tab w:val="right" w:pos="540"/>
          <w:tab w:val="left" w:pos="720"/>
        </w:tabs>
        <w:autoSpaceDE w:val="0"/>
        <w:autoSpaceDN w:val="0"/>
        <w:adjustRightInd w:val="0"/>
        <w:spacing w:after="240"/>
        <w:ind w:left="1440" w:hanging="1440"/>
        <w:rPr>
          <w:sz w:val="22"/>
          <w:szCs w:val="22"/>
          <w:lang w:val="fi-FI"/>
        </w:rPr>
      </w:pPr>
      <w:r w:rsidRPr="0041475A">
        <w:rPr>
          <w:sz w:val="22"/>
          <w:szCs w:val="22"/>
          <w:lang w:val="fi-FI"/>
        </w:rPr>
        <w:tab/>
        <w:t xml:space="preserve">9268. </w:t>
      </w:r>
      <w:r w:rsidRPr="0041475A">
        <w:rPr>
          <w:sz w:val="22"/>
          <w:szCs w:val="22"/>
          <w:lang w:val="fi-FI"/>
        </w:rPr>
        <w:tab/>
        <w:t>Laamann, Ottomar. Mälestused Krimmist.  Toronto: 1981.</w:t>
      </w:r>
      <w:r w:rsidRPr="0041475A">
        <w:rPr>
          <w:sz w:val="22"/>
          <w:szCs w:val="22"/>
          <w:lang w:val="fi-FI"/>
        </w:rPr>
        <w:br/>
        <w:t>LE810LAA.</w:t>
      </w:r>
    </w:p>
    <w:p w:rsidR="007025C5" w:rsidRPr="0041475A" w:rsidRDefault="007025C5">
      <w:pPr>
        <w:widowControl w:val="0"/>
        <w:tabs>
          <w:tab w:val="right" w:pos="540"/>
          <w:tab w:val="left" w:pos="720"/>
        </w:tabs>
        <w:autoSpaceDE w:val="0"/>
        <w:autoSpaceDN w:val="0"/>
        <w:adjustRightInd w:val="0"/>
        <w:spacing w:after="240"/>
        <w:ind w:left="1440" w:hanging="1440"/>
        <w:rPr>
          <w:sz w:val="22"/>
          <w:szCs w:val="22"/>
          <w:lang w:val="fi-FI"/>
        </w:rPr>
      </w:pPr>
      <w:r w:rsidRPr="0041475A">
        <w:rPr>
          <w:sz w:val="22"/>
          <w:szCs w:val="22"/>
          <w:lang w:val="fi-FI"/>
        </w:rPr>
        <w:tab/>
        <w:t xml:space="preserve">9269. </w:t>
      </w:r>
      <w:r w:rsidRPr="0041475A">
        <w:rPr>
          <w:sz w:val="22"/>
          <w:szCs w:val="22"/>
          <w:lang w:val="fi-FI"/>
        </w:rPr>
        <w:tab/>
        <w:t>Laane, Karl. Tallinna kalmistud. Ülevaino, Rein, toimetaja. Tallinn: Maalehe Raamat; 2002.</w:t>
      </w:r>
      <w:r w:rsidRPr="0041475A">
        <w:rPr>
          <w:sz w:val="22"/>
          <w:szCs w:val="22"/>
          <w:lang w:val="fi-FI"/>
        </w:rPr>
        <w:br/>
        <w:t>LE908LAA.</w:t>
      </w:r>
    </w:p>
    <w:p w:rsidR="007025C5" w:rsidRPr="0041475A" w:rsidRDefault="007025C5">
      <w:pPr>
        <w:widowControl w:val="0"/>
        <w:tabs>
          <w:tab w:val="right" w:pos="540"/>
          <w:tab w:val="left" w:pos="720"/>
        </w:tabs>
        <w:autoSpaceDE w:val="0"/>
        <w:autoSpaceDN w:val="0"/>
        <w:adjustRightInd w:val="0"/>
        <w:spacing w:after="240"/>
        <w:ind w:left="1440" w:hanging="1440"/>
        <w:rPr>
          <w:sz w:val="22"/>
          <w:szCs w:val="22"/>
          <w:lang w:val="fi-FI"/>
        </w:rPr>
      </w:pPr>
      <w:r w:rsidRPr="0041475A">
        <w:rPr>
          <w:sz w:val="22"/>
          <w:szCs w:val="22"/>
          <w:lang w:val="fi-FI"/>
        </w:rPr>
        <w:tab/>
        <w:t xml:space="preserve">9270. </w:t>
      </w:r>
      <w:r w:rsidRPr="0041475A">
        <w:rPr>
          <w:sz w:val="22"/>
          <w:szCs w:val="22"/>
          <w:lang w:val="fi-FI"/>
        </w:rPr>
        <w:tab/>
        <w:t>Laanem, Benno. Me hommikumaa päikesetõus.  Tallinn: 1997.</w:t>
      </w:r>
      <w:r w:rsidRPr="0041475A">
        <w:rPr>
          <w:sz w:val="22"/>
          <w:szCs w:val="22"/>
          <w:lang w:val="fi-FI"/>
        </w:rPr>
        <w:br/>
        <w:t>LE811LAA.</w:t>
      </w:r>
    </w:p>
    <w:p w:rsidR="007025C5" w:rsidRPr="0041475A" w:rsidRDefault="007025C5">
      <w:pPr>
        <w:widowControl w:val="0"/>
        <w:tabs>
          <w:tab w:val="right" w:pos="540"/>
          <w:tab w:val="left" w:pos="720"/>
        </w:tabs>
        <w:autoSpaceDE w:val="0"/>
        <w:autoSpaceDN w:val="0"/>
        <w:adjustRightInd w:val="0"/>
        <w:spacing w:after="240"/>
        <w:ind w:left="1440" w:hanging="1440"/>
        <w:rPr>
          <w:sz w:val="22"/>
          <w:szCs w:val="22"/>
          <w:lang w:val="fi-FI"/>
        </w:rPr>
      </w:pPr>
      <w:r w:rsidRPr="0041475A">
        <w:rPr>
          <w:sz w:val="22"/>
          <w:szCs w:val="22"/>
          <w:lang w:val="fi-FI"/>
        </w:rPr>
        <w:tab/>
        <w:t xml:space="preserve">9271. </w:t>
      </w:r>
      <w:r w:rsidRPr="0041475A">
        <w:rPr>
          <w:sz w:val="22"/>
          <w:szCs w:val="22"/>
          <w:lang w:val="fi-FI"/>
        </w:rPr>
        <w:tab/>
        <w:t>Laanem, Benno. Rahvaluule ja kristliku luule positiivsetest suhetest ehk Elatanu Raamatute Raamatus : magistritöö. Tartu Ülikool, Avatud Ülikool Usuteaduskond Uue Testamendi õppetool, Tasmuth, Randar,= juhendaja//Riistan, Ain,= juhendaja. Läänemaa; Tallinn: 2009.</w:t>
      </w:r>
      <w:r w:rsidRPr="0041475A">
        <w:rPr>
          <w:sz w:val="22"/>
          <w:szCs w:val="22"/>
          <w:lang w:val="fi-FI"/>
        </w:rPr>
        <w:br/>
        <w:t>Raamatukogu arhiivis.</w:t>
      </w:r>
    </w:p>
    <w:p w:rsidR="007025C5" w:rsidRPr="0041475A" w:rsidRDefault="007025C5">
      <w:pPr>
        <w:widowControl w:val="0"/>
        <w:tabs>
          <w:tab w:val="right" w:pos="540"/>
          <w:tab w:val="left" w:pos="720"/>
        </w:tabs>
        <w:autoSpaceDE w:val="0"/>
        <w:autoSpaceDN w:val="0"/>
        <w:adjustRightInd w:val="0"/>
        <w:spacing w:after="240"/>
        <w:ind w:left="1440" w:hanging="1440"/>
        <w:rPr>
          <w:sz w:val="22"/>
          <w:szCs w:val="22"/>
          <w:lang w:val="fi-FI"/>
        </w:rPr>
      </w:pPr>
      <w:r w:rsidRPr="0041475A">
        <w:rPr>
          <w:sz w:val="22"/>
          <w:szCs w:val="22"/>
          <w:lang w:val="fi-FI"/>
        </w:rPr>
        <w:tab/>
        <w:t xml:space="preserve">9272. </w:t>
      </w:r>
      <w:r w:rsidRPr="0041475A">
        <w:rPr>
          <w:sz w:val="22"/>
          <w:szCs w:val="22"/>
          <w:lang w:val="fi-FI"/>
        </w:rPr>
        <w:tab/>
        <w:t>Laanem, Benno. Rist ja kroon.  i.k.: Eesti Kristlik Kirik; 1993.</w:t>
      </w:r>
      <w:r w:rsidRPr="0041475A">
        <w:rPr>
          <w:sz w:val="22"/>
          <w:szCs w:val="22"/>
          <w:lang w:val="fi-FI"/>
        </w:rPr>
        <w:br/>
        <w:t>LE811LAA.</w:t>
      </w:r>
    </w:p>
    <w:p w:rsidR="007025C5" w:rsidRPr="0041475A" w:rsidRDefault="007025C5">
      <w:pPr>
        <w:widowControl w:val="0"/>
        <w:tabs>
          <w:tab w:val="right" w:pos="540"/>
          <w:tab w:val="left" w:pos="720"/>
        </w:tabs>
        <w:autoSpaceDE w:val="0"/>
        <w:autoSpaceDN w:val="0"/>
        <w:adjustRightInd w:val="0"/>
        <w:spacing w:after="240"/>
        <w:ind w:left="1440" w:hanging="1440"/>
        <w:rPr>
          <w:sz w:val="22"/>
          <w:szCs w:val="22"/>
          <w:lang w:val="fi-FI"/>
        </w:rPr>
      </w:pPr>
      <w:r w:rsidRPr="0041475A">
        <w:rPr>
          <w:sz w:val="22"/>
          <w:szCs w:val="22"/>
          <w:lang w:val="fi-FI"/>
        </w:rPr>
        <w:tab/>
        <w:t xml:space="preserve">9273. </w:t>
      </w:r>
      <w:r w:rsidRPr="0041475A">
        <w:rPr>
          <w:sz w:val="22"/>
          <w:szCs w:val="22"/>
          <w:lang w:val="fi-FI"/>
        </w:rPr>
        <w:tab/>
        <w:t>Laanem, Benno. Väike-Maarja koguduse/kiriku ajalugu (nõukogude aeg) : diplomitöö. EELK Usuteaduse Instituut; Ilja, Voldemar, juhendaja, and Saag, Evald, konsultant. Väike-Maarja; Vidruka; Tallinn: 1996.</w:t>
      </w:r>
      <w:r w:rsidRPr="0041475A">
        <w:rPr>
          <w:sz w:val="22"/>
          <w:szCs w:val="22"/>
          <w:lang w:val="fi-FI"/>
        </w:rPr>
        <w:br/>
        <w:t>UI lõputööde arhiivis, 2. eks. saalis lõputööde kapis.</w:t>
      </w:r>
    </w:p>
    <w:p w:rsidR="007025C5" w:rsidRPr="0041475A" w:rsidRDefault="007025C5">
      <w:pPr>
        <w:widowControl w:val="0"/>
        <w:tabs>
          <w:tab w:val="right" w:pos="540"/>
          <w:tab w:val="left" w:pos="720"/>
        </w:tabs>
        <w:autoSpaceDE w:val="0"/>
        <w:autoSpaceDN w:val="0"/>
        <w:adjustRightInd w:val="0"/>
        <w:spacing w:after="240"/>
        <w:ind w:left="1440" w:hanging="1440"/>
        <w:rPr>
          <w:sz w:val="22"/>
          <w:szCs w:val="22"/>
          <w:lang w:val="fi-FI"/>
        </w:rPr>
      </w:pPr>
      <w:r w:rsidRPr="0041475A">
        <w:rPr>
          <w:sz w:val="22"/>
          <w:szCs w:val="22"/>
          <w:lang w:val="fi-FI"/>
        </w:rPr>
        <w:tab/>
        <w:t xml:space="preserve">9274. </w:t>
      </w:r>
      <w:r w:rsidRPr="0041475A">
        <w:rPr>
          <w:sz w:val="22"/>
          <w:szCs w:val="22"/>
          <w:lang w:val="fi-FI"/>
        </w:rPr>
        <w:tab/>
        <w:t>Laanemäe, Aare. Eetika alused . Tallinna Tehnikaülikool, humanitaar ja sotsiaalteaduste instituut. Tallinn: TTÜ Kirjastus; 2000.</w:t>
      </w:r>
      <w:r w:rsidRPr="0041475A">
        <w:rPr>
          <w:sz w:val="22"/>
          <w:szCs w:val="22"/>
          <w:lang w:val="fi-FI"/>
        </w:rPr>
        <w:br/>
        <w:t>LE170LAA.</w:t>
      </w:r>
    </w:p>
    <w:p w:rsidR="007025C5" w:rsidRPr="0041475A" w:rsidRDefault="007025C5">
      <w:pPr>
        <w:widowControl w:val="0"/>
        <w:tabs>
          <w:tab w:val="right" w:pos="540"/>
          <w:tab w:val="left" w:pos="720"/>
        </w:tabs>
        <w:autoSpaceDE w:val="0"/>
        <w:autoSpaceDN w:val="0"/>
        <w:adjustRightInd w:val="0"/>
        <w:spacing w:after="240"/>
        <w:ind w:left="1440" w:hanging="1440"/>
        <w:rPr>
          <w:sz w:val="22"/>
          <w:szCs w:val="22"/>
          <w:lang w:val="fi-FI"/>
        </w:rPr>
      </w:pPr>
      <w:r w:rsidRPr="0041475A">
        <w:rPr>
          <w:sz w:val="22"/>
          <w:szCs w:val="22"/>
          <w:lang w:val="fi-FI"/>
        </w:rPr>
        <w:tab/>
        <w:t xml:space="preserve">9275. </w:t>
      </w:r>
      <w:r w:rsidRPr="0041475A">
        <w:rPr>
          <w:sz w:val="22"/>
          <w:szCs w:val="22"/>
          <w:lang w:val="fi-FI"/>
        </w:rPr>
        <w:tab/>
        <w:t>Laanemäe, Aare. Kultuurilugu : 1.  3. tr. ed. Tallinna Tehnikaülikool, humanitaar ja sotsiaalteaduste instituut. Tallinn: TTÜ Kirjastus; 2000.</w:t>
      </w:r>
      <w:r w:rsidRPr="0041475A">
        <w:rPr>
          <w:sz w:val="22"/>
          <w:szCs w:val="22"/>
          <w:lang w:val="fi-FI"/>
        </w:rPr>
        <w:br/>
        <w:t>LE008LAA.</w:t>
      </w:r>
    </w:p>
    <w:p w:rsidR="007025C5" w:rsidRPr="0041475A" w:rsidRDefault="007025C5">
      <w:pPr>
        <w:widowControl w:val="0"/>
        <w:tabs>
          <w:tab w:val="right" w:pos="540"/>
          <w:tab w:val="left" w:pos="720"/>
        </w:tabs>
        <w:autoSpaceDE w:val="0"/>
        <w:autoSpaceDN w:val="0"/>
        <w:adjustRightInd w:val="0"/>
        <w:spacing w:after="240"/>
        <w:ind w:left="1440" w:hanging="1440"/>
        <w:rPr>
          <w:sz w:val="22"/>
          <w:szCs w:val="22"/>
          <w:lang w:val="fi-FI"/>
        </w:rPr>
      </w:pPr>
      <w:r w:rsidRPr="0041475A">
        <w:rPr>
          <w:sz w:val="22"/>
          <w:szCs w:val="22"/>
          <w:lang w:val="fi-FI"/>
        </w:rPr>
        <w:tab/>
        <w:t xml:space="preserve">9276. </w:t>
      </w:r>
      <w:r w:rsidRPr="0041475A">
        <w:rPr>
          <w:sz w:val="22"/>
          <w:szCs w:val="22"/>
          <w:lang w:val="fi-FI"/>
        </w:rPr>
        <w:tab/>
        <w:t>Laanemäe, Aare. Kultuurilugu : 2.  Tallinna Tehnikaülikool, humanitaar ja sotsiaalteaduste instituut. Tallinn: TTÜ Kirjastus; 2000.</w:t>
      </w:r>
      <w:r w:rsidRPr="0041475A">
        <w:rPr>
          <w:sz w:val="22"/>
          <w:szCs w:val="22"/>
          <w:lang w:val="fi-FI"/>
        </w:rPr>
        <w:br/>
        <w:t>LE008LAA.</w:t>
      </w:r>
    </w:p>
    <w:p w:rsidR="007025C5" w:rsidRPr="0041475A" w:rsidRDefault="007025C5">
      <w:pPr>
        <w:widowControl w:val="0"/>
        <w:tabs>
          <w:tab w:val="right" w:pos="540"/>
          <w:tab w:val="left" w:pos="720"/>
        </w:tabs>
        <w:autoSpaceDE w:val="0"/>
        <w:autoSpaceDN w:val="0"/>
        <w:adjustRightInd w:val="0"/>
        <w:spacing w:after="240"/>
        <w:ind w:left="1440" w:hanging="1440"/>
        <w:rPr>
          <w:sz w:val="22"/>
          <w:szCs w:val="22"/>
          <w:lang w:val="fi-FI"/>
        </w:rPr>
      </w:pPr>
      <w:r w:rsidRPr="0041475A">
        <w:rPr>
          <w:sz w:val="22"/>
          <w:szCs w:val="22"/>
          <w:lang w:val="fi-FI"/>
        </w:rPr>
        <w:tab/>
        <w:t xml:space="preserve">9277. </w:t>
      </w:r>
      <w:r w:rsidRPr="0041475A">
        <w:rPr>
          <w:sz w:val="22"/>
          <w:szCs w:val="22"/>
          <w:lang w:val="fi-FI"/>
        </w:rPr>
        <w:tab/>
        <w:t>Laanemäe, Aare. Kultuurilugu : 3. Tallinna Tehnikaülikool, humanitaar ja sotsiaalteaduste instituut. [Tallinn]: TTÜ Kirjastus; 2002.</w:t>
      </w:r>
      <w:r w:rsidRPr="0041475A">
        <w:rPr>
          <w:sz w:val="22"/>
          <w:szCs w:val="22"/>
          <w:lang w:val="fi-FI"/>
        </w:rPr>
        <w:br/>
        <w:t>LE008LAA.</w:t>
      </w:r>
    </w:p>
    <w:p w:rsidR="007025C5" w:rsidRPr="0041475A" w:rsidRDefault="007025C5">
      <w:pPr>
        <w:widowControl w:val="0"/>
        <w:tabs>
          <w:tab w:val="right" w:pos="540"/>
          <w:tab w:val="left" w:pos="720"/>
        </w:tabs>
        <w:autoSpaceDE w:val="0"/>
        <w:autoSpaceDN w:val="0"/>
        <w:adjustRightInd w:val="0"/>
        <w:spacing w:after="240"/>
        <w:ind w:left="1440" w:hanging="1440"/>
        <w:rPr>
          <w:sz w:val="22"/>
          <w:szCs w:val="22"/>
          <w:lang w:val="fi-FI"/>
        </w:rPr>
      </w:pPr>
      <w:r w:rsidRPr="0041475A">
        <w:rPr>
          <w:sz w:val="22"/>
          <w:szCs w:val="22"/>
          <w:lang w:val="fi-FI"/>
        </w:rPr>
        <w:tab/>
        <w:t xml:space="preserve">9278. </w:t>
      </w:r>
      <w:r w:rsidRPr="0041475A">
        <w:rPr>
          <w:sz w:val="22"/>
          <w:szCs w:val="22"/>
          <w:lang w:val="fi-FI"/>
        </w:rPr>
        <w:tab/>
        <w:t>Laaneots, Heino. Õp. Heino Laaneots'a jutlused : peetud E.E.L.K. Montreali Jaani koguduses kirikuaastal 2002-2003.  Montreal: E.E.L.K. Montreali Jaani kogudus; [2003].</w:t>
      </w:r>
      <w:r w:rsidRPr="0041475A">
        <w:rPr>
          <w:sz w:val="22"/>
          <w:szCs w:val="22"/>
          <w:lang w:val="fi-FI"/>
        </w:rPr>
        <w:br/>
        <w:t>LE263LAA.</w:t>
      </w:r>
    </w:p>
    <w:p w:rsidR="007025C5" w:rsidRPr="0041475A" w:rsidRDefault="007025C5">
      <w:pPr>
        <w:widowControl w:val="0"/>
        <w:tabs>
          <w:tab w:val="right" w:pos="540"/>
          <w:tab w:val="left" w:pos="720"/>
        </w:tabs>
        <w:autoSpaceDE w:val="0"/>
        <w:autoSpaceDN w:val="0"/>
        <w:adjustRightInd w:val="0"/>
        <w:spacing w:after="240"/>
        <w:ind w:left="1440" w:hanging="1440"/>
        <w:rPr>
          <w:sz w:val="22"/>
          <w:szCs w:val="22"/>
          <w:lang w:val="fi-FI"/>
        </w:rPr>
      </w:pPr>
      <w:r w:rsidRPr="0041475A">
        <w:rPr>
          <w:sz w:val="22"/>
          <w:szCs w:val="22"/>
          <w:lang w:val="fi-FI"/>
        </w:rPr>
        <w:tab/>
        <w:t xml:space="preserve">9279. </w:t>
      </w:r>
      <w:r w:rsidRPr="0041475A">
        <w:rPr>
          <w:sz w:val="22"/>
          <w:szCs w:val="22"/>
          <w:lang w:val="fi-FI"/>
        </w:rPr>
        <w:tab/>
        <w:t>Laaneots, Heino. Õp. Heino Laaneots'a jutlused : peetud E.E.L.K. Montreali Jaani koguduses kirikuaastatel 1999-2001.  Montreal: E.E.L.K. Montreali Jaani kogudus; [2001].</w:t>
      </w:r>
      <w:r w:rsidRPr="0041475A">
        <w:rPr>
          <w:sz w:val="22"/>
          <w:szCs w:val="22"/>
          <w:lang w:val="fi-FI"/>
        </w:rPr>
        <w:br/>
        <w:t>LE263LAA.</w:t>
      </w:r>
    </w:p>
    <w:p w:rsidR="007025C5" w:rsidRPr="0041475A" w:rsidRDefault="007025C5">
      <w:pPr>
        <w:widowControl w:val="0"/>
        <w:tabs>
          <w:tab w:val="right" w:pos="540"/>
          <w:tab w:val="left" w:pos="720"/>
        </w:tabs>
        <w:autoSpaceDE w:val="0"/>
        <w:autoSpaceDN w:val="0"/>
        <w:adjustRightInd w:val="0"/>
        <w:spacing w:after="240"/>
        <w:ind w:left="1440" w:hanging="1440"/>
        <w:rPr>
          <w:sz w:val="22"/>
          <w:szCs w:val="22"/>
          <w:lang w:val="fi-FI"/>
        </w:rPr>
      </w:pPr>
      <w:r w:rsidRPr="0041475A">
        <w:rPr>
          <w:sz w:val="22"/>
          <w:szCs w:val="22"/>
          <w:lang w:val="fi-FI"/>
        </w:rPr>
        <w:tab/>
        <w:t xml:space="preserve">9280. </w:t>
      </w:r>
      <w:r w:rsidRPr="0041475A">
        <w:rPr>
          <w:sz w:val="22"/>
          <w:szCs w:val="22"/>
          <w:lang w:val="fi-FI"/>
        </w:rPr>
        <w:tab/>
        <w:t>Laaneots, Heino. Õp. Heino Laaneots'a jutlused : peetud E.E.L.K. Montreali Jaani koguduses kirikuaastatel 2003-2004.  Montreal: E.E.L.K. Montreali Jaani kogudus; [2004].</w:t>
      </w:r>
      <w:r w:rsidRPr="0041475A">
        <w:rPr>
          <w:sz w:val="22"/>
          <w:szCs w:val="22"/>
          <w:lang w:val="fi-FI"/>
        </w:rPr>
        <w:br/>
        <w:t>LE263LAA.</w:t>
      </w:r>
    </w:p>
    <w:p w:rsidR="007025C5" w:rsidRPr="0041475A" w:rsidRDefault="007025C5">
      <w:pPr>
        <w:widowControl w:val="0"/>
        <w:tabs>
          <w:tab w:val="right" w:pos="540"/>
          <w:tab w:val="left" w:pos="720"/>
        </w:tabs>
        <w:autoSpaceDE w:val="0"/>
        <w:autoSpaceDN w:val="0"/>
        <w:adjustRightInd w:val="0"/>
        <w:spacing w:after="240"/>
        <w:ind w:left="1440" w:hanging="1440"/>
        <w:rPr>
          <w:sz w:val="22"/>
          <w:szCs w:val="22"/>
          <w:lang w:val="fi-FI"/>
        </w:rPr>
      </w:pPr>
      <w:r w:rsidRPr="0041475A">
        <w:rPr>
          <w:sz w:val="22"/>
          <w:szCs w:val="22"/>
          <w:lang w:val="fi-FI"/>
        </w:rPr>
        <w:tab/>
        <w:t xml:space="preserve">9281. </w:t>
      </w:r>
      <w:r w:rsidRPr="0041475A">
        <w:rPr>
          <w:sz w:val="22"/>
          <w:szCs w:val="22"/>
          <w:lang w:val="fi-FI"/>
        </w:rPr>
        <w:tab/>
        <w:t>Laaneots, Heino. Õp. Heino Laaneots'a jutlused : peetud E.E.L.K. Montreali Jaani koguduses kirikuaastatel 2004-2005.  Montreal: E.E.L.K. Montreali Jaani kogudus; [2005].</w:t>
      </w:r>
      <w:r w:rsidRPr="0041475A">
        <w:rPr>
          <w:sz w:val="22"/>
          <w:szCs w:val="22"/>
          <w:lang w:val="fi-FI"/>
        </w:rPr>
        <w:br/>
        <w:t>LE263LAA.</w:t>
      </w:r>
    </w:p>
    <w:p w:rsidR="007025C5" w:rsidRPr="0041475A" w:rsidRDefault="007025C5">
      <w:pPr>
        <w:widowControl w:val="0"/>
        <w:tabs>
          <w:tab w:val="right" w:pos="540"/>
          <w:tab w:val="left" w:pos="720"/>
        </w:tabs>
        <w:autoSpaceDE w:val="0"/>
        <w:autoSpaceDN w:val="0"/>
        <w:adjustRightInd w:val="0"/>
        <w:spacing w:after="240"/>
        <w:ind w:left="1440" w:hanging="1440"/>
        <w:rPr>
          <w:sz w:val="22"/>
          <w:szCs w:val="22"/>
          <w:lang w:val="fi-FI"/>
        </w:rPr>
      </w:pPr>
      <w:r w:rsidRPr="0041475A">
        <w:rPr>
          <w:sz w:val="22"/>
          <w:szCs w:val="22"/>
          <w:lang w:val="fi-FI"/>
        </w:rPr>
        <w:tab/>
        <w:t xml:space="preserve">9282. </w:t>
      </w:r>
      <w:r w:rsidRPr="0041475A">
        <w:rPr>
          <w:sz w:val="22"/>
          <w:szCs w:val="22"/>
          <w:lang w:val="fi-FI"/>
        </w:rPr>
        <w:tab/>
        <w:t>Laantee, Karl. Lootus vabaduse taevavõlvi ülalhoidjana : kõnesid ja kirjutisi vabaduse, inimõiguste, iseseisvuse, rahvuslikel ja rahvusvaheliste suhete teemadel ajadokumentidena aastatest 1948-1994.  Tartu: [Greif]; 1994.</w:t>
      </w:r>
      <w:r w:rsidRPr="0041475A">
        <w:rPr>
          <w:sz w:val="22"/>
          <w:szCs w:val="22"/>
          <w:lang w:val="fi-FI"/>
        </w:rPr>
        <w:br/>
        <w:t>LE941LAA.</w:t>
      </w:r>
    </w:p>
    <w:p w:rsidR="007025C5" w:rsidRPr="0041475A" w:rsidRDefault="007025C5">
      <w:pPr>
        <w:widowControl w:val="0"/>
        <w:tabs>
          <w:tab w:val="right" w:pos="540"/>
          <w:tab w:val="left" w:pos="720"/>
        </w:tabs>
        <w:autoSpaceDE w:val="0"/>
        <w:autoSpaceDN w:val="0"/>
        <w:adjustRightInd w:val="0"/>
        <w:spacing w:after="240"/>
        <w:ind w:left="1440" w:hanging="1440"/>
        <w:rPr>
          <w:sz w:val="22"/>
          <w:szCs w:val="22"/>
          <w:lang w:val="fi-FI"/>
        </w:rPr>
      </w:pPr>
      <w:r w:rsidRPr="0041475A">
        <w:rPr>
          <w:sz w:val="22"/>
          <w:szCs w:val="22"/>
          <w:lang w:val="fi-FI"/>
        </w:rPr>
        <w:tab/>
        <w:t xml:space="preserve">9283. </w:t>
      </w:r>
      <w:r w:rsidRPr="0041475A">
        <w:rPr>
          <w:sz w:val="22"/>
          <w:szCs w:val="22"/>
          <w:lang w:val="fi-FI"/>
        </w:rPr>
        <w:tab/>
        <w:t>Laar, Mart. Kodu lugu . [2. tr.] ed. Vahtre, Lauri and Valk, Heiki. Tallinn: Infotrükk; 1992.</w:t>
      </w:r>
      <w:r w:rsidRPr="0041475A">
        <w:rPr>
          <w:sz w:val="22"/>
          <w:szCs w:val="22"/>
          <w:lang w:val="fi-FI"/>
        </w:rPr>
        <w:br/>
        <w:t>LE941LAA.</w:t>
      </w:r>
    </w:p>
    <w:p w:rsidR="007025C5" w:rsidRPr="0041475A" w:rsidRDefault="007025C5">
      <w:pPr>
        <w:widowControl w:val="0"/>
        <w:tabs>
          <w:tab w:val="right" w:pos="540"/>
          <w:tab w:val="left" w:pos="720"/>
        </w:tabs>
        <w:autoSpaceDE w:val="0"/>
        <w:autoSpaceDN w:val="0"/>
        <w:adjustRightInd w:val="0"/>
        <w:spacing w:after="240"/>
        <w:ind w:left="1440" w:hanging="1440"/>
        <w:rPr>
          <w:sz w:val="22"/>
          <w:szCs w:val="22"/>
          <w:lang w:val="fi-FI"/>
        </w:rPr>
      </w:pPr>
      <w:r w:rsidRPr="0041475A">
        <w:rPr>
          <w:sz w:val="22"/>
          <w:szCs w:val="22"/>
          <w:lang w:val="fi-FI"/>
        </w:rPr>
        <w:tab/>
        <w:t xml:space="preserve">9284. </w:t>
      </w:r>
      <w:r w:rsidRPr="0041475A">
        <w:rPr>
          <w:sz w:val="22"/>
          <w:szCs w:val="22"/>
          <w:lang w:val="fi-FI"/>
        </w:rPr>
        <w:tab/>
        <w:t>Laar, Mart. Raamat Jakob Hurdast. Lõhmus, Aivo. Tartu: Ilmamaa; 1995.</w:t>
      </w:r>
      <w:r w:rsidRPr="0041475A">
        <w:rPr>
          <w:sz w:val="22"/>
          <w:szCs w:val="22"/>
          <w:lang w:val="fi-FI"/>
        </w:rPr>
        <w:br/>
        <w:t>LE941LAA.</w:t>
      </w:r>
    </w:p>
    <w:p w:rsidR="007025C5" w:rsidRPr="0041475A" w:rsidRDefault="007025C5">
      <w:pPr>
        <w:widowControl w:val="0"/>
        <w:tabs>
          <w:tab w:val="right" w:pos="540"/>
          <w:tab w:val="left" w:pos="720"/>
        </w:tabs>
        <w:autoSpaceDE w:val="0"/>
        <w:autoSpaceDN w:val="0"/>
        <w:adjustRightInd w:val="0"/>
        <w:spacing w:after="240"/>
        <w:ind w:left="1440" w:hanging="1440"/>
        <w:rPr>
          <w:sz w:val="22"/>
          <w:szCs w:val="22"/>
          <w:lang w:val="fi-FI"/>
        </w:rPr>
      </w:pPr>
      <w:r w:rsidRPr="0041475A">
        <w:rPr>
          <w:sz w:val="22"/>
          <w:szCs w:val="22"/>
          <w:lang w:val="fi-FI"/>
        </w:rPr>
        <w:tab/>
        <w:t xml:space="preserve">9285. </w:t>
      </w:r>
      <w:r w:rsidRPr="0041475A">
        <w:rPr>
          <w:sz w:val="22"/>
          <w:szCs w:val="22"/>
          <w:lang w:val="fi-FI"/>
        </w:rPr>
        <w:tab/>
        <w:t>Laar, Mart; Vahtre, Lauri, and Valk, Heiki. Kodu lugu 1. Vahtre, Sulev, toimetaja. Tallinn: Perioodika; 1989Loomingu Raamatukogu; v. 40/41.</w:t>
      </w:r>
      <w:r w:rsidRPr="0041475A">
        <w:rPr>
          <w:sz w:val="22"/>
          <w:szCs w:val="22"/>
          <w:lang w:val="fi-FI"/>
        </w:rPr>
        <w:br/>
        <w:t>LE941LAA.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sidRPr="0041475A">
        <w:rPr>
          <w:sz w:val="22"/>
          <w:szCs w:val="22"/>
          <w:lang w:val="fi-FI"/>
        </w:rPr>
        <w:tab/>
        <w:t xml:space="preserve">9286. </w:t>
      </w:r>
      <w:r w:rsidRPr="0041475A">
        <w:rPr>
          <w:sz w:val="22"/>
          <w:szCs w:val="22"/>
          <w:lang w:val="fi-FI"/>
        </w:rPr>
        <w:tab/>
        <w:t xml:space="preserve">Laar, Mart; Vahtre, Lauri, and Valk, Heiki. Kodu lugu 2. Vahtre, Sulev, toimetaja. </w:t>
      </w:r>
      <w:r>
        <w:rPr>
          <w:sz w:val="22"/>
          <w:szCs w:val="22"/>
          <w:lang w:val="en-US"/>
        </w:rPr>
        <w:t>Tallinn: Perioodika; 1989Loomingu Raamatukogu; v. 42/43.</w:t>
      </w:r>
      <w:r>
        <w:rPr>
          <w:sz w:val="22"/>
          <w:szCs w:val="22"/>
          <w:lang w:val="en-US"/>
        </w:rPr>
        <w:br/>
        <w:t>LE941LAA.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9287. </w:t>
      </w:r>
      <w:r>
        <w:rPr>
          <w:sz w:val="22"/>
          <w:szCs w:val="22"/>
          <w:lang w:val="en-US"/>
        </w:rPr>
        <w:tab/>
        <w:t>Laasimer, Ingmar. Animalia biblica : lugusid Piibli loomadest.  [Tartu]: Johannes Esto Ühing; 2014.</w:t>
      </w:r>
      <w:r>
        <w:rPr>
          <w:sz w:val="22"/>
          <w:szCs w:val="22"/>
          <w:lang w:val="en-US"/>
        </w:rPr>
        <w:br/>
        <w:t>LE220LAA.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9288. </w:t>
      </w:r>
      <w:r>
        <w:rPr>
          <w:sz w:val="22"/>
          <w:szCs w:val="22"/>
          <w:lang w:val="en-US"/>
        </w:rPr>
        <w:tab/>
        <w:t>Laasonen, Pentti. Johannes Gezelius vanhempi ja suomalainen täysortodoksia.  Helsinki: Suomen Kirkkohistoriallinen Seura; 1977Suomen Kirkkohistoriallisen Seuran toimituksia; v. 103.</w:t>
      </w:r>
      <w:r>
        <w:rPr>
          <w:sz w:val="22"/>
          <w:szCs w:val="22"/>
          <w:lang w:val="en-US"/>
        </w:rPr>
        <w:br/>
        <w:t>HV279LAA.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9289. </w:t>
      </w:r>
      <w:r>
        <w:rPr>
          <w:sz w:val="22"/>
          <w:szCs w:val="22"/>
          <w:lang w:val="en-US"/>
        </w:rPr>
        <w:tab/>
        <w:t>Laato, Anni Maria. Jews and Christians in De duobus montibus Sina et Sion : an approach to early Latin Adversus Iudaeos literature.  Åbo: Åbo Academy Press; 1998.</w:t>
      </w:r>
      <w:r>
        <w:rPr>
          <w:sz w:val="22"/>
          <w:szCs w:val="22"/>
          <w:lang w:val="en-US"/>
        </w:rPr>
        <w:br/>
        <w:t>LV271LAA.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9290. </w:t>
      </w:r>
      <w:r>
        <w:rPr>
          <w:sz w:val="22"/>
          <w:szCs w:val="22"/>
          <w:lang w:val="en-US"/>
        </w:rPr>
        <w:tab/>
        <w:t>Laato, Antti. "About Zion I will not be silent" : the book of Isaiah as an ideological unity.  Stockholm: Almqvist &amp; Wiksell; 1998Coniectanea Biblica : Old Testament series; v. 44.</w:t>
      </w:r>
      <w:r>
        <w:rPr>
          <w:sz w:val="22"/>
          <w:szCs w:val="22"/>
          <w:lang w:val="en-US"/>
        </w:rPr>
        <w:br/>
        <w:t>LV221CBOTS 21.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9291. </w:t>
      </w:r>
      <w:r>
        <w:rPr>
          <w:sz w:val="22"/>
          <w:szCs w:val="22"/>
          <w:lang w:val="en-US"/>
        </w:rPr>
        <w:tab/>
        <w:t>Laato, Antti. History and ideology in the Old Testament prophetic literature : a semiotic approach to the reconstruction of the proclamation of the historical prophets.  Stockholm: Almqwist &amp; Wiksell; 1996Coniectanea Biblica : Old Testament series; v. 41.</w:t>
      </w:r>
      <w:r>
        <w:rPr>
          <w:sz w:val="22"/>
          <w:szCs w:val="22"/>
          <w:lang w:val="en-US"/>
        </w:rPr>
        <w:br/>
        <w:t>LV221CBOTS 41.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9292. </w:t>
      </w:r>
      <w:r>
        <w:rPr>
          <w:sz w:val="22"/>
          <w:szCs w:val="22"/>
          <w:lang w:val="en-US"/>
        </w:rPr>
        <w:tab/>
        <w:t>Laato, Antti. Josiah and David redivivus : the historical Josiah and the messianic expectations of exilic and postexilic times.  Stockholm: Almqwist &amp; Wiksell; 1992Coniectanea Biblica : Old Testament series; v. 33.</w:t>
      </w:r>
      <w:r>
        <w:rPr>
          <w:sz w:val="22"/>
          <w:szCs w:val="22"/>
          <w:lang w:val="en-US"/>
        </w:rPr>
        <w:br/>
        <w:t>LV221CBOTS 33.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9293. </w:t>
      </w:r>
      <w:r>
        <w:rPr>
          <w:sz w:val="22"/>
          <w:szCs w:val="22"/>
          <w:lang w:val="en-US"/>
        </w:rPr>
        <w:tab/>
        <w:t>Laato, Antti. The servant of YHWH and Cyrus : a reinterpretation of the exilic messianic programme in Isaiah 40-55.  Stockholm: Almqvist &amp; Wiksell; 1992Coniectanea Biblica : Old Testament series; v. 35.</w:t>
      </w:r>
      <w:r>
        <w:rPr>
          <w:sz w:val="22"/>
          <w:szCs w:val="22"/>
          <w:lang w:val="en-US"/>
        </w:rPr>
        <w:br/>
        <w:t>LV221CBOTS 35.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9294. </w:t>
      </w:r>
      <w:r>
        <w:rPr>
          <w:sz w:val="22"/>
          <w:szCs w:val="22"/>
          <w:lang w:val="en-US"/>
        </w:rPr>
        <w:tab/>
        <w:t>Laato, Antti. Who is Immanuel?: the rise and the foundering of Isaiah's Messianic expectations.  Åbo: Åbo Academy Press; 1988.</w:t>
      </w:r>
      <w:r>
        <w:rPr>
          <w:sz w:val="22"/>
          <w:szCs w:val="22"/>
          <w:lang w:val="en-US"/>
        </w:rPr>
        <w:br/>
        <w:t>LV224LAA.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9295. </w:t>
      </w:r>
      <w:r>
        <w:rPr>
          <w:sz w:val="22"/>
          <w:szCs w:val="22"/>
          <w:lang w:val="en-US"/>
        </w:rPr>
        <w:tab/>
        <w:t>Laato, Timo. De ignorantia Christi : Zur Parusieverzögerung  in den synoptischen Evangelien.  Saarijärvi: Evangelisk Litteraturmission Scriptura; 2002.</w:t>
      </w:r>
      <w:r>
        <w:rPr>
          <w:sz w:val="22"/>
          <w:szCs w:val="22"/>
          <w:lang w:val="en-US"/>
        </w:rPr>
        <w:br/>
        <w:t>LV225LAA.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9296. </w:t>
      </w:r>
      <w:r>
        <w:rPr>
          <w:sz w:val="22"/>
          <w:szCs w:val="22"/>
          <w:lang w:val="en-US"/>
        </w:rPr>
        <w:tab/>
        <w:t>Laato, Timo and Väisänen, Matti. Piibel ja karjaseamet. Toomet, Illimar, tõlkija. Kuressaare: Augsburgi Usutunnistuse Selts; 2009Kristlik usk ja õpetus; v. 4.</w:t>
      </w:r>
      <w:r>
        <w:rPr>
          <w:sz w:val="22"/>
          <w:szCs w:val="22"/>
          <w:lang w:val="en-US"/>
        </w:rPr>
        <w:br/>
        <w:t>LE262LAA.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9297. </w:t>
      </w:r>
      <w:r>
        <w:rPr>
          <w:sz w:val="22"/>
          <w:szCs w:val="22"/>
          <w:lang w:val="en-US"/>
        </w:rPr>
        <w:tab/>
        <w:t>Laats, Alar. Doctrines of the Trinity in Eastern and Western theologies : a study with special reference to K. Barth and V. Lossky.  Frankfurt am Main: Lang; 1999Studies in the intercultural history of Christianity; v. 114.</w:t>
      </w:r>
      <w:r>
        <w:rPr>
          <w:sz w:val="22"/>
          <w:szCs w:val="22"/>
          <w:lang w:val="en-US"/>
        </w:rPr>
        <w:br/>
        <w:t>LV231LAA.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9298. </w:t>
      </w:r>
      <w:r>
        <w:rPr>
          <w:sz w:val="22"/>
          <w:szCs w:val="22"/>
          <w:lang w:val="en-US"/>
        </w:rPr>
        <w:tab/>
        <w:t xml:space="preserve">Laats, Alar. Luther's idea of </w:t>
      </w:r>
      <w:r>
        <w:rPr>
          <w:i/>
          <w:iCs/>
          <w:sz w:val="22"/>
          <w:szCs w:val="22"/>
          <w:lang w:val="en-US"/>
        </w:rPr>
        <w:t>deus absconditus</w:t>
      </w:r>
      <w:r>
        <w:rPr>
          <w:sz w:val="22"/>
          <w:szCs w:val="22"/>
          <w:lang w:val="en-US"/>
        </w:rPr>
        <w:t xml:space="preserve"> and the apophatic theology : [artikli separaat].  Tallinn: 1999.</w:t>
      </w:r>
      <w:r>
        <w:rPr>
          <w:sz w:val="22"/>
          <w:szCs w:val="22"/>
          <w:lang w:val="en-US"/>
        </w:rPr>
        <w:br/>
        <w:t>LV237LAA.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9299. </w:t>
      </w:r>
      <w:r>
        <w:rPr>
          <w:sz w:val="22"/>
          <w:szCs w:val="22"/>
          <w:lang w:val="en-US"/>
        </w:rPr>
        <w:tab/>
        <w:t>Laats, Alar. One Kingdom in two traditions : an attempt to portray the ideas of the advent of the Kingdom of God in the Eastern Orthodox and the Lutheran traditions : [artikli separaat].  Münster: Ugarit-Verlag; 2001Forschungen zur Anthropologie und Religionsgeschichte (FARG); v. 34.</w:t>
      </w:r>
      <w:r>
        <w:rPr>
          <w:sz w:val="22"/>
          <w:szCs w:val="22"/>
          <w:lang w:val="en-US"/>
        </w:rPr>
        <w:br/>
        <w:t>LV236LAA.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9300. </w:t>
      </w:r>
      <w:r>
        <w:rPr>
          <w:sz w:val="22"/>
          <w:szCs w:val="22"/>
          <w:lang w:val="en-US"/>
        </w:rPr>
        <w:tab/>
        <w:t>Laats, Alar. The Trinity in the later Barth : A Major Shift? : [artikli separaat].  Tallinn: 1997.</w:t>
      </w:r>
      <w:r>
        <w:rPr>
          <w:sz w:val="22"/>
          <w:szCs w:val="22"/>
          <w:lang w:val="en-US"/>
        </w:rPr>
        <w:br/>
        <w:t>LV231LAA.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9301. </w:t>
      </w:r>
      <w:r>
        <w:rPr>
          <w:sz w:val="22"/>
          <w:szCs w:val="22"/>
          <w:lang w:val="en-US"/>
        </w:rPr>
        <w:tab/>
        <w:t>Lacaille, Nikolaus. Jumaliku liturgia tähtsamad hetked : seletus lastele. Kern, Piret, tõlkija. Tallinn: EAÕK Püha Platoni seminar; 2003.</w:t>
      </w:r>
      <w:r>
        <w:rPr>
          <w:sz w:val="22"/>
          <w:szCs w:val="22"/>
          <w:lang w:val="en-US"/>
        </w:rPr>
        <w:br/>
        <w:t>LE281LAC.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9302. </w:t>
      </w:r>
      <w:r>
        <w:rPr>
          <w:sz w:val="22"/>
          <w:szCs w:val="22"/>
          <w:lang w:val="en-US"/>
        </w:rPr>
        <w:tab/>
        <w:t>Lachenmann, Hans. Entwicklung und Endzeit : Möglichkeiten und Grenzen einer zukünftigen Entwicklung des Menschen und der Menschheit in christlicher Sicht.  Hamburg: Friedrich Wittig; 1967.</w:t>
      </w:r>
      <w:r>
        <w:rPr>
          <w:sz w:val="22"/>
          <w:szCs w:val="22"/>
          <w:lang w:val="en-US"/>
        </w:rPr>
        <w:br/>
        <w:t>HV211LAC.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9303. </w:t>
      </w:r>
      <w:r>
        <w:rPr>
          <w:sz w:val="22"/>
          <w:szCs w:val="22"/>
          <w:lang w:val="en-US"/>
        </w:rPr>
        <w:tab/>
        <w:t>Lachenmann, Hans. Welt in Gott : Skizze einer universalen Theologie.  Hamburg: Furche; 1960Furche-Studien; v. 32.</w:t>
      </w:r>
      <w:r>
        <w:rPr>
          <w:sz w:val="22"/>
          <w:szCs w:val="22"/>
          <w:lang w:val="en-US"/>
        </w:rPr>
        <w:br/>
        <w:t>HV239LAC.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9304. </w:t>
      </w:r>
      <w:r>
        <w:rPr>
          <w:sz w:val="22"/>
          <w:szCs w:val="22"/>
          <w:lang w:val="en-US"/>
        </w:rPr>
        <w:tab/>
        <w:t>Lactantius = Laktanz. De ira Dei liber = Vom Zorne Gottes. 2., durchges. u. erg. Aufl. ed. Kraft, H. and Wlosok, A., Herausgeber, Übertrager, Erläuterer, Einleitung. Darmstadt: Wissenschaftliche Buchgesellschaft; 1971Texte zur Forschung; v. 4.</w:t>
      </w:r>
      <w:r>
        <w:rPr>
          <w:sz w:val="22"/>
          <w:szCs w:val="22"/>
          <w:lang w:val="en-US"/>
        </w:rPr>
        <w:br/>
        <w:t>HV271LAC.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9305. </w:t>
      </w:r>
      <w:r>
        <w:rPr>
          <w:sz w:val="22"/>
          <w:szCs w:val="22"/>
          <w:lang w:val="en-US"/>
        </w:rPr>
        <w:tab/>
        <w:t>Ladd, George Eldon. I believe in the resurrection of Jesus. 2nd impr. ed.  London; Sidney etc.: Hodder and Stoughton; 1976.</w:t>
      </w:r>
      <w:r>
        <w:rPr>
          <w:sz w:val="22"/>
          <w:szCs w:val="22"/>
          <w:lang w:val="en-US"/>
        </w:rPr>
        <w:br/>
        <w:t>HV232LAD.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9306. </w:t>
      </w:r>
      <w:r>
        <w:rPr>
          <w:sz w:val="22"/>
          <w:szCs w:val="22"/>
          <w:lang w:val="en-US"/>
        </w:rPr>
        <w:tab/>
        <w:t>Ladd, George Eldon. A theology of the New Testament. repr. ed.  Guilford; London: Lutterworth Press; 1982.</w:t>
      </w:r>
      <w:r>
        <w:rPr>
          <w:sz w:val="22"/>
          <w:szCs w:val="22"/>
          <w:lang w:val="en-US"/>
        </w:rPr>
        <w:br/>
        <w:t>LV225LAD.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9307. </w:t>
      </w:r>
      <w:r>
        <w:rPr>
          <w:sz w:val="22"/>
          <w:szCs w:val="22"/>
          <w:lang w:val="en-US"/>
        </w:rPr>
        <w:tab/>
        <w:t>Lademann-Priemer, Gabriele. Heilung als Zeichen für die Einheit der Welten : religiöse Vorstellungen von Krankheit und Heilung in Europa im vorigen Jahrhundert und unter den Zulu mit einem Ausblick in unsere Zeit : [Inauguraldissertation]. Greschat, Martin, juhendaja. Marburg: 1988.</w:t>
      </w:r>
      <w:r>
        <w:rPr>
          <w:sz w:val="22"/>
          <w:szCs w:val="22"/>
          <w:lang w:val="en-US"/>
        </w:rPr>
        <w:br/>
        <w:t>HV299LAD.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9308. </w:t>
      </w:r>
      <w:r>
        <w:rPr>
          <w:sz w:val="22"/>
          <w:szCs w:val="22"/>
          <w:lang w:val="en-US"/>
        </w:rPr>
        <w:tab/>
        <w:t>. Ladina keele lugemik : keskkooli X ja XI klassile : seletused ja sõnastik. Kleis, R., vastutav toimetaja. Tallinn: Pedagoogiline Kirjandus; 1949.</w:t>
      </w:r>
      <w:r>
        <w:rPr>
          <w:sz w:val="22"/>
          <w:szCs w:val="22"/>
          <w:lang w:val="en-US"/>
        </w:rPr>
        <w:br/>
        <w:t>LE470LAD.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9309. </w:t>
      </w:r>
      <w:r>
        <w:rPr>
          <w:sz w:val="22"/>
          <w:szCs w:val="22"/>
          <w:lang w:val="en-US"/>
        </w:rPr>
        <w:tab/>
        <w:t>. Ladina keele lugemik : keskkooli X ja XI klassile : tekst. Kleis, R., vastutav toimetaja. Tallinn: Pedagoogiline Kirjandus; 1949.</w:t>
      </w:r>
      <w:r>
        <w:rPr>
          <w:sz w:val="22"/>
          <w:szCs w:val="22"/>
          <w:lang w:val="en-US"/>
        </w:rPr>
        <w:br/>
        <w:t>LE470LAD.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9310. </w:t>
      </w:r>
      <w:r>
        <w:rPr>
          <w:sz w:val="22"/>
          <w:szCs w:val="22"/>
          <w:lang w:val="en-US"/>
        </w:rPr>
        <w:tab/>
        <w:t>. Ladina keele õpiraamat keskkoolidele : kolmes jaos. I, Lugemik / Kemmerlingi järele toimetand ja täiendand Elmar Kikas. 2. tr. ed. Kikas, Elmar, toimetaja. Tartu: Odamees/Carl Sarap; 1926.</w:t>
      </w:r>
      <w:r>
        <w:rPr>
          <w:sz w:val="22"/>
          <w:szCs w:val="22"/>
          <w:lang w:val="en-US"/>
        </w:rPr>
        <w:br/>
        <w:t>HE470LAD.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9311. </w:t>
      </w:r>
      <w:r>
        <w:rPr>
          <w:sz w:val="22"/>
          <w:szCs w:val="22"/>
          <w:lang w:val="en-US"/>
        </w:rPr>
        <w:tab/>
        <w:t>Laestadius, Lars Levi. Jutlustekogu. Oras, Urmas tõlkija. Lahti: Esikoislestadiolaiset; 2014.</w:t>
      </w:r>
      <w:r>
        <w:rPr>
          <w:sz w:val="22"/>
          <w:szCs w:val="22"/>
          <w:lang w:val="en-US"/>
        </w:rPr>
        <w:br/>
        <w:t>LE263LAE.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9312. </w:t>
      </w:r>
      <w:r>
        <w:rPr>
          <w:sz w:val="22"/>
          <w:szCs w:val="22"/>
          <w:lang w:val="en-US"/>
        </w:rPr>
        <w:tab/>
        <w:t>Laestadius, Lars Levi. Suured on Issanda tööd.  i.k.: i.a.</w:t>
      </w:r>
      <w:r>
        <w:rPr>
          <w:sz w:val="22"/>
          <w:szCs w:val="22"/>
          <w:lang w:val="en-US"/>
        </w:rPr>
        <w:br/>
        <w:t>LE263LAE.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9313. </w:t>
      </w:r>
      <w:r>
        <w:rPr>
          <w:sz w:val="22"/>
          <w:szCs w:val="22"/>
          <w:lang w:val="en-US"/>
        </w:rPr>
        <w:tab/>
        <w:t>Laetsch, Theo. Bible commentary : Jeremiah.  Saint Louis (Missouri): Concordia Publishing House; 1952.</w:t>
      </w:r>
      <w:r>
        <w:rPr>
          <w:sz w:val="22"/>
          <w:szCs w:val="22"/>
          <w:lang w:val="en-US"/>
        </w:rPr>
        <w:br/>
        <w:t>LV224LAE.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9314. </w:t>
      </w:r>
      <w:r>
        <w:rPr>
          <w:sz w:val="22"/>
          <w:szCs w:val="22"/>
          <w:lang w:val="en-US"/>
        </w:rPr>
        <w:tab/>
        <w:t>Lagercrantz, Eliel. Sielunelämän kehitys.  Porvoo; Helsinki: WSOY; 1954.</w:t>
      </w:r>
      <w:r>
        <w:rPr>
          <w:sz w:val="22"/>
          <w:szCs w:val="22"/>
          <w:lang w:val="en-US"/>
        </w:rPr>
        <w:br/>
        <w:t>HV150LAG.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9315. </w:t>
      </w:r>
      <w:r>
        <w:rPr>
          <w:sz w:val="22"/>
          <w:szCs w:val="22"/>
          <w:lang w:val="en-US"/>
        </w:rPr>
        <w:tab/>
        <w:t>Lagerlöf, Selma. Gösta Berlingi saaga : romaan. Pedajas, M. and Sang, A., tõlkijad. Tallinn: Eesti Riiklik Kirjastus; 1958.</w:t>
      </w:r>
      <w:r>
        <w:rPr>
          <w:sz w:val="22"/>
          <w:szCs w:val="22"/>
          <w:lang w:val="en-US"/>
        </w:rPr>
        <w:br/>
        <w:t>LE810LAG.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9316. </w:t>
      </w:r>
      <w:r>
        <w:rPr>
          <w:sz w:val="22"/>
          <w:szCs w:val="22"/>
          <w:lang w:val="en-US"/>
        </w:rPr>
        <w:tab/>
        <w:t>Lagerlöf, Selma. Jeruusalemm. 1. : Dalarna's. Ränk, A., tõlkija. Tartu: Loodus; 1936Nobeli laureaadid.</w:t>
      </w:r>
      <w:r>
        <w:rPr>
          <w:sz w:val="22"/>
          <w:szCs w:val="22"/>
          <w:lang w:val="en-US"/>
        </w:rPr>
        <w:br/>
        <w:t>HE810LAG.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9317. </w:t>
      </w:r>
      <w:r>
        <w:rPr>
          <w:sz w:val="22"/>
          <w:szCs w:val="22"/>
          <w:lang w:val="en-US"/>
        </w:rPr>
        <w:tab/>
        <w:t>Lagerlöf, Selma. Jeruusalemm. 2. : Pühamaal. Ränk, A., tõlkija. Tartu: Loodus; 1936.</w:t>
      </w:r>
      <w:r>
        <w:rPr>
          <w:sz w:val="22"/>
          <w:szCs w:val="22"/>
          <w:lang w:val="en-US"/>
        </w:rPr>
        <w:br/>
        <w:t>LE810LAG.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9318. </w:t>
      </w:r>
      <w:r>
        <w:rPr>
          <w:sz w:val="22"/>
          <w:szCs w:val="22"/>
          <w:lang w:val="en-US"/>
        </w:rPr>
        <w:tab/>
        <w:t>Lagerlöf, Selma. Legendid Kristusest. Paju, O., tõlkija. Tallinn: Logos; 1991.</w:t>
      </w:r>
      <w:r>
        <w:rPr>
          <w:sz w:val="22"/>
          <w:szCs w:val="22"/>
          <w:lang w:val="en-US"/>
        </w:rPr>
        <w:br/>
        <w:t>LE810LAG.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9319. </w:t>
      </w:r>
      <w:r>
        <w:rPr>
          <w:sz w:val="22"/>
          <w:szCs w:val="22"/>
          <w:lang w:val="en-US"/>
        </w:rPr>
        <w:tab/>
        <w:t>LaHaye, Beverly and LaHaye, Tim. Armurõõmud : õnneliku intiimelu saladusi. Allpere, Anne tõlkija. Tallinn: Luus; 2003.</w:t>
      </w:r>
      <w:r>
        <w:rPr>
          <w:sz w:val="22"/>
          <w:szCs w:val="22"/>
          <w:lang w:val="en-US"/>
        </w:rPr>
        <w:br/>
        <w:t>LE249LAH.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9320. </w:t>
      </w:r>
      <w:r>
        <w:rPr>
          <w:sz w:val="22"/>
          <w:szCs w:val="22"/>
          <w:lang w:val="en-US"/>
        </w:rPr>
        <w:tab/>
        <w:t>Lahe, Jaan. Die Berührungspunkte zwischen Gnosis und Judentum und ihre Widerspiegelungen in den authentischen Briefen des Paulus : Magisterarbeit. Universität Tartu (Dorpat), Theologische Fakultät Lehrstuhl für neutestamentliche Wissenschaft und Griechisch and Tasmuth, Randar Studienleiter. Tartu: 2004.</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9321. </w:t>
      </w:r>
      <w:r>
        <w:rPr>
          <w:sz w:val="22"/>
          <w:szCs w:val="22"/>
          <w:lang w:val="en-US"/>
        </w:rPr>
        <w:tab/>
        <w:t>Lahe, Jaan. Eesti rahvausundist XVI-XVII sajandil ja kiriku võitlusest rahvausundi vastu : kodumaa kirikuloo harjutus.  Tallinn; Kuusalu: 1997.</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9322. </w:t>
      </w:r>
      <w:r>
        <w:rPr>
          <w:sz w:val="22"/>
          <w:szCs w:val="22"/>
          <w:lang w:val="en-US"/>
        </w:rPr>
        <w:tab/>
        <w:t>Lahe, Jaan. Gnoosis ja algkristlus. Henno, Jüri, toimetaja. Tallinn: Kodutrükk; 2001.</w:t>
      </w:r>
      <w:r>
        <w:rPr>
          <w:sz w:val="22"/>
          <w:szCs w:val="22"/>
          <w:lang w:val="en-US"/>
        </w:rPr>
        <w:br/>
        <w:t>LE225LAH.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9323. </w:t>
      </w:r>
      <w:r>
        <w:rPr>
          <w:sz w:val="22"/>
          <w:szCs w:val="22"/>
          <w:lang w:val="en-US"/>
        </w:rPr>
        <w:tab/>
        <w:t>Lahe, Jaan. Gnoosis ja algkristlus. 2., parandatud ja täiendatud tr. ed. Henno, Jüri, toimetaja . Tallinn: Kodutrükk; 2004.</w:t>
      </w:r>
      <w:r>
        <w:rPr>
          <w:sz w:val="22"/>
          <w:szCs w:val="22"/>
          <w:lang w:val="en-US"/>
        </w:rPr>
        <w:br/>
        <w:t>LE225LAH.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9324. </w:t>
      </w:r>
      <w:r>
        <w:rPr>
          <w:sz w:val="22"/>
          <w:szCs w:val="22"/>
          <w:lang w:val="en-US"/>
        </w:rPr>
        <w:tab/>
        <w:t>Lahe, Jaan. Gnoosis ja Uus Testament : diplomitöö. EELK Usuteaduse Instituut, Usuteaduskond Uue Testamendi ja kreeka keele õppetool and Tasmuth, Randar juhendaja. Tallinn: 1998.</w:t>
      </w:r>
      <w:r>
        <w:rPr>
          <w:sz w:val="22"/>
          <w:szCs w:val="22"/>
          <w:lang w:val="en-US"/>
        </w:rPr>
        <w:br/>
        <w:t>UI lõputööde arhiivis, 2. ja 3.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9325. </w:t>
      </w:r>
      <w:r>
        <w:rPr>
          <w:sz w:val="22"/>
          <w:szCs w:val="22"/>
          <w:lang w:val="en-US"/>
        </w:rPr>
        <w:tab/>
        <w:t>Lahe, Jaan. Gnosis und Judentum : alttestamentliche und jüdische Motive in der gnostischen Literatur und das Ursprungsproblem der Gnosis. Roosimaa, Peeter; Rudolph, Kurt, and Bethge, Hans-Gebhard, juhendajad. Tartu: Tartu Ülikooli Kirjastus; 2009Dissertationes Theologiae Universitatis Tartuensis; v. 15.</w:t>
      </w:r>
      <w:r>
        <w:rPr>
          <w:sz w:val="22"/>
          <w:szCs w:val="22"/>
          <w:lang w:val="en-US"/>
        </w:rPr>
        <w:br/>
        <w:t>LV229LAH.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9326. </w:t>
      </w:r>
      <w:r>
        <w:rPr>
          <w:sz w:val="22"/>
          <w:szCs w:val="22"/>
          <w:lang w:val="en-US"/>
        </w:rPr>
        <w:tab/>
        <w:t>Lahe, Jaan. Ist die Gnosis aus dem Christentum ableitbar? Eine kritische Auseinandersetzung mit einem Ursprungsmodell der Gnosis : [Separat des Artikels].  s. l.: 2006.</w:t>
      </w:r>
      <w:r>
        <w:rPr>
          <w:sz w:val="22"/>
          <w:szCs w:val="22"/>
          <w:lang w:val="en-US"/>
        </w:rPr>
        <w:br/>
        <w:t>LV229LAH.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9327. </w:t>
      </w:r>
      <w:r>
        <w:rPr>
          <w:sz w:val="22"/>
          <w:szCs w:val="22"/>
          <w:lang w:val="en-US"/>
        </w:rPr>
        <w:tab/>
        <w:t>Lahe, Jaan. Kas Siimon Nõid oli gnostik? : [artikli separaat].  Tartu: 2006.</w:t>
      </w:r>
      <w:r>
        <w:rPr>
          <w:sz w:val="22"/>
          <w:szCs w:val="22"/>
          <w:lang w:val="en-US"/>
        </w:rPr>
        <w:br/>
        <w:t>LE229LAH.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9328. </w:t>
      </w:r>
      <w:r>
        <w:rPr>
          <w:sz w:val="22"/>
          <w:szCs w:val="22"/>
          <w:lang w:val="en-US"/>
        </w:rPr>
        <w:tab/>
        <w:t>Lahe, Jaan. Probleme und Tendenzen in der Gnosis-Forschung im Zeitraum 1980-2000 : ein Literatur- und Forschungsbericht. Teil 1. : [artikli separaat].  [Tübingen]: Mohr Siebeck; 2012.</w:t>
      </w:r>
      <w:r>
        <w:rPr>
          <w:sz w:val="22"/>
          <w:szCs w:val="22"/>
          <w:lang w:val="en-US"/>
        </w:rPr>
        <w:br/>
        <w:t>LV229LAH.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9329. </w:t>
      </w:r>
      <w:r>
        <w:rPr>
          <w:sz w:val="22"/>
          <w:szCs w:val="22"/>
          <w:lang w:val="en-US"/>
        </w:rPr>
        <w:tab/>
        <w:t>Lahe, Jaan. Probleme und Tendenzen in der Gnosis-Forschung im Zeitraum 1980-2000 : ein Literatur- und Forschungsbericht. Teil 2. : [artikli separaat].  [Tübingen]: Mohr Siebeck; 2012.</w:t>
      </w:r>
      <w:r>
        <w:rPr>
          <w:sz w:val="22"/>
          <w:szCs w:val="22"/>
          <w:lang w:val="en-US"/>
        </w:rPr>
        <w:br/>
        <w:t>LV229LAH.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9330. </w:t>
      </w:r>
      <w:r>
        <w:rPr>
          <w:sz w:val="22"/>
          <w:szCs w:val="22"/>
          <w:lang w:val="en-US"/>
        </w:rPr>
        <w:tab/>
        <w:t>Lahe, Jaan. Uku Masingu ilmutusekäsitlusest : süstemaatilise teoloogia harjutus.  Tallinn; Kuusalu: 1997.</w:t>
      </w:r>
      <w:r>
        <w:rPr>
          <w:sz w:val="22"/>
          <w:szCs w:val="22"/>
          <w:lang w:val="en-US"/>
        </w:rPr>
        <w:br/>
        <w:t>LE230LAH.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9331. </w:t>
      </w:r>
      <w:r>
        <w:rPr>
          <w:sz w:val="22"/>
          <w:szCs w:val="22"/>
          <w:lang w:val="en-US"/>
        </w:rPr>
        <w:tab/>
        <w:t>Laherand, Meri-Liis. Kvalitatiivne uurimisviis.  Tallinn: M.-L. Laherand; 2008.</w:t>
      </w:r>
      <w:r>
        <w:rPr>
          <w:sz w:val="22"/>
          <w:szCs w:val="22"/>
          <w:lang w:val="en-US"/>
        </w:rPr>
        <w:br/>
        <w:t>LE001LAH.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9332. </w:t>
      </w:r>
      <w:r>
        <w:rPr>
          <w:sz w:val="22"/>
          <w:szCs w:val="22"/>
          <w:lang w:val="en-US"/>
        </w:rPr>
        <w:tab/>
        <w:t>Lahti, Jouko. Seitsemästä neljääntoista : varhaisnuorisotyön käsikirja.  [Helsinki]: Poikien Keskus; Tyttöjen Keskus; 1983.</w:t>
      </w:r>
      <w:r>
        <w:rPr>
          <w:sz w:val="22"/>
          <w:szCs w:val="22"/>
          <w:lang w:val="en-US"/>
        </w:rPr>
        <w:br/>
        <w:t>LV372LAH.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9333. </w:t>
      </w:r>
      <w:r>
        <w:rPr>
          <w:sz w:val="22"/>
          <w:szCs w:val="22"/>
          <w:lang w:val="en-US"/>
        </w:rPr>
        <w:tab/>
        <w:t>Lahtinen, Aarno; Laitila, Teuvo, and Suttner, Ernst Chr. Usko, toivo ja vallankumos : kristinusko ja kirkot Neuvostoliitossa.  Helsinki: Otava; 1991.</w:t>
      </w:r>
      <w:r>
        <w:rPr>
          <w:sz w:val="22"/>
          <w:szCs w:val="22"/>
          <w:lang w:val="en-US"/>
        </w:rPr>
        <w:br/>
        <w:t>LV279LAH.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9334. </w:t>
      </w:r>
      <w:r>
        <w:rPr>
          <w:sz w:val="22"/>
          <w:szCs w:val="22"/>
          <w:lang w:val="en-US"/>
        </w:rPr>
        <w:tab/>
        <w:t>Laidlaw, Robert A. Miks ma usun?  Rakvere: 1993.</w:t>
      </w:r>
      <w:r>
        <w:rPr>
          <w:sz w:val="22"/>
          <w:szCs w:val="22"/>
          <w:lang w:val="en-US"/>
        </w:rPr>
        <w:br/>
        <w:t>LE248LAI.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9335. </w:t>
      </w:r>
      <w:r>
        <w:rPr>
          <w:sz w:val="22"/>
          <w:szCs w:val="22"/>
          <w:lang w:val="en-US"/>
        </w:rPr>
        <w:tab/>
        <w:t>Laidlaw, Robert A. Põhjus miks ... / kirjutanud R. A. Laidlow.  Tallinn: Evangeelium igasse kodusse; 1940.</w:t>
      </w:r>
      <w:r>
        <w:rPr>
          <w:sz w:val="22"/>
          <w:szCs w:val="22"/>
          <w:lang w:val="en-US"/>
        </w:rPr>
        <w:br/>
        <w:t>HE248LAI.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9336. </w:t>
      </w:r>
      <w:r>
        <w:rPr>
          <w:sz w:val="22"/>
          <w:szCs w:val="22"/>
          <w:lang w:val="en-US"/>
        </w:rPr>
        <w:tab/>
        <w:t>Laidre, Margus. Lõpu võidukas algus : Karl XII Eesti- ja Liivimaal 1700-1701.  Tartu: Tartu Ülikooli Kirjastus; 1995.</w:t>
      </w:r>
      <w:r>
        <w:rPr>
          <w:sz w:val="22"/>
          <w:szCs w:val="22"/>
          <w:lang w:val="en-US"/>
        </w:rPr>
        <w:br/>
        <w:t>LE941LAI.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9337. </w:t>
      </w:r>
      <w:r>
        <w:rPr>
          <w:sz w:val="22"/>
          <w:szCs w:val="22"/>
          <w:lang w:val="en-US"/>
        </w:rPr>
        <w:tab/>
        <w:t>Laigna, Einar. Keiser Konstantinus Suur ja Milaano 313. a. edikt : [käsikiri]. [EELK] Usuteaduse Instituut, Ajaloolise usuteaduse kateeder. Tallinn: 1981.</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9338. </w:t>
      </w:r>
      <w:r>
        <w:rPr>
          <w:sz w:val="22"/>
          <w:szCs w:val="22"/>
          <w:lang w:val="en-US"/>
        </w:rPr>
        <w:tab/>
        <w:t>Lail, Margit. Vana Testamendi Aasafi lauludest : diplomitöö. EELK Usuteaduse Instituut, Usuteaduskond Vana Testamendi õppetool and Pata, Elmi-Johanna, juhendaja. Palamuse; Tallinn: 1998.</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9339. </w:t>
      </w:r>
      <w:r>
        <w:rPr>
          <w:sz w:val="22"/>
          <w:szCs w:val="22"/>
          <w:lang w:val="en-US"/>
        </w:rPr>
        <w:tab/>
        <w:t>Laird, Elizabeth. Ihmeitä tekevä lapsi : etiopialainen legenda. Krohn, Leena, suomentaja. S. l.: Tammi; 1985.</w:t>
      </w:r>
      <w:r>
        <w:rPr>
          <w:sz w:val="22"/>
          <w:szCs w:val="22"/>
          <w:lang w:val="en-US"/>
        </w:rPr>
        <w:br/>
        <w:t>LV890IHM.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9340. </w:t>
      </w:r>
      <w:r>
        <w:rPr>
          <w:sz w:val="22"/>
          <w:szCs w:val="22"/>
          <w:lang w:val="en-US"/>
        </w:rPr>
        <w:tab/>
        <w:t>Laitinen, Aatu. Muistoja Lapin kristillisyydestä. Raittila, Pekka, toimittaja. Oulu: Gummerus; 1985.</w:t>
      </w:r>
      <w:r>
        <w:rPr>
          <w:sz w:val="22"/>
          <w:szCs w:val="22"/>
          <w:lang w:val="en-US"/>
        </w:rPr>
        <w:br/>
        <w:t>LV279LAI.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9341. </w:t>
      </w:r>
      <w:r>
        <w:rPr>
          <w:sz w:val="22"/>
          <w:szCs w:val="22"/>
          <w:lang w:val="en-US"/>
        </w:rPr>
        <w:tab/>
        <w:t>Laitinen, Jorma. Syntiinlankeemus, häpeä ja syyllisyys : uskonnonfilosofinen tutkielma.  Helsinki: Suomalainen Teologinen Kirjallisuusseura; 2002Suomalaisen Teologisen Kirjallisuusseuran julkaisuja; v. 232.</w:t>
      </w:r>
      <w:r>
        <w:rPr>
          <w:sz w:val="22"/>
          <w:szCs w:val="22"/>
          <w:lang w:val="en-US"/>
        </w:rPr>
        <w:br/>
        <w:t>LV210LAI.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9342. </w:t>
      </w:r>
      <w:r>
        <w:rPr>
          <w:sz w:val="22"/>
          <w:szCs w:val="22"/>
          <w:lang w:val="en-US"/>
        </w:rPr>
        <w:tab/>
        <w:t>Laitinen, Marjatta. Ta on tulnud meie sekka. Jürgenstein, Lea, tõlkija and Lember, Sirli, toimetaja. Tartu: Eesti Kirik; 2012.</w:t>
      </w:r>
      <w:r>
        <w:rPr>
          <w:sz w:val="22"/>
          <w:szCs w:val="22"/>
          <w:lang w:val="en-US"/>
        </w:rPr>
        <w:br/>
        <w:t>LE248LAI.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9343. </w:t>
      </w:r>
      <w:r>
        <w:rPr>
          <w:sz w:val="22"/>
          <w:szCs w:val="22"/>
          <w:lang w:val="en-US"/>
        </w:rPr>
        <w:tab/>
        <w:t>Laitinen, Toivo. Herännäisyyden käsitys kirkosta 1840-luvulla.  Helsinki: Suomalainen Teologinen Kirjallisuusseura; 1953Suomalaisen Teologisen Kirjallisuusseuran julkaisuja; v. 58.</w:t>
      </w:r>
      <w:r>
        <w:rPr>
          <w:sz w:val="22"/>
          <w:szCs w:val="22"/>
          <w:lang w:val="en-US"/>
        </w:rPr>
        <w:br/>
        <w:t>HV234LAI.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9344. </w:t>
      </w:r>
      <w:r>
        <w:rPr>
          <w:sz w:val="22"/>
          <w:szCs w:val="22"/>
          <w:lang w:val="en-US"/>
        </w:rPr>
        <w:tab/>
        <w:t>Lajos, Janossy. Az evangelikus liturgia megujhodasa törteneti es elvi alapon.  Budapest: Hornyanszky Viktor R.-T. M. Kir. Udv. Könyvnyomda; 1932.</w:t>
      </w:r>
      <w:r>
        <w:rPr>
          <w:sz w:val="22"/>
          <w:szCs w:val="22"/>
          <w:lang w:val="en-US"/>
        </w:rPr>
        <w:br/>
        <w:t>HV265LAJ.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9345. </w:t>
      </w:r>
      <w:r>
        <w:rPr>
          <w:sz w:val="22"/>
          <w:szCs w:val="22"/>
          <w:lang w:val="en-US"/>
        </w:rPr>
        <w:tab/>
        <w:t>. Lakastumatota elämänviisautta : Jeesus Siirakin kirja : Raamatunkäännöskomitean tekemänä suomennoksena. Salomies, Ilmari, julkaisija. Helsinki: Otava; 1945.</w:t>
      </w:r>
      <w:r>
        <w:rPr>
          <w:sz w:val="22"/>
          <w:szCs w:val="22"/>
          <w:lang w:val="en-US"/>
        </w:rPr>
        <w:br/>
        <w:t>HV229LAK.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9346. </w:t>
      </w:r>
      <w:r>
        <w:rPr>
          <w:sz w:val="22"/>
          <w:szCs w:val="22"/>
          <w:lang w:val="en-US"/>
        </w:rPr>
        <w:tab/>
        <w:t>Laks, J. Evangeeliumi Kristlaste Vabakoguduse ajalooline ülevaade 1905-1930.  Tallinn: 1930Evangeeliumi Kristlaste Vabakoguduse kirjastik; v. 14.</w:t>
      </w:r>
      <w:r>
        <w:rPr>
          <w:sz w:val="22"/>
          <w:szCs w:val="22"/>
          <w:lang w:val="en-US"/>
        </w:rPr>
        <w:br/>
        <w:t>HE286LAK; LE286LAK.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9347. </w:t>
      </w:r>
      <w:r>
        <w:rPr>
          <w:sz w:val="22"/>
          <w:szCs w:val="22"/>
          <w:lang w:val="en-US"/>
        </w:rPr>
        <w:tab/>
        <w:t>Lambdin, Thomas O. Introduction to biblical Hebrew.  New York: Charles Scribner's Sons; 1971.</w:t>
      </w:r>
      <w:r>
        <w:rPr>
          <w:sz w:val="22"/>
          <w:szCs w:val="22"/>
          <w:lang w:val="en-US"/>
        </w:rPr>
        <w:br/>
        <w:t>LV499LAM.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9348. </w:t>
      </w:r>
      <w:r>
        <w:rPr>
          <w:sz w:val="22"/>
          <w:szCs w:val="22"/>
          <w:lang w:val="en-US"/>
        </w:rPr>
        <w:tab/>
        <w:t>. The Lambeth Conference 1958 : the Encyclical Letter from the Bishops together with the Resolutions and Reports.  London: SPCK; Seabury Press; 1958.</w:t>
      </w:r>
      <w:r>
        <w:rPr>
          <w:sz w:val="22"/>
          <w:szCs w:val="22"/>
          <w:lang w:val="en-US"/>
        </w:rPr>
        <w:br/>
        <w:t>HV283LAM.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9349. </w:t>
      </w:r>
      <w:r>
        <w:rPr>
          <w:sz w:val="22"/>
          <w:szCs w:val="22"/>
          <w:lang w:val="en-US"/>
        </w:rPr>
        <w:tab/>
        <w:t>Lames, Gundo. Schulseelsorge als soziales System : ein Beitrag zu ihrer praktisch-theologischen Grundlegung.  Stuttgart; Berlin; Köln: Kohlhammer; 2000Praktische Theologie heute; v. 49.</w:t>
      </w:r>
      <w:r>
        <w:rPr>
          <w:sz w:val="22"/>
          <w:szCs w:val="22"/>
          <w:lang w:val="en-US"/>
        </w:rPr>
        <w:br/>
        <w:t>LV370LAM.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9350. </w:t>
      </w:r>
      <w:r>
        <w:rPr>
          <w:sz w:val="22"/>
          <w:szCs w:val="22"/>
          <w:lang w:val="en-US"/>
        </w:rPr>
        <w:tab/>
        <w:t>Lammi, Elo. Hiekalle vai kalliolle? : Viron merimieskirkon suunnittelu ja rakentaminen : [käsikiri].  Helsinki: [Helsingin Yliopisto, Käytännöllisen teologian tutkielma]; 2001.</w:t>
      </w:r>
      <w:r>
        <w:rPr>
          <w:sz w:val="22"/>
          <w:szCs w:val="22"/>
          <w:lang w:val="en-US"/>
        </w:rPr>
        <w:br/>
        <w:t>LV266LAM.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9351. </w:t>
      </w:r>
      <w:r>
        <w:rPr>
          <w:sz w:val="22"/>
          <w:szCs w:val="22"/>
          <w:lang w:val="en-US"/>
        </w:rPr>
        <w:tab/>
        <w:t>Lamparter, Helmut. Das Buch der Anfechtung : Das Buch Hiob. 3. Aufl. ed. Lamparter, Helmut, Übersetzung und Auslegung. Stuttgart: Calwer; 1962Die Botschaft des Alten Testaments : Erläuterungen alttestamentlicher Schriften; v. 13.</w:t>
      </w:r>
      <w:r>
        <w:rPr>
          <w:sz w:val="22"/>
          <w:szCs w:val="22"/>
          <w:lang w:val="en-US"/>
        </w:rPr>
        <w:br/>
        <w:t>HV221kBOT 13.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9352. </w:t>
      </w:r>
      <w:r>
        <w:rPr>
          <w:sz w:val="22"/>
          <w:szCs w:val="22"/>
          <w:lang w:val="en-US"/>
        </w:rPr>
        <w:tab/>
        <w:t>Lamparter, Helmut. Das Buch der Psalmen I. Psalm 1-72. 2. Aufl. ed. Lamparter, Helmut, Übersetzung und Auslegung. Stuttgart: Calwer; 1961Die Botschaft des Alten Testaments : Erläuterungen alttestamentlicher Schriften; v. 14.</w:t>
      </w:r>
      <w:r>
        <w:rPr>
          <w:sz w:val="22"/>
          <w:szCs w:val="22"/>
          <w:lang w:val="en-US"/>
        </w:rPr>
        <w:br/>
        <w:t>HV221kBOT 14.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9353. </w:t>
      </w:r>
      <w:r>
        <w:rPr>
          <w:sz w:val="22"/>
          <w:szCs w:val="22"/>
          <w:lang w:val="en-US"/>
        </w:rPr>
        <w:tab/>
        <w:t>Lamparter, Helmut. Das Buch der Psalmen II. Psalm 73-150. 2. Aufl. ed. Lamparter, Helmut, Übersetzung und Auslegung. Stuttgart: Calwer; 1965Die Botschaft des Alten Testaments : Erläuterungen alttestamentlicher Schriften; v. 15.</w:t>
      </w:r>
      <w:r>
        <w:rPr>
          <w:sz w:val="22"/>
          <w:szCs w:val="22"/>
          <w:lang w:val="en-US"/>
        </w:rPr>
        <w:br/>
        <w:t>HV221kBOT 15.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9354. </w:t>
      </w:r>
      <w:r>
        <w:rPr>
          <w:sz w:val="22"/>
          <w:szCs w:val="22"/>
          <w:lang w:val="en-US"/>
        </w:rPr>
        <w:tab/>
        <w:t>Lamparter, Helmut. Das Buch der Sehnsucht : Das Buch Ruth; Das Hohe Lied; Die Klagelieder. Lamparter, Helmut, Übersetzer und Auslegung. Stuttgart: Calwer; 1962Die Botschaft des Alten Testaments : Erläuterungen alttestamentlicher Schriften; v. 16/2.</w:t>
      </w:r>
      <w:r>
        <w:rPr>
          <w:sz w:val="22"/>
          <w:szCs w:val="22"/>
          <w:lang w:val="en-US"/>
        </w:rPr>
        <w:br/>
        <w:t>HV221kBOT 16/2.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9355. </w:t>
      </w:r>
      <w:r>
        <w:rPr>
          <w:sz w:val="22"/>
          <w:szCs w:val="22"/>
          <w:lang w:val="en-US"/>
        </w:rPr>
        <w:tab/>
        <w:t>Lamparter, Helmut. Das Buch der Weisheit : Prediger und Sprüche. 2., unveränd. Aufl. ed. Lamparter, Helmut, Übersetzung und Auslegung. Stuttgart: Calwer; 1959Die Botschaft des Alten Testaments : Erläuterungen alttestamentlicher Schriften; v. 16.</w:t>
      </w:r>
      <w:r>
        <w:rPr>
          <w:sz w:val="22"/>
          <w:szCs w:val="22"/>
          <w:lang w:val="en-US"/>
        </w:rPr>
        <w:br/>
        <w:t>HV221kBOT 16.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9356. </w:t>
      </w:r>
      <w:r>
        <w:rPr>
          <w:sz w:val="22"/>
          <w:szCs w:val="22"/>
          <w:lang w:val="en-US"/>
        </w:rPr>
        <w:tab/>
        <w:t>Lamparter, Helmut. Der Aufruf zum Gehorsam : das fünfte Buch Mose. Lamparter, Helmut, Übersetzer und Ausleger. Stuttgart: Calwer; 1977Die Botschaft des Alten Testaments : Erläuterungen alttestamentlicher Schriften; v. 9.</w:t>
      </w:r>
      <w:r>
        <w:rPr>
          <w:sz w:val="22"/>
          <w:szCs w:val="22"/>
          <w:lang w:val="en-US"/>
        </w:rPr>
        <w:br/>
        <w:t>HV221kBOT 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9357. </w:t>
      </w:r>
      <w:r>
        <w:rPr>
          <w:sz w:val="22"/>
          <w:szCs w:val="22"/>
          <w:lang w:val="en-US"/>
        </w:rPr>
        <w:tab/>
        <w:t>Lamparter, Helmut. Die Apokryphen I. Das Buch Jesus Sirach. Lamparter, Helmut, Übersetzung und Auslegung. Stuttgart: Calwer Verl.; 1972Die Botschaft des Alten Testaments : Erläuterungen alttestamentlicher Schriften; v. 25/1.</w:t>
      </w:r>
      <w:r>
        <w:rPr>
          <w:sz w:val="22"/>
          <w:szCs w:val="22"/>
          <w:lang w:val="en-US"/>
        </w:rPr>
        <w:br/>
        <w:t>HV221kBOT 25/1.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9358. </w:t>
      </w:r>
      <w:r>
        <w:rPr>
          <w:sz w:val="22"/>
          <w:szCs w:val="22"/>
          <w:lang w:val="en-US"/>
        </w:rPr>
        <w:tab/>
        <w:t>Lamparter, Helmut. Die Apokryphen II. Weisheit Salomos, Tobias, Judith, Baruch. Lamparter, Helmut, Übersetzung und Auslegung. Stuttgart: Calwer Verl.; 1972Die Botschaft des Alten Testaments : Erläuterungen alttestamentlicher Schriften; v. 25/2.</w:t>
      </w:r>
      <w:r>
        <w:rPr>
          <w:sz w:val="22"/>
          <w:szCs w:val="22"/>
          <w:lang w:val="en-US"/>
        </w:rPr>
        <w:br/>
        <w:t>HV221kBOT 25/2.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9359. </w:t>
      </w:r>
      <w:r>
        <w:rPr>
          <w:sz w:val="22"/>
          <w:szCs w:val="22"/>
          <w:lang w:val="en-US"/>
        </w:rPr>
        <w:tab/>
        <w:t>Lamparter, Helmut. Die Hoffnung der Christen : das biblische Wort vom Ziel aller Dinge. 2. veränd. Aufl. ed.  Wuppertal; Metzingen: Aussaat; Ernst Franz ; 1977ABCteam.</w:t>
      </w:r>
      <w:r>
        <w:rPr>
          <w:sz w:val="22"/>
          <w:szCs w:val="22"/>
          <w:lang w:val="en-US"/>
        </w:rPr>
        <w:br/>
        <w:t>HV225LAM.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9360. </w:t>
      </w:r>
      <w:r>
        <w:rPr>
          <w:sz w:val="22"/>
          <w:szCs w:val="22"/>
          <w:lang w:val="en-US"/>
        </w:rPr>
        <w:tab/>
        <w:t>Lamparter, Helmut. In Gottes Schuld : ausgewählte Texte aus dem dritten und vierten Buch Mose. Lamparter, Helmut, Übersetzer und Ausleger. Stuttgart: Calwer Verlag; 1980Die Botschaft des Alten Testaments : Erläuterungen alttestamentlicher Schriften; v. 7/8.</w:t>
      </w:r>
      <w:r>
        <w:rPr>
          <w:sz w:val="22"/>
          <w:szCs w:val="22"/>
          <w:lang w:val="en-US"/>
        </w:rPr>
        <w:br/>
        <w:t>HV221kBOT 7-8.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9361. </w:t>
      </w:r>
      <w:r>
        <w:rPr>
          <w:sz w:val="22"/>
          <w:szCs w:val="22"/>
          <w:lang w:val="en-US"/>
        </w:rPr>
        <w:tab/>
        <w:t>Lamparter, Helmut. Prophet wider Willen : der Prophet Jeremia. Lamparter, Helmut, Übersetzung und Auslegung. Stuttgart: Calwer Verl.; 1964Die Botschaft des Alten Testaments : Erläuterungen alttestamentlicher Schriften; v. 20.</w:t>
      </w:r>
      <w:r>
        <w:rPr>
          <w:sz w:val="22"/>
          <w:szCs w:val="22"/>
          <w:lang w:val="en-US"/>
        </w:rPr>
        <w:br/>
        <w:t>HV221kBOT 20.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9362. </w:t>
      </w:r>
      <w:r>
        <w:rPr>
          <w:sz w:val="22"/>
          <w:szCs w:val="22"/>
          <w:lang w:val="en-US"/>
        </w:rPr>
        <w:tab/>
        <w:t>Lamparter, Helmut. Schicksal oder Führung? : eine biblische Besinnung.  Stuttgart: Junge Gemeinde; 1958.</w:t>
      </w:r>
      <w:r>
        <w:rPr>
          <w:sz w:val="22"/>
          <w:szCs w:val="22"/>
          <w:lang w:val="en-US"/>
        </w:rPr>
        <w:br/>
        <w:t>HV230LAM.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9363. </w:t>
      </w:r>
      <w:r>
        <w:rPr>
          <w:sz w:val="22"/>
          <w:szCs w:val="22"/>
          <w:lang w:val="en-US"/>
        </w:rPr>
        <w:tab/>
        <w:t>Lamparter, Helmut. Zum Wächter bestellt : Der Prophet Hesekiel. Lamparter, Helmut, Übersetzung und Auslegung. Stuttgart: Calwer Verl.; 1968Die Botschaft des Alten Testaments : Erläuterungen alttestamentlicher Schriften; v. 21.</w:t>
      </w:r>
      <w:r>
        <w:rPr>
          <w:sz w:val="22"/>
          <w:szCs w:val="22"/>
          <w:lang w:val="en-US"/>
        </w:rPr>
        <w:br/>
        <w:t>HV221kBOT 21.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9364. </w:t>
      </w:r>
      <w:r>
        <w:rPr>
          <w:sz w:val="22"/>
          <w:szCs w:val="22"/>
          <w:lang w:val="en-US"/>
        </w:rPr>
        <w:tab/>
        <w:t>Lamparter, Helmut. Wer ist Jesus von Nazareth? : das Christusbekenntnis im Neuen Testament.  Bad Salzuflen: MBK-Verlag; 1967.</w:t>
      </w:r>
      <w:r>
        <w:rPr>
          <w:sz w:val="22"/>
          <w:szCs w:val="22"/>
          <w:lang w:val="en-US"/>
        </w:rPr>
        <w:br/>
        <w:t>HV232LAM.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9365. </w:t>
      </w:r>
      <w:r>
        <w:rPr>
          <w:sz w:val="22"/>
          <w:szCs w:val="22"/>
          <w:lang w:val="en-US"/>
        </w:rPr>
        <w:tab/>
        <w:t>Lampert von Hersfeld = Lamperti monachi Hersfeldensis. Annalen = Annales. unveränd. fotomechan. Nachdr. der 1. Aufl. 1957 ed.  Berlin: Rütten &amp; Loening; [1957]Ausgewählte Quellen zur deutschen Geschichte des Mittelalters; v. 13.</w:t>
      </w:r>
      <w:r>
        <w:rPr>
          <w:sz w:val="22"/>
          <w:szCs w:val="22"/>
          <w:lang w:val="en-US"/>
        </w:rPr>
        <w:br/>
        <w:t>HV273LAM.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9366. </w:t>
      </w:r>
      <w:r>
        <w:rPr>
          <w:sz w:val="22"/>
          <w:szCs w:val="22"/>
          <w:lang w:val="en-US"/>
        </w:rPr>
        <w:tab/>
        <w:t>Lampi, Niilo. Piirteitä Paavalin rukouselämästä.  Helsinki: 1956Suomalaisen Teologisen Kirjallisuusseuran julkaisuja; v. 62.</w:t>
      </w:r>
      <w:r>
        <w:rPr>
          <w:sz w:val="22"/>
          <w:szCs w:val="22"/>
          <w:lang w:val="en-US"/>
        </w:rPr>
        <w:br/>
        <w:t>LV269LAM.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9367. </w:t>
      </w:r>
      <w:r>
        <w:rPr>
          <w:sz w:val="22"/>
          <w:szCs w:val="22"/>
          <w:lang w:val="en-US"/>
        </w:rPr>
        <w:tab/>
        <w:t>Lampinen, Tapio. Uskonto ja politiikka : neljä tapausta ja niiden yleinen tausta.  Helsinki: 1995Suomalaisen Teologisen Kirjallisuusseuran julkaisuja; v. 196.</w:t>
      </w:r>
      <w:r>
        <w:rPr>
          <w:sz w:val="22"/>
          <w:szCs w:val="22"/>
          <w:lang w:val="en-US"/>
        </w:rPr>
        <w:br/>
        <w:t>LV230LAM.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9368. </w:t>
      </w:r>
      <w:r>
        <w:rPr>
          <w:sz w:val="22"/>
          <w:szCs w:val="22"/>
          <w:lang w:val="en-US"/>
        </w:rPr>
        <w:tab/>
        <w:t>Lampinen, Tapio. Yhteinen jumalanpalvelus : käyttäytymistieteellisiä näkökulmia jumalanpalvelukseen.  Helsinki: 1990Suomalaisen Teologisen Kirjallisuusseuran julkaisuja; v. 166.</w:t>
      </w:r>
      <w:r>
        <w:rPr>
          <w:sz w:val="22"/>
          <w:szCs w:val="22"/>
          <w:lang w:val="en-US"/>
        </w:rPr>
        <w:br/>
        <w:t>LV265LAM.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9369. </w:t>
      </w:r>
      <w:r>
        <w:rPr>
          <w:sz w:val="22"/>
          <w:szCs w:val="22"/>
          <w:lang w:val="en-US"/>
        </w:rPr>
        <w:tab/>
        <w:t>Lamsa, George M. Ursprung des Neuen Testaments.  Gossau: Neuer Johannes-Verlag; 1967.</w:t>
      </w:r>
      <w:r>
        <w:rPr>
          <w:sz w:val="22"/>
          <w:szCs w:val="22"/>
          <w:lang w:val="en-US"/>
        </w:rPr>
        <w:br/>
        <w:t>LV225LAM.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9370. </w:t>
      </w:r>
      <w:r>
        <w:rPr>
          <w:sz w:val="22"/>
          <w:szCs w:val="22"/>
          <w:lang w:val="en-US"/>
        </w:rPr>
        <w:tab/>
        <w:t>Lamus, Leho. Katehheesi ja religiooniõpetuse võrdlus : diplomitöö. EELK Usuteaduse Instituut, tegeliku usuteaduse õppetool and Valk, Pille juhendaja. Tapa: 2003.</w:t>
      </w:r>
      <w:r>
        <w:rPr>
          <w:sz w:val="22"/>
          <w:szCs w:val="22"/>
          <w:lang w:val="en-US"/>
        </w:rPr>
        <w:br/>
        <w:t>UI lõputööde arhiivis, 2. ja 3.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9371. </w:t>
      </w:r>
      <w:r>
        <w:rPr>
          <w:sz w:val="22"/>
          <w:szCs w:val="22"/>
          <w:lang w:val="en-US"/>
        </w:rPr>
        <w:tab/>
        <w:t>Lamus, Leho. Kooli religiooniõpetuse ja kiriku usuõpetuse erinevused : magistritöö. EELK Usuteaduse Instituut, religioonipedagoogika magistriõpe and Lilleoja, Lii juhendaja. Tapa: 2006.</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9372. </w:t>
      </w:r>
      <w:r>
        <w:rPr>
          <w:sz w:val="22"/>
          <w:szCs w:val="22"/>
          <w:lang w:val="en-US"/>
        </w:rPr>
        <w:tab/>
        <w:t>Lanczkowski, Günter. Heilige Schriften : Inhalt, Textgestalt und Überlieferung.  Stuttgart: Kohlhammer; 1956Urban-Bücher : die wissenschaftliche Taschenbuchreihe; v. 22.</w:t>
      </w:r>
      <w:r>
        <w:rPr>
          <w:sz w:val="22"/>
          <w:szCs w:val="22"/>
          <w:lang w:val="en-US"/>
        </w:rPr>
        <w:br/>
        <w:t>HV290LAN.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9373. </w:t>
      </w:r>
      <w:r>
        <w:rPr>
          <w:sz w:val="22"/>
          <w:szCs w:val="22"/>
          <w:lang w:val="en-US"/>
        </w:rPr>
        <w:tab/>
        <w:t>Lanczkowski, Günter. Religionswissenschaft als Problem und Aufgabe.  Tübingen: J. C. B. Mohr (Paul Siebeck); 1965Sammlung gemeinverständlicher Vorträge und Schriften aus dem Gebiet der Theologie und Religionsgeschichte; v. 244.</w:t>
      </w:r>
      <w:r>
        <w:rPr>
          <w:sz w:val="22"/>
          <w:szCs w:val="22"/>
          <w:lang w:val="en-US"/>
        </w:rPr>
        <w:br/>
        <w:t>HV210LAN.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9374. </w:t>
      </w:r>
      <w:r>
        <w:rPr>
          <w:sz w:val="22"/>
          <w:szCs w:val="22"/>
          <w:lang w:val="en-US"/>
        </w:rPr>
        <w:tab/>
        <w:t>Landgrebe, Wilhelm. Dietrich Bonhoeffer : eine Blutzeuge aus jüngster Zeit.  Giessen; Basel: Brunnen-Verlag; 1957Zeugen des gegenwärtigen Gottes; v. 119/120.</w:t>
      </w:r>
      <w:r>
        <w:rPr>
          <w:sz w:val="22"/>
          <w:szCs w:val="22"/>
          <w:lang w:val="en-US"/>
        </w:rPr>
        <w:br/>
        <w:t>HV230LAN.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9375. </w:t>
      </w:r>
      <w:r>
        <w:rPr>
          <w:sz w:val="22"/>
          <w:szCs w:val="22"/>
          <w:lang w:val="en-US"/>
        </w:rPr>
        <w:tab/>
        <w:t>Landi, Aldo. Concilio e papato nel Rinascimento (1449-1516) : un problema irrisolto.  Torino: Claudiana; 1997Studi Storici.</w:t>
      </w:r>
      <w:r>
        <w:rPr>
          <w:sz w:val="22"/>
          <w:szCs w:val="22"/>
          <w:lang w:val="en-US"/>
        </w:rPr>
        <w:br/>
        <w:t>LV270LAN.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9376. </w:t>
      </w:r>
      <w:r>
        <w:rPr>
          <w:sz w:val="22"/>
          <w:szCs w:val="22"/>
          <w:lang w:val="en-US"/>
        </w:rPr>
        <w:tab/>
        <w:t>Landi, Aldo. Il papa deposto (Pisa 1409) : l'idea conciliare nel Grande Scisma.  Torino: Claudiana; 1985Studi storici.</w:t>
      </w:r>
      <w:r>
        <w:rPr>
          <w:sz w:val="22"/>
          <w:szCs w:val="22"/>
          <w:lang w:val="en-US"/>
        </w:rPr>
        <w:br/>
        <w:t>LV273LAN.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9377. </w:t>
      </w:r>
      <w:r>
        <w:rPr>
          <w:sz w:val="22"/>
          <w:szCs w:val="22"/>
          <w:lang w:val="en-US"/>
        </w:rPr>
        <w:tab/>
        <w:t>Lane, Denis. Preach the Word. Rev. ed. ed.  Darlington: Evangelical Press; 1987.</w:t>
      </w:r>
      <w:r>
        <w:rPr>
          <w:sz w:val="22"/>
          <w:szCs w:val="22"/>
          <w:lang w:val="en-US"/>
        </w:rPr>
        <w:br/>
        <w:t>LV263LAN.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9378. </w:t>
      </w:r>
      <w:r>
        <w:rPr>
          <w:sz w:val="22"/>
          <w:szCs w:val="22"/>
          <w:lang w:val="en-US"/>
        </w:rPr>
        <w:tab/>
        <w:t>Lane, Tony. A concise history of Christian thought. completely rev. and expanded ed., 2nd print. ed.  Grand Rapids (Michigan): Baker Academic; 2007.</w:t>
      </w:r>
      <w:r>
        <w:rPr>
          <w:sz w:val="22"/>
          <w:szCs w:val="22"/>
          <w:lang w:val="en-US"/>
        </w:rPr>
        <w:br/>
        <w:t>LV230LAN.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9379. </w:t>
      </w:r>
      <w:r>
        <w:rPr>
          <w:sz w:val="22"/>
          <w:szCs w:val="22"/>
          <w:lang w:val="en-US"/>
        </w:rPr>
        <w:tab/>
        <w:t>Lane, Tony. Õhtumaa mõtte loojad. Randmaa, Aldo, tõlkija and Kõrge, Eha, toimetaja. Tallinn: Logos; 2002.</w:t>
      </w:r>
      <w:r>
        <w:rPr>
          <w:sz w:val="22"/>
          <w:szCs w:val="22"/>
          <w:lang w:val="en-US"/>
        </w:rPr>
        <w:br/>
        <w:t>LE270LAN.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9380. </w:t>
      </w:r>
      <w:r>
        <w:rPr>
          <w:sz w:val="22"/>
          <w:szCs w:val="22"/>
          <w:lang w:val="en-US"/>
        </w:rPr>
        <w:tab/>
        <w:t>Lane, William L. Hebrews 1-8.  Grand Rapids: Zondervan; 1991Word biblical commentary; v. 47A.</w:t>
      </w:r>
      <w:r>
        <w:rPr>
          <w:sz w:val="22"/>
          <w:szCs w:val="22"/>
          <w:lang w:val="en-US"/>
        </w:rPr>
        <w:br/>
        <w:t>LV225kWBC 47A.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9381. </w:t>
      </w:r>
      <w:r>
        <w:rPr>
          <w:sz w:val="22"/>
          <w:szCs w:val="22"/>
          <w:lang w:val="en-US"/>
        </w:rPr>
        <w:tab/>
        <w:t>Lane, William L. Hebrews 9-13.  Nashville etc.: Nelson; 2000Word biblical commentary; v. 47B.</w:t>
      </w:r>
      <w:r>
        <w:rPr>
          <w:sz w:val="22"/>
          <w:szCs w:val="22"/>
          <w:lang w:val="en-US"/>
        </w:rPr>
        <w:br/>
        <w:t>LV225kWBC 47B.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9382. </w:t>
      </w:r>
      <w:r>
        <w:rPr>
          <w:sz w:val="22"/>
          <w:szCs w:val="22"/>
          <w:lang w:val="en-US"/>
        </w:rPr>
        <w:tab/>
        <w:t>Lane, William L. Hebrews : a call to commitment.  s. l.: Hendrickson; 1998.</w:t>
      </w:r>
      <w:r>
        <w:rPr>
          <w:sz w:val="22"/>
          <w:szCs w:val="22"/>
          <w:lang w:val="en-US"/>
        </w:rPr>
        <w:br/>
        <w:t>LV227LAN.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9383. </w:t>
      </w:r>
      <w:r>
        <w:rPr>
          <w:sz w:val="22"/>
          <w:szCs w:val="22"/>
          <w:lang w:val="en-US"/>
        </w:rPr>
        <w:tab/>
        <w:t>Lang, Friedrich. Die Briefe an die Korinther. 16. Aufl. ed.  Göttingen; Zürich: Vandenhoeck &amp; Ruprecht; 1986Das Neue Testament Deutsch; v. 7.</w:t>
      </w:r>
      <w:r>
        <w:rPr>
          <w:sz w:val="22"/>
          <w:szCs w:val="22"/>
          <w:lang w:val="en-US"/>
        </w:rPr>
        <w:br/>
        <w:t>LV225kNTD7.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9384. </w:t>
      </w:r>
      <w:r>
        <w:rPr>
          <w:sz w:val="22"/>
          <w:szCs w:val="22"/>
          <w:lang w:val="en-US"/>
        </w:rPr>
        <w:tab/>
        <w:t>Lang, Friedrich Gustav. 2. Korinther 5,1-10 in der neueren Forschung.  Tübingen: Mohr (Siebeck); 1973Beiträge zur Geschichte der Biblischen Exegese; v. 16.</w:t>
      </w:r>
      <w:r>
        <w:rPr>
          <w:sz w:val="22"/>
          <w:szCs w:val="22"/>
          <w:lang w:val="en-US"/>
        </w:rPr>
        <w:br/>
        <w:t>HV227LAN.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9385. </w:t>
      </w:r>
      <w:r>
        <w:rPr>
          <w:sz w:val="22"/>
          <w:szCs w:val="22"/>
          <w:lang w:val="en-US"/>
        </w:rPr>
        <w:tab/>
        <w:t>Lang, Ludwig. Buddha und Buddhismus. 2. Aufl. ed.  Stuttgart: Franck'sche Verlagshandlung; 1923Wege zur Erkenntnis.</w:t>
      </w:r>
      <w:r>
        <w:rPr>
          <w:sz w:val="22"/>
          <w:szCs w:val="22"/>
          <w:lang w:val="en-US"/>
        </w:rPr>
        <w:br/>
        <w:t>HV294LAN.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9386. </w:t>
      </w:r>
      <w:r>
        <w:rPr>
          <w:sz w:val="22"/>
          <w:szCs w:val="22"/>
          <w:lang w:val="en-US"/>
        </w:rPr>
        <w:tab/>
        <w:t>Lang, Paul H. D. What an altar guild should know.  Saint Louis: Concordia Publishing House; 1968.</w:t>
      </w:r>
      <w:r>
        <w:rPr>
          <w:sz w:val="22"/>
          <w:szCs w:val="22"/>
          <w:lang w:val="en-US"/>
        </w:rPr>
        <w:br/>
        <w:t>LV265LAN.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9387. </w:t>
      </w:r>
      <w:r>
        <w:rPr>
          <w:sz w:val="22"/>
          <w:szCs w:val="22"/>
          <w:lang w:val="en-US"/>
        </w:rPr>
        <w:tab/>
        <w:t>Langbrandtner, Wolfgang. Weltferner Gott oder Gott der Liebe : der Ketzerstreit in der johanneischen Kirche : eine exegetisch-religionsgeschichtliche Untersuchung mit Berücksichtigung der koptisch-gnostischen Texte aus Nag-Hammadi.  Frankfurt am Main; Bern; Las Vegas: Peter Lang; 1977Beiträge zur biblischen Exegese und Theologie (BET); v. 6.</w:t>
      </w:r>
      <w:r>
        <w:rPr>
          <w:sz w:val="22"/>
          <w:szCs w:val="22"/>
          <w:lang w:val="en-US"/>
        </w:rPr>
        <w:br/>
        <w:t>HV226LAN.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9388. </w:t>
      </w:r>
      <w:r>
        <w:rPr>
          <w:sz w:val="22"/>
          <w:szCs w:val="22"/>
          <w:lang w:val="en-US"/>
        </w:rPr>
        <w:tab/>
        <w:t>Lange, Dietz. Christlicher Glaube und soziale Probleme : eine Darstellung der Theologie Reinhold Niebuhrs.  Gütersloh: Mohn; 1964.</w:t>
      </w:r>
      <w:r>
        <w:rPr>
          <w:sz w:val="22"/>
          <w:szCs w:val="22"/>
          <w:lang w:val="en-US"/>
        </w:rPr>
        <w:br/>
        <w:t>HV230LAN.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9389. </w:t>
      </w:r>
      <w:r>
        <w:rPr>
          <w:sz w:val="22"/>
          <w:szCs w:val="22"/>
          <w:lang w:val="en-US"/>
        </w:rPr>
        <w:tab/>
        <w:t>Lange, Ernst. Chancen des Alltags : Überlegungen zur Funktion des christlichen Gottesdienstes in der Gegenwart.  Stuttgart; Gelnhausen: Verlagsgemeinschaft Burckhardthaus; Kreuz-Verlag; 1965Handbücherei des Christen in der Welt; v. 8.</w:t>
      </w:r>
      <w:r>
        <w:rPr>
          <w:sz w:val="22"/>
          <w:szCs w:val="22"/>
          <w:lang w:val="en-US"/>
        </w:rPr>
        <w:br/>
        <w:t>HV260LAN.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9390. </w:t>
      </w:r>
      <w:r>
        <w:rPr>
          <w:sz w:val="22"/>
          <w:szCs w:val="22"/>
          <w:lang w:val="en-US"/>
        </w:rPr>
        <w:tab/>
        <w:t>Lange, Ernst. Die ökumenische Utopie oder Was bewegt die ökumenische Bewegung? : Am Beispiel Löwen 1971 : Menscheneinheit - Kircheneinheit.  Stuttgart; Berlin: Kreuz-Verlag; 1972.</w:t>
      </w:r>
      <w:r>
        <w:rPr>
          <w:sz w:val="22"/>
          <w:szCs w:val="22"/>
          <w:lang w:val="en-US"/>
        </w:rPr>
        <w:br/>
        <w:t>HV278LAN.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9391. </w:t>
      </w:r>
      <w:r>
        <w:rPr>
          <w:sz w:val="22"/>
          <w:szCs w:val="22"/>
          <w:lang w:val="en-US"/>
        </w:rPr>
        <w:tab/>
        <w:t>Lange, Reinhold. Die Auferstehung. Skrobucha, Heinz. Recklinghausen: Aurel Bongers; 1966Iconographia Ecclesiae Orientalis.</w:t>
      </w:r>
      <w:r>
        <w:rPr>
          <w:sz w:val="22"/>
          <w:szCs w:val="22"/>
          <w:lang w:val="en-US"/>
        </w:rPr>
        <w:br/>
        <w:t>LV700LAN.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9392. </w:t>
      </w:r>
      <w:r>
        <w:rPr>
          <w:sz w:val="22"/>
          <w:szCs w:val="22"/>
          <w:lang w:val="en-US"/>
        </w:rPr>
        <w:tab/>
        <w:t>Langenfass, Friedrich. Die reformatorische Botschaft in der Jugendbewegung.  Schwerin i. Mecklb.: Bahn; 1929Jugend und Gemeinde; v. 3.</w:t>
      </w:r>
      <w:r>
        <w:rPr>
          <w:sz w:val="22"/>
          <w:szCs w:val="22"/>
          <w:lang w:val="en-US"/>
        </w:rPr>
        <w:br/>
        <w:t>HV376LAN.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9393. </w:t>
      </w:r>
      <w:r>
        <w:rPr>
          <w:sz w:val="22"/>
          <w:szCs w:val="22"/>
          <w:lang w:val="en-US"/>
        </w:rPr>
        <w:tab/>
        <w:t>Langenhorst, Georg. Hiob unser Zeitgenosse : die literarische Hiob-Rezeption im 20. Jahrhundert als theologische Herausforderung. 2. Aufl. ed.  Mainz: Matthias-Grünewald-Verlag; 1995Theologie  und Literatur; v. 1.</w:t>
      </w:r>
      <w:r>
        <w:rPr>
          <w:sz w:val="22"/>
          <w:szCs w:val="22"/>
          <w:lang w:val="en-US"/>
        </w:rPr>
        <w:br/>
        <w:t>LV223LAN.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9394. </w:t>
      </w:r>
      <w:r>
        <w:rPr>
          <w:sz w:val="22"/>
          <w:szCs w:val="22"/>
          <w:lang w:val="en-US"/>
        </w:rPr>
        <w:tab/>
        <w:t>. Langenscheidts Grammatiktafel Deutsch : eine konzentrierte und übersichtliche darstellung der Grammatik. Thurmair, Maria, völlig neu bearbeitet. Berlin; München: Langenscheidt; 2000.</w:t>
      </w:r>
      <w:r>
        <w:rPr>
          <w:sz w:val="22"/>
          <w:szCs w:val="22"/>
          <w:lang w:val="en-US"/>
        </w:rPr>
        <w:br/>
        <w:t>LV430LAN.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9395. </w:t>
      </w:r>
      <w:r>
        <w:rPr>
          <w:sz w:val="22"/>
          <w:szCs w:val="22"/>
          <w:lang w:val="en-US"/>
        </w:rPr>
        <w:tab/>
        <w:t>Langer, Georg. Rabi, kelle üle taevas naeris : hassiidide lugusid. Kasemaa, Kalle, tõlkija. Tartu: Johannes Esto Ühing; 2009.</w:t>
      </w:r>
      <w:r>
        <w:rPr>
          <w:sz w:val="22"/>
          <w:szCs w:val="22"/>
          <w:lang w:val="en-US"/>
        </w:rPr>
        <w:br/>
        <w:t>LE296LAN.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9396. </w:t>
      </w:r>
      <w:r>
        <w:rPr>
          <w:sz w:val="22"/>
          <w:szCs w:val="22"/>
          <w:lang w:val="en-US"/>
        </w:rPr>
        <w:tab/>
        <w:t>Langer, Maria. Excel Windows 2000 : visuaalne ülevaade. Lukats-Sang, Anu, tõlkija. Tallinn: Koge; [1999].</w:t>
      </w:r>
      <w:r>
        <w:rPr>
          <w:sz w:val="22"/>
          <w:szCs w:val="22"/>
          <w:lang w:val="en-US"/>
        </w:rPr>
        <w:br/>
        <w:t>LE005LAN.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9397. </w:t>
      </w:r>
      <w:r>
        <w:rPr>
          <w:sz w:val="22"/>
          <w:szCs w:val="22"/>
          <w:lang w:val="en-US"/>
        </w:rPr>
        <w:tab/>
        <w:t>Langer, Wolfgang. Praxis des Bibelunterrichts : Ziele - Gestaltungsformen - Entwürfe.  Stuttgart; München: Calwer Verlag; Kösel Verlag; 1975Religionspädagogische Praxis; v. 16.</w:t>
      </w:r>
      <w:r>
        <w:rPr>
          <w:sz w:val="22"/>
          <w:szCs w:val="22"/>
          <w:lang w:val="en-US"/>
        </w:rPr>
        <w:br/>
        <w:t>HV376LAN.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9398. </w:t>
      </w:r>
      <w:r>
        <w:rPr>
          <w:sz w:val="22"/>
          <w:szCs w:val="22"/>
          <w:lang w:val="en-US"/>
        </w:rPr>
        <w:tab/>
        <w:t>Langner, Margot. Die Tochter der Herodias : Texte und Bilder zu biblischen Frauengestalten.  Berlin: Evangelische Verlagsanstalt; 1987.</w:t>
      </w:r>
      <w:r>
        <w:rPr>
          <w:sz w:val="22"/>
          <w:szCs w:val="22"/>
          <w:lang w:val="en-US"/>
        </w:rPr>
        <w:br/>
        <w:t>LV701LAN.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9399. </w:t>
      </w:r>
      <w:r>
        <w:rPr>
          <w:sz w:val="22"/>
          <w:szCs w:val="22"/>
          <w:lang w:val="en-US"/>
        </w:rPr>
        <w:tab/>
        <w:t>Lao-Zi. Daodejing : kulgemise väe raamat. Mäll, Linnart, tõlkija, kommenteerija ja eessõna autor. Tallinn: Perioodika; 1979Loomingu Raamatukogu; v. 27/1979 (1127).</w:t>
      </w:r>
      <w:r>
        <w:rPr>
          <w:sz w:val="22"/>
          <w:szCs w:val="22"/>
          <w:lang w:val="en-US"/>
        </w:rPr>
        <w:br/>
        <w:t>LE299LAO.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9400. </w:t>
      </w:r>
      <w:r>
        <w:rPr>
          <w:sz w:val="22"/>
          <w:szCs w:val="22"/>
          <w:lang w:val="en-US"/>
        </w:rPr>
        <w:tab/>
        <w:t>Lao, V oldemar. Kopernik : pööret sünnitanud täheteadlane.  Tartu: Eesti Kirjanduse Selts; 1937Suurmeeste elulood; v. 37.</w:t>
      </w:r>
      <w:r>
        <w:rPr>
          <w:sz w:val="22"/>
          <w:szCs w:val="22"/>
          <w:lang w:val="en-US"/>
        </w:rPr>
        <w:br/>
        <w:t>HE500LAO.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9401. </w:t>
      </w:r>
      <w:r>
        <w:rPr>
          <w:sz w:val="22"/>
          <w:szCs w:val="22"/>
          <w:lang w:val="en-US"/>
        </w:rPr>
        <w:tab/>
        <w:t>Laozi. Daodejing. Kaplinski, Jaan, tõlkija. Tallinn: Vagabund; 2001.</w:t>
      </w:r>
      <w:r>
        <w:rPr>
          <w:sz w:val="22"/>
          <w:szCs w:val="22"/>
          <w:lang w:val="en-US"/>
        </w:rPr>
        <w:br/>
        <w:t>LE100LAO.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9402. </w:t>
      </w:r>
      <w:r>
        <w:rPr>
          <w:sz w:val="22"/>
          <w:szCs w:val="22"/>
          <w:lang w:val="en-US"/>
        </w:rPr>
        <w:tab/>
        <w:t>Lapide, Pinchas. Er predigte in ihren Synagogen : jüdische Evangelienauslegung.  Gütersloh: Gütersloher Verlagshaus Mohn; 1980Gütersloher Taschenbücher Siebenstern; v. 1400.</w:t>
      </w:r>
      <w:r>
        <w:rPr>
          <w:sz w:val="22"/>
          <w:szCs w:val="22"/>
          <w:lang w:val="en-US"/>
        </w:rPr>
        <w:br/>
        <w:t>LV226LAP.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9403. </w:t>
      </w:r>
      <w:r>
        <w:rPr>
          <w:sz w:val="22"/>
          <w:szCs w:val="22"/>
          <w:lang w:val="en-US"/>
        </w:rPr>
        <w:tab/>
        <w:t>Lapide, Pinchas. Er wandelte nicht auf dem Meer : ein jüdischer Theologie liest die Evangelien. 2. Aufl. ed.  Gütersloh: Gerd Mohn; 1986Gütersloher Taschenbücher Siebenstern; v. 1410.</w:t>
      </w:r>
      <w:r>
        <w:rPr>
          <w:sz w:val="22"/>
          <w:szCs w:val="22"/>
          <w:lang w:val="en-US"/>
        </w:rPr>
        <w:br/>
        <w:t>LV232LAP.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9404. </w:t>
      </w:r>
      <w:r>
        <w:rPr>
          <w:sz w:val="22"/>
          <w:szCs w:val="22"/>
          <w:lang w:val="en-US"/>
        </w:rPr>
        <w:tab/>
        <w:t>Lapide, Pinchas. Ist das nicht Josephs Sohn : Jesus im heutigen Judentum. 3. Aufl. ed.  Gütersloh: Gütersloher Verlagshaus Mohn; 1988Gütersloher Taschenbücher Siebenstern; v. 1408.</w:t>
      </w:r>
      <w:r>
        <w:rPr>
          <w:sz w:val="22"/>
          <w:szCs w:val="22"/>
          <w:lang w:val="en-US"/>
        </w:rPr>
        <w:br/>
        <w:t>LV232LAP.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9405. </w:t>
      </w:r>
      <w:r>
        <w:rPr>
          <w:sz w:val="22"/>
          <w:szCs w:val="22"/>
          <w:lang w:val="en-US"/>
        </w:rPr>
        <w:tab/>
        <w:t>Lapide, Pinchas. Jesus in two perspectives : a Jewish - Christian dialog. Luz, Ulrich. Minneapolis: Augsburg; 1985.</w:t>
      </w:r>
      <w:r>
        <w:rPr>
          <w:sz w:val="22"/>
          <w:szCs w:val="22"/>
          <w:lang w:val="en-US"/>
        </w:rPr>
        <w:br/>
        <w:t>LV232LAP.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9406. </w:t>
      </w:r>
      <w:r>
        <w:rPr>
          <w:sz w:val="22"/>
          <w:szCs w:val="22"/>
          <w:lang w:val="en-US"/>
        </w:rPr>
        <w:tab/>
        <w:t>Lapide, Pinchas and Moltmann, Jürgen. Israel und Kirche : ein gemeinsamer Weg ? Ein Gespräch.  München: Kaiser; 1980Kaiser Traktate; v. 54.</w:t>
      </w:r>
      <w:r>
        <w:rPr>
          <w:sz w:val="22"/>
          <w:szCs w:val="22"/>
          <w:lang w:val="en-US"/>
        </w:rPr>
        <w:br/>
        <w:t>LV290LAP.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9407. </w:t>
      </w:r>
      <w:r>
        <w:rPr>
          <w:sz w:val="22"/>
          <w:szCs w:val="22"/>
          <w:lang w:val="en-US"/>
        </w:rPr>
        <w:tab/>
        <w:t>Lapide, Pinchas and Moltmann, Jürgen. Jüdischer Monotheismus - christliche Trinitätslehre : ein Gespräch.  München: Kaiser; 1979.</w:t>
      </w:r>
      <w:r>
        <w:rPr>
          <w:sz w:val="22"/>
          <w:szCs w:val="22"/>
          <w:lang w:val="en-US"/>
        </w:rPr>
        <w:br/>
        <w:t>HV231LAP.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9408. </w:t>
      </w:r>
      <w:r>
        <w:rPr>
          <w:sz w:val="22"/>
          <w:szCs w:val="22"/>
          <w:lang w:val="en-US"/>
        </w:rPr>
        <w:tab/>
        <w:t>Lapide, Pinchas and Rahner, Karl. Heil von den Juden? : ein Gespräch.  Mainz: Matthias Grünewald Verl.; 1983.</w:t>
      </w:r>
      <w:r>
        <w:rPr>
          <w:sz w:val="22"/>
          <w:szCs w:val="22"/>
          <w:lang w:val="en-US"/>
        </w:rPr>
        <w:br/>
        <w:t>LV230LAP.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9409. </w:t>
      </w:r>
      <w:r>
        <w:rPr>
          <w:sz w:val="22"/>
          <w:szCs w:val="22"/>
          <w:lang w:val="en-US"/>
        </w:rPr>
        <w:tab/>
        <w:t>Lapide, Pinchas and Weizsäcker, Carl Friedrich von. Die Seligpreisungen : ein Glaubensgespräch.  Stuttgart; München: Calwer; Kösel; 1980.</w:t>
      </w:r>
      <w:r>
        <w:rPr>
          <w:sz w:val="22"/>
          <w:szCs w:val="22"/>
          <w:lang w:val="en-US"/>
        </w:rPr>
        <w:br/>
        <w:t>LV226LAP.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9410. </w:t>
      </w:r>
      <w:r>
        <w:rPr>
          <w:sz w:val="22"/>
          <w:szCs w:val="22"/>
          <w:lang w:val="en-US"/>
        </w:rPr>
        <w:tab/>
        <w:t>. Laps on väärtus : lapsevanemate võrgustik kasvatuses ja uimastiennetuses. Praks, Aili, [toimetaja]. [Tallinn]: TORE; ENTK; i.a.</w:t>
      </w:r>
      <w:r>
        <w:rPr>
          <w:sz w:val="22"/>
          <w:szCs w:val="22"/>
          <w:lang w:val="en-US"/>
        </w:rPr>
        <w:br/>
        <w:t>LE370LAP.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9411. </w:t>
      </w:r>
      <w:r>
        <w:rPr>
          <w:sz w:val="22"/>
          <w:szCs w:val="22"/>
          <w:lang w:val="en-US"/>
        </w:rPr>
        <w:tab/>
        <w:t>. Laps peab neid juhatama : [vaimulik jutt] / M. F. Horn, Adolf, tõlkija. [Tallinn]: G. Allo; 1928.</w:t>
      </w:r>
      <w:r>
        <w:rPr>
          <w:sz w:val="22"/>
          <w:szCs w:val="22"/>
          <w:lang w:val="en-US"/>
        </w:rPr>
        <w:br/>
        <w:t>HE810LAP.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9412. </w:t>
      </w:r>
      <w:r>
        <w:rPr>
          <w:sz w:val="22"/>
          <w:szCs w:val="22"/>
          <w:lang w:val="en-US"/>
        </w:rPr>
        <w:tab/>
        <w:t>. Lapse palve: (Jõekaldal). Söte, Hans, tõlkija. Tartu: Kristlik Kaitsja; 1938.</w:t>
      </w:r>
      <w:r>
        <w:rPr>
          <w:sz w:val="22"/>
          <w:szCs w:val="22"/>
          <w:lang w:val="en-US"/>
        </w:rPr>
        <w:br/>
        <w:t>HE810LAP.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9413. </w:t>
      </w:r>
      <w:r>
        <w:rPr>
          <w:sz w:val="22"/>
          <w:szCs w:val="22"/>
          <w:lang w:val="en-US"/>
        </w:rPr>
        <w:tab/>
        <w:t>. Lapsen on tulevaisuus : kirkollinen puheenvuoro perhekysymyksistä.  Tampere: 1972Tampereen hiippakunnan vuosikirja; v. 23.</w:t>
      </w:r>
      <w:r>
        <w:rPr>
          <w:sz w:val="22"/>
          <w:szCs w:val="22"/>
          <w:lang w:val="en-US"/>
        </w:rPr>
        <w:br/>
        <w:t>HV249LAP.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9414. </w:t>
      </w:r>
      <w:r>
        <w:rPr>
          <w:sz w:val="22"/>
          <w:szCs w:val="22"/>
          <w:lang w:val="en-US"/>
        </w:rPr>
        <w:tab/>
        <w:t>. Lapsen Raamattu. Dersell, Lisa; Andersson, Karin; Wernolf, Inga, and Löfgren, Ulf, kuvitus. Helsinki: Lasten Keskus; 1996.</w:t>
      </w:r>
      <w:r>
        <w:rPr>
          <w:sz w:val="22"/>
          <w:szCs w:val="22"/>
          <w:lang w:val="en-US"/>
        </w:rPr>
        <w:br/>
        <w:t>LV372LAP.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9415. </w:t>
      </w:r>
      <w:r>
        <w:rPr>
          <w:sz w:val="22"/>
          <w:szCs w:val="22"/>
          <w:lang w:val="en-US"/>
        </w:rPr>
        <w:tab/>
        <w:t>. Lapsen sielun maisema. Kallioniemi, Arto; Räsänen, Antti, and Hilska, Päivi, toimittajat. Helsinki: Helsingin Yliopisto; 2003Studia Paedagogica; v. 30.</w:t>
      </w:r>
      <w:r>
        <w:rPr>
          <w:sz w:val="22"/>
          <w:szCs w:val="22"/>
          <w:lang w:val="en-US"/>
        </w:rPr>
        <w:br/>
        <w:t>LV372LAP.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9416. </w:t>
      </w:r>
      <w:r>
        <w:rPr>
          <w:sz w:val="22"/>
          <w:szCs w:val="22"/>
          <w:lang w:val="en-US"/>
        </w:rPr>
        <w:tab/>
        <w:t>. Lapsi kirkossa : lapsen asema Englannin kirkollisessa elämässä.  Helsinki: Lasten Keskus; 1979.</w:t>
      </w:r>
      <w:r>
        <w:rPr>
          <w:sz w:val="22"/>
          <w:szCs w:val="22"/>
          <w:lang w:val="en-US"/>
        </w:rPr>
        <w:br/>
        <w:t>HV372LAP.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9417. </w:t>
      </w:r>
      <w:r>
        <w:rPr>
          <w:sz w:val="22"/>
          <w:szCs w:val="22"/>
          <w:lang w:val="en-US"/>
        </w:rPr>
        <w:tab/>
        <w:t>. Lapsityön käsikirja. Heinonen, Leena; Luodeslampi, Juha, and Salmensaari, Leena, toimetaja. Helsinki: Kirjapaja OY; 2004Theologia practica.</w:t>
      </w:r>
      <w:r>
        <w:rPr>
          <w:sz w:val="22"/>
          <w:szCs w:val="22"/>
          <w:lang w:val="en-US"/>
        </w:rPr>
        <w:br/>
        <w:t>LV372LAP.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9418. </w:t>
      </w:r>
      <w:r>
        <w:rPr>
          <w:sz w:val="22"/>
          <w:szCs w:val="22"/>
          <w:lang w:val="en-US"/>
        </w:rPr>
        <w:tab/>
        <w:t>Larcombe, Jennifer Rees. Lilled tuhast : hingedeaja igapäevalugemisi. Kitsnik, Ann, tõlkija. Tallinn: Logos; 2002.</w:t>
      </w:r>
      <w:r>
        <w:rPr>
          <w:sz w:val="22"/>
          <w:szCs w:val="22"/>
          <w:lang w:val="en-US"/>
        </w:rPr>
        <w:br/>
        <w:t>LE269LAR.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9419. </w:t>
      </w:r>
      <w:r>
        <w:rPr>
          <w:sz w:val="22"/>
          <w:szCs w:val="22"/>
          <w:lang w:val="en-US"/>
        </w:rPr>
        <w:tab/>
        <w:t>Laredei, Peeter. Õigeusk vanal Hiiumaal. Veesalu-Rand, Merle, toimetaja. [Tallinn]: [2006].</w:t>
      </w:r>
      <w:r>
        <w:rPr>
          <w:sz w:val="22"/>
          <w:szCs w:val="22"/>
          <w:lang w:val="en-US"/>
        </w:rPr>
        <w:br/>
        <w:t>LE281LAR.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9420. </w:t>
      </w:r>
      <w:r>
        <w:rPr>
          <w:sz w:val="22"/>
          <w:szCs w:val="22"/>
          <w:lang w:val="en-US"/>
        </w:rPr>
        <w:tab/>
        <w:t>Larkio, Mauri. Ihmisyyttä etsimässä : Sigfrid Sireniuksen elämäntyö jakeskeiset ajatukset.  Porvoo; Helsinki; Juva: WSOY; 1978.</w:t>
      </w:r>
      <w:r>
        <w:rPr>
          <w:sz w:val="22"/>
          <w:szCs w:val="22"/>
          <w:lang w:val="en-US"/>
        </w:rPr>
        <w:br/>
        <w:t>HV274LAR.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9421. </w:t>
      </w:r>
      <w:r>
        <w:rPr>
          <w:sz w:val="22"/>
          <w:szCs w:val="22"/>
          <w:lang w:val="en-US"/>
        </w:rPr>
        <w:tab/>
        <w:t>Larkio, Mauri. Papisto ja raittiuskysymys kieltolain voimassaolon aikana v. 1919-1932.  Helsinki: Suomen Kirkkohistoriallinen Seura; 1976Suomen Kirkkohistoriallisen Seuran toimituksia; v. 98.</w:t>
      </w:r>
      <w:r>
        <w:rPr>
          <w:sz w:val="22"/>
          <w:szCs w:val="22"/>
          <w:lang w:val="en-US"/>
        </w:rPr>
        <w:br/>
        <w:t>HV279LAR.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9422. </w:t>
      </w:r>
      <w:r>
        <w:rPr>
          <w:sz w:val="22"/>
          <w:szCs w:val="22"/>
          <w:lang w:val="en-US"/>
        </w:rPr>
        <w:tab/>
        <w:t>Larson, Bruce. Erlösung steckt an : Möglichkeiten zur Seelsorge im Alltag. 2. Aufl. ed. Gauhe, Eberhard, Übersetzer. Wuppertal: Brockhaus; 1973ABCteam; v. C 15.</w:t>
      </w:r>
      <w:r>
        <w:rPr>
          <w:sz w:val="22"/>
          <w:szCs w:val="22"/>
          <w:lang w:val="en-US"/>
        </w:rPr>
        <w:br/>
        <w:t>HV267LAR.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9423. </w:t>
      </w:r>
      <w:r>
        <w:rPr>
          <w:sz w:val="22"/>
          <w:szCs w:val="22"/>
          <w:lang w:val="en-US"/>
        </w:rPr>
        <w:tab/>
        <w:t>Lartey, Emmanuel Y. In living color : an intercultural approach to pastoral care and counseling. 2nd ed. ed.  London; Philadelphia: Kingsley; 2003.</w:t>
      </w:r>
      <w:r>
        <w:rPr>
          <w:sz w:val="22"/>
          <w:szCs w:val="22"/>
          <w:lang w:val="en-US"/>
        </w:rPr>
        <w:br/>
        <w:t>LV267LAR.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9424. </w:t>
      </w:r>
      <w:r>
        <w:rPr>
          <w:sz w:val="22"/>
          <w:szCs w:val="22"/>
          <w:lang w:val="en-US"/>
        </w:rPr>
        <w:tab/>
        <w:t>Lassila, Olli-Pekka. Vapaa ihminen: etiikan filosofinen perustelu Jean-Paul Sartren ajattelussa.  Helsinki: 1987Suomalaisen Teologisen Kirjallisuusseuran julkaisuja; v. 151.</w:t>
      </w:r>
      <w:r>
        <w:rPr>
          <w:sz w:val="22"/>
          <w:szCs w:val="22"/>
          <w:lang w:val="en-US"/>
        </w:rPr>
        <w:br/>
        <w:t>LV211LAS.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9425. </w:t>
      </w:r>
      <w:r>
        <w:rPr>
          <w:sz w:val="22"/>
          <w:szCs w:val="22"/>
          <w:lang w:val="en-US"/>
        </w:rPr>
        <w:tab/>
        <w:t>Lassus, Arnaud de. Opus Dei : tekstid ja dokumendid.  i. k.: [Fidelitas]; i. a.</w:t>
      </w:r>
      <w:r>
        <w:rPr>
          <w:sz w:val="22"/>
          <w:szCs w:val="22"/>
          <w:lang w:val="en-US"/>
        </w:rPr>
        <w:br/>
        <w:t>HE282LAS.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9426. </w:t>
      </w:r>
      <w:r>
        <w:rPr>
          <w:sz w:val="22"/>
          <w:szCs w:val="22"/>
          <w:lang w:val="en-US"/>
        </w:rPr>
        <w:tab/>
        <w:t>. The last chapters of Enoch in Greek. photomechanical repr. of the 1937 ed. ed. Bonner, Campbell, editor. Darmstadt: Wissenschaftliche Buchgesellschaft; 1968.</w:t>
      </w:r>
      <w:r>
        <w:rPr>
          <w:sz w:val="22"/>
          <w:szCs w:val="22"/>
          <w:lang w:val="en-US"/>
        </w:rPr>
        <w:br/>
        <w:t>LV229BON.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9427. </w:t>
      </w:r>
      <w:r>
        <w:rPr>
          <w:sz w:val="22"/>
          <w:szCs w:val="22"/>
          <w:lang w:val="en-US"/>
        </w:rPr>
        <w:tab/>
        <w:t>. Last und Lob des Alters. Tank, Kurt Lothar, Herausgeber. Stuttgart; Berlin: Kreuz Verlag; 1974.</w:t>
      </w:r>
      <w:r>
        <w:rPr>
          <w:sz w:val="22"/>
          <w:szCs w:val="22"/>
          <w:lang w:val="en-US"/>
        </w:rPr>
        <w:br/>
        <w:t>HV150LAS.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9428. </w:t>
      </w:r>
      <w:r>
        <w:rPr>
          <w:sz w:val="22"/>
          <w:szCs w:val="22"/>
          <w:lang w:val="en-US"/>
        </w:rPr>
        <w:tab/>
        <w:t>. Laste- ja noortepsühhiaatria. Rehemaa, Katrin and Riit, Margit, tõlkijad. Tallinn: Medicina; 2006.</w:t>
      </w:r>
      <w:r>
        <w:rPr>
          <w:sz w:val="22"/>
          <w:szCs w:val="22"/>
          <w:lang w:val="en-US"/>
        </w:rPr>
        <w:br/>
        <w:t>LE613LAS.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9429. </w:t>
      </w:r>
      <w:r>
        <w:rPr>
          <w:sz w:val="22"/>
          <w:szCs w:val="22"/>
          <w:lang w:val="en-US"/>
        </w:rPr>
        <w:tab/>
        <w:t>. Laste-Raamat : [jutte ja luuletusi]. Prants, Anna, koostaja. Tallinn: s. n. (trk. Mickwitz); 1913Ristirahwa Pühapäewa-lehe kaasanne.</w:t>
      </w:r>
      <w:r>
        <w:rPr>
          <w:sz w:val="22"/>
          <w:szCs w:val="22"/>
          <w:lang w:val="en-US"/>
        </w:rPr>
        <w:br/>
        <w:t>HE810LAS.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9430. </w:t>
      </w:r>
      <w:r>
        <w:rPr>
          <w:sz w:val="22"/>
          <w:szCs w:val="22"/>
          <w:lang w:val="en-US"/>
        </w:rPr>
        <w:tab/>
        <w:t>. Laste-Raamat jõulu pühaks 1905 : [jutud ja luuletused].  Tallinn: (trk. Mickwitz); 1905Ristirahwa Pühapäewa-lehe hinnata eralisa.</w:t>
      </w:r>
      <w:r>
        <w:rPr>
          <w:sz w:val="22"/>
          <w:szCs w:val="22"/>
          <w:lang w:val="en-US"/>
        </w:rPr>
        <w:br/>
        <w:t>HE372LAS.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9431. </w:t>
      </w:r>
      <w:r>
        <w:rPr>
          <w:sz w:val="22"/>
          <w:szCs w:val="22"/>
          <w:lang w:val="en-US"/>
        </w:rPr>
        <w:tab/>
        <w:t>. Laste ristimise lugu. 1. jagu / tõlkinud J. N-nn. Ginemann, A., eessõna autor. Tallinn: A. Ginemann; 1890.</w:t>
      </w:r>
      <w:r>
        <w:rPr>
          <w:sz w:val="22"/>
          <w:szCs w:val="22"/>
          <w:lang w:val="en-US"/>
        </w:rPr>
        <w:br/>
        <w:t>HE200LAS.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9432. </w:t>
      </w:r>
      <w:r>
        <w:rPr>
          <w:sz w:val="22"/>
          <w:szCs w:val="22"/>
          <w:lang w:val="en-US"/>
        </w:rPr>
        <w:tab/>
        <w:t>. Lasteaiaõpetaja käsiraamat : õppe- ja kasvatustööst kuni kolmeaastaste lastega. Mänd, Maaja, koostaja. Tallinn: Riiklik Eksami- ja Kvalifikatsioonikeskus; 2003Abiks õpetajale.</w:t>
      </w:r>
      <w:r>
        <w:rPr>
          <w:sz w:val="22"/>
          <w:szCs w:val="22"/>
          <w:lang w:val="en-US"/>
        </w:rPr>
        <w:br/>
        <w:t>LE372LAS.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9433. </w:t>
      </w:r>
      <w:r>
        <w:rPr>
          <w:sz w:val="22"/>
          <w:szCs w:val="22"/>
          <w:lang w:val="en-US"/>
        </w:rPr>
        <w:tab/>
        <w:t>. Lastelood.  Riia: Patmos; 1995.</w:t>
      </w:r>
      <w:r>
        <w:rPr>
          <w:sz w:val="22"/>
          <w:szCs w:val="22"/>
          <w:lang w:val="en-US"/>
        </w:rPr>
        <w:br/>
        <w:t>LE810LAS.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9434. </w:t>
      </w:r>
      <w:r>
        <w:rPr>
          <w:sz w:val="22"/>
          <w:szCs w:val="22"/>
          <w:lang w:val="en-US"/>
        </w:rPr>
        <w:tab/>
        <w:t>. Lasten virsi.  Helsinki: Lasten Keskus; 1997.</w:t>
      </w:r>
      <w:r>
        <w:rPr>
          <w:sz w:val="22"/>
          <w:szCs w:val="22"/>
          <w:lang w:val="en-US"/>
        </w:rPr>
        <w:br/>
        <w:t>LV264LAS.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9435. </w:t>
      </w:r>
      <w:r>
        <w:rPr>
          <w:sz w:val="22"/>
          <w:szCs w:val="22"/>
          <w:lang w:val="en-US"/>
        </w:rPr>
        <w:tab/>
        <w:t>. [Lastetöö materjal] : 1. osa : materjal tööks noorema koolieaga.  Tallinn: Eesti EKB Liidu laste-ja noortetöö keskus; 1997.</w:t>
      </w:r>
      <w:r>
        <w:rPr>
          <w:sz w:val="22"/>
          <w:szCs w:val="22"/>
          <w:lang w:val="en-US"/>
        </w:rPr>
        <w:br/>
        <w:t>LE372LAS.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9436. </w:t>
      </w:r>
      <w:r>
        <w:rPr>
          <w:sz w:val="22"/>
          <w:szCs w:val="22"/>
          <w:lang w:val="en-US"/>
        </w:rPr>
        <w:tab/>
        <w:t>. Lastetöö materjal : 2. osa : vanus 7.-11. a.  Tallinn: Eesti EKB Liidu laste-ja noortetöö keskus; 2000.</w:t>
      </w:r>
      <w:r>
        <w:rPr>
          <w:sz w:val="22"/>
          <w:szCs w:val="22"/>
          <w:lang w:val="en-US"/>
        </w:rPr>
        <w:br/>
        <w:t>LE372LAS.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9437. </w:t>
      </w:r>
      <w:r>
        <w:rPr>
          <w:sz w:val="22"/>
          <w:szCs w:val="22"/>
          <w:lang w:val="en-US"/>
        </w:rPr>
        <w:tab/>
        <w:t>Lazareth, William H. Growing together in baptism, eucharist and ministry : a study guide.  Geneva: World Council of Churches; 1982Faith and Order Paper; v. 114.</w:t>
      </w:r>
      <w:r>
        <w:rPr>
          <w:sz w:val="22"/>
          <w:szCs w:val="22"/>
          <w:lang w:val="en-US"/>
        </w:rPr>
        <w:br/>
        <w:t>HV278LAZ.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9438. </w:t>
      </w:r>
      <w:r>
        <w:rPr>
          <w:sz w:val="22"/>
          <w:szCs w:val="22"/>
          <w:lang w:val="en-US"/>
        </w:rPr>
        <w:tab/>
        <w:t>Lazareth, William H. Luther on the Christian home : an application of the social ethics of the Reformation.  Philadelphia: Muhlenberg; 1960.</w:t>
      </w:r>
      <w:r>
        <w:rPr>
          <w:sz w:val="22"/>
          <w:szCs w:val="22"/>
          <w:lang w:val="en-US"/>
        </w:rPr>
        <w:br/>
        <w:t>HV237LAZ.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9439. </w:t>
      </w:r>
      <w:r>
        <w:rPr>
          <w:sz w:val="22"/>
          <w:szCs w:val="22"/>
          <w:lang w:val="en-US"/>
        </w:rPr>
        <w:tab/>
        <w:t>Lazareth, William H. Zusammenwachsen in Taufe, Eucharistie und Amt.  Frankfurt am Main: Lembeck; 1983.</w:t>
      </w:r>
      <w:r>
        <w:rPr>
          <w:sz w:val="22"/>
          <w:szCs w:val="22"/>
          <w:lang w:val="en-US"/>
        </w:rPr>
        <w:br/>
        <w:t>HV278LAZ.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9440. </w:t>
      </w:r>
      <w:r>
        <w:rPr>
          <w:sz w:val="22"/>
          <w:szCs w:val="22"/>
          <w:lang w:val="en-US"/>
        </w:rPr>
        <w:tab/>
        <w:t>Lazarev, V. N. Mozaiki Sofii Kievskoi. Beletski, A. A., Avtor statji. Moskva: Iskusstvo; 1960.</w:t>
      </w:r>
      <w:r>
        <w:rPr>
          <w:sz w:val="22"/>
          <w:szCs w:val="22"/>
          <w:lang w:val="en-US"/>
        </w:rPr>
        <w:br/>
        <w:t>LV700LAZ.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9441. </w:t>
      </w:r>
      <w:r>
        <w:rPr>
          <w:sz w:val="22"/>
          <w:szCs w:val="22"/>
          <w:lang w:val="en-US"/>
        </w:rPr>
        <w:tab/>
        <w:t>Lazarsfeld, Paul F. Soziologie : Hauptströmungen der sozialwissenschaftlichen Forschung. Unesco, Herausgeber. Frankfurt; Berlin; Wien: Ullstein; 1973Ullstein-Buch; v. 2956.</w:t>
      </w:r>
      <w:r>
        <w:rPr>
          <w:sz w:val="22"/>
          <w:szCs w:val="22"/>
          <w:lang w:val="en-US"/>
        </w:rPr>
        <w:br/>
        <w:t>HV316LAZ.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9442. </w:t>
      </w:r>
      <w:r>
        <w:rPr>
          <w:sz w:val="22"/>
          <w:szCs w:val="22"/>
          <w:lang w:val="en-US"/>
        </w:rPr>
        <w:tab/>
        <w:t>Lazikin, Samuel. Kuula, Iisrael!  Tallinn: Logos; 1996.</w:t>
      </w:r>
      <w:r>
        <w:rPr>
          <w:sz w:val="22"/>
          <w:szCs w:val="22"/>
          <w:lang w:val="en-US"/>
        </w:rPr>
        <w:br/>
        <w:t>LE296LAZ.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9443. </w:t>
      </w:r>
      <w:r>
        <w:rPr>
          <w:sz w:val="22"/>
          <w:szCs w:val="22"/>
          <w:lang w:val="en-US"/>
        </w:rPr>
        <w:tab/>
        <w:t>. Lateinamerika : Gesellschaft - Kirche - Theologie. Bd. 2. Der Streit um die Theologie der Befreiung. Prien, Hans-Jürgen, Herausgeber. Göttingen: Vandenhoeck &amp; Ruprecht; 1981.</w:t>
      </w:r>
      <w:r>
        <w:rPr>
          <w:sz w:val="22"/>
          <w:szCs w:val="22"/>
          <w:lang w:val="en-US"/>
        </w:rPr>
        <w:br/>
        <w:t>HV282LAT.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9444. </w:t>
      </w:r>
      <w:r>
        <w:rPr>
          <w:sz w:val="22"/>
          <w:szCs w:val="22"/>
          <w:lang w:val="en-US"/>
        </w:rPr>
        <w:tab/>
        <w:t>Lathrop, Gordon W. Advent/ Christmas.  Minneapolis: Fortress Press; 1990Proclamation 4 : aids for interpreting the lessons of the church year; v. Series B.</w:t>
      </w:r>
      <w:r>
        <w:rPr>
          <w:sz w:val="22"/>
          <w:szCs w:val="22"/>
          <w:lang w:val="en-US"/>
        </w:rPr>
        <w:br/>
        <w:t>LV263PRO.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9445. </w:t>
      </w:r>
      <w:r>
        <w:rPr>
          <w:sz w:val="22"/>
          <w:szCs w:val="22"/>
          <w:lang w:val="en-US"/>
        </w:rPr>
        <w:tab/>
        <w:t>Latourette, Kenneth Scott. Anno domini. Doebeli, H., Übersetzer. St. Gallen: Vadian-Verlag; 1949.</w:t>
      </w:r>
      <w:r>
        <w:rPr>
          <w:sz w:val="22"/>
          <w:szCs w:val="22"/>
          <w:lang w:val="en-US"/>
        </w:rPr>
        <w:br/>
        <w:t>HV270LAT.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9446. </w:t>
      </w:r>
      <w:r>
        <w:rPr>
          <w:sz w:val="22"/>
          <w:szCs w:val="22"/>
          <w:lang w:val="en-US"/>
        </w:rPr>
        <w:tab/>
        <w:t>Latourette, Kenneth Scott. Geschichte der Ausbreitung des Christentums. gekürzte deutsche Ausg. ed. Honig, Richard M., Übersetzer und Herausgeber. Göttingen: Vandenhoeck &amp; Ruprecht; 1956Theologie der Oekumene; v. 4.</w:t>
      </w:r>
      <w:r>
        <w:rPr>
          <w:sz w:val="22"/>
          <w:szCs w:val="22"/>
          <w:lang w:val="en-US"/>
        </w:rPr>
        <w:br/>
        <w:t>HV270LAT.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9447. </w:t>
      </w:r>
      <w:r>
        <w:rPr>
          <w:sz w:val="22"/>
          <w:szCs w:val="22"/>
          <w:lang w:val="en-US"/>
        </w:rPr>
        <w:tab/>
        <w:t>Latourette, Kenneth Scott. A history of Christianity.  New York: Harper &amp; Brothers Publishers; 1953.</w:t>
      </w:r>
      <w:r>
        <w:rPr>
          <w:sz w:val="22"/>
          <w:szCs w:val="22"/>
          <w:lang w:val="en-US"/>
        </w:rPr>
        <w:br/>
        <w:t>HV270LAT.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9448. </w:t>
      </w:r>
      <w:r>
        <w:rPr>
          <w:sz w:val="22"/>
          <w:szCs w:val="22"/>
          <w:lang w:val="en-US"/>
        </w:rPr>
        <w:tab/>
        <w:t>Latourette, Kenneth Scott. A history of Christianity. Vol. 1:  to A.D. 1500.  New York etc.: Harper &amp; Row; 1975.</w:t>
      </w:r>
      <w:r>
        <w:rPr>
          <w:sz w:val="22"/>
          <w:szCs w:val="22"/>
          <w:lang w:val="en-US"/>
        </w:rPr>
        <w:br/>
        <w:t>LV270LAT.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9449. </w:t>
      </w:r>
      <w:r>
        <w:rPr>
          <w:sz w:val="22"/>
          <w:szCs w:val="22"/>
          <w:lang w:val="en-US"/>
        </w:rPr>
        <w:tab/>
        <w:t>Latourette, Kenneth Scott. A history of Christianity. Vol. 2: A.D. 1500 - A.D. 1975.  SanFrancisco: Harper Collins; 1975.</w:t>
      </w:r>
      <w:r>
        <w:rPr>
          <w:sz w:val="22"/>
          <w:szCs w:val="22"/>
          <w:lang w:val="en-US"/>
        </w:rPr>
        <w:br/>
        <w:t>LV270LAT.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9450. </w:t>
      </w:r>
      <w:r>
        <w:rPr>
          <w:sz w:val="22"/>
          <w:szCs w:val="22"/>
          <w:lang w:val="en-US"/>
        </w:rPr>
        <w:tab/>
        <w:t>Latourette, Kenneth Scott. A history of the expansion of Christianity. Vol. 3.: Three centuries of advance A.D. 1500-A.D.1800.  New York; London: Harper &amp; Brothers; 1939A history of the expansion of christianity; v. 3.</w:t>
      </w:r>
      <w:r>
        <w:rPr>
          <w:sz w:val="22"/>
          <w:szCs w:val="22"/>
          <w:lang w:val="en-US"/>
        </w:rPr>
        <w:br/>
        <w:t>HV270LAT.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9451. </w:t>
      </w:r>
      <w:r>
        <w:rPr>
          <w:sz w:val="22"/>
          <w:szCs w:val="22"/>
          <w:lang w:val="en-US"/>
        </w:rPr>
        <w:tab/>
        <w:t>Latourette, Kenneth Scott. A history of the expansion of Christianity. Volume 1.: The first five centuries.  New York;London: Harper &amp; Brothers; 1937A history of the expansion of christianity; v. 1.</w:t>
      </w:r>
      <w:r>
        <w:rPr>
          <w:sz w:val="22"/>
          <w:szCs w:val="22"/>
          <w:lang w:val="en-US"/>
        </w:rPr>
        <w:br/>
        <w:t>HV270LAT.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9452. </w:t>
      </w:r>
      <w:r>
        <w:rPr>
          <w:sz w:val="22"/>
          <w:szCs w:val="22"/>
          <w:lang w:val="en-US"/>
        </w:rPr>
        <w:tab/>
        <w:t>Latte, Kurt. Die Religion der Römer und der Synkretismus der Kaiserzeit. 2., erw. Aufl. ed. Bertholet, Alfred, Herausgeber. Tübingen: Mohr (Siebeck); 1927Religionsgeschichtliches Lesebuch; v. 5.</w:t>
      </w:r>
      <w:r>
        <w:rPr>
          <w:sz w:val="22"/>
          <w:szCs w:val="22"/>
          <w:lang w:val="en-US"/>
        </w:rPr>
        <w:br/>
        <w:t>HV290REL 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9453. </w:t>
      </w:r>
      <w:r>
        <w:rPr>
          <w:sz w:val="22"/>
          <w:szCs w:val="22"/>
          <w:lang w:val="en-US"/>
        </w:rPr>
        <w:tab/>
        <w:t>Latte, Kurt. Römische Religionsgeschichte.  München: Beck'sche Verlagsbuchhandlung; 1960Handbuch der Altertumswissenschft; v. 5/4.</w:t>
      </w:r>
      <w:r>
        <w:rPr>
          <w:sz w:val="22"/>
          <w:szCs w:val="22"/>
          <w:lang w:val="en-US"/>
        </w:rPr>
        <w:br/>
        <w:t>HV292LAT.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9454. </w:t>
      </w:r>
      <w:r>
        <w:rPr>
          <w:sz w:val="22"/>
          <w:szCs w:val="22"/>
          <w:lang w:val="en-US"/>
        </w:rPr>
        <w:tab/>
        <w:t>Lattik, Jaan. Elawad söed : lühikesi kõnelusi ja palweid koolile ja kodule.  [Tallinn]: Tallinna Eesti Kirjastus-Ühisus; 1932.</w:t>
      </w:r>
      <w:r>
        <w:rPr>
          <w:sz w:val="22"/>
          <w:szCs w:val="22"/>
          <w:lang w:val="en-US"/>
        </w:rPr>
        <w:br/>
        <w:t>HE248LAT.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9455. </w:t>
      </w:r>
      <w:r>
        <w:rPr>
          <w:sz w:val="22"/>
          <w:szCs w:val="22"/>
          <w:lang w:val="en-US"/>
        </w:rPr>
        <w:tab/>
        <w:t>Lattik, Jaan. Lõunamaale : reisikirjeldused.  Tallinn: Tallinna Eesti Kirjastus-Ühisus; 1925.</w:t>
      </w:r>
      <w:r>
        <w:rPr>
          <w:sz w:val="22"/>
          <w:szCs w:val="22"/>
          <w:lang w:val="en-US"/>
        </w:rPr>
        <w:br/>
        <w:t>HE810LAT.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9456. </w:t>
      </w:r>
      <w:r>
        <w:rPr>
          <w:sz w:val="22"/>
          <w:szCs w:val="22"/>
          <w:lang w:val="en-US"/>
        </w:rPr>
        <w:tab/>
        <w:t>Lattik, Jaan. Martin Luter : [usupuhastuse tuleku 400 a. mälestuspäevaks : 1524-1924] / kirjutanud Jaan Lattik.  Tartu: Usupuhastuse juubeli Kirjandusline Kommisjon; [1924].</w:t>
      </w:r>
      <w:r>
        <w:rPr>
          <w:sz w:val="22"/>
          <w:szCs w:val="22"/>
          <w:lang w:val="en-US"/>
        </w:rPr>
        <w:br/>
        <w:t>HE273LAT.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9457. </w:t>
      </w:r>
      <w:r>
        <w:rPr>
          <w:sz w:val="22"/>
          <w:szCs w:val="22"/>
          <w:lang w:val="en-US"/>
        </w:rPr>
        <w:tab/>
        <w:t>Lattik, Jaan. Teekond läbi öö : 1. osa.  Toronto: Orto; 1950.</w:t>
      </w:r>
      <w:r>
        <w:rPr>
          <w:sz w:val="22"/>
          <w:szCs w:val="22"/>
          <w:lang w:val="en-US"/>
        </w:rPr>
        <w:br/>
        <w:t>LE810LAT.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9458. </w:t>
      </w:r>
      <w:r>
        <w:rPr>
          <w:sz w:val="22"/>
          <w:szCs w:val="22"/>
          <w:lang w:val="en-US"/>
        </w:rPr>
        <w:tab/>
        <w:t>Lattik, Jaan. Teekond läbi öö : 2. osa.  Toronto: Orto; 1952.</w:t>
      </w:r>
      <w:r>
        <w:rPr>
          <w:sz w:val="22"/>
          <w:szCs w:val="22"/>
          <w:lang w:val="en-US"/>
        </w:rPr>
        <w:br/>
        <w:t>LE810LAT.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9459. </w:t>
      </w:r>
      <w:r>
        <w:rPr>
          <w:sz w:val="22"/>
          <w:szCs w:val="22"/>
          <w:lang w:val="en-US"/>
        </w:rPr>
        <w:tab/>
        <w:t>Lattik, Jaan. Tulge vee juurde : lühikõnelusi ja jutlusi Jumala tõdede järele janunevale südamele.  Toronto: Ortoprint; 1961.</w:t>
      </w:r>
      <w:r>
        <w:rPr>
          <w:sz w:val="22"/>
          <w:szCs w:val="22"/>
          <w:lang w:val="en-US"/>
        </w:rPr>
        <w:br/>
        <w:t>LE263LAT.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9460. </w:t>
      </w:r>
      <w:r>
        <w:rPr>
          <w:sz w:val="22"/>
          <w:szCs w:val="22"/>
          <w:lang w:val="en-US"/>
        </w:rPr>
        <w:tab/>
        <w:t>Lattik, Jaan. Viljandi kirikumõis kõneleb.  [Vadstena]: Orto; 1948.</w:t>
      </w:r>
      <w:r>
        <w:rPr>
          <w:sz w:val="22"/>
          <w:szCs w:val="22"/>
          <w:lang w:val="en-US"/>
        </w:rPr>
        <w:br/>
        <w:t>LE810LAT.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9461. </w:t>
      </w:r>
      <w:r>
        <w:rPr>
          <w:sz w:val="22"/>
          <w:szCs w:val="22"/>
          <w:lang w:val="en-US"/>
        </w:rPr>
        <w:tab/>
        <w:t>Lattik, Jaan. Õhtu ajal on valgus. Runnel, Hando koostaja ja eessõna autor and Ligi, Katre toimetaja. Tartu: Ilmamaa; 2013Eesti mõttelugu; v. 112.</w:t>
      </w:r>
      <w:r>
        <w:rPr>
          <w:sz w:val="22"/>
          <w:szCs w:val="22"/>
          <w:lang w:val="en-US"/>
        </w:rPr>
        <w:br/>
        <w:t>LE200LAT.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9462. </w:t>
      </w:r>
      <w:r>
        <w:rPr>
          <w:sz w:val="22"/>
          <w:szCs w:val="22"/>
          <w:lang w:val="en-US"/>
        </w:rPr>
        <w:tab/>
        <w:t>Lattke, Michael. Die Oden Salomos in ihrer Bedeutung für Neues Testament und Gnosis. 1.Bd.: Ausführliche Handschriftenbeschreibung, Edition mit deutscher Parallel-Übersetzung, hermeneutischer Anhang zur gnostischen Interpretation der Oden Salomos in der Pistis Sophia.  Fribourg (Suisse); Göttingen: Universitätsverlag Freiburg (Schweiz); Vandenhoeck &amp; Ruprecht; 1979Orbis Biblicus et Orientalis; v. 25/1.</w:t>
      </w:r>
      <w:r>
        <w:rPr>
          <w:sz w:val="22"/>
          <w:szCs w:val="22"/>
          <w:lang w:val="en-US"/>
        </w:rPr>
        <w:br/>
        <w:t>LV229LAT.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9463. </w:t>
      </w:r>
      <w:r>
        <w:rPr>
          <w:sz w:val="22"/>
          <w:szCs w:val="22"/>
          <w:lang w:val="en-US"/>
        </w:rPr>
        <w:tab/>
        <w:t>Lattke, Michael. Die Oden Salomos in ihrer Bedeutung für Neues Testament und Gnosis. 1a Bd.: Der syrische Text der Edition in Estrangelā. Faksimile des griechischen Papyrus Bodmer XI.  Fribourg (Suisse); Göttingen: Universitätsverlag Freiburg (Schweiz); Vandenhoeck &amp; Ruprecht; 1980Orbis Biblicus et Orientalis; v. 25/1a.</w:t>
      </w:r>
      <w:r>
        <w:rPr>
          <w:sz w:val="22"/>
          <w:szCs w:val="22"/>
          <w:lang w:val="en-US"/>
        </w:rPr>
        <w:br/>
        <w:t>LV229LAT.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9464. </w:t>
      </w:r>
      <w:r>
        <w:rPr>
          <w:sz w:val="22"/>
          <w:szCs w:val="22"/>
          <w:lang w:val="en-US"/>
        </w:rPr>
        <w:tab/>
        <w:t>Lattke, Michael. Die Oden Salomos in ihrer Bedeutung für Neues Testament und Gnosis. 2. Bd.: Vollständige Wortkonkordanz zur handschriftlichen, griechischen, koptischen, lateinischen und syrischen Überlieferung der Oden Salomos. Mit einem Faksimile des Kodex N.  Fribourg (Suisse); Göttingen: Universitätsverlag Freiburg (Schweiz); Vandenhoeck &amp; Ruprecht; 1979Orbis Biblicus et Orientalis; v. 25/2.</w:t>
      </w:r>
      <w:r>
        <w:rPr>
          <w:sz w:val="22"/>
          <w:szCs w:val="22"/>
          <w:lang w:val="en-US"/>
        </w:rPr>
        <w:br/>
        <w:t>LV229LAT.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9465. </w:t>
      </w:r>
      <w:r>
        <w:rPr>
          <w:sz w:val="22"/>
          <w:szCs w:val="22"/>
          <w:lang w:val="en-US"/>
        </w:rPr>
        <w:tab/>
        <w:t>Latvala, Maire. Koguduslik hingehoid Eesti nelja konfessiooni näitel. Lehtsaar, Tõnu, juhendaja. Tartu: Tartu Ülikooli Kirjastus; 2012Dissertationes Theologiae Universitatis Tartuensis; v. 27.</w:t>
      </w:r>
      <w:r>
        <w:rPr>
          <w:sz w:val="22"/>
          <w:szCs w:val="22"/>
          <w:lang w:val="en-US"/>
        </w:rPr>
        <w:br/>
        <w:t>LE267LAT.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9466. </w:t>
      </w:r>
      <w:r>
        <w:rPr>
          <w:sz w:val="22"/>
          <w:szCs w:val="22"/>
          <w:lang w:val="en-US"/>
        </w:rPr>
        <w:tab/>
        <w:t>Latvus, Kari. Alguses on Sõna : piiblitundide õppematerjal. Oras, Urmas and Hapsal, Marianne, tõlkijad. Tallinn: EELK Usuteaduse Instituudi Pedagoogika osakond; 1996.</w:t>
      </w:r>
      <w:r>
        <w:rPr>
          <w:sz w:val="22"/>
          <w:szCs w:val="22"/>
          <w:lang w:val="en-US"/>
        </w:rPr>
        <w:br/>
        <w:t>LE376LAT.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9467. </w:t>
      </w:r>
      <w:r>
        <w:rPr>
          <w:sz w:val="22"/>
          <w:szCs w:val="22"/>
          <w:lang w:val="en-US"/>
        </w:rPr>
        <w:tab/>
        <w:t>Latvus, Kari. Arjen teologia : johdatus kontekstuaaliseen raamatuntulkintaan.  Helsinki: Kirjapaja; 2002.</w:t>
      </w:r>
      <w:r>
        <w:rPr>
          <w:sz w:val="22"/>
          <w:szCs w:val="22"/>
          <w:lang w:val="en-US"/>
        </w:rPr>
        <w:br/>
        <w:t>LV220LAT.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9468. </w:t>
      </w:r>
      <w:r>
        <w:rPr>
          <w:sz w:val="22"/>
          <w:szCs w:val="22"/>
          <w:lang w:val="en-US"/>
        </w:rPr>
        <w:tab/>
        <w:t>Latvus, Kari. Jumalan viha : redaktiokriittinen tutkimus Joosuan ja Tuomarien kirjojen jumalakuvasta.  Helsinki: 1993Suomen Eksegeettisen Seuran julkaisuja; v. 58.</w:t>
      </w:r>
      <w:r>
        <w:rPr>
          <w:sz w:val="22"/>
          <w:szCs w:val="22"/>
          <w:lang w:val="en-US"/>
        </w:rPr>
        <w:br/>
        <w:t>LV222LAT.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9469. </w:t>
      </w:r>
      <w:r>
        <w:rPr>
          <w:sz w:val="22"/>
          <w:szCs w:val="22"/>
          <w:lang w:val="en-US"/>
        </w:rPr>
        <w:tab/>
        <w:t>Latvus, Kari. Köyhien Raamattu. Häkkinen, Sakari and Weissenberg, Hanne von. Helsinki: Kirjapaja; 2010.</w:t>
      </w:r>
      <w:r>
        <w:rPr>
          <w:sz w:val="22"/>
          <w:szCs w:val="22"/>
          <w:lang w:val="en-US"/>
        </w:rPr>
        <w:br/>
        <w:t>LV261LAT.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9470. </w:t>
      </w:r>
      <w:r>
        <w:rPr>
          <w:sz w:val="22"/>
          <w:szCs w:val="22"/>
          <w:lang w:val="en-US"/>
        </w:rPr>
        <w:tab/>
        <w:t>Latvus, Kari. Sanasta elämä : raamattukurssi aikuisille : Foster R. McCurleyn ja John Reumannin tekstin pohjalta uudelleen kirjoittanut Kari Latvus. täysin uudistetun laitoksen 2. painos ed.  Helsinki: Kirjapaja; 1995.</w:t>
      </w:r>
      <w:r>
        <w:rPr>
          <w:sz w:val="22"/>
          <w:szCs w:val="22"/>
          <w:lang w:val="en-US"/>
        </w:rPr>
        <w:br/>
        <w:t>LV376LAT.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9471. </w:t>
      </w:r>
      <w:r>
        <w:rPr>
          <w:sz w:val="22"/>
          <w:szCs w:val="22"/>
          <w:lang w:val="en-US"/>
        </w:rPr>
        <w:tab/>
        <w:t>Lau, Franz. Das Matthäus-Evangelium.  Berlin: Evangelische Verlagsanstalt; 1951Bibelhilfe für die Gemeinde : Neutestamentliche Reihe; v. 1.</w:t>
      </w:r>
      <w:r>
        <w:rPr>
          <w:sz w:val="22"/>
          <w:szCs w:val="22"/>
          <w:lang w:val="en-US"/>
        </w:rPr>
        <w:br/>
        <w:t>HV226LAU.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9472. </w:t>
      </w:r>
      <w:r>
        <w:rPr>
          <w:sz w:val="22"/>
          <w:szCs w:val="22"/>
          <w:lang w:val="en-US"/>
        </w:rPr>
        <w:tab/>
        <w:t>Lau, Franz. Luthers Lehre von den beiden Reichen.  Berlin: Evangelische Verlagsanstalt; 1952.</w:t>
      </w:r>
      <w:r>
        <w:rPr>
          <w:sz w:val="22"/>
          <w:szCs w:val="22"/>
          <w:lang w:val="en-US"/>
        </w:rPr>
        <w:br/>
        <w:t>HV273LAU.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9473. </w:t>
      </w:r>
      <w:r>
        <w:rPr>
          <w:sz w:val="22"/>
          <w:szCs w:val="22"/>
          <w:lang w:val="en-US"/>
        </w:rPr>
        <w:tab/>
        <w:t>Lau, Franz. Paulus-Augustin-Luther : Rechtfertigung nicht aus dem Werk, sondern aus dem Glauben.  Berlin: Evangelische Verlagsanstalt; 1961Aufsätze und Vorträge zur Theologie und Religionswissenschaft; v. 17.</w:t>
      </w:r>
      <w:r>
        <w:rPr>
          <w:sz w:val="22"/>
          <w:szCs w:val="22"/>
          <w:lang w:val="en-US"/>
        </w:rPr>
        <w:br/>
        <w:t>HV234LAU.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9474. </w:t>
      </w:r>
      <w:r>
        <w:rPr>
          <w:sz w:val="22"/>
          <w:szCs w:val="22"/>
          <w:lang w:val="en-US"/>
        </w:rPr>
        <w:tab/>
        <w:t>Lau, Franz. Reformationsgeschichte Deutschlands bis 1555. Lau, Franz and Bizer, Ernst. Göttingen: Vandenhoeck &amp; Ruprecht; 1964Die Kirche in ihrer Geschichte : ein Handbuch; v. Bd. 3, Lieferung K.</w:t>
      </w:r>
      <w:r>
        <w:rPr>
          <w:sz w:val="22"/>
          <w:szCs w:val="22"/>
          <w:lang w:val="en-US"/>
        </w:rPr>
        <w:br/>
        <w:t>LV270KIR; HV270KIR 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9475. </w:t>
      </w:r>
      <w:r>
        <w:rPr>
          <w:sz w:val="22"/>
          <w:szCs w:val="22"/>
          <w:lang w:val="en-US"/>
        </w:rPr>
        <w:tab/>
        <w:t>Lau, Franz. "Äusserliche Ordnung" und "Weltlich Ding" in Luthers Theologie.  Göttingen: Vandenhoeck &amp; Ruprecht; 1933Studien zur systematischen Theologie; v. 12.</w:t>
      </w:r>
      <w:r>
        <w:rPr>
          <w:sz w:val="22"/>
          <w:szCs w:val="22"/>
          <w:lang w:val="en-US"/>
        </w:rPr>
        <w:br/>
        <w:t>HV237LAU.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9476. </w:t>
      </w:r>
      <w:r>
        <w:rPr>
          <w:sz w:val="22"/>
          <w:szCs w:val="22"/>
          <w:lang w:val="en-US"/>
        </w:rPr>
        <w:tab/>
        <w:t>Laub, Franz. 1. und 2. Thessalonicherbrief.  Würzburg: Echter; 1985Die  Neue Echter Bibel : Kommentar zum Neuen Testament mit der Einheitsübersetzung; v. 13.</w:t>
      </w:r>
      <w:r>
        <w:rPr>
          <w:sz w:val="22"/>
          <w:szCs w:val="22"/>
          <w:lang w:val="en-US"/>
        </w:rPr>
        <w:br/>
        <w:t>LV225kNEB 13.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9477. </w:t>
      </w:r>
      <w:r>
        <w:rPr>
          <w:sz w:val="22"/>
          <w:szCs w:val="22"/>
          <w:lang w:val="en-US"/>
        </w:rPr>
        <w:tab/>
        <w:t>Laubach, Frank C. Prayer : the mightiest force in the world.  I.k.: Revell; 1959.</w:t>
      </w:r>
      <w:r>
        <w:rPr>
          <w:sz w:val="22"/>
          <w:szCs w:val="22"/>
          <w:lang w:val="en-US"/>
        </w:rPr>
        <w:br/>
        <w:t>HV269LAU.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9478. </w:t>
      </w:r>
      <w:r>
        <w:rPr>
          <w:sz w:val="22"/>
          <w:szCs w:val="22"/>
          <w:lang w:val="en-US"/>
        </w:rPr>
        <w:tab/>
        <w:t>Laubi, Werner. Geschichten zur Bibel. Band 4 : Jesus von Nazaret. Teil 1 : Ein Erzählbuch für Schule, Familie und Gemeinde.  Lahr; Düsseldorf: Kaufmann; Patmos; 1988.</w:t>
      </w:r>
      <w:r>
        <w:rPr>
          <w:sz w:val="22"/>
          <w:szCs w:val="22"/>
          <w:lang w:val="en-US"/>
        </w:rPr>
        <w:br/>
        <w:t>LV376LAU.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9479. </w:t>
      </w:r>
      <w:r>
        <w:rPr>
          <w:sz w:val="22"/>
          <w:szCs w:val="22"/>
          <w:lang w:val="en-US"/>
        </w:rPr>
        <w:tab/>
        <w:t>Laubscher, Friedrich. Mut zum Glauben : 1.-2. Teil. Tatsachen von gestern und heute als eine Auslegung zum Markusevangelium (Kapitel 1-8; 9-16).  Stuttgart: Junge Gemeinde; 1960.</w:t>
      </w:r>
      <w:r>
        <w:rPr>
          <w:sz w:val="22"/>
          <w:szCs w:val="22"/>
          <w:lang w:val="en-US"/>
        </w:rPr>
        <w:br/>
        <w:t>HV226LAU.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9480. </w:t>
      </w:r>
      <w:r>
        <w:rPr>
          <w:sz w:val="22"/>
          <w:szCs w:val="22"/>
          <w:lang w:val="en-US"/>
        </w:rPr>
        <w:tab/>
        <w:t>Laubscher, Friedrich. Weihnachten bei Martin Luther.  Wuppertal-Barmen: Kiefel; 1967.</w:t>
      </w:r>
      <w:r>
        <w:rPr>
          <w:sz w:val="22"/>
          <w:szCs w:val="22"/>
          <w:lang w:val="en-US"/>
        </w:rPr>
        <w:br/>
        <w:t>HV372LAU.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9481. </w:t>
      </w:r>
      <w:r>
        <w:rPr>
          <w:sz w:val="22"/>
          <w:szCs w:val="22"/>
          <w:lang w:val="en-US"/>
        </w:rPr>
        <w:tab/>
        <w:t>. Laudate Dominum.  Kiel: Der katholische Wehrbereichsdekan; 1981.</w:t>
      </w:r>
      <w:r>
        <w:rPr>
          <w:sz w:val="22"/>
          <w:szCs w:val="22"/>
          <w:lang w:val="en-US"/>
        </w:rPr>
        <w:br/>
        <w:t>LV265LAU.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9482. </w:t>
      </w:r>
      <w:r>
        <w:rPr>
          <w:sz w:val="22"/>
          <w:szCs w:val="22"/>
          <w:lang w:val="en-US"/>
        </w:rPr>
        <w:tab/>
        <w:t>Laugaste, Eduard. Eesti rahvaluuleteaduse ajalugu. II : valitud tekste ja pilte.  Tallinn: Eesti Raamat; 1980.</w:t>
      </w:r>
      <w:r>
        <w:rPr>
          <w:sz w:val="22"/>
          <w:szCs w:val="22"/>
          <w:lang w:val="en-US"/>
        </w:rPr>
        <w:br/>
        <w:t>LE801LAU.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9483. </w:t>
      </w:r>
      <w:r>
        <w:rPr>
          <w:sz w:val="22"/>
          <w:szCs w:val="22"/>
          <w:lang w:val="en-US"/>
        </w:rPr>
        <w:tab/>
        <w:t>Laugaste, Eduard. Eesti rahvaluuleteaduse ajalugu : valitud tekste ja pilte.  Tallinn: Eesti Riiklik Kirjastus; 1963.</w:t>
      </w:r>
      <w:r>
        <w:rPr>
          <w:sz w:val="22"/>
          <w:szCs w:val="22"/>
          <w:lang w:val="en-US"/>
        </w:rPr>
        <w:br/>
        <w:t>LE801LAU.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9484. </w:t>
      </w:r>
      <w:r>
        <w:rPr>
          <w:sz w:val="22"/>
          <w:szCs w:val="22"/>
          <w:lang w:val="en-US"/>
        </w:rPr>
        <w:tab/>
        <w:t>Lauha, Aarre. Die Geschichtsmotive in den alttestamentlichen Psalmen.  Helsinki: 1945Annales Academiae Scientiarum Fennicae; v. B LV, 1.</w:t>
      </w:r>
      <w:r>
        <w:rPr>
          <w:sz w:val="22"/>
          <w:szCs w:val="22"/>
          <w:lang w:val="en-US"/>
        </w:rPr>
        <w:br/>
        <w:t>HV223LAU.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9485. </w:t>
      </w:r>
      <w:r>
        <w:rPr>
          <w:sz w:val="22"/>
          <w:szCs w:val="22"/>
          <w:lang w:val="en-US"/>
        </w:rPr>
        <w:tab/>
        <w:t>Lauha, Aarre. Israelin profeettain historiankäsitys.  Helsinki: 1938.</w:t>
      </w:r>
      <w:r>
        <w:rPr>
          <w:sz w:val="22"/>
          <w:szCs w:val="22"/>
          <w:lang w:val="en-US"/>
        </w:rPr>
        <w:br/>
        <w:t>LV224LAU.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9486. </w:t>
      </w:r>
      <w:r>
        <w:rPr>
          <w:sz w:val="22"/>
          <w:szCs w:val="22"/>
          <w:lang w:val="en-US"/>
        </w:rPr>
        <w:tab/>
        <w:t>Lauha, Aarre. Kohelet.  Neukirchen-Vluyn: Neukirchener Verlag; 1978Biblischer Kommentar : Altes Testament; v. 19.</w:t>
      </w:r>
      <w:r>
        <w:rPr>
          <w:sz w:val="22"/>
          <w:szCs w:val="22"/>
          <w:lang w:val="en-US"/>
        </w:rPr>
        <w:br/>
        <w:t>LV221kBKAT19.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9487. </w:t>
      </w:r>
      <w:r>
        <w:rPr>
          <w:sz w:val="22"/>
          <w:szCs w:val="22"/>
          <w:lang w:val="en-US"/>
        </w:rPr>
        <w:tab/>
        <w:t>Lauha, Aarre. Zaphon : der Norden und die Nordvölker im Alten Testament.  Helsinki: 1943Annales Academiae Scientiarum Fennicae; v. B XLIX, 2.</w:t>
      </w:r>
      <w:r>
        <w:rPr>
          <w:sz w:val="22"/>
          <w:szCs w:val="22"/>
          <w:lang w:val="en-US"/>
        </w:rPr>
        <w:br/>
        <w:t>HV221LAU.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9488. </w:t>
      </w:r>
      <w:r>
        <w:rPr>
          <w:sz w:val="22"/>
          <w:szCs w:val="22"/>
          <w:lang w:val="en-US"/>
        </w:rPr>
        <w:tab/>
        <w:t>Lauha, Aila. Suomen kirkon ulkomaansuhteet ja ekumeeninen osallistuminen 1917-1922.  Helsinki: Suomen Kirkkohistoriallinen Seura; 1990Suomen Kirkkohistoriallisen Seuran toimituksia; v. 150.</w:t>
      </w:r>
      <w:r>
        <w:rPr>
          <w:sz w:val="22"/>
          <w:szCs w:val="22"/>
          <w:lang w:val="en-US"/>
        </w:rPr>
        <w:br/>
        <w:t>HV279LAU.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9489. </w:t>
      </w:r>
      <w:r>
        <w:rPr>
          <w:sz w:val="22"/>
          <w:szCs w:val="22"/>
          <w:lang w:val="en-US"/>
        </w:rPr>
        <w:tab/>
        <w:t>Lauha, Risto. Psychophysischer Sprachgebrauch im Alten Testament : eine strukturalsemantische Analyse .  Helsinki: Suomalainen Tiedeakatemia; 1983Annales Academiae Scientiarum Fennicae : Dissertationes Humanarum Litterarum; v. 35.</w:t>
      </w:r>
      <w:r>
        <w:rPr>
          <w:sz w:val="22"/>
          <w:szCs w:val="22"/>
          <w:lang w:val="en-US"/>
        </w:rPr>
        <w:br/>
        <w:t>HV221LAU.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9490. </w:t>
      </w:r>
      <w:r>
        <w:rPr>
          <w:sz w:val="22"/>
          <w:szCs w:val="22"/>
          <w:lang w:val="en-US"/>
        </w:rPr>
        <w:tab/>
        <w:t>Lauk, Tiit. Džässiimprovisatsiooni õpperaamat, ehk, Kusagilt peab ju alustama.  Tallinn: Argo; 2004.</w:t>
      </w:r>
      <w:r>
        <w:rPr>
          <w:sz w:val="22"/>
          <w:szCs w:val="22"/>
          <w:lang w:val="en-US"/>
        </w:rPr>
        <w:br/>
        <w:t>LE781LAU.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9491. </w:t>
      </w:r>
      <w:r>
        <w:rPr>
          <w:sz w:val="22"/>
          <w:szCs w:val="22"/>
          <w:lang w:val="en-US"/>
        </w:rPr>
        <w:tab/>
        <w:t>Laulaja, Jorma. Kultaisen säännön etiikka : Lutherin sosiaalietiikan luonnonoikeudellinen perusstruktuuri.  Helsinki: Missiologian ja ekumeniikan seura; 1981Missiologian ja Ekumeniikan Seuran julkaisuja; v. 32.</w:t>
      </w:r>
      <w:r>
        <w:rPr>
          <w:sz w:val="22"/>
          <w:szCs w:val="22"/>
          <w:lang w:val="en-US"/>
        </w:rPr>
        <w:br/>
        <w:t>LV241LAU.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9492. </w:t>
      </w:r>
      <w:r>
        <w:rPr>
          <w:sz w:val="22"/>
          <w:szCs w:val="22"/>
          <w:lang w:val="en-US"/>
        </w:rPr>
        <w:tab/>
        <w:t>. Laulan kiitosta.  Helsinki: Kuva ja Sana; 1975.</w:t>
      </w:r>
      <w:r>
        <w:rPr>
          <w:sz w:val="22"/>
          <w:szCs w:val="22"/>
          <w:lang w:val="en-US"/>
        </w:rPr>
        <w:br/>
        <w:t>LV269LAU.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9493. </w:t>
      </w:r>
      <w:r>
        <w:rPr>
          <w:sz w:val="22"/>
          <w:szCs w:val="22"/>
          <w:lang w:val="en-US"/>
        </w:rPr>
        <w:tab/>
        <w:t>. Laulge Jehoovale : suur trükk : [noot].  Selters/Taunus: Wachturm Bibel- und Traktat-Gesellschaft der Zeugen Jehovas; Eesti Jehoova Tunnistajate Koguduste Liit; 2009.</w:t>
      </w:r>
      <w:r>
        <w:rPr>
          <w:sz w:val="22"/>
          <w:szCs w:val="22"/>
          <w:lang w:val="en-US"/>
        </w:rPr>
        <w:br/>
        <w:t>LE289LAU.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9494. </w:t>
      </w:r>
      <w:r>
        <w:rPr>
          <w:sz w:val="22"/>
          <w:szCs w:val="22"/>
          <w:lang w:val="en-US"/>
        </w:rPr>
        <w:tab/>
        <w:t>. Laulgem Jumalale : katoliiklik lauluraamat. Jourdan, Philippe, koostaja ja eessõna autor. Tallinn: Eesti Apostellik Administratuur; 2008.</w:t>
      </w:r>
      <w:r>
        <w:rPr>
          <w:sz w:val="22"/>
          <w:szCs w:val="22"/>
          <w:lang w:val="en-US"/>
        </w:rPr>
        <w:br/>
        <w:t>LE265LAU.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9495. </w:t>
      </w:r>
      <w:r>
        <w:rPr>
          <w:sz w:val="22"/>
          <w:szCs w:val="22"/>
          <w:lang w:val="en-US"/>
        </w:rPr>
        <w:tab/>
        <w:t>. Laulgem neiud, laulgem peiud! : Neiude ja peiude laulik.  Narva: [1914].</w:t>
      </w:r>
      <w:r>
        <w:rPr>
          <w:sz w:val="22"/>
          <w:szCs w:val="22"/>
          <w:lang w:val="en-US"/>
        </w:rPr>
        <w:br/>
        <w:t>HE811LAU.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9496. </w:t>
      </w:r>
      <w:r>
        <w:rPr>
          <w:sz w:val="22"/>
          <w:szCs w:val="22"/>
          <w:lang w:val="en-US"/>
        </w:rPr>
        <w:tab/>
        <w:t>. Laulu lugu : põgus pilguheit mõnede kirikulaulude saamislukku. Puide, Rita and Gustavson, Helika, toimetajad. [Tallinn]: EELK Kirikumuusika Liit; i. a.</w:t>
      </w:r>
      <w:r>
        <w:rPr>
          <w:sz w:val="22"/>
          <w:szCs w:val="22"/>
          <w:lang w:val="en-US"/>
        </w:rPr>
        <w:br/>
        <w:t>LE264LAU.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9497. </w:t>
      </w:r>
      <w:r>
        <w:rPr>
          <w:sz w:val="22"/>
          <w:szCs w:val="22"/>
          <w:lang w:val="en-US"/>
        </w:rPr>
        <w:tab/>
        <w:t>. Lauluallikas : Maarjamaa luulet. Kepp, Vallo, toimetaja and Hirv, Indrek, koostaja. Tallinn: Maarjamaa; 2003.</w:t>
      </w:r>
      <w:r>
        <w:rPr>
          <w:sz w:val="22"/>
          <w:szCs w:val="22"/>
          <w:lang w:val="en-US"/>
        </w:rPr>
        <w:br/>
        <w:t>LE811LAU.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9498. </w:t>
      </w:r>
      <w:r>
        <w:rPr>
          <w:sz w:val="22"/>
          <w:szCs w:val="22"/>
          <w:lang w:val="en-US"/>
        </w:rPr>
        <w:tab/>
        <w:t>. Laulud pidulikul jumalateenistusel õp. B. Steinberg'i 25 a. ametikestwuse mälestuspäewal Pilistwere koguduses, 28. nowembril 1935.  Pilistvere: Pilistvere E. Ev.-Luteriusu kogudus; 1935.</w:t>
      </w:r>
      <w:r>
        <w:rPr>
          <w:sz w:val="22"/>
          <w:szCs w:val="22"/>
          <w:lang w:val="en-US"/>
        </w:rPr>
        <w:br/>
        <w:t>HE275lau.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9499. </w:t>
      </w:r>
      <w:r>
        <w:rPr>
          <w:sz w:val="22"/>
          <w:szCs w:val="22"/>
          <w:lang w:val="en-US"/>
        </w:rPr>
        <w:tab/>
        <w:t>Laumets, Jüri. Ma olen kurt, saame sõpradeks.  Tallinn: Eesti Puuetega Inimeste Koda; 1995.</w:t>
      </w:r>
      <w:r>
        <w:rPr>
          <w:sz w:val="22"/>
          <w:szCs w:val="22"/>
          <w:lang w:val="en-US"/>
        </w:rPr>
        <w:br/>
        <w:t>LE410LAU.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9500. </w:t>
      </w:r>
      <w:r>
        <w:rPr>
          <w:sz w:val="22"/>
          <w:szCs w:val="22"/>
          <w:lang w:val="en-US"/>
        </w:rPr>
        <w:tab/>
        <w:t>Laungani, Pittu D. Understanding cross-cultural psychology : eastern and western perspectives.  London; Thousand Oaks; New Delhi: SAGE; 2007.</w:t>
      </w:r>
      <w:r>
        <w:rPr>
          <w:sz w:val="22"/>
          <w:szCs w:val="22"/>
          <w:lang w:val="en-US"/>
        </w:rPr>
        <w:br/>
        <w:t>LV150LAU.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9501. </w:t>
      </w:r>
      <w:r>
        <w:rPr>
          <w:sz w:val="22"/>
          <w:szCs w:val="22"/>
          <w:lang w:val="en-US"/>
        </w:rPr>
        <w:tab/>
        <w:t>Laur, Mati. Eesti ajalugu varasel uusajal 1550 - 1800. Januson, Anu, toimetaja. Tallinn: Eesti Entsüklopeediakirjastus; 1999.</w:t>
      </w:r>
      <w:r>
        <w:rPr>
          <w:sz w:val="22"/>
          <w:szCs w:val="22"/>
          <w:lang w:val="en-US"/>
        </w:rPr>
        <w:br/>
        <w:t>LE941LAU.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9502. </w:t>
      </w:r>
      <w:r>
        <w:rPr>
          <w:sz w:val="22"/>
          <w:szCs w:val="22"/>
          <w:lang w:val="en-US"/>
        </w:rPr>
        <w:tab/>
        <w:t>[Laur, Märt. Hädaline Hüidmine Siionist : Õhtu jõuab ja päew weereb, ehk Walwage, sest teie ei tea mitte seda tundi, millal inimese Poeg tuleb : [laulud ja palved]. [3. tr.] ed.  Tallinn: G. R. W[änja] (trk. Reinvald); 1891.</w:t>
      </w:r>
      <w:r>
        <w:rPr>
          <w:sz w:val="22"/>
          <w:szCs w:val="22"/>
          <w:lang w:val="en-US"/>
        </w:rPr>
        <w:br/>
        <w:t>HE248LAU.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9503. </w:t>
      </w:r>
      <w:r>
        <w:rPr>
          <w:sz w:val="22"/>
          <w:szCs w:val="22"/>
          <w:lang w:val="en-US"/>
        </w:rPr>
        <w:tab/>
        <w:t>Lauri, J. O. Ristikogudus apostlite ajastul : õpperaamat IV klassile.  [Tartu]: Loodus; 1936Keskkooli usuõpetus; v. 3.</w:t>
      </w:r>
      <w:r>
        <w:rPr>
          <w:sz w:val="22"/>
          <w:szCs w:val="22"/>
          <w:lang w:val="en-US"/>
        </w:rPr>
        <w:br/>
        <w:t>HE377LAU.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9504. </w:t>
      </w:r>
      <w:r>
        <w:rPr>
          <w:sz w:val="22"/>
          <w:szCs w:val="22"/>
          <w:lang w:val="en-US"/>
        </w:rPr>
        <w:tab/>
        <w:t>Lauri, Johannes Oskar. Jumal on armastus : jutlusi ja kõnesid paguluses.  Uppsala: Eesti Vaimulik Raamat; 1967.</w:t>
      </w:r>
      <w:r>
        <w:rPr>
          <w:sz w:val="22"/>
          <w:szCs w:val="22"/>
          <w:lang w:val="en-US"/>
        </w:rPr>
        <w:br/>
        <w:t>LE263LAU.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9505. </w:t>
      </w:r>
      <w:r>
        <w:rPr>
          <w:sz w:val="22"/>
          <w:szCs w:val="22"/>
          <w:lang w:val="en-US"/>
        </w:rPr>
        <w:tab/>
        <w:t>Laurila, K. S. Tolstoi ja Luther : vuorisaarnan selittäjinä.  Porvoo, Helsinki: WSOY; 1944.</w:t>
      </w:r>
      <w:r>
        <w:rPr>
          <w:sz w:val="22"/>
          <w:szCs w:val="22"/>
          <w:lang w:val="en-US"/>
        </w:rPr>
        <w:br/>
        <w:t>HV241LAU.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9506. </w:t>
      </w:r>
      <w:r>
        <w:rPr>
          <w:sz w:val="22"/>
          <w:szCs w:val="22"/>
          <w:lang w:val="en-US"/>
        </w:rPr>
        <w:tab/>
        <w:t>Lauringson, Gustav. Evolutsiooniteooriast biotehnoloogiani - väljakutse religioonile : magistrieksami osatöö. EELK Usuteaduse Instituut, kristliku kultuuriloo magistriõpe and Helstein, Alar juhendaja. Tallinn: 2006.</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9507. </w:t>
      </w:r>
      <w:r>
        <w:rPr>
          <w:sz w:val="22"/>
          <w:szCs w:val="22"/>
          <w:lang w:val="en-US"/>
        </w:rPr>
        <w:tab/>
        <w:t>Laurio, Sakari. Meidän luokan uskontokirja 5 : opettajan kirja. Laurio, Sakari; Peltola, Lauha, and Tamminen, Kalevi. Porvoo; Helsinki; Juva: WSOY; 1988.</w:t>
      </w:r>
      <w:r>
        <w:rPr>
          <w:sz w:val="22"/>
          <w:szCs w:val="22"/>
          <w:lang w:val="en-US"/>
        </w:rPr>
        <w:br/>
        <w:t>LV372MEI.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9508. </w:t>
      </w:r>
      <w:r>
        <w:rPr>
          <w:sz w:val="22"/>
          <w:szCs w:val="22"/>
          <w:lang w:val="en-US"/>
        </w:rPr>
        <w:tab/>
        <w:t>. The law in the Bible and in its environment. Veijola, Timo, editor. Helsinki; Göttingen: The Finnish Exegetical Society; Vandenhoeck &amp; Ruprecht; 1990Publications of the Finnish Exegetical Society; v. 51.</w:t>
      </w:r>
      <w:r>
        <w:rPr>
          <w:sz w:val="22"/>
          <w:szCs w:val="22"/>
          <w:lang w:val="en-US"/>
        </w:rPr>
        <w:br/>
        <w:t>LV241LAW.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9509. </w:t>
      </w:r>
      <w:r>
        <w:rPr>
          <w:sz w:val="22"/>
          <w:szCs w:val="22"/>
          <w:lang w:val="en-US"/>
        </w:rPr>
        <w:tab/>
        <w:t>Law, Robert. The tests of life : a study of the first epistle of St. John. 2nd ed. ed.  Edinburgh: Clark; 1909.</w:t>
      </w:r>
      <w:r>
        <w:rPr>
          <w:sz w:val="22"/>
          <w:szCs w:val="22"/>
          <w:lang w:val="en-US"/>
        </w:rPr>
        <w:br/>
        <w:t>HV227LAW.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9510. </w:t>
      </w:r>
      <w:r>
        <w:rPr>
          <w:sz w:val="22"/>
          <w:szCs w:val="22"/>
          <w:lang w:val="en-US"/>
        </w:rPr>
        <w:tab/>
        <w:t>Lawe, Kari. Vannozza de Cattanei och påven Alexander VI : en renässanspåvefamilj i relation till samtidens och eftervärldens syn på celibat, prästäktenskap/konkubinat och prästbarns rättsliga och sociala ställning.  Stockholm: Almquist &amp; Wiksell International; 1997Bibliotheca theologiae practicae: kyrkovetenskapliga studier; v. 58.</w:t>
      </w:r>
      <w:r>
        <w:rPr>
          <w:sz w:val="22"/>
          <w:szCs w:val="22"/>
          <w:lang w:val="en-US"/>
        </w:rPr>
        <w:br/>
        <w:t>HV282LAW.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9511. </w:t>
      </w:r>
      <w:r>
        <w:rPr>
          <w:sz w:val="22"/>
          <w:szCs w:val="22"/>
          <w:lang w:val="en-US"/>
        </w:rPr>
        <w:tab/>
        <w:t>Laws, Sophie. A commentary on the epistle of James . Repr. ed.  London: Black; 1980Black's New Testament commentaries.</w:t>
      </w:r>
      <w:r>
        <w:rPr>
          <w:sz w:val="22"/>
          <w:szCs w:val="22"/>
          <w:lang w:val="en-US"/>
        </w:rPr>
        <w:br/>
        <w:t>LV225kBNTC JAM; HV225kBNTC JAM.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9512. </w:t>
      </w:r>
      <w:r>
        <w:rPr>
          <w:sz w:val="22"/>
          <w:szCs w:val="22"/>
          <w:lang w:val="en-US"/>
        </w:rPr>
        <w:tab/>
        <w:t>Laws, Sophie. Research for development : a practical guide. repr. ed. Harper, Caroline and Marcus, Rachel. Los Angeles; London etc.: SAGE; 2008.</w:t>
      </w:r>
      <w:r>
        <w:rPr>
          <w:sz w:val="22"/>
          <w:szCs w:val="22"/>
          <w:lang w:val="en-US"/>
        </w:rPr>
        <w:br/>
        <w:t>LV300LAW.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9513. </w:t>
      </w:r>
      <w:r>
        <w:rPr>
          <w:sz w:val="22"/>
          <w:szCs w:val="22"/>
          <w:lang w:val="en-US"/>
        </w:rPr>
        <w:tab/>
        <w:t>Lawson, Michael. Apua masentuneelle. Palen, Olli, suomentaja. Helsinki: Karas-Sana; 1990.</w:t>
      </w:r>
      <w:r>
        <w:rPr>
          <w:sz w:val="22"/>
          <w:szCs w:val="22"/>
          <w:lang w:val="en-US"/>
        </w:rPr>
        <w:br/>
        <w:t>LV267LAW.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9514. </w:t>
      </w:r>
      <w:r>
        <w:rPr>
          <w:sz w:val="22"/>
          <w:szCs w:val="22"/>
          <w:lang w:val="en-US"/>
        </w:rPr>
        <w:tab/>
        <w:t>Layder, Derek. Understanding social theory. 2nd ed., repr. ed.  Los Angeles; London etc.: SAGE; 2007.</w:t>
      </w:r>
      <w:r>
        <w:rPr>
          <w:sz w:val="22"/>
          <w:szCs w:val="22"/>
          <w:lang w:val="en-US"/>
        </w:rPr>
        <w:br/>
        <w:t>LV316LAY.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9515. </w:t>
      </w:r>
      <w:r>
        <w:rPr>
          <w:sz w:val="22"/>
          <w:szCs w:val="22"/>
          <w:lang w:val="en-US"/>
        </w:rPr>
        <w:tab/>
        <w:t>Le Bon, Gustave. Hulkade psühholoogia.  Tallinn: Perioodika; 1991Loomingu Raamatukogu; v. 11-13.</w:t>
      </w:r>
      <w:r>
        <w:rPr>
          <w:sz w:val="22"/>
          <w:szCs w:val="22"/>
          <w:lang w:val="en-US"/>
        </w:rPr>
        <w:br/>
        <w:t>LE150LEB.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9516. </w:t>
      </w:r>
      <w:r>
        <w:rPr>
          <w:sz w:val="22"/>
          <w:szCs w:val="22"/>
          <w:lang w:val="en-US"/>
        </w:rPr>
        <w:tab/>
        <w:t>Le Donne, Anthony. Historical Jesus : what can we know and how can we know it?  Grand Rapids (Mich.); Cambridge: Eerdmans; 2011.</w:t>
      </w:r>
      <w:r>
        <w:rPr>
          <w:sz w:val="22"/>
          <w:szCs w:val="22"/>
          <w:lang w:val="en-US"/>
        </w:rPr>
        <w:br/>
        <w:t>LV232LED.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9517. </w:t>
      </w:r>
      <w:r>
        <w:rPr>
          <w:sz w:val="22"/>
          <w:szCs w:val="22"/>
          <w:lang w:val="en-US"/>
        </w:rPr>
        <w:tab/>
        <w:t>Le Goff, Jacques. Keskaja Euroopa kultuur. Ott, Margus, tõlkija. Tallinn: Kupar; 2001.</w:t>
      </w:r>
      <w:r>
        <w:rPr>
          <w:sz w:val="22"/>
          <w:szCs w:val="22"/>
          <w:lang w:val="en-US"/>
        </w:rPr>
        <w:br/>
        <w:t>LE940LEG.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9518. </w:t>
      </w:r>
      <w:r>
        <w:rPr>
          <w:sz w:val="22"/>
          <w:szCs w:val="22"/>
          <w:lang w:val="en-US"/>
        </w:rPr>
        <w:tab/>
        <w:t>Le Goff, Jacques. Raha või elu : majandus ja religioon keskajal. Sisask, Kaia tõlkija; Tamm, Marek toimetaja; Rajamets, Harald värsside tõlkija, and Väljataga, Märt värsside tõlkija. [Tallinn]: Varrak; 2001Ajalugu. Sotsiaalteadused.</w:t>
      </w:r>
      <w:r>
        <w:rPr>
          <w:sz w:val="22"/>
          <w:szCs w:val="22"/>
          <w:lang w:val="en-US"/>
        </w:rPr>
        <w:br/>
        <w:t>LE940LEG.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9519. </w:t>
      </w:r>
      <w:r>
        <w:rPr>
          <w:sz w:val="22"/>
          <w:szCs w:val="22"/>
          <w:lang w:val="en-US"/>
        </w:rPr>
        <w:tab/>
        <w:t>. Leadership and power in the ministry of the church : a resource for discussion. Boetcher, Reinhard, editor. Geneva: Lutheran World Federation; 2007.</w:t>
      </w:r>
      <w:r>
        <w:rPr>
          <w:sz w:val="22"/>
          <w:szCs w:val="22"/>
          <w:lang w:val="en-US"/>
        </w:rPr>
        <w:br/>
        <w:t>LV262LEA.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9520. </w:t>
      </w:r>
      <w:r>
        <w:rPr>
          <w:sz w:val="22"/>
          <w:szCs w:val="22"/>
          <w:lang w:val="en-US"/>
        </w:rPr>
        <w:tab/>
        <w:t>Leaney, A. R. C. A commentary on the gospel according to St. Luke. 2nd ed. ed.  London: Black; 1966Black's New Testament commentaries.</w:t>
      </w:r>
      <w:r>
        <w:rPr>
          <w:sz w:val="22"/>
          <w:szCs w:val="22"/>
          <w:lang w:val="en-US"/>
        </w:rPr>
        <w:br/>
        <w:t>HV225kBNTC LUKE.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9521. </w:t>
      </w:r>
      <w:r>
        <w:rPr>
          <w:sz w:val="22"/>
          <w:szCs w:val="22"/>
          <w:lang w:val="en-US"/>
        </w:rPr>
        <w:tab/>
        <w:t>Leaney, A. R. C. A commentary on the gospel according to St. Luke. 2nd ed. ed.  London: Black; 1976Black's New Testament commentaries.</w:t>
      </w:r>
      <w:r>
        <w:rPr>
          <w:sz w:val="22"/>
          <w:szCs w:val="22"/>
          <w:lang w:val="en-US"/>
        </w:rPr>
        <w:br/>
        <w:t>LV226LEA.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9522. </w:t>
      </w:r>
      <w:r>
        <w:rPr>
          <w:sz w:val="22"/>
          <w:szCs w:val="22"/>
          <w:lang w:val="en-US"/>
        </w:rPr>
        <w:tab/>
        <w:t>Leaney, A. R. C. The Jewish and Christian world 200 BC to AD 200.  Cambridge University Press: Cambridge; 1984Cambridge commentaries on writings of the Jewish and Christian world, 200 BC to AD 200; v. 7.</w:t>
      </w:r>
      <w:r>
        <w:rPr>
          <w:sz w:val="22"/>
          <w:szCs w:val="22"/>
          <w:lang w:val="en-US"/>
        </w:rPr>
        <w:br/>
        <w:t>LV296LEA.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9523. </w:t>
      </w:r>
      <w:r>
        <w:rPr>
          <w:sz w:val="22"/>
          <w:szCs w:val="22"/>
          <w:lang w:val="en-US"/>
        </w:rPr>
        <w:tab/>
        <w:t>. Learning in the way : research and reflection on adult Christian education. repr.  ed. Astley, Jeff, editor. Leominster (Herefordshire): Gracewing; 2000.</w:t>
      </w:r>
      <w:r>
        <w:rPr>
          <w:sz w:val="22"/>
          <w:szCs w:val="22"/>
          <w:lang w:val="en-US"/>
        </w:rPr>
        <w:br/>
        <w:t>LV370LEA.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9524. </w:t>
      </w:r>
      <w:r>
        <w:rPr>
          <w:sz w:val="22"/>
          <w:szCs w:val="22"/>
          <w:lang w:val="en-US"/>
        </w:rPr>
        <w:tab/>
        <w:t>Lebacqz, Karen. Six theories of justice : perspectives from philosophical and theological ethics.  Minneapolis: Augsburg; 1986.</w:t>
      </w:r>
      <w:r>
        <w:rPr>
          <w:sz w:val="22"/>
          <w:szCs w:val="22"/>
          <w:lang w:val="en-US"/>
        </w:rPr>
        <w:br/>
        <w:t>LV240LEB.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9525. </w:t>
      </w:r>
      <w:r>
        <w:rPr>
          <w:sz w:val="22"/>
          <w:szCs w:val="22"/>
          <w:lang w:val="en-US"/>
        </w:rPr>
        <w:tab/>
        <w:t>LeBar, Mary E. Kes armastab lapsi? Lowell, Faith M., illustreerija. i.k.: [1994]Meie, väikesed : pildiraamatusari eelkooliealistele lastele.</w:t>
      </w:r>
      <w:r>
        <w:rPr>
          <w:sz w:val="22"/>
          <w:szCs w:val="22"/>
          <w:lang w:val="en-US"/>
        </w:rPr>
        <w:br/>
        <w:t>LE372LEB.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9526. </w:t>
      </w:r>
      <w:r>
        <w:rPr>
          <w:sz w:val="22"/>
          <w:szCs w:val="22"/>
          <w:lang w:val="en-US"/>
        </w:rPr>
        <w:tab/>
        <w:t>LeBar, Mary E. Kes armastab Lead? Lowell, Faith M., illustreerija. i.k.: [1994]Meie, väikesed : pildiraamatusari eelkooliealistele lastele.</w:t>
      </w:r>
      <w:r>
        <w:rPr>
          <w:sz w:val="22"/>
          <w:szCs w:val="22"/>
          <w:lang w:val="en-US"/>
        </w:rPr>
        <w:br/>
        <w:t>LE372LEB.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9527. </w:t>
      </w:r>
      <w:r>
        <w:rPr>
          <w:sz w:val="22"/>
          <w:szCs w:val="22"/>
          <w:lang w:val="en-US"/>
        </w:rPr>
        <w:tab/>
        <w:t>. Leben angesichts des Todes : Beiträge zum theologischen Problem des Todes Helmut Thielicke zum 60. Geburtstag.  Tübingen: Mohr; 1968.</w:t>
      </w:r>
      <w:r>
        <w:rPr>
          <w:sz w:val="22"/>
          <w:szCs w:val="22"/>
          <w:lang w:val="en-US"/>
        </w:rPr>
        <w:br/>
        <w:t>LV230LEB.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9528. </w:t>
      </w:r>
      <w:r>
        <w:rPr>
          <w:sz w:val="22"/>
          <w:szCs w:val="22"/>
          <w:lang w:val="en-US"/>
        </w:rPr>
        <w:tab/>
        <w:t>. Leben entdecken : ein Buch für Konfirmanden : im Auftrag der Bischofskonferentz der Vereinigten Evangelisch-Lutherischen Kirche Deutschlands für die Arbeitsgruppe Konfirmandenbuch. Reimer, Hans and Reller, Horst, Herausgeber. Gütersloh: Gütersloher Verlagshaus Mohn; Burckhardthaus Verlag; 1981.</w:t>
      </w:r>
      <w:r>
        <w:rPr>
          <w:sz w:val="22"/>
          <w:szCs w:val="22"/>
          <w:lang w:val="en-US"/>
        </w:rPr>
        <w:br/>
        <w:t>LV376LEB.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9529. </w:t>
      </w:r>
      <w:r>
        <w:rPr>
          <w:sz w:val="22"/>
          <w:szCs w:val="22"/>
          <w:lang w:val="en-US"/>
        </w:rPr>
        <w:tab/>
        <w:t>. Leben müssen - sterben dürfen : die letzten Dinge, die letzte Stunde. Höfer, Werner, Herausgeber. Bergisch Gladbach: Lübbe; 1977.</w:t>
      </w:r>
      <w:r>
        <w:rPr>
          <w:sz w:val="22"/>
          <w:szCs w:val="22"/>
          <w:lang w:val="en-US"/>
        </w:rPr>
        <w:br/>
        <w:t>HV267LEB.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9530. </w:t>
      </w:r>
      <w:r>
        <w:rPr>
          <w:sz w:val="22"/>
          <w:szCs w:val="22"/>
          <w:lang w:val="en-US"/>
        </w:rPr>
        <w:tab/>
        <w:t>. Leben und "Goldene Worte" des Bruders Ägidius. Schlüter, Paul Alfred Übersetzer and Hardick, Lothar Einführung und Erläuterungen. Werl: Dietrich-Coelde-Verl.; 1953Franziskanische Quellenschriften; v. 3.</w:t>
      </w:r>
      <w:r>
        <w:rPr>
          <w:sz w:val="22"/>
          <w:szCs w:val="22"/>
          <w:lang w:val="en-US"/>
        </w:rPr>
        <w:br/>
        <w:t>HV271LEB.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9531. </w:t>
      </w:r>
      <w:r>
        <w:rPr>
          <w:sz w:val="22"/>
          <w:szCs w:val="22"/>
          <w:lang w:val="en-US"/>
        </w:rPr>
        <w:tab/>
        <w:t>. Leben und Werk Martin Luthers von 1526 bis 1546 : Festgabe zu seinem 500. Geburtstag. Bd. 1. Junghans, Helmar, Herausgeber. Göttingen: Vandenhoeck &amp; Ruprecht; 1983.</w:t>
      </w:r>
      <w:r>
        <w:rPr>
          <w:sz w:val="22"/>
          <w:szCs w:val="22"/>
          <w:lang w:val="en-US"/>
        </w:rPr>
        <w:br/>
        <w:t>HV237LEB.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9532. </w:t>
      </w:r>
      <w:r>
        <w:rPr>
          <w:sz w:val="22"/>
          <w:szCs w:val="22"/>
          <w:lang w:val="en-US"/>
        </w:rPr>
        <w:tab/>
        <w:t>. Leben und Werk Martin Luthers von 1526 bis 1546 : Festgabe zu seinem 500. Geburtstag. Bd. 2. Junghans, Helmar, Herausgeber. Göttingen: Vandenhoeck &amp; Ruprecht; 1983.</w:t>
      </w:r>
      <w:r>
        <w:rPr>
          <w:sz w:val="22"/>
          <w:szCs w:val="22"/>
          <w:lang w:val="en-US"/>
        </w:rPr>
        <w:br/>
        <w:t>HV237LEB.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9533. </w:t>
      </w:r>
      <w:r>
        <w:rPr>
          <w:sz w:val="22"/>
          <w:szCs w:val="22"/>
          <w:lang w:val="en-US"/>
        </w:rPr>
        <w:tab/>
        <w:t>. Lebensweisheit der alten Ägypter. Brunner-Traut, Emma, Herausgeber. Freiburg; Basel; Wien: Herderbücherei; 1985.</w:t>
      </w:r>
      <w:r>
        <w:rPr>
          <w:sz w:val="22"/>
          <w:szCs w:val="22"/>
          <w:lang w:val="en-US"/>
        </w:rPr>
        <w:br/>
        <w:t>HV295LEB.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9534. </w:t>
      </w:r>
      <w:r>
        <w:rPr>
          <w:sz w:val="22"/>
          <w:szCs w:val="22"/>
          <w:lang w:val="en-US"/>
        </w:rPr>
        <w:tab/>
        <w:t>Lechler, Alfred. Seelische Erkrankungen und ihre Heilung. 7. Aufl. ed.  Giessen; Basel: Brunnen-Verlag; 1975.</w:t>
      </w:r>
      <w:r>
        <w:rPr>
          <w:sz w:val="22"/>
          <w:szCs w:val="22"/>
          <w:lang w:val="en-US"/>
        </w:rPr>
        <w:br/>
        <w:t>HV150LEC.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9535. </w:t>
      </w:r>
      <w:r>
        <w:rPr>
          <w:sz w:val="22"/>
          <w:szCs w:val="22"/>
          <w:lang w:val="en-US"/>
        </w:rPr>
        <w:tab/>
        <w:t>Leder, Hans-Günter. Reform und Ordnung aus dem Wort : Johannes Bugenhagen und die Reformation im Herzogtum Pommern .  Berlin: Evangelische Verlagsanstalt; 1985.</w:t>
      </w:r>
      <w:r>
        <w:rPr>
          <w:sz w:val="22"/>
          <w:szCs w:val="22"/>
          <w:lang w:val="en-US"/>
        </w:rPr>
        <w:br/>
        <w:t>LV273LED.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9536. </w:t>
      </w:r>
      <w:r>
        <w:rPr>
          <w:sz w:val="22"/>
          <w:szCs w:val="22"/>
          <w:lang w:val="en-US"/>
        </w:rPr>
        <w:tab/>
        <w:t>Lee, Ada. Chundra Lela : ühe India naispreestri elulugu / Soome keelest tõlkinud J. K.  Tallinn: E. Misjoni Selts; 1922Misjoni kirjastik; v. 1.</w:t>
      </w:r>
      <w:r>
        <w:rPr>
          <w:sz w:val="22"/>
          <w:szCs w:val="22"/>
          <w:lang w:val="en-US"/>
        </w:rPr>
        <w:br/>
        <w:t>HE266LEE; KÕR 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9537. </w:t>
      </w:r>
      <w:r>
        <w:rPr>
          <w:sz w:val="22"/>
          <w:szCs w:val="22"/>
          <w:lang w:val="en-US"/>
        </w:rPr>
        <w:tab/>
        <w:t>Lee, Jung Young. Korean shamanistic rituals.  The Hague; Paris; New York: Mouton; 1981Religion and society; v. 12.</w:t>
      </w:r>
      <w:r>
        <w:rPr>
          <w:sz w:val="22"/>
          <w:szCs w:val="22"/>
          <w:lang w:val="en-US"/>
        </w:rPr>
        <w:br/>
        <w:t>HV299LEE.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9538. </w:t>
      </w:r>
      <w:r>
        <w:rPr>
          <w:sz w:val="22"/>
          <w:szCs w:val="22"/>
          <w:lang w:val="en-US"/>
        </w:rPr>
        <w:tab/>
        <w:t>Lee, Michelle V. Paul, the Stoics, and the Body of Christ. repr. ed.  Cambridge: Cambridge University Press; 2008Society for New Testament studies : monograph series; v. 137.</w:t>
      </w:r>
      <w:r>
        <w:rPr>
          <w:sz w:val="22"/>
          <w:szCs w:val="22"/>
          <w:lang w:val="en-US"/>
        </w:rPr>
        <w:br/>
        <w:t>LV227LEE.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9539. </w:t>
      </w:r>
      <w:r>
        <w:rPr>
          <w:sz w:val="22"/>
          <w:szCs w:val="22"/>
          <w:lang w:val="en-US"/>
        </w:rPr>
        <w:tab/>
        <w:t>Lee Peel, Malcolm. Gnosis und Auferstehung : Der Brief an Rheginus von Nag Hammadi / mit einem Anhang : der koptische Text des Briefes an Rheginus.  Neukirchen-Vluyn: Neukirchener Verlag; 1974.</w:t>
      </w:r>
      <w:r>
        <w:rPr>
          <w:sz w:val="22"/>
          <w:szCs w:val="22"/>
          <w:lang w:val="en-US"/>
        </w:rPr>
        <w:br/>
        <w:t>HV229LEE.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9540. </w:t>
      </w:r>
      <w:r>
        <w:rPr>
          <w:sz w:val="22"/>
          <w:szCs w:val="22"/>
          <w:lang w:val="en-US"/>
        </w:rPr>
        <w:tab/>
        <w:t>Lee, R. S. Principles of Pastoral Counseling.  London: SPCK; 1968.</w:t>
      </w:r>
      <w:r>
        <w:rPr>
          <w:sz w:val="22"/>
          <w:szCs w:val="22"/>
          <w:lang w:val="en-US"/>
        </w:rPr>
        <w:br/>
        <w:t>HV267LEE.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9541. </w:t>
      </w:r>
      <w:r>
        <w:rPr>
          <w:sz w:val="22"/>
          <w:szCs w:val="22"/>
          <w:lang w:val="en-US"/>
        </w:rPr>
        <w:tab/>
        <w:t>Leedjärv, Ants. EELK Kullamaa kogudus aastail 1940-1991 : diplomitöö. EELK Usuteaduse Instituut, Usuteaduskond and Ilja, Voldemar juhendaja. Kullamaa: 1999.</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9542. </w:t>
      </w:r>
      <w:r>
        <w:rPr>
          <w:sz w:val="22"/>
          <w:szCs w:val="22"/>
          <w:lang w:val="en-US"/>
        </w:rPr>
        <w:tab/>
        <w:t>Leedjärv, Mikk. Vaimuliku rollid koguduses : lõputöö. EELK Usuteaduse Instituut and Tankler, Üllas juhendaja. Tallinn: 2006.</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9543. </w:t>
      </w:r>
      <w:r>
        <w:rPr>
          <w:sz w:val="22"/>
          <w:szCs w:val="22"/>
          <w:lang w:val="en-US"/>
        </w:rPr>
        <w:tab/>
        <w:t>Leehan, James. Defiant hope : spirituality for survivors of familiy abuse.  Louisville (Kentucky): Westminster/ John Knox Press; 1993.</w:t>
      </w:r>
      <w:r>
        <w:rPr>
          <w:sz w:val="22"/>
          <w:szCs w:val="22"/>
          <w:lang w:val="en-US"/>
        </w:rPr>
        <w:br/>
        <w:t>LV249LEE.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9544. </w:t>
      </w:r>
      <w:r>
        <w:rPr>
          <w:sz w:val="22"/>
          <w:szCs w:val="22"/>
          <w:lang w:val="en-US"/>
        </w:rPr>
        <w:tab/>
        <w:t>Leeming, David. Jealous gods and chosen people : the mythology of the Middle East.  Oxford; New York: Oxford University Press; 2005.</w:t>
      </w:r>
      <w:r>
        <w:rPr>
          <w:sz w:val="22"/>
          <w:szCs w:val="22"/>
          <w:lang w:val="en-US"/>
        </w:rPr>
        <w:br/>
        <w:t>LV290LEE.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9545. </w:t>
      </w:r>
      <w:r>
        <w:rPr>
          <w:sz w:val="22"/>
          <w:szCs w:val="22"/>
          <w:lang w:val="en-US"/>
        </w:rPr>
        <w:tab/>
        <w:t>. Leeritöö EELKs : eelnõu.  [Tallinn]: EELK Noorsootöö Keskus; 2002.</w:t>
      </w:r>
      <w:r>
        <w:rPr>
          <w:sz w:val="22"/>
          <w:szCs w:val="22"/>
          <w:lang w:val="en-US"/>
        </w:rPr>
        <w:br/>
        <w:t>LE376LEE.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9546. </w:t>
      </w:r>
      <w:r>
        <w:rPr>
          <w:sz w:val="22"/>
          <w:szCs w:val="22"/>
          <w:lang w:val="en-US"/>
        </w:rPr>
        <w:tab/>
        <w:t>. Leeriõpetuse kava : kavand.  Tallinn: Usuteadlaste Konverentsi leerikavade komisjon; 1936.</w:t>
      </w:r>
      <w:r>
        <w:rPr>
          <w:sz w:val="22"/>
          <w:szCs w:val="22"/>
          <w:lang w:val="en-US"/>
        </w:rPr>
        <w:br/>
        <w:t>HE376LEE.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9547. </w:t>
      </w:r>
      <w:r>
        <w:rPr>
          <w:sz w:val="22"/>
          <w:szCs w:val="22"/>
          <w:lang w:val="en-US"/>
        </w:rPr>
        <w:tab/>
        <w:t>Leese, Kurt. Die Religionskrisis des Abendlandes und die religiöse Lage der Gegenwart.  Hamburg: Hoffmann und Campe; 1948.</w:t>
      </w:r>
      <w:r>
        <w:rPr>
          <w:sz w:val="22"/>
          <w:szCs w:val="22"/>
          <w:lang w:val="en-US"/>
        </w:rPr>
        <w:br/>
        <w:t>HV210LEE.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9548. </w:t>
      </w:r>
      <w:r>
        <w:rPr>
          <w:sz w:val="22"/>
          <w:szCs w:val="22"/>
          <w:lang w:val="en-US"/>
        </w:rPr>
        <w:tab/>
        <w:t>Leese, Kurt. Rasse-Religion-Ethos : drei Kapitel zur religiösen Lage der Gegenwart .  Gotha: Leopold Klotz; 1934.</w:t>
      </w:r>
      <w:r>
        <w:rPr>
          <w:sz w:val="22"/>
          <w:szCs w:val="22"/>
          <w:lang w:val="en-US"/>
        </w:rPr>
        <w:br/>
        <w:t>HV291LEE.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9549. </w:t>
      </w:r>
      <w:r>
        <w:rPr>
          <w:sz w:val="22"/>
          <w:szCs w:val="22"/>
          <w:lang w:val="en-US"/>
        </w:rPr>
        <w:tab/>
        <w:t>Leesment, Harry. Kristlase vaimulik kasv.  Tallinn: 1992.</w:t>
      </w:r>
      <w:r>
        <w:rPr>
          <w:sz w:val="22"/>
          <w:szCs w:val="22"/>
          <w:lang w:val="en-US"/>
        </w:rPr>
        <w:br/>
        <w:t>LE376LEE.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9550. </w:t>
      </w:r>
      <w:r>
        <w:rPr>
          <w:sz w:val="22"/>
          <w:szCs w:val="22"/>
          <w:lang w:val="en-US"/>
        </w:rPr>
        <w:tab/>
        <w:t>Leesment, Harry. Tulevase elukaaslase valimine. 2. tr. ed.  Tallinn: EKNK Piiblikool; i.a.</w:t>
      </w:r>
      <w:r>
        <w:rPr>
          <w:sz w:val="22"/>
          <w:szCs w:val="22"/>
          <w:lang w:val="en-US"/>
        </w:rPr>
        <w:br/>
        <w:t>LE249LEE.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9551. </w:t>
      </w:r>
      <w:r>
        <w:rPr>
          <w:sz w:val="22"/>
          <w:szCs w:val="22"/>
          <w:lang w:val="en-US"/>
        </w:rPr>
        <w:tab/>
        <w:t>Leesment, Harry. Vaimulik abiline.  Tallinn: 1993.</w:t>
      </w:r>
      <w:r>
        <w:rPr>
          <w:sz w:val="22"/>
          <w:szCs w:val="22"/>
          <w:lang w:val="en-US"/>
        </w:rPr>
        <w:br/>
        <w:t>LE376LEE.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9552. </w:t>
      </w:r>
      <w:r>
        <w:rPr>
          <w:sz w:val="22"/>
          <w:szCs w:val="22"/>
          <w:lang w:val="en-US"/>
        </w:rPr>
        <w:tab/>
        <w:t>Leesment, Jackie. Koduosaduse käsiraamat. 2., parand. ja täiend. ed.  i.k.: EKNK Piiblikool; 1999.</w:t>
      </w:r>
      <w:r>
        <w:rPr>
          <w:sz w:val="22"/>
          <w:szCs w:val="22"/>
          <w:lang w:val="en-US"/>
        </w:rPr>
        <w:br/>
        <w:t>LE262LEE.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9553. </w:t>
      </w:r>
      <w:r>
        <w:rPr>
          <w:sz w:val="22"/>
          <w:szCs w:val="22"/>
          <w:lang w:val="en-US"/>
        </w:rPr>
        <w:tab/>
        <w:t>Leesment, Leo. Rooma õigusloo põhijooned.  Tartu; Tallinn: Loodus; 1940Eesti Teaduste Akadeemia juures oleva ülikoolide õpperaamatute komisjoni väljaanne; v. 3.</w:t>
      </w:r>
      <w:r>
        <w:rPr>
          <w:sz w:val="22"/>
          <w:szCs w:val="22"/>
          <w:lang w:val="en-US"/>
        </w:rPr>
        <w:br/>
        <w:t>HE340LEE.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9554. </w:t>
      </w:r>
      <w:r>
        <w:rPr>
          <w:sz w:val="22"/>
          <w:szCs w:val="22"/>
          <w:lang w:val="en-US"/>
        </w:rPr>
        <w:tab/>
        <w:t>Leetberg, K. Eesti keele grammatika.  Tallinn: Tallinna Rahvaülikool; 1921.</w:t>
      </w:r>
      <w:r>
        <w:rPr>
          <w:sz w:val="22"/>
          <w:szCs w:val="22"/>
          <w:lang w:val="en-US"/>
        </w:rPr>
        <w:br/>
        <w:t>HE410LEE.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9555. </w:t>
      </w:r>
      <w:r>
        <w:rPr>
          <w:sz w:val="22"/>
          <w:szCs w:val="22"/>
          <w:lang w:val="en-US"/>
        </w:rPr>
        <w:tab/>
        <w:t>Leetberg, K. Eesti sõnade tuletus.  Rakvere: 1921.</w:t>
      </w:r>
      <w:r>
        <w:rPr>
          <w:sz w:val="22"/>
          <w:szCs w:val="22"/>
          <w:lang w:val="en-US"/>
        </w:rPr>
        <w:br/>
        <w:t>HE410LEE.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9556. </w:t>
      </w:r>
      <w:r>
        <w:rPr>
          <w:sz w:val="22"/>
          <w:szCs w:val="22"/>
          <w:lang w:val="en-US"/>
        </w:rPr>
        <w:tab/>
        <w:t>Leetberg, K. Uue Piibli keelelikud puudused.  Rakvere: Leetberg; 1936.</w:t>
      </w:r>
      <w:r>
        <w:rPr>
          <w:sz w:val="22"/>
          <w:szCs w:val="22"/>
          <w:lang w:val="en-US"/>
        </w:rPr>
        <w:br/>
        <w:t>HE220LEE.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9557. </w:t>
      </w:r>
      <w:r>
        <w:rPr>
          <w:sz w:val="22"/>
          <w:szCs w:val="22"/>
          <w:lang w:val="en-US"/>
        </w:rPr>
        <w:tab/>
        <w:t>Leete, Art. Põhjarahvad antiigist tänapäevani : obiugrilaste ja neenetsite kirjelduste muutumine.  Tartu: Eesti Rahva Muuseum; 2000Eesti Rahva Muuseumi sari; v. 3.</w:t>
      </w:r>
      <w:r>
        <w:rPr>
          <w:sz w:val="22"/>
          <w:szCs w:val="22"/>
          <w:lang w:val="en-US"/>
        </w:rPr>
        <w:br/>
        <w:t>LE390LEE.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9558. </w:t>
      </w:r>
      <w:r>
        <w:rPr>
          <w:sz w:val="22"/>
          <w:szCs w:val="22"/>
          <w:lang w:val="en-US"/>
        </w:rPr>
        <w:tab/>
        <w:t>Leeuw, G. van der. Der Mensch und die Religion : anthropologischer Versuch.  Basel: Haus zum Falken; 1941Philosophia universalis; v. 2.</w:t>
      </w:r>
      <w:r>
        <w:rPr>
          <w:sz w:val="22"/>
          <w:szCs w:val="22"/>
          <w:lang w:val="en-US"/>
        </w:rPr>
        <w:br/>
        <w:t>HV210LEE.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9559. </w:t>
      </w:r>
      <w:r>
        <w:rPr>
          <w:sz w:val="22"/>
          <w:szCs w:val="22"/>
          <w:lang w:val="en-US"/>
        </w:rPr>
        <w:tab/>
        <w:t>Leeuw, G. van der. Einführung in die Phänomenologie der Religion.  München: Ernst Reinhardt; 1925.</w:t>
      </w:r>
      <w:r>
        <w:rPr>
          <w:sz w:val="22"/>
          <w:szCs w:val="22"/>
          <w:lang w:val="en-US"/>
        </w:rPr>
        <w:br/>
        <w:t>HV291LEE.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9560. </w:t>
      </w:r>
      <w:r>
        <w:rPr>
          <w:sz w:val="22"/>
          <w:szCs w:val="22"/>
          <w:lang w:val="en-US"/>
        </w:rPr>
        <w:tab/>
        <w:t>Leeuw, G. van der. Phänomenologie der Religion. 3. Aufl. ed.  Tübingen: Mohr; 1970Neue theologische Grundrisse.</w:t>
      </w:r>
      <w:r>
        <w:rPr>
          <w:sz w:val="22"/>
          <w:szCs w:val="22"/>
          <w:lang w:val="en-US"/>
        </w:rPr>
        <w:br/>
        <w:t>HV291LEE.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9561. </w:t>
      </w:r>
      <w:r>
        <w:rPr>
          <w:sz w:val="22"/>
          <w:szCs w:val="22"/>
          <w:lang w:val="en-US"/>
        </w:rPr>
        <w:tab/>
        <w:t>Leeuwen, Arend Th. van. Christentum in der Weltgeschichte : das Heil und die Säkularisation.  Berlin: Kreuz-Verlag; 1966.</w:t>
      </w:r>
      <w:r>
        <w:rPr>
          <w:sz w:val="22"/>
          <w:szCs w:val="22"/>
          <w:lang w:val="en-US"/>
        </w:rPr>
        <w:br/>
        <w:t>HV270LEE.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9562. </w:t>
      </w:r>
      <w:r>
        <w:rPr>
          <w:sz w:val="22"/>
          <w:szCs w:val="22"/>
          <w:lang w:val="en-US"/>
        </w:rPr>
        <w:tab/>
        <w:t>Leeuwen, Arend Th. van. Christianity in world history : the meeting of the faiths of east and west.  London: Edinburgh House Press; 1964.</w:t>
      </w:r>
      <w:r>
        <w:rPr>
          <w:sz w:val="22"/>
          <w:szCs w:val="22"/>
          <w:lang w:val="en-US"/>
        </w:rPr>
        <w:br/>
        <w:t>HV270LEE.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9563. </w:t>
      </w:r>
      <w:r>
        <w:rPr>
          <w:sz w:val="22"/>
          <w:szCs w:val="22"/>
          <w:lang w:val="en-US"/>
        </w:rPr>
        <w:tab/>
        <w:t>. The legacy and interpretation of Kierkegaard. Thulstrup, Niels and Thulstrup, Marie Mikulova, editors. Copenhagen: Reitzels Boghagen; 1981Bibliotheca Kierkegaardiana; v. 8.</w:t>
      </w:r>
      <w:r>
        <w:rPr>
          <w:sz w:val="22"/>
          <w:szCs w:val="22"/>
          <w:lang w:val="en-US"/>
        </w:rPr>
        <w:br/>
        <w:t>LV100BIB.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9564. </w:t>
      </w:r>
      <w:r>
        <w:rPr>
          <w:sz w:val="22"/>
          <w:szCs w:val="22"/>
          <w:lang w:val="en-US"/>
        </w:rPr>
        <w:tab/>
        <w:t>Lehmann, Alfred. Aberglaube und Zauberei : von den ältesten Zeiten an bis in die Gegenwart. 5. Aufl. ed.  Bindlach: Gondrom; 1990.</w:t>
      </w:r>
      <w:r>
        <w:rPr>
          <w:sz w:val="22"/>
          <w:szCs w:val="22"/>
          <w:lang w:val="en-US"/>
        </w:rPr>
        <w:br/>
        <w:t>LV298LEH.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9565. </w:t>
      </w:r>
      <w:r>
        <w:rPr>
          <w:sz w:val="22"/>
          <w:szCs w:val="22"/>
          <w:lang w:val="en-US"/>
        </w:rPr>
        <w:tab/>
        <w:t>Lehmann, Arno. Afroasiatische christliche Kunst : mit 282 Abbildungen.  Konstanz: Friedrich Bahn; 1967.</w:t>
      </w:r>
      <w:r>
        <w:rPr>
          <w:sz w:val="22"/>
          <w:szCs w:val="22"/>
          <w:lang w:val="en-US"/>
        </w:rPr>
        <w:br/>
        <w:t>HV700LEH.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9566. </w:t>
      </w:r>
      <w:r>
        <w:rPr>
          <w:sz w:val="22"/>
          <w:szCs w:val="22"/>
          <w:lang w:val="en-US"/>
        </w:rPr>
        <w:tab/>
        <w:t>Lehmann, Johannes. Die Hethiter : Volk der tausend Götter.  München etc.: Bertelsmann; 1975.</w:t>
      </w:r>
      <w:r>
        <w:rPr>
          <w:sz w:val="22"/>
          <w:szCs w:val="22"/>
          <w:lang w:val="en-US"/>
        </w:rPr>
        <w:br/>
        <w:t>LV930LEH.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9567. </w:t>
      </w:r>
      <w:r>
        <w:rPr>
          <w:sz w:val="22"/>
          <w:szCs w:val="22"/>
          <w:lang w:val="en-US"/>
        </w:rPr>
        <w:tab/>
        <w:t>Lehmann, Karl. Gegenwart des Glaubens.  Mainz: Matthias-Grünewald-Verlag; 1974.</w:t>
      </w:r>
      <w:r>
        <w:rPr>
          <w:sz w:val="22"/>
          <w:szCs w:val="22"/>
          <w:lang w:val="en-US"/>
        </w:rPr>
        <w:br/>
        <w:t>HV230LEH.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9568. </w:t>
      </w:r>
      <w:r>
        <w:rPr>
          <w:sz w:val="22"/>
          <w:szCs w:val="22"/>
          <w:lang w:val="en-US"/>
        </w:rPr>
        <w:tab/>
        <w:t>Lehmann, Paul. Christologie und Politik : eine theologische Hermeneutik des Politischen.  Göttingen: Vandenhoeck &amp; Ruprecht; 1987.</w:t>
      </w:r>
      <w:r>
        <w:rPr>
          <w:sz w:val="22"/>
          <w:szCs w:val="22"/>
          <w:lang w:val="en-US"/>
        </w:rPr>
        <w:br/>
        <w:t>LV232LEH.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9569. </w:t>
      </w:r>
      <w:r>
        <w:rPr>
          <w:sz w:val="22"/>
          <w:szCs w:val="22"/>
          <w:lang w:val="en-US"/>
        </w:rPr>
        <w:tab/>
        <w:t>Lehmann, Wolfgang. Hans Asmussen : ein Leben für die Kirche.  Göttingen: Vandenhoeck &amp; Ruprecht; 1988.</w:t>
      </w:r>
      <w:r>
        <w:rPr>
          <w:sz w:val="22"/>
          <w:szCs w:val="22"/>
          <w:lang w:val="en-US"/>
        </w:rPr>
        <w:br/>
        <w:t>LV274LEH.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9570. </w:t>
      </w:r>
      <w:r>
        <w:rPr>
          <w:sz w:val="22"/>
          <w:szCs w:val="22"/>
          <w:lang w:val="en-US"/>
        </w:rPr>
        <w:tab/>
        <w:t>Lehndorff, Hans Graf von. Humanität im Krankenhaus : christliche Vorschläge für den Umgang mit Kranken.  München; Luzern: Rex-Verl.; 1975.</w:t>
      </w:r>
      <w:r>
        <w:rPr>
          <w:sz w:val="22"/>
          <w:szCs w:val="22"/>
          <w:lang w:val="en-US"/>
        </w:rPr>
        <w:br/>
        <w:t>HV267LEH.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9571. </w:t>
      </w:r>
      <w:r>
        <w:rPr>
          <w:sz w:val="22"/>
          <w:szCs w:val="22"/>
          <w:lang w:val="en-US"/>
        </w:rPr>
        <w:tab/>
        <w:t>Lehr, Ursula. Psychologie des Alterns.  Heidelberg: Quelle &amp; Meyer; 1972UTB für Wissenschaft : Uni-Taschenbücher; v. 55.</w:t>
      </w:r>
      <w:r>
        <w:rPr>
          <w:sz w:val="22"/>
          <w:szCs w:val="22"/>
          <w:lang w:val="en-US"/>
        </w:rPr>
        <w:br/>
        <w:t>LV150LEH.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9572. </w:t>
      </w:r>
      <w:r>
        <w:rPr>
          <w:sz w:val="22"/>
          <w:szCs w:val="22"/>
          <w:lang w:val="en-US"/>
        </w:rPr>
        <w:tab/>
        <w:t>. Lehrbuch der Religionsgeschichte. 1. Bd. 4., vollständig neubearb. Aufl. ed. Chantepie de la Saussaye, P. D.; Bertholet, Alfred, and Lehmann, Edvard, Herausgeber. Tübingen: Mohr (Siebeck); 1925.</w:t>
      </w:r>
      <w:r>
        <w:rPr>
          <w:sz w:val="22"/>
          <w:szCs w:val="22"/>
          <w:lang w:val="en-US"/>
        </w:rPr>
        <w:br/>
        <w:t>HV290LEH.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9573. </w:t>
      </w:r>
      <w:r>
        <w:rPr>
          <w:sz w:val="22"/>
          <w:szCs w:val="22"/>
          <w:lang w:val="en-US"/>
        </w:rPr>
        <w:tab/>
        <w:t>. Lehrbuch der Religionsgeschichte. 2. Bd. 4., vollständig neubearb. Aufl. ed. Chantepie de la Saussaye, P. D.; Bertholet, Alfred, and Lehmann, Edvard, Herausgeber. Tübingen: Mohr (Siebeck); 1925.</w:t>
      </w:r>
      <w:r>
        <w:rPr>
          <w:sz w:val="22"/>
          <w:szCs w:val="22"/>
          <w:lang w:val="en-US"/>
        </w:rPr>
        <w:br/>
        <w:t>HV290LEH.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9574. </w:t>
      </w:r>
      <w:r>
        <w:rPr>
          <w:sz w:val="22"/>
          <w:szCs w:val="22"/>
          <w:lang w:val="en-US"/>
        </w:rPr>
        <w:tab/>
        <w:t>. Lehren aus dem Luther-Jahr;  Sein Ertrag für die Ökumene. Pesch, Otto Hermann, Herausgeber. München; Zürich: Schnell &amp; Steiner; 1984Schriftenreihe der Katholischen Akademie der Erzdiözese Freiburg.</w:t>
      </w:r>
      <w:r>
        <w:rPr>
          <w:sz w:val="22"/>
          <w:szCs w:val="22"/>
          <w:lang w:val="en-US"/>
        </w:rPr>
        <w:br/>
        <w:t>HV237LEH.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9575. </w:t>
      </w:r>
      <w:r>
        <w:rPr>
          <w:sz w:val="22"/>
          <w:szCs w:val="22"/>
          <w:lang w:val="en-US"/>
        </w:rPr>
        <w:tab/>
        <w:t>. Lehrgespräch über das heilige Abendmahl : Stimmen und Studien zu den Arnoldshainer Thesen der Kommission für das Abendmahlsgespräch der EKD. Niemeier, Gottfried, Herausgeber. München: Kaiser; 1961.</w:t>
      </w:r>
      <w:r>
        <w:rPr>
          <w:sz w:val="22"/>
          <w:szCs w:val="22"/>
          <w:lang w:val="en-US"/>
        </w:rPr>
        <w:br/>
        <w:t>HV278LEH.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9576. </w:t>
      </w:r>
      <w:r>
        <w:rPr>
          <w:sz w:val="22"/>
          <w:szCs w:val="22"/>
          <w:lang w:val="en-US"/>
        </w:rPr>
        <w:tab/>
        <w:t>. Lehrverurteilungen - kirchentrennend? 1.: Rechtfertigung, Sakramente und Amt im Zeitalter der Reformation und heute. Lehmann, Karl and Pannenberg, Wolfhart, Herausgeber. Freiburg im Breisgau; Göttingen: Herder; Vandenhoeck &amp; Ruprecht; 1986Dialog der Kirchen : Veröffentlichungen des Ökumenischen Arbeitskreises evangelischer und katholischer Theologen ; v. 4.</w:t>
      </w:r>
      <w:r>
        <w:rPr>
          <w:sz w:val="22"/>
          <w:szCs w:val="22"/>
          <w:lang w:val="en-US"/>
        </w:rPr>
        <w:br/>
        <w:t>LV278LEH.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9577. </w:t>
      </w:r>
      <w:r>
        <w:rPr>
          <w:sz w:val="22"/>
          <w:szCs w:val="22"/>
          <w:lang w:val="en-US"/>
        </w:rPr>
        <w:tab/>
        <w:t>. Lehrverurteilungen - kirchentrennend? 2.: Materialien zu den Lehrverurteilungen und zur Theologie der Rechtfertigung. Lehmann, Karl, Herausgeber. Freiburg im Breisgau; Göttingen: Herder; Vandenhoeck &amp; Ruprecht; 1989Dialog der Kirchen : Veröffentlichungen des Ökumenischen Arbeitskreises evangelischer und katholischer Theologen ; v. 5.</w:t>
      </w:r>
      <w:r>
        <w:rPr>
          <w:sz w:val="22"/>
          <w:szCs w:val="22"/>
          <w:lang w:val="en-US"/>
        </w:rPr>
        <w:br/>
        <w:t>LV278LEH.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9578. </w:t>
      </w:r>
      <w:r>
        <w:rPr>
          <w:sz w:val="22"/>
          <w:szCs w:val="22"/>
          <w:lang w:val="en-US"/>
        </w:rPr>
        <w:tab/>
        <w:t>Leht, K. and Ojamaa, O. Väliskirjandus : õpik keskkoolile. 8., ümbertöötatud tr. ed.  Tallinn: Valgus; 1976.</w:t>
      </w:r>
      <w:r>
        <w:rPr>
          <w:sz w:val="22"/>
          <w:szCs w:val="22"/>
          <w:lang w:val="en-US"/>
        </w:rPr>
        <w:br/>
        <w:t>LE800LEH.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9579. </w:t>
      </w:r>
      <w:r>
        <w:rPr>
          <w:sz w:val="22"/>
          <w:szCs w:val="22"/>
          <w:lang w:val="en-US"/>
        </w:rPr>
        <w:tab/>
        <w:t>Lehtinen, Antti and Lehtinen, Pirkko. Uskonto 4 : oppilaan tehtäväkirja.  Helsinki: Kirjapaja; 1988.</w:t>
      </w:r>
      <w:r>
        <w:rPr>
          <w:sz w:val="22"/>
          <w:szCs w:val="22"/>
          <w:lang w:val="en-US"/>
        </w:rPr>
        <w:br/>
        <w:t>LV377LEH.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9580. </w:t>
      </w:r>
      <w:r>
        <w:rPr>
          <w:sz w:val="22"/>
          <w:szCs w:val="22"/>
          <w:lang w:val="en-US"/>
        </w:rPr>
        <w:tab/>
        <w:t>Lehtinen, Kalevi. Jumal armastab Sind. Nõlvak, Tiina, tõlkija. Hämeenlinna: Päivä Osakeyhtiö; 2001EELK Lääne praostkonna toimetised; v. 15.</w:t>
      </w:r>
      <w:r>
        <w:rPr>
          <w:sz w:val="22"/>
          <w:szCs w:val="22"/>
          <w:lang w:val="en-US"/>
        </w:rPr>
        <w:br/>
        <w:t>LE248LEH.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9581. </w:t>
      </w:r>
      <w:r>
        <w:rPr>
          <w:sz w:val="22"/>
          <w:szCs w:val="22"/>
          <w:lang w:val="en-US"/>
        </w:rPr>
        <w:tab/>
        <w:t>Lehtinen, Kalevi. Jumal armastab Sind. 2. tr. ed. Nõlvak, Tiina, tõlkija. Hämeenlinna: Päiva ; 2002.</w:t>
      </w:r>
      <w:r>
        <w:rPr>
          <w:sz w:val="22"/>
          <w:szCs w:val="22"/>
          <w:lang w:val="en-US"/>
        </w:rPr>
        <w:br/>
        <w:t>LE248LEH.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9582. </w:t>
      </w:r>
      <w:r>
        <w:rPr>
          <w:sz w:val="22"/>
          <w:szCs w:val="22"/>
          <w:lang w:val="en-US"/>
        </w:rPr>
        <w:tab/>
        <w:t>Lehtiö, Pirkko. Kaste ja kummit : opaskirja seurakunnan työntekijöille. Lehtiö, Pirkko; Simojoki, Pentti, and Sinnemäki, Maunu. Helsinki: Lasten Keskus; 1981.</w:t>
      </w:r>
      <w:r>
        <w:rPr>
          <w:sz w:val="22"/>
          <w:szCs w:val="22"/>
          <w:lang w:val="en-US"/>
        </w:rPr>
        <w:br/>
        <w:t>LV265LEH.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9583. </w:t>
      </w:r>
      <w:r>
        <w:rPr>
          <w:sz w:val="22"/>
          <w:szCs w:val="22"/>
          <w:lang w:val="en-US"/>
        </w:rPr>
        <w:tab/>
        <w:t>Lehtiö, Pirkko. Nainen ja kutsumus : naisteologien tie kirkon virkaan 1800-lopulta vuoteen 1963.  Helsinki: Kirjapaja Oy; 2004.</w:t>
      </w:r>
      <w:r>
        <w:rPr>
          <w:sz w:val="22"/>
          <w:szCs w:val="22"/>
          <w:lang w:val="en-US"/>
        </w:rPr>
        <w:br/>
        <w:t>LV260LEH.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9584. </w:t>
      </w:r>
      <w:r>
        <w:rPr>
          <w:sz w:val="22"/>
          <w:szCs w:val="22"/>
          <w:lang w:val="en-US"/>
        </w:rPr>
        <w:tab/>
        <w:t>Lehtiö, Pirkko. Uskonnonopetusta ilman koulua : evankelisen kristinuskonopetuksen aseman ja sisällön kehitys Saksan demokraattisessa tasavallassa vuoteen 1959.  Helsinki: Suomen Kirkkohistoriallinen Seura; 1979Suomen Kirkkohistoriallisen Seuran toimituksia; v. 111.</w:t>
      </w:r>
      <w:r>
        <w:rPr>
          <w:sz w:val="22"/>
          <w:szCs w:val="22"/>
          <w:lang w:val="en-US"/>
        </w:rPr>
        <w:br/>
        <w:t>HV279LEH.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9585. </w:t>
      </w:r>
      <w:r>
        <w:rPr>
          <w:sz w:val="22"/>
          <w:szCs w:val="22"/>
          <w:lang w:val="en-US"/>
        </w:rPr>
        <w:tab/>
        <w:t>Lehtonen, Ensio. Ema palve : [jutud]. Reijo, Joh., tõlkija. Tallinn: Tallinna III Evang. Kristlaste Vabausuühing (trk. Külvaja); 1939Tallinna III Evangeeliumi Kristlaste Vabausuühingu kirjastik; v. 3.</w:t>
      </w:r>
      <w:r>
        <w:rPr>
          <w:sz w:val="22"/>
          <w:szCs w:val="22"/>
          <w:lang w:val="en-US"/>
        </w:rPr>
        <w:br/>
        <w:t>HE248LEH.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9586. </w:t>
      </w:r>
      <w:r>
        <w:rPr>
          <w:sz w:val="22"/>
          <w:szCs w:val="22"/>
          <w:lang w:val="en-US"/>
        </w:rPr>
        <w:tab/>
        <w:t>Lehtonen, Ensio. Israelin toivo: Israelin toivoa toteamassa Israelin teillä.  [Loviisa]: Kuva ja Sana; 1970.</w:t>
      </w:r>
      <w:r>
        <w:rPr>
          <w:sz w:val="22"/>
          <w:szCs w:val="22"/>
          <w:lang w:val="en-US"/>
        </w:rPr>
        <w:br/>
        <w:t>HV910LEH.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9587. </w:t>
      </w:r>
      <w:r>
        <w:rPr>
          <w:sz w:val="22"/>
          <w:szCs w:val="22"/>
          <w:lang w:val="en-US"/>
        </w:rPr>
        <w:tab/>
        <w:t>Lehtonen, Samuel. Saarna - sanoja vai sanomaa: virikeitä saarnan valmistamista varten.  [Joensuu]: SLEY-kirjat; 1979.</w:t>
      </w:r>
      <w:r>
        <w:rPr>
          <w:sz w:val="22"/>
          <w:szCs w:val="22"/>
          <w:lang w:val="en-US"/>
        </w:rPr>
        <w:br/>
        <w:t>HV263LEH.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9588. </w:t>
      </w:r>
      <w:r>
        <w:rPr>
          <w:sz w:val="22"/>
          <w:szCs w:val="22"/>
          <w:lang w:val="en-US"/>
        </w:rPr>
        <w:tab/>
        <w:t>Lehtonen, Samuel. Sanan valossa.  Helsinki: Kirjayhtymä; 1978.</w:t>
      </w:r>
      <w:r>
        <w:rPr>
          <w:sz w:val="22"/>
          <w:szCs w:val="22"/>
          <w:lang w:val="en-US"/>
        </w:rPr>
        <w:br/>
        <w:t>LV263LEH.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9589. </w:t>
      </w:r>
      <w:r>
        <w:rPr>
          <w:sz w:val="22"/>
          <w:szCs w:val="22"/>
          <w:lang w:val="en-US"/>
        </w:rPr>
        <w:tab/>
        <w:t>Lehtovaara, Arvo. Johdatus ihmistuntemukseen. 4. pain. ed.  Porvoo; Helsinki: WSOY; 1951.</w:t>
      </w:r>
      <w:r>
        <w:rPr>
          <w:sz w:val="22"/>
          <w:szCs w:val="22"/>
          <w:lang w:val="en-US"/>
        </w:rPr>
        <w:br/>
        <w:t>HV150LEH.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9590. </w:t>
      </w:r>
      <w:r>
        <w:rPr>
          <w:sz w:val="22"/>
          <w:szCs w:val="22"/>
          <w:lang w:val="en-US"/>
        </w:rPr>
        <w:tab/>
        <w:t>Lehtsaar, Tõnu. Hingehoiu psühholoogia.  [Tallinn]: Logos; 2015.</w:t>
      </w:r>
      <w:r>
        <w:rPr>
          <w:sz w:val="22"/>
          <w:szCs w:val="22"/>
          <w:lang w:val="en-US"/>
        </w:rPr>
        <w:br/>
        <w:t>LE267LEH.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9591. </w:t>
      </w:r>
      <w:r>
        <w:rPr>
          <w:sz w:val="22"/>
          <w:szCs w:val="22"/>
          <w:lang w:val="en-US"/>
        </w:rPr>
        <w:tab/>
        <w:t>Lehtsaar, Tõnu. Hingepilk : kriisiolukordade pastoraalpsühholoogia.  Tallinn: Logos; 1994Eesti EKBKL Kõrgema Usuteadusliku Seminari õppekirjandus; v. 1.</w:t>
      </w:r>
      <w:r>
        <w:rPr>
          <w:sz w:val="22"/>
          <w:szCs w:val="22"/>
          <w:lang w:val="en-US"/>
        </w:rPr>
        <w:br/>
        <w:t>LE267LEH.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9592. </w:t>
      </w:r>
      <w:r>
        <w:rPr>
          <w:sz w:val="22"/>
          <w:szCs w:val="22"/>
          <w:lang w:val="en-US"/>
        </w:rPr>
        <w:tab/>
        <w:t>Lehtsaar, Tõnu. Ilmutus ja varjutus.  Tartu: Ilmamaa; 2011Eesti mõttelugu; v. 97.</w:t>
      </w:r>
      <w:r>
        <w:rPr>
          <w:sz w:val="22"/>
          <w:szCs w:val="22"/>
          <w:lang w:val="en-US"/>
        </w:rPr>
        <w:br/>
        <w:t>LE150LEH.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9593. </w:t>
      </w:r>
      <w:r>
        <w:rPr>
          <w:sz w:val="22"/>
          <w:szCs w:val="22"/>
          <w:lang w:val="en-US"/>
        </w:rPr>
        <w:tab/>
        <w:t>Lehtsaar, Tõnu. Kümme korda ühte jõkke : valitud esseid.  Tartu: Tartu Ülikooli Kirjastus; 2008.</w:t>
      </w:r>
      <w:r>
        <w:rPr>
          <w:sz w:val="22"/>
          <w:szCs w:val="22"/>
          <w:lang w:val="en-US"/>
        </w:rPr>
        <w:br/>
        <w:t>LE200LEH.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9594. </w:t>
      </w:r>
      <w:r>
        <w:rPr>
          <w:sz w:val="22"/>
          <w:szCs w:val="22"/>
          <w:lang w:val="en-US"/>
        </w:rPr>
        <w:tab/>
        <w:t>Lehtsaar, Tõnu. Pastoraaldiagnostika metoodika väljatöötamine : Sihtasutuse Eesti Teadusfond grandiprojekti nr 3010 lõpparuanne : [käsikiri]. Tartu Ülikool. Tartu: 1999.</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9595. </w:t>
      </w:r>
      <w:r>
        <w:rPr>
          <w:sz w:val="22"/>
          <w:szCs w:val="22"/>
          <w:lang w:val="en-US"/>
        </w:rPr>
        <w:tab/>
        <w:t>Lehtsaar, Tõnu. Religious experiencing : a psychological study of religious experiences in the lifelong perspective.  Åbo: Åbo Akademi University; 2000Religionsvetenskapliga skrifter ; v. 49.</w:t>
      </w:r>
      <w:r>
        <w:rPr>
          <w:sz w:val="22"/>
          <w:szCs w:val="22"/>
          <w:lang w:val="en-US"/>
        </w:rPr>
        <w:br/>
        <w:t>LV216LEH.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9596. </w:t>
      </w:r>
      <w:r>
        <w:rPr>
          <w:sz w:val="22"/>
          <w:szCs w:val="22"/>
          <w:lang w:val="en-US"/>
        </w:rPr>
        <w:tab/>
        <w:t>Lehtsaar, Tõnu. Sissejuhatus religioonipsühholoogiasse : [õpik kõrgkoolile] .  [Tallinn]: Eesti Keele Sihtasutus; 2013.</w:t>
      </w:r>
      <w:r>
        <w:rPr>
          <w:sz w:val="22"/>
          <w:szCs w:val="22"/>
          <w:lang w:val="en-US"/>
        </w:rPr>
        <w:br/>
        <w:t>LE216LEH.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9597. </w:t>
      </w:r>
      <w:r>
        <w:rPr>
          <w:sz w:val="22"/>
          <w:szCs w:val="22"/>
          <w:lang w:val="en-US"/>
        </w:rPr>
        <w:tab/>
        <w:t>Lehtsaar, Tõnu. Suhtlemiskonflikti psühholoogia.  Tartu: Tartu Ülikooli Kirjastus; 2008.</w:t>
      </w:r>
      <w:r>
        <w:rPr>
          <w:sz w:val="22"/>
          <w:szCs w:val="22"/>
          <w:lang w:val="en-US"/>
        </w:rPr>
        <w:br/>
        <w:t>LE150LEH.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9598. </w:t>
      </w:r>
      <w:r>
        <w:rPr>
          <w:sz w:val="22"/>
          <w:szCs w:val="22"/>
          <w:lang w:val="en-US"/>
        </w:rPr>
        <w:tab/>
        <w:t>Lehtsaar, Tõnu. Suhtlemiskonflikti psühholoogia. 2. vlj. ed.  Tartu: Tartu Ülikooli Kirjastus; 2015.</w:t>
      </w:r>
      <w:r>
        <w:rPr>
          <w:sz w:val="22"/>
          <w:szCs w:val="22"/>
          <w:lang w:val="en-US"/>
        </w:rPr>
        <w:br/>
        <w:t>LE150LEH.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9599. </w:t>
      </w:r>
      <w:r>
        <w:rPr>
          <w:sz w:val="22"/>
          <w:szCs w:val="22"/>
          <w:lang w:val="en-US"/>
        </w:rPr>
        <w:tab/>
        <w:t>Lehtsaar, Tõnu. Äärmusliku usugrupi psühholoogia.  Tartu: Tõnu Lehtsaar; 1997.</w:t>
      </w:r>
      <w:r>
        <w:rPr>
          <w:sz w:val="22"/>
          <w:szCs w:val="22"/>
          <w:lang w:val="en-US"/>
        </w:rPr>
        <w:br/>
        <w:t>LE216LEH.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9600. </w:t>
      </w:r>
      <w:r>
        <w:rPr>
          <w:sz w:val="22"/>
          <w:szCs w:val="22"/>
          <w:lang w:val="en-US"/>
        </w:rPr>
        <w:tab/>
        <w:t>Lehtsaar, Tõnu. Üheksa ütlemist : valitud esseid.  Tartu: Tartu Ülikooli Kirjastus; 2004.</w:t>
      </w:r>
      <w:r>
        <w:rPr>
          <w:sz w:val="22"/>
          <w:szCs w:val="22"/>
          <w:lang w:val="en-US"/>
        </w:rPr>
        <w:br/>
        <w:t>LE210LEH.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9601. </w:t>
      </w:r>
      <w:r>
        <w:rPr>
          <w:sz w:val="22"/>
          <w:szCs w:val="22"/>
          <w:lang w:val="en-US"/>
        </w:rPr>
        <w:tab/>
        <w:t>. Leibhaftigkeit des Wortes : theologische und seelsorgerliche Studien und Beiträge als Festgabe für Adolf Köberle zum sechzigsten Geburtstag. Michel, Otto and Mann, Ulrich, Herausgeber. Hamburg: Furche-Verlag; 1958.</w:t>
      </w:r>
      <w:r>
        <w:rPr>
          <w:sz w:val="22"/>
          <w:szCs w:val="22"/>
          <w:lang w:val="en-US"/>
        </w:rPr>
        <w:br/>
        <w:t>HV230LEI.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9602. </w:t>
      </w:r>
      <w:r>
        <w:rPr>
          <w:sz w:val="22"/>
          <w:szCs w:val="22"/>
          <w:lang w:val="en-US"/>
        </w:rPr>
        <w:tab/>
        <w:t>Leibniz, G. W. Philosophische Werke. 3. Bd. : Neue Abhandlungen über den menschlichen Verstand. 3. Aufl.; neue, um Namen- und Sachregister vermehrte Ausgabe ed. Cassirer, Ernst, Übersetzer, Einleiter u. Erläuterer. Leipzig: Felix Meiner; 1926Philosophische Bibliothek; v. 69.</w:t>
      </w:r>
      <w:r>
        <w:rPr>
          <w:sz w:val="22"/>
          <w:szCs w:val="22"/>
          <w:lang w:val="en-US"/>
        </w:rPr>
        <w:br/>
        <w:t>HV100LEI.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9603. </w:t>
      </w:r>
      <w:r>
        <w:rPr>
          <w:sz w:val="22"/>
          <w:szCs w:val="22"/>
          <w:lang w:val="en-US"/>
        </w:rPr>
        <w:tab/>
        <w:t>. Leiden von Christen in der Welt : Empfehlungen zur Fürbitte.  Frankfurt am Main: Lembeck; 1977.</w:t>
      </w:r>
      <w:r>
        <w:rPr>
          <w:sz w:val="22"/>
          <w:szCs w:val="22"/>
          <w:lang w:val="en-US"/>
        </w:rPr>
        <w:br/>
        <w:t>HV278LEI.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9604. </w:t>
      </w:r>
      <w:r>
        <w:rPr>
          <w:sz w:val="22"/>
          <w:szCs w:val="22"/>
          <w:lang w:val="en-US"/>
        </w:rPr>
        <w:tab/>
        <w:t>Leigri, Antti. Pühalepa koguduse elu ja tegevuse kajastamine EELK Konsistooriumi ning koguduse vahelises kirjavahetuses aastatel 1920-1951 : diplomitöö. EELK Usuteaduse Instituut and Saard, Riho juhendaja. Tallinn: 2007.</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9605. </w:t>
      </w:r>
      <w:r>
        <w:rPr>
          <w:sz w:val="22"/>
          <w:szCs w:val="22"/>
          <w:lang w:val="en-US"/>
        </w:rPr>
        <w:tab/>
        <w:t>Lein, Anneli. Jaak Varik ja tema magistritöö "Kristoloogiline probleem Eesti Evangeeliumi Luteri Usu Kirikus" : magistrieksami osatöö. EELK Usuteaduse Instituut, Usuteaduskond kristlik kultuurilugu and Saard, Riho juhendaja. Tallinn: 2015.</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9606. </w:t>
      </w:r>
      <w:r>
        <w:rPr>
          <w:sz w:val="22"/>
          <w:szCs w:val="22"/>
          <w:lang w:val="en-US"/>
        </w:rPr>
        <w:tab/>
        <w:t>Leiner, Martin. Methodischer Leitfaden Systematische Theologie und Religionsphilosophie.  Göttingen: Vandenhoeck &amp; Ruprecht; 2008UTB; v. 3150.</w:t>
      </w:r>
      <w:r>
        <w:rPr>
          <w:sz w:val="22"/>
          <w:szCs w:val="22"/>
          <w:lang w:val="en-US"/>
        </w:rPr>
        <w:br/>
        <w:t>LV230LEI.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9607. </w:t>
      </w:r>
      <w:r>
        <w:rPr>
          <w:sz w:val="22"/>
          <w:szCs w:val="22"/>
          <w:lang w:val="en-US"/>
        </w:rPr>
        <w:tab/>
        <w:t>Leino, Anna-Liisa. Kasvatustieteen perusteet. 5. uud. pain. ed. Leino, Jarkko. Helsinki: Kirjayhtymä; 1995.</w:t>
      </w:r>
      <w:r>
        <w:rPr>
          <w:sz w:val="22"/>
          <w:szCs w:val="22"/>
          <w:lang w:val="en-US"/>
        </w:rPr>
        <w:br/>
        <w:t>LV370LEI.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9608. </w:t>
      </w:r>
      <w:r>
        <w:rPr>
          <w:sz w:val="22"/>
          <w:szCs w:val="22"/>
          <w:lang w:val="en-US"/>
        </w:rPr>
        <w:tab/>
        <w:t>Leino, Mare. Sotsiaalsed probleemid koolis ja õpetaja toimetulek.  Tallinn: TPÜ Kirjastus; 2002Tallinna Pedagoogikaülikooli sotsiaalteaduste dissertatsioonid; v. 1.</w:t>
      </w:r>
      <w:r>
        <w:rPr>
          <w:sz w:val="22"/>
          <w:szCs w:val="22"/>
          <w:lang w:val="en-US"/>
        </w:rPr>
        <w:br/>
        <w:t>LE370LEI.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9609. </w:t>
      </w:r>
      <w:r>
        <w:rPr>
          <w:sz w:val="22"/>
          <w:szCs w:val="22"/>
          <w:lang w:val="en-US"/>
        </w:rPr>
        <w:tab/>
        <w:t>Leino, Mare. Tegevus kui teraapia.  Tallinn: 2001.</w:t>
      </w:r>
      <w:r>
        <w:rPr>
          <w:sz w:val="22"/>
          <w:szCs w:val="22"/>
          <w:lang w:val="en-US"/>
        </w:rPr>
        <w:br/>
        <w:t>LE379LEI.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9610. </w:t>
      </w:r>
      <w:r>
        <w:rPr>
          <w:sz w:val="22"/>
          <w:szCs w:val="22"/>
          <w:lang w:val="en-US"/>
        </w:rPr>
        <w:tab/>
        <w:t>Leino, Mare. Õpetaja sotsiaaltöö tegijana : sotsiaalpedagoogika : monograafia.  Tallinna: Tallinna Pedagoogikaülikool; 2000Tallinna Pedagoogikaülikooli Toimetised; v. A18 : Humaniora.</w:t>
      </w:r>
      <w:r>
        <w:rPr>
          <w:sz w:val="22"/>
          <w:szCs w:val="22"/>
          <w:lang w:val="en-US"/>
        </w:rPr>
        <w:br/>
        <w:t>LE370LEI.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9611. </w:t>
      </w:r>
      <w:r>
        <w:rPr>
          <w:sz w:val="22"/>
          <w:szCs w:val="22"/>
          <w:lang w:val="en-US"/>
        </w:rPr>
        <w:tab/>
        <w:t>Leinonen, Hannes. Fredrick Denison Mauricen sosiaalietiikka hänen teologisten peruskatsomustensa valossa.  Helsinki: Suomalainen Teologinen Kirjallisuusseura; 1951Suomalaisen Teologisen Kirjallisuusseuran julkaisuja; v. 55.</w:t>
      </w:r>
      <w:r>
        <w:rPr>
          <w:sz w:val="22"/>
          <w:szCs w:val="22"/>
          <w:lang w:val="en-US"/>
        </w:rPr>
        <w:br/>
        <w:t>HV241LEI.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9612. </w:t>
      </w:r>
      <w:r>
        <w:rPr>
          <w:sz w:val="22"/>
          <w:szCs w:val="22"/>
          <w:lang w:val="en-US"/>
        </w:rPr>
        <w:tab/>
        <w:t>Leipold, Heinrich. Offenbarung und Geschichte als Problem des Verstehens : eine Untersuchung zur Theologie des Martin Kählers.  Gütersloh: Gütersloher Verlagshaus Mohn; 1962.</w:t>
      </w:r>
      <w:r>
        <w:rPr>
          <w:sz w:val="22"/>
          <w:szCs w:val="22"/>
          <w:lang w:val="en-US"/>
        </w:rPr>
        <w:br/>
        <w:t>HV230LEI.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9613. </w:t>
      </w:r>
      <w:r>
        <w:rPr>
          <w:sz w:val="22"/>
          <w:szCs w:val="22"/>
          <w:lang w:val="en-US"/>
        </w:rPr>
        <w:tab/>
        <w:t>Leipoldt, Johannes. Der römische Kaiser Julianus in der Religionsgeschichte.  Berlin: Akademie-Verlag; 1964Sitzungsberichte der Sächsischen Akademie der Wissenschaften zu Leipzig  : philologisch-historische Klasse; v. Bd. 110, Heft 1.</w:t>
      </w:r>
      <w:r>
        <w:rPr>
          <w:sz w:val="22"/>
          <w:szCs w:val="22"/>
          <w:lang w:val="en-US"/>
        </w:rPr>
        <w:br/>
        <w:t>HV272LEI.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9614. </w:t>
      </w:r>
      <w:r>
        <w:rPr>
          <w:sz w:val="22"/>
          <w:szCs w:val="22"/>
          <w:lang w:val="en-US"/>
        </w:rPr>
        <w:tab/>
        <w:t>Leipoldt, Johannes. Der Tod bei Griechen und Juden.  Leipzig: Wigand; 1942Germanentum, Christentum und Judentum. Beiheft.</w:t>
      </w:r>
      <w:r>
        <w:rPr>
          <w:sz w:val="22"/>
          <w:szCs w:val="22"/>
          <w:lang w:val="en-US"/>
        </w:rPr>
        <w:br/>
        <w:t>HV291LEI.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9615. </w:t>
      </w:r>
      <w:r>
        <w:rPr>
          <w:sz w:val="22"/>
          <w:szCs w:val="22"/>
          <w:lang w:val="en-US"/>
        </w:rPr>
        <w:tab/>
        <w:t>Leipoldt, Johannes. Die Mysterien : Das Christentum; Der Islam (Sunniten); Der Islam (Sekten). Spuler, Bertold and Strothmann, Rudolf. Berlin: Wissenschaftliche Editionsgesellschaft; 1948Handbuch der Religionswissenschaft; v. 1/4 : Allgemeine Religionsgeschichte.</w:t>
      </w:r>
      <w:r>
        <w:rPr>
          <w:sz w:val="22"/>
          <w:szCs w:val="22"/>
          <w:lang w:val="en-US"/>
        </w:rPr>
        <w:br/>
        <w:t>HV290LEI.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9616. </w:t>
      </w:r>
      <w:r>
        <w:rPr>
          <w:sz w:val="22"/>
          <w:szCs w:val="22"/>
          <w:lang w:val="en-US"/>
        </w:rPr>
        <w:tab/>
        <w:t>Leipoldt, Johannes. Evangelisches und katholisches Jesusbild.  Leipzig: Dörffling &amp; Franke; 1927.</w:t>
      </w:r>
      <w:r>
        <w:rPr>
          <w:sz w:val="22"/>
          <w:szCs w:val="22"/>
          <w:lang w:val="en-US"/>
        </w:rPr>
        <w:br/>
        <w:t>HV232LEI.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9617. </w:t>
      </w:r>
      <w:r>
        <w:rPr>
          <w:sz w:val="22"/>
          <w:szCs w:val="22"/>
          <w:lang w:val="en-US"/>
        </w:rPr>
        <w:tab/>
        <w:t>Leipoldt, Johannes. Vom Jesusbilde der Gegenwart : sechs Aufsätze. 2., völlig umgearbeitete Aufl. ed.  Leipzig: Dörffling &amp; Franke; 1925.</w:t>
      </w:r>
      <w:r>
        <w:rPr>
          <w:sz w:val="22"/>
          <w:szCs w:val="22"/>
          <w:lang w:val="en-US"/>
        </w:rPr>
        <w:br/>
        <w:t>HV232LEI.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9618. </w:t>
      </w:r>
      <w:r>
        <w:rPr>
          <w:sz w:val="22"/>
          <w:szCs w:val="22"/>
          <w:lang w:val="en-US"/>
        </w:rPr>
        <w:tab/>
        <w:t>Leipoldt, Johannes. Von den Mysterien zur Kirche : gesammelte Aufsätze.  Leipzig: Koehler &amp; Amelang; 1961.</w:t>
      </w:r>
      <w:r>
        <w:rPr>
          <w:sz w:val="22"/>
          <w:szCs w:val="22"/>
          <w:lang w:val="en-US"/>
        </w:rPr>
        <w:br/>
        <w:t>HV290LEI.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9619. </w:t>
      </w:r>
      <w:r>
        <w:rPr>
          <w:sz w:val="22"/>
          <w:szCs w:val="22"/>
          <w:lang w:val="en-US"/>
        </w:rPr>
        <w:tab/>
        <w:t>Leipoldt, Johannes. Von Epidauros bis Lourdes : Bilder aus der Geschichte volkstümlicher Frömmigkeit.  Leipzig: Koehler &amp; Amelang; 1957.</w:t>
      </w:r>
      <w:r>
        <w:rPr>
          <w:sz w:val="22"/>
          <w:szCs w:val="22"/>
          <w:lang w:val="en-US"/>
        </w:rPr>
        <w:br/>
        <w:t>HV291LEI.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9620. </w:t>
      </w:r>
      <w:r>
        <w:rPr>
          <w:sz w:val="22"/>
          <w:szCs w:val="22"/>
          <w:lang w:val="en-US"/>
        </w:rPr>
        <w:tab/>
        <w:t>Leirman, Walter. Neli hariduskultuuri : eksperdi-, inseneri-, prohveti- ja kommunikatiivse hariduse kultuur. Nõmm, Erle, tõlkija. [Tartu]: Eesti Vabaharidusliidu Kirjastus; 2003Õpetaja raamat.</w:t>
      </w:r>
      <w:r>
        <w:rPr>
          <w:sz w:val="22"/>
          <w:szCs w:val="22"/>
          <w:lang w:val="en-US"/>
        </w:rPr>
        <w:br/>
        <w:t>LE370LEI.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9621. </w:t>
      </w:r>
      <w:r>
        <w:rPr>
          <w:sz w:val="22"/>
          <w:szCs w:val="22"/>
          <w:lang w:val="en-US"/>
        </w:rPr>
        <w:tab/>
        <w:t>Leisegang, Hans. Die Gnosis. 2. Aufl. ed.  Leipzig: Kröner; i.a.Kröners Taschenausgabe; v. 32.</w:t>
      </w:r>
      <w:r>
        <w:rPr>
          <w:sz w:val="22"/>
          <w:szCs w:val="22"/>
          <w:lang w:val="en-US"/>
        </w:rPr>
        <w:br/>
        <w:t>HV229LEI.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9622. </w:t>
      </w:r>
      <w:r>
        <w:rPr>
          <w:sz w:val="22"/>
          <w:szCs w:val="22"/>
          <w:lang w:val="en-US"/>
        </w:rPr>
        <w:tab/>
        <w:t>Leisman, N ikolai. Jumal-inimese Jeesuse üleilmline teenimine ja Tema imelik isik / Toimetanud ülempreester N. Leisman.  Riia: [1906].</w:t>
      </w:r>
      <w:r>
        <w:rPr>
          <w:sz w:val="22"/>
          <w:szCs w:val="22"/>
          <w:lang w:val="en-US"/>
        </w:rPr>
        <w:br/>
        <w:t>HE232LEI.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9623. </w:t>
      </w:r>
      <w:r>
        <w:rPr>
          <w:sz w:val="22"/>
          <w:szCs w:val="22"/>
          <w:lang w:val="en-US"/>
        </w:rPr>
        <w:tab/>
        <w:t>. Leitlinien kirchlichen Lebens der Vereinigten Evangelisch-Lutherischen Kirche Deutschlands (VELKD) : Handreichung für eine kirchliche Lebensordnung.  Gütersloh: Gütersloher Verlagshaus; VELKD; 2003.</w:t>
      </w:r>
      <w:r>
        <w:rPr>
          <w:sz w:val="22"/>
          <w:szCs w:val="22"/>
          <w:lang w:val="en-US"/>
        </w:rPr>
        <w:br/>
        <w:t>LV262LEI.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9624. </w:t>
      </w:r>
      <w:r>
        <w:rPr>
          <w:sz w:val="22"/>
          <w:szCs w:val="22"/>
          <w:lang w:val="en-US"/>
        </w:rPr>
        <w:tab/>
        <w:t>. Leiturgia : Handbuch des evangelischen Gottesdienstes. 1. Band : Geschichte und Lehre des evangelischen Gottesdienstes. Müller, Karl Ferdinand and Blankenburg, Walter, Herausgeber. Kassel: Stauda-Verlag; 1954.</w:t>
      </w:r>
      <w:r>
        <w:rPr>
          <w:sz w:val="22"/>
          <w:szCs w:val="22"/>
          <w:lang w:val="en-US"/>
        </w:rPr>
        <w:br/>
        <w:t>LV265LEI.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9625. </w:t>
      </w:r>
      <w:r>
        <w:rPr>
          <w:sz w:val="22"/>
          <w:szCs w:val="22"/>
          <w:lang w:val="en-US"/>
        </w:rPr>
        <w:tab/>
        <w:t>. Leiturgia : Handbuch des evangelischen Gottesdienstes. 2. Band : Gestalt und Formen des evangelischen Gottesdienstes. 1.: der Hauptgottesdienst. Müller, Karl Ferdinand and Blankenburg, Walter, Herausgeber. Kassel: Stauda-Verlag; 1955.</w:t>
      </w:r>
      <w:r>
        <w:rPr>
          <w:sz w:val="22"/>
          <w:szCs w:val="22"/>
          <w:lang w:val="en-US"/>
        </w:rPr>
        <w:br/>
        <w:t>LV265LEI.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9626. </w:t>
      </w:r>
      <w:r>
        <w:rPr>
          <w:sz w:val="22"/>
          <w:szCs w:val="22"/>
          <w:lang w:val="en-US"/>
        </w:rPr>
        <w:tab/>
        <w:t>. Leiturgia : Handbuch des evangelischen Gottesdienstes. 3. Band : Gestalt und Formen des evangelischen Gottesdienstes. 2.: der Predigtgottesdienst und der tägliche Gottesdienst. Register. Müller, Karl Ferdinand and Blankenburg, Walter, Herausgeber. Kassel: Stauda-Verlag; 1956.</w:t>
      </w:r>
      <w:r>
        <w:rPr>
          <w:sz w:val="22"/>
          <w:szCs w:val="22"/>
          <w:lang w:val="en-US"/>
        </w:rPr>
        <w:br/>
        <w:t>LV265LEI.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9627. </w:t>
      </w:r>
      <w:r>
        <w:rPr>
          <w:sz w:val="22"/>
          <w:szCs w:val="22"/>
          <w:lang w:val="en-US"/>
        </w:rPr>
        <w:tab/>
        <w:t>. Leiturgia : Handbuch des evangelischen Gottesdienstes. 4. Band : die Musik des evangelischen Gottesdienstes. Müller, Karl Ferdinand and Blankenburg, Walter, Herausgeber. Kassel: Stauda-Verlag; 1961.</w:t>
      </w:r>
      <w:r>
        <w:rPr>
          <w:sz w:val="22"/>
          <w:szCs w:val="22"/>
          <w:lang w:val="en-US"/>
        </w:rPr>
        <w:br/>
        <w:t>LV265LEI.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9628. </w:t>
      </w:r>
      <w:r>
        <w:rPr>
          <w:sz w:val="22"/>
          <w:szCs w:val="22"/>
          <w:lang w:val="en-US"/>
        </w:rPr>
        <w:tab/>
        <w:t>. Leiturgia : Handbuch des evangelischen Gottesdienstes. 5. Band : der Taufgottesdienst. Müller, Karl Ferdinand and Blankenburg, Walter, Herausgeber. Kassel: Stauda-Verlag; 1970.</w:t>
      </w:r>
      <w:r>
        <w:rPr>
          <w:sz w:val="22"/>
          <w:szCs w:val="22"/>
          <w:lang w:val="en-US"/>
        </w:rPr>
        <w:br/>
        <w:t>LV265LEI.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9629. </w:t>
      </w:r>
      <w:r>
        <w:rPr>
          <w:sz w:val="22"/>
          <w:szCs w:val="22"/>
          <w:lang w:val="en-US"/>
        </w:rPr>
        <w:tab/>
        <w:t>. Leiwakorwikenne ehk öpetussed ja jutustamissed marahwa kassuks üllespantud. Hasselblatt, Friedrich Wilhelm Anton and Schultz, Ernst Wilhelm Woldemar, toimetajad. Pärnu: 1847.</w:t>
      </w:r>
      <w:r>
        <w:rPr>
          <w:sz w:val="22"/>
          <w:szCs w:val="22"/>
          <w:lang w:val="en-US"/>
        </w:rPr>
        <w:br/>
        <w:t>HE050LEI.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9630. </w:t>
      </w:r>
      <w:r>
        <w:rPr>
          <w:sz w:val="22"/>
          <w:szCs w:val="22"/>
          <w:lang w:val="en-US"/>
        </w:rPr>
        <w:tab/>
        <w:t>Leivestad, Ragnar. Jesus in His own perspective : an examination of His sayings, actions, and eschatological titles . Aune, David. E. translator and Hengel, Martin foreword. Minneapolis: Augsburg; 1987.</w:t>
      </w:r>
      <w:r>
        <w:rPr>
          <w:sz w:val="22"/>
          <w:szCs w:val="22"/>
          <w:lang w:val="en-US"/>
        </w:rPr>
        <w:br/>
        <w:t>LV226LEI.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9631. </w:t>
      </w:r>
      <w:r>
        <w:rPr>
          <w:sz w:val="22"/>
          <w:szCs w:val="22"/>
          <w:lang w:val="en-US"/>
        </w:rPr>
        <w:tab/>
        <w:t>Lellep, Konstantin. Individuaalpsühholoogilise kasvatuse põhijooni . Eesti Vaimutervishoiu Ühing. Tartu: Noor-Eesti; 1935Filosoofiline seeria; v. 2.</w:t>
      </w:r>
      <w:r>
        <w:rPr>
          <w:sz w:val="22"/>
          <w:szCs w:val="22"/>
          <w:lang w:val="en-US"/>
        </w:rPr>
        <w:br/>
        <w:t>HE150LEL.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9632. </w:t>
      </w:r>
      <w:r>
        <w:rPr>
          <w:sz w:val="22"/>
          <w:szCs w:val="22"/>
          <w:lang w:val="en-US"/>
        </w:rPr>
        <w:tab/>
        <w:t>Lema, Anza A. Children in conversation with God.  Geneva: The Lutheran World Federation; 1979.</w:t>
      </w:r>
      <w:r>
        <w:rPr>
          <w:sz w:val="22"/>
          <w:szCs w:val="22"/>
          <w:lang w:val="en-US"/>
        </w:rPr>
        <w:br/>
        <w:t>HV372LEM.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9633. </w:t>
      </w:r>
      <w:r>
        <w:rPr>
          <w:sz w:val="22"/>
          <w:szCs w:val="22"/>
          <w:lang w:val="en-US"/>
        </w:rPr>
        <w:tab/>
        <w:t>Lema, Anza A. Pedagogical and theological presuppositions of education.  Hong Kong: Luthern Southeast Asia Christian Education Curricula Committee; 1977.</w:t>
      </w:r>
      <w:r>
        <w:rPr>
          <w:sz w:val="22"/>
          <w:szCs w:val="22"/>
          <w:lang w:val="en-US"/>
        </w:rPr>
        <w:br/>
        <w:t>HV377LEM.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9634. </w:t>
      </w:r>
      <w:r>
        <w:rPr>
          <w:sz w:val="22"/>
          <w:szCs w:val="22"/>
          <w:lang w:val="en-US"/>
        </w:rPr>
        <w:tab/>
        <w:t>Lemaire, Jean-G. Ehekonflikte: Ursachen und Hilfe. Wydler, W., Übersetzer and Lemaire-Arnaud, Evelyne, Zusammenarbeiter. Göttingen: Vandenhoeck &amp; Ruprecht; 1968.</w:t>
      </w:r>
      <w:r>
        <w:rPr>
          <w:sz w:val="22"/>
          <w:szCs w:val="22"/>
          <w:lang w:val="en-US"/>
        </w:rPr>
        <w:br/>
        <w:t>HV267LEM.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9635. </w:t>
      </w:r>
      <w:r>
        <w:rPr>
          <w:sz w:val="22"/>
          <w:szCs w:val="22"/>
          <w:lang w:val="en-US"/>
        </w:rPr>
        <w:tab/>
        <w:t>Lemaitre, Solange. Ramakrishna in Selbstzeugnissen und Bilddokumenten.  Reinbek bei Hamburg: Rowohlt; 1963Rowohlts monographien; v. 60.</w:t>
      </w:r>
      <w:r>
        <w:rPr>
          <w:sz w:val="22"/>
          <w:szCs w:val="22"/>
          <w:lang w:val="en-US"/>
        </w:rPr>
        <w:br/>
        <w:t>HV294LEM.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9636. </w:t>
      </w:r>
      <w:r>
        <w:rPr>
          <w:sz w:val="22"/>
          <w:szCs w:val="22"/>
          <w:lang w:val="en-US"/>
        </w:rPr>
        <w:tab/>
        <w:t>Lemats, Peeter. Antsla Gümnaasiumi 5. klasside õpilaste õppeedukust mõjutavad tegurid : magistritöö. EELK Usuteaduse Instituut, Usuteaduskond religioonipedagoogika õppetool and Leppik, Peep juhendaja. Tallinn: 2010.</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9637. </w:t>
      </w:r>
      <w:r>
        <w:rPr>
          <w:sz w:val="22"/>
          <w:szCs w:val="22"/>
          <w:lang w:val="en-US"/>
        </w:rPr>
        <w:tab/>
        <w:t>. Lembit Andresen 75. Paatsi, Vello, koostaja. Tallinn: Tallinna Pedagoogikaülikooli Kirjastus; 2004.</w:t>
      </w:r>
      <w:r>
        <w:rPr>
          <w:sz w:val="22"/>
          <w:szCs w:val="22"/>
          <w:lang w:val="en-US"/>
        </w:rPr>
        <w:br/>
        <w:t>LE370AND.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9638. </w:t>
      </w:r>
      <w:r>
        <w:rPr>
          <w:sz w:val="22"/>
          <w:szCs w:val="22"/>
          <w:lang w:val="en-US"/>
        </w:rPr>
        <w:tab/>
        <w:t>Lemke, Helga. Seelsorgerliche Gesprächsführung : Gespräche über Glauben, Schuld und Leiden.  Stuttgart; Berlin; Köln: Kohlhammer; 1992.</w:t>
      </w:r>
      <w:r>
        <w:rPr>
          <w:sz w:val="22"/>
          <w:szCs w:val="22"/>
          <w:lang w:val="en-US"/>
        </w:rPr>
        <w:br/>
        <w:t>LV267LEM.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9639. </w:t>
      </w:r>
      <w:r>
        <w:rPr>
          <w:sz w:val="22"/>
          <w:szCs w:val="22"/>
          <w:lang w:val="en-US"/>
        </w:rPr>
        <w:tab/>
        <w:t>Lemke, Helga. Theologie und Praxis annehmender Seelsorge.  Stuttgart etc.: Kohlhammer; 1978Urban-Taschenbücher; v. 635 : T-Reihe .</w:t>
      </w:r>
      <w:r>
        <w:rPr>
          <w:sz w:val="22"/>
          <w:szCs w:val="22"/>
          <w:lang w:val="en-US"/>
        </w:rPr>
        <w:br/>
        <w:t>HV267LEM.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9640. </w:t>
      </w:r>
      <w:r>
        <w:rPr>
          <w:sz w:val="22"/>
          <w:szCs w:val="22"/>
          <w:lang w:val="en-US"/>
        </w:rPr>
        <w:tab/>
        <w:t>Lemme, Ludwig. Christliche Ethik. 1. Bd.  Berlin: Runge; 1905.</w:t>
      </w:r>
      <w:r>
        <w:rPr>
          <w:sz w:val="22"/>
          <w:szCs w:val="22"/>
          <w:lang w:val="en-US"/>
        </w:rPr>
        <w:br/>
        <w:t>HV240LEM.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9641. </w:t>
      </w:r>
      <w:r>
        <w:rPr>
          <w:sz w:val="22"/>
          <w:szCs w:val="22"/>
          <w:lang w:val="en-US"/>
        </w:rPr>
        <w:tab/>
        <w:t>Lemme, Ludwig. Christliche Ethik. 2. Bd.  Berlin: Runge; 1905.</w:t>
      </w:r>
      <w:r>
        <w:rPr>
          <w:sz w:val="22"/>
          <w:szCs w:val="22"/>
          <w:lang w:val="en-US"/>
        </w:rPr>
        <w:br/>
        <w:t>HV240LEM.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9642. </w:t>
      </w:r>
      <w:r>
        <w:rPr>
          <w:sz w:val="22"/>
          <w:szCs w:val="22"/>
          <w:lang w:val="en-US"/>
        </w:rPr>
        <w:tab/>
        <w:t>Lemme, Ludwig. Das Wesen des Christentums und die Zukunftsreligionen : 17 Reden über christliche Religiosität. [2. Aufl.] ed.  Lichterfelde-Berlin: Edwin Runge; 1904.</w:t>
      </w:r>
      <w:r>
        <w:rPr>
          <w:sz w:val="22"/>
          <w:szCs w:val="22"/>
          <w:lang w:val="en-US"/>
        </w:rPr>
        <w:br/>
        <w:t>HV230LEM.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9643. </w:t>
      </w:r>
      <w:r>
        <w:rPr>
          <w:sz w:val="22"/>
          <w:szCs w:val="22"/>
          <w:lang w:val="en-US"/>
        </w:rPr>
        <w:tab/>
        <w:t>Lemmetyinen, Eljas. Mine ja kuuluta. Teppe, Ants, tõlkija. [Pieksämäki]: EELK väljaanne; Kirjaneliö; 1989.</w:t>
      </w:r>
      <w:r>
        <w:rPr>
          <w:sz w:val="22"/>
          <w:szCs w:val="22"/>
          <w:lang w:val="en-US"/>
        </w:rPr>
        <w:br/>
        <w:t>LE266LEM.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9644. </w:t>
      </w:r>
      <w:r>
        <w:rPr>
          <w:sz w:val="22"/>
          <w:szCs w:val="22"/>
          <w:lang w:val="en-US"/>
        </w:rPr>
        <w:tab/>
        <w:t>Lemoine, Francois. Nooa ja sateenkaaren lupaus : [monen uskonnon tuntema kertomus vedenpaisumuksesta]. Barone, Nicole, kuvitus. [Helsinki]: Suomen Lähetysseura; 1997Tarinoita taivaasta ja maasta.</w:t>
      </w:r>
      <w:r>
        <w:rPr>
          <w:sz w:val="22"/>
          <w:szCs w:val="22"/>
          <w:lang w:val="en-US"/>
        </w:rPr>
        <w:br/>
        <w:t>LV372TAR.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9645. </w:t>
      </w:r>
      <w:r>
        <w:rPr>
          <w:sz w:val="22"/>
          <w:szCs w:val="22"/>
          <w:lang w:val="en-US"/>
        </w:rPr>
        <w:tab/>
        <w:t>. LEMON õendusala õppematerjal. 9. peatükk, Kutse-eetika . Gooding, Susan koostaja; Arend, Arie J. G. van der koostaja; Kukkes, Tiina tõlkija, and Eesti Õdede Ühing. Tallinn: Ortwil; 1997Õendusala õppematerjalide sari; v. 9.</w:t>
      </w:r>
      <w:r>
        <w:rPr>
          <w:sz w:val="22"/>
          <w:szCs w:val="22"/>
          <w:lang w:val="en-US"/>
        </w:rPr>
        <w:br/>
        <w:t>LE613KUT.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9646. </w:t>
      </w:r>
      <w:r>
        <w:rPr>
          <w:sz w:val="22"/>
          <w:szCs w:val="22"/>
          <w:lang w:val="en-US"/>
        </w:rPr>
        <w:tab/>
        <w:t>Lemper, Ernst-Heinz. Die Thomaskirche zu Leipzig : die Kirche Johann Sebastian Bachs als Denkmal deutscher Baukunst.  Leipzig: Koehler &amp; Amelang; 1954.</w:t>
      </w:r>
      <w:r>
        <w:rPr>
          <w:sz w:val="22"/>
          <w:szCs w:val="22"/>
          <w:lang w:val="en-US"/>
        </w:rPr>
        <w:br/>
        <w:t>HV720LEM.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9647. </w:t>
      </w:r>
      <w:r>
        <w:rPr>
          <w:sz w:val="22"/>
          <w:szCs w:val="22"/>
          <w:lang w:val="en-US"/>
        </w:rPr>
        <w:tab/>
        <w:t>Lempiäinen, Pentti. Herramme lähettiläät.  Helsinki: Kirjapaja; 1980.</w:t>
      </w:r>
      <w:r>
        <w:rPr>
          <w:sz w:val="22"/>
          <w:szCs w:val="22"/>
          <w:lang w:val="en-US"/>
        </w:rPr>
        <w:br/>
        <w:t>LV226LEM.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9648. </w:t>
      </w:r>
      <w:r>
        <w:rPr>
          <w:sz w:val="22"/>
          <w:szCs w:val="22"/>
          <w:lang w:val="en-US"/>
        </w:rPr>
        <w:tab/>
        <w:t>Lempiäinen, Pentti. Kummi, lapsen aikuinen ystävä.  Pieksamäki: Kirjaneliö; 1988.</w:t>
      </w:r>
      <w:r>
        <w:rPr>
          <w:sz w:val="22"/>
          <w:szCs w:val="22"/>
          <w:lang w:val="en-US"/>
        </w:rPr>
        <w:br/>
        <w:t>LV265LEM.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9649. </w:t>
      </w:r>
      <w:r>
        <w:rPr>
          <w:sz w:val="22"/>
          <w:szCs w:val="22"/>
          <w:lang w:val="en-US"/>
        </w:rPr>
        <w:tab/>
        <w:t>Lempiäinen, Pentti. Kuvat puhuvat : perustietoa kristillisistä vertauskuvista. 3., korjattu pain. ed.  Helsinki: Kirjaneliö; 1981.</w:t>
      </w:r>
      <w:r>
        <w:rPr>
          <w:sz w:val="22"/>
          <w:szCs w:val="22"/>
          <w:lang w:val="en-US"/>
        </w:rPr>
        <w:br/>
        <w:t>HV260LEM.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9650. </w:t>
      </w:r>
      <w:r>
        <w:rPr>
          <w:sz w:val="22"/>
          <w:szCs w:val="22"/>
          <w:lang w:val="en-US"/>
        </w:rPr>
        <w:tab/>
        <w:t>Lempiäinen, Pentti. Nuortuu vanhetessaan : merimieskirkot muutosten puhureissa.  Jyväskylä: Suomen Merimieskirkko r. y.; 2000.</w:t>
      </w:r>
      <w:r>
        <w:rPr>
          <w:sz w:val="22"/>
          <w:szCs w:val="22"/>
          <w:lang w:val="en-US"/>
        </w:rPr>
        <w:br/>
        <w:t>LV262LEM.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9651. </w:t>
      </w:r>
      <w:r>
        <w:rPr>
          <w:sz w:val="22"/>
          <w:szCs w:val="22"/>
          <w:lang w:val="en-US"/>
        </w:rPr>
        <w:tab/>
        <w:t>Lempiäinen, Pentti. Oikeusjumalanpalvelus ja oikeussaarna.  Helsinki: 1981Suomalaisen Teologisen Kirjallisuusseuran julkaisuja; v. 125.</w:t>
      </w:r>
      <w:r>
        <w:rPr>
          <w:sz w:val="22"/>
          <w:szCs w:val="22"/>
          <w:lang w:val="en-US"/>
        </w:rPr>
        <w:br/>
        <w:t>LV265LEM.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9652. </w:t>
      </w:r>
      <w:r>
        <w:rPr>
          <w:sz w:val="22"/>
          <w:szCs w:val="22"/>
          <w:lang w:val="en-US"/>
        </w:rPr>
        <w:tab/>
        <w:t>Lempiäinen, Pentti. Pyhät ajat. 5. uudistettu pain. ed.  Helsinki: Kirjapaja; 2000.</w:t>
      </w:r>
      <w:r>
        <w:rPr>
          <w:sz w:val="22"/>
          <w:szCs w:val="22"/>
          <w:lang w:val="en-US"/>
        </w:rPr>
        <w:br/>
        <w:t>LV265LEM.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9653. </w:t>
      </w:r>
      <w:r>
        <w:rPr>
          <w:sz w:val="22"/>
          <w:szCs w:val="22"/>
          <w:lang w:val="en-US"/>
        </w:rPr>
        <w:tab/>
        <w:t>Lempiäinen, Pentti. Pyhät toimitukset. 3. uud. pain. ed.  [Helsinki]: Kirjapaja; 1986.</w:t>
      </w:r>
      <w:r>
        <w:rPr>
          <w:sz w:val="22"/>
          <w:szCs w:val="22"/>
          <w:lang w:val="en-US"/>
        </w:rPr>
        <w:br/>
        <w:t>LV265LEM.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9654. </w:t>
      </w:r>
      <w:r>
        <w:rPr>
          <w:sz w:val="22"/>
          <w:szCs w:val="22"/>
          <w:lang w:val="en-US"/>
        </w:rPr>
        <w:tab/>
        <w:t>Lempiäinen, Pentti. Rippikäytäntö Suomen kirkossa : uskonpuhdistuksesta 1600-luvun loppuun .  Helsinki: Suomen Kirkkohistoriallinen Seura; 1963Suomen Kirkkohistoriallisen Seuran toimituksia; v. 64.</w:t>
      </w:r>
      <w:r>
        <w:rPr>
          <w:sz w:val="22"/>
          <w:szCs w:val="22"/>
          <w:lang w:val="en-US"/>
        </w:rPr>
        <w:br/>
        <w:t>HV279LEM.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9655. </w:t>
      </w:r>
      <w:r>
        <w:rPr>
          <w:sz w:val="22"/>
          <w:szCs w:val="22"/>
          <w:lang w:val="en-US"/>
        </w:rPr>
        <w:tab/>
        <w:t>Lempiäinen, Pentti and Haapalainen, T. I. Virsiavain : käsikirja virsikirjan käyttäjille.  Helsinki: Kirjapaja; 1971.</w:t>
      </w:r>
      <w:r>
        <w:rPr>
          <w:sz w:val="22"/>
          <w:szCs w:val="22"/>
          <w:lang w:val="en-US"/>
        </w:rPr>
        <w:br/>
        <w:t>LV264LEM.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9656. </w:t>
      </w:r>
      <w:r>
        <w:rPr>
          <w:sz w:val="22"/>
          <w:szCs w:val="22"/>
          <w:lang w:val="en-US"/>
        </w:rPr>
        <w:tab/>
        <w:t>Lend, David. Puurilaulud : luuletusi.  Tallinn: E.B.K. Seltsi kirjastus; 1926.</w:t>
      </w:r>
      <w:r>
        <w:rPr>
          <w:sz w:val="22"/>
          <w:szCs w:val="22"/>
          <w:lang w:val="en-US"/>
        </w:rPr>
        <w:br/>
        <w:t>HE811LEN.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9657. </w:t>
      </w:r>
      <w:r>
        <w:rPr>
          <w:sz w:val="22"/>
          <w:szCs w:val="22"/>
          <w:lang w:val="en-US"/>
        </w:rPr>
        <w:tab/>
        <w:t>Lend, Merle. Vaimulikud laulupeod. Jürjo, Tuuliki toimetaja. Tallinn: EELK Kirikupäeva ja Laulupeo SA; 2010.</w:t>
      </w:r>
      <w:r>
        <w:rPr>
          <w:sz w:val="22"/>
          <w:szCs w:val="22"/>
          <w:lang w:val="en-US"/>
        </w:rPr>
        <w:br/>
        <w:t>LE780LEN.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9658. </w:t>
      </w:r>
      <w:r>
        <w:rPr>
          <w:sz w:val="22"/>
          <w:szCs w:val="22"/>
          <w:lang w:val="en-US"/>
        </w:rPr>
        <w:tab/>
        <w:t>Lender, Elfriede. Minu lastele : [mälestused].  Stockholm: EMP; 1967.</w:t>
      </w:r>
      <w:r>
        <w:rPr>
          <w:sz w:val="22"/>
          <w:szCs w:val="22"/>
          <w:lang w:val="en-US"/>
        </w:rPr>
        <w:br/>
        <w:t>LE810LEN.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9659. </w:t>
      </w:r>
      <w:r>
        <w:rPr>
          <w:sz w:val="22"/>
          <w:szCs w:val="22"/>
          <w:lang w:val="en-US"/>
        </w:rPr>
        <w:tab/>
        <w:t>Lengsfeld, Peter. Überlieferung : Tradition und Schrift in der evangelischen und katholischen Theologie der Gegenwart.  Leipzig: St.-Benno-Verl.; 1962.</w:t>
      </w:r>
      <w:r>
        <w:rPr>
          <w:sz w:val="22"/>
          <w:szCs w:val="22"/>
          <w:lang w:val="en-US"/>
        </w:rPr>
        <w:br/>
        <w:t>HV220LEN.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9660. </w:t>
      </w:r>
      <w:r>
        <w:rPr>
          <w:sz w:val="22"/>
          <w:szCs w:val="22"/>
          <w:lang w:val="en-US"/>
        </w:rPr>
        <w:tab/>
        <w:t>Lenski, Gerhard. The religious factor : a sociological study of religion's impact on politics, economics, and family life. rev. ed. ed.  Garden City (NY): Anchor Books; Doubleday; 1963Anchor Books; v. A337.</w:t>
      </w:r>
      <w:r>
        <w:rPr>
          <w:sz w:val="22"/>
          <w:szCs w:val="22"/>
          <w:lang w:val="en-US"/>
        </w:rPr>
        <w:br/>
        <w:t>HV217LEN.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9661. </w:t>
      </w:r>
      <w:r>
        <w:rPr>
          <w:sz w:val="22"/>
          <w:szCs w:val="22"/>
          <w:lang w:val="en-US"/>
        </w:rPr>
        <w:tab/>
        <w:t>Lenski, R. C. H. The Eisenach Gospel selections : made ready for pulpit work. Volume 1.: First of Advent to Trinity Sunday.  Columbus (Ohio): Lutheran Book Concern; 1910.</w:t>
      </w:r>
      <w:r>
        <w:rPr>
          <w:sz w:val="22"/>
          <w:szCs w:val="22"/>
          <w:lang w:val="en-US"/>
        </w:rPr>
        <w:br/>
        <w:t>HV265LEN.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9662. </w:t>
      </w:r>
      <w:r>
        <w:rPr>
          <w:sz w:val="22"/>
          <w:szCs w:val="22"/>
          <w:lang w:val="en-US"/>
        </w:rPr>
        <w:tab/>
        <w:t>Lenski, R. C. H. The Eisenach Gospel selections : made ready for pulpit work. Volume 2.: First Sunday after Trinity to Thanksgiving.  Columbus (Ohio): Lutheran Book Concern; 1910.</w:t>
      </w:r>
      <w:r>
        <w:rPr>
          <w:sz w:val="22"/>
          <w:szCs w:val="22"/>
          <w:lang w:val="en-US"/>
        </w:rPr>
        <w:br/>
        <w:t>HV265LEN.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9663. </w:t>
      </w:r>
      <w:r>
        <w:rPr>
          <w:sz w:val="22"/>
          <w:szCs w:val="22"/>
          <w:lang w:val="en-US"/>
        </w:rPr>
        <w:tab/>
        <w:t>Lenssen, Jürgen and Schwarz, Alexander. Jesus von Nazaret : Leben und Wirken Jesu in seiner jüdischen Umwelt.  Aschaffenburg: Pattloch; 1983.</w:t>
      </w:r>
      <w:r>
        <w:rPr>
          <w:sz w:val="22"/>
          <w:szCs w:val="22"/>
          <w:lang w:val="en-US"/>
        </w:rPr>
        <w:br/>
        <w:t>LV225LEN.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9664. </w:t>
      </w:r>
      <w:r>
        <w:rPr>
          <w:sz w:val="22"/>
          <w:szCs w:val="22"/>
          <w:lang w:val="en-US"/>
        </w:rPr>
        <w:tab/>
        <w:t>Lenz, J. Spener und der Pietismus : ein Vortrag.  Reval: F. Kluge; 1895.</w:t>
      </w:r>
      <w:r>
        <w:rPr>
          <w:sz w:val="22"/>
          <w:szCs w:val="22"/>
          <w:lang w:val="en-US"/>
        </w:rPr>
        <w:br/>
        <w:t>HV274LEN.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9665. </w:t>
      </w:r>
      <w:r>
        <w:rPr>
          <w:sz w:val="22"/>
          <w:szCs w:val="22"/>
          <w:lang w:val="en-US"/>
        </w:rPr>
        <w:tab/>
        <w:t>Lenz, Johannes. Jesus allein : ein Jahrgang Predigten; nebst einem Anhang von Beichtreden.  Reval: Kluge; 1898.</w:t>
      </w:r>
      <w:r>
        <w:rPr>
          <w:sz w:val="22"/>
          <w:szCs w:val="22"/>
          <w:lang w:val="en-US"/>
        </w:rPr>
        <w:br/>
        <w:t>HV263LEN.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9666. </w:t>
      </w:r>
      <w:r>
        <w:rPr>
          <w:sz w:val="22"/>
          <w:szCs w:val="22"/>
          <w:lang w:val="en-US"/>
        </w:rPr>
        <w:tab/>
        <w:t>Lenz, Lutz. Eklogai : Einführung in das neutestamentliche Griechich mit einem Anhang ausgewählter Platon-Texte ; Teil 1 : mit exegetischen Erklärungen von  Otto Böcher, Klaus Haacker ... Roeske, Kurt and Ruhbach, Hartmut. Berlin: Evangelische Verlagsanstalt; 1977.</w:t>
      </w:r>
      <w:r>
        <w:rPr>
          <w:sz w:val="22"/>
          <w:szCs w:val="22"/>
          <w:lang w:val="en-US"/>
        </w:rPr>
        <w:br/>
        <w:t>HV480EKL.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9667. </w:t>
      </w:r>
      <w:r>
        <w:rPr>
          <w:sz w:val="22"/>
          <w:szCs w:val="22"/>
          <w:lang w:val="en-US"/>
        </w:rPr>
        <w:tab/>
        <w:t>Lenz, Lutz. Eklogai : Einführung in das neutestamentliche Griechich mit einem Anhang ausgewählter Platon-Texte; Teil 2. Roeske, Kurt and Ruhbach, Gerhard. Berlin: Evangelische Verlagsanstalt; 1977.</w:t>
      </w:r>
      <w:r>
        <w:rPr>
          <w:sz w:val="22"/>
          <w:szCs w:val="22"/>
          <w:lang w:val="en-US"/>
        </w:rPr>
        <w:br/>
        <w:t>HV480EKL.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9668. </w:t>
      </w:r>
      <w:r>
        <w:rPr>
          <w:sz w:val="22"/>
          <w:szCs w:val="22"/>
          <w:lang w:val="en-US"/>
        </w:rPr>
        <w:tab/>
        <w:t>Léon-Dufour, Xavier. Als der Tod seinen Schrecken verlor : die Auseinandersetzung Jesu mit dem Tod und die Deutung des Paulus : ein Befund. Eichelberger, Hanns-Werner, Übersetzer. Olten; Freiburg im Breisgau: Walter-Verlag; 1981.</w:t>
      </w:r>
      <w:r>
        <w:rPr>
          <w:sz w:val="22"/>
          <w:szCs w:val="22"/>
          <w:lang w:val="en-US"/>
        </w:rPr>
        <w:br/>
        <w:t>LV232LEO.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9669. </w:t>
      </w:r>
      <w:r>
        <w:rPr>
          <w:sz w:val="22"/>
          <w:szCs w:val="22"/>
          <w:lang w:val="en-US"/>
        </w:rPr>
        <w:tab/>
        <w:t>Léon-Dufour, Xavier. The gospels and the Jesus of history. McHugh, John, translator and editor. London: Collins; 1968The Fontana Library Theology and Philosophy; v. 2283L.</w:t>
      </w:r>
      <w:r>
        <w:rPr>
          <w:sz w:val="22"/>
          <w:szCs w:val="22"/>
          <w:lang w:val="en-US"/>
        </w:rPr>
        <w:br/>
        <w:t>HV226GOS.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9670. </w:t>
      </w:r>
      <w:r>
        <w:rPr>
          <w:sz w:val="22"/>
          <w:szCs w:val="22"/>
          <w:lang w:val="en-US"/>
        </w:rPr>
        <w:tab/>
        <w:t>. Leonardo da Vinci : Gemälde, Zeichnungen, Studien. Nicodemi, Giorgio, Herausgeber. Zürich; Leipzig: Fretz &amp; Wasmuth; 1939.</w:t>
      </w:r>
      <w:r>
        <w:rPr>
          <w:sz w:val="22"/>
          <w:szCs w:val="22"/>
          <w:lang w:val="en-US"/>
        </w:rPr>
        <w:br/>
        <w:t>HV750LEO.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9671. </w:t>
      </w:r>
      <w:r>
        <w:rPr>
          <w:sz w:val="22"/>
          <w:szCs w:val="22"/>
          <w:lang w:val="en-US"/>
        </w:rPr>
        <w:tab/>
        <w:t>Leonhardt, Rochus. Grundinformationen Dogmatik : ein Lehr- und Arbeitsbuch für das Studium der Theologie. 2., durchges. u. aktualisierte Aufl. ed.  Göttingen: Vandenhoeck &amp; Ruprecht; 2004UTB für Wissenschaft; v. 2214.</w:t>
      </w:r>
      <w:r>
        <w:rPr>
          <w:sz w:val="22"/>
          <w:szCs w:val="22"/>
          <w:lang w:val="en-US"/>
        </w:rPr>
        <w:br/>
        <w:t>LV230LEO.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9672. </w:t>
      </w:r>
      <w:r>
        <w:rPr>
          <w:sz w:val="22"/>
          <w:szCs w:val="22"/>
          <w:lang w:val="en-US"/>
        </w:rPr>
        <w:tab/>
        <w:t>Lepajõe, Marju. Kreeka-eesti Uue Testamendi õppesõnastik. Metste, Kristi, toimetaja. Tartu: Akadeemiline Teoloogia Selts; 2000.</w:t>
      </w:r>
      <w:r>
        <w:rPr>
          <w:sz w:val="22"/>
          <w:szCs w:val="22"/>
          <w:lang w:val="en-US"/>
        </w:rPr>
        <w:br/>
        <w:t>LE480LEP.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9673. </w:t>
      </w:r>
      <w:r>
        <w:rPr>
          <w:sz w:val="22"/>
          <w:szCs w:val="22"/>
          <w:lang w:val="en-US"/>
        </w:rPr>
        <w:tab/>
        <w:t>Lepajõe, Marju. Kreeka-eesti Uue Testamendi õppesõnastik. 3., parand. tr. ed. Metste, Kristi, toimetaja. Tallinn: Maarjamaa; 2011.</w:t>
      </w:r>
      <w:r>
        <w:rPr>
          <w:sz w:val="22"/>
          <w:szCs w:val="22"/>
          <w:lang w:val="en-US"/>
        </w:rPr>
        <w:br/>
        <w:t>LE480LEP.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9674. </w:t>
      </w:r>
      <w:r>
        <w:rPr>
          <w:sz w:val="22"/>
          <w:szCs w:val="22"/>
          <w:lang w:val="en-US"/>
        </w:rPr>
        <w:tab/>
        <w:t>Lepajõe, Marju. Roomlaste taltsutamine.  Tartu: Ilmamaa; 2011Eesti mõttelugu; v. 102.</w:t>
      </w:r>
      <w:r>
        <w:rPr>
          <w:sz w:val="22"/>
          <w:szCs w:val="22"/>
          <w:lang w:val="en-US"/>
        </w:rPr>
        <w:br/>
        <w:t>LE800LEP.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9675. </w:t>
      </w:r>
      <w:r>
        <w:rPr>
          <w:sz w:val="22"/>
          <w:szCs w:val="22"/>
          <w:lang w:val="en-US"/>
        </w:rPr>
        <w:tab/>
        <w:t>Lepnurm, Hugo. Mälestusi.  Tallinn: Eesti Muusika Infokeskus; 2004.</w:t>
      </w:r>
      <w:r>
        <w:rPr>
          <w:sz w:val="22"/>
          <w:szCs w:val="22"/>
          <w:lang w:val="en-US"/>
        </w:rPr>
        <w:br/>
        <w:t>LE780LEP.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9676. </w:t>
      </w:r>
      <w:r>
        <w:rPr>
          <w:sz w:val="22"/>
          <w:szCs w:val="22"/>
          <w:lang w:val="en-US"/>
        </w:rPr>
        <w:tab/>
        <w:t>Lepnurm, Hugo. Oreli ja orelimuusika ajaloost.  Tallinn: Eesti Raamat; 1971.</w:t>
      </w:r>
      <w:r>
        <w:rPr>
          <w:sz w:val="22"/>
          <w:szCs w:val="22"/>
          <w:lang w:val="en-US"/>
        </w:rPr>
        <w:br/>
        <w:t>LE780LEP.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9677. </w:t>
      </w:r>
      <w:r>
        <w:rPr>
          <w:sz w:val="22"/>
          <w:szCs w:val="22"/>
          <w:lang w:val="en-US"/>
        </w:rPr>
        <w:tab/>
        <w:t>Lepnurm, Hugo. Oreli ja orelimuusika ajaloost. [2. täiend. tr.] ed.  Tallinn: Muusika; 1994.</w:t>
      </w:r>
      <w:r>
        <w:rPr>
          <w:sz w:val="22"/>
          <w:szCs w:val="22"/>
          <w:lang w:val="en-US"/>
        </w:rPr>
        <w:br/>
        <w:t>LE780LEP.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9678. </w:t>
      </w:r>
      <w:r>
        <w:rPr>
          <w:sz w:val="22"/>
          <w:szCs w:val="22"/>
          <w:lang w:val="en-US"/>
        </w:rPr>
        <w:tab/>
        <w:t>Lepnurm, Hugo. Peatükke kultusmuusika ajaloost. Aidulo, Piret, järelsõna. Tallinn: Eesti Eres; 1999.</w:t>
      </w:r>
      <w:r>
        <w:rPr>
          <w:sz w:val="22"/>
          <w:szCs w:val="22"/>
          <w:lang w:val="en-US"/>
        </w:rPr>
        <w:br/>
        <w:t>LE780LEP.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9679. </w:t>
      </w:r>
      <w:r>
        <w:rPr>
          <w:sz w:val="22"/>
          <w:szCs w:val="22"/>
          <w:lang w:val="en-US"/>
        </w:rPr>
        <w:tab/>
        <w:t>Lepp, Ignace. Aikamme ateismin kasvot.  Pieksämäki: Suomen Kirkon Sisälähetysseura; 1964Avain-sarja; v. 4.</w:t>
      </w:r>
      <w:r>
        <w:rPr>
          <w:sz w:val="22"/>
          <w:szCs w:val="22"/>
          <w:lang w:val="en-US"/>
        </w:rPr>
        <w:br/>
        <w:t>HV216LEP.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9680. </w:t>
      </w:r>
      <w:r>
        <w:rPr>
          <w:sz w:val="22"/>
          <w:szCs w:val="22"/>
          <w:lang w:val="en-US"/>
        </w:rPr>
        <w:tab/>
        <w:t>Lepp, Ignace. Anfechtung und Trost : Bekenntnisse eines Bekehrten.  Graz; Wien; Köln: Styria; 1959.</w:t>
      </w:r>
      <w:r>
        <w:rPr>
          <w:sz w:val="22"/>
          <w:szCs w:val="22"/>
          <w:lang w:val="en-US"/>
        </w:rPr>
        <w:br/>
        <w:t>HV211LEP.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9681. </w:t>
      </w:r>
      <w:r>
        <w:rPr>
          <w:sz w:val="22"/>
          <w:szCs w:val="22"/>
          <w:lang w:val="en-US"/>
        </w:rPr>
        <w:tab/>
        <w:t>Lepp, Ignace. Hygiene der Seele : psychische Konflikte und ihre Überwindung.  Freiburg; Basel; Wien: Herder; 1967Herderbücherei; v. 287.</w:t>
      </w:r>
      <w:r>
        <w:rPr>
          <w:sz w:val="22"/>
          <w:szCs w:val="22"/>
          <w:lang w:val="en-US"/>
        </w:rPr>
        <w:br/>
        <w:t>HV150LEP.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9682. </w:t>
      </w:r>
      <w:r>
        <w:rPr>
          <w:sz w:val="22"/>
          <w:szCs w:val="22"/>
          <w:lang w:val="en-US"/>
        </w:rPr>
        <w:tab/>
        <w:t>Lepp, Ignace. Moodsa ateismi psühhoanalüüs : [käsikiri].  Tallinn: i. a.</w:t>
      </w:r>
      <w:r>
        <w:rPr>
          <w:sz w:val="22"/>
          <w:szCs w:val="22"/>
          <w:lang w:val="en-US"/>
        </w:rPr>
        <w:br/>
        <w:t>HE216LEP.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9683. </w:t>
      </w:r>
      <w:r>
        <w:rPr>
          <w:sz w:val="22"/>
          <w:szCs w:val="22"/>
          <w:lang w:val="en-US"/>
        </w:rPr>
        <w:tab/>
        <w:t>Lepp, Ignace. Psychoanalyse des modernen Atheismus. 2. Aufl. ed. Martin, Sigrid, Übersetzerin. Würzburg: Arena; 1963.</w:t>
      </w:r>
      <w:r>
        <w:rPr>
          <w:sz w:val="22"/>
          <w:szCs w:val="22"/>
          <w:lang w:val="en-US"/>
        </w:rPr>
        <w:br/>
        <w:t>LV216LEP.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9684. </w:t>
      </w:r>
      <w:r>
        <w:rPr>
          <w:sz w:val="22"/>
          <w:szCs w:val="22"/>
          <w:lang w:val="en-US"/>
        </w:rPr>
        <w:tab/>
        <w:t>Lepp, Ignace. Von Marx zu Christus. 3. Aufl. ed.  Graz; Wien; Köln: Styria; 1961.</w:t>
      </w:r>
      <w:r>
        <w:rPr>
          <w:sz w:val="22"/>
          <w:szCs w:val="22"/>
          <w:lang w:val="en-US"/>
        </w:rPr>
        <w:br/>
        <w:t>HV200LEP.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9685. </w:t>
      </w:r>
      <w:r>
        <w:rPr>
          <w:sz w:val="22"/>
          <w:szCs w:val="22"/>
          <w:lang w:val="en-US"/>
        </w:rPr>
        <w:tab/>
        <w:t>Lepp, Maie. Grammatik ist kinderleicht! = Lihtne saksa keele grammatika. 5., parand. ja täiend. tr. ed.  Tallinn: TEA; 2002.</w:t>
      </w:r>
      <w:r>
        <w:rPr>
          <w:sz w:val="22"/>
          <w:szCs w:val="22"/>
          <w:lang w:val="en-US"/>
        </w:rPr>
        <w:br/>
        <w:t>LE430LEP.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9686. </w:t>
      </w:r>
      <w:r>
        <w:rPr>
          <w:sz w:val="22"/>
          <w:szCs w:val="22"/>
          <w:lang w:val="en-US"/>
        </w:rPr>
        <w:tab/>
        <w:t>Leppik, Peep. Kutseõpe(tus) on huvitav.  Tallinn: Riiklik Eksami- ja Kvalifikatsioonikeskus; 2002.</w:t>
      </w:r>
      <w:r>
        <w:rPr>
          <w:sz w:val="22"/>
          <w:szCs w:val="22"/>
          <w:lang w:val="en-US"/>
        </w:rPr>
        <w:br/>
        <w:t>LE370LEP.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9687. </w:t>
      </w:r>
      <w:r>
        <w:rPr>
          <w:sz w:val="22"/>
          <w:szCs w:val="22"/>
          <w:lang w:val="en-US"/>
        </w:rPr>
        <w:tab/>
        <w:t>Leppik, Peep. Lapse arendamine ja õpetamise probleeme koolis.  Tartu: Tartu Ülikooli Kirjastus; 2000.</w:t>
      </w:r>
      <w:r>
        <w:rPr>
          <w:sz w:val="22"/>
          <w:szCs w:val="22"/>
          <w:lang w:val="en-US"/>
        </w:rPr>
        <w:br/>
        <w:t>LE370LEP.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9688. </w:t>
      </w:r>
      <w:r>
        <w:rPr>
          <w:sz w:val="22"/>
          <w:szCs w:val="22"/>
          <w:lang w:val="en-US"/>
        </w:rPr>
        <w:tab/>
        <w:t>Leppik, Peep. Lapse arendamine on huvitav (arengupsühholoogilisi põhimõtteid).  Tallinn: Riiklik Eksami- ja Kvalifikatsioonikeskus; 1999.</w:t>
      </w:r>
      <w:r>
        <w:rPr>
          <w:sz w:val="22"/>
          <w:szCs w:val="22"/>
          <w:lang w:val="en-US"/>
        </w:rPr>
        <w:br/>
        <w:t>LE150LEP.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9689. </w:t>
      </w:r>
      <w:r>
        <w:rPr>
          <w:sz w:val="22"/>
          <w:szCs w:val="22"/>
          <w:lang w:val="en-US"/>
        </w:rPr>
        <w:tab/>
        <w:t>Leppik, Peep. Lapse ja tema mõtlemise arendamine.  Tartu: Tartu Ülikooli Kirjastus; 2004.</w:t>
      </w:r>
      <w:r>
        <w:rPr>
          <w:sz w:val="22"/>
          <w:szCs w:val="22"/>
          <w:lang w:val="en-US"/>
        </w:rPr>
        <w:br/>
        <w:t>LE370LEP.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9690. </w:t>
      </w:r>
      <w:r>
        <w:rPr>
          <w:sz w:val="22"/>
          <w:szCs w:val="22"/>
          <w:lang w:val="en-US"/>
        </w:rPr>
        <w:tab/>
        <w:t>Leppik, Peep. Mõtlemine on huvitav.  Tallinn: Riiklik Eksami- ja Kvalifikatsioonikeskus; 2003.</w:t>
      </w:r>
      <w:r>
        <w:rPr>
          <w:sz w:val="22"/>
          <w:szCs w:val="22"/>
          <w:lang w:val="en-US"/>
        </w:rPr>
        <w:br/>
        <w:t>LE370LEP.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9691. </w:t>
      </w:r>
      <w:r>
        <w:rPr>
          <w:sz w:val="22"/>
          <w:szCs w:val="22"/>
          <w:lang w:val="en-US"/>
        </w:rPr>
        <w:tab/>
        <w:t>Leppik, Peep. Tunni analüüsimine on huvitav. Peet, Hillar, toimetaja. Tallinn: Riiklik Eksami- ja Kvalifikatsioonikeskus; 2001.</w:t>
      </w:r>
      <w:r>
        <w:rPr>
          <w:sz w:val="22"/>
          <w:szCs w:val="22"/>
          <w:lang w:val="en-US"/>
        </w:rPr>
        <w:br/>
        <w:t>LE370LEP.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9692. </w:t>
      </w:r>
      <w:r>
        <w:rPr>
          <w:sz w:val="22"/>
          <w:szCs w:val="22"/>
          <w:lang w:val="en-US"/>
        </w:rPr>
        <w:tab/>
        <w:t>Leppik, Peep. Uurimistöö koolis on huvitav.  Tallinn: Riiklik Eksami- ja Kvalifikatsioonikeskus; 1998.</w:t>
      </w:r>
      <w:r>
        <w:rPr>
          <w:sz w:val="22"/>
          <w:szCs w:val="22"/>
          <w:lang w:val="en-US"/>
        </w:rPr>
        <w:br/>
        <w:t>LE370LEP.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9693. </w:t>
      </w:r>
      <w:r>
        <w:rPr>
          <w:sz w:val="22"/>
          <w:szCs w:val="22"/>
          <w:lang w:val="en-US"/>
        </w:rPr>
        <w:tab/>
        <w:t>Leppik, Peep. Õpetajaks saamine on huvitav (tagasi- ja sisevaateid).  Tallinn: Riiklik Eksami- ja Kvalifikatsioonikeskus; 2000.</w:t>
      </w:r>
      <w:r>
        <w:rPr>
          <w:sz w:val="22"/>
          <w:szCs w:val="22"/>
          <w:lang w:val="en-US"/>
        </w:rPr>
        <w:br/>
        <w:t>LE370LEP.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9694. </w:t>
      </w:r>
      <w:r>
        <w:rPr>
          <w:sz w:val="22"/>
          <w:szCs w:val="22"/>
          <w:lang w:val="en-US"/>
        </w:rPr>
        <w:tab/>
        <w:t>Leppik, Peep. Õpetajana kooliilmas ja ilmakoolis.  [Tartu]: Eesti Ülikoolide Kirjastus; 2014.</w:t>
      </w:r>
      <w:r>
        <w:rPr>
          <w:sz w:val="22"/>
          <w:szCs w:val="22"/>
          <w:lang w:val="en-US"/>
        </w:rPr>
        <w:br/>
        <w:t>LE370LEP.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9695. </w:t>
      </w:r>
      <w:r>
        <w:rPr>
          <w:sz w:val="22"/>
          <w:szCs w:val="22"/>
          <w:lang w:val="en-US"/>
        </w:rPr>
        <w:tab/>
        <w:t>Leppik, Peep. Õpetajatöö psühholoogilisi probleeme : (õpetamine kui looming).  Tartu: Tartu Ülikooli Kirjastus; 2008.</w:t>
      </w:r>
      <w:r>
        <w:rPr>
          <w:sz w:val="22"/>
          <w:szCs w:val="22"/>
          <w:lang w:val="en-US"/>
        </w:rPr>
        <w:br/>
        <w:t>LE370LEP.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9696. </w:t>
      </w:r>
      <w:r>
        <w:rPr>
          <w:sz w:val="22"/>
          <w:szCs w:val="22"/>
          <w:lang w:val="en-US"/>
        </w:rPr>
        <w:tab/>
        <w:t>Leppik, Peep. Õpetamine on huvitav : (teaduslik-empiiriline käsitlus).  Tallinn: Riiklik Eksami- ja Kvalifikatsioonikeskus; 1997.</w:t>
      </w:r>
      <w:r>
        <w:rPr>
          <w:sz w:val="22"/>
          <w:szCs w:val="22"/>
          <w:lang w:val="en-US"/>
        </w:rPr>
        <w:br/>
        <w:t>LE370LEP.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9697. </w:t>
      </w:r>
      <w:r>
        <w:rPr>
          <w:sz w:val="22"/>
          <w:szCs w:val="22"/>
          <w:lang w:val="en-US"/>
        </w:rPr>
        <w:tab/>
        <w:t>Leppik, Peep. Õppimine on tõesti huvitav : õppeprotsessi psühholoogilisest mõtestamisest. Unt, Inge, toimetaja. Tartu: Tartu Ülikooli Kirjastus; 2006.</w:t>
      </w:r>
      <w:r>
        <w:rPr>
          <w:sz w:val="22"/>
          <w:szCs w:val="22"/>
          <w:lang w:val="en-US"/>
        </w:rPr>
        <w:br/>
        <w:t>LE370LEP.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9698. </w:t>
      </w:r>
      <w:r>
        <w:rPr>
          <w:sz w:val="22"/>
          <w:szCs w:val="22"/>
          <w:lang w:val="en-US"/>
        </w:rPr>
        <w:tab/>
        <w:t>Leppin, Volker. Die christliche Mystik.  München: Beck; 2007Beck'sche Reihe : C. H. Beck Wissen; v. 2415.</w:t>
      </w:r>
      <w:r>
        <w:rPr>
          <w:sz w:val="22"/>
          <w:szCs w:val="22"/>
          <w:lang w:val="en-US"/>
        </w:rPr>
        <w:br/>
        <w:t>LV248LEP.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9699. </w:t>
      </w:r>
      <w:r>
        <w:rPr>
          <w:sz w:val="22"/>
          <w:szCs w:val="22"/>
          <w:lang w:val="en-US"/>
        </w:rPr>
        <w:tab/>
        <w:t>Leppin, Volker. Die Reformation.  Darmstadt: Wissenschaftliche Buchgesellschaft; 2013Geschichte kompakt.</w:t>
      </w:r>
      <w:r>
        <w:rPr>
          <w:sz w:val="22"/>
          <w:szCs w:val="22"/>
          <w:lang w:val="en-US"/>
        </w:rPr>
        <w:br/>
        <w:t>LV273LEP.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9700. </w:t>
      </w:r>
      <w:r>
        <w:rPr>
          <w:sz w:val="22"/>
          <w:szCs w:val="22"/>
          <w:lang w:val="en-US"/>
        </w:rPr>
        <w:tab/>
        <w:t>Leppin, Volker. Martin Luther. Herde, Peter, Herausgeber. [Darmstadt]: Primus-Verlag; 2006.</w:t>
      </w:r>
      <w:r>
        <w:rPr>
          <w:sz w:val="22"/>
          <w:szCs w:val="22"/>
          <w:lang w:val="en-US"/>
        </w:rPr>
        <w:br/>
        <w:t>LV273LEP.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9701. </w:t>
      </w:r>
      <w:r>
        <w:rPr>
          <w:sz w:val="22"/>
          <w:szCs w:val="22"/>
          <w:lang w:val="en-US"/>
        </w:rPr>
        <w:tab/>
        <w:t>Leppä, Outi. The making of Colossians : a study on the formation and purpose of a Deutero-Pauline letter.  Helsinki; Göttingen: Finnish Exegetical Society; Vandenhoeck &amp; Ruprecht; 2003Publications of the Finnish Exegetical Society; v. 86.</w:t>
      </w:r>
      <w:r>
        <w:rPr>
          <w:sz w:val="22"/>
          <w:szCs w:val="22"/>
          <w:lang w:val="en-US"/>
        </w:rPr>
        <w:br/>
        <w:t>LV227LEP.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9702. </w:t>
      </w:r>
      <w:r>
        <w:rPr>
          <w:sz w:val="22"/>
          <w:szCs w:val="22"/>
          <w:lang w:val="en-US"/>
        </w:rPr>
        <w:tab/>
        <w:t>Lerle, Ernst. Proselytenwerbung und Urchristentum.  Berlin: Evangelische Verlagsanstalt; 1960.</w:t>
      </w:r>
      <w:r>
        <w:rPr>
          <w:sz w:val="22"/>
          <w:szCs w:val="22"/>
          <w:lang w:val="en-US"/>
        </w:rPr>
        <w:br/>
        <w:t>HV272LER.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9703. </w:t>
      </w:r>
      <w:r>
        <w:rPr>
          <w:sz w:val="22"/>
          <w:szCs w:val="22"/>
          <w:lang w:val="en-US"/>
        </w:rPr>
        <w:tab/>
        <w:t>. Lerne und lehre! : Anleitung und Hilfe für den Kindergottesdienst im Kirchenjahr 2001. Gauger, Thomas, Herausgeber. Möckmühl; Stuttgart: Aue-Verlag; [2000].</w:t>
      </w:r>
      <w:r>
        <w:rPr>
          <w:sz w:val="22"/>
          <w:szCs w:val="22"/>
          <w:lang w:val="en-US"/>
        </w:rPr>
        <w:br/>
        <w:t>LV376LER.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9704. </w:t>
      </w:r>
      <w:r>
        <w:rPr>
          <w:sz w:val="22"/>
          <w:szCs w:val="22"/>
          <w:lang w:val="en-US"/>
        </w:rPr>
        <w:tab/>
        <w:t>. Lernen für das Leben : Perspektiven ökumenischen Lernens und ökumenischer Bildung. Asmus, Sören and Mähling, Peter et al., Herausgeber. Frankfurt am Main: Lembeck; 2010Beiheft zur Ökumenischen Rundschau; v. 88.</w:t>
      </w:r>
      <w:r>
        <w:rPr>
          <w:sz w:val="22"/>
          <w:szCs w:val="22"/>
          <w:lang w:val="en-US"/>
        </w:rPr>
        <w:br/>
        <w:t>LV370LER.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9705. </w:t>
      </w:r>
      <w:r>
        <w:rPr>
          <w:sz w:val="22"/>
          <w:szCs w:val="22"/>
          <w:lang w:val="en-US"/>
        </w:rPr>
        <w:tab/>
        <w:t>. Lernende Kirche : ein Leitfaden zur Neuorientierung kirchlicher Ausbildung. Köster, Reinhard and Oelker, Hans, Herausgeber. München: Kaiser; i.a.</w:t>
      </w:r>
      <w:r>
        <w:rPr>
          <w:sz w:val="22"/>
          <w:szCs w:val="22"/>
          <w:lang w:val="en-US"/>
        </w:rPr>
        <w:br/>
        <w:t>LV260LER.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9706. </w:t>
      </w:r>
      <w:r>
        <w:rPr>
          <w:sz w:val="22"/>
          <w:szCs w:val="22"/>
          <w:lang w:val="en-US"/>
        </w:rPr>
        <w:tab/>
        <w:t>Lernoux, Penny. People of God : the struggle for world catholicism.  New York: Penguin Books; 1990.</w:t>
      </w:r>
      <w:r>
        <w:rPr>
          <w:sz w:val="22"/>
          <w:szCs w:val="22"/>
          <w:lang w:val="en-US"/>
        </w:rPr>
        <w:br/>
        <w:t>LV274LER.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9707. </w:t>
      </w:r>
      <w:r>
        <w:rPr>
          <w:sz w:val="22"/>
          <w:szCs w:val="22"/>
          <w:lang w:val="en-US"/>
        </w:rPr>
        <w:tab/>
        <w:t>Leroy-Beaulieu, Anatole. Die Macht der Religion, Kirche, Geistlichkeit und Sektenwesen in Russland. Müller, Johannes, Übersetzer. Sondershausen: Eupel; 1890.</w:t>
      </w:r>
      <w:r>
        <w:rPr>
          <w:sz w:val="22"/>
          <w:szCs w:val="22"/>
          <w:lang w:val="en-US"/>
        </w:rPr>
        <w:br/>
        <w:t>HV280LER.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9708. </w:t>
      </w:r>
      <w:r>
        <w:rPr>
          <w:sz w:val="22"/>
          <w:szCs w:val="22"/>
          <w:lang w:val="en-US"/>
        </w:rPr>
        <w:tab/>
        <w:t>Lescow, Theodor. Das Stufenschema : Untersuchungen zur Struktur alttestamentlicher Texte.  Berlin; New York: de Gruyter; 1992Beihefte zur Zeitschrift für die alttestamentliche Wissenschaft; v. 211.</w:t>
      </w:r>
      <w:r>
        <w:rPr>
          <w:sz w:val="22"/>
          <w:szCs w:val="22"/>
          <w:lang w:val="en-US"/>
        </w:rPr>
        <w:br/>
        <w:t>LV221BZAW 211.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9709. </w:t>
      </w:r>
      <w:r>
        <w:rPr>
          <w:sz w:val="22"/>
          <w:szCs w:val="22"/>
          <w:lang w:val="en-US"/>
        </w:rPr>
        <w:tab/>
        <w:t>. Lesepredigten. 3. Perikopenreihe. Lieferung 1 : 1. Sonntag im Advent bis Ostermontag. Lieferung 2 : Quasimodogeniti bis Ewigkeitssonntag. Domay, Erhard, Herausgeber. Gütersloh: Gütersloher Verlagshaus Mohn; 1986.</w:t>
      </w:r>
      <w:r>
        <w:rPr>
          <w:sz w:val="22"/>
          <w:szCs w:val="22"/>
          <w:lang w:val="en-US"/>
        </w:rPr>
        <w:br/>
        <w:t>LV263LES.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9710. </w:t>
      </w:r>
      <w:r>
        <w:rPr>
          <w:sz w:val="22"/>
          <w:szCs w:val="22"/>
          <w:lang w:val="en-US"/>
        </w:rPr>
        <w:tab/>
        <w:t>LeSeur, Paul. Der Jakobusbrief.  Berlin: Evangelische Verlagsanstalt; 1951Bibelhilfe für die Gemeinde : Neutestamentliche Reihe; v. 17.</w:t>
      </w:r>
      <w:r>
        <w:rPr>
          <w:sz w:val="22"/>
          <w:szCs w:val="22"/>
          <w:lang w:val="en-US"/>
        </w:rPr>
        <w:br/>
        <w:t>HV227LES.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9711. </w:t>
      </w:r>
      <w:r>
        <w:rPr>
          <w:sz w:val="22"/>
          <w:szCs w:val="22"/>
          <w:lang w:val="en-US"/>
        </w:rPr>
        <w:tab/>
        <w:t>LeSeur, Paul. Die Briefe an die Epheser, Kolosser und an Philemon.  Berlin: Evangelische Verlagsanstalt; 1954Bibelhilfe für die Gemeinde : Neutestamentliche Reihe; v. 10.</w:t>
      </w:r>
      <w:r>
        <w:rPr>
          <w:sz w:val="22"/>
          <w:szCs w:val="22"/>
          <w:lang w:val="en-US"/>
        </w:rPr>
        <w:br/>
        <w:t>HV227LES.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9712. </w:t>
      </w:r>
      <w:r>
        <w:rPr>
          <w:sz w:val="22"/>
          <w:szCs w:val="22"/>
          <w:lang w:val="en-US"/>
        </w:rPr>
        <w:tab/>
        <w:t>Lesser, Elizabeth. The new American spirituality : a seeker's guide.  New York: Random House; 1999.</w:t>
      </w:r>
      <w:r>
        <w:rPr>
          <w:sz w:val="22"/>
          <w:szCs w:val="22"/>
          <w:lang w:val="en-US"/>
        </w:rPr>
        <w:br/>
        <w:t>LV298LES.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9713. </w:t>
      </w:r>
      <w:r>
        <w:rPr>
          <w:sz w:val="22"/>
          <w:szCs w:val="22"/>
          <w:lang w:val="en-US"/>
        </w:rPr>
        <w:tab/>
        <w:t>Lessing, Eckhard. Abendmahl : ökumenische Studienhefte 1.  Göttingen: Vandenhoeck &amp; Ruprecht; 1993Bensheimer Hefte; v. 72.</w:t>
      </w:r>
      <w:r>
        <w:rPr>
          <w:sz w:val="22"/>
          <w:szCs w:val="22"/>
          <w:lang w:val="en-US"/>
        </w:rPr>
        <w:br/>
        <w:t>LV278LES.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9714. </w:t>
      </w:r>
      <w:r>
        <w:rPr>
          <w:sz w:val="22"/>
          <w:szCs w:val="22"/>
          <w:lang w:val="en-US"/>
        </w:rPr>
        <w:tab/>
        <w:t>Lessing, Gotthold Ephraim. Ernst ja Falk : vestlusi vabamüürlastele. Räni, Krista, tõlkija. [Tartu]: Zeus; [2003].</w:t>
      </w:r>
      <w:r>
        <w:rPr>
          <w:sz w:val="22"/>
          <w:szCs w:val="22"/>
          <w:lang w:val="en-US"/>
        </w:rPr>
        <w:br/>
        <w:t>LE100LES.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9715. </w:t>
      </w:r>
      <w:r>
        <w:rPr>
          <w:sz w:val="22"/>
          <w:szCs w:val="22"/>
          <w:lang w:val="en-US"/>
        </w:rPr>
        <w:tab/>
        <w:t>Lessing, R obert Reed. Amos.  Saint Louis: Concordia Publishing House; 2009Concordia commentary : a theological exposition of sacred scripture.</w:t>
      </w:r>
      <w:r>
        <w:rPr>
          <w:sz w:val="22"/>
          <w:szCs w:val="22"/>
          <w:lang w:val="en-US"/>
        </w:rPr>
        <w:br/>
        <w:t>LV224LES.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9716. </w:t>
      </w:r>
      <w:r>
        <w:rPr>
          <w:sz w:val="22"/>
          <w:szCs w:val="22"/>
          <w:lang w:val="en-US"/>
        </w:rPr>
        <w:tab/>
        <w:t>. The Lessons : the appointed First Lesson, Second Lesson, and Gospel readings from the Good News Bible for Series A of the three-year lectionary.  Philadelphia: Fortress Press; 1980The Lessons : Series A.</w:t>
      </w:r>
      <w:r>
        <w:rPr>
          <w:sz w:val="22"/>
          <w:szCs w:val="22"/>
          <w:lang w:val="en-US"/>
        </w:rPr>
        <w:br/>
        <w:t>LV265LES.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9717. </w:t>
      </w:r>
      <w:r>
        <w:rPr>
          <w:sz w:val="22"/>
          <w:szCs w:val="22"/>
          <w:lang w:val="en-US"/>
        </w:rPr>
        <w:tab/>
        <w:t>. The Lessons : the appointed First Lesson, Second Lesson, and Gospel readings from the Good News Bible for Series B of the three-year lectionary.  Philadelphia: Fortress Press; 1978The Lessons : Series B.</w:t>
      </w:r>
      <w:r>
        <w:rPr>
          <w:sz w:val="22"/>
          <w:szCs w:val="22"/>
          <w:lang w:val="en-US"/>
        </w:rPr>
        <w:br/>
        <w:t>LV265LES.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9718. </w:t>
      </w:r>
      <w:r>
        <w:rPr>
          <w:sz w:val="22"/>
          <w:szCs w:val="22"/>
          <w:lang w:val="en-US"/>
        </w:rPr>
        <w:tab/>
        <w:t>. The Lessons : the appointed First Lesson, Second Lesson, and Gospel readings from the Good News Bible for Series C of the three-year lectionary.  Philadelphia: Fortress Press; 1979The Lessons : Series C.</w:t>
      </w:r>
      <w:r>
        <w:rPr>
          <w:sz w:val="22"/>
          <w:szCs w:val="22"/>
          <w:lang w:val="en-US"/>
        </w:rPr>
        <w:br/>
        <w:t>LV265LES.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9719. </w:t>
      </w:r>
      <w:r>
        <w:rPr>
          <w:sz w:val="22"/>
          <w:szCs w:val="22"/>
          <w:lang w:val="en-US"/>
        </w:rPr>
        <w:tab/>
        <w:t>Lester, Andrew D. Coping with your anger.  Philadelphia (Pennsylvania): Westminster; 1983.</w:t>
      </w:r>
      <w:r>
        <w:rPr>
          <w:sz w:val="22"/>
          <w:szCs w:val="22"/>
          <w:lang w:val="en-US"/>
        </w:rPr>
        <w:br/>
        <w:t>LV267LES.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9720. </w:t>
      </w:r>
      <w:r>
        <w:rPr>
          <w:sz w:val="22"/>
          <w:szCs w:val="22"/>
          <w:lang w:val="en-US"/>
        </w:rPr>
        <w:tab/>
        <w:t>Lester, Andrew D. Hope in pastoral care and counseling.  Louisville (Kentucky): Westminster John Knox Press; 1995.</w:t>
      </w:r>
      <w:r>
        <w:rPr>
          <w:sz w:val="22"/>
          <w:szCs w:val="22"/>
          <w:lang w:val="en-US"/>
        </w:rPr>
        <w:br/>
        <w:t>LV267LES.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9721. </w:t>
      </w:r>
      <w:r>
        <w:rPr>
          <w:sz w:val="22"/>
          <w:szCs w:val="22"/>
          <w:lang w:val="en-US"/>
        </w:rPr>
        <w:tab/>
        <w:t>. Letzte Briefe im Widerstand : aus dem Kreis der Familie Bonhoeffer. Bethge, Eberhard and Bethge, Renate, Herausgeber. München: Kaiser; 1984.</w:t>
      </w:r>
      <w:r>
        <w:rPr>
          <w:sz w:val="22"/>
          <w:szCs w:val="22"/>
          <w:lang w:val="en-US"/>
        </w:rPr>
        <w:br/>
        <w:t>LV274LET.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9722. </w:t>
      </w:r>
      <w:r>
        <w:rPr>
          <w:sz w:val="22"/>
          <w:szCs w:val="22"/>
          <w:lang w:val="en-US"/>
        </w:rPr>
        <w:tab/>
        <w:t>. Letzte Tage:  Sterbegeschichten aus zwei Jahrtausenden. Schultz, Hans Jürgen, Herausgeber. Stuttgart; Berlin: Kreuz-Verlag; 1983.</w:t>
      </w:r>
      <w:r>
        <w:rPr>
          <w:sz w:val="22"/>
          <w:szCs w:val="22"/>
          <w:lang w:val="en-US"/>
        </w:rPr>
        <w:br/>
        <w:t>LV267LET.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9723. </w:t>
      </w:r>
      <w:r>
        <w:rPr>
          <w:sz w:val="22"/>
          <w:szCs w:val="22"/>
          <w:lang w:val="en-US"/>
        </w:rPr>
        <w:tab/>
        <w:t>Leube, Bernhard. Jumalateenistus : õppevahend kirikumuusikuile, vaimulikele ja kõigile kiriku töötegijaile : [käsikirjaline tõlge]. Saaremets, Merike, tõlkija. [Tallinn]: EELK Kirikumuusika Liit; 2000.</w:t>
      </w:r>
      <w:r>
        <w:rPr>
          <w:sz w:val="22"/>
          <w:szCs w:val="22"/>
          <w:lang w:val="en-US"/>
        </w:rPr>
        <w:br/>
        <w:t>LE265LEU.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9724. </w:t>
      </w:r>
      <w:r>
        <w:rPr>
          <w:sz w:val="22"/>
          <w:szCs w:val="22"/>
          <w:lang w:val="en-US"/>
        </w:rPr>
        <w:tab/>
        <w:t>. The Leuenberg Agreement and Lutheran-Reformed Relationships : Evaluations by North American and European Theologians. Rusch, William G. and Martensen, Daniel F., editors. Minnapolis: Augsburg; 1989.</w:t>
      </w:r>
      <w:r>
        <w:rPr>
          <w:sz w:val="22"/>
          <w:szCs w:val="22"/>
          <w:lang w:val="en-US"/>
        </w:rPr>
        <w:br/>
        <w:t>LV278LEU.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9725. </w:t>
      </w:r>
      <w:r>
        <w:rPr>
          <w:sz w:val="22"/>
          <w:szCs w:val="22"/>
          <w:lang w:val="en-US"/>
        </w:rPr>
        <w:tab/>
        <w:t>. Leuenberg, Meissen and Porvoo : consultation between the Churches of the Leuenberg Church Fellowship and the Churches involved in the Meissen Agreement and the Porvoo Agreement : Liebfrauenberg, Elsass, 6. bis 10. September 1995. Hüffmeier, Wilhelm and Podmore, Colin, editors. Frankfurt am Main: Lembeck; 1996Leuenberger Texte; v. 4.</w:t>
      </w:r>
      <w:r>
        <w:rPr>
          <w:sz w:val="22"/>
          <w:szCs w:val="22"/>
          <w:lang w:val="en-US"/>
        </w:rPr>
        <w:br/>
        <w:t>LV278LEU.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9726. </w:t>
      </w:r>
      <w:r>
        <w:rPr>
          <w:sz w:val="22"/>
          <w:szCs w:val="22"/>
          <w:lang w:val="en-US"/>
        </w:rPr>
        <w:tab/>
        <w:t>Leuenberger, Robert. Taufe in der Krise : Feststellungen, Fragen, Konsequenzen, Modelle.  Stuttgart: Quell-Verl.; 1973.</w:t>
      </w:r>
      <w:r>
        <w:rPr>
          <w:sz w:val="22"/>
          <w:szCs w:val="22"/>
          <w:lang w:val="en-US"/>
        </w:rPr>
        <w:br/>
        <w:t>HV265LEU.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9727. </w:t>
      </w:r>
      <w:r>
        <w:rPr>
          <w:sz w:val="22"/>
          <w:szCs w:val="22"/>
          <w:lang w:val="en-US"/>
        </w:rPr>
        <w:tab/>
        <w:t>. Leuenbergin konkordialuonnoksen teologisia perusongelmia : Suomen evankelis-luterilaisen kirkon työryhmän muistio = Theologische Grundprobleme im Leuenberger Konkordienentwurf : Memorandum der Arbeitsgruppe der evangelisch-lutherischen Kirche Finnlands. Kiviranta, Simo, toimittaja. Helsinki: Missiologian ja Ekumeniikan Seura; 1973Missiologian ja Ekumeniikan Seuran julkaisuja; v. 22.</w:t>
      </w:r>
      <w:r>
        <w:rPr>
          <w:sz w:val="22"/>
          <w:szCs w:val="22"/>
          <w:lang w:val="en-US"/>
        </w:rPr>
        <w:br/>
        <w:t>HV278LEU.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9728. </w:t>
      </w:r>
      <w:r>
        <w:rPr>
          <w:sz w:val="22"/>
          <w:szCs w:val="22"/>
          <w:lang w:val="en-US"/>
        </w:rPr>
        <w:tab/>
        <w:t>Lévi-Strauss, Claude. Metsik mõtlemine. Sisask, Kaia, tõlkija. [Tallinn]: Vagabund; 2001Avatud Eesti Raamat.</w:t>
      </w:r>
      <w:r>
        <w:rPr>
          <w:sz w:val="22"/>
          <w:szCs w:val="22"/>
          <w:lang w:val="en-US"/>
        </w:rPr>
        <w:br/>
        <w:t>LE101LEV.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9729. </w:t>
      </w:r>
      <w:r>
        <w:rPr>
          <w:sz w:val="22"/>
          <w:szCs w:val="22"/>
          <w:lang w:val="en-US"/>
        </w:rPr>
        <w:tab/>
        <w:t>Lévi-Strauss, Claude. Myth and meaning.  London; Henley: Routledge; Kegan Paul; 1978.</w:t>
      </w:r>
      <w:r>
        <w:rPr>
          <w:sz w:val="22"/>
          <w:szCs w:val="22"/>
          <w:lang w:val="en-US"/>
        </w:rPr>
        <w:br/>
        <w:t>LV290LEV.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9730. </w:t>
      </w:r>
      <w:r>
        <w:rPr>
          <w:sz w:val="22"/>
          <w:szCs w:val="22"/>
          <w:lang w:val="en-US"/>
        </w:rPr>
        <w:tab/>
        <w:t>Levin, Christoph. Das Alte Testament. 2., durchgeseh. Aufl. ed.  München: Beck; 2003Beck'sche Reihe : C. H. Beck Wissen; v. 2160.</w:t>
      </w:r>
      <w:r>
        <w:rPr>
          <w:sz w:val="22"/>
          <w:szCs w:val="22"/>
          <w:lang w:val="en-US"/>
        </w:rPr>
        <w:br/>
        <w:t>LV221LEV.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9731. </w:t>
      </w:r>
      <w:r>
        <w:rPr>
          <w:sz w:val="22"/>
          <w:szCs w:val="22"/>
          <w:lang w:val="en-US"/>
        </w:rPr>
        <w:tab/>
        <w:t>Levin, Christoph. Der Jahwist.  Göttingen: Vandenhoeck &amp; Ruprecht; 1993Forschungen zur Religion und Literatur des Alten und Neuen Testaments; v. 157.</w:t>
      </w:r>
      <w:r>
        <w:rPr>
          <w:sz w:val="22"/>
          <w:szCs w:val="22"/>
          <w:lang w:val="en-US"/>
        </w:rPr>
        <w:br/>
        <w:t>LV221FRLANT157.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9732. </w:t>
      </w:r>
      <w:r>
        <w:rPr>
          <w:sz w:val="22"/>
          <w:szCs w:val="22"/>
          <w:lang w:val="en-US"/>
        </w:rPr>
        <w:tab/>
        <w:t>Levin, Christoph. Der Sturz der Königin Atalja : ein Kapitel zur Geschichte Judas im 9. Jahrhundert v. Chr.  Stuttgart: Verlag Katholisches Bibelwerk; 1982Stuttgarter Bibelstudien; v. 105.</w:t>
      </w:r>
      <w:r>
        <w:rPr>
          <w:sz w:val="22"/>
          <w:szCs w:val="22"/>
          <w:lang w:val="en-US"/>
        </w:rPr>
        <w:br/>
        <w:t>LV222LEV.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9733. </w:t>
      </w:r>
      <w:r>
        <w:rPr>
          <w:sz w:val="22"/>
          <w:szCs w:val="22"/>
          <w:lang w:val="en-US"/>
        </w:rPr>
        <w:tab/>
        <w:t>Levin, Christoph. The Old Testament  : a brief introduction. Kohl, Margaret, translator. Princeton (New Jersey); Oxford: Princeton University Press; 2005.</w:t>
      </w:r>
      <w:r>
        <w:rPr>
          <w:sz w:val="22"/>
          <w:szCs w:val="22"/>
          <w:lang w:val="en-US"/>
        </w:rPr>
        <w:br/>
        <w:t>LV221LEV.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9734. </w:t>
      </w:r>
      <w:r>
        <w:rPr>
          <w:sz w:val="22"/>
          <w:szCs w:val="22"/>
          <w:lang w:val="en-US"/>
        </w:rPr>
        <w:tab/>
        <w:t>Levin, Christoph. Vana Testament. Metsma, Kadri tõlkija; Nõmmik, Urmas toimetaja, and Annus, Amar toimetaja. Tartu: Tartu Ülikooli Kirjastus; [2013].</w:t>
      </w:r>
      <w:r>
        <w:rPr>
          <w:sz w:val="22"/>
          <w:szCs w:val="22"/>
          <w:lang w:val="en-US"/>
        </w:rPr>
        <w:br/>
        <w:t>LE221LEV.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9735. </w:t>
      </w:r>
      <w:r>
        <w:rPr>
          <w:sz w:val="22"/>
          <w:szCs w:val="22"/>
          <w:lang w:val="en-US"/>
        </w:rPr>
        <w:tab/>
        <w:t>Lévinas, Emmanuel. Raske vabadus : esseid judaismist. Ross, Kristiina; Sisask, Kaia, and Undusk, Jaan, tõlkijad. [Tallinn]: Vagabund; 2004Avatud Eesti raamat.</w:t>
      </w:r>
      <w:r>
        <w:rPr>
          <w:sz w:val="22"/>
          <w:szCs w:val="22"/>
          <w:lang w:val="en-US"/>
        </w:rPr>
        <w:br/>
        <w:t>LE101LEV.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9736. </w:t>
      </w:r>
      <w:r>
        <w:rPr>
          <w:sz w:val="22"/>
          <w:szCs w:val="22"/>
          <w:lang w:val="en-US"/>
        </w:rPr>
        <w:tab/>
        <w:t>Levine, Baruch A. Numbers 1-20 : a new translation with introduction and commentary. Levine, Baruch A. New York etc.: Doubeday; 1993The Anchor Bible; v. 4A.</w:t>
      </w:r>
      <w:r>
        <w:rPr>
          <w:sz w:val="22"/>
          <w:szCs w:val="22"/>
          <w:lang w:val="en-US"/>
        </w:rPr>
        <w:br/>
        <w:t>LV221kAB4.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9737. </w:t>
      </w:r>
      <w:r>
        <w:rPr>
          <w:sz w:val="22"/>
          <w:szCs w:val="22"/>
          <w:lang w:val="en-US"/>
        </w:rPr>
        <w:tab/>
        <w:t>Lewis, Bernard. The crisis of islam : holy war and unholy terror.  New York: Random House; 2003.</w:t>
      </w:r>
      <w:r>
        <w:rPr>
          <w:sz w:val="22"/>
          <w:szCs w:val="22"/>
          <w:lang w:val="en-US"/>
        </w:rPr>
        <w:br/>
        <w:t>LV297LEW.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9738. </w:t>
      </w:r>
      <w:r>
        <w:rPr>
          <w:sz w:val="22"/>
          <w:szCs w:val="22"/>
          <w:lang w:val="en-US"/>
        </w:rPr>
        <w:tab/>
        <w:t>Lewis, Bernard. Islam and the West. repr. ed.  New York; Oxford: Oxford University Press; 1994.</w:t>
      </w:r>
      <w:r>
        <w:rPr>
          <w:sz w:val="22"/>
          <w:szCs w:val="22"/>
          <w:lang w:val="en-US"/>
        </w:rPr>
        <w:br/>
        <w:t>LV297LEW.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9739. </w:t>
      </w:r>
      <w:r>
        <w:rPr>
          <w:sz w:val="22"/>
          <w:szCs w:val="22"/>
          <w:lang w:val="en-US"/>
        </w:rPr>
        <w:tab/>
        <w:t>Lewis, Clive Staples. Christian behaviour.  London: Bles: The Centenary Press; 1945.</w:t>
      </w:r>
      <w:r>
        <w:rPr>
          <w:sz w:val="22"/>
          <w:szCs w:val="22"/>
          <w:lang w:val="en-US"/>
        </w:rPr>
        <w:br/>
        <w:t>HV248LEW.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9740. </w:t>
      </w:r>
      <w:r>
        <w:rPr>
          <w:sz w:val="22"/>
          <w:szCs w:val="22"/>
          <w:lang w:val="en-US"/>
        </w:rPr>
        <w:tab/>
        <w:t>Lewis, Clive Staples. Entisen ateistin kristillisiä esseitä. Aula, Olavi, suomentaja. Porvoo; Helsinki: WSOY; 1967.</w:t>
      </w:r>
      <w:r>
        <w:rPr>
          <w:sz w:val="22"/>
          <w:szCs w:val="22"/>
          <w:lang w:val="en-US"/>
        </w:rPr>
        <w:br/>
        <w:t>HV200LEW.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9741. </w:t>
      </w:r>
      <w:r>
        <w:rPr>
          <w:sz w:val="22"/>
          <w:szCs w:val="22"/>
          <w:lang w:val="en-US"/>
        </w:rPr>
        <w:tab/>
        <w:t>Lewis, Clive Staples. The great divorce : a dream.  Glasgow: Collins; 2012.</w:t>
      </w:r>
      <w:r>
        <w:rPr>
          <w:sz w:val="22"/>
          <w:szCs w:val="22"/>
          <w:lang w:val="en-US"/>
        </w:rPr>
        <w:br/>
        <w:t>LV248LEW.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9742. </w:t>
      </w:r>
      <w:r>
        <w:rPr>
          <w:sz w:val="22"/>
          <w:szCs w:val="22"/>
          <w:lang w:val="en-US"/>
        </w:rPr>
        <w:tab/>
        <w:t>Lewis, Clive Staples. Hobune ja tema poiss. Ervald, Andry tõlkija and Baynes, Pauline illustreerija. Tallinn: Logos; 2000.</w:t>
      </w:r>
      <w:r>
        <w:rPr>
          <w:sz w:val="22"/>
          <w:szCs w:val="22"/>
          <w:lang w:val="en-US"/>
        </w:rPr>
        <w:br/>
        <w:t>LE810LEW.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9743. </w:t>
      </w:r>
      <w:r>
        <w:rPr>
          <w:sz w:val="22"/>
          <w:szCs w:val="22"/>
          <w:lang w:val="en-US"/>
        </w:rPr>
        <w:tab/>
        <w:t>Lewis, Clive Staples. Imetegija õepoeg. Ervald, Andry tõlkija and Baynes, Pauline illustreerija. [Tallinn]: Logos; 1998Narnia lood.</w:t>
      </w:r>
      <w:r>
        <w:rPr>
          <w:sz w:val="22"/>
          <w:szCs w:val="22"/>
          <w:lang w:val="en-US"/>
        </w:rPr>
        <w:br/>
        <w:t>LE810LEW.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9744. </w:t>
      </w:r>
      <w:r>
        <w:rPr>
          <w:sz w:val="22"/>
          <w:szCs w:val="22"/>
          <w:lang w:val="en-US"/>
        </w:rPr>
        <w:tab/>
        <w:t>Lewis, Clive Staples. Kärsimyksen ongelma. 2. tark pain. ed.  Helsinki: Kirjaneliö; 1979.</w:t>
      </w:r>
      <w:r>
        <w:rPr>
          <w:sz w:val="22"/>
          <w:szCs w:val="22"/>
          <w:lang w:val="en-US"/>
        </w:rPr>
        <w:br/>
        <w:t>HV267LEW.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9745. </w:t>
      </w:r>
      <w:r>
        <w:rPr>
          <w:sz w:val="22"/>
          <w:szCs w:val="22"/>
          <w:lang w:val="en-US"/>
        </w:rPr>
        <w:tab/>
        <w:t>Lewis, Clive Staples. Lihtsalt kristlus : minu argumendid. Henno, Aino tõlkija. Tallinn: Logos; 1992.</w:t>
      </w:r>
      <w:r>
        <w:rPr>
          <w:sz w:val="22"/>
          <w:szCs w:val="22"/>
          <w:lang w:val="en-US"/>
        </w:rPr>
        <w:br/>
        <w:t>LE248LEW.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9746. </w:t>
      </w:r>
      <w:r>
        <w:rPr>
          <w:sz w:val="22"/>
          <w:szCs w:val="22"/>
          <w:lang w:val="en-US"/>
        </w:rPr>
        <w:tab/>
        <w:t>Lewis, Clive Staples. Lõvi, nõid ja riidekapp. Woodhead, Maiju tõlkija; Ervald, Andry tõlkija, and Baynes, Pauline illustreerija. [Tallinn]: Logos; 1995Narnia lood.</w:t>
      </w:r>
      <w:r>
        <w:rPr>
          <w:sz w:val="22"/>
          <w:szCs w:val="22"/>
          <w:lang w:val="en-US"/>
        </w:rPr>
        <w:br/>
        <w:t>LE810LEW.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9747. </w:t>
      </w:r>
      <w:r>
        <w:rPr>
          <w:sz w:val="22"/>
          <w:szCs w:val="22"/>
          <w:lang w:val="en-US"/>
        </w:rPr>
        <w:tab/>
        <w:t>Lewis, Clive Staples. Mere Christianity. 9th print. ed.  New York: Macmillan; 1968.</w:t>
      </w:r>
      <w:r>
        <w:rPr>
          <w:sz w:val="22"/>
          <w:szCs w:val="22"/>
          <w:lang w:val="en-US"/>
        </w:rPr>
        <w:br/>
        <w:t>HV248LEW.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9748. </w:t>
      </w:r>
      <w:r>
        <w:rPr>
          <w:sz w:val="22"/>
          <w:szCs w:val="22"/>
          <w:lang w:val="en-US"/>
        </w:rPr>
        <w:tab/>
        <w:t>Lewis, Clive Staples. Mõtteid kannatusest. Randmaa, Aldo, tõlkija. Tallinn: Logos; 1998.</w:t>
      </w:r>
      <w:r>
        <w:rPr>
          <w:sz w:val="22"/>
          <w:szCs w:val="22"/>
          <w:lang w:val="en-US"/>
        </w:rPr>
        <w:br/>
        <w:t>LE267LEW.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9749. </w:t>
      </w:r>
      <w:r>
        <w:rPr>
          <w:sz w:val="22"/>
          <w:szCs w:val="22"/>
          <w:lang w:val="en-US"/>
        </w:rPr>
        <w:tab/>
        <w:t>Lewis, Clive Staples. Mõtteid Psalmidest. Pilli, Toivo, tõlkija. [Tallinn]: Logos; 1994.</w:t>
      </w:r>
      <w:r>
        <w:rPr>
          <w:sz w:val="22"/>
          <w:szCs w:val="22"/>
          <w:lang w:val="en-US"/>
        </w:rPr>
        <w:br/>
        <w:t>LE223LEW.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9750. </w:t>
      </w:r>
      <w:r>
        <w:rPr>
          <w:sz w:val="22"/>
          <w:szCs w:val="22"/>
          <w:lang w:val="en-US"/>
        </w:rPr>
        <w:tab/>
        <w:t>Lewis, Clive Staples. Pahareti kirjapaun. Kelam, Tunne, tõlkija. Tallinn: Logos; 2005.</w:t>
      </w:r>
      <w:r>
        <w:rPr>
          <w:sz w:val="22"/>
          <w:szCs w:val="22"/>
          <w:lang w:val="en-US"/>
        </w:rPr>
        <w:br/>
        <w:t>LE248LEW.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9751. </w:t>
      </w:r>
      <w:r>
        <w:rPr>
          <w:sz w:val="22"/>
          <w:szCs w:val="22"/>
          <w:lang w:val="en-US"/>
        </w:rPr>
        <w:tab/>
        <w:t>Lewis, Clive Staples. Prints Caspian. Ervald, Andry tõlkija and Baynes, Pauline illustreerija. Tallinn: Logos; 1996Narnia lood.</w:t>
      </w:r>
      <w:r>
        <w:rPr>
          <w:sz w:val="22"/>
          <w:szCs w:val="22"/>
          <w:lang w:val="en-US"/>
        </w:rPr>
        <w:br/>
        <w:t>LE810LEW.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9752. </w:t>
      </w:r>
      <w:r>
        <w:rPr>
          <w:sz w:val="22"/>
          <w:szCs w:val="22"/>
          <w:lang w:val="en-US"/>
        </w:rPr>
        <w:tab/>
        <w:t>Lewis, Clive Staples. The problem of pain.  London; Glasgow: Collins; 1957Fontana Books; v. 46.</w:t>
      </w:r>
      <w:r>
        <w:rPr>
          <w:sz w:val="22"/>
          <w:szCs w:val="22"/>
          <w:lang w:val="en-US"/>
        </w:rPr>
        <w:br/>
        <w:t>HV267LEW.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9753. </w:t>
      </w:r>
      <w:r>
        <w:rPr>
          <w:sz w:val="22"/>
          <w:szCs w:val="22"/>
          <w:lang w:val="en-US"/>
        </w:rPr>
        <w:tab/>
        <w:t>Lewis, Clive Staples. Tabatud rõõmust. Randmaa, Aldo. Tallinn: Logos; 2000.</w:t>
      </w:r>
      <w:r>
        <w:rPr>
          <w:sz w:val="22"/>
          <w:szCs w:val="22"/>
          <w:lang w:val="en-US"/>
        </w:rPr>
        <w:br/>
        <w:t>LE248LEW.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9754. </w:t>
      </w:r>
      <w:r>
        <w:rPr>
          <w:sz w:val="22"/>
          <w:szCs w:val="22"/>
          <w:lang w:val="en-US"/>
        </w:rPr>
        <w:tab/>
        <w:t>Lewis, Clive Staples. Ühe valu anatoomia. Randmaa, Aldo, tõlkija. Tallinn: Logos; 2000.</w:t>
      </w:r>
      <w:r>
        <w:rPr>
          <w:sz w:val="22"/>
          <w:szCs w:val="22"/>
          <w:lang w:val="en-US"/>
        </w:rPr>
        <w:br/>
        <w:t>LE267LEW.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9755. </w:t>
      </w:r>
      <w:r>
        <w:rPr>
          <w:sz w:val="22"/>
          <w:szCs w:val="22"/>
          <w:lang w:val="en-US"/>
        </w:rPr>
        <w:tab/>
        <w:t>Lewis, Jack P. A study of the interpretation of Noah and the flood in Jewish and Christian literature.  Leiden: Brill; 1968.</w:t>
      </w:r>
      <w:r>
        <w:rPr>
          <w:sz w:val="22"/>
          <w:szCs w:val="22"/>
          <w:lang w:val="en-US"/>
        </w:rPr>
        <w:br/>
        <w:t>HV222LEW.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9756. </w:t>
      </w:r>
      <w:r>
        <w:rPr>
          <w:sz w:val="22"/>
          <w:szCs w:val="22"/>
          <w:lang w:val="en-US"/>
        </w:rPr>
        <w:tab/>
        <w:t>Lewis, Norm. Priority one : what God wants.  Waynesboro: OM Literature; 1988.</w:t>
      </w:r>
      <w:r>
        <w:rPr>
          <w:sz w:val="22"/>
          <w:szCs w:val="22"/>
          <w:lang w:val="en-US"/>
        </w:rPr>
        <w:br/>
        <w:t>LV266LEW.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9757. </w:t>
      </w:r>
      <w:r>
        <w:rPr>
          <w:sz w:val="22"/>
          <w:szCs w:val="22"/>
          <w:lang w:val="en-US"/>
        </w:rPr>
        <w:tab/>
        <w:t>Lewis, Richard D. Kultuuridevahelised erinevused : kuidas edukalt ületada kultuuribarjääri. Aug, Tiina, tõlkija. Tallinn: Tea; 1997.</w:t>
      </w:r>
      <w:r>
        <w:rPr>
          <w:sz w:val="22"/>
          <w:szCs w:val="22"/>
          <w:lang w:val="en-US"/>
        </w:rPr>
        <w:br/>
        <w:t>LE008LEW.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9758. </w:t>
      </w:r>
      <w:r>
        <w:rPr>
          <w:sz w:val="22"/>
          <w:szCs w:val="22"/>
          <w:lang w:val="en-US"/>
        </w:rPr>
        <w:tab/>
        <w:t>Lewis, Scott M. The gospel according to John and the Johannine letters.  Collegeville (Minnesota): Liturgical Press; 2005The new Collegeville Bible commentary : New Testament series; v. 4.</w:t>
      </w:r>
      <w:r>
        <w:rPr>
          <w:sz w:val="22"/>
          <w:szCs w:val="22"/>
          <w:lang w:val="en-US"/>
        </w:rPr>
        <w:br/>
        <w:t>LV226LEW.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9759. </w:t>
      </w:r>
      <w:r>
        <w:rPr>
          <w:sz w:val="22"/>
          <w:szCs w:val="22"/>
          <w:lang w:val="en-US"/>
        </w:rPr>
        <w:tab/>
        <w:t>Levoll, Rene. Orelite toimimise ja restaureerimise põhimõtted.  Tallinn: Estorel; 2006.</w:t>
      </w:r>
      <w:r>
        <w:rPr>
          <w:sz w:val="22"/>
          <w:szCs w:val="22"/>
          <w:lang w:val="en-US"/>
        </w:rPr>
        <w:br/>
        <w:t>LE781LEV.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9760. </w:t>
      </w:r>
      <w:r>
        <w:rPr>
          <w:sz w:val="22"/>
          <w:szCs w:val="22"/>
          <w:lang w:val="en-US"/>
        </w:rPr>
        <w:tab/>
        <w:t>Lévy, Paul. Buddhism : a "mystery religion"?  London etc.: University of London; Athlone Press; 1957Jordan lectures; v. 1953.</w:t>
      </w:r>
      <w:r>
        <w:rPr>
          <w:sz w:val="22"/>
          <w:szCs w:val="22"/>
          <w:lang w:val="en-US"/>
        </w:rPr>
        <w:br/>
        <w:t>HV294LEV.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9761. </w:t>
      </w:r>
      <w:r>
        <w:rPr>
          <w:sz w:val="22"/>
          <w:szCs w:val="22"/>
          <w:lang w:val="en-US"/>
        </w:rPr>
        <w:tab/>
        <w:t>. Lexikon der christlichen Antike . Bauer, Johannes B. and Hutter, Manfred, Herausgeber. s. l.: Wissenschaftliche Buchgesellschaft; 1999.</w:t>
      </w:r>
      <w:r>
        <w:rPr>
          <w:sz w:val="22"/>
          <w:szCs w:val="22"/>
          <w:lang w:val="en-US"/>
        </w:rPr>
        <w:br/>
        <w:t>LV272LEX.</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9762. </w:t>
      </w:r>
      <w:r>
        <w:rPr>
          <w:sz w:val="22"/>
          <w:szCs w:val="22"/>
          <w:lang w:val="en-US"/>
        </w:rPr>
        <w:tab/>
        <w:t>. Lexikon der Pastoral : Bd. 1 : A-Ki. Baumgartner, Konrad and Scheuchenpflug, Peter, Herausgeber. Freiburg; Basel; Wien: Herder; 2002.</w:t>
      </w:r>
      <w:r>
        <w:rPr>
          <w:sz w:val="22"/>
          <w:szCs w:val="22"/>
          <w:lang w:val="en-US"/>
        </w:rPr>
        <w:br/>
        <w:t>TV260LEX.</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9763. </w:t>
      </w:r>
      <w:r>
        <w:rPr>
          <w:sz w:val="22"/>
          <w:szCs w:val="22"/>
          <w:lang w:val="en-US"/>
        </w:rPr>
        <w:tab/>
        <w:t>. Lexikon der Pastoral : Bd. 2 : Kl-Z. Baumgartner, Konrad and Scheuchenpflug, Peter, Herausgeber. Freiburg; Basel; Wien: Herder; 2002.</w:t>
      </w:r>
      <w:r>
        <w:rPr>
          <w:sz w:val="22"/>
          <w:szCs w:val="22"/>
          <w:lang w:val="en-US"/>
        </w:rPr>
        <w:br/>
        <w:t>TV260LEX.</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9764. </w:t>
      </w:r>
      <w:r>
        <w:rPr>
          <w:sz w:val="22"/>
          <w:szCs w:val="22"/>
          <w:lang w:val="en-US"/>
        </w:rPr>
        <w:tab/>
        <w:t>. Lexikon des Judentums. Oppenheimer, John W., Chefredakteur. Gütersloh: Bertelsmann; 1967.</w:t>
      </w:r>
      <w:r>
        <w:rPr>
          <w:sz w:val="22"/>
          <w:szCs w:val="22"/>
          <w:lang w:val="en-US"/>
        </w:rPr>
        <w:br/>
        <w:t>TV296LEX.</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9765. </w:t>
      </w:r>
      <w:r>
        <w:rPr>
          <w:sz w:val="22"/>
          <w:szCs w:val="22"/>
          <w:lang w:val="en-US"/>
        </w:rPr>
        <w:tab/>
        <w:t>. Lexikon deutschbaltischer Theologen seit 1920. 2. Aufl. ed. Neander, Wilhelm, Bearbeiter. Hannover: 1988.</w:t>
      </w:r>
      <w:r>
        <w:rPr>
          <w:sz w:val="22"/>
          <w:szCs w:val="22"/>
          <w:lang w:val="en-US"/>
        </w:rPr>
        <w:br/>
        <w:t>Teatmekogus.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9766. </w:t>
      </w:r>
      <w:r>
        <w:rPr>
          <w:sz w:val="22"/>
          <w:szCs w:val="22"/>
          <w:lang w:val="en-US"/>
        </w:rPr>
        <w:tab/>
        <w:t>. Lexikon deutschbaltischer Theologinnen und Theologen. Hasselblatt, Theo, Herausgeber. Hannover: 1998.</w:t>
      </w:r>
      <w:r>
        <w:rPr>
          <w:sz w:val="22"/>
          <w:szCs w:val="22"/>
          <w:lang w:val="en-US"/>
        </w:rPr>
        <w:br/>
        <w:t>Teatmekogus.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9767. </w:t>
      </w:r>
      <w:r>
        <w:rPr>
          <w:sz w:val="22"/>
          <w:szCs w:val="22"/>
          <w:lang w:val="en-US"/>
        </w:rPr>
        <w:tab/>
        <w:t>Leyen, Friedrich von der. Das Märchen in den Göttersagen der Edda.  Berlin: Reimer; 1899.</w:t>
      </w:r>
      <w:r>
        <w:rPr>
          <w:sz w:val="22"/>
          <w:szCs w:val="22"/>
          <w:lang w:val="en-US"/>
        </w:rPr>
        <w:br/>
        <w:t>HV293LEY.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9768. </w:t>
      </w:r>
      <w:r>
        <w:rPr>
          <w:sz w:val="22"/>
          <w:szCs w:val="22"/>
          <w:lang w:val="en-US"/>
        </w:rPr>
        <w:tab/>
        <w:t>Lhotzky, Heinrich. Das Buch der Ehe.  Königstein im Taunus; Leipzig: Langewiesche; i.a.</w:t>
      </w:r>
      <w:r>
        <w:rPr>
          <w:sz w:val="22"/>
          <w:szCs w:val="22"/>
          <w:lang w:val="en-US"/>
        </w:rPr>
        <w:br/>
        <w:t>HV249LHO.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9769. </w:t>
      </w:r>
      <w:r>
        <w:rPr>
          <w:sz w:val="22"/>
          <w:szCs w:val="22"/>
          <w:lang w:val="en-US"/>
        </w:rPr>
        <w:tab/>
        <w:t>Lhotzky, Heinrich. Religion oder Reich Gottes : eine Geschichte. 3., unveränd. Aufl. ed.  Leipzig: Hinrichs; 1908.</w:t>
      </w:r>
      <w:r>
        <w:rPr>
          <w:sz w:val="22"/>
          <w:szCs w:val="22"/>
          <w:lang w:val="en-US"/>
        </w:rPr>
        <w:br/>
        <w:t>HV226LHO.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9770. </w:t>
      </w:r>
      <w:r>
        <w:rPr>
          <w:sz w:val="22"/>
          <w:szCs w:val="22"/>
          <w:lang w:val="en-US"/>
        </w:rPr>
        <w:tab/>
        <w:t>. Liber amicorum : studies in honour of professor dr. C. J. Bleeker, published on the occasion of his retirement from the chair of the history of religions and the phenomenology of religion at the University of Amsterdam : [Festschrift].  Leiden: Brill; 1969Studies in the history of religions; v. 17.</w:t>
      </w:r>
      <w:r>
        <w:rPr>
          <w:sz w:val="22"/>
          <w:szCs w:val="22"/>
          <w:lang w:val="en-US"/>
        </w:rPr>
        <w:br/>
        <w:t>HV290LIB.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9771. </w:t>
      </w:r>
      <w:r>
        <w:rPr>
          <w:sz w:val="22"/>
          <w:szCs w:val="22"/>
          <w:lang w:val="en-US"/>
        </w:rPr>
        <w:tab/>
        <w:t>Liberman, Aaron and Woodruff, Michael J. Risk management.  Minneapolis (MN): Fortress Press; 1993Creative pastoral care and counseling series.</w:t>
      </w:r>
      <w:r>
        <w:rPr>
          <w:sz w:val="22"/>
          <w:szCs w:val="22"/>
          <w:lang w:val="en-US"/>
        </w:rPr>
        <w:br/>
        <w:t>LV260LIB.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9772. </w:t>
      </w:r>
      <w:r>
        <w:rPr>
          <w:sz w:val="22"/>
          <w:szCs w:val="22"/>
          <w:lang w:val="en-US"/>
        </w:rPr>
        <w:tab/>
        <w:t>. Libertas, praestantissimum : paavst Leo XIII apostlik ringkiri inimese vabadusest, selle kasutamisest Jumala tahte kohaselt ning kuritarvitamisest liberalismi poolt : 20. juulil 1888. Õunpuu, Ivo, tõlkija. Tallinn: Püha Pius X Preestrite Vennaskond; Fidelitas; 2004.</w:t>
      </w:r>
      <w:r>
        <w:rPr>
          <w:sz w:val="22"/>
          <w:szCs w:val="22"/>
          <w:lang w:val="en-US"/>
        </w:rPr>
        <w:br/>
        <w:t>HE282LIB.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9773. </w:t>
      </w:r>
      <w:r>
        <w:rPr>
          <w:sz w:val="22"/>
          <w:szCs w:val="22"/>
          <w:lang w:val="en-US"/>
        </w:rPr>
        <w:tab/>
        <w:t>Liblik, Aleksandra. Kümme aastat Behera külades.  s. l.: Egiptuse Üldmisjon; 1939.</w:t>
      </w:r>
      <w:r>
        <w:rPr>
          <w:sz w:val="22"/>
          <w:szCs w:val="22"/>
          <w:lang w:val="en-US"/>
        </w:rPr>
        <w:br/>
        <w:t>HE266LIB.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9774. </w:t>
      </w:r>
      <w:r>
        <w:rPr>
          <w:sz w:val="22"/>
          <w:szCs w:val="22"/>
          <w:lang w:val="en-US"/>
        </w:rPr>
        <w:tab/>
        <w:t>Libman, Mihhail. Donatello.  Moskva: Iskusstvo; 1962.</w:t>
      </w:r>
      <w:r>
        <w:rPr>
          <w:sz w:val="22"/>
          <w:szCs w:val="22"/>
          <w:lang w:val="en-US"/>
        </w:rPr>
        <w:br/>
        <w:t>HV730LIB.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9775. </w:t>
      </w:r>
      <w:r>
        <w:rPr>
          <w:sz w:val="22"/>
          <w:szCs w:val="22"/>
          <w:lang w:val="en-US"/>
        </w:rPr>
        <w:tab/>
        <w:t>. Licht auf meinem Wege : tägliche Andachten. Steffen, Uwe, Herausgeber. Hamburg : Agentur des Rauhen Hauses; 1977.</w:t>
      </w:r>
      <w:r>
        <w:rPr>
          <w:sz w:val="22"/>
          <w:szCs w:val="22"/>
          <w:lang w:val="en-US"/>
        </w:rPr>
        <w:br/>
        <w:t>HV269LIC.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9776. </w:t>
      </w:r>
      <w:r>
        <w:rPr>
          <w:sz w:val="22"/>
          <w:szCs w:val="22"/>
          <w:lang w:val="en-US"/>
        </w:rPr>
        <w:tab/>
        <w:t xml:space="preserve">Lidums, Gatis. The doctrine of </w:t>
      </w:r>
      <w:r>
        <w:rPr>
          <w:i/>
          <w:iCs/>
          <w:sz w:val="22"/>
          <w:szCs w:val="22"/>
          <w:lang w:val="en-US"/>
        </w:rPr>
        <w:t>imago Dei</w:t>
      </w:r>
      <w:r>
        <w:rPr>
          <w:sz w:val="22"/>
          <w:szCs w:val="22"/>
          <w:lang w:val="en-US"/>
        </w:rPr>
        <w:t xml:space="preserve"> and its relation to self-transcendence in the context of practical theology : academic dissertation.  Helsinki: University of Helsinki; 2004.</w:t>
      </w:r>
      <w:r>
        <w:rPr>
          <w:sz w:val="22"/>
          <w:szCs w:val="22"/>
          <w:lang w:val="en-US"/>
        </w:rPr>
        <w:br/>
        <w:t>LV230LID.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9777. </w:t>
      </w:r>
      <w:r>
        <w:rPr>
          <w:sz w:val="22"/>
          <w:szCs w:val="22"/>
          <w:lang w:val="en-US"/>
        </w:rPr>
        <w:tab/>
        <w:t>Lieberg, Hellmut. Amt und Ordination bei Luther und Melanchthon.  Berlin: Evangelische Verlagsanstalt; 1962.</w:t>
      </w:r>
      <w:r>
        <w:rPr>
          <w:sz w:val="22"/>
          <w:szCs w:val="22"/>
          <w:lang w:val="en-US"/>
        </w:rPr>
        <w:br/>
        <w:t>HV273LIE.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9778. </w:t>
      </w:r>
      <w:r>
        <w:rPr>
          <w:sz w:val="22"/>
          <w:szCs w:val="22"/>
          <w:lang w:val="en-US"/>
        </w:rPr>
        <w:tab/>
        <w:t>Liebert, Elizabeth. Changing life patterns : adult development in spiritual direction. expanded ed. ed.  St. Louis: Chalice Press; 2000.</w:t>
      </w:r>
      <w:r>
        <w:rPr>
          <w:sz w:val="22"/>
          <w:szCs w:val="22"/>
          <w:lang w:val="en-US"/>
        </w:rPr>
        <w:br/>
        <w:t>LV248LIE.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9779. </w:t>
      </w:r>
      <w:r>
        <w:rPr>
          <w:sz w:val="22"/>
          <w:szCs w:val="22"/>
          <w:lang w:val="en-US"/>
        </w:rPr>
        <w:tab/>
        <w:t>Liebman, Joshua Loth. Peace of mind : [essay on religion and psychology].  London; Toronto: Heinemann; 1946.</w:t>
      </w:r>
      <w:r>
        <w:rPr>
          <w:sz w:val="22"/>
          <w:szCs w:val="22"/>
          <w:lang w:val="en-US"/>
        </w:rPr>
        <w:br/>
        <w:t>HV150LIE.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9780. </w:t>
      </w:r>
      <w:r>
        <w:rPr>
          <w:sz w:val="22"/>
          <w:szCs w:val="22"/>
          <w:lang w:val="en-US"/>
        </w:rPr>
        <w:tab/>
        <w:t>. Lieder und Gebete für den katholischen Gottesdienst.  [Schweiz]: 1970.</w:t>
      </w:r>
      <w:r>
        <w:rPr>
          <w:sz w:val="22"/>
          <w:szCs w:val="22"/>
          <w:lang w:val="en-US"/>
        </w:rPr>
        <w:br/>
        <w:t>HV265LIE.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9781. </w:t>
      </w:r>
      <w:r>
        <w:rPr>
          <w:sz w:val="22"/>
          <w:szCs w:val="22"/>
          <w:lang w:val="en-US"/>
        </w:rPr>
        <w:tab/>
        <w:t>Liedke, Gerhard. Im Bauch des Fisches : ökologische Theologie. 3. Aufl. ed.  Stuttgart; Berlin: Kreuz Verlag; 1983.</w:t>
      </w:r>
      <w:r>
        <w:rPr>
          <w:sz w:val="22"/>
          <w:szCs w:val="22"/>
          <w:lang w:val="en-US"/>
        </w:rPr>
        <w:br/>
        <w:t>LV240LIE.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9782. </w:t>
      </w:r>
      <w:r>
        <w:rPr>
          <w:sz w:val="22"/>
          <w:szCs w:val="22"/>
          <w:lang w:val="en-US"/>
        </w:rPr>
        <w:tab/>
        <w:t>Lienemann, Wolfgang. Grundinformation Theologische Ethik.  Göttingen: Vandenhoeck &amp; Ruprecht; 2008UTB; v. 3138.</w:t>
      </w:r>
      <w:r>
        <w:rPr>
          <w:sz w:val="22"/>
          <w:szCs w:val="22"/>
          <w:lang w:val="en-US"/>
        </w:rPr>
        <w:br/>
        <w:t>LV240LIE.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9783. </w:t>
      </w:r>
      <w:r>
        <w:rPr>
          <w:sz w:val="22"/>
          <w:szCs w:val="22"/>
          <w:lang w:val="en-US"/>
        </w:rPr>
        <w:tab/>
        <w:t>Lies, Lothar. Eucharistie in ökumenischer Verantwortung.  Graz; Wien; Köln: Styria; 1996.</w:t>
      </w:r>
      <w:r>
        <w:rPr>
          <w:sz w:val="22"/>
          <w:szCs w:val="22"/>
          <w:lang w:val="en-US"/>
        </w:rPr>
        <w:br/>
        <w:t>LV265LIE.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9784. </w:t>
      </w:r>
      <w:r>
        <w:rPr>
          <w:sz w:val="22"/>
          <w:szCs w:val="22"/>
          <w:lang w:val="en-US"/>
        </w:rPr>
        <w:tab/>
        <w:t>Lies, Lothar. Wort und Eucharistie bei Origenes : zur Spiritualisierungstendenz des Eucharistieverständnisses.  Innsbruck; Wien; München: Tyrolia; 1978Innsbrucker theologische Studien; v. 1.</w:t>
      </w:r>
      <w:r>
        <w:rPr>
          <w:sz w:val="22"/>
          <w:szCs w:val="22"/>
          <w:lang w:val="en-US"/>
        </w:rPr>
        <w:br/>
        <w:t>HV234LIE.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9785. </w:t>
      </w:r>
      <w:r>
        <w:rPr>
          <w:sz w:val="22"/>
          <w:szCs w:val="22"/>
          <w:lang w:val="en-US"/>
        </w:rPr>
        <w:tab/>
        <w:t>Lietzmann, Hans. An die Galater. 2., neubearb. Aufl. ed.  Tübingen: Mohr; 1923Handbuch zum Neuen Testament; v. 10.</w:t>
      </w:r>
      <w:r>
        <w:rPr>
          <w:sz w:val="22"/>
          <w:szCs w:val="22"/>
          <w:lang w:val="en-US"/>
        </w:rPr>
        <w:br/>
        <w:t>LV225kHNT10.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9786. </w:t>
      </w:r>
      <w:r>
        <w:rPr>
          <w:sz w:val="22"/>
          <w:szCs w:val="22"/>
          <w:lang w:val="en-US"/>
        </w:rPr>
        <w:tab/>
        <w:t>Lietzmann, Hans. An die Korinther I-II. 4., von Prof. Kümmel erg. Aufl. ed. Kümmel, Werner Georg, Erklärer. Tübingen: Mohr (Siebeck); 1949Handbuch zum Neuen Testament; v. 9.</w:t>
      </w:r>
      <w:r>
        <w:rPr>
          <w:sz w:val="22"/>
          <w:szCs w:val="22"/>
          <w:lang w:val="en-US"/>
        </w:rPr>
        <w:br/>
        <w:t>HV225kHNT 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9787. </w:t>
      </w:r>
      <w:r>
        <w:rPr>
          <w:sz w:val="22"/>
          <w:szCs w:val="22"/>
          <w:lang w:val="en-US"/>
        </w:rPr>
        <w:tab/>
        <w:t>Lietzmann, Hans. An die Römer : Einführung in die Textgeschichte der Paulusbriefe. 4. Aufl. ed.  Tübingen: Mohr (Siebeck); 1933Handbuch zum Neuen Testament; v. 8.</w:t>
      </w:r>
      <w:r>
        <w:rPr>
          <w:sz w:val="22"/>
          <w:szCs w:val="22"/>
          <w:lang w:val="en-US"/>
        </w:rPr>
        <w:br/>
        <w:t>HV225kHNT8.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9788. </w:t>
      </w:r>
      <w:r>
        <w:rPr>
          <w:sz w:val="22"/>
          <w:szCs w:val="22"/>
          <w:lang w:val="en-US"/>
        </w:rPr>
        <w:tab/>
        <w:t>Lietzmann, Hans. Geschichte der Alten Kirche. 1.: Die Anfänge. 4. Aufl. ed.  Berlin: de Gruyter; 1961.</w:t>
      </w:r>
      <w:r>
        <w:rPr>
          <w:sz w:val="22"/>
          <w:szCs w:val="22"/>
          <w:lang w:val="en-US"/>
        </w:rPr>
        <w:br/>
        <w:t>HV272LIE.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9789. </w:t>
      </w:r>
      <w:r>
        <w:rPr>
          <w:sz w:val="22"/>
          <w:szCs w:val="22"/>
          <w:lang w:val="en-US"/>
        </w:rPr>
        <w:tab/>
        <w:t>Lietzmann, Hans. Geschichte der Alten Kirche. 2.: Ecclesia catholica. 3. Aufl. ed.  Berlin: de Gruyter; 1961.</w:t>
      </w:r>
      <w:r>
        <w:rPr>
          <w:sz w:val="22"/>
          <w:szCs w:val="22"/>
          <w:lang w:val="en-US"/>
        </w:rPr>
        <w:br/>
        <w:t>HV272LIE.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9790. </w:t>
      </w:r>
      <w:r>
        <w:rPr>
          <w:sz w:val="22"/>
          <w:szCs w:val="22"/>
          <w:lang w:val="en-US"/>
        </w:rPr>
        <w:tab/>
        <w:t>Lietzmann, Hans. Geschichte der Alten Kirche. 3.: Die Reichskirche bis zum Tode Julians. 3. Aufl. ed.  Berlin: de Gruyter; 1961.</w:t>
      </w:r>
      <w:r>
        <w:rPr>
          <w:sz w:val="22"/>
          <w:szCs w:val="22"/>
          <w:lang w:val="en-US"/>
        </w:rPr>
        <w:br/>
        <w:t>HV272LIE.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9791. </w:t>
      </w:r>
      <w:r>
        <w:rPr>
          <w:sz w:val="22"/>
          <w:szCs w:val="22"/>
          <w:lang w:val="en-US"/>
        </w:rPr>
        <w:tab/>
        <w:t>Lietzmann, Hans. Geschichte der Alten Kirche. 4.: Die Zeit der Kirchenväter. 3. Aufl. ed.  Berlin: de Gruyter; 1961.</w:t>
      </w:r>
      <w:r>
        <w:rPr>
          <w:sz w:val="22"/>
          <w:szCs w:val="22"/>
          <w:lang w:val="en-US"/>
        </w:rPr>
        <w:br/>
        <w:t>HV272LIE.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9792. </w:t>
      </w:r>
      <w:r>
        <w:rPr>
          <w:sz w:val="22"/>
          <w:szCs w:val="22"/>
          <w:lang w:val="en-US"/>
        </w:rPr>
        <w:tab/>
        <w:t>Lietzmann, Hans. Messe und Herrenmahl : eine Studie zur Geschichte der Liturgie.  Bonn: Marcus und Weber; 1926Arbeiten zur Kirchengeschichte; v. 8.</w:t>
      </w:r>
      <w:r>
        <w:rPr>
          <w:sz w:val="22"/>
          <w:szCs w:val="22"/>
          <w:lang w:val="en-US"/>
        </w:rPr>
        <w:br/>
        <w:t>HV265LIE.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9793. </w:t>
      </w:r>
      <w:r>
        <w:rPr>
          <w:sz w:val="22"/>
          <w:szCs w:val="22"/>
          <w:lang w:val="en-US"/>
        </w:rPr>
        <w:tab/>
        <w:t>Lietzmann, Hans. Symbolstudien I-XIV. unveränderter reprografischer Nachdruck aus: H. Lietzmann, Kleine Schriften, Bd. 3 ed.  Darmstadt: Wissenschaftliche Buchgesellschaft; 1966.</w:t>
      </w:r>
      <w:r>
        <w:rPr>
          <w:sz w:val="22"/>
          <w:szCs w:val="22"/>
          <w:lang w:val="en-US"/>
        </w:rPr>
        <w:br/>
        <w:t>HV238LIE.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9794. </w:t>
      </w:r>
      <w:r>
        <w:rPr>
          <w:sz w:val="22"/>
          <w:szCs w:val="22"/>
          <w:lang w:val="en-US"/>
        </w:rPr>
        <w:tab/>
        <w:t>. Lietuviu liaudies menas = Litovskoje narodnoje iskusstvo. Galaune, P., koostaja. Vilnius: Vaga; 1968.</w:t>
      </w:r>
      <w:r>
        <w:rPr>
          <w:sz w:val="22"/>
          <w:szCs w:val="22"/>
          <w:lang w:val="en-US"/>
        </w:rPr>
        <w:br/>
        <w:t>LV700LIE.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9795. </w:t>
      </w:r>
      <w:r>
        <w:rPr>
          <w:sz w:val="22"/>
          <w:szCs w:val="22"/>
          <w:lang w:val="en-US"/>
        </w:rPr>
        <w:tab/>
        <w:t>Lieu, Judith M. Christian identity in the Jewish and Graeco-Roman world.  Oxford: Oxford University Press; 2006.</w:t>
      </w:r>
      <w:r>
        <w:rPr>
          <w:sz w:val="22"/>
          <w:szCs w:val="22"/>
          <w:lang w:val="en-US"/>
        </w:rPr>
        <w:br/>
        <w:t>LV272LIE.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9796. </w:t>
      </w:r>
      <w:r>
        <w:rPr>
          <w:sz w:val="22"/>
          <w:szCs w:val="22"/>
          <w:lang w:val="en-US"/>
        </w:rPr>
        <w:tab/>
        <w:t>Lieu, Judith M. Neither Jew nor Greek? : constructing early Christianity. repr. ed.  London; New York: Clark; 2005.</w:t>
      </w:r>
      <w:r>
        <w:rPr>
          <w:sz w:val="22"/>
          <w:szCs w:val="22"/>
          <w:lang w:val="en-US"/>
        </w:rPr>
        <w:br/>
        <w:t>LV272LIE.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9797. </w:t>
      </w:r>
      <w:r>
        <w:rPr>
          <w:sz w:val="22"/>
          <w:szCs w:val="22"/>
          <w:lang w:val="en-US"/>
        </w:rPr>
        <w:tab/>
        <w:t>Lieu, Judith M. The theology of the Johannine epistles.  Cambridge etc.: Cambridge University Press; 1991.</w:t>
      </w:r>
      <w:r>
        <w:rPr>
          <w:sz w:val="22"/>
          <w:szCs w:val="22"/>
          <w:lang w:val="en-US"/>
        </w:rPr>
        <w:br/>
        <w:t>LV227LIE.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9798. </w:t>
      </w:r>
      <w:r>
        <w:rPr>
          <w:sz w:val="22"/>
          <w:szCs w:val="22"/>
          <w:lang w:val="en-US"/>
        </w:rPr>
        <w:tab/>
        <w:t>. Life and death : moral implications of biotechnology. Mortensen, Viggo, editor. Geneva: WCC Publication; 1995.</w:t>
      </w:r>
      <w:r>
        <w:rPr>
          <w:sz w:val="22"/>
          <w:szCs w:val="22"/>
          <w:lang w:val="en-US"/>
        </w:rPr>
        <w:br/>
        <w:t>LV241LIF.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9799. </w:t>
      </w:r>
      <w:r>
        <w:rPr>
          <w:sz w:val="22"/>
          <w:szCs w:val="22"/>
          <w:lang w:val="en-US"/>
        </w:rPr>
        <w:tab/>
        <w:t>Lightfoot, Neil R. Die Bibel - Entstehung und Überlieferung. Müller, Heinz, Übersetzer. Augsburg: Verlagsverein Lebendiges Wort; 1964Das Lebendige Wort; v. 1.</w:t>
      </w:r>
      <w:r>
        <w:rPr>
          <w:sz w:val="22"/>
          <w:szCs w:val="22"/>
          <w:lang w:val="en-US"/>
        </w:rPr>
        <w:br/>
        <w:t>HV220LIG.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9800. </w:t>
      </w:r>
      <w:r>
        <w:rPr>
          <w:sz w:val="22"/>
          <w:szCs w:val="22"/>
          <w:lang w:val="en-US"/>
        </w:rPr>
        <w:tab/>
        <w:t>Liik, Ilmi. Karukella paitus peos : [luuletused].  Tallinn: Logos; 2003.</w:t>
      </w:r>
      <w:r>
        <w:rPr>
          <w:sz w:val="22"/>
          <w:szCs w:val="22"/>
          <w:lang w:val="en-US"/>
        </w:rPr>
        <w:br/>
        <w:t>LE811LII.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9801. </w:t>
      </w:r>
      <w:r>
        <w:rPr>
          <w:sz w:val="22"/>
          <w:szCs w:val="22"/>
          <w:lang w:val="en-US"/>
        </w:rPr>
        <w:tab/>
        <w:t>Liik, Ilmi. Vanaema jõuluvakast. Veigel, Heli, kujundaja. i.k.: Päikesekiir; 1993.</w:t>
      </w:r>
      <w:r>
        <w:rPr>
          <w:sz w:val="22"/>
          <w:szCs w:val="22"/>
          <w:lang w:val="en-US"/>
        </w:rPr>
        <w:br/>
        <w:t>LE811LII.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9802. </w:t>
      </w:r>
      <w:r>
        <w:rPr>
          <w:sz w:val="22"/>
          <w:szCs w:val="22"/>
          <w:lang w:val="en-US"/>
        </w:rPr>
        <w:tab/>
        <w:t>Liiman, Raigo. Usklikkus muutuvas Eesti ühiskonnas.  Tartu: Tartu Ülikooli Kirjastus; 2001.</w:t>
      </w:r>
      <w:r>
        <w:rPr>
          <w:sz w:val="22"/>
          <w:szCs w:val="22"/>
          <w:lang w:val="en-US"/>
        </w:rPr>
        <w:br/>
        <w:t>LE217LII.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9803. </w:t>
      </w:r>
      <w:r>
        <w:rPr>
          <w:sz w:val="22"/>
          <w:szCs w:val="22"/>
          <w:lang w:val="en-US"/>
        </w:rPr>
        <w:tab/>
        <w:t>Liiman, Raigo. Uskonnollisuus muuttuvassa Virossa.  Tampere: Kirkon Tutkimuskeskus; 2002Kirkon tutkimuskeskuksen sarja C; v. 59.</w:t>
      </w:r>
      <w:r>
        <w:rPr>
          <w:sz w:val="22"/>
          <w:szCs w:val="22"/>
          <w:lang w:val="en-US"/>
        </w:rPr>
        <w:br/>
        <w:t>LV275LII.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9804. </w:t>
      </w:r>
      <w:r>
        <w:rPr>
          <w:sz w:val="22"/>
          <w:szCs w:val="22"/>
          <w:lang w:val="en-US"/>
        </w:rPr>
        <w:tab/>
        <w:t>Liiman, Raigo. Virolaisten ja venäläisten uskonnollisuus ja etnisyys : empiirinen tutkimus Viron uskonnollisuudesta ja Virossa asuvien venäläisten etnisestä identiteetistä 1990-luvulla : yleisen käytännöllisen teologian pro gradu-tutkielma.  [Helsinki]: [Helsingin Yliopisto]; 2000.</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9805. </w:t>
      </w:r>
      <w:r>
        <w:rPr>
          <w:sz w:val="22"/>
          <w:szCs w:val="22"/>
          <w:lang w:val="en-US"/>
        </w:rPr>
        <w:tab/>
        <w:t>Liimets, Airi. Refleksioon õpitegevuse stiilist kasvatusteadusliku kategooriana : monograafia. Kala, Ulve and Luure, Andres, tõlkijad. Tallinna: Tallinna Pedagoogikaülikool; 1999Tallinna Pedagoogikaülikooli Toimetised; v. A15 : Humaniora.</w:t>
      </w:r>
      <w:r>
        <w:rPr>
          <w:sz w:val="22"/>
          <w:szCs w:val="22"/>
          <w:lang w:val="en-US"/>
        </w:rPr>
        <w:br/>
        <w:t>LE370LII.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9806. </w:t>
      </w:r>
      <w:r>
        <w:rPr>
          <w:sz w:val="22"/>
          <w:szCs w:val="22"/>
          <w:lang w:val="en-US"/>
        </w:rPr>
        <w:tab/>
        <w:t>Liiw, J. Peakooli õpetus : Lutheri Wäikese Katekismuse järele kokku seadnud J. Liiw, Rapla õpetaja.  Tallinn: Tallinna Eesti Kirjastus-Ühisus; 1923.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9807. </w:t>
      </w:r>
      <w:r>
        <w:rPr>
          <w:sz w:val="22"/>
          <w:szCs w:val="22"/>
          <w:lang w:val="en-US"/>
        </w:rPr>
        <w:tab/>
        <w:t>Liiw, O. Eesti ewangeeliumi luteri usu Konsistooriumi ja kirikute arhiiwidest.  Tallinn: Eesti Konsistoorium; 1934.</w:t>
      </w:r>
      <w:r>
        <w:rPr>
          <w:sz w:val="22"/>
          <w:szCs w:val="22"/>
          <w:lang w:val="en-US"/>
        </w:rPr>
        <w:br/>
        <w:t>HE250LII.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9808. </w:t>
      </w:r>
      <w:r>
        <w:rPr>
          <w:sz w:val="22"/>
          <w:szCs w:val="22"/>
          <w:lang w:val="en-US"/>
        </w:rPr>
        <w:tab/>
        <w:t>Liiv, Otto. Suur näljaaeg Eestis : 1695-1697.  Tartu; Tallinn: Loodus; 1938Akadeemilise Ajaloo-Seltsi Toimetised; v. 9.</w:t>
      </w:r>
      <w:r>
        <w:rPr>
          <w:sz w:val="22"/>
          <w:szCs w:val="22"/>
          <w:lang w:val="en-US"/>
        </w:rPr>
        <w:br/>
        <w:t>HE941LII.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9809. </w:t>
      </w:r>
      <w:r>
        <w:rPr>
          <w:sz w:val="22"/>
          <w:szCs w:val="22"/>
          <w:lang w:val="en-US"/>
        </w:rPr>
        <w:tab/>
        <w:t>Liivaku, Uno. Eesti raamatu lugu.  i.k.: Monokkel; 1995.</w:t>
      </w:r>
      <w:r>
        <w:rPr>
          <w:sz w:val="22"/>
          <w:szCs w:val="22"/>
          <w:lang w:val="en-US"/>
        </w:rPr>
        <w:br/>
        <w:t>LE002LII.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9810. </w:t>
      </w:r>
      <w:r>
        <w:rPr>
          <w:sz w:val="22"/>
          <w:szCs w:val="22"/>
          <w:lang w:val="en-US"/>
        </w:rPr>
        <w:tab/>
        <w:t>. "Like living stones" : Lutheran reflections on the one holy, catholic, and apostolic church. Grosshans, Hans-Peter and Sinaga, Martin, editors. Minneapolis (Minnesota): Lutheran University Press; 2010LWF Studies; v. 2/2010.</w:t>
      </w:r>
      <w:r>
        <w:rPr>
          <w:sz w:val="22"/>
          <w:szCs w:val="22"/>
          <w:lang w:val="en-US"/>
        </w:rPr>
        <w:br/>
        <w:t>LV262LIK.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9811. </w:t>
      </w:r>
      <w:r>
        <w:rPr>
          <w:sz w:val="22"/>
          <w:szCs w:val="22"/>
          <w:lang w:val="en-US"/>
        </w:rPr>
        <w:tab/>
        <w:t>Lilius, Albert. Lapsuusiän sielunelämä. 2. pain. ed.  Porvoo; Helsinki: WSOY; 1950.</w:t>
      </w:r>
      <w:r>
        <w:rPr>
          <w:sz w:val="22"/>
          <w:szCs w:val="22"/>
          <w:lang w:val="en-US"/>
        </w:rPr>
        <w:br/>
        <w:t>HV150LIL.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9812. </w:t>
      </w:r>
      <w:r>
        <w:rPr>
          <w:sz w:val="22"/>
          <w:szCs w:val="22"/>
          <w:lang w:val="en-US"/>
        </w:rPr>
        <w:tab/>
        <w:t>Lilje, Hanns. Anweisung zum Leben : eine Einführung in die Bergpredigt.  Hamburg: Furche-Verlag; 1957.</w:t>
      </w:r>
      <w:r>
        <w:rPr>
          <w:sz w:val="22"/>
          <w:szCs w:val="22"/>
          <w:lang w:val="en-US"/>
        </w:rPr>
        <w:br/>
        <w:t>HV226LIL.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9813. </w:t>
      </w:r>
      <w:r>
        <w:rPr>
          <w:sz w:val="22"/>
          <w:szCs w:val="22"/>
          <w:lang w:val="en-US"/>
        </w:rPr>
        <w:tab/>
        <w:t>Lilje, Hanns. Das letzte Buch der Bibel : eine Einführung in die Offenbarung Johannes. 5., neuarb. Aufl. ed.  Hamburg: Furche-Verlag; 1958Die Urchristliche Botschaft : eine Einführung in die Schriften des Neuen Testaments; v. 23.</w:t>
      </w:r>
      <w:r>
        <w:rPr>
          <w:sz w:val="22"/>
          <w:szCs w:val="22"/>
          <w:lang w:val="en-US"/>
        </w:rPr>
        <w:br/>
        <w:t>HV228LIL.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9814. </w:t>
      </w:r>
      <w:r>
        <w:rPr>
          <w:sz w:val="22"/>
          <w:szCs w:val="22"/>
          <w:lang w:val="en-US"/>
        </w:rPr>
        <w:tab/>
        <w:t>Lilje, Hanns. Die Lehre der zwölf Apostel : eine Kirchenordnung des ersten christlichen Jahrhunderts : Textausgabe mit Einführung und Erklärung.  Hamburg: Furche-Verlag; 1956Die urchristliche Botschaft : eine Einführung in die Schriften des Neuen Testaments; v. 28.</w:t>
      </w:r>
      <w:r>
        <w:rPr>
          <w:sz w:val="22"/>
          <w:szCs w:val="22"/>
          <w:lang w:val="en-US"/>
        </w:rPr>
        <w:br/>
        <w:t>HV272LIL.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9815. </w:t>
      </w:r>
      <w:r>
        <w:rPr>
          <w:sz w:val="22"/>
          <w:szCs w:val="22"/>
          <w:lang w:val="en-US"/>
        </w:rPr>
        <w:tab/>
        <w:t>Lilje, Hanns. Die Petrusbriefe und der Judasbrief.  Berlin: Evangelische Verlagsanstalt; 1955Bibelhilfe für die Gemeinde : Neutestamentliche Reihe; v. 14.</w:t>
      </w:r>
      <w:r>
        <w:rPr>
          <w:sz w:val="22"/>
          <w:szCs w:val="22"/>
          <w:lang w:val="en-US"/>
        </w:rPr>
        <w:br/>
        <w:t>HV227LIL.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9816. </w:t>
      </w:r>
      <w:r>
        <w:rPr>
          <w:sz w:val="22"/>
          <w:szCs w:val="22"/>
          <w:lang w:val="en-US"/>
        </w:rPr>
        <w:tab/>
        <w:t>Lilje, Hanns. Im finstern Tal.  Nürnberg: Laetare-Verlag; 1947.</w:t>
      </w:r>
      <w:r>
        <w:rPr>
          <w:sz w:val="22"/>
          <w:szCs w:val="22"/>
          <w:lang w:val="en-US"/>
        </w:rPr>
        <w:br/>
        <w:t>HV274LIL.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9817. </w:t>
      </w:r>
      <w:r>
        <w:rPr>
          <w:sz w:val="22"/>
          <w:szCs w:val="22"/>
          <w:lang w:val="en-US"/>
        </w:rPr>
        <w:tab/>
        <w:t>Lilje, Hanns. Kirche und Welt.  München: List; 1956List-Bücher; v. 76.</w:t>
      </w:r>
      <w:r>
        <w:rPr>
          <w:sz w:val="22"/>
          <w:szCs w:val="22"/>
          <w:lang w:val="en-US"/>
        </w:rPr>
        <w:br/>
        <w:t>HV200LIL.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9818. </w:t>
      </w:r>
      <w:r>
        <w:rPr>
          <w:sz w:val="22"/>
          <w:szCs w:val="22"/>
          <w:lang w:val="en-US"/>
        </w:rPr>
        <w:tab/>
        <w:t>Lilje, Hanns. Luther : Anbruch und Krise der Neuzeit. 3. Aufl. ed.  Nürnbeg: Laetare; 1952.</w:t>
      </w:r>
      <w:r>
        <w:rPr>
          <w:sz w:val="22"/>
          <w:szCs w:val="22"/>
          <w:lang w:val="en-US"/>
        </w:rPr>
        <w:br/>
        <w:t>HV273LIL.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9819. </w:t>
      </w:r>
      <w:r>
        <w:rPr>
          <w:sz w:val="22"/>
          <w:szCs w:val="22"/>
          <w:lang w:val="en-US"/>
        </w:rPr>
        <w:tab/>
        <w:t>Lilje, Hanns. Luther now. Schilndler, Carl J., translator. Philadelphia: Muhlenberg; 1952.</w:t>
      </w:r>
      <w:r>
        <w:rPr>
          <w:sz w:val="22"/>
          <w:szCs w:val="22"/>
          <w:lang w:val="en-US"/>
        </w:rPr>
        <w:br/>
        <w:t>HV273LIL.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9820. </w:t>
      </w:r>
      <w:r>
        <w:rPr>
          <w:sz w:val="22"/>
          <w:szCs w:val="22"/>
          <w:lang w:val="en-US"/>
        </w:rPr>
        <w:tab/>
        <w:t>Lilje, Hanns. Martin Luther 1483/1983.  Bonn: Inter Nationes; 1983.</w:t>
      </w:r>
      <w:r>
        <w:rPr>
          <w:sz w:val="22"/>
          <w:szCs w:val="22"/>
          <w:lang w:val="en-US"/>
        </w:rPr>
        <w:br/>
        <w:t>LV237LIL.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9821. </w:t>
      </w:r>
      <w:r>
        <w:rPr>
          <w:sz w:val="22"/>
          <w:szCs w:val="22"/>
          <w:lang w:val="en-US"/>
        </w:rPr>
        <w:tab/>
        <w:t>Lilje, Hanns. Martin Luther in Selbstzeugnissen und Bilddokumenten.  Hamburg: Rowohlt; 1965Rowohlts Monographien.</w:t>
      </w:r>
      <w:r>
        <w:rPr>
          <w:sz w:val="22"/>
          <w:szCs w:val="22"/>
          <w:lang w:val="en-US"/>
        </w:rPr>
        <w:br/>
        <w:t>HV273LIL.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9822. </w:t>
      </w:r>
      <w:r>
        <w:rPr>
          <w:sz w:val="22"/>
          <w:szCs w:val="22"/>
          <w:lang w:val="en-US"/>
        </w:rPr>
        <w:tab/>
        <w:t>Liljeqvist, Matti. Heprea-suomi, aramea-suomi Vanhan testamentin sanakirja.  i.k.: Aikamedia; 2004.</w:t>
      </w:r>
      <w:r>
        <w:rPr>
          <w:sz w:val="22"/>
          <w:szCs w:val="22"/>
          <w:lang w:val="en-US"/>
        </w:rPr>
        <w:br/>
        <w:t>TV499LIL.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9823. </w:t>
      </w:r>
      <w:r>
        <w:rPr>
          <w:sz w:val="22"/>
          <w:szCs w:val="22"/>
          <w:lang w:val="en-US"/>
        </w:rPr>
        <w:tab/>
        <w:t>Lill, Anne; Kanter, Maria, and Ristikivi, Merike. Studia Latina : ladina keele õpik humanitaarerialade üliõpilastele. Volt, Ivo, toimetaja. Tallinn: Eesti Keele Sihtasutus; 2002.</w:t>
      </w:r>
      <w:r>
        <w:rPr>
          <w:sz w:val="22"/>
          <w:szCs w:val="22"/>
          <w:lang w:val="en-US"/>
        </w:rPr>
        <w:br/>
        <w:t>LE470LIL.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9824. </w:t>
      </w:r>
      <w:r>
        <w:rPr>
          <w:sz w:val="22"/>
          <w:szCs w:val="22"/>
          <w:lang w:val="en-US"/>
        </w:rPr>
        <w:tab/>
        <w:t>Lill, Anne and Viiding, Kristi. Ludus Estonicus : abimees ladina keele õppimisel.  Tallinn: TEA; 1999.</w:t>
      </w:r>
      <w:r>
        <w:rPr>
          <w:sz w:val="22"/>
          <w:szCs w:val="22"/>
          <w:lang w:val="en-US"/>
        </w:rPr>
        <w:br/>
        <w:t>LE470LIL.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9825. </w:t>
      </w:r>
      <w:r>
        <w:rPr>
          <w:sz w:val="22"/>
          <w:szCs w:val="22"/>
          <w:lang w:val="en-US"/>
        </w:rPr>
        <w:tab/>
        <w:t>Lille, Katrin. Iiobi raamatu ja Õiglase Kannataja Poeemi (</w:t>
      </w:r>
      <w:r>
        <w:rPr>
          <w:i/>
          <w:iCs/>
          <w:sz w:val="22"/>
          <w:szCs w:val="22"/>
          <w:lang w:val="en-US"/>
        </w:rPr>
        <w:t>Ludlul bel nemeqi</w:t>
      </w:r>
      <w:r>
        <w:rPr>
          <w:sz w:val="22"/>
          <w:szCs w:val="22"/>
          <w:lang w:val="en-US"/>
        </w:rPr>
        <w:t>) võrdlus : bakalaureusetöö. EELK Usuteaduse Instituut, Usuteaduskond and Nõmmik, Urmas juhendaja. Tallinn: 2007.</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9826. </w:t>
      </w:r>
      <w:r>
        <w:rPr>
          <w:sz w:val="22"/>
          <w:szCs w:val="22"/>
          <w:lang w:val="en-US"/>
        </w:rPr>
        <w:tab/>
        <w:t>Lilleorg, Ago. Kiriklik töö Soome kaitsejõududes : 3. kursuse töö. EEKBKL Kõrgem Usuteaduslik Seminar and Viise, M. G., juhendaja. Tartu: 1998.</w:t>
      </w:r>
      <w:r>
        <w:rPr>
          <w:sz w:val="22"/>
          <w:szCs w:val="22"/>
          <w:lang w:val="en-US"/>
        </w:rPr>
        <w:br/>
        <w:t>LE267LIL.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9827. </w:t>
      </w:r>
      <w:r>
        <w:rPr>
          <w:sz w:val="22"/>
          <w:szCs w:val="22"/>
          <w:lang w:val="en-US"/>
        </w:rPr>
        <w:tab/>
        <w:t>Lilleorg, Ago. Õiglase ja ebaõiglase sõja arusaam üld- ja kirikuajaloos läbi õhtumaise kristliku mõtlemise : diplomitöö. [EEKBKL] Kõrgem Usuteaduslik Seminar and Saumets, Andres juhendaja. Tartu: 1999.</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9828. </w:t>
      </w:r>
      <w:r>
        <w:rPr>
          <w:sz w:val="22"/>
          <w:szCs w:val="22"/>
          <w:lang w:val="en-US"/>
        </w:rPr>
        <w:tab/>
        <w:t>Lillepa, Rando. Väikelapse areng lasteaias : bakalaureusetöö. EELK Usuteaduse Instituut and Soom, Kaido juhendaja. Tallinn: 2007.</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9829. </w:t>
      </w:r>
      <w:r>
        <w:rPr>
          <w:sz w:val="22"/>
          <w:szCs w:val="22"/>
          <w:lang w:val="en-US"/>
        </w:rPr>
        <w:tab/>
        <w:t>Lillepea, Ervin. Kristlik kasvatus sekulariseeruvas ühiskonnas : bakalaureusetöö. EELK Usuteaduse Instituut and Lilleoja, Lii juhendaja. Tallinn: 2008.</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9830. </w:t>
      </w:r>
      <w:r>
        <w:rPr>
          <w:sz w:val="22"/>
          <w:szCs w:val="22"/>
          <w:lang w:val="en-US"/>
        </w:rPr>
        <w:tab/>
        <w:t>Lillepea, Ervin. Teismeliste noorte muusikaliste eelistuste kujunemine : magistritöö. EELK Usuteaduse Instituut, Usuteaduskond and Päiviö, Hannele juhendaja. Tallinn: 2013.</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9831. </w:t>
      </w:r>
      <w:r>
        <w:rPr>
          <w:sz w:val="22"/>
          <w:szCs w:val="22"/>
          <w:lang w:val="en-US"/>
        </w:rPr>
        <w:tab/>
        <w:t>Lilleväli, Mati. Piibli nimede leksikon.  Tallinn: Logos; 2000.</w:t>
      </w:r>
      <w:r>
        <w:rPr>
          <w:sz w:val="22"/>
          <w:szCs w:val="22"/>
          <w:lang w:val="en-US"/>
        </w:rPr>
        <w:br/>
        <w:t>Teatmekogus.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9832. </w:t>
      </w:r>
      <w:r>
        <w:rPr>
          <w:sz w:val="22"/>
          <w:szCs w:val="22"/>
          <w:lang w:val="en-US"/>
        </w:rPr>
        <w:tab/>
        <w:t>Lillie, William. The Law of Christ : the Christian ethic and modern problems.  London: Hodder and Stoughton; 1956Distinguished contemporary religious writing.</w:t>
      </w:r>
      <w:r>
        <w:rPr>
          <w:sz w:val="22"/>
          <w:szCs w:val="22"/>
          <w:lang w:val="en-US"/>
        </w:rPr>
        <w:br/>
        <w:t>HV241LIL.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9833. </w:t>
      </w:r>
      <w:r>
        <w:rPr>
          <w:sz w:val="22"/>
          <w:szCs w:val="22"/>
          <w:lang w:val="en-US"/>
        </w:rPr>
        <w:tab/>
        <w:t>. Lima-Liturgie. Meyer zu Uptrup, Klaus and Jungo, Michael, Herausgeber. Stuttgart: Quell Verlag; Matthias-Grünewald-Verlag; 1990.</w:t>
      </w:r>
      <w:r>
        <w:rPr>
          <w:sz w:val="22"/>
          <w:szCs w:val="22"/>
          <w:lang w:val="en-US"/>
        </w:rPr>
        <w:br/>
        <w:t>LV265LIM.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9834. </w:t>
      </w:r>
      <w:r>
        <w:rPr>
          <w:sz w:val="22"/>
          <w:szCs w:val="22"/>
          <w:lang w:val="en-US"/>
        </w:rPr>
        <w:tab/>
        <w:t>Limouris, Gennadios. Orthodox visions of ecumenism : statements, messages and reports on the ecumenical movement 1902-1992.  Geneva: WCC Publications; 1994.</w:t>
      </w:r>
      <w:r>
        <w:rPr>
          <w:sz w:val="22"/>
          <w:szCs w:val="22"/>
          <w:lang w:val="en-US"/>
        </w:rPr>
        <w:br/>
        <w:t>LV278LIM.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9835. </w:t>
      </w:r>
      <w:r>
        <w:rPr>
          <w:sz w:val="22"/>
          <w:szCs w:val="22"/>
          <w:lang w:val="en-US"/>
        </w:rPr>
        <w:tab/>
        <w:t>Lincoln, Andrew T. Ephesians.  Nashville etc.: Nelson; 1990Word biblical commentary; v. 42.</w:t>
      </w:r>
      <w:r>
        <w:rPr>
          <w:sz w:val="22"/>
          <w:szCs w:val="22"/>
          <w:lang w:val="en-US"/>
        </w:rPr>
        <w:br/>
        <w:t>LV225kWBC 42.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9836. </w:t>
      </w:r>
      <w:r>
        <w:rPr>
          <w:sz w:val="22"/>
          <w:szCs w:val="22"/>
          <w:lang w:val="en-US"/>
        </w:rPr>
        <w:tab/>
        <w:t>Lincoln, Bruce. Priests, warriors, and cattle : a study in the ecology of religions.  Berkeley; Los Angeles; London: University of California Press; 1981Hermeneutics : studies in the history of religion; v. 10.</w:t>
      </w:r>
      <w:r>
        <w:rPr>
          <w:sz w:val="22"/>
          <w:szCs w:val="22"/>
          <w:lang w:val="en-US"/>
        </w:rPr>
        <w:br/>
        <w:t>HV299LIN.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9837. </w:t>
      </w:r>
      <w:r>
        <w:rPr>
          <w:sz w:val="22"/>
          <w:szCs w:val="22"/>
          <w:lang w:val="en-US"/>
        </w:rPr>
        <w:tab/>
        <w:t>Lincoln, C. Eric. The black muslims in America. 6th print. ed.  Boston: Beacon Press; 1966Beacon Paperback; v. 137.</w:t>
      </w:r>
      <w:r>
        <w:rPr>
          <w:sz w:val="22"/>
          <w:szCs w:val="22"/>
          <w:lang w:val="en-US"/>
        </w:rPr>
        <w:br/>
        <w:t>HV297LIN.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9838. </w:t>
      </w:r>
      <w:r>
        <w:rPr>
          <w:sz w:val="22"/>
          <w:szCs w:val="22"/>
          <w:lang w:val="en-US"/>
        </w:rPr>
        <w:tab/>
        <w:t>Lincoln, Frances. Uue Testamendi lood. Linnart, Jana, tõlkija ja kaastekst. [Tallinn]: Ersen; 1999.</w:t>
      </w:r>
      <w:r>
        <w:rPr>
          <w:sz w:val="22"/>
          <w:szCs w:val="22"/>
          <w:lang w:val="en-US"/>
        </w:rPr>
        <w:br/>
        <w:t>LE701LIN.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9839. </w:t>
      </w:r>
      <w:r>
        <w:rPr>
          <w:sz w:val="22"/>
          <w:szCs w:val="22"/>
          <w:lang w:val="en-US"/>
        </w:rPr>
        <w:tab/>
        <w:t>Lincoln, Frances. Vana Testamendi lood : [maalidega maailma galeriidest] . Linnart, Jana, tõlkija ja kaastekst. [Tallinn]: Ersen; 1999.</w:t>
      </w:r>
      <w:r>
        <w:rPr>
          <w:sz w:val="22"/>
          <w:szCs w:val="22"/>
          <w:lang w:val="en-US"/>
        </w:rPr>
        <w:br/>
        <w:t>LE701LIN.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9840. </w:t>
      </w:r>
      <w:r>
        <w:rPr>
          <w:sz w:val="22"/>
          <w:szCs w:val="22"/>
          <w:lang w:val="en-US"/>
        </w:rPr>
        <w:tab/>
        <w:t>Lind, Mirja. Eduard Magnus Jakobson. Bibliograafia : diplomitöö. Viljandi Kultuurikolledž, raamatukogunduse kateeder and Jõesaar, Eedo juhendaja. Viljandi: 1996.</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9841. </w:t>
      </w:r>
      <w:r>
        <w:rPr>
          <w:sz w:val="22"/>
          <w:szCs w:val="22"/>
          <w:lang w:val="en-US"/>
        </w:rPr>
        <w:tab/>
        <w:t>Lindars, Barnabas. The theology of the letter to the Hebrews.  Cambridge: Cambridge University Press; 1994New Testament theology.</w:t>
      </w:r>
      <w:r>
        <w:rPr>
          <w:sz w:val="22"/>
          <w:szCs w:val="22"/>
          <w:lang w:val="en-US"/>
        </w:rPr>
        <w:br/>
        <w:t>LV 227LIN.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9842. </w:t>
      </w:r>
      <w:r>
        <w:rPr>
          <w:sz w:val="22"/>
          <w:szCs w:val="22"/>
          <w:lang w:val="en-US"/>
        </w:rPr>
        <w:tab/>
        <w:t>Lindars, Barnabas. The theology of the letter to the Hebrews. repr. ed.  Cambridge: Cambridge University Press; 2003New Testament theology.</w:t>
      </w:r>
      <w:r>
        <w:rPr>
          <w:sz w:val="22"/>
          <w:szCs w:val="22"/>
          <w:lang w:val="en-US"/>
        </w:rPr>
        <w:br/>
        <w:t>LV227LIN.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9843. </w:t>
      </w:r>
      <w:r>
        <w:rPr>
          <w:sz w:val="22"/>
          <w:szCs w:val="22"/>
          <w:lang w:val="en-US"/>
        </w:rPr>
        <w:tab/>
        <w:t>Lindblom, Joh. The Servant Songs in Deutero-Isaiah : a new attempt to solve an old problem.  Lund: Gleerup; 1951Lunds Universitets Arsskrift; v. 47/5.</w:t>
      </w:r>
      <w:r>
        <w:rPr>
          <w:sz w:val="22"/>
          <w:szCs w:val="22"/>
          <w:lang w:val="en-US"/>
        </w:rPr>
        <w:br/>
        <w:t>HV224LIN.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9844. </w:t>
      </w:r>
      <w:r>
        <w:rPr>
          <w:sz w:val="22"/>
          <w:szCs w:val="22"/>
          <w:lang w:val="en-US"/>
        </w:rPr>
        <w:tab/>
        <w:t>Lindemann, Fred. The Sermon and The Propers : Volume 1. : The Advent and Epiphany Seasons.  Saint Louis: Concordia Publishing House; 1958.</w:t>
      </w:r>
      <w:r>
        <w:rPr>
          <w:sz w:val="22"/>
          <w:szCs w:val="22"/>
          <w:lang w:val="en-US"/>
        </w:rPr>
        <w:br/>
        <w:t>HV263LIN.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9845. </w:t>
      </w:r>
      <w:r>
        <w:rPr>
          <w:sz w:val="22"/>
          <w:szCs w:val="22"/>
          <w:lang w:val="en-US"/>
        </w:rPr>
        <w:tab/>
        <w:t>Lindemann, Fred. The Sermon and The Propers : Volume 2. : Pre-Lent to Pentecost.  Saint Louis: Concordia Publishing House; 1958.</w:t>
      </w:r>
      <w:r>
        <w:rPr>
          <w:sz w:val="22"/>
          <w:szCs w:val="22"/>
          <w:lang w:val="en-US"/>
        </w:rPr>
        <w:br/>
        <w:t>HV263LIN.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9846. </w:t>
      </w:r>
      <w:r>
        <w:rPr>
          <w:sz w:val="22"/>
          <w:szCs w:val="22"/>
          <w:lang w:val="en-US"/>
        </w:rPr>
        <w:tab/>
        <w:t>Lindenberg, Christoph. Waldorfkoolid : hirmuta õppida, eneseteadlikult tegutseda. Loik, Helgi, tõlkija. Tallinn: Eesti Õppekirjanduse Keskus; 1993.</w:t>
      </w:r>
      <w:r>
        <w:rPr>
          <w:sz w:val="22"/>
          <w:szCs w:val="22"/>
          <w:lang w:val="en-US"/>
        </w:rPr>
        <w:br/>
        <w:t>LE379LIN.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9847. </w:t>
      </w:r>
      <w:r>
        <w:rPr>
          <w:sz w:val="22"/>
          <w:szCs w:val="22"/>
          <w:lang w:val="en-US"/>
        </w:rPr>
        <w:tab/>
        <w:t>Lindequist, Kaarle Olavi. Üleüldine ajalugu : Wana-, kesk-, uus- ja kõige uuem aeg : 1.-2. osa. Muide, J. tõlkija; Aavik, Johannes tõlkija; Prants, H. tõlkija, and Reiman, Villem toimetaja. Jurjev: P. Schmidt'i raamatu-kpl.; 1903.</w:t>
      </w:r>
      <w:r>
        <w:rPr>
          <w:sz w:val="22"/>
          <w:szCs w:val="22"/>
          <w:lang w:val="en-US"/>
        </w:rPr>
        <w:br/>
        <w:t>HE940LIN.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9848. </w:t>
      </w:r>
      <w:r>
        <w:rPr>
          <w:sz w:val="22"/>
          <w:szCs w:val="22"/>
          <w:lang w:val="en-US"/>
        </w:rPr>
        <w:tab/>
        <w:t>Lindgren, Clay Henry and Suter, Newton W. Pedagoogiline psühholoogia koolipraktikas. Krull, Edgar, tõlkija. Tartu: Tartu Ülikool; 1994.</w:t>
      </w:r>
      <w:r>
        <w:rPr>
          <w:sz w:val="22"/>
          <w:szCs w:val="22"/>
          <w:lang w:val="en-US"/>
        </w:rPr>
        <w:br/>
        <w:t>LE370LIN.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9849. </w:t>
      </w:r>
      <w:r>
        <w:rPr>
          <w:sz w:val="22"/>
          <w:szCs w:val="22"/>
          <w:lang w:val="en-US"/>
        </w:rPr>
        <w:tab/>
        <w:t>Lindgren, Juhani. Unity of all Christians in love and mission : the ecumenical method of Kenneth Scott Latourette.  Helsinki: Suomalainen Tiedeakatemia; 1990Annales Academiae Scientiarum Fennicae : Dissertationes Humanarum Litterarum; v. 54.</w:t>
      </w:r>
      <w:r>
        <w:rPr>
          <w:sz w:val="22"/>
          <w:szCs w:val="22"/>
          <w:lang w:val="en-US"/>
        </w:rPr>
        <w:br/>
        <w:t>LV266LIN.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9850. </w:t>
      </w:r>
      <w:r>
        <w:rPr>
          <w:sz w:val="22"/>
          <w:szCs w:val="22"/>
          <w:lang w:val="en-US"/>
        </w:rPr>
        <w:tab/>
        <w:t>Lindhagen, Curt. The servant motif in the Old Testament : a preliminary study to the 'Ebed-Yahweh problem' in Deutero-Isaiah.  Uppsala: Lundequistska Bokhandeln; 1950.</w:t>
      </w:r>
      <w:r>
        <w:rPr>
          <w:sz w:val="22"/>
          <w:szCs w:val="22"/>
          <w:lang w:val="en-US"/>
        </w:rPr>
        <w:br/>
        <w:t>HV224LIN.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9851. </w:t>
      </w:r>
      <w:r>
        <w:rPr>
          <w:sz w:val="22"/>
          <w:szCs w:val="22"/>
          <w:lang w:val="en-US"/>
        </w:rPr>
        <w:tab/>
        <w:t>Lindhardt, P. G. Grundtvig : an introduction.  London: SPCK; 1951.</w:t>
      </w:r>
      <w:r>
        <w:rPr>
          <w:sz w:val="22"/>
          <w:szCs w:val="22"/>
          <w:lang w:val="en-US"/>
        </w:rPr>
        <w:br/>
        <w:t>HV274LIN.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9852. </w:t>
      </w:r>
      <w:r>
        <w:rPr>
          <w:sz w:val="22"/>
          <w:szCs w:val="22"/>
          <w:lang w:val="en-US"/>
        </w:rPr>
        <w:tab/>
        <w:t>Lindhardt, Poul Georg. Kirchengeschichte Skandinaviens.  Berlin: Evangelische Verlagsanstalt Berlin; 1983.</w:t>
      </w:r>
      <w:r>
        <w:rPr>
          <w:sz w:val="22"/>
          <w:szCs w:val="22"/>
          <w:lang w:val="en-US"/>
        </w:rPr>
        <w:br/>
        <w:t>LV279LIN.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9853. </w:t>
      </w:r>
      <w:r>
        <w:rPr>
          <w:sz w:val="22"/>
          <w:szCs w:val="22"/>
          <w:lang w:val="en-US"/>
        </w:rPr>
        <w:tab/>
        <w:t>Lindhardt, Poul Georg. Skandinavische Kirchengeschichte seit dem 16. Jahrhundert.  Göttingen: Vandenhoeck &amp; Ruprecht; 1982Die Kirche in ihrer Geschichte : ein Handbuch; v. Bd. 3, Lieferung M 3.</w:t>
      </w:r>
      <w:r>
        <w:rPr>
          <w:sz w:val="22"/>
          <w:szCs w:val="22"/>
          <w:lang w:val="en-US"/>
        </w:rPr>
        <w:br/>
        <w:t>LV270KIR; HV270KIR M3.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9854. </w:t>
      </w:r>
      <w:r>
        <w:rPr>
          <w:sz w:val="22"/>
          <w:szCs w:val="22"/>
          <w:lang w:val="en-US"/>
        </w:rPr>
        <w:tab/>
        <w:t>Lindi, Kalle. Kirikliku dogmaatika alused (süstemaatiline ülevaade) : käsikiri. Jürjo, Villu, eessõna autor. Tallinn: 1984.</w:t>
      </w:r>
      <w:r>
        <w:rPr>
          <w:sz w:val="22"/>
          <w:szCs w:val="22"/>
          <w:lang w:val="en-US"/>
        </w:rPr>
        <w:br/>
        <w:t>Käsikirjade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9855. </w:t>
      </w:r>
      <w:r>
        <w:rPr>
          <w:sz w:val="22"/>
          <w:szCs w:val="22"/>
          <w:lang w:val="en-US"/>
        </w:rPr>
        <w:tab/>
        <w:t>Lindi, Kalle. Vaimulik amet usutunnistuskirjades : [UI diplomitöö]. EELK Usuteaduse Instituut. Viru-Nigula: 1980.</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9856. </w:t>
      </w:r>
      <w:r>
        <w:rPr>
          <w:sz w:val="22"/>
          <w:szCs w:val="22"/>
          <w:lang w:val="en-US"/>
        </w:rPr>
        <w:tab/>
        <w:t>Lindow, John. Murder and vengeance among the Gods: Baldr in Scandinavian mythology.  Helsinki: Suomalainen Tiedeakatemia; 1997FF Communications; v. 262.</w:t>
      </w:r>
      <w:r>
        <w:rPr>
          <w:sz w:val="22"/>
          <w:szCs w:val="22"/>
          <w:lang w:val="en-US"/>
        </w:rPr>
        <w:br/>
        <w:t>LV291LIN.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9857. </w:t>
      </w:r>
      <w:r>
        <w:rPr>
          <w:sz w:val="22"/>
          <w:szCs w:val="22"/>
          <w:lang w:val="en-US"/>
        </w:rPr>
        <w:tab/>
        <w:t>Lindquist, Ivonny. Mänguteraapia. Leino, Mare, tõlkija. Tallinn: 2000.</w:t>
      </w:r>
      <w:r>
        <w:rPr>
          <w:sz w:val="22"/>
          <w:szCs w:val="22"/>
          <w:lang w:val="en-US"/>
        </w:rPr>
        <w:br/>
        <w:t>LE379LIN.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9858. </w:t>
      </w:r>
      <w:r>
        <w:rPr>
          <w:sz w:val="22"/>
          <w:szCs w:val="22"/>
          <w:lang w:val="en-US"/>
        </w:rPr>
        <w:tab/>
        <w:t>Lindquist, Martti. Julge elu unelm : rühmamatku loovusesse. Sepp, Tiit, tõlkija. Tartu: Johannes Esto Ühing; 2003.</w:t>
      </w:r>
      <w:r>
        <w:rPr>
          <w:sz w:val="22"/>
          <w:szCs w:val="22"/>
          <w:lang w:val="en-US"/>
        </w:rPr>
        <w:br/>
        <w:t>LE150LIN.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9859. </w:t>
      </w:r>
      <w:r>
        <w:rPr>
          <w:sz w:val="22"/>
          <w:szCs w:val="22"/>
          <w:lang w:val="en-US"/>
        </w:rPr>
        <w:tab/>
        <w:t>Lindqvist, Martti. Abortti - elämä umpikujassa?  Helsinki: Kirjaneliö; 1973.</w:t>
      </w:r>
      <w:r>
        <w:rPr>
          <w:sz w:val="22"/>
          <w:szCs w:val="22"/>
          <w:lang w:val="en-US"/>
        </w:rPr>
        <w:br/>
        <w:t>HV267LIN.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9860. </w:t>
      </w:r>
      <w:r>
        <w:rPr>
          <w:sz w:val="22"/>
          <w:szCs w:val="22"/>
          <w:lang w:val="en-US"/>
        </w:rPr>
        <w:tab/>
        <w:t>Lindqvist, Martti. AIDS - haaste kirkolle.  [Vammala]: Kirkon sairaalasielunhoidon keskus; 1989.</w:t>
      </w:r>
      <w:r>
        <w:rPr>
          <w:sz w:val="22"/>
          <w:szCs w:val="22"/>
          <w:lang w:val="en-US"/>
        </w:rPr>
        <w:br/>
        <w:t>LV267LIN.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9861. </w:t>
      </w:r>
      <w:r>
        <w:rPr>
          <w:sz w:val="22"/>
          <w:szCs w:val="22"/>
          <w:lang w:val="en-US"/>
        </w:rPr>
        <w:tab/>
        <w:t>Lindqvist, Martti. Aitaja vari : kurjuse ja haavatavuse probleem inimestega töötamisel. Laur, Hele, tõlkija. [Tartu]: Väike Vanker; 2008.</w:t>
      </w:r>
      <w:r>
        <w:rPr>
          <w:sz w:val="22"/>
          <w:szCs w:val="22"/>
          <w:lang w:val="en-US"/>
        </w:rPr>
        <w:br/>
        <w:t>LE360LIN.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9862. </w:t>
      </w:r>
      <w:r>
        <w:rPr>
          <w:sz w:val="22"/>
          <w:szCs w:val="22"/>
          <w:lang w:val="en-US"/>
        </w:rPr>
        <w:tab/>
        <w:t>Lindqvist, Martti. Economic growth and the quality of life : an analysis of the debate within the World Council of Churches 1966-1974.  Helsinki: Missiologian ja ekumeniikan seura; 1975Missiologian ja Ekumeniikan Seuran julkaisuja; v. 27.</w:t>
      </w:r>
      <w:r>
        <w:rPr>
          <w:sz w:val="22"/>
          <w:szCs w:val="22"/>
          <w:lang w:val="en-US"/>
        </w:rPr>
        <w:br/>
        <w:t>HV278LIN.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9863. </w:t>
      </w:r>
      <w:r>
        <w:rPr>
          <w:sz w:val="22"/>
          <w:szCs w:val="22"/>
          <w:lang w:val="en-US"/>
        </w:rPr>
        <w:tab/>
        <w:t>Lindqvist, Martti. Homoseksuaalisuus ja kirkko : katsaus uusimpaan tutkimukseen ja keskusteluun. Lindqvist, Martti and Sihvo, Jouko. [Tampere]: Kirkon tutkimuslaitos; 1975Kirkon tutkimuskeskuksen sarja B; v. 22.</w:t>
      </w:r>
      <w:r>
        <w:rPr>
          <w:sz w:val="22"/>
          <w:szCs w:val="22"/>
          <w:lang w:val="en-US"/>
        </w:rPr>
        <w:br/>
        <w:t>LV241LIN.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9864. </w:t>
      </w:r>
      <w:r>
        <w:rPr>
          <w:sz w:val="22"/>
          <w:szCs w:val="22"/>
          <w:lang w:val="en-US"/>
        </w:rPr>
        <w:tab/>
        <w:t>Lindqvist, Martti. Kirkkojen kriisi ja tulevaisuus : raportti Keski-Euroopan kirkkojen tilanteesta sekä niide pyrkimyksistä oman toimintansa ja organisaationsa uudistamiseksi.  Helsinki: Kirjapaja; 1971Kirkon tutkimuslaitoksen julkaisuja; v. 3.</w:t>
      </w:r>
      <w:r>
        <w:rPr>
          <w:sz w:val="22"/>
          <w:szCs w:val="22"/>
          <w:lang w:val="en-US"/>
        </w:rPr>
        <w:br/>
        <w:t>HV279LIN.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9865. </w:t>
      </w:r>
      <w:r>
        <w:rPr>
          <w:sz w:val="22"/>
          <w:szCs w:val="22"/>
          <w:lang w:val="en-US"/>
        </w:rPr>
        <w:tab/>
        <w:t>Lindqvist, Martti. Mahdollisuuksien seurakunta : Tampereen ev. lut. seurakuntien toiminnan ja organisaation kehittämistä varten laadittu selvitys.  [Tampere]: Kirkon tutkimuslaitos; 1971Kirkon tutkimuskeskuksen sarja A; v. 13.</w:t>
      </w:r>
      <w:r>
        <w:rPr>
          <w:sz w:val="22"/>
          <w:szCs w:val="22"/>
          <w:lang w:val="en-US"/>
        </w:rPr>
        <w:br/>
        <w:t>LV262LIN.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9866. </w:t>
      </w:r>
      <w:r>
        <w:rPr>
          <w:sz w:val="22"/>
          <w:szCs w:val="22"/>
          <w:lang w:val="en-US"/>
        </w:rPr>
        <w:tab/>
        <w:t>Lindqvist, Martti. Usko ja maailmankuva : kristinuskon ja luonnontieteiden uusi kohtaamistilanne.  Tampere: Kirkon tutkimuslaitos; 1979Kirkon tutkimuslaitoksen sarja B; v. 37.</w:t>
      </w:r>
      <w:r>
        <w:rPr>
          <w:sz w:val="22"/>
          <w:szCs w:val="22"/>
          <w:lang w:val="en-US"/>
        </w:rPr>
        <w:br/>
        <w:t>HV230LIN.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9867. </w:t>
      </w:r>
      <w:r>
        <w:rPr>
          <w:sz w:val="22"/>
          <w:szCs w:val="22"/>
          <w:lang w:val="en-US"/>
        </w:rPr>
        <w:tab/>
        <w:t>Lindqvist, Martti. Viestittävä seurakunta : tutkimus tamperelaisten asennoitumisesta seurakunnalliseen tiedottamiseen talvella 1972.  [Tampere]: Kirkon tutkimuslaitos; 1973Kirkon tutkimuskeskuksen sarja A; v. 18.</w:t>
      </w:r>
      <w:r>
        <w:rPr>
          <w:sz w:val="22"/>
          <w:szCs w:val="22"/>
          <w:lang w:val="en-US"/>
        </w:rPr>
        <w:br/>
        <w:t>HV262LIN.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9868. </w:t>
      </w:r>
      <w:r>
        <w:rPr>
          <w:sz w:val="22"/>
          <w:szCs w:val="22"/>
          <w:lang w:val="en-US"/>
        </w:rPr>
        <w:tab/>
        <w:t>Lindsay, Gordon. Why do the righteous suffer?  Dallas (Texas): Christ for the Nations; 1983.</w:t>
      </w:r>
      <w:r>
        <w:rPr>
          <w:sz w:val="22"/>
          <w:szCs w:val="22"/>
          <w:lang w:val="en-US"/>
        </w:rPr>
        <w:br/>
        <w:t>LV248LIN.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9869. </w:t>
      </w:r>
      <w:r>
        <w:rPr>
          <w:sz w:val="22"/>
          <w:szCs w:val="22"/>
          <w:lang w:val="en-US"/>
        </w:rPr>
        <w:tab/>
        <w:t>Lindsay, Thomas M. Luther and the German reformation.  Edinburgh: Clark; 1900The world's epoch-makers; v. 15.</w:t>
      </w:r>
      <w:r>
        <w:rPr>
          <w:sz w:val="22"/>
          <w:szCs w:val="22"/>
          <w:lang w:val="en-US"/>
        </w:rPr>
        <w:br/>
        <w:t>HV273LIN.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9870. </w:t>
      </w:r>
      <w:r>
        <w:rPr>
          <w:sz w:val="22"/>
          <w:szCs w:val="22"/>
          <w:lang w:val="en-US"/>
        </w:rPr>
        <w:tab/>
        <w:t>Lindsey, Hal. Die Feuerflut : Geburtswehen einer neuen Welt. 4. Aufl. ed.  Asslar: Schulte+Gerth; 1981.</w:t>
      </w:r>
      <w:r>
        <w:rPr>
          <w:sz w:val="22"/>
          <w:szCs w:val="22"/>
          <w:lang w:val="en-US"/>
        </w:rPr>
        <w:br/>
        <w:t>HV228LIN.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9871. </w:t>
      </w:r>
      <w:r>
        <w:rPr>
          <w:sz w:val="22"/>
          <w:szCs w:val="22"/>
          <w:lang w:val="en-US"/>
        </w:rPr>
        <w:tab/>
        <w:t>Lindström, Frederik. Suffering and sin : interpretations of illness in the individual complaint Psalms. McLamb, Michael, translator. Stockholm: Almqvist &amp; Wiksell International; 1994Coniectanea Biblica : Old Testament series; v. 37.</w:t>
      </w:r>
      <w:r>
        <w:rPr>
          <w:sz w:val="22"/>
          <w:szCs w:val="22"/>
          <w:lang w:val="en-US"/>
        </w:rPr>
        <w:br/>
        <w:t>LV221CBOTS 37.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9872. </w:t>
      </w:r>
      <w:r>
        <w:rPr>
          <w:sz w:val="22"/>
          <w:szCs w:val="22"/>
          <w:lang w:val="en-US"/>
        </w:rPr>
        <w:tab/>
        <w:t>Lindworsky, Johannes. Psychologie der Aszese : Winke für eine psychologisch richtige Aszese.  Freiburg im Breisgau: Herder; 1935.</w:t>
      </w:r>
      <w:r>
        <w:rPr>
          <w:sz w:val="22"/>
          <w:szCs w:val="22"/>
          <w:lang w:val="en-US"/>
        </w:rPr>
        <w:br/>
        <w:t>HV150LIN.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9873. </w:t>
      </w:r>
      <w:r>
        <w:rPr>
          <w:sz w:val="22"/>
          <w:szCs w:val="22"/>
          <w:lang w:val="en-US"/>
        </w:rPr>
        <w:tab/>
        <w:t>Ling, Trevor. Buddhism.  London: Ward Lock Educational; 1970.</w:t>
      </w:r>
      <w:r>
        <w:rPr>
          <w:sz w:val="22"/>
          <w:szCs w:val="22"/>
          <w:lang w:val="en-US"/>
        </w:rPr>
        <w:br/>
        <w:t>LV294LIN.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9874. </w:t>
      </w:r>
      <w:r>
        <w:rPr>
          <w:sz w:val="22"/>
          <w:szCs w:val="22"/>
          <w:lang w:val="en-US"/>
        </w:rPr>
        <w:tab/>
        <w:t>Link, Christian. Die Welt als Gleichnis : Studien zum Problem der natürlichen Theologie.  München: Kaiser; 1976Beiträge zur evangelischen Theologie; v. 73.</w:t>
      </w:r>
      <w:r>
        <w:rPr>
          <w:sz w:val="22"/>
          <w:szCs w:val="22"/>
          <w:lang w:val="en-US"/>
        </w:rPr>
        <w:br/>
        <w:t>HV231LIN.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9875. </w:t>
      </w:r>
      <w:r>
        <w:rPr>
          <w:sz w:val="22"/>
          <w:szCs w:val="22"/>
          <w:lang w:val="en-US"/>
        </w:rPr>
        <w:tab/>
        <w:t>Link, Christian. Schöpfung : Schöpfungstheologie angesichts der Herausforderungen des 20. Jahrhunderts.  Gütersloh: Gütersloher Verlagshaus Mohn; 1991Handbuch Systematischer Theologie; v. 7/2.</w:t>
      </w:r>
      <w:r>
        <w:rPr>
          <w:sz w:val="22"/>
          <w:szCs w:val="22"/>
          <w:lang w:val="en-US"/>
        </w:rPr>
        <w:br/>
        <w:t>LV230HAN.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9876. </w:t>
      </w:r>
      <w:r>
        <w:rPr>
          <w:sz w:val="22"/>
          <w:szCs w:val="22"/>
          <w:lang w:val="en-US"/>
        </w:rPr>
        <w:tab/>
        <w:t>Link, Christian. Schöpfung : Schöpfungstheologie in reformatorischer Tradition.  Gütersloh: Gütersloher Verlagshaus Mohn; 1991Handbuch Systematischer Theologie; v. 7/1.</w:t>
      </w:r>
      <w:r>
        <w:rPr>
          <w:sz w:val="22"/>
          <w:szCs w:val="22"/>
          <w:lang w:val="en-US"/>
        </w:rPr>
        <w:br/>
        <w:t>LV230HAN.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9877. </w:t>
      </w:r>
      <w:r>
        <w:rPr>
          <w:sz w:val="22"/>
          <w:szCs w:val="22"/>
          <w:lang w:val="en-US"/>
        </w:rPr>
        <w:tab/>
        <w:t>Link, Christian. Sie aber hielten fest an der Gemeinschaft ... : Einheit der Kirche als Prozess im Neuen Testament und heute. Link, Christian; Luz, Ulrich, and Vischer, Lukas. Zürich: Benziger; Reinhardt; 1988.</w:t>
      </w:r>
      <w:r>
        <w:rPr>
          <w:sz w:val="22"/>
          <w:szCs w:val="22"/>
          <w:lang w:val="en-US"/>
        </w:rPr>
        <w:br/>
        <w:t>LV234LIN.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9878. </w:t>
      </w:r>
      <w:r>
        <w:rPr>
          <w:sz w:val="22"/>
          <w:szCs w:val="22"/>
          <w:lang w:val="en-US"/>
        </w:rPr>
        <w:tab/>
        <w:t>Link, Wilhelm. Das Ringen Luthers um die Freiheit der Theologie von der Philosophie. 2., unveränderte Aufl. ed. Wolf, Ernst and Mezger, Manfred, Herausgeber. München: Kaiser; 1955.</w:t>
      </w:r>
      <w:r>
        <w:rPr>
          <w:sz w:val="22"/>
          <w:szCs w:val="22"/>
          <w:lang w:val="en-US"/>
        </w:rPr>
        <w:br/>
        <w:t>HV237LIN.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9879. </w:t>
      </w:r>
      <w:r>
        <w:rPr>
          <w:sz w:val="22"/>
          <w:szCs w:val="22"/>
          <w:lang w:val="en-US"/>
        </w:rPr>
        <w:tab/>
        <w:t>Linn, Gerhard. Ökumene : Hoffnung für eine gespaltene Menschheit?  Leipzig: Evangelische Verlagsanstalt; 1992.</w:t>
      </w:r>
      <w:r>
        <w:rPr>
          <w:sz w:val="22"/>
          <w:szCs w:val="22"/>
          <w:lang w:val="en-US"/>
        </w:rPr>
        <w:br/>
        <w:t>LV278LIN.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9880. </w:t>
      </w:r>
      <w:r>
        <w:rPr>
          <w:sz w:val="22"/>
          <w:szCs w:val="22"/>
          <w:lang w:val="en-US"/>
        </w:rPr>
        <w:tab/>
        <w:t>Linnas, Raine. Islam Eestis : diplomitöö. EELK Usuteaduse Instituut, võrdleva usuteaduse õppetool and Ringvee, Ringo juhendaja. Tallinn: 2002.</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9881. </w:t>
      </w:r>
      <w:r>
        <w:rPr>
          <w:sz w:val="22"/>
          <w:szCs w:val="22"/>
          <w:lang w:val="en-US"/>
        </w:rPr>
        <w:tab/>
        <w:t>Linnasmäe, Tõnu. EELK Ambla Maarja koguduse ajaloost 1940-1991 : diplomitöö. EELK Usuteaduse Instituut, Kirikuloo õppetool and Ilja, Voldemar juhendaja. Tallinn: 1999.</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9882. </w:t>
      </w:r>
      <w:r>
        <w:rPr>
          <w:sz w:val="22"/>
          <w:szCs w:val="22"/>
          <w:lang w:val="en-US"/>
        </w:rPr>
        <w:tab/>
        <w:t>Linnemann, Eta. Gleichnisse Jesu : Einführung und Auslegung.  Göttingen: Vandenhoeck &amp; Ruprecht; 1961.</w:t>
      </w:r>
      <w:r>
        <w:rPr>
          <w:sz w:val="22"/>
          <w:szCs w:val="22"/>
          <w:lang w:val="en-US"/>
        </w:rPr>
        <w:br/>
        <w:t>HV226LIN.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9883. </w:t>
      </w:r>
      <w:r>
        <w:rPr>
          <w:sz w:val="22"/>
          <w:szCs w:val="22"/>
          <w:lang w:val="en-US"/>
        </w:rPr>
        <w:tab/>
        <w:t>Linnemann, Eta. Gleichnisse Jesu : Einführung und Auslegung. 4. Aufl. ed.  Göttingen: Vandenhoeck &amp; Ruprecht; 1966.</w:t>
      </w:r>
      <w:r>
        <w:rPr>
          <w:sz w:val="22"/>
          <w:szCs w:val="22"/>
          <w:lang w:val="en-US"/>
        </w:rPr>
        <w:br/>
        <w:t>LV226LIN.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9884. </w:t>
      </w:r>
      <w:r>
        <w:rPr>
          <w:sz w:val="22"/>
          <w:szCs w:val="22"/>
          <w:lang w:val="en-US"/>
        </w:rPr>
        <w:tab/>
        <w:t>Linnemann, Eta. Studien zur Passionsgeschichte.  Göttingen: Vandenhoeck &amp; Ruprecht; 1970Forschungen zur Religion und Literatur des Alten und Neuen Testaments; v. 102.</w:t>
      </w:r>
      <w:r>
        <w:rPr>
          <w:sz w:val="22"/>
          <w:szCs w:val="22"/>
          <w:lang w:val="en-US"/>
        </w:rPr>
        <w:br/>
        <w:t>HV226LIN.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9885. </w:t>
      </w:r>
      <w:r>
        <w:rPr>
          <w:sz w:val="22"/>
          <w:szCs w:val="22"/>
          <w:lang w:val="en-US"/>
        </w:rPr>
        <w:tab/>
        <w:t>Lintalu, Tiiu. EELK UI Kristliku kultuuriloo magistriõppe vilistlaste tagasiside õpingutele 2015. aastal läbiviidud rahuloluküsitluse tulemuste põhjal : magistritöö. EELK Usuteaduse Instituut, Usuteaduskond kristlik kultuurilugu and Kilemit, Liina juhendaja. Tallinn: 2015.</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9886. </w:t>
      </w:r>
      <w:r>
        <w:rPr>
          <w:sz w:val="22"/>
          <w:szCs w:val="22"/>
          <w:lang w:val="en-US"/>
        </w:rPr>
        <w:tab/>
        <w:t>Lintrop, Aado. Šamaaniraamat.  Tartu: Ilmamaa; 1995.</w:t>
      </w:r>
      <w:r>
        <w:rPr>
          <w:sz w:val="22"/>
          <w:szCs w:val="22"/>
          <w:lang w:val="en-US"/>
        </w:rPr>
        <w:br/>
        <w:t>LE299LIN.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9887. </w:t>
      </w:r>
      <w:r>
        <w:rPr>
          <w:sz w:val="22"/>
          <w:szCs w:val="22"/>
          <w:lang w:val="en-US"/>
        </w:rPr>
        <w:tab/>
        <w:t>Lintrop, Aado. Udmurdi usund.  Tartu: Eesti Rahva Muuseum; 2003Eesti Rahva Muuseumi sari ; v. 5.</w:t>
      </w:r>
      <w:r>
        <w:rPr>
          <w:sz w:val="22"/>
          <w:szCs w:val="22"/>
          <w:lang w:val="en-US"/>
        </w:rPr>
        <w:br/>
        <w:t>LE299LIN.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9888. </w:t>
      </w:r>
      <w:r>
        <w:rPr>
          <w:sz w:val="22"/>
          <w:szCs w:val="22"/>
          <w:lang w:val="en-US"/>
        </w:rPr>
        <w:tab/>
        <w:t>Lipffert, Klementine. Symbol-Fibel : eine Hilfe zum Betrachten und Deuten mittelalterlicher Bildwerke. 4. durchges. Aufl. ed.  Kassel: Stauda-Verlag; 1964.</w:t>
      </w:r>
      <w:r>
        <w:rPr>
          <w:sz w:val="22"/>
          <w:szCs w:val="22"/>
          <w:lang w:val="en-US"/>
        </w:rPr>
        <w:br/>
        <w:t>LV277LIP.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9889. </w:t>
      </w:r>
      <w:r>
        <w:rPr>
          <w:sz w:val="22"/>
          <w:szCs w:val="22"/>
          <w:lang w:val="en-US"/>
        </w:rPr>
        <w:tab/>
        <w:t>Lipp, M. Katekismuse kool ehk Juhatused Lutheruse väikse katekismuse arusaamiseks ja seletuseks. 1. kooliaasta, 1. päätükk / Usuõpetajatele ja ülema järgu õppijatele kirja pannud M. Lipp.  Tartu: M. Varese raamatukauplus; 1895.</w:t>
      </w:r>
      <w:r>
        <w:rPr>
          <w:sz w:val="22"/>
          <w:szCs w:val="22"/>
          <w:lang w:val="en-US"/>
        </w:rPr>
        <w:br/>
        <w:t>HE238LIP.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9890. </w:t>
      </w:r>
      <w:r>
        <w:rPr>
          <w:sz w:val="22"/>
          <w:szCs w:val="22"/>
          <w:lang w:val="en-US"/>
        </w:rPr>
        <w:tab/>
        <w:t>Lipp, M. Kodumaa kiriku ja hariduse lugu. 1. raamat, Katoliku kiriku ajast Rootsi aja lõpuni / Eesti rahva 75-aastase priiuse juubeli mälestuseks kirja pannud M. Lipp.  Jurjew (Tartu): H. Laakmann; 1895.</w:t>
      </w:r>
      <w:r>
        <w:rPr>
          <w:sz w:val="22"/>
          <w:szCs w:val="22"/>
          <w:lang w:val="en-US"/>
        </w:rPr>
        <w:br/>
        <w:t>HE275LIP.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9891. </w:t>
      </w:r>
      <w:r>
        <w:rPr>
          <w:sz w:val="22"/>
          <w:szCs w:val="22"/>
          <w:lang w:val="en-US"/>
        </w:rPr>
        <w:tab/>
        <w:t>Lipp, M. Kodumaa kiriku ja hariduse lugu. 2. raamat, Uuem aeg : Wene walitsuse algusest meie päiwini. Esimene anne: Esimesed sada aastat Wene kotka warju all / Eesti rahva  75-aastase priiuse juubeli mälestuseks kirja pannud M. Lipp.  Jurjew: s. n. (trk. Schnakenburg); 1898.</w:t>
      </w:r>
      <w:r>
        <w:rPr>
          <w:sz w:val="22"/>
          <w:szCs w:val="22"/>
          <w:lang w:val="en-US"/>
        </w:rPr>
        <w:br/>
        <w:t>HE275LIP.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9892. </w:t>
      </w:r>
      <w:r>
        <w:rPr>
          <w:sz w:val="22"/>
          <w:szCs w:val="22"/>
          <w:lang w:val="en-US"/>
        </w:rPr>
        <w:tab/>
        <w:t>Lipp, M. Kodumaa kiriku ja hariduse lugu. 2. raamat, Uuem aeg : Wene walitsuse algusest meie päivini : Tõine anne: Meie aastasaja algusest kõige uuema ajani / Eesti rahva 75-aastase priiuse juubeli mälestuseks kirja pannud M. Lipp.  Jurjew: Kristliku rahvakirjanduse agentur (trk. Schnakenburg); 1899.</w:t>
      </w:r>
      <w:r>
        <w:rPr>
          <w:sz w:val="22"/>
          <w:szCs w:val="22"/>
          <w:lang w:val="en-US"/>
        </w:rPr>
        <w:br/>
        <w:t>HE275LIP.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9893. </w:t>
      </w:r>
      <w:r>
        <w:rPr>
          <w:sz w:val="22"/>
          <w:szCs w:val="22"/>
          <w:lang w:val="en-US"/>
        </w:rPr>
        <w:tab/>
        <w:t>Lipp, M. Koolilaste Kirikulugu : alamate koolide ja leerilaste jaoks kirja pannud M. Lipp. 5. tr. ed.  Tallinn: A. Busch; 1910.</w:t>
      </w:r>
      <w:r>
        <w:rPr>
          <w:sz w:val="22"/>
          <w:szCs w:val="22"/>
          <w:lang w:val="en-US"/>
        </w:rPr>
        <w:br/>
        <w:t>HE270LIP; KÕR 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9894. </w:t>
      </w:r>
      <w:r>
        <w:rPr>
          <w:sz w:val="22"/>
          <w:szCs w:val="22"/>
          <w:lang w:val="en-US"/>
        </w:rPr>
        <w:tab/>
        <w:t>Lipp, M. Koolilaste Kirikulugu : alamate koolide ja leerilaste jauks kirja pannud M. Lipp.  Tallinn: K. Busch; 1898.</w:t>
      </w:r>
      <w:r>
        <w:rPr>
          <w:sz w:val="22"/>
          <w:szCs w:val="22"/>
          <w:lang w:val="en-US"/>
        </w:rPr>
        <w:br/>
        <w:t>HE270LIP.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9895. </w:t>
      </w:r>
      <w:r>
        <w:rPr>
          <w:sz w:val="22"/>
          <w:szCs w:val="22"/>
          <w:lang w:val="en-US"/>
        </w:rPr>
        <w:tab/>
        <w:t>Lipp, M. Koolilaste Piibli lugu ehk Wana ja Uue Seaduse piibli jutustused salmidega : oma seletustega piibli loo järele lastele ilma seletusteta uueste wälja annud M. Lipp. 2. tr. ed.  Tallinn: K. Busch; 1894.</w:t>
      </w:r>
      <w:r>
        <w:rPr>
          <w:sz w:val="22"/>
          <w:szCs w:val="22"/>
          <w:lang w:val="en-US"/>
        </w:rPr>
        <w:br/>
        <w:t>HE377LIP.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9896. </w:t>
      </w:r>
      <w:r>
        <w:rPr>
          <w:sz w:val="22"/>
          <w:szCs w:val="22"/>
          <w:lang w:val="en-US"/>
        </w:rPr>
        <w:tab/>
        <w:t>Lipp, M. Kristliku Kiriku lugu : Eesti rahwa äratuseks kirja pannud M. Lipp.  Tallinn: 1892.</w:t>
      </w:r>
      <w:r>
        <w:rPr>
          <w:sz w:val="22"/>
          <w:szCs w:val="22"/>
          <w:lang w:val="en-US"/>
        </w:rPr>
        <w:br/>
        <w:t>HE270LIP.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9897. </w:t>
      </w:r>
      <w:r>
        <w:rPr>
          <w:sz w:val="22"/>
          <w:szCs w:val="22"/>
          <w:lang w:val="en-US"/>
        </w:rPr>
        <w:tab/>
        <w:t>Lipp, M. Laste Jõulu Leht : 3. [anne] : Häädele lastele pühade andeks kirja pannud M. Lipp.  Jurjew: Kristliku rahwakirjanduse agentur; 1900.</w:t>
      </w:r>
      <w:r>
        <w:rPr>
          <w:sz w:val="22"/>
          <w:szCs w:val="22"/>
          <w:lang w:val="en-US"/>
        </w:rPr>
        <w:br/>
        <w:t>HE372LIP.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9898. </w:t>
      </w:r>
      <w:r>
        <w:rPr>
          <w:sz w:val="22"/>
          <w:szCs w:val="22"/>
          <w:lang w:val="en-US"/>
        </w:rPr>
        <w:tab/>
        <w:t>Lipp, M. Lutheruse Wäike Katekismus / Koolile ja leerile lühidalt ära seletanud M. Lipp. Luther, Martin. Tartu: K. Sööt; 1908.</w:t>
      </w:r>
      <w:r>
        <w:rPr>
          <w:sz w:val="22"/>
          <w:szCs w:val="22"/>
          <w:lang w:val="en-US"/>
        </w:rPr>
        <w:br/>
        <w:t>HE238LIP.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9899. </w:t>
      </w:r>
      <w:r>
        <w:rPr>
          <w:sz w:val="22"/>
          <w:szCs w:val="22"/>
          <w:lang w:val="en-US"/>
        </w:rPr>
        <w:tab/>
        <w:t>Lipp, M. Lühike Kodumaa Kirikulugu : üleüldise kirikuloo lisaks oma "Kodumaa kiriku- ja hariduse loo" järele kokkuvõtlikult üles tähendanud M. Lipp. 2. tr. ed.  Tallinn: K. Busch; 1899.</w:t>
      </w:r>
      <w:r>
        <w:rPr>
          <w:sz w:val="22"/>
          <w:szCs w:val="22"/>
          <w:lang w:val="en-US"/>
        </w:rPr>
        <w:br/>
        <w:t>HE275LIP.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9900. </w:t>
      </w:r>
      <w:r>
        <w:rPr>
          <w:sz w:val="22"/>
          <w:szCs w:val="22"/>
          <w:lang w:val="en-US"/>
        </w:rPr>
        <w:tab/>
        <w:t>Lipp, M. Piibli lugu seletustega. 1. raamat : Wana Seaduse Lugu ehk Meie õnnistuse ettewalmistamine : Eesti koolile ja kodule.  Tallinn: K. Busch; 1892.</w:t>
      </w:r>
      <w:r>
        <w:rPr>
          <w:sz w:val="22"/>
          <w:szCs w:val="22"/>
          <w:lang w:val="en-US"/>
        </w:rPr>
        <w:br/>
        <w:t>HE377LIP.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9901. </w:t>
      </w:r>
      <w:r>
        <w:rPr>
          <w:sz w:val="22"/>
          <w:szCs w:val="22"/>
          <w:lang w:val="en-US"/>
        </w:rPr>
        <w:tab/>
        <w:t>Lipp, M. Piibli lugu seletustega. 1. raamat : Wana Seaduse Lugu ehk Meie õnnistuse ettewalmistamine / Eesti koolile ja kodule kirja pannud M. Lipp. 2. tr. ed.  Tallinn: K. Busch; 1898.</w:t>
      </w:r>
      <w:r>
        <w:rPr>
          <w:sz w:val="22"/>
          <w:szCs w:val="22"/>
          <w:lang w:val="en-US"/>
        </w:rPr>
        <w:br/>
        <w:t>HE377LIP.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9902. </w:t>
      </w:r>
      <w:r>
        <w:rPr>
          <w:sz w:val="22"/>
          <w:szCs w:val="22"/>
          <w:lang w:val="en-US"/>
        </w:rPr>
        <w:tab/>
        <w:t>Lipp, M. Piibli lugu seletustega. 2. raamat : Uue Seaduse Lugu ehk Meie õnnistuse täidesaatmine ja meie igawene äralunastamine Jeesuse Kristuse, meie Issanda, läbi : Eesti koolile ja kodule.  Tallinn: K. Busch; 1893.</w:t>
      </w:r>
      <w:r>
        <w:rPr>
          <w:sz w:val="22"/>
          <w:szCs w:val="22"/>
          <w:lang w:val="en-US"/>
        </w:rPr>
        <w:br/>
        <w:t>HE377LIP.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9903. </w:t>
      </w:r>
      <w:r>
        <w:rPr>
          <w:sz w:val="22"/>
          <w:szCs w:val="22"/>
          <w:lang w:val="en-US"/>
        </w:rPr>
        <w:tab/>
        <w:t>Lipp, M. Piltidega Piibli-Lugu : Mitme lisa ja Palästiinamaa kaardiga / Oma "Koolilaste piibliloo" järele lühemalt kokku seadnud M. Lipp. 7. tr. ed.  Tallinn: G. Pihlakas; 1916.</w:t>
      </w:r>
      <w:r>
        <w:rPr>
          <w:sz w:val="22"/>
          <w:szCs w:val="22"/>
          <w:lang w:val="en-US"/>
        </w:rPr>
        <w:br/>
        <w:t>HE376LIP.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9904. </w:t>
      </w:r>
      <w:r>
        <w:rPr>
          <w:sz w:val="22"/>
          <w:szCs w:val="22"/>
          <w:lang w:val="en-US"/>
        </w:rPr>
        <w:tab/>
        <w:t>Lipp, M. Ristirahwa Kodu-Raamat. 1. jagu, Kodu-Kannel ehk Waimulikud laulud kristlikule perekonnale / kirja pannud M. Lipp.  Jurjew: M. Varese raamatukauplus; 1894.</w:t>
      </w:r>
      <w:r>
        <w:rPr>
          <w:sz w:val="22"/>
          <w:szCs w:val="22"/>
          <w:lang w:val="en-US"/>
        </w:rPr>
        <w:br/>
        <w:t>HE260LIP.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9905. </w:t>
      </w:r>
      <w:r>
        <w:rPr>
          <w:sz w:val="22"/>
          <w:szCs w:val="22"/>
          <w:lang w:val="en-US"/>
        </w:rPr>
        <w:tab/>
        <w:t>Lipp, M. Ristirahwa Kodu-Raamat. 2. jagu, Kodu-Altar ehk palwed ja tröösti hääled kristlikule perekonnale / kirja pannud M. Lipp.  Jurjew: M. Varese raamatukauplus; 1894.</w:t>
      </w:r>
      <w:r>
        <w:rPr>
          <w:sz w:val="22"/>
          <w:szCs w:val="22"/>
          <w:lang w:val="en-US"/>
        </w:rPr>
        <w:br/>
        <w:t>HE260LIP.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9906. </w:t>
      </w:r>
      <w:r>
        <w:rPr>
          <w:sz w:val="22"/>
          <w:szCs w:val="22"/>
          <w:lang w:val="en-US"/>
        </w:rPr>
        <w:tab/>
        <w:t>Lipp, M. Weneriigi Ewangeli-Lutheruse koguduste abikassa. Üheksas lendleht Liiwi- ja Saaremaa Eesti kogudustele ..., usupuhastamise-pühaks 1893 : Abikassa asutaja piiskop Dr. Karl Kristian Ulmanni saja aastase sündimise-päewa mälestuseks usuwendadele / kirja pannud M. Lipp, Nõo õpetaja.  Jurjew: Tartu ringkonna-komitee; 1893.</w:t>
      </w:r>
      <w:r>
        <w:rPr>
          <w:sz w:val="22"/>
          <w:szCs w:val="22"/>
          <w:lang w:val="en-US"/>
        </w:rPr>
        <w:br/>
        <w:t>HE274LIP.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9907. </w:t>
      </w:r>
      <w:r>
        <w:rPr>
          <w:sz w:val="22"/>
          <w:szCs w:val="22"/>
          <w:lang w:val="en-US"/>
        </w:rPr>
        <w:tab/>
        <w:t>Lippert, Julius. Kultura ajalugu. I. osa, Inimese toidumure, ihukate ja peawari. Liigand, O., tõlkija. Jurjew (Tartu): G. Zirk; [1907].</w:t>
      </w:r>
      <w:r>
        <w:rPr>
          <w:sz w:val="22"/>
          <w:szCs w:val="22"/>
          <w:lang w:val="en-US"/>
        </w:rPr>
        <w:br/>
        <w:t>HE008LIP.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9908. </w:t>
      </w:r>
      <w:r>
        <w:rPr>
          <w:sz w:val="22"/>
          <w:szCs w:val="22"/>
          <w:lang w:val="en-US"/>
        </w:rPr>
        <w:tab/>
        <w:t>Lippert, Julius. Kultura ajalugu. II. osa, Seltskond: Perekond, omandus, walitsus ja kohus. Liigand, O., tõlkija. Jurjew (Tartu): G. Zirk; [1910].</w:t>
      </w:r>
      <w:r>
        <w:rPr>
          <w:sz w:val="22"/>
          <w:szCs w:val="22"/>
          <w:lang w:val="en-US"/>
        </w:rPr>
        <w:br/>
        <w:t>HE008LIP.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9909. </w:t>
      </w:r>
      <w:r>
        <w:rPr>
          <w:sz w:val="22"/>
          <w:szCs w:val="22"/>
          <w:lang w:val="en-US"/>
        </w:rPr>
        <w:tab/>
        <w:t>Lipps, Theodor. Die ethischen Grundfragen : zehn Vorträge. 3., mit der 2. übereinstimmende Aufl. ed.  Leipzig; Hamburg: Voss; 1912.</w:t>
      </w:r>
      <w:r>
        <w:rPr>
          <w:sz w:val="22"/>
          <w:szCs w:val="22"/>
          <w:lang w:val="en-US"/>
        </w:rPr>
        <w:br/>
        <w:t>HV170LIP.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9910. </w:t>
      </w:r>
      <w:r>
        <w:rPr>
          <w:sz w:val="22"/>
          <w:szCs w:val="22"/>
          <w:lang w:val="en-US"/>
        </w:rPr>
        <w:tab/>
        <w:t>Lippus, Urve. Itaalia barokkmuusika I.  Tallinn: Eesti Õppekirjanduse keskus : Tallinna Konservatoorium; 1991.</w:t>
      </w:r>
      <w:r>
        <w:rPr>
          <w:sz w:val="22"/>
          <w:szCs w:val="22"/>
          <w:lang w:val="en-US"/>
        </w:rPr>
        <w:br/>
        <w:t>LE780LIP.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9911. </w:t>
      </w:r>
      <w:r>
        <w:rPr>
          <w:sz w:val="22"/>
          <w:szCs w:val="22"/>
          <w:lang w:val="en-US"/>
        </w:rPr>
        <w:tab/>
        <w:t>Lippus, Virve. Eesti pianistliku kultuuri kujunemine.  Tallinn: Eesti Muusikaakadeemia; Eesti Keele Instituut; 1997Eesti muusikaloo toimetised; v. 3.</w:t>
      </w:r>
      <w:r>
        <w:rPr>
          <w:sz w:val="22"/>
          <w:szCs w:val="22"/>
          <w:lang w:val="en-US"/>
        </w:rPr>
        <w:br/>
        <w:t>LE780LIP.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9912. </w:t>
      </w:r>
      <w:r>
        <w:rPr>
          <w:sz w:val="22"/>
          <w:szCs w:val="22"/>
          <w:lang w:val="en-US"/>
        </w:rPr>
        <w:tab/>
        <w:t>Lips, Hermann von. Weisheitliche Traditionen im Neuen Testament.  Neukirchen-Vluyn: Neukirchener Verl.; 1990Wissenschaftliche Monographien zum Alten und Neuen Testament; v. 64.</w:t>
      </w:r>
      <w:r>
        <w:rPr>
          <w:sz w:val="22"/>
          <w:szCs w:val="22"/>
          <w:lang w:val="en-US"/>
        </w:rPr>
        <w:br/>
        <w:t>LV225WMANT 64.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9913. </w:t>
      </w:r>
      <w:r>
        <w:rPr>
          <w:sz w:val="22"/>
          <w:szCs w:val="22"/>
          <w:lang w:val="en-US"/>
        </w:rPr>
        <w:tab/>
        <w:t>. Lipu pühitsemine : lühendatud kord.  [Tallinn]: Kaitsejõudude peastaap; Kaplanaat; 1999.</w:t>
      </w:r>
      <w:r>
        <w:rPr>
          <w:sz w:val="22"/>
          <w:szCs w:val="22"/>
          <w:lang w:val="en-US"/>
        </w:rPr>
        <w:br/>
        <w:t>LE265LIP.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9914. </w:t>
      </w:r>
      <w:r>
        <w:rPr>
          <w:sz w:val="22"/>
          <w:szCs w:val="22"/>
          <w:lang w:val="en-US"/>
        </w:rPr>
        <w:tab/>
        <w:t>Lissak, Michael and Roos, John. Uus mõtteviis : juhiseid toimetulekuks kompleksusega. Seinberg, Tuuli; Vaik, Evi, and Vaik, Kadre, tõlkija. Tartu: Fontes; 2001Juhtimiskonverentsi raamatukogu. Pärnu konverentsid.</w:t>
      </w:r>
      <w:r>
        <w:rPr>
          <w:sz w:val="22"/>
          <w:szCs w:val="22"/>
          <w:lang w:val="en-US"/>
        </w:rPr>
        <w:br/>
        <w:t>LE150LIS.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9915. </w:t>
      </w:r>
      <w:r>
        <w:rPr>
          <w:sz w:val="22"/>
          <w:szCs w:val="22"/>
          <w:lang w:val="en-US"/>
        </w:rPr>
        <w:tab/>
        <w:t>Lister, Tiia. Kallimaks kullast. Sihvart, Anneli, toimetaja. Tallinn: Logos; 2000.</w:t>
      </w:r>
      <w:r>
        <w:rPr>
          <w:sz w:val="22"/>
          <w:szCs w:val="22"/>
          <w:lang w:val="en-US"/>
        </w:rPr>
        <w:br/>
        <w:t>LE267LIS.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9916. </w:t>
      </w:r>
      <w:r>
        <w:rPr>
          <w:sz w:val="22"/>
          <w:szCs w:val="22"/>
          <w:lang w:val="en-US"/>
        </w:rPr>
        <w:tab/>
        <w:t>. Litanei am Ostermorgen : [Abdruck aus dem Gesangbuch der evangelischen Brüdergemeine in St. Petersburg].  St. Petersburg: s. n.; 1898.</w:t>
      </w:r>
      <w:r>
        <w:rPr>
          <w:sz w:val="22"/>
          <w:szCs w:val="22"/>
          <w:lang w:val="en-US"/>
        </w:rPr>
        <w:br/>
        <w:t>HV265LIT.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9917. </w:t>
      </w:r>
      <w:r>
        <w:rPr>
          <w:sz w:val="22"/>
          <w:szCs w:val="22"/>
          <w:lang w:val="en-US"/>
        </w:rPr>
        <w:tab/>
        <w:t>. Literatur und Religion des Frühjudentums : eine Einführung. Maier, Johann and Schreiner, Josef, Herausgeber. Würzburg; Gütersloh: Echter Verlag; Gütersloher Verlagshaus Mohn; 1973.</w:t>
      </w:r>
      <w:r>
        <w:rPr>
          <w:sz w:val="22"/>
          <w:szCs w:val="22"/>
          <w:lang w:val="en-US"/>
        </w:rPr>
        <w:br/>
        <w:t>LV296LIT.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9918. </w:t>
      </w:r>
      <w:r>
        <w:rPr>
          <w:sz w:val="22"/>
          <w:szCs w:val="22"/>
          <w:lang w:val="en-US"/>
        </w:rPr>
        <w:tab/>
        <w:t>Litt, Theodor. Protestantisches Geschichtsbewußtsein : eine geschichtsphilosophische Besinnung.  Leipzig: Kloß; 1939.</w:t>
      </w:r>
      <w:r>
        <w:rPr>
          <w:sz w:val="22"/>
          <w:szCs w:val="22"/>
          <w:lang w:val="en-US"/>
        </w:rPr>
        <w:br/>
        <w:t>HV200LIT.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9919. </w:t>
      </w:r>
      <w:r>
        <w:rPr>
          <w:sz w:val="22"/>
          <w:szCs w:val="22"/>
          <w:lang w:val="en-US"/>
        </w:rPr>
        <w:tab/>
        <w:t>. Litterarum Societas Esthonica 1838-1938 : liber saecularis / Õpetatud Eesti Selts.  Tartu: s. n.; 1938Õpetatud Eesti Seltsi toimetused; v. 30.</w:t>
      </w:r>
      <w:r>
        <w:rPr>
          <w:sz w:val="22"/>
          <w:szCs w:val="22"/>
          <w:lang w:val="en-US"/>
        </w:rPr>
        <w:br/>
        <w:t>HE390LIT.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9920. </w:t>
      </w:r>
      <w:r>
        <w:rPr>
          <w:sz w:val="22"/>
          <w:szCs w:val="22"/>
          <w:lang w:val="en-US"/>
        </w:rPr>
        <w:tab/>
        <w:t>Little, Paul E. Miks ma usun.  Tallinn: Logos; 1996.</w:t>
      </w:r>
      <w:r>
        <w:rPr>
          <w:sz w:val="22"/>
          <w:szCs w:val="22"/>
          <w:lang w:val="en-US"/>
        </w:rPr>
        <w:br/>
        <w:t>LE230LIT.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9921. </w:t>
      </w:r>
      <w:r>
        <w:rPr>
          <w:sz w:val="22"/>
          <w:szCs w:val="22"/>
          <w:lang w:val="en-US"/>
        </w:rPr>
        <w:tab/>
        <w:t>. Liturgia ja Ristikoguduse teised Jumala teenistused : 1. jagu.  Riia: 1890.</w:t>
      </w:r>
      <w:r>
        <w:rPr>
          <w:sz w:val="22"/>
          <w:szCs w:val="22"/>
          <w:lang w:val="en-US"/>
        </w:rPr>
        <w:br/>
        <w:t>HE265LIT.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9922. </w:t>
      </w:r>
      <w:r>
        <w:rPr>
          <w:sz w:val="22"/>
          <w:szCs w:val="22"/>
          <w:lang w:val="en-US"/>
        </w:rPr>
        <w:tab/>
        <w:t>. Liturgia käsiraamat Agenda kõrwa Ewangeliumi Lutheruse kogudustele Weneriigis. 2, Köstritele ja koolmeistritele.  Tartu: (trk. Laakmann); 1889.</w:t>
      </w:r>
      <w:r>
        <w:rPr>
          <w:sz w:val="22"/>
          <w:szCs w:val="22"/>
          <w:lang w:val="en-US"/>
        </w:rPr>
        <w:br/>
        <w:t>HE265LIT.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9923. </w:t>
      </w:r>
      <w:r>
        <w:rPr>
          <w:sz w:val="22"/>
          <w:szCs w:val="22"/>
          <w:lang w:val="en-US"/>
        </w:rPr>
        <w:tab/>
        <w:t>. Liturgia luterana : provisional.  Minneapolis; Philadelphia: Augsburg; 1983.</w:t>
      </w:r>
      <w:r>
        <w:rPr>
          <w:sz w:val="22"/>
          <w:szCs w:val="22"/>
          <w:lang w:val="en-US"/>
        </w:rPr>
        <w:br/>
        <w:t>LV265LIT.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9924. </w:t>
      </w:r>
      <w:r>
        <w:rPr>
          <w:sz w:val="22"/>
          <w:szCs w:val="22"/>
          <w:lang w:val="en-US"/>
        </w:rPr>
        <w:tab/>
        <w:t>. Liturgical preaching : contemporary essays. Grime, Paul J. and Nadasdy, Dean W., editors. Saint Louis: Concordia Publishing House; 2001.</w:t>
      </w:r>
      <w:r>
        <w:rPr>
          <w:sz w:val="22"/>
          <w:szCs w:val="22"/>
          <w:lang w:val="en-US"/>
        </w:rPr>
        <w:br/>
        <w:t>LV263LIT.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9925. </w:t>
      </w:r>
      <w:r>
        <w:rPr>
          <w:sz w:val="22"/>
          <w:szCs w:val="22"/>
          <w:lang w:val="en-US"/>
        </w:rPr>
        <w:tab/>
        <w:t>. Liturgie : die Göttliche Liturgie der Orthodoxen Kirche : deutsch - griechisch - kirchenslawisch. Kallis, Anastasios, Herausgeber. Mainz: Matthias-Grünewald-Verlag; 1989.</w:t>
      </w:r>
      <w:r>
        <w:rPr>
          <w:sz w:val="22"/>
          <w:szCs w:val="22"/>
          <w:lang w:val="en-US"/>
        </w:rPr>
        <w:br/>
        <w:t>LV265LIT.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9926. </w:t>
      </w:r>
      <w:r>
        <w:rPr>
          <w:sz w:val="22"/>
          <w:szCs w:val="22"/>
          <w:lang w:val="en-US"/>
        </w:rPr>
        <w:tab/>
        <w:t>. Liturgie mit Lied, Spiel, Tanz, Trommel.  Münster: Comenius-Institut; 1975.</w:t>
      </w:r>
      <w:r>
        <w:rPr>
          <w:sz w:val="22"/>
          <w:szCs w:val="22"/>
          <w:lang w:val="en-US"/>
        </w:rPr>
        <w:br/>
        <w:t>LV265LIT.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9927. </w:t>
      </w:r>
      <w:r>
        <w:rPr>
          <w:sz w:val="22"/>
          <w:szCs w:val="22"/>
          <w:lang w:val="en-US"/>
        </w:rPr>
        <w:tab/>
        <w:t>. Liturgika. Soom, Kaido, koostaja. Tartu: Tartu Ülikooli Kirjastus; 2015.</w:t>
      </w:r>
      <w:r>
        <w:rPr>
          <w:sz w:val="22"/>
          <w:szCs w:val="22"/>
          <w:lang w:val="en-US"/>
        </w:rPr>
        <w:br/>
        <w:t>LE265LIT.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9928. </w:t>
      </w:r>
      <w:r>
        <w:rPr>
          <w:sz w:val="22"/>
          <w:szCs w:val="22"/>
          <w:lang w:val="en-US"/>
        </w:rPr>
        <w:tab/>
        <w:t>. Liturgiliste laulude tekste ladina ja eesti keeles. Siitan, Toomas, koostaja. I.k.: i.a.</w:t>
      </w:r>
      <w:r>
        <w:rPr>
          <w:sz w:val="22"/>
          <w:szCs w:val="22"/>
          <w:lang w:val="en-US"/>
        </w:rPr>
        <w:br/>
        <w:t>LE265LIT.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9929. </w:t>
      </w:r>
      <w:r>
        <w:rPr>
          <w:sz w:val="22"/>
          <w:szCs w:val="22"/>
          <w:lang w:val="en-US"/>
        </w:rPr>
        <w:tab/>
        <w:t>. Liturgische Entwürfe für das Kirchenjahr : 1. Sonntag nach Trinitatis bis Letzter Sonntag des Kirchenjahres. Schmidt, Christian, Verfasser. Nürnberg: Lutherische Liturgische Konferenz in Bayern e.V.; 1999Materialstelle für Gottesdienst; v. 3.</w:t>
      </w:r>
      <w:r>
        <w:rPr>
          <w:sz w:val="22"/>
          <w:szCs w:val="22"/>
          <w:lang w:val="en-US"/>
        </w:rPr>
        <w:br/>
        <w:t>LV265LIT.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9930. </w:t>
      </w:r>
      <w:r>
        <w:rPr>
          <w:sz w:val="22"/>
          <w:szCs w:val="22"/>
          <w:lang w:val="en-US"/>
        </w:rPr>
        <w:tab/>
        <w:t>. Liturgische Entwürfe für das Kirchenjahr : Aschermittwoch bis zum Fest der Heiligen Dreifaltigkeit (Trinitatis). Schmidt, Christian, Verfasser. Nürnberg: Lutherische Liturgische Konferenz in Bayern e.V.; 1999Materialstelle für Gottesdienst; v. 2.</w:t>
      </w:r>
      <w:r>
        <w:rPr>
          <w:sz w:val="22"/>
          <w:szCs w:val="22"/>
          <w:lang w:val="en-US"/>
        </w:rPr>
        <w:br/>
        <w:t>LV265LIT.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9931. </w:t>
      </w:r>
      <w:r>
        <w:rPr>
          <w:sz w:val="22"/>
          <w:szCs w:val="22"/>
          <w:lang w:val="en-US"/>
        </w:rPr>
        <w:tab/>
        <w:t>. Liturgische Entwürfe für das Kirchenjahr : Vom 1. Sonntag im Advent bis zum Sonntag vor der Passionszeit (Estomihi). Schmidt, Christian, Verfasser. Nürnberg: Lutherische Liturgische Konferenz in Bayern e.V.; 1999Materialstelle für Gottesdienst ; v. 1.</w:t>
      </w:r>
      <w:r>
        <w:rPr>
          <w:sz w:val="22"/>
          <w:szCs w:val="22"/>
          <w:lang w:val="en-US"/>
        </w:rPr>
        <w:br/>
        <w:t>LV265LIT.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9932. </w:t>
      </w:r>
      <w:r>
        <w:rPr>
          <w:sz w:val="22"/>
          <w:szCs w:val="22"/>
          <w:lang w:val="en-US"/>
        </w:rPr>
        <w:tab/>
        <w:t>. Liturgische Formulare : zur Vervollständigung und Revision der Agende für die evangelisch-lutherische Kirche im Russischen Reiche. 1.-3. Heft. Harnack, Theodosius, Herausgeber. Dorpat: Gläsers Verlag; 1872.</w:t>
      </w:r>
      <w:r>
        <w:rPr>
          <w:sz w:val="22"/>
          <w:szCs w:val="22"/>
          <w:lang w:val="en-US"/>
        </w:rPr>
        <w:br/>
        <w:t>HV265LIT.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9933. </w:t>
      </w:r>
      <w:r>
        <w:rPr>
          <w:sz w:val="22"/>
          <w:szCs w:val="22"/>
          <w:lang w:val="en-US"/>
        </w:rPr>
        <w:tab/>
        <w:t>. Liturgisches Handbuch für die Stadt-Kirchen zu Riga.  Riga: 1801.</w:t>
      </w:r>
      <w:r>
        <w:rPr>
          <w:sz w:val="22"/>
          <w:szCs w:val="22"/>
          <w:lang w:val="en-US"/>
        </w:rPr>
        <w:br/>
        <w:t>HV265LIT.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9934. </w:t>
      </w:r>
      <w:r>
        <w:rPr>
          <w:sz w:val="22"/>
          <w:szCs w:val="22"/>
          <w:lang w:val="en-US"/>
        </w:rPr>
        <w:tab/>
        <w:t>. Liturgisches Handbuch zur Agende für die evangelisch-lutherischen Gemeinden im russischen Reiche : für Küster und Schulmeister.  Dorpat: [Laakmann]; 1887.</w:t>
      </w:r>
      <w:r>
        <w:rPr>
          <w:sz w:val="22"/>
          <w:szCs w:val="22"/>
          <w:lang w:val="en-US"/>
        </w:rPr>
        <w:br/>
        <w:t>HV265LIT.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9935. </w:t>
      </w:r>
      <w:r>
        <w:rPr>
          <w:sz w:val="22"/>
          <w:szCs w:val="22"/>
          <w:lang w:val="en-US"/>
        </w:rPr>
        <w:tab/>
        <w:t>. Liturgy and the arts in the middle ages : studies in honour of C. Clifford Flanigan. Lillie, Eva Louise and Petersen, Nils Holger, editor. Copenhagen: Museum Tusculanum Press; University of Copenhagen; 1996.</w:t>
      </w:r>
      <w:r>
        <w:rPr>
          <w:sz w:val="22"/>
          <w:szCs w:val="22"/>
          <w:lang w:val="en-US"/>
        </w:rPr>
        <w:br/>
        <w:t>LV265LIT.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9936. </w:t>
      </w:r>
      <w:r>
        <w:rPr>
          <w:sz w:val="22"/>
          <w:szCs w:val="22"/>
          <w:lang w:val="en-US"/>
        </w:rPr>
        <w:tab/>
        <w:t>. The liturgy documents : a parish resource. Vol. 1. 3rd ed. ed.  Chicago: Liturgy Training Publications; 1997.</w:t>
      </w:r>
      <w:r>
        <w:rPr>
          <w:sz w:val="22"/>
          <w:szCs w:val="22"/>
          <w:lang w:val="en-US"/>
        </w:rPr>
        <w:br/>
        <w:t>LV265LIT.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9937. </w:t>
      </w:r>
      <w:r>
        <w:rPr>
          <w:sz w:val="22"/>
          <w:szCs w:val="22"/>
          <w:lang w:val="en-US"/>
        </w:rPr>
        <w:tab/>
        <w:t>. Liturgy reshaped. Stevenson, Kenneth, editor. London: SPCK; 1982.</w:t>
      </w:r>
      <w:r>
        <w:rPr>
          <w:sz w:val="22"/>
          <w:szCs w:val="22"/>
          <w:lang w:val="en-US"/>
        </w:rPr>
        <w:br/>
        <w:t>LV265LIT.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9938. </w:t>
      </w:r>
      <w:r>
        <w:rPr>
          <w:sz w:val="22"/>
          <w:szCs w:val="22"/>
          <w:lang w:val="en-US"/>
        </w:rPr>
        <w:tab/>
        <w:t>. Living in communion in the world today : 60 years of the Lutheran World Federation (LWF) - documentation from the 2007 LWF council meeting and church leadership consultation : 20-27 March 2007 Lund, Sweden. Achtelstetter, Karin and Schlagenhaft, Frederick, editors. Minneapolis (Minnesota): Lutheran University Press; 2007LWF-Documentation; v. 52.</w:t>
      </w:r>
      <w:r>
        <w:rPr>
          <w:sz w:val="22"/>
          <w:szCs w:val="22"/>
          <w:lang w:val="en-US"/>
        </w:rPr>
        <w:br/>
        <w:t>LV284.1LIV.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9939. </w:t>
      </w:r>
      <w:r>
        <w:rPr>
          <w:sz w:val="22"/>
          <w:szCs w:val="22"/>
          <w:lang w:val="en-US"/>
        </w:rPr>
        <w:tab/>
        <w:t>Ljatker, Jakov and Descartes, Rene. Descartes; Arutlus meetodist. Raudsepp, Andres and Kulpa, R., tõlkijad. Tallinn: Olion; 1995.</w:t>
      </w:r>
      <w:r>
        <w:rPr>
          <w:sz w:val="22"/>
          <w:szCs w:val="22"/>
          <w:lang w:val="en-US"/>
        </w:rPr>
        <w:br/>
        <w:t>LE100LJA.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9940. </w:t>
      </w:r>
      <w:r>
        <w:rPr>
          <w:sz w:val="22"/>
          <w:szCs w:val="22"/>
          <w:lang w:val="en-US"/>
        </w:rPr>
        <w:tab/>
        <w:t>Ljung, Inger. Tradition and interpretation : a study of the use and application of formulaic language in the so-called Ebed YHWH-psalms.  Lund: Gleerup; 1978.</w:t>
      </w:r>
      <w:r>
        <w:rPr>
          <w:sz w:val="22"/>
          <w:szCs w:val="22"/>
          <w:lang w:val="en-US"/>
        </w:rPr>
        <w:br/>
        <w:t>LV221CBOTS12.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9941. </w:t>
      </w:r>
      <w:r>
        <w:rPr>
          <w:sz w:val="22"/>
          <w:szCs w:val="22"/>
          <w:lang w:val="en-US"/>
        </w:rPr>
        <w:tab/>
        <w:t>Llewelyn, Robert. Prayer and contemplation.  Fairacres, Oxford: SLG Press; 1975Fairacres Publication; v. 46.</w:t>
      </w:r>
      <w:r>
        <w:rPr>
          <w:sz w:val="22"/>
          <w:szCs w:val="22"/>
          <w:lang w:val="en-US"/>
        </w:rPr>
        <w:br/>
        <w:t>HV269LLE.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9942. </w:t>
      </w:r>
      <w:r>
        <w:rPr>
          <w:sz w:val="22"/>
          <w:szCs w:val="22"/>
          <w:lang w:val="en-US"/>
        </w:rPr>
        <w:tab/>
        <w:t>Lloyd-Jones, David Martyn. Vaimulik depressioon : põhjused ja ravi. Süvari, E., tõlkija. [Haljala]: [Eesti Piiblikooli Kirjastus]; 1998.</w:t>
      </w:r>
      <w:r>
        <w:rPr>
          <w:sz w:val="22"/>
          <w:szCs w:val="22"/>
          <w:lang w:val="en-US"/>
        </w:rPr>
        <w:br/>
        <w:t>LE248LLO.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9943. </w:t>
      </w:r>
      <w:r>
        <w:rPr>
          <w:sz w:val="22"/>
          <w:szCs w:val="22"/>
          <w:lang w:val="en-US"/>
        </w:rPr>
        <w:tab/>
        <w:t>Loader, William. Sexuality in the New Testament : understanding the key texts.  London: SPCK; 2010.</w:t>
      </w:r>
      <w:r>
        <w:rPr>
          <w:sz w:val="22"/>
          <w:szCs w:val="22"/>
          <w:lang w:val="en-US"/>
        </w:rPr>
        <w:br/>
        <w:t>LV225LOA.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9944. </w:t>
      </w:r>
      <w:r>
        <w:rPr>
          <w:sz w:val="22"/>
          <w:szCs w:val="22"/>
          <w:lang w:val="en-US"/>
        </w:rPr>
        <w:tab/>
        <w:t>Locher, Gottfried W. Zwingli und die schweizerische Reformation.  Göttingen: Vandenhoeck &amp; Ruprecht; 1982Die Kirche in ihrer Geschichte : ein Handbuch; v. Bd. 3, Lieferung J1.</w:t>
      </w:r>
      <w:r>
        <w:rPr>
          <w:sz w:val="22"/>
          <w:szCs w:val="22"/>
          <w:lang w:val="en-US"/>
        </w:rPr>
        <w:br/>
        <w:t>LV270KIR; HV270KIR J1.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9945. </w:t>
      </w:r>
      <w:r>
        <w:rPr>
          <w:sz w:val="22"/>
          <w:szCs w:val="22"/>
          <w:lang w:val="en-US"/>
        </w:rPr>
        <w:tab/>
        <w:t>Locher, Gottfried Wilhelm. Der Eigentumsbegriff als Problem evangelischer Theologie. 2. erw. Aufl. ed.  Zürich; Stuttgart: Zwingli Verlag; 1962Studien zur Dogmengeschichte und systematischen Theologie; v. 5.</w:t>
      </w:r>
      <w:r>
        <w:rPr>
          <w:sz w:val="22"/>
          <w:szCs w:val="22"/>
          <w:lang w:val="en-US"/>
        </w:rPr>
        <w:br/>
        <w:t>HV230LOC.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9946. </w:t>
      </w:r>
      <w:r>
        <w:rPr>
          <w:sz w:val="22"/>
          <w:szCs w:val="22"/>
          <w:lang w:val="en-US"/>
        </w:rPr>
        <w:tab/>
        <w:t>Lochhead, David. Shifting realities : information, technology and the church.  Geneva: WCC Publications; 1997Risk book series; v. 75.</w:t>
      </w:r>
      <w:r>
        <w:rPr>
          <w:sz w:val="22"/>
          <w:szCs w:val="22"/>
          <w:lang w:val="en-US"/>
        </w:rPr>
        <w:br/>
        <w:t>LV262LOC.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9947. </w:t>
      </w:r>
      <w:r>
        <w:rPr>
          <w:sz w:val="22"/>
          <w:szCs w:val="22"/>
          <w:lang w:val="en-US"/>
        </w:rPr>
        <w:tab/>
        <w:t>Lochman, Jan Milic. Christ and Prometheus? : a quest for theological identity.  Geneva: WCC Publications; 1988.</w:t>
      </w:r>
      <w:r>
        <w:rPr>
          <w:sz w:val="22"/>
          <w:szCs w:val="22"/>
          <w:lang w:val="en-US"/>
        </w:rPr>
        <w:br/>
        <w:t>LV230LOC.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9948. </w:t>
      </w:r>
      <w:r>
        <w:rPr>
          <w:sz w:val="22"/>
          <w:szCs w:val="22"/>
          <w:lang w:val="en-US"/>
        </w:rPr>
        <w:tab/>
        <w:t>Lochman, Jan Milic. Das Glaubensbekenntnis : Grundriss der Dogmatik im Anschluss an das Credo.  Gütersloh: Gütersloher Verlagshaus Mohn; 1982.</w:t>
      </w:r>
      <w:r>
        <w:rPr>
          <w:sz w:val="22"/>
          <w:szCs w:val="22"/>
          <w:lang w:val="en-US"/>
        </w:rPr>
        <w:br/>
        <w:t>LV238LOC.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9949. </w:t>
      </w:r>
      <w:r>
        <w:rPr>
          <w:sz w:val="22"/>
          <w:szCs w:val="22"/>
          <w:lang w:val="en-US"/>
        </w:rPr>
        <w:tab/>
        <w:t>Lochman, Jan Milic. Signposts to freedom : the ten commandments and Christian ethics. Lewis, David, translator. Belfast; Dublin; Ottawa: Christian Journals Limited; 1981.</w:t>
      </w:r>
      <w:r>
        <w:rPr>
          <w:sz w:val="22"/>
          <w:szCs w:val="22"/>
          <w:lang w:val="en-US"/>
        </w:rPr>
        <w:br/>
        <w:t>LV241LOC.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9950. </w:t>
      </w:r>
      <w:r>
        <w:rPr>
          <w:sz w:val="22"/>
          <w:szCs w:val="22"/>
          <w:lang w:val="en-US"/>
        </w:rPr>
        <w:tab/>
        <w:t>Lochman, M. Die Bedeutung geschichtlicher Ereignisse für ethische Entscheidungen.  Zürich: EVZ-Verlag; 1963Theologische Studien; v. 72.</w:t>
      </w:r>
      <w:r>
        <w:rPr>
          <w:sz w:val="22"/>
          <w:szCs w:val="22"/>
          <w:lang w:val="en-US"/>
        </w:rPr>
        <w:br/>
        <w:t>HV230LOC.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9951. </w:t>
      </w:r>
      <w:r>
        <w:rPr>
          <w:sz w:val="22"/>
          <w:szCs w:val="22"/>
          <w:lang w:val="en-US"/>
        </w:rPr>
        <w:tab/>
        <w:t>Locke, John. Über den menschlichen Verstand : Ausgabe in zwei Bänden. Band 1., Buch 1. und 2.  Berlin: Akademie-Verlag; 1962Philosophische Studientexte.</w:t>
      </w:r>
      <w:r>
        <w:rPr>
          <w:sz w:val="22"/>
          <w:szCs w:val="22"/>
          <w:lang w:val="en-US"/>
        </w:rPr>
        <w:br/>
        <w:t>LV100LOC.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9952. </w:t>
      </w:r>
      <w:r>
        <w:rPr>
          <w:sz w:val="22"/>
          <w:szCs w:val="22"/>
          <w:lang w:val="en-US"/>
        </w:rPr>
        <w:tab/>
        <w:t>Locke, John. Über den menschlichen Verstand : Ausgabe in zwei Bänden. Band 2., Buch 3. und 4.  Berlin: Akademie-Verlag; 1962Philosophische Studientexte.</w:t>
      </w:r>
      <w:r>
        <w:rPr>
          <w:sz w:val="22"/>
          <w:szCs w:val="22"/>
          <w:lang w:val="en-US"/>
        </w:rPr>
        <w:br/>
        <w:t>LV100LOC.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9953. </w:t>
      </w:r>
      <w:r>
        <w:rPr>
          <w:sz w:val="22"/>
          <w:szCs w:val="22"/>
          <w:lang w:val="en-US"/>
        </w:rPr>
        <w:tab/>
        <w:t>Loew, Jacques. In der Schule grosser Beter.  Freiburg; Basel; WIen: Herder; 1976.</w:t>
      </w:r>
      <w:r>
        <w:rPr>
          <w:sz w:val="22"/>
          <w:szCs w:val="22"/>
          <w:lang w:val="en-US"/>
        </w:rPr>
        <w:br/>
        <w:t>LV269LOE.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9954. </w:t>
      </w:r>
      <w:r>
        <w:rPr>
          <w:sz w:val="22"/>
          <w:szCs w:val="22"/>
          <w:lang w:val="en-US"/>
        </w:rPr>
        <w:tab/>
        <w:t>Loew, Wilhelm. Der Glaubensweg des Neuen Bundes : eine Einführung in den Brief an die Hebräer. 3., neubearb. Aufl. ed.  Berlin: Furche-Verlag; 1941Die Urchristliche Botschaft : eine Einführung in die Schriften des Neuen Testaments; v. 18.</w:t>
      </w:r>
      <w:r>
        <w:rPr>
          <w:sz w:val="22"/>
          <w:szCs w:val="22"/>
          <w:lang w:val="en-US"/>
        </w:rPr>
        <w:br/>
        <w:t>HV227LOE.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9955. </w:t>
      </w:r>
      <w:r>
        <w:rPr>
          <w:sz w:val="22"/>
          <w:szCs w:val="22"/>
          <w:lang w:val="en-US"/>
        </w:rPr>
        <w:tab/>
        <w:t>Loewenich, Walther von. Augustin : Leben und Werk.  München; Hamburg: Siebenstern Taschenbuch Verlag; 1965Siebenstern-Taschenbuch; v. 56.</w:t>
      </w:r>
      <w:r>
        <w:rPr>
          <w:sz w:val="22"/>
          <w:szCs w:val="22"/>
          <w:lang w:val="en-US"/>
        </w:rPr>
        <w:br/>
        <w:t>LV271LOE.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9956. </w:t>
      </w:r>
      <w:r>
        <w:rPr>
          <w:sz w:val="22"/>
          <w:szCs w:val="22"/>
          <w:lang w:val="en-US"/>
        </w:rPr>
        <w:tab/>
        <w:t>Loewenich, Walther von. Der moderne Katholizismus : Erscheinung und Probleme. 3. Aufl. ed.  Witten: Luther-Verlag; 1956.</w:t>
      </w:r>
      <w:r>
        <w:rPr>
          <w:sz w:val="22"/>
          <w:szCs w:val="22"/>
          <w:lang w:val="en-US"/>
        </w:rPr>
        <w:br/>
        <w:t>HV282LOE.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9957. </w:t>
      </w:r>
      <w:r>
        <w:rPr>
          <w:sz w:val="22"/>
          <w:szCs w:val="22"/>
          <w:lang w:val="en-US"/>
        </w:rPr>
        <w:tab/>
        <w:t>Loewenich, Walther von. Die Geschichte der Kirche. 5., unveränd. Aufl. ed.  Witten-Ruhr: Luther-Verlag; 1957.</w:t>
      </w:r>
      <w:r>
        <w:rPr>
          <w:sz w:val="22"/>
          <w:szCs w:val="22"/>
          <w:lang w:val="en-US"/>
        </w:rPr>
        <w:br/>
        <w:t>HV270LOE.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9958. </w:t>
      </w:r>
      <w:r>
        <w:rPr>
          <w:sz w:val="22"/>
          <w:szCs w:val="22"/>
          <w:lang w:val="en-US"/>
        </w:rPr>
        <w:tab/>
        <w:t>Loewenich, Walther von. Die Geschichte der Kirche. Band 1.: Alterttum und Mittelalter .  München; Hamburg: Siebenstern Taschenbuch Verlag; 1964Siebenstern-Taschenbuch; v. 2.</w:t>
      </w:r>
      <w:r>
        <w:rPr>
          <w:sz w:val="22"/>
          <w:szCs w:val="22"/>
          <w:lang w:val="en-US"/>
        </w:rPr>
        <w:br/>
        <w:t>HV270LOE.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9959. </w:t>
      </w:r>
      <w:r>
        <w:rPr>
          <w:sz w:val="22"/>
          <w:szCs w:val="22"/>
          <w:lang w:val="en-US"/>
        </w:rPr>
        <w:tab/>
        <w:t>Loewenich, Walther von. Die Geschichte der Kirche. Band 2.: Von der Reformation zur Neuzeit.  München; Hamburg: Siebenstern Taschenbuch Verlag; 1964Siebenstern-Taschenbuch; v. 10.</w:t>
      </w:r>
      <w:r>
        <w:rPr>
          <w:sz w:val="22"/>
          <w:szCs w:val="22"/>
          <w:lang w:val="en-US"/>
        </w:rPr>
        <w:br/>
        <w:t>HV270LOE.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9960. </w:t>
      </w:r>
      <w:r>
        <w:rPr>
          <w:sz w:val="22"/>
          <w:szCs w:val="22"/>
          <w:lang w:val="en-US"/>
        </w:rPr>
        <w:tab/>
        <w:t>Loewenich, Walther von. Erlebte Theologie : Begegnungen, Erfahrungen, Erwägungen.  München: Claudius; 1979.</w:t>
      </w:r>
      <w:r>
        <w:rPr>
          <w:sz w:val="22"/>
          <w:szCs w:val="22"/>
          <w:lang w:val="en-US"/>
        </w:rPr>
        <w:br/>
        <w:t>HV274LOE.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9961. </w:t>
      </w:r>
      <w:r>
        <w:rPr>
          <w:sz w:val="22"/>
          <w:szCs w:val="22"/>
          <w:lang w:val="en-US"/>
        </w:rPr>
        <w:tab/>
        <w:t>Loewenich, Walther von. Glaube, Kirche, Theologie : Freiheit und Bindung im Christsein.  Witten (Ruhr): Luther-Verlag; 1958.</w:t>
      </w:r>
      <w:r>
        <w:rPr>
          <w:sz w:val="22"/>
          <w:szCs w:val="22"/>
          <w:lang w:val="en-US"/>
        </w:rPr>
        <w:br/>
        <w:t>HV230LOE.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9962. </w:t>
      </w:r>
      <w:r>
        <w:rPr>
          <w:sz w:val="22"/>
          <w:szCs w:val="22"/>
          <w:lang w:val="en-US"/>
        </w:rPr>
        <w:tab/>
        <w:t>Loewenich, Walther von. Luther als Ausleger der Synoptiker.  München: Kaiser; 1954Forschungen zur Geschichte und Lehre des Protestantismus; v. 10. Reihe; Bd. 5.</w:t>
      </w:r>
      <w:r>
        <w:rPr>
          <w:sz w:val="22"/>
          <w:szCs w:val="22"/>
          <w:lang w:val="en-US"/>
        </w:rPr>
        <w:br/>
        <w:t>HV237LOE.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9963. </w:t>
      </w:r>
      <w:r>
        <w:rPr>
          <w:sz w:val="22"/>
          <w:szCs w:val="22"/>
          <w:lang w:val="en-US"/>
        </w:rPr>
        <w:tab/>
        <w:t xml:space="preserve">Loewenich, Walther von. Luthers </w:t>
      </w:r>
      <w:r>
        <w:rPr>
          <w:i/>
          <w:iCs/>
          <w:sz w:val="22"/>
          <w:szCs w:val="22"/>
          <w:lang w:val="en-US"/>
        </w:rPr>
        <w:t>theologia crucis</w:t>
      </w:r>
      <w:r>
        <w:rPr>
          <w:sz w:val="22"/>
          <w:szCs w:val="22"/>
          <w:lang w:val="en-US"/>
        </w:rPr>
        <w:t>. 2. Aufl. unveränd. Abdr. ed.  München: Kaiser Verlag; 1933Forschungen zur Geschichte und Lehre des Protestantismus; v. 2. Reihe, Bd. 2.</w:t>
      </w:r>
      <w:r>
        <w:rPr>
          <w:sz w:val="22"/>
          <w:szCs w:val="22"/>
          <w:lang w:val="en-US"/>
        </w:rPr>
        <w:br/>
        <w:t>HV237LOE.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9964. </w:t>
      </w:r>
      <w:r>
        <w:rPr>
          <w:sz w:val="22"/>
          <w:szCs w:val="22"/>
          <w:lang w:val="en-US"/>
        </w:rPr>
        <w:tab/>
        <w:t xml:space="preserve">Loewenich, Walther von. Luthers </w:t>
      </w:r>
      <w:r>
        <w:rPr>
          <w:i/>
          <w:iCs/>
          <w:sz w:val="22"/>
          <w:szCs w:val="22"/>
          <w:lang w:val="en-US"/>
        </w:rPr>
        <w:t>theologia crucis</w:t>
      </w:r>
      <w:r>
        <w:rPr>
          <w:sz w:val="22"/>
          <w:szCs w:val="22"/>
          <w:lang w:val="en-US"/>
        </w:rPr>
        <w:t>. 5. Aufl. ed.  Witten: Luther-Verlag; 1967.</w:t>
      </w:r>
      <w:r>
        <w:rPr>
          <w:sz w:val="22"/>
          <w:szCs w:val="22"/>
          <w:lang w:val="en-US"/>
        </w:rPr>
        <w:br/>
        <w:t>LV237LOE.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9965. </w:t>
      </w:r>
      <w:r>
        <w:rPr>
          <w:sz w:val="22"/>
          <w:szCs w:val="22"/>
          <w:lang w:val="en-US"/>
        </w:rPr>
        <w:tab/>
        <w:t>Loewenich, Walther von. Martin Luther : der Mann und das Werk.  München: List; 1983.</w:t>
      </w:r>
      <w:r>
        <w:rPr>
          <w:sz w:val="22"/>
          <w:szCs w:val="22"/>
          <w:lang w:val="en-US"/>
        </w:rPr>
        <w:br/>
        <w:t>LV273LOE.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9966. </w:t>
      </w:r>
      <w:r>
        <w:rPr>
          <w:sz w:val="22"/>
          <w:szCs w:val="22"/>
          <w:lang w:val="en-US"/>
        </w:rPr>
        <w:tab/>
        <w:t>Loewenich, Walther von. Protestantischer Glaube : Andachten und Ansprachen.  Witten: Luther-Verlag; 1964.</w:t>
      </w:r>
      <w:r>
        <w:rPr>
          <w:sz w:val="22"/>
          <w:szCs w:val="22"/>
          <w:lang w:val="en-US"/>
        </w:rPr>
        <w:br/>
        <w:t>HV263LOE.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9967. </w:t>
      </w:r>
      <w:r>
        <w:rPr>
          <w:sz w:val="22"/>
          <w:szCs w:val="22"/>
          <w:lang w:val="en-US"/>
        </w:rPr>
        <w:tab/>
        <w:t>Loewenich, Walther von. Was heißt Offenbarung? : Gottes Wort und menschliche Rede im Alten und Neuen Testament.  Berlin: Furche; 1938Stimmen und Zeugnisse; v. 103.</w:t>
      </w:r>
      <w:r>
        <w:rPr>
          <w:sz w:val="22"/>
          <w:szCs w:val="22"/>
          <w:lang w:val="en-US"/>
        </w:rPr>
        <w:br/>
        <w:t>HV231LOE.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9968. </w:t>
      </w:r>
      <w:r>
        <w:rPr>
          <w:sz w:val="22"/>
          <w:szCs w:val="22"/>
          <w:lang w:val="en-US"/>
        </w:rPr>
        <w:tab/>
        <w:t>Loewenich, Walther von. Von Augustin zu Luther : Beiträge zur Kirchengeschicte.  Witten: Luther-Verlag; 1959.</w:t>
      </w:r>
      <w:r>
        <w:rPr>
          <w:sz w:val="22"/>
          <w:szCs w:val="22"/>
          <w:lang w:val="en-US"/>
        </w:rPr>
        <w:br/>
        <w:t>HV270LOE.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9969. </w:t>
      </w:r>
      <w:r>
        <w:rPr>
          <w:sz w:val="22"/>
          <w:szCs w:val="22"/>
          <w:lang w:val="en-US"/>
        </w:rPr>
        <w:tab/>
        <w:t>Logstrup, Knud E. Die ethische Forderung.  Tübingen: Lapp'sche Buchhandlung; 1959.</w:t>
      </w:r>
      <w:r>
        <w:rPr>
          <w:sz w:val="22"/>
          <w:szCs w:val="22"/>
          <w:lang w:val="en-US"/>
        </w:rPr>
        <w:br/>
        <w:t>HV240LOG.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9970. </w:t>
      </w:r>
      <w:r>
        <w:rPr>
          <w:sz w:val="22"/>
          <w:szCs w:val="22"/>
          <w:lang w:val="en-US"/>
        </w:rPr>
        <w:tab/>
        <w:t>Lohff, Wenzel. Bekenntnis zum Frieden : eine Auslegung der Confessio Augustana.  Hamburg: Lutherisches Verlagshaus; 1980.</w:t>
      </w:r>
      <w:r>
        <w:rPr>
          <w:sz w:val="22"/>
          <w:szCs w:val="22"/>
          <w:lang w:val="en-US"/>
        </w:rPr>
        <w:br/>
        <w:t>HV238LOH.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9971. </w:t>
      </w:r>
      <w:r>
        <w:rPr>
          <w:sz w:val="22"/>
          <w:szCs w:val="22"/>
          <w:lang w:val="en-US"/>
        </w:rPr>
        <w:tab/>
        <w:t>Lohff, Wenzel. Widerspruch, Dialog und Einigung : Studien zur Konkordienformel der lutherischen Reformation. Lohff, Wenzel and Spitz, Lewis W. Stuttgart: Calwer; 1977.</w:t>
      </w:r>
      <w:r>
        <w:rPr>
          <w:sz w:val="22"/>
          <w:szCs w:val="22"/>
          <w:lang w:val="en-US"/>
        </w:rPr>
        <w:br/>
        <w:t>HV238LOH.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9972. </w:t>
      </w:r>
      <w:r>
        <w:rPr>
          <w:sz w:val="22"/>
          <w:szCs w:val="22"/>
          <w:lang w:val="en-US"/>
        </w:rPr>
        <w:tab/>
        <w:t>Lohfink, Gerhard. Gott ohne Masken : Predigten und Ansprachen. 2. Aufl. ed.  Würzburg: Echter Verlag; Calwer; Tyrolia; 1972.</w:t>
      </w:r>
      <w:r>
        <w:rPr>
          <w:sz w:val="22"/>
          <w:szCs w:val="22"/>
          <w:lang w:val="en-US"/>
        </w:rPr>
        <w:br/>
        <w:t>HV263LOH.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9973. </w:t>
      </w:r>
      <w:r>
        <w:rPr>
          <w:sz w:val="22"/>
          <w:szCs w:val="22"/>
          <w:lang w:val="en-US"/>
        </w:rPr>
        <w:tab/>
        <w:t>Lohfink, Norbert. Bibelauslegung im Wandel : ein Exeget ortet seine Wissenschaft.  Frankfurt am Main: Josef Knecht; 1967.</w:t>
      </w:r>
      <w:r>
        <w:rPr>
          <w:sz w:val="22"/>
          <w:szCs w:val="22"/>
          <w:lang w:val="en-US"/>
        </w:rPr>
        <w:br/>
        <w:t>HV220LOH.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9974. </w:t>
      </w:r>
      <w:r>
        <w:rPr>
          <w:sz w:val="22"/>
          <w:szCs w:val="22"/>
          <w:lang w:val="en-US"/>
        </w:rPr>
        <w:tab/>
        <w:t>Lohfink, Norbert. Kohelet. 2. Aufl. ed.  Würzburg: Echter; 1980Die  Neue Echter Bibel : Kommentar zum Alten Testament mit der Einheitsübersetzung.</w:t>
      </w:r>
      <w:r>
        <w:rPr>
          <w:sz w:val="22"/>
          <w:szCs w:val="22"/>
          <w:lang w:val="en-US"/>
        </w:rPr>
        <w:br/>
        <w:t>LV221kNEB KOH.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9975. </w:t>
      </w:r>
      <w:r>
        <w:rPr>
          <w:sz w:val="22"/>
          <w:szCs w:val="22"/>
          <w:lang w:val="en-US"/>
        </w:rPr>
        <w:tab/>
        <w:t>Lohmeyer, Ernst. Das Evangelium des Markus.  Göttingen: Vandenhoeck &amp; Ruprecht; 1959Kritisch-exegetischer Kommentar über das Neue Testament; v. 1/2.</w:t>
      </w:r>
      <w:r>
        <w:rPr>
          <w:sz w:val="22"/>
          <w:szCs w:val="22"/>
          <w:lang w:val="en-US"/>
        </w:rPr>
        <w:br/>
        <w:t>HV225kKEK 1/2.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9976. </w:t>
      </w:r>
      <w:r>
        <w:rPr>
          <w:sz w:val="22"/>
          <w:szCs w:val="22"/>
          <w:lang w:val="en-US"/>
        </w:rPr>
        <w:tab/>
        <w:t>Lohmeyer, Ernst. Das Evangelium des Markus. 16. Aufl. ed.  Göttingen: Vandenhoeck &amp; Ruprecht; 1963Kritisch-exegetischer Kommentar über das Neue Testament; v. 1. Abt., 2. Bd.</w:t>
      </w:r>
      <w:r>
        <w:rPr>
          <w:sz w:val="22"/>
          <w:szCs w:val="22"/>
          <w:lang w:val="en-US"/>
        </w:rPr>
        <w:br/>
        <w:t>LV225kKEK 1/2.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9977. </w:t>
      </w:r>
      <w:r>
        <w:rPr>
          <w:sz w:val="22"/>
          <w:szCs w:val="22"/>
          <w:lang w:val="en-US"/>
        </w:rPr>
        <w:tab/>
        <w:t>Lohmeyer, Ernst. Das Evangelium des Markus : Ergänzungsheft. Ergänzungsheft zur 11. durchgesehenen Aufl. ed.  Göttingen: Vandenhoeck &amp; Ruprecht; 1951Kritisch-exegetischer Kommentar über das Neue Testament; v. 1. Abt., 2. Bd.</w:t>
      </w:r>
      <w:r>
        <w:rPr>
          <w:sz w:val="22"/>
          <w:szCs w:val="22"/>
          <w:lang w:val="en-US"/>
        </w:rPr>
        <w:br/>
        <w:t>LV225kKEK 1/2ERG.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9978. </w:t>
      </w:r>
      <w:r>
        <w:rPr>
          <w:sz w:val="22"/>
          <w:szCs w:val="22"/>
          <w:lang w:val="en-US"/>
        </w:rPr>
        <w:tab/>
        <w:t>Lohmeyer, Ernst. Das Evangelium des Markus : Ergänzungsheft. 2. erg. Aufl. ed. Sass, Gerhard, Herausgeber. Göttingen: Vandenhoeck &amp; Ruprecht; 1963Kritisch-exegetischer Kommentar über das Neue Testament; v. 1/2.</w:t>
      </w:r>
      <w:r>
        <w:rPr>
          <w:sz w:val="22"/>
          <w:szCs w:val="22"/>
          <w:lang w:val="en-US"/>
        </w:rPr>
        <w:br/>
        <w:t>HV226LOH.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9979. </w:t>
      </w:r>
      <w:r>
        <w:rPr>
          <w:sz w:val="22"/>
          <w:szCs w:val="22"/>
          <w:lang w:val="en-US"/>
        </w:rPr>
        <w:tab/>
        <w:t>Lohmeyer, Ernst. Das Evangelium des Matthäus. 3., durchges. Aufl. ed. Schmauch, Werner. Göttingen: Vandenhoeck &amp; Ruprecht; 1962Kritisch-exegetischer Kommentar über das Neue Testament; v. Sonderband.</w:t>
      </w:r>
      <w:r>
        <w:rPr>
          <w:sz w:val="22"/>
          <w:szCs w:val="22"/>
          <w:lang w:val="en-US"/>
        </w:rPr>
        <w:br/>
        <w:t>HV225kKEK 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9980. </w:t>
      </w:r>
      <w:r>
        <w:rPr>
          <w:sz w:val="22"/>
          <w:szCs w:val="22"/>
          <w:lang w:val="en-US"/>
        </w:rPr>
        <w:tab/>
        <w:t>Lohmeyer, Ernst. Das Evangelium des Matthäus. 4. Aufl. ed. Schmauch, Werner, Erarbeiter und Herausgeber. Göttingen: Vandenhoeck &amp; Ruprecht; 1967Kritisch-exegetischer Kommentar über das Neue Testament; v. Sonderband.</w:t>
      </w:r>
      <w:r>
        <w:rPr>
          <w:sz w:val="22"/>
          <w:szCs w:val="22"/>
          <w:lang w:val="en-US"/>
        </w:rPr>
        <w:br/>
        <w:t>LV225kKEK 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9981. </w:t>
      </w:r>
      <w:r>
        <w:rPr>
          <w:sz w:val="22"/>
          <w:szCs w:val="22"/>
          <w:lang w:val="en-US"/>
        </w:rPr>
        <w:tab/>
        <w:t>Lohmeyer, Ernst. Das Vater-Unser.  Göttingen: Vandenhoeck &amp; Ruprecht; 1960.</w:t>
      </w:r>
      <w:r>
        <w:rPr>
          <w:sz w:val="22"/>
          <w:szCs w:val="22"/>
          <w:lang w:val="en-US"/>
        </w:rPr>
        <w:br/>
        <w:t>HV226LOH.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9982. </w:t>
      </w:r>
      <w:r>
        <w:rPr>
          <w:sz w:val="22"/>
          <w:szCs w:val="22"/>
          <w:lang w:val="en-US"/>
        </w:rPr>
        <w:tab/>
        <w:t>Lohmeyer, Ernst. Der Brief an die Philipper. 11. Aufl. ed.  Göttingen: Vandenhoeck &amp; Ruprecht; 1956Kritisch-exegetischer Kommentar über das Neue Testament; v. 9. Abt., 1.</w:t>
      </w:r>
      <w:r>
        <w:rPr>
          <w:sz w:val="22"/>
          <w:szCs w:val="22"/>
          <w:lang w:val="en-US"/>
        </w:rPr>
        <w:br/>
        <w:t>LV225kKEK 9/1.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9983. </w:t>
      </w:r>
      <w:r>
        <w:rPr>
          <w:sz w:val="22"/>
          <w:szCs w:val="22"/>
          <w:lang w:val="en-US"/>
        </w:rPr>
        <w:tab/>
        <w:t>Lohmeyer, Ernst. Die Briefe an die Philipper, an die Kolosser und an Philemon. 12. Aufl. ed.  Göttingen: Vandenhoeck &amp; Ruprecht; 1961Kritisch-exegetischer Kommentar über das Neue Testament; v. 9. Abt.</w:t>
      </w:r>
      <w:r>
        <w:rPr>
          <w:sz w:val="22"/>
          <w:szCs w:val="22"/>
          <w:lang w:val="en-US"/>
        </w:rPr>
        <w:br/>
        <w:t>LV225kKEK 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9984. </w:t>
      </w:r>
      <w:r>
        <w:rPr>
          <w:sz w:val="22"/>
          <w:szCs w:val="22"/>
          <w:lang w:val="en-US"/>
        </w:rPr>
        <w:tab/>
        <w:t>Lohmeyer, Ernst. Die Briefe an die Philipper, an die Kolosser und an Philemon : Beiheft von Werner Schmauch. Schmauch, Werner, Übersetzer und Erklärer. Göttingen: Vandenhoeck &amp; Ruprecht; 1964Kritisch-exegetischer Kommentar über das Neue Testament; v. 9.</w:t>
      </w:r>
      <w:r>
        <w:rPr>
          <w:sz w:val="22"/>
          <w:szCs w:val="22"/>
          <w:lang w:val="en-US"/>
        </w:rPr>
        <w:br/>
        <w:t>LV225kKEK 9ERG.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9985. </w:t>
      </w:r>
      <w:r>
        <w:rPr>
          <w:sz w:val="22"/>
          <w:szCs w:val="22"/>
          <w:lang w:val="en-US"/>
        </w:rPr>
        <w:tab/>
        <w:t>Lohmeyer, Ernst. Die Offenbarung des Johannes. 2., erg. Aufl. ed.  Tübingen: Mohr; 1953Handbuch zum Neuen Testament; v. 16.</w:t>
      </w:r>
      <w:r>
        <w:rPr>
          <w:sz w:val="22"/>
          <w:szCs w:val="22"/>
          <w:lang w:val="en-US"/>
        </w:rPr>
        <w:br/>
        <w:t>HV225kHNT16.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9986. </w:t>
      </w:r>
      <w:r>
        <w:rPr>
          <w:sz w:val="22"/>
          <w:szCs w:val="22"/>
          <w:lang w:val="en-US"/>
        </w:rPr>
        <w:tab/>
        <w:t>Lohse, Bernhard. Askese und Mönchtum in der Antike und in der alten Kirche.  München; Wien: Oldenbourg; 1969Religion und Kultur der alten Mittelmeerwelt in Parallelforschungen; v. 1.</w:t>
      </w:r>
      <w:r>
        <w:rPr>
          <w:sz w:val="22"/>
          <w:szCs w:val="22"/>
          <w:lang w:val="en-US"/>
        </w:rPr>
        <w:br/>
        <w:t>HV271LOH.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9987. </w:t>
      </w:r>
      <w:r>
        <w:rPr>
          <w:sz w:val="22"/>
          <w:szCs w:val="22"/>
          <w:lang w:val="en-US"/>
        </w:rPr>
        <w:tab/>
        <w:t>Lohse, Bernhard. Epochen der Dogmengeschichte.  Stuttgart: Kreuz-Verlag; 1963.</w:t>
      </w:r>
      <w:r>
        <w:rPr>
          <w:sz w:val="22"/>
          <w:szCs w:val="22"/>
          <w:lang w:val="en-US"/>
        </w:rPr>
        <w:br/>
        <w:t>HV276LOH.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9988. </w:t>
      </w:r>
      <w:r>
        <w:rPr>
          <w:sz w:val="22"/>
          <w:szCs w:val="22"/>
          <w:lang w:val="en-US"/>
        </w:rPr>
        <w:tab/>
        <w:t>Lohse, Bernhard. Epochen der Dogmengeschichte. 2. Aufl. ed.  Stuttgart; Berlin: Kreuz-Verlag; 1969.</w:t>
      </w:r>
      <w:r>
        <w:rPr>
          <w:sz w:val="22"/>
          <w:szCs w:val="22"/>
          <w:lang w:val="en-US"/>
        </w:rPr>
        <w:br/>
        <w:t>HV276LOH.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9989. </w:t>
      </w:r>
      <w:r>
        <w:rPr>
          <w:sz w:val="22"/>
          <w:szCs w:val="22"/>
          <w:lang w:val="en-US"/>
        </w:rPr>
        <w:tab/>
        <w:t>Lohse, Bernhard. Epochen der Dogmengeschichte. 8. Aufl. ed.  Münster; Hamburg: Lit; 1994Hamburger Theologische Studien; v. Band 8.</w:t>
      </w:r>
      <w:r>
        <w:rPr>
          <w:sz w:val="22"/>
          <w:szCs w:val="22"/>
          <w:lang w:val="en-US"/>
        </w:rPr>
        <w:br/>
        <w:t>LV276LOH.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9990. </w:t>
      </w:r>
      <w:r>
        <w:rPr>
          <w:sz w:val="22"/>
          <w:szCs w:val="22"/>
          <w:lang w:val="en-US"/>
        </w:rPr>
        <w:tab/>
        <w:t>Lohse, Bernhard. Luthers Theologie in ihrer historischen Entwicklung und in ihrem systematischen Zusammenhang.  Göttingen: Vandenhoeck &amp; Ruprecht; 1995.</w:t>
      </w:r>
      <w:r>
        <w:rPr>
          <w:sz w:val="22"/>
          <w:szCs w:val="22"/>
          <w:lang w:val="en-US"/>
        </w:rPr>
        <w:br/>
        <w:t>LV237LOH.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9991. </w:t>
      </w:r>
      <w:r>
        <w:rPr>
          <w:sz w:val="22"/>
          <w:szCs w:val="22"/>
          <w:lang w:val="en-US"/>
        </w:rPr>
        <w:tab/>
        <w:t>Lohse, Bernhard. Martin Luther : eine Einführung in sein Leben und sein Werk. 2., durchges. Aufl. ed.  München: Beck; 1982.</w:t>
      </w:r>
      <w:r>
        <w:rPr>
          <w:sz w:val="22"/>
          <w:szCs w:val="22"/>
          <w:lang w:val="en-US"/>
        </w:rPr>
        <w:br/>
        <w:t>LV273LOH.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9992. </w:t>
      </w:r>
      <w:r>
        <w:rPr>
          <w:sz w:val="22"/>
          <w:szCs w:val="22"/>
          <w:lang w:val="en-US"/>
        </w:rPr>
        <w:tab/>
        <w:t>Lohse, Bernhard. Martin Luther : sissejuhatus tema elu ja töö uurimise probleemidesse. Salumaa, Elmar, tõlkija ja täiendaja. Tartu: Greif; 1996Teoloogiline Raamatukogu; v. 7.</w:t>
      </w:r>
      <w:r>
        <w:rPr>
          <w:sz w:val="22"/>
          <w:szCs w:val="22"/>
          <w:lang w:val="en-US"/>
        </w:rPr>
        <w:br/>
        <w:t>LE273LOH.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9993. </w:t>
      </w:r>
      <w:r>
        <w:rPr>
          <w:sz w:val="22"/>
          <w:szCs w:val="22"/>
          <w:lang w:val="en-US"/>
        </w:rPr>
        <w:tab/>
        <w:t>Lohse, Bernhard. Ratio und Fides : eine Untersuchung über die ratio in der Theologie Luthers.  Göttingen: Vandenhoeck &amp; Ruprecht; 1958Forschungen zur Kirchen- und Dogmengeschichte; v. 8.</w:t>
      </w:r>
      <w:r>
        <w:rPr>
          <w:sz w:val="22"/>
          <w:szCs w:val="22"/>
          <w:lang w:val="en-US"/>
        </w:rPr>
        <w:br/>
        <w:t>HV237LOH.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9994. </w:t>
      </w:r>
      <w:r>
        <w:rPr>
          <w:sz w:val="22"/>
          <w:szCs w:val="22"/>
          <w:lang w:val="en-US"/>
        </w:rPr>
        <w:tab/>
        <w:t>Lohse, Eduard. Colossians and Philemon : a commentary on the epistles to the Colossians and the Philemon. Koester, Helmut, editor. Philadelphia: Fortress Press; 1971Hermeneia - a critical and historical commentary on the Bible.</w:t>
      </w:r>
      <w:r>
        <w:rPr>
          <w:sz w:val="22"/>
          <w:szCs w:val="22"/>
          <w:lang w:val="en-US"/>
        </w:rPr>
        <w:br/>
        <w:t>LV225kHER COL.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9995. </w:t>
      </w:r>
      <w:r>
        <w:rPr>
          <w:sz w:val="22"/>
          <w:szCs w:val="22"/>
          <w:lang w:val="en-US"/>
        </w:rPr>
        <w:tab/>
        <w:t>Lohse, Eduard. Die Auferstehung Jesu Christi im Zeugnis des Lukasevangeliums.  Neukirchen: Neukichener; 1961Biblische Studien; v. 31.</w:t>
      </w:r>
      <w:r>
        <w:rPr>
          <w:sz w:val="22"/>
          <w:szCs w:val="22"/>
          <w:lang w:val="en-US"/>
        </w:rPr>
        <w:br/>
        <w:t>HV226LOH.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9996. </w:t>
      </w:r>
      <w:r>
        <w:rPr>
          <w:sz w:val="22"/>
          <w:szCs w:val="22"/>
          <w:lang w:val="en-US"/>
        </w:rPr>
        <w:tab/>
        <w:t>Lohse, Eduard. Die Briefe an die Kolosser und an Philemon.  Göttingen: Vandenhoeck &amp; Ruprecht; 1968Kritisch-exegetischer Kommentar über das Neue Testament; v. 9. Abt., 2. Band.</w:t>
      </w:r>
      <w:r>
        <w:rPr>
          <w:sz w:val="22"/>
          <w:szCs w:val="22"/>
          <w:lang w:val="en-US"/>
        </w:rPr>
        <w:br/>
        <w:t>LV225kKEK 9/2.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9997. </w:t>
      </w:r>
      <w:r>
        <w:rPr>
          <w:sz w:val="22"/>
          <w:szCs w:val="22"/>
          <w:lang w:val="en-US"/>
        </w:rPr>
        <w:tab/>
        <w:t>Lohse, Eduard. Die Einheit des Neuen Testaments : exegetische Studien zur Theologie des Neuen Testaments. 2. Aufl. ed.  Göttingen: Vandenhoeck &amp; Ruprecht; 1973.</w:t>
      </w:r>
      <w:r>
        <w:rPr>
          <w:sz w:val="22"/>
          <w:szCs w:val="22"/>
          <w:lang w:val="en-US"/>
        </w:rPr>
        <w:br/>
        <w:t>LV225LOH.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9998. </w:t>
      </w:r>
      <w:r>
        <w:rPr>
          <w:sz w:val="22"/>
          <w:szCs w:val="22"/>
          <w:lang w:val="en-US"/>
        </w:rPr>
        <w:tab/>
        <w:t>Lohse, Eduard. Die Entstehung des Neuen Testaments.  Stuttgart etc.: Kohlhammer; 1972Theologische Wissenschaft : Sammelwerk für Studium und Beruf; v. 4.</w:t>
      </w:r>
      <w:r>
        <w:rPr>
          <w:sz w:val="22"/>
          <w:szCs w:val="22"/>
          <w:lang w:val="en-US"/>
        </w:rPr>
        <w:br/>
        <w:t>LV225LOH.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9999. </w:t>
      </w:r>
      <w:r>
        <w:rPr>
          <w:sz w:val="22"/>
          <w:szCs w:val="22"/>
          <w:lang w:val="en-US"/>
        </w:rPr>
        <w:tab/>
        <w:t>Lohse, Eduard. Die Geschichte des Leidens und Sterbens Jesu Christi.  Gütersloh: Gütersloher Verlagshaus Mohn; 1964.</w:t>
      </w:r>
      <w:r>
        <w:rPr>
          <w:sz w:val="22"/>
          <w:szCs w:val="22"/>
          <w:lang w:val="en-US"/>
        </w:rPr>
        <w:br/>
        <w:t>LV232LOH.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10000. </w:t>
      </w:r>
      <w:r>
        <w:rPr>
          <w:sz w:val="22"/>
          <w:szCs w:val="22"/>
          <w:lang w:val="en-US"/>
        </w:rPr>
        <w:tab/>
        <w:t>Lohse, Eduard. Die Offenbarung des Johannes. 11. Aufl. ed.  Göttingen: Vandenhoeck &amp; Ruprecht; 1976Das Neue Testament Deutsch; v. 11.</w:t>
      </w:r>
      <w:r>
        <w:rPr>
          <w:sz w:val="22"/>
          <w:szCs w:val="22"/>
          <w:lang w:val="en-US"/>
        </w:rPr>
        <w:br/>
        <w:t>LV225kNTD11.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10001. </w:t>
      </w:r>
      <w:r>
        <w:rPr>
          <w:sz w:val="22"/>
          <w:szCs w:val="22"/>
          <w:lang w:val="en-US"/>
        </w:rPr>
        <w:tab/>
        <w:t>Lohse, Eduard. Die Offenbarung des Johannes. 12. Aufl. ed.  Göttingen: Vandenhoeck &amp; Ruprecht; 1979Das Neue Testament Deutsch; v. 11.</w:t>
      </w:r>
      <w:r>
        <w:rPr>
          <w:sz w:val="22"/>
          <w:szCs w:val="22"/>
          <w:lang w:val="en-US"/>
        </w:rPr>
        <w:br/>
        <w:t>LV225kNTD 11.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10002. </w:t>
      </w:r>
      <w:r>
        <w:rPr>
          <w:sz w:val="22"/>
          <w:szCs w:val="22"/>
          <w:lang w:val="en-US"/>
        </w:rPr>
        <w:tab/>
        <w:t>Lohse, Eduard. Die Ordination im Spätjudentum und im Neuen Testament.  Berlin: Evangelische Verlagsanstalt; 1951.</w:t>
      </w:r>
      <w:r>
        <w:rPr>
          <w:sz w:val="22"/>
          <w:szCs w:val="22"/>
          <w:lang w:val="en-US"/>
        </w:rPr>
        <w:br/>
        <w:t>HV225LOH.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10003. </w:t>
      </w:r>
      <w:r>
        <w:rPr>
          <w:sz w:val="22"/>
          <w:szCs w:val="22"/>
          <w:lang w:val="en-US"/>
        </w:rPr>
        <w:tab/>
        <w:t>Lohse, Eduard. Die Urkunde der Christen : was steht im Neuen Testament?  Stuttgart; Berlin: Kreuz; 1979.</w:t>
      </w:r>
      <w:r>
        <w:rPr>
          <w:sz w:val="22"/>
          <w:szCs w:val="22"/>
          <w:lang w:val="en-US"/>
        </w:rPr>
        <w:br/>
        <w:t>HV225LOH.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10004. </w:t>
      </w:r>
      <w:r>
        <w:rPr>
          <w:sz w:val="22"/>
          <w:szCs w:val="22"/>
          <w:lang w:val="en-US"/>
        </w:rPr>
        <w:tab/>
        <w:t>Lohse, Eduard. Die Vielfalt des Neuen Testaments : exegetische Studien zur Theologie des Neuen Testaments.  Göttingen: Vandehoeck &amp; Ruprecht; 1982.</w:t>
      </w:r>
      <w:r>
        <w:rPr>
          <w:sz w:val="22"/>
          <w:szCs w:val="22"/>
          <w:lang w:val="en-US"/>
        </w:rPr>
        <w:br/>
        <w:t>LV225LOH.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10005. </w:t>
      </w:r>
      <w:r>
        <w:rPr>
          <w:sz w:val="22"/>
          <w:szCs w:val="22"/>
          <w:lang w:val="en-US"/>
        </w:rPr>
        <w:tab/>
        <w:t>Lohse, Eduard. Erneuern und Bewahren : Evangelische Kirche 1970 -1990.  Göttingen: Vandenhoeck &amp; Ruprecht; 1993.</w:t>
      </w:r>
      <w:r>
        <w:rPr>
          <w:sz w:val="22"/>
          <w:szCs w:val="22"/>
          <w:lang w:val="en-US"/>
        </w:rPr>
        <w:br/>
        <w:t>LV274LOH.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10006. </w:t>
      </w:r>
      <w:r>
        <w:rPr>
          <w:sz w:val="22"/>
          <w:szCs w:val="22"/>
          <w:lang w:val="en-US"/>
        </w:rPr>
        <w:tab/>
        <w:t>Lohse, Eduard. Grundriss der neutestamentlichen Theologie. 2. durchges. Aufl. ed.  Stuttgart etc.: Kohlhammer; 1979Theologische Wissenschaft : Sammelwerk für Studium und Beruf; v. 1979.</w:t>
      </w:r>
      <w:r>
        <w:rPr>
          <w:sz w:val="22"/>
          <w:szCs w:val="22"/>
          <w:lang w:val="en-US"/>
        </w:rPr>
        <w:br/>
        <w:t>LV225LOH.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10007. </w:t>
      </w:r>
      <w:r>
        <w:rPr>
          <w:sz w:val="22"/>
          <w:szCs w:val="22"/>
          <w:lang w:val="en-US"/>
        </w:rPr>
        <w:tab/>
        <w:t>Lohse, Eduard. Kleine evangelische Pastoralethik.  Göttingen: Vandenhoeck &amp; Ruprecht; 1985.</w:t>
      </w:r>
      <w:r>
        <w:rPr>
          <w:sz w:val="22"/>
          <w:szCs w:val="22"/>
          <w:lang w:val="en-US"/>
        </w:rPr>
        <w:br/>
        <w:t>LV241LOH.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10008. </w:t>
      </w:r>
      <w:r>
        <w:rPr>
          <w:sz w:val="22"/>
          <w:szCs w:val="22"/>
          <w:lang w:val="en-US"/>
        </w:rPr>
        <w:tab/>
        <w:t>Lohse, Eduard. The New Testament environment. 3rd print. ed.  Nashville: Abingdon; 1979.</w:t>
      </w:r>
      <w:r>
        <w:rPr>
          <w:sz w:val="22"/>
          <w:szCs w:val="22"/>
          <w:lang w:val="en-US"/>
        </w:rPr>
        <w:br/>
        <w:t>LV225LOH.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10009. </w:t>
      </w:r>
      <w:r>
        <w:rPr>
          <w:sz w:val="22"/>
          <w:szCs w:val="22"/>
          <w:lang w:val="en-US"/>
        </w:rPr>
        <w:tab/>
        <w:t>Lohse, Eduard. Sissejuhatus Uude Testamenti : [käsikirjaline tõlge].  Tallinn: EELK Usuteaduse Instituut; 1989.</w:t>
      </w:r>
      <w:r>
        <w:rPr>
          <w:sz w:val="22"/>
          <w:szCs w:val="22"/>
          <w:lang w:val="en-US"/>
        </w:rPr>
        <w:br/>
        <w:t>LE225LOH.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10010. </w:t>
      </w:r>
      <w:r>
        <w:rPr>
          <w:sz w:val="22"/>
          <w:szCs w:val="22"/>
          <w:lang w:val="en-US"/>
        </w:rPr>
        <w:tab/>
        <w:t>Lohse, Eduard. Theologische Ethik des Neuen Testaments.  Stuttgart etc.: Kohlhammer; 1988Theologische Wissenschaft : Sammelwerk für Studium und Beruf; v. 5, 2.</w:t>
      </w:r>
      <w:r>
        <w:rPr>
          <w:sz w:val="22"/>
          <w:szCs w:val="22"/>
          <w:lang w:val="en-US"/>
        </w:rPr>
        <w:br/>
        <w:t>LV240LOH.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10011. </w:t>
      </w:r>
      <w:r>
        <w:rPr>
          <w:sz w:val="22"/>
          <w:szCs w:val="22"/>
          <w:lang w:val="en-US"/>
        </w:rPr>
        <w:tab/>
        <w:t>Lohse, Eduard. Umwelt des Neuen Testaments. 7., durchges. Aufl. ed.  Göttingen: Vandenhoeck &amp; Ruprecht; 1986Grundrisse zum Neuen Testament : das Neue Testament Deutsch : Ergänzungsreihe; v. 1.</w:t>
      </w:r>
      <w:r>
        <w:rPr>
          <w:sz w:val="22"/>
          <w:szCs w:val="22"/>
          <w:lang w:val="en-US"/>
        </w:rPr>
        <w:br/>
        <w:t>LV225LOH.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10012. </w:t>
      </w:r>
      <w:r>
        <w:rPr>
          <w:sz w:val="22"/>
          <w:szCs w:val="22"/>
          <w:lang w:val="en-US"/>
        </w:rPr>
        <w:tab/>
        <w:t>Lohse, Eduard. Uuden Testamentin sanoma. Räisänen, Heikki, tõlkija. [Helsinki]: Kirjapaja; 1983.</w:t>
      </w:r>
      <w:r>
        <w:rPr>
          <w:sz w:val="22"/>
          <w:szCs w:val="22"/>
          <w:lang w:val="en-US"/>
        </w:rPr>
        <w:br/>
        <w:t>LV225LOH.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10013. </w:t>
      </w:r>
      <w:r>
        <w:rPr>
          <w:sz w:val="22"/>
          <w:szCs w:val="22"/>
          <w:lang w:val="en-US"/>
        </w:rPr>
        <w:tab/>
        <w:t>Lohse, Eduard. Uue Testamendi tekkelugu. Kasemaa, Kalle tõlkija. Tartu: Eesti Üliõpilaste Seltsi kirjastus; 1994.</w:t>
      </w:r>
      <w:r>
        <w:rPr>
          <w:sz w:val="22"/>
          <w:szCs w:val="22"/>
          <w:lang w:val="en-US"/>
        </w:rPr>
        <w:br/>
        <w:t>LE225LOH.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10014. </w:t>
      </w:r>
      <w:r>
        <w:rPr>
          <w:sz w:val="22"/>
          <w:szCs w:val="22"/>
          <w:lang w:val="en-US"/>
        </w:rPr>
        <w:tab/>
        <w:t>Lohse, Eduard. Uue Testamendi teoloogia põhijooni.  Tartu: Greif; 1994Teoloogiline Raamatukogu; v. 3.</w:t>
      </w:r>
      <w:r>
        <w:rPr>
          <w:sz w:val="22"/>
          <w:szCs w:val="22"/>
          <w:lang w:val="en-US"/>
        </w:rPr>
        <w:br/>
        <w:t>LE225LOH.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10015. </w:t>
      </w:r>
      <w:r>
        <w:rPr>
          <w:sz w:val="22"/>
          <w:szCs w:val="22"/>
          <w:lang w:val="en-US"/>
        </w:rPr>
        <w:tab/>
        <w:t>Loisy, Alfred. The gospel and the church. Scott, Bernard B., editor. Philadelphia: Fortress Press; i.a.Lives of Jesus series.</w:t>
      </w:r>
      <w:r>
        <w:rPr>
          <w:sz w:val="22"/>
          <w:szCs w:val="22"/>
          <w:lang w:val="en-US"/>
        </w:rPr>
        <w:br/>
        <w:t>HV230LOI.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10016. </w:t>
      </w:r>
      <w:r>
        <w:rPr>
          <w:sz w:val="22"/>
          <w:szCs w:val="22"/>
          <w:lang w:val="en-US"/>
        </w:rPr>
        <w:tab/>
        <w:t>Loit, Erich. Muusikainstrumendid ja orkestrid.  Tallinn: Eesti Raamat; 1976.</w:t>
      </w:r>
      <w:r>
        <w:rPr>
          <w:sz w:val="22"/>
          <w:szCs w:val="22"/>
          <w:lang w:val="en-US"/>
        </w:rPr>
        <w:br/>
        <w:t>LE781LOI.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10017. </w:t>
      </w:r>
      <w:r>
        <w:rPr>
          <w:sz w:val="22"/>
          <w:szCs w:val="22"/>
          <w:lang w:val="en-US"/>
        </w:rPr>
        <w:tab/>
        <w:t>Loit, Mari. Trapetsiaalsed hauaplaadid Eestis.  Tallinn: Muinsuskaitseamet; 2004.</w:t>
      </w:r>
      <w:r>
        <w:rPr>
          <w:sz w:val="22"/>
          <w:szCs w:val="22"/>
          <w:lang w:val="en-US"/>
        </w:rPr>
        <w:br/>
        <w:t>LE720LOI.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10018. </w:t>
      </w:r>
      <w:r>
        <w:rPr>
          <w:sz w:val="22"/>
          <w:szCs w:val="22"/>
          <w:lang w:val="en-US"/>
        </w:rPr>
        <w:tab/>
        <w:t>. Loitwaid tähti : (elulood) / ainetel K. L. Marley.  s. l.: s. n.; 1925Eesti Usklikkude Noorte C. E. Liidu kirjastik; v. 5.</w:t>
      </w:r>
      <w:r>
        <w:rPr>
          <w:sz w:val="22"/>
          <w:szCs w:val="22"/>
          <w:lang w:val="en-US"/>
        </w:rPr>
        <w:br/>
        <w:t>HE274LOI.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10019. </w:t>
      </w:r>
      <w:r>
        <w:rPr>
          <w:sz w:val="22"/>
          <w:szCs w:val="22"/>
          <w:lang w:val="en-US"/>
        </w:rPr>
        <w:tab/>
        <w:t>Lojewski, Wolf von. Jesus People oder die Religion der Kinder.  München: Claudius; 1972.</w:t>
      </w:r>
      <w:r>
        <w:rPr>
          <w:sz w:val="22"/>
          <w:szCs w:val="22"/>
          <w:lang w:val="en-US"/>
        </w:rPr>
        <w:br/>
        <w:t>HV274LOJ.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10020. </w:t>
      </w:r>
      <w:r>
        <w:rPr>
          <w:sz w:val="22"/>
          <w:szCs w:val="22"/>
          <w:lang w:val="en-US"/>
        </w:rPr>
        <w:tab/>
        <w:t>Lond, Sander. Homoerootika Vanas Testamendis ja juutluses (Martti Nissineni järgi) : harjutustöö usundiloost.  Tallinn: 1996.</w:t>
      </w:r>
      <w:r>
        <w:rPr>
          <w:sz w:val="22"/>
          <w:szCs w:val="22"/>
          <w:lang w:val="en-US"/>
        </w:rPr>
        <w:br/>
        <w:t>LE221LON.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10021. </w:t>
      </w:r>
      <w:r>
        <w:rPr>
          <w:sz w:val="22"/>
          <w:szCs w:val="22"/>
          <w:lang w:val="en-US"/>
        </w:rPr>
        <w:tab/>
        <w:t>Long, Anne. Approaches to spiritual direction. 2nd ed. ed.  Bramcote; Nottingham: Grove; 1988Grove Spirituality series; v. 9.</w:t>
      </w:r>
      <w:r>
        <w:rPr>
          <w:sz w:val="22"/>
          <w:szCs w:val="22"/>
          <w:lang w:val="en-US"/>
        </w:rPr>
        <w:br/>
        <w:t>LV248LON.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10022. </w:t>
      </w:r>
      <w:r>
        <w:rPr>
          <w:sz w:val="22"/>
          <w:szCs w:val="22"/>
          <w:lang w:val="en-US"/>
        </w:rPr>
        <w:tab/>
        <w:t>Long, Burke O. 1 Kings with an introduction to historical literature.  Grand Rapids (Michigan): Eerdmans; 1984The forms of the Old Testament literature; v. 9.</w:t>
      </w:r>
      <w:r>
        <w:rPr>
          <w:sz w:val="22"/>
          <w:szCs w:val="22"/>
          <w:lang w:val="en-US"/>
        </w:rPr>
        <w:br/>
        <w:t>LV221kFOTL 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10023. </w:t>
      </w:r>
      <w:r>
        <w:rPr>
          <w:sz w:val="22"/>
          <w:szCs w:val="22"/>
          <w:lang w:val="en-US"/>
        </w:rPr>
        <w:tab/>
        <w:t>Long, Burke O. 2 Kings.  Grand Rapids: Eerdmans; 1991The forms of the Old Testament literature; v. 10.</w:t>
      </w:r>
      <w:r>
        <w:rPr>
          <w:sz w:val="22"/>
          <w:szCs w:val="22"/>
          <w:lang w:val="en-US"/>
        </w:rPr>
        <w:br/>
        <w:t>LV221kFOTL 10.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10024. </w:t>
      </w:r>
      <w:r>
        <w:rPr>
          <w:sz w:val="22"/>
          <w:szCs w:val="22"/>
          <w:lang w:val="en-US"/>
        </w:rPr>
        <w:tab/>
        <w:t>Long, Charles H. Significations : signs, symbols, and images in the interpretation of religion.  Philadelphia: Fortress Press; 1986.</w:t>
      </w:r>
      <w:r>
        <w:rPr>
          <w:sz w:val="22"/>
          <w:szCs w:val="22"/>
          <w:lang w:val="en-US"/>
        </w:rPr>
        <w:br/>
        <w:t>HV290LON.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10025. </w:t>
      </w:r>
      <w:r>
        <w:rPr>
          <w:sz w:val="22"/>
          <w:szCs w:val="22"/>
          <w:lang w:val="en-US"/>
        </w:rPr>
        <w:tab/>
        <w:t>Longardt, Wolfgang. Spielbuch Religion. 2.  Lahr; Zürich: Benziger; Kaufmann; i.a.</w:t>
      </w:r>
      <w:r>
        <w:rPr>
          <w:sz w:val="22"/>
          <w:szCs w:val="22"/>
          <w:lang w:val="en-US"/>
        </w:rPr>
        <w:br/>
        <w:t>LV372LON.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10026. </w:t>
      </w:r>
      <w:r>
        <w:rPr>
          <w:sz w:val="22"/>
          <w:szCs w:val="22"/>
          <w:lang w:val="en-US"/>
        </w:rPr>
        <w:tab/>
        <w:t>Longenecker, Richard N. Galatians.  Grand Rapids: Zondervan; 1990Word biblical commentary; v. 41.</w:t>
      </w:r>
      <w:r>
        <w:rPr>
          <w:sz w:val="22"/>
          <w:szCs w:val="22"/>
          <w:lang w:val="en-US"/>
        </w:rPr>
        <w:br/>
        <w:t>LV225kWBC 41.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10027. </w:t>
      </w:r>
      <w:r>
        <w:rPr>
          <w:sz w:val="22"/>
          <w:szCs w:val="22"/>
          <w:lang w:val="en-US"/>
        </w:rPr>
        <w:tab/>
        <w:t>Longenecker, Richard N. New wine into fresh wineskins : contextualizing the early Christian confessions.  Peabody (Mass.): Hendrickson; 1999.</w:t>
      </w:r>
      <w:r>
        <w:rPr>
          <w:sz w:val="22"/>
          <w:szCs w:val="22"/>
          <w:lang w:val="en-US"/>
        </w:rPr>
        <w:br/>
        <w:t>LV238LON.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10028. </w:t>
      </w:r>
      <w:r>
        <w:rPr>
          <w:sz w:val="22"/>
          <w:szCs w:val="22"/>
          <w:lang w:val="en-US"/>
        </w:rPr>
        <w:tab/>
        <w:t>Longman, Tremper. How to read the Psalms.  Downers Grove (Illinois); Leicester (England): InterVarsity Press; 1988.</w:t>
      </w:r>
      <w:r>
        <w:rPr>
          <w:sz w:val="22"/>
          <w:szCs w:val="22"/>
          <w:lang w:val="en-US"/>
        </w:rPr>
        <w:br/>
        <w:t>LV223LON.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10029. </w:t>
      </w:r>
      <w:r>
        <w:rPr>
          <w:sz w:val="22"/>
          <w:szCs w:val="22"/>
          <w:lang w:val="en-US"/>
        </w:rPr>
        <w:tab/>
        <w:t>Longman, Tremper. Making sense of the Old Testament : 3 crucial questions.  Grand Rapids (Michigan): Baker Books; 1999.</w:t>
      </w:r>
      <w:r>
        <w:rPr>
          <w:sz w:val="22"/>
          <w:szCs w:val="22"/>
          <w:lang w:val="en-US"/>
        </w:rPr>
        <w:br/>
        <w:t>LV221LON.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10030. </w:t>
      </w:r>
      <w:r>
        <w:rPr>
          <w:sz w:val="22"/>
          <w:szCs w:val="22"/>
          <w:lang w:val="en-US"/>
        </w:rPr>
        <w:tab/>
        <w:t>Lonstrup, Brita. Avatus täiskasvanute õpetamisel. Remmelkoor, Merle, tõlkija. Tallinn: Eesti Vabaharidusliit; 1997.</w:t>
      </w:r>
      <w:r>
        <w:rPr>
          <w:sz w:val="22"/>
          <w:szCs w:val="22"/>
          <w:lang w:val="en-US"/>
        </w:rPr>
        <w:br/>
        <w:t>LE374LON.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10031. </w:t>
      </w:r>
      <w:r>
        <w:rPr>
          <w:sz w:val="22"/>
          <w:szCs w:val="22"/>
          <w:lang w:val="en-US"/>
        </w:rPr>
        <w:tab/>
        <w:t>Lonstrup, Brita. Avatus täiskasvanute õpetamisel : 2. Nõmm, Erle, tõlkija. Tõravere: Eesti Vabaharidusliidu Kirjastus; 2001.</w:t>
      </w:r>
      <w:r>
        <w:rPr>
          <w:sz w:val="22"/>
          <w:szCs w:val="22"/>
          <w:lang w:val="en-US"/>
        </w:rPr>
        <w:br/>
        <w:t>LE374LON.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10032. </w:t>
      </w:r>
      <w:r>
        <w:rPr>
          <w:sz w:val="22"/>
          <w:szCs w:val="22"/>
          <w:lang w:val="en-US"/>
        </w:rPr>
        <w:tab/>
        <w:t xml:space="preserve">. Lood Jeesusest. 1.  [Tartu]: J. Muru; i. a. </w:t>
      </w:r>
      <w:r>
        <w:rPr>
          <w:sz w:val="22"/>
          <w:szCs w:val="22"/>
          <w:lang w:val="en-US"/>
        </w:rPr>
        <w:br/>
        <w:t>HE372LOO.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10033. </w:t>
      </w:r>
      <w:r>
        <w:rPr>
          <w:sz w:val="22"/>
          <w:szCs w:val="22"/>
          <w:lang w:val="en-US"/>
        </w:rPr>
        <w:tab/>
        <w:t>. Lood Jeesusest. 2. Muru, J., väljaandja. Walga: J. Muru (trk. Kultuur); i. a.</w:t>
      </w:r>
      <w:r>
        <w:rPr>
          <w:sz w:val="22"/>
          <w:szCs w:val="22"/>
          <w:lang w:val="en-US"/>
        </w:rPr>
        <w:br/>
        <w:t>HE372LOO.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10034. </w:t>
      </w:r>
      <w:r>
        <w:rPr>
          <w:sz w:val="22"/>
          <w:szCs w:val="22"/>
          <w:lang w:val="en-US"/>
        </w:rPr>
        <w:tab/>
        <w:t>Loodus, Merle. Eesti rahvakalendri tähtpäevi - kombeid, mänge, laule ja rahvajutte. Urbla, Ene, illustreerija. Tallinn: Pangloss; 2000.</w:t>
      </w:r>
      <w:r>
        <w:rPr>
          <w:sz w:val="22"/>
          <w:szCs w:val="22"/>
          <w:lang w:val="en-US"/>
        </w:rPr>
        <w:br/>
        <w:t>LE390LOO.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10035. </w:t>
      </w:r>
      <w:r>
        <w:rPr>
          <w:sz w:val="22"/>
          <w:szCs w:val="22"/>
          <w:lang w:val="en-US"/>
        </w:rPr>
        <w:tab/>
        <w:t>. Looduslikud pühapaigad : väärtused ja kaitse. Maavalla Koda; Tartu Ülikool; Õpetatud Eesti Selts; Kaasik, Ahto koostaja, and Valk, Heiki koostaja ja toimetaja. Tartu: Õpetatud Eesti Selts; 2007Õpetatud Eesti Seltsi toimetised; v. 36.</w:t>
      </w:r>
      <w:r>
        <w:rPr>
          <w:sz w:val="22"/>
          <w:szCs w:val="22"/>
          <w:lang w:val="en-US"/>
        </w:rPr>
        <w:br/>
        <w:t>LE390LOO.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10036. </w:t>
      </w:r>
      <w:r>
        <w:rPr>
          <w:sz w:val="22"/>
          <w:szCs w:val="22"/>
          <w:lang w:val="en-US"/>
        </w:rPr>
        <w:tab/>
        <w:t>Loofs, Friedrich. Grundlinien der Kirchengeschichte : in der Form von Dispositionen für seine Vorlesungen. 2., neubearbeitete Aufl. ed.  Halle: Max Niemeyer; 1910.</w:t>
      </w:r>
      <w:r>
        <w:rPr>
          <w:sz w:val="22"/>
          <w:szCs w:val="22"/>
          <w:lang w:val="en-US"/>
        </w:rPr>
        <w:br/>
        <w:t>HV270LOO.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10037. </w:t>
      </w:r>
      <w:r>
        <w:rPr>
          <w:sz w:val="22"/>
          <w:szCs w:val="22"/>
          <w:lang w:val="en-US"/>
        </w:rPr>
        <w:tab/>
        <w:t>Loofs, Friedrich. Leitfaden zum Studium der Dogmengeschichte. 1. und 2. Teil : Alte Kirche, Mittelalter und Katholizismus bis zur Gegenwart. 6. durchges. Aufl. ed. Aland, Kurt, Herausgeber. Tübingen: Niemeyer; 1959.</w:t>
      </w:r>
      <w:r>
        <w:rPr>
          <w:sz w:val="22"/>
          <w:szCs w:val="22"/>
          <w:lang w:val="en-US"/>
        </w:rPr>
        <w:br/>
        <w:t>HV276LOO.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10038. </w:t>
      </w:r>
      <w:r>
        <w:rPr>
          <w:sz w:val="22"/>
          <w:szCs w:val="22"/>
          <w:lang w:val="en-US"/>
        </w:rPr>
        <w:tab/>
        <w:t>Loofs, Friedrich. Symbolik oder christliche Konfessionskunde. 1. Band.  Tübingen; Leipzig: Mohr; 1902Grundriss der Theologischen Wissenschaften; v. 4/4.</w:t>
      </w:r>
      <w:r>
        <w:rPr>
          <w:sz w:val="22"/>
          <w:szCs w:val="22"/>
          <w:lang w:val="en-US"/>
        </w:rPr>
        <w:br/>
        <w:t>HV277LOO.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10039. </w:t>
      </w:r>
      <w:r>
        <w:rPr>
          <w:sz w:val="22"/>
          <w:szCs w:val="22"/>
          <w:lang w:val="en-US"/>
        </w:rPr>
        <w:tab/>
        <w:t>Loogna, Georg and Loogna, Naomi. Väsimus, unetus, valu.  Tallinn: Ilo; 1998.</w:t>
      </w:r>
      <w:r>
        <w:rPr>
          <w:sz w:val="22"/>
          <w:szCs w:val="22"/>
          <w:lang w:val="en-US"/>
        </w:rPr>
        <w:br/>
        <w:t>LE150LOO.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10040. </w:t>
      </w:r>
      <w:r>
        <w:rPr>
          <w:sz w:val="22"/>
          <w:szCs w:val="22"/>
          <w:lang w:val="en-US"/>
        </w:rPr>
        <w:tab/>
        <w:t>Loorits, Oskar. Eesti rahvausundi maailmavaade. 2., täiend. tr. ed.  Stockholm: Eesti Raamat; 1948.</w:t>
      </w:r>
      <w:r>
        <w:rPr>
          <w:sz w:val="22"/>
          <w:szCs w:val="22"/>
          <w:lang w:val="en-US"/>
        </w:rPr>
        <w:br/>
        <w:t>LE299LOO.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10041. </w:t>
      </w:r>
      <w:r>
        <w:rPr>
          <w:sz w:val="22"/>
          <w:szCs w:val="22"/>
          <w:lang w:val="en-US"/>
        </w:rPr>
        <w:tab/>
        <w:t>Loorits, Oskar. Eesti rahvausundi maailmavaade.  i.k.: i.a.</w:t>
      </w:r>
      <w:r>
        <w:rPr>
          <w:sz w:val="22"/>
          <w:szCs w:val="22"/>
          <w:lang w:val="en-US"/>
        </w:rPr>
        <w:br/>
        <w:t>LE299LOO.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10042. </w:t>
      </w:r>
      <w:r>
        <w:rPr>
          <w:sz w:val="22"/>
          <w:szCs w:val="22"/>
          <w:lang w:val="en-US"/>
        </w:rPr>
        <w:tab/>
        <w:t>Loorits, Oskar. Eestluse elujõud.  [Stockholm]: Tõrvik; 1951Iseseisvuslaste kirjavara; v. 5.</w:t>
      </w:r>
      <w:r>
        <w:rPr>
          <w:sz w:val="22"/>
          <w:szCs w:val="22"/>
          <w:lang w:val="en-US"/>
        </w:rPr>
        <w:br/>
        <w:t>LE941LOO.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10043. </w:t>
      </w:r>
      <w:r>
        <w:rPr>
          <w:sz w:val="22"/>
          <w:szCs w:val="22"/>
          <w:lang w:val="en-US"/>
        </w:rPr>
        <w:tab/>
        <w:t>Loorits, Oskar. Grundzüge des estnischen Volksglaubens. 1.  Uppsala; Köpenhamn: Lundequistska Bokhandeln; Munksgaard; 1949Skrifter utgivna av Kungl. Gustav Adolfs Akademien för folklivsforskning; v. 18:1.</w:t>
      </w:r>
      <w:r>
        <w:rPr>
          <w:sz w:val="22"/>
          <w:szCs w:val="22"/>
          <w:lang w:val="en-US"/>
        </w:rPr>
        <w:br/>
        <w:t>LV299LOO.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10044. </w:t>
      </w:r>
      <w:r>
        <w:rPr>
          <w:sz w:val="22"/>
          <w:szCs w:val="22"/>
          <w:lang w:val="en-US"/>
        </w:rPr>
        <w:tab/>
        <w:t>Loorits, Oskar. Grundzüge des estnischen Volksglaubens. 2.  Uppsala; Köpenhamn: Lundequistska Bokhandeln; Munksgaard; 1951Skrifter utgivna av Kungl. Gustav Adolfs Akademien för folklivsforskning; v. 18:2.</w:t>
      </w:r>
      <w:r>
        <w:rPr>
          <w:sz w:val="22"/>
          <w:szCs w:val="22"/>
          <w:lang w:val="en-US"/>
        </w:rPr>
        <w:br/>
        <w:t>LV299LOO.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10045. </w:t>
      </w:r>
      <w:r>
        <w:rPr>
          <w:sz w:val="22"/>
          <w:szCs w:val="22"/>
          <w:lang w:val="en-US"/>
        </w:rPr>
        <w:tab/>
        <w:t>Loorits, Oskar. Grundzüge des estnischen Volksglaubens. 3.  Uppsala; Köpenhamn: Lundequistska Bokhandeln; Munksgaard; 1957Skrifter utgivna av Kungl. Gustav Adolfs Akademien för folklivsforskning; v. 18:3.</w:t>
      </w:r>
      <w:r>
        <w:rPr>
          <w:sz w:val="22"/>
          <w:szCs w:val="22"/>
          <w:lang w:val="en-US"/>
        </w:rPr>
        <w:br/>
        <w:t>LV299LOO.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10046. </w:t>
      </w:r>
      <w:r>
        <w:rPr>
          <w:sz w:val="22"/>
          <w:szCs w:val="22"/>
          <w:lang w:val="en-US"/>
        </w:rPr>
        <w:tab/>
        <w:t>Loorits, Oskar. Liivi rahva usund. 1.  Tartu: 1926Acta et Commentationes Universitatis Tartuensis (Dorpatensis); v. B 11.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10047. </w:t>
      </w:r>
      <w:r>
        <w:rPr>
          <w:sz w:val="22"/>
          <w:szCs w:val="22"/>
          <w:lang w:val="en-US"/>
        </w:rPr>
        <w:tab/>
        <w:t>Loorits, Oskar. Liivi rahva usund. 1.-3. Faksiimileväljaanne ed.  Tartu: Eesti Keele Instituut; 1998.</w:t>
      </w:r>
      <w:r>
        <w:rPr>
          <w:sz w:val="22"/>
          <w:szCs w:val="22"/>
          <w:lang w:val="en-US"/>
        </w:rPr>
        <w:br/>
        <w:t>LE299LOO.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10048. </w:t>
      </w:r>
      <w:r>
        <w:rPr>
          <w:sz w:val="22"/>
          <w:szCs w:val="22"/>
          <w:lang w:val="en-US"/>
        </w:rPr>
        <w:tab/>
        <w:t>Loorits, Oskar. Liivi rahva usund. 4.-5.  Tartu: Eesti Kirjandusmuuseum; 2000.</w:t>
      </w:r>
      <w:r>
        <w:rPr>
          <w:sz w:val="22"/>
          <w:szCs w:val="22"/>
          <w:lang w:val="en-US"/>
        </w:rPr>
        <w:br/>
        <w:t>LE299LOO.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10049. </w:t>
      </w:r>
      <w:r>
        <w:rPr>
          <w:sz w:val="22"/>
          <w:szCs w:val="22"/>
          <w:lang w:val="en-US"/>
        </w:rPr>
        <w:tab/>
        <w:t>Loorits, Oskar. Liivi rahva usund : mit einem Referat : Der Volksglaube der Liven. III.  Tartu: 1928Acta et Commentationes Universitatis Tartuensis (Dorpatensis); v. B XVI.1.</w:t>
      </w:r>
      <w:r>
        <w:rPr>
          <w:sz w:val="22"/>
          <w:szCs w:val="22"/>
          <w:lang w:val="en-US"/>
        </w:rPr>
        <w:br/>
        <w:t>HE299LOO.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10050. </w:t>
      </w:r>
      <w:r>
        <w:rPr>
          <w:sz w:val="22"/>
          <w:szCs w:val="22"/>
          <w:lang w:val="en-US"/>
        </w:rPr>
        <w:tab/>
        <w:t>Loorits, Oskar. Meie, eestlased. Runnel, Hando, koostaja. Tartu: Ilmamaa; 2000Eesti mõttelugu; v. 35.</w:t>
      </w:r>
      <w:r>
        <w:rPr>
          <w:sz w:val="22"/>
          <w:szCs w:val="22"/>
          <w:lang w:val="en-US"/>
        </w:rPr>
        <w:br/>
        <w:t>LE390LOO.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10051. </w:t>
      </w:r>
      <w:r>
        <w:rPr>
          <w:sz w:val="22"/>
          <w:szCs w:val="22"/>
          <w:lang w:val="en-US"/>
        </w:rPr>
        <w:tab/>
        <w:t>Loorits, Oskar. Oma rada : programmartikleid uue Eesti loomisel : 1934 - 38.  Tallinn: Kuldkiri; 1939.</w:t>
      </w:r>
      <w:r>
        <w:rPr>
          <w:sz w:val="22"/>
          <w:szCs w:val="22"/>
          <w:lang w:val="en-US"/>
        </w:rPr>
        <w:br/>
        <w:t>HE941LOO.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10052. </w:t>
      </w:r>
      <w:r>
        <w:rPr>
          <w:sz w:val="22"/>
          <w:szCs w:val="22"/>
          <w:lang w:val="en-US"/>
        </w:rPr>
        <w:tab/>
        <w:t>Loorits, Oskar. Pagulaskodude kasvatusmuresid.  [Stockholm]: Tõrvik; 1953Iseseisvuslaste kirjavara; v. 9.</w:t>
      </w:r>
      <w:r>
        <w:rPr>
          <w:sz w:val="22"/>
          <w:szCs w:val="22"/>
          <w:lang w:val="en-US"/>
        </w:rPr>
        <w:br/>
        <w:t>LE370LOO.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10053. </w:t>
      </w:r>
      <w:r>
        <w:rPr>
          <w:sz w:val="22"/>
          <w:szCs w:val="22"/>
          <w:lang w:val="en-US"/>
        </w:rPr>
        <w:tab/>
        <w:t>. Lootuse raamat : [piiblitekstid, sõnaseletustik ja õppeküsimused].  [Tallinn]: Logos; 1993.</w:t>
      </w:r>
      <w:r>
        <w:rPr>
          <w:sz w:val="22"/>
          <w:szCs w:val="22"/>
          <w:lang w:val="en-US"/>
        </w:rPr>
        <w:br/>
        <w:t>LE376LOO.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10054. </w:t>
      </w:r>
      <w:r>
        <w:rPr>
          <w:sz w:val="22"/>
          <w:szCs w:val="22"/>
          <w:lang w:val="en-US"/>
        </w:rPr>
        <w:tab/>
        <w:t>. Lopun ajat eilen ja tänään. Saarinen, Risto and Uro, Risto, toimittajat. [Tampere]: Kirkon tutkimuskeskus; 1988Kirkon tutkimuskeskuksen sarja A; v. 48.</w:t>
      </w:r>
      <w:r>
        <w:rPr>
          <w:sz w:val="22"/>
          <w:szCs w:val="22"/>
          <w:lang w:val="en-US"/>
        </w:rPr>
        <w:br/>
        <w:t>LV236LOP.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10055. </w:t>
      </w:r>
      <w:r>
        <w:rPr>
          <w:sz w:val="22"/>
          <w:szCs w:val="22"/>
          <w:lang w:val="en-US"/>
        </w:rPr>
        <w:tab/>
        <w:t>Lorenz, Günter. Uppsala 68 - erlebt und notiert : Eindrücke von der vierten Weltkirchenkonferenz.  Berlin: Evangelische Verlagsanstalt; 1969.</w:t>
      </w:r>
      <w:r>
        <w:rPr>
          <w:sz w:val="22"/>
          <w:szCs w:val="22"/>
          <w:lang w:val="en-US"/>
        </w:rPr>
        <w:br/>
        <w:t>HV278LOR.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10056. </w:t>
      </w:r>
      <w:r>
        <w:rPr>
          <w:sz w:val="22"/>
          <w:szCs w:val="22"/>
          <w:lang w:val="en-US"/>
        </w:rPr>
        <w:tab/>
        <w:t>Lorenz, Konrad. Vom Weltbild des Verhaltensforschers : drei Abhandlungen. Aus: Über tierisches und menschliches Verhalten. 2. Aufl. ed.  München: Deutscher Taschenbuch Verlag; 1968.</w:t>
      </w:r>
      <w:r>
        <w:rPr>
          <w:sz w:val="22"/>
          <w:szCs w:val="22"/>
          <w:lang w:val="en-US"/>
        </w:rPr>
        <w:br/>
        <w:t>LV150LOR.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10057. </w:t>
      </w:r>
      <w:r>
        <w:rPr>
          <w:sz w:val="22"/>
          <w:szCs w:val="22"/>
          <w:lang w:val="en-US"/>
        </w:rPr>
        <w:tab/>
        <w:t>Lorenz, Rudolf. Das vierte bis sechste Jahrhundert (Westen).  Göttingen: Vandenhoeck &amp; Ruprecht; 1970Die Kirche in ihrer Geschichte : ein Handbuch; v. Bd. 1, Lieferung C1.</w:t>
      </w:r>
      <w:r>
        <w:rPr>
          <w:sz w:val="22"/>
          <w:szCs w:val="22"/>
          <w:lang w:val="en-US"/>
        </w:rPr>
        <w:br/>
        <w:t>LV270KIR; HV270KIR C1.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10058. </w:t>
      </w:r>
      <w:r>
        <w:rPr>
          <w:sz w:val="22"/>
          <w:szCs w:val="22"/>
          <w:lang w:val="en-US"/>
        </w:rPr>
        <w:tab/>
        <w:t>Lorenz, Rudolf. Das vierte Jahrhundert (der Osten).  Göttingen: Vandenhoeck &amp; Ruprecht; 1992Die Kirche in ihrer Geschichte : ein Handbuch; v. Band 1, Lieferung C 2.</w:t>
      </w:r>
      <w:r>
        <w:rPr>
          <w:sz w:val="22"/>
          <w:szCs w:val="22"/>
          <w:lang w:val="en-US"/>
        </w:rPr>
        <w:br/>
        <w:t>LV270KIR.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10059. </w:t>
      </w:r>
      <w:r>
        <w:rPr>
          <w:sz w:val="22"/>
          <w:szCs w:val="22"/>
          <w:lang w:val="en-US"/>
        </w:rPr>
        <w:tab/>
        <w:t>Lorenzmeier, Theodor. Exegese und Hermeneutik : eine vergleichende Darstellung der Theologie Rudolf Bultmanns, Herbert Brauns und Gerhard Ebelings.  Hamburg: Furche-Verlag; 1968.</w:t>
      </w:r>
      <w:r>
        <w:rPr>
          <w:sz w:val="22"/>
          <w:szCs w:val="22"/>
          <w:lang w:val="en-US"/>
        </w:rPr>
        <w:br/>
        <w:t>HV220LOR.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10060. </w:t>
      </w:r>
      <w:r>
        <w:rPr>
          <w:sz w:val="22"/>
          <w:szCs w:val="22"/>
          <w:lang w:val="en-US"/>
        </w:rPr>
        <w:tab/>
        <w:t>Lortz, Joseph. Die Reformation in Deutschland. 1. Band : Voraussetzungen; Aufbruch; Erste Entscheidung. 2. Aufl. ed.  Freiburg im Breisgau: Herder; 1941.</w:t>
      </w:r>
      <w:r>
        <w:rPr>
          <w:sz w:val="22"/>
          <w:szCs w:val="22"/>
          <w:lang w:val="en-US"/>
        </w:rPr>
        <w:br/>
        <w:t>HV273LOR.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10061. </w:t>
      </w:r>
      <w:r>
        <w:rPr>
          <w:sz w:val="22"/>
          <w:szCs w:val="22"/>
          <w:lang w:val="en-US"/>
        </w:rPr>
        <w:tab/>
        <w:t>Lortz, Joseph. Die Reformation in Deutschland. 2. Band : Ausbau der Fronten; Unionsversuche; Ergebnis . 2. Aufl. ed.  Freiburg im Breisgau: Herder; 1941.</w:t>
      </w:r>
      <w:r>
        <w:rPr>
          <w:sz w:val="22"/>
          <w:szCs w:val="22"/>
          <w:lang w:val="en-US"/>
        </w:rPr>
        <w:br/>
        <w:t>HV273LOR.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10062. </w:t>
      </w:r>
      <w:r>
        <w:rPr>
          <w:sz w:val="22"/>
          <w:szCs w:val="22"/>
          <w:lang w:val="en-US"/>
        </w:rPr>
        <w:tab/>
        <w:t>Lortz, Joseph. Geschichte der Kirche in ideengeschischtlichen Betrachtung; Bd.1 : Altertum und Mittelalter. 22./23., völlig neuarb. Auflage ed.  Münster: Aschendorff; 1965.</w:t>
      </w:r>
      <w:r>
        <w:rPr>
          <w:sz w:val="22"/>
          <w:szCs w:val="22"/>
          <w:lang w:val="en-US"/>
        </w:rPr>
        <w:br/>
        <w:t>HV270LOR.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10063. </w:t>
      </w:r>
      <w:r>
        <w:rPr>
          <w:sz w:val="22"/>
          <w:szCs w:val="22"/>
          <w:lang w:val="en-US"/>
        </w:rPr>
        <w:tab/>
        <w:t>Lortz, Joseph. Geschichte der Kirche in ideengeschischtlichen Betrachtung; Bd. 2 : Die Neuzeit . 22./23. Aufl. ed.  Münster: Aschendorff; 1965.</w:t>
      </w:r>
      <w:r>
        <w:rPr>
          <w:sz w:val="22"/>
          <w:szCs w:val="22"/>
          <w:lang w:val="en-US"/>
        </w:rPr>
        <w:br/>
        <w:t>HV270LOR.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10064. </w:t>
      </w:r>
      <w:r>
        <w:rPr>
          <w:sz w:val="22"/>
          <w:szCs w:val="22"/>
          <w:lang w:val="en-US"/>
        </w:rPr>
        <w:tab/>
        <w:t>Lortz, Joseph. Kleine Reformationsgeschichte : Ursachen - Verlauf - Wirkung. Lortz, Joseph and Iserloh, Erwin. Freiburg etc.: Herder; 1969Herderbücherei; v. 342/343.</w:t>
      </w:r>
      <w:r>
        <w:rPr>
          <w:sz w:val="22"/>
          <w:szCs w:val="22"/>
          <w:lang w:val="en-US"/>
        </w:rPr>
        <w:br/>
        <w:t>HV273LOR.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10065. </w:t>
      </w:r>
      <w:r>
        <w:rPr>
          <w:sz w:val="22"/>
          <w:szCs w:val="22"/>
          <w:lang w:val="en-US"/>
        </w:rPr>
        <w:tab/>
        <w:t>Loskiel, Georg Heinrich. Südame toidus õnnistuse tee peal. 4. tr. ed. Hoffmann, Christian Friedrich, tõlkija. Revel: 1896.</w:t>
      </w:r>
      <w:r>
        <w:rPr>
          <w:sz w:val="22"/>
          <w:szCs w:val="22"/>
          <w:lang w:val="en-US"/>
        </w:rPr>
        <w:br/>
        <w:t>HE248LOS.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10066. </w:t>
      </w:r>
      <w:r>
        <w:rPr>
          <w:sz w:val="22"/>
          <w:szCs w:val="22"/>
          <w:lang w:val="en-US"/>
        </w:rPr>
        <w:tab/>
        <w:t>Lossev, Aleksei. Vladimir Solovjov. Hion, Jaak, tõlkija. Tallinn: Olion; 1994Suuri mõtlejaid.</w:t>
      </w:r>
      <w:r>
        <w:rPr>
          <w:sz w:val="22"/>
          <w:szCs w:val="22"/>
          <w:lang w:val="en-US"/>
        </w:rPr>
        <w:br/>
        <w:t>LE100LOS.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10067. </w:t>
      </w:r>
      <w:r>
        <w:rPr>
          <w:sz w:val="22"/>
          <w:szCs w:val="22"/>
          <w:lang w:val="en-US"/>
        </w:rPr>
        <w:tab/>
        <w:t>Lossius, Eduard Friedrich. Valentin von Holst, Pastor in Fellin.  Dorpat: s. n. (trk. : Dorpat, Karow); 1862.</w:t>
      </w:r>
      <w:r>
        <w:rPr>
          <w:sz w:val="22"/>
          <w:szCs w:val="22"/>
          <w:lang w:val="en-US"/>
        </w:rPr>
        <w:br/>
        <w:t>HV275LOS.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10068. </w:t>
      </w:r>
      <w:r>
        <w:rPr>
          <w:sz w:val="22"/>
          <w:szCs w:val="22"/>
          <w:lang w:val="en-US"/>
        </w:rPr>
        <w:tab/>
        <w:t>Lotman, Juri. Semiosfäärist. Pruul, Kajar, koostaja ja tõlkija. i.k.: Vagabund; 1999Avatud Eesti Raamat.</w:t>
      </w:r>
      <w:r>
        <w:rPr>
          <w:sz w:val="22"/>
          <w:szCs w:val="22"/>
          <w:lang w:val="en-US"/>
        </w:rPr>
        <w:br/>
        <w:t>LE101LOT.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10069. </w:t>
      </w:r>
      <w:r>
        <w:rPr>
          <w:sz w:val="22"/>
          <w:szCs w:val="22"/>
          <w:lang w:val="en-US"/>
        </w:rPr>
        <w:tab/>
        <w:t>Lotman, Juri. Vestlusi vene kultuurist : Vene aadli ja argielu traditsioonid 18. sajandil ja 19. sajandi algul. 1. Pruul, Kajar, tõlkija. [Tallinn]: Tänapäev; 2003.</w:t>
      </w:r>
      <w:r>
        <w:rPr>
          <w:sz w:val="22"/>
          <w:szCs w:val="22"/>
          <w:lang w:val="en-US"/>
        </w:rPr>
        <w:br/>
        <w:t>LE008LOT.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10070. </w:t>
      </w:r>
      <w:r>
        <w:rPr>
          <w:sz w:val="22"/>
          <w:szCs w:val="22"/>
          <w:lang w:val="en-US"/>
        </w:rPr>
        <w:tab/>
        <w:t>Lotman, Maria-Kristiina. Ladina keel : grammatika. Konks, Aime, toimetaja. Tallinn: Ilo; 2001Ilo miniteatmik.</w:t>
      </w:r>
      <w:r>
        <w:rPr>
          <w:sz w:val="22"/>
          <w:szCs w:val="22"/>
          <w:lang w:val="en-US"/>
        </w:rPr>
        <w:br/>
        <w:t>LE470LOT.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10071. </w:t>
      </w:r>
      <w:r>
        <w:rPr>
          <w:sz w:val="22"/>
          <w:szCs w:val="22"/>
          <w:lang w:val="en-US"/>
        </w:rPr>
        <w:tab/>
        <w:t>Lotman, Piret. Heinrich Stahli elu ja looming .  Tallinn: Eesti Rahvusraamatukogu; 2014Eesti Rahvusraamatukogu toimetised = Acta Bibliothecae Nationalis Estoniae; v. 14.</w:t>
      </w:r>
      <w:r>
        <w:rPr>
          <w:sz w:val="22"/>
          <w:szCs w:val="22"/>
          <w:lang w:val="en-US"/>
        </w:rPr>
        <w:br/>
        <w:t>LE275LOT.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10072. </w:t>
      </w:r>
      <w:r>
        <w:rPr>
          <w:sz w:val="22"/>
          <w:szCs w:val="22"/>
          <w:lang w:val="en-US"/>
        </w:rPr>
        <w:tab/>
        <w:t>Lott, Mare and Möldre, Aile. A brief history of the Estonian book.  Tallinn: Estonian Librarians' Association; National Library of Estonia; 1993.</w:t>
      </w:r>
      <w:r>
        <w:rPr>
          <w:sz w:val="22"/>
          <w:szCs w:val="22"/>
          <w:lang w:val="en-US"/>
        </w:rPr>
        <w:br/>
        <w:t>LV002LOT.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10073. </w:t>
      </w:r>
      <w:r>
        <w:rPr>
          <w:sz w:val="22"/>
          <w:szCs w:val="22"/>
          <w:lang w:val="en-US"/>
        </w:rPr>
        <w:tab/>
        <w:t>Lott, Mare and Möldre, Aile. A brief history of the Estonian book.  Tallinn: National Library of Estonia; 2000.</w:t>
      </w:r>
      <w:r>
        <w:rPr>
          <w:sz w:val="22"/>
          <w:szCs w:val="22"/>
          <w:lang w:val="en-US"/>
        </w:rPr>
        <w:br/>
        <w:t>LV002LOT.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10074. </w:t>
      </w:r>
      <w:r>
        <w:rPr>
          <w:sz w:val="22"/>
          <w:szCs w:val="22"/>
          <w:lang w:val="en-US"/>
        </w:rPr>
        <w:tab/>
        <w:t>Lott, Mare and Möldre, Aile. Lühike Eesti raamatu ajalugu. Soone, Triin, toimetaja. Tallinn: Eesti Rahvusraamatukogu; 2000.</w:t>
      </w:r>
      <w:r>
        <w:rPr>
          <w:sz w:val="22"/>
          <w:szCs w:val="22"/>
          <w:lang w:val="en-US"/>
        </w:rPr>
        <w:br/>
        <w:t>LE002LOT.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10075. </w:t>
      </w:r>
      <w:r>
        <w:rPr>
          <w:sz w:val="22"/>
          <w:szCs w:val="22"/>
          <w:lang w:val="en-US"/>
        </w:rPr>
        <w:tab/>
        <w:t xml:space="preserve">Louth, Andrew. Modern Orthodox thinkers : from the </w:t>
      </w:r>
      <w:r>
        <w:rPr>
          <w:i/>
          <w:iCs/>
          <w:sz w:val="22"/>
          <w:szCs w:val="22"/>
          <w:lang w:val="en-US"/>
        </w:rPr>
        <w:t>Philokalia</w:t>
      </w:r>
      <w:r>
        <w:rPr>
          <w:sz w:val="22"/>
          <w:szCs w:val="22"/>
          <w:lang w:val="en-US"/>
        </w:rPr>
        <w:t xml:space="preserve"> to the present.  London: SPCK; 2015.</w:t>
      </w:r>
      <w:r>
        <w:rPr>
          <w:sz w:val="22"/>
          <w:szCs w:val="22"/>
          <w:lang w:val="en-US"/>
        </w:rPr>
        <w:br/>
        <w:t>LV281LOU.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10076. </w:t>
      </w:r>
      <w:r>
        <w:rPr>
          <w:sz w:val="22"/>
          <w:szCs w:val="22"/>
          <w:lang w:val="en-US"/>
        </w:rPr>
        <w:tab/>
        <w:t>Lovat, Terence J. What is this thing called religious education? : summary, critique and a new proposal.  Wentworth Falls: Social Science Press; 1989.</w:t>
      </w:r>
      <w:r>
        <w:rPr>
          <w:sz w:val="22"/>
          <w:szCs w:val="22"/>
          <w:lang w:val="en-US"/>
        </w:rPr>
        <w:br/>
        <w:t>LV376LOV.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10077. </w:t>
      </w:r>
      <w:r>
        <w:rPr>
          <w:sz w:val="22"/>
          <w:szCs w:val="22"/>
          <w:lang w:val="en-US"/>
        </w:rPr>
        <w:tab/>
        <w:t>Lowe, Gordon R. The growth of personality : from infancy to old age.  Middlesex: Penguin; 1972Pelican Books.</w:t>
      </w:r>
      <w:r>
        <w:rPr>
          <w:sz w:val="22"/>
          <w:szCs w:val="22"/>
          <w:lang w:val="en-US"/>
        </w:rPr>
        <w:br/>
        <w:t>HV150LOW.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10078. </w:t>
      </w:r>
      <w:r>
        <w:rPr>
          <w:sz w:val="22"/>
          <w:szCs w:val="22"/>
          <w:lang w:val="en-US"/>
        </w:rPr>
        <w:tab/>
        <w:t>Lowe, Kathy. Opening eyes and ears : new connections for Christian communication.  Geneva; London: WCC; 1983.</w:t>
      </w:r>
      <w:r>
        <w:rPr>
          <w:sz w:val="22"/>
          <w:szCs w:val="22"/>
          <w:lang w:val="en-US"/>
        </w:rPr>
        <w:br/>
        <w:t>LV262LOW.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10079. </w:t>
      </w:r>
      <w:r>
        <w:rPr>
          <w:sz w:val="22"/>
          <w:szCs w:val="22"/>
          <w:lang w:val="en-US"/>
        </w:rPr>
        <w:tab/>
        <w:t>Lowe, Roger. Family therapy : a constructive framework. repr. ed.  Los Angeles; London etc.: SAGE; 2007.</w:t>
      </w:r>
      <w:r>
        <w:rPr>
          <w:sz w:val="22"/>
          <w:szCs w:val="22"/>
          <w:lang w:val="en-US"/>
        </w:rPr>
        <w:br/>
        <w:t>LV150LOW.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10080. </w:t>
      </w:r>
      <w:r>
        <w:rPr>
          <w:sz w:val="22"/>
          <w:szCs w:val="22"/>
          <w:lang w:val="en-US"/>
        </w:rPr>
        <w:tab/>
        <w:t>Lowenstein, Tom. Buddha tee : budism - vaimse virgumise tee. Tergem, Kerti tõlkija; Mäll, Linnart toimetaja ja järelsõna autor, and Kons, Aime toimetaja. [Tallinn]: Ilo; 2001.</w:t>
      </w:r>
      <w:r>
        <w:rPr>
          <w:sz w:val="22"/>
          <w:szCs w:val="22"/>
          <w:lang w:val="en-US"/>
        </w:rPr>
        <w:br/>
        <w:t>LE294LOW.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10081. </w:t>
      </w:r>
      <w:r>
        <w:rPr>
          <w:sz w:val="22"/>
          <w:szCs w:val="22"/>
          <w:lang w:val="en-US"/>
        </w:rPr>
        <w:tab/>
        <w:t>Lowrie, Walter. Das Leben Sören Kierkegaards.  Düssledorf; Köln: Diederichs Verlag; 1955.</w:t>
      </w:r>
      <w:r>
        <w:rPr>
          <w:sz w:val="22"/>
          <w:szCs w:val="22"/>
          <w:lang w:val="en-US"/>
        </w:rPr>
        <w:br/>
        <w:t>HV274LOW.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10082. </w:t>
      </w:r>
      <w:r>
        <w:rPr>
          <w:sz w:val="22"/>
          <w:szCs w:val="22"/>
          <w:lang w:val="en-US"/>
        </w:rPr>
        <w:tab/>
        <w:t>Lowry, Eugene L. The homiletical plot : the sermon as narrative art form.  Atlanta (Georgia): John Knox Press; 1980.</w:t>
      </w:r>
      <w:r>
        <w:rPr>
          <w:sz w:val="22"/>
          <w:szCs w:val="22"/>
          <w:lang w:val="en-US"/>
        </w:rPr>
        <w:br/>
        <w:t>LV263LOW.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10083. </w:t>
      </w:r>
      <w:r>
        <w:rPr>
          <w:sz w:val="22"/>
          <w:szCs w:val="22"/>
          <w:lang w:val="en-US"/>
        </w:rPr>
        <w:tab/>
        <w:t>Loy, Oskar. Du bist meine Hoffnung : Gebete für schwere Tage als geleit durch einen Monat.  München: Lanos-Verlag; i.a.</w:t>
      </w:r>
      <w:r>
        <w:rPr>
          <w:sz w:val="22"/>
          <w:szCs w:val="22"/>
          <w:lang w:val="en-US"/>
        </w:rPr>
        <w:br/>
        <w:t>HV269LOY.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10084. </w:t>
      </w:r>
      <w:r>
        <w:rPr>
          <w:sz w:val="22"/>
          <w:szCs w:val="22"/>
          <w:lang w:val="en-US"/>
        </w:rPr>
        <w:tab/>
        <w:t>Lubac, Henri de. Corpus mysticum : Kirche und Eucharistie im Studie : eine historische Studie. 2. Aufl. ed. Balthasar, Hans Urs von, Übersetzer. Einsiedeln: Johannes Verlag; 1995.</w:t>
      </w:r>
      <w:r>
        <w:rPr>
          <w:sz w:val="22"/>
          <w:szCs w:val="22"/>
          <w:lang w:val="en-US"/>
        </w:rPr>
        <w:br/>
        <w:t>LV265LUB.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10085. </w:t>
      </w:r>
      <w:r>
        <w:rPr>
          <w:sz w:val="22"/>
          <w:szCs w:val="22"/>
          <w:lang w:val="en-US"/>
        </w:rPr>
        <w:tab/>
        <w:t>Lubac, Henri de. Credo : Gestalt und Lebendigkeit unseres Glaubensbekenntnisses.  Leipzig: St. Benno; 1976.</w:t>
      </w:r>
      <w:r>
        <w:rPr>
          <w:sz w:val="22"/>
          <w:szCs w:val="22"/>
          <w:lang w:val="en-US"/>
        </w:rPr>
        <w:br/>
        <w:t>HV230CRE.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10086. </w:t>
      </w:r>
      <w:r>
        <w:rPr>
          <w:sz w:val="22"/>
          <w:szCs w:val="22"/>
          <w:lang w:val="en-US"/>
        </w:rPr>
        <w:tab/>
        <w:t>Lubac, Henri de. Glauben aus der Liebe : "Catholicisme". Balthasar, Hans Urs von, Übersetzer und Einleitung. Einsiedeln: Johannes Verlag; 1970.</w:t>
      </w:r>
      <w:r>
        <w:rPr>
          <w:sz w:val="22"/>
          <w:szCs w:val="22"/>
          <w:lang w:val="en-US"/>
        </w:rPr>
        <w:br/>
        <w:t>LV230LUB.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10087. </w:t>
      </w:r>
      <w:r>
        <w:rPr>
          <w:sz w:val="22"/>
          <w:szCs w:val="22"/>
          <w:lang w:val="en-US"/>
        </w:rPr>
        <w:tab/>
        <w:t>Lubac, Henri de. Mysterium Ecclesiae : Auswahl aus den Werken über die Kirche.  Leipzig: St. Benno; 1979.</w:t>
      </w:r>
      <w:r>
        <w:rPr>
          <w:sz w:val="22"/>
          <w:szCs w:val="22"/>
          <w:lang w:val="en-US"/>
        </w:rPr>
        <w:br/>
        <w:t>HV262LUB.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10088. </w:t>
      </w:r>
      <w:r>
        <w:rPr>
          <w:sz w:val="22"/>
          <w:szCs w:val="22"/>
          <w:lang w:val="en-US"/>
        </w:rPr>
        <w:tab/>
        <w:t>. Lucas Cranach der Ältere : der Künstler und seine Zeit : Veröffentlichung der Deutschen Akademie der Künste.  Berlin: Henschelverlag; 1953.</w:t>
      </w:r>
      <w:r>
        <w:rPr>
          <w:sz w:val="22"/>
          <w:szCs w:val="22"/>
          <w:lang w:val="en-US"/>
        </w:rPr>
        <w:br/>
        <w:t>HV700CRA.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10089. </w:t>
      </w:r>
      <w:r>
        <w:rPr>
          <w:sz w:val="22"/>
          <w:szCs w:val="22"/>
          <w:lang w:val="en-US"/>
        </w:rPr>
        <w:tab/>
        <w:t>Luchterhand, Otto. Der Sowjetstaat und die Russisch-Orthodoxe Kirche : eine rechtshistorische und rechtssystematische Untersuchung.  Köln: Wissenschaft und Politik; 1976Abhandlungen des Bundesinstituts für ostwissenschaftliche und internationale Studien; v. 30.</w:t>
      </w:r>
      <w:r>
        <w:rPr>
          <w:sz w:val="22"/>
          <w:szCs w:val="22"/>
          <w:lang w:val="en-US"/>
        </w:rPr>
        <w:br/>
        <w:t>HV281LUC.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10090. </w:t>
      </w:r>
      <w:r>
        <w:rPr>
          <w:sz w:val="22"/>
          <w:szCs w:val="22"/>
          <w:lang w:val="en-US"/>
        </w:rPr>
        <w:tab/>
        <w:t>Lucie-Smith, Edward. Rubens. 5th impr. ed.  London: Spring Books; 1967Spring Art Books.</w:t>
      </w:r>
      <w:r>
        <w:rPr>
          <w:sz w:val="22"/>
          <w:szCs w:val="22"/>
          <w:lang w:val="en-US"/>
        </w:rPr>
        <w:br/>
        <w:t>HV750LUC.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10091. </w:t>
      </w:r>
      <w:r>
        <w:rPr>
          <w:sz w:val="22"/>
          <w:szCs w:val="22"/>
          <w:lang w:val="en-US"/>
        </w:rPr>
        <w:tab/>
        <w:t>Luck, Ulrich. Die Vollkommenheitsforderung der Bergpredigt : ein aktuelles Kapitel der Theologie des Matthäus.  München: Kaiser; 1968Theologische Existenz heute : neue Folge; v. 150.</w:t>
      </w:r>
      <w:r>
        <w:rPr>
          <w:sz w:val="22"/>
          <w:szCs w:val="22"/>
          <w:lang w:val="en-US"/>
        </w:rPr>
        <w:br/>
        <w:t>LV226LUC.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10092. </w:t>
      </w:r>
      <w:r>
        <w:rPr>
          <w:sz w:val="22"/>
          <w:szCs w:val="22"/>
          <w:lang w:val="en-US"/>
        </w:rPr>
        <w:tab/>
        <w:t>Ludwig, Klemens. Das Baltikum : Estland, Lettland, Litauen.  München: Beck; 1991Beck'sche Reihe; v. 841.</w:t>
      </w:r>
      <w:r>
        <w:rPr>
          <w:sz w:val="22"/>
          <w:szCs w:val="22"/>
          <w:lang w:val="en-US"/>
        </w:rPr>
        <w:br/>
        <w:t>LV940LUD.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10093. </w:t>
      </w:r>
      <w:r>
        <w:rPr>
          <w:sz w:val="22"/>
          <w:szCs w:val="22"/>
          <w:lang w:val="en-US"/>
        </w:rPr>
        <w:tab/>
        <w:t>. Lugejalt kirjanikule : koguteos Eesti raamatusõpradelt üle viie mandri. Kangro, Bernard, [koostaja]. i.k.: Eesti Kirjanike Kooperatiiv; 1955.</w:t>
      </w:r>
      <w:r>
        <w:rPr>
          <w:sz w:val="22"/>
          <w:szCs w:val="22"/>
          <w:lang w:val="en-US"/>
        </w:rPr>
        <w:br/>
        <w:t>LE002LUG.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10094. </w:t>
      </w:r>
      <w:r>
        <w:rPr>
          <w:sz w:val="22"/>
          <w:szCs w:val="22"/>
          <w:lang w:val="en-US"/>
        </w:rPr>
        <w:tab/>
        <w:t>Lugt, Herbert Vander. The art of growing old.  Grand Rapids: Radio Bible Class; 1980.</w:t>
      </w:r>
      <w:r>
        <w:rPr>
          <w:sz w:val="22"/>
          <w:szCs w:val="22"/>
          <w:lang w:val="en-US"/>
        </w:rPr>
        <w:br/>
        <w:t>LV267LUG.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10095. </w:t>
      </w:r>
      <w:r>
        <w:rPr>
          <w:sz w:val="22"/>
          <w:szCs w:val="22"/>
          <w:lang w:val="en-US"/>
        </w:rPr>
        <w:tab/>
        <w:t>. Lugu halastajast samaarlasest : loe ja värvi!  i.k.: i.a.</w:t>
      </w:r>
      <w:r>
        <w:rPr>
          <w:sz w:val="22"/>
          <w:szCs w:val="22"/>
          <w:lang w:val="en-US"/>
        </w:rPr>
        <w:br/>
        <w:t>LE372LUG.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10096. </w:t>
      </w:r>
      <w:r>
        <w:rPr>
          <w:sz w:val="22"/>
          <w:szCs w:val="22"/>
          <w:lang w:val="en-US"/>
        </w:rPr>
        <w:tab/>
        <w:t>. Lugu Jeesusest ja apostlitest : Luuka evangeelium : Apostlite teod.  i.k.: Living Bibles International; 1991.</w:t>
      </w:r>
      <w:r>
        <w:rPr>
          <w:sz w:val="22"/>
          <w:szCs w:val="22"/>
          <w:lang w:val="en-US"/>
        </w:rPr>
        <w:br/>
        <w:t>LE226LUG.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10097. </w:t>
      </w:r>
      <w:r>
        <w:rPr>
          <w:sz w:val="22"/>
          <w:szCs w:val="22"/>
          <w:lang w:val="en-US"/>
        </w:rPr>
        <w:tab/>
        <w:t>. Lugu Kolmest targast : loe ja värvi!  i.k.: i.a.</w:t>
      </w:r>
      <w:r>
        <w:rPr>
          <w:sz w:val="22"/>
          <w:szCs w:val="22"/>
          <w:lang w:val="en-US"/>
        </w:rPr>
        <w:br/>
        <w:t>LE372LUG.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10098. </w:t>
      </w:r>
      <w:r>
        <w:rPr>
          <w:sz w:val="22"/>
          <w:szCs w:val="22"/>
          <w:lang w:val="en-US"/>
        </w:rPr>
        <w:tab/>
        <w:t>. Lugu Ülestõusmisest : loe ja värvi!  i.k.: i.a.</w:t>
      </w:r>
      <w:r>
        <w:rPr>
          <w:sz w:val="22"/>
          <w:szCs w:val="22"/>
          <w:lang w:val="en-US"/>
        </w:rPr>
        <w:br/>
        <w:t>LE372LUG.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10099. </w:t>
      </w:r>
      <w:r>
        <w:rPr>
          <w:sz w:val="22"/>
          <w:szCs w:val="22"/>
          <w:lang w:val="en-US"/>
        </w:rPr>
        <w:tab/>
        <w:t>. Lugusid Jeesuse elust [1.]: töövihik. Talvik, Leila koostaja; Kaljuste, Lia koostaja, and Bender, Elve kujundaja. Tallinn: EELK Pühapäevakooliühendus; 2002.</w:t>
      </w:r>
      <w:r>
        <w:rPr>
          <w:sz w:val="22"/>
          <w:szCs w:val="22"/>
          <w:lang w:val="en-US"/>
        </w:rPr>
        <w:br/>
        <w:t>LE372LUG.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10100. </w:t>
      </w:r>
      <w:r>
        <w:rPr>
          <w:sz w:val="22"/>
          <w:szCs w:val="22"/>
          <w:lang w:val="en-US"/>
        </w:rPr>
        <w:tab/>
        <w:t>. Lugusid Jeesuse elust 2.: töövihik. Varjo, Aire koostaja and Bender, Elve kujundaja. Tallinn: EELK Laste- ja Noorsootöö Ühendus; 2004.</w:t>
      </w:r>
      <w:r>
        <w:rPr>
          <w:sz w:val="22"/>
          <w:szCs w:val="22"/>
          <w:lang w:val="en-US"/>
        </w:rPr>
        <w:br/>
        <w:t>LE372LUG.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10101. </w:t>
      </w:r>
      <w:r>
        <w:rPr>
          <w:sz w:val="22"/>
          <w:szCs w:val="22"/>
          <w:lang w:val="en-US"/>
        </w:rPr>
        <w:tab/>
        <w:t>Luhamets, Joel. EELK Kuressaare Laurentiuse kogudus aastatel 1920-1945 : diplomitöö. EELK Usuteaduse Instituut and Ilja, Voldemar, juhendaja. Kuressaare: 1987.</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10102. </w:t>
      </w:r>
      <w:r>
        <w:rPr>
          <w:sz w:val="22"/>
          <w:szCs w:val="22"/>
          <w:lang w:val="en-US"/>
        </w:rPr>
        <w:tab/>
        <w:t>Luhamets, Joel. Kaks leptonit : [jutlused]. Kepler, Ragne, toimetaja. Tallinn: Logos; 2003.</w:t>
      </w:r>
      <w:r>
        <w:rPr>
          <w:sz w:val="22"/>
          <w:szCs w:val="22"/>
          <w:lang w:val="en-US"/>
        </w:rPr>
        <w:br/>
        <w:t>LE263LUH.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10103. </w:t>
      </w:r>
      <w:r>
        <w:rPr>
          <w:sz w:val="22"/>
          <w:szCs w:val="22"/>
          <w:lang w:val="en-US"/>
        </w:rPr>
        <w:tab/>
        <w:t>Luhamets, Kristjan. EELK Tartu Pauluse kogudus - algusest peale.  Tartu: Väike Vanker; 2002.</w:t>
      </w:r>
      <w:r>
        <w:rPr>
          <w:sz w:val="22"/>
          <w:szCs w:val="22"/>
          <w:lang w:val="en-US"/>
        </w:rPr>
        <w:br/>
        <w:t>LE252LUH.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10104. </w:t>
      </w:r>
      <w:r>
        <w:rPr>
          <w:sz w:val="22"/>
          <w:szCs w:val="22"/>
          <w:lang w:val="en-US"/>
        </w:rPr>
        <w:tab/>
        <w:t>Luhamets, Kristjan. EELK Usuteaduse Instituut 1946-1991 : bakalaureusetöö. Altnurme, Riho juhendaja and Tartu Ülikool, Usuteaduskond kirikuloo õppetool. Tartu: 2005.</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10105. </w:t>
      </w:r>
      <w:r>
        <w:rPr>
          <w:sz w:val="22"/>
          <w:szCs w:val="22"/>
          <w:lang w:val="en-US"/>
        </w:rPr>
        <w:tab/>
        <w:t>Luhaäär, Ingvar. Nii õpetas Uku Masing : Uku Masingu elu ja õpetus.  Tallinn: Intuitiivteaduste Kool; 2003Eesti vaimsed õpetajad; v. 2.</w:t>
      </w:r>
      <w:r>
        <w:rPr>
          <w:sz w:val="22"/>
          <w:szCs w:val="22"/>
          <w:lang w:val="en-US"/>
        </w:rPr>
        <w:br/>
        <w:t>LE100LUH.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10106. </w:t>
      </w:r>
      <w:r>
        <w:rPr>
          <w:sz w:val="22"/>
          <w:szCs w:val="22"/>
          <w:lang w:val="en-US"/>
        </w:rPr>
        <w:tab/>
        <w:t>Luiga, G. Kepp ja kalju : seitsmekordne palwe-raamat ja kuus lisa / Kokku seadnud G. Luiga. 2. tr. ed.  Pärnu: J. Dreimann; [1902].</w:t>
      </w:r>
      <w:r>
        <w:rPr>
          <w:sz w:val="22"/>
          <w:szCs w:val="22"/>
          <w:lang w:val="en-US"/>
        </w:rPr>
        <w:br/>
        <w:t>HE269LUI.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10107. </w:t>
      </w:r>
      <w:r>
        <w:rPr>
          <w:sz w:val="22"/>
          <w:szCs w:val="22"/>
          <w:lang w:val="en-US"/>
        </w:rPr>
        <w:tab/>
        <w:t>Luiga, G. E. Die Agrarreform in Eesti : ihr Werdegang und ihr Wesen.  Helsingfors: 1920.</w:t>
      </w:r>
      <w:r>
        <w:rPr>
          <w:sz w:val="22"/>
          <w:szCs w:val="22"/>
          <w:lang w:val="en-US"/>
        </w:rPr>
        <w:br/>
        <w:t>HV941LUI.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10108. </w:t>
      </w:r>
      <w:r>
        <w:rPr>
          <w:sz w:val="22"/>
          <w:szCs w:val="22"/>
          <w:lang w:val="en-US"/>
        </w:rPr>
        <w:tab/>
        <w:t>Luiga, Juhan. Hingejõu ilmed. Runnel, Hando, koostaja. Tartu: Ilmamaa; 1995Eesti mõttelugu; v. 6.</w:t>
      </w:r>
      <w:r>
        <w:rPr>
          <w:sz w:val="22"/>
          <w:szCs w:val="22"/>
          <w:lang w:val="en-US"/>
        </w:rPr>
        <w:br/>
        <w:t>LE008LUI.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10109. </w:t>
      </w:r>
      <w:r>
        <w:rPr>
          <w:sz w:val="22"/>
          <w:szCs w:val="22"/>
          <w:lang w:val="en-US"/>
        </w:rPr>
        <w:tab/>
        <w:t>Luik, Tõnu. Filosoofiast kõnelda. Punga, Leili, toimetaja. Tartu: Ilmamaa; 2002Eesti mõttelugu; v. 44.</w:t>
      </w:r>
      <w:r>
        <w:rPr>
          <w:sz w:val="22"/>
          <w:szCs w:val="22"/>
          <w:lang w:val="en-US"/>
        </w:rPr>
        <w:br/>
        <w:t>LE100LUI.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10110. </w:t>
      </w:r>
      <w:r>
        <w:rPr>
          <w:sz w:val="22"/>
          <w:szCs w:val="22"/>
          <w:lang w:val="en-US"/>
        </w:rPr>
        <w:tab/>
        <w:t>. Luja pohja : kerho-ohjelmisto yli 10-vuotiaitten varhaisnuorten kerhotoimintaan. Tolvanen, Yrjö, toimittaja. Saarijärvi; Helsinki: Poikien Keskus r. y.; Kirkon nuorisontyön keskus; 1983.</w:t>
      </w:r>
      <w:r>
        <w:rPr>
          <w:sz w:val="22"/>
          <w:szCs w:val="22"/>
          <w:lang w:val="en-US"/>
        </w:rPr>
        <w:br/>
        <w:t>LV376LUJ.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10111. </w:t>
      </w:r>
      <w:r>
        <w:rPr>
          <w:sz w:val="22"/>
          <w:szCs w:val="22"/>
          <w:lang w:val="en-US"/>
        </w:rPr>
        <w:tab/>
        <w:t>Lukas, Elisabeth. Elu mõte : logoteraapilised vastused eksistentsiaalsetele küsimustele. Mikenberg, Tiiu, tõlkija. Tartu: Johannes Esto Ühing; 2000.</w:t>
      </w:r>
      <w:r>
        <w:rPr>
          <w:sz w:val="22"/>
          <w:szCs w:val="22"/>
          <w:lang w:val="en-US"/>
        </w:rPr>
        <w:br/>
        <w:t>LE150LUK.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10112. </w:t>
      </w:r>
      <w:r>
        <w:rPr>
          <w:sz w:val="22"/>
          <w:szCs w:val="22"/>
          <w:lang w:val="en-US"/>
        </w:rPr>
        <w:tab/>
        <w:t>Lukas, Tõnis. Tartu toomhärrad 1224-1558.  Tartu: Tartu Ülikooli Kirjastus; 1998.</w:t>
      </w:r>
      <w:r>
        <w:rPr>
          <w:sz w:val="22"/>
          <w:szCs w:val="22"/>
          <w:lang w:val="en-US"/>
        </w:rPr>
        <w:br/>
        <w:t>LE941LUK.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10113. </w:t>
      </w:r>
      <w:r>
        <w:rPr>
          <w:sz w:val="22"/>
          <w:szCs w:val="22"/>
          <w:lang w:val="en-US"/>
        </w:rPr>
        <w:tab/>
        <w:t>. Lukaspredigt : Hoffnung für die Armen : 16 Predigten in der Stiftskirche Tübingen :  hrsg. von der Evang. Studentengemeinde Tübingen.  Stuttgart: J. F. Steinkopf Verl.; 1977.</w:t>
      </w:r>
      <w:r>
        <w:rPr>
          <w:sz w:val="22"/>
          <w:szCs w:val="22"/>
          <w:lang w:val="en-US"/>
        </w:rPr>
        <w:br/>
        <w:t>HV263LUK.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10114. </w:t>
      </w:r>
      <w:r>
        <w:rPr>
          <w:sz w:val="22"/>
          <w:szCs w:val="22"/>
          <w:lang w:val="en-US"/>
        </w:rPr>
        <w:tab/>
        <w:t>. Luke-Acts : Scandinavian perspectives. Luomanen, Petri, editor. Helsinki; Göttingen: The Finnisch Exegetical Society; Vandenhoeck &amp; Ruprecht; 1991Publications of the Finnish Exegetical Society; v. 54.</w:t>
      </w:r>
      <w:r>
        <w:rPr>
          <w:sz w:val="22"/>
          <w:szCs w:val="22"/>
          <w:lang w:val="en-US"/>
        </w:rPr>
        <w:br/>
        <w:t>LV226LUK.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10115. </w:t>
      </w:r>
      <w:r>
        <w:rPr>
          <w:sz w:val="22"/>
          <w:szCs w:val="22"/>
          <w:lang w:val="en-US"/>
        </w:rPr>
        <w:tab/>
        <w:t>. Lukion uskonnon käsikirja : riitit, myytit ja Raamattu; Kirkko, kulttuuri ja yhteiskunta; Tosi paha hyvä: etiikka : [oppikirja]. Dunderberg, Ismo; Heikkilä, Markku; Heinimäki, Jaakko; Järveläinen, Petri; Sollamo, Raija; Suokko, Eija, and Tuovinen, Riitta. Helsinki: Otava; 1998.</w:t>
      </w:r>
      <w:r>
        <w:rPr>
          <w:sz w:val="22"/>
          <w:szCs w:val="22"/>
          <w:lang w:val="en-US"/>
        </w:rPr>
        <w:br/>
        <w:t>LV377LUK.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10116. </w:t>
      </w:r>
      <w:r>
        <w:rPr>
          <w:sz w:val="22"/>
          <w:szCs w:val="22"/>
          <w:lang w:val="en-US"/>
        </w:rPr>
        <w:tab/>
        <w:t>Lumijärvi, Johanna. Miksi kuulua kirkkoon? : espoolaisten kirkkoon sitoutuminen 1990-luvulla.  Helsinki: Helsingin yliopisto; 1998Käytännöllisen teologian laitoksen julkaisuja; v. 91.</w:t>
      </w:r>
      <w:r>
        <w:rPr>
          <w:sz w:val="22"/>
          <w:szCs w:val="22"/>
          <w:lang w:val="en-US"/>
        </w:rPr>
        <w:br/>
        <w:t>LV260LUM.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10117. </w:t>
      </w:r>
      <w:r>
        <w:rPr>
          <w:sz w:val="22"/>
          <w:szCs w:val="22"/>
          <w:lang w:val="en-US"/>
        </w:rPr>
        <w:tab/>
        <w:t>Lumiste, Mai. Die Nigulistekirche : baugeschichtlicher Überblick. Sepp, V., tõlkija. Tallinn: Perioodika; 1985.</w:t>
      </w:r>
      <w:r>
        <w:rPr>
          <w:sz w:val="22"/>
          <w:szCs w:val="22"/>
          <w:lang w:val="en-US"/>
        </w:rPr>
        <w:br/>
        <w:t>LV720LUM.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10118. </w:t>
      </w:r>
      <w:r>
        <w:rPr>
          <w:sz w:val="22"/>
          <w:szCs w:val="22"/>
          <w:lang w:val="en-US"/>
        </w:rPr>
        <w:tab/>
        <w:t>Lumiste, Mai. Niguliste kirik.  Tallinn: Perioodika; 1985Tallinna vaatamisväärsused.</w:t>
      </w:r>
      <w:r>
        <w:rPr>
          <w:sz w:val="22"/>
          <w:szCs w:val="22"/>
          <w:lang w:val="en-US"/>
        </w:rPr>
        <w:br/>
        <w:t>LE720LUM.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10119. </w:t>
      </w:r>
      <w:r>
        <w:rPr>
          <w:sz w:val="22"/>
          <w:szCs w:val="22"/>
          <w:lang w:val="en-US"/>
        </w:rPr>
        <w:tab/>
        <w:t>Lumiste, Mai. Pühavaimu kirik : [ajalugu ja kaasaeg].  Tallinn: Eesti Raamat; 1971Tallinna vaatamisväärsused.</w:t>
      </w:r>
      <w:r>
        <w:rPr>
          <w:sz w:val="22"/>
          <w:szCs w:val="22"/>
          <w:lang w:val="en-US"/>
        </w:rPr>
        <w:br/>
        <w:t>LE720LUM.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10120. </w:t>
      </w:r>
      <w:r>
        <w:rPr>
          <w:sz w:val="22"/>
          <w:szCs w:val="22"/>
          <w:lang w:val="en-US"/>
        </w:rPr>
        <w:tab/>
        <w:t>Lumiste, Mai. Tallinna surmatants : [ülevaade B. Notke maali restaureerimisest ja uurimisest] .  Tallinn: Kunst; 1976.</w:t>
      </w:r>
      <w:r>
        <w:rPr>
          <w:sz w:val="22"/>
          <w:szCs w:val="22"/>
          <w:lang w:val="en-US"/>
        </w:rPr>
        <w:br/>
        <w:t>LE750LUM.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10121. </w:t>
      </w:r>
      <w:r>
        <w:rPr>
          <w:sz w:val="22"/>
          <w:szCs w:val="22"/>
          <w:lang w:val="en-US"/>
        </w:rPr>
        <w:tab/>
        <w:t>Lumiste, Mai and Kangropool, Rasmus. Niguliste kirik : [arhitektuuri ülevaade].  Tallinn: Kunst; 1990.</w:t>
      </w:r>
      <w:r>
        <w:rPr>
          <w:sz w:val="22"/>
          <w:szCs w:val="22"/>
          <w:lang w:val="en-US"/>
        </w:rPr>
        <w:br/>
        <w:t>LE720LUM.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10122. </w:t>
      </w:r>
      <w:r>
        <w:rPr>
          <w:sz w:val="22"/>
          <w:szCs w:val="22"/>
          <w:lang w:val="en-US"/>
        </w:rPr>
        <w:tab/>
        <w:t>Lund, Pekka. Jumalan kannattelu : tutkimus kristillisen vakaumuksen vaikutuksesta lähetystyön kriisin käsittelyyn Kiinassa 1920-luvulla.  Helsinki: Suomalainen Teologinen Kirjallisuusseura; 2008Suomalaisen Teologisen Kirjallisuusseuran julkaisuja; v. 256.</w:t>
      </w:r>
      <w:r>
        <w:rPr>
          <w:sz w:val="22"/>
          <w:szCs w:val="22"/>
          <w:lang w:val="en-US"/>
        </w:rPr>
        <w:br/>
        <w:t>LV266LUN.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10123. </w:t>
      </w:r>
      <w:r>
        <w:rPr>
          <w:sz w:val="22"/>
          <w:szCs w:val="22"/>
          <w:lang w:val="en-US"/>
        </w:rPr>
        <w:tab/>
        <w:t>Lundberg, Anders; Artéus, Gunnar, and Wijnbladh, Cicilia. Rootsi ohvitseri eetika. Sõmer, Tiia, tõlkija and Nõmmik, Tõnis, toimetaja. Tallinn: Eesti Kaitsejõudude Peastaap, kaplanite osakond; 1998.</w:t>
      </w:r>
      <w:r>
        <w:rPr>
          <w:sz w:val="22"/>
          <w:szCs w:val="22"/>
          <w:lang w:val="en-US"/>
        </w:rPr>
        <w:br/>
        <w:t>LE170LUN.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10124. </w:t>
      </w:r>
      <w:r>
        <w:rPr>
          <w:sz w:val="22"/>
          <w:szCs w:val="22"/>
          <w:lang w:val="en-US"/>
        </w:rPr>
        <w:tab/>
        <w:t>Lunde, Johan. Jeesus ja lapsed : lastejutlused. 1. Tiit, Karl, tõlkija. Tallinn: EELK Noorsootöö Keskus; 1936.</w:t>
      </w:r>
      <w:r>
        <w:rPr>
          <w:sz w:val="22"/>
          <w:szCs w:val="22"/>
          <w:lang w:val="en-US"/>
        </w:rPr>
        <w:br/>
        <w:t>HE263LUN.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10125. </w:t>
      </w:r>
      <w:r>
        <w:rPr>
          <w:sz w:val="22"/>
          <w:szCs w:val="22"/>
          <w:lang w:val="en-US"/>
        </w:rPr>
        <w:tab/>
        <w:t>Lunde, Johan. Jeesus ja lapsed : lastejutlused. 1. Tiit, Karl, tõlkija. Tallinn: EELK Pühapäevakooliühendus; 1995.</w:t>
      </w:r>
      <w:r>
        <w:rPr>
          <w:sz w:val="22"/>
          <w:szCs w:val="22"/>
          <w:lang w:val="en-US"/>
        </w:rPr>
        <w:br/>
        <w:t>LE263LUN.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10126. </w:t>
      </w:r>
      <w:r>
        <w:rPr>
          <w:sz w:val="22"/>
          <w:szCs w:val="22"/>
          <w:lang w:val="en-US"/>
        </w:rPr>
        <w:tab/>
        <w:t>Lunde, Johan. Jeesus ja lapsed : lastejutlused. 2. Tiit, Karl, tõlkija. Tallinn: E.E.L.K. Noorsotöö Keskus; 1937.</w:t>
      </w:r>
      <w:r>
        <w:rPr>
          <w:sz w:val="22"/>
          <w:szCs w:val="22"/>
          <w:lang w:val="en-US"/>
        </w:rPr>
        <w:br/>
        <w:t>HE263LUN.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10127. </w:t>
      </w:r>
      <w:r>
        <w:rPr>
          <w:sz w:val="22"/>
          <w:szCs w:val="22"/>
          <w:lang w:val="en-US"/>
        </w:rPr>
        <w:tab/>
        <w:t>Lunde, Johan. Jeesus ja lapsed : lastejutlused. 2. Tiit, Karl, tõlkija. Tallinn: EELK Pühapäevakooliühendus; 1995.</w:t>
      </w:r>
      <w:r>
        <w:rPr>
          <w:sz w:val="22"/>
          <w:szCs w:val="22"/>
          <w:lang w:val="en-US"/>
        </w:rPr>
        <w:br/>
        <w:t>LE263LUN.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10128. </w:t>
      </w:r>
      <w:r>
        <w:rPr>
          <w:sz w:val="22"/>
          <w:szCs w:val="22"/>
          <w:lang w:val="en-US"/>
        </w:rPr>
        <w:tab/>
        <w:t>Lundgren, Svante. Moses Hess on religion, Judaism and the Bible.  Abo: Abo Akademis förlag; 1992.</w:t>
      </w:r>
      <w:r>
        <w:rPr>
          <w:sz w:val="22"/>
          <w:szCs w:val="22"/>
          <w:lang w:val="en-US"/>
        </w:rPr>
        <w:br/>
        <w:t>HV296LUN.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10129. </w:t>
      </w:r>
      <w:r>
        <w:rPr>
          <w:sz w:val="22"/>
          <w:szCs w:val="22"/>
          <w:lang w:val="en-US"/>
        </w:rPr>
        <w:tab/>
        <w:t>Luns, Th. M. H. Frans Hals. 2. Druk ed.  Amsterdam: H. J. W. Becht; i. a.Palet serie; v. 17/18.</w:t>
      </w:r>
      <w:r>
        <w:rPr>
          <w:sz w:val="22"/>
          <w:szCs w:val="22"/>
          <w:lang w:val="en-US"/>
        </w:rPr>
        <w:br/>
        <w:t>HV750LUN.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10130. </w:t>
      </w:r>
      <w:r>
        <w:rPr>
          <w:sz w:val="22"/>
          <w:szCs w:val="22"/>
          <w:lang w:val="en-US"/>
        </w:rPr>
        <w:tab/>
        <w:t>Luojola, Yrjö. Baruch Spinozan teologisen ajattelun filosofinen perusta.  Helsinki: 1951Suomalaisen Teologisen Kirjallisuusseuran julkaisuja; v. 56.</w:t>
      </w:r>
      <w:r>
        <w:rPr>
          <w:sz w:val="22"/>
          <w:szCs w:val="22"/>
          <w:lang w:val="en-US"/>
        </w:rPr>
        <w:br/>
        <w:t>HV100LUO.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10131. </w:t>
      </w:r>
      <w:r>
        <w:rPr>
          <w:sz w:val="22"/>
          <w:szCs w:val="22"/>
          <w:lang w:val="en-US"/>
        </w:rPr>
        <w:tab/>
        <w:t>Luojola, Yrjö. Die Religionsauffassung Willy Hellpachs und die Theologie Friedrich Schleiermachers.  Turku: 1956Turun yliopiston julkaisuja : sarja B; v. 61.</w:t>
      </w:r>
      <w:r>
        <w:rPr>
          <w:sz w:val="22"/>
          <w:szCs w:val="22"/>
          <w:lang w:val="en-US"/>
        </w:rPr>
        <w:br/>
        <w:t>HV210LUO.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10132. </w:t>
      </w:r>
      <w:r>
        <w:rPr>
          <w:sz w:val="22"/>
          <w:szCs w:val="22"/>
          <w:lang w:val="en-US"/>
        </w:rPr>
        <w:tab/>
        <w:t>Luojola, Yrjö. Rukouksen aaltopituudelta.  Porvoo; Helsinki: WSOY; 1969.</w:t>
      </w:r>
      <w:r>
        <w:rPr>
          <w:sz w:val="22"/>
          <w:szCs w:val="22"/>
          <w:lang w:val="en-US"/>
        </w:rPr>
        <w:br/>
        <w:t>HV269LUO.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10133. </w:t>
      </w:r>
      <w:r>
        <w:rPr>
          <w:sz w:val="22"/>
          <w:szCs w:val="22"/>
          <w:lang w:val="en-US"/>
        </w:rPr>
        <w:tab/>
        <w:t>Luojola, Yrjö. V. A. Koskenniemen uskonnollinen maailma.  Helsinki: [Suomalainen Teologinen Kirjallisuusseura]; 1977Suomalaisen Teologisen Kirjallisuusseuran julkaisuja; v. 104.</w:t>
      </w:r>
      <w:r>
        <w:rPr>
          <w:sz w:val="22"/>
          <w:szCs w:val="22"/>
          <w:lang w:val="en-US"/>
        </w:rPr>
        <w:br/>
        <w:t>HV210LUO.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10134. </w:t>
      </w:r>
      <w:r>
        <w:rPr>
          <w:sz w:val="22"/>
          <w:szCs w:val="22"/>
          <w:lang w:val="en-US"/>
        </w:rPr>
        <w:tab/>
        <w:t>Luoma, Tapio. Incarnation and physics : Thomas F. Torrance's christological bridge between theology and the natural sciences.  [Helsinki]: [1998].</w:t>
      </w:r>
      <w:r>
        <w:rPr>
          <w:sz w:val="22"/>
          <w:szCs w:val="22"/>
          <w:lang w:val="en-US"/>
        </w:rPr>
        <w:br/>
        <w:t>LV215LUO.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10135. </w:t>
      </w:r>
      <w:r>
        <w:rPr>
          <w:sz w:val="22"/>
          <w:szCs w:val="22"/>
          <w:lang w:val="en-US"/>
        </w:rPr>
        <w:tab/>
        <w:t>. Luominen ja lunastus : kaksi teologista puheenvuoroa. Teinonen, Seppo A., toimittaja. Pieksamäki: Suomen Kirkon Sisälähetysseura; 1976Avain-sarja; v. 20.</w:t>
      </w:r>
      <w:r>
        <w:rPr>
          <w:sz w:val="22"/>
          <w:szCs w:val="22"/>
          <w:lang w:val="en-US"/>
        </w:rPr>
        <w:br/>
        <w:t>HV231LUO.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10136. </w:t>
      </w:r>
      <w:r>
        <w:rPr>
          <w:sz w:val="22"/>
          <w:szCs w:val="22"/>
          <w:lang w:val="en-US"/>
        </w:rPr>
        <w:tab/>
        <w:t>. Luontokirkkovuosi : hartauksia luonnossa ja luonnosta. Nurmi, Suvielise and Pihkala, Panu, toimittajat. Helsinki: Lasten Keskus; Kirjapaja; 2013.</w:t>
      </w:r>
      <w:r>
        <w:rPr>
          <w:sz w:val="22"/>
          <w:szCs w:val="22"/>
          <w:lang w:val="en-US"/>
        </w:rPr>
        <w:br/>
        <w:t>LV370LUO.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10137. </w:t>
      </w:r>
      <w:r>
        <w:rPr>
          <w:sz w:val="22"/>
          <w:szCs w:val="22"/>
          <w:lang w:val="en-US"/>
        </w:rPr>
        <w:tab/>
        <w:t>. Luova uskollisuus : onko uskollisuus mahdollista tai edes välttämätöntä? Uskottomuuden olemus, sen syyt ja seuraukset. Kristityn salaiset kiusaukset. Petetyn matkaeväät. Uskollisuus itselle . Nylund, Daniel, toimittaja. Hyvinkää: Kristityn kasvu; 1985Kristityn kasvu; v. 6.</w:t>
      </w:r>
      <w:r>
        <w:rPr>
          <w:sz w:val="22"/>
          <w:szCs w:val="22"/>
          <w:lang w:val="en-US"/>
        </w:rPr>
        <w:br/>
        <w:t>HV267LUO.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10138. </w:t>
      </w:r>
      <w:r>
        <w:rPr>
          <w:sz w:val="22"/>
          <w:szCs w:val="22"/>
          <w:lang w:val="en-US"/>
        </w:rPr>
        <w:tab/>
        <w:t>Luscombe, Edward. The Scottish Episcopal Church in the twentieth century.  Edinburgh: The General Synod Office of the Scottish Episcopal Church; 1996.</w:t>
      </w:r>
      <w:r>
        <w:rPr>
          <w:sz w:val="22"/>
          <w:szCs w:val="22"/>
          <w:lang w:val="en-US"/>
        </w:rPr>
        <w:br/>
        <w:t>LV283LUS.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10139. </w:t>
      </w:r>
      <w:r>
        <w:rPr>
          <w:sz w:val="22"/>
          <w:szCs w:val="22"/>
          <w:lang w:val="en-US"/>
        </w:rPr>
        <w:tab/>
        <w:t>. Lust an der Erkenntnis : Russisches Christentum : ein Lesebuch. Fleischhauer, Ingeborg, Herausgeber. München; Zürich: Piper; 1988Serie Piper; v. 866.</w:t>
      </w:r>
      <w:r>
        <w:rPr>
          <w:sz w:val="22"/>
          <w:szCs w:val="22"/>
          <w:lang w:val="en-US"/>
        </w:rPr>
        <w:br/>
        <w:t>HV281LUS.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10140. </w:t>
      </w:r>
      <w:r>
        <w:rPr>
          <w:sz w:val="22"/>
          <w:szCs w:val="22"/>
          <w:lang w:val="en-US"/>
        </w:rPr>
        <w:tab/>
        <w:t>Lust, Valdo. Kiriku ja koguduse osa Eesti pagulaskonna elus Kesk- ja Põhja-Inglismaal, pärast Teist Maailmasõda : bakalaureusetöö. EELK Usuteaduse Instituut and Nõmmik, Tõnis juhendaja. Leicester: 2007.</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10141. </w:t>
      </w:r>
      <w:r>
        <w:rPr>
          <w:sz w:val="22"/>
          <w:szCs w:val="22"/>
          <w:lang w:val="en-US"/>
        </w:rPr>
        <w:tab/>
        <w:t>Lustiger, Jean-Marie. Die Heilige Messe.  Einsiedeln; Trier: Johannes; 1989Beten heute; v. 13.</w:t>
      </w:r>
      <w:r>
        <w:rPr>
          <w:sz w:val="22"/>
          <w:szCs w:val="22"/>
          <w:lang w:val="en-US"/>
        </w:rPr>
        <w:br/>
        <w:t>LV265LUS.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10142. </w:t>
      </w:r>
      <w:r>
        <w:rPr>
          <w:sz w:val="22"/>
          <w:szCs w:val="22"/>
          <w:lang w:val="en-US"/>
        </w:rPr>
        <w:tab/>
        <w:t>Luz, Ulrich. Das Evangelium nach Matthäus. 1. Teilbd.: Mt 1-7. 4., durchges. Aufl. ed.  Zürich; Düsseldorf; Neukirchen-Vluyn: Benziger; Neukirchener; 1997EKK : Evangelisch-Katholischer Kommentar zum Neuen Testament; v. I/1.</w:t>
      </w:r>
      <w:r>
        <w:rPr>
          <w:sz w:val="22"/>
          <w:szCs w:val="22"/>
          <w:lang w:val="en-US"/>
        </w:rPr>
        <w:br/>
        <w:t>LV225KEKK1/1.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10143. </w:t>
      </w:r>
      <w:r>
        <w:rPr>
          <w:sz w:val="22"/>
          <w:szCs w:val="22"/>
          <w:lang w:val="en-US"/>
        </w:rPr>
        <w:tab/>
        <w:t>Luz, Ulrich. Das Evangelium nach Matthäus. 2. Teilbd.: Mt 8-17. 3. durchges. Aufl. ed.  Zürich; Düsseldorf; Neukirchen-Vluyn: Benziger; Neukirchener; 1999EKK : Evangelisch-Katholischer Kommentar zum Neuen Testament; v. I/2.</w:t>
      </w:r>
      <w:r>
        <w:rPr>
          <w:sz w:val="22"/>
          <w:szCs w:val="22"/>
          <w:lang w:val="en-US"/>
        </w:rPr>
        <w:br/>
        <w:t>LV225kEKK1/2.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10144. </w:t>
      </w:r>
      <w:r>
        <w:rPr>
          <w:sz w:val="22"/>
          <w:szCs w:val="22"/>
          <w:lang w:val="en-US"/>
        </w:rPr>
        <w:tab/>
        <w:t>Luz, Ulrich. Das Evangelium nach Matthäus. 3. Teilbd.: Mt 18-25.  Zürich; Düsseldorf; Neukirchen-Vluyn: Benziger; Neukirchener; 1997EKK : Evangelisch-Katholischer Kommentar zum Neuen Testament; v. I/3.</w:t>
      </w:r>
      <w:r>
        <w:rPr>
          <w:sz w:val="22"/>
          <w:szCs w:val="22"/>
          <w:lang w:val="en-US"/>
        </w:rPr>
        <w:br/>
        <w:t>LV225kEKK1/3.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10145. </w:t>
      </w:r>
      <w:r>
        <w:rPr>
          <w:sz w:val="22"/>
          <w:szCs w:val="22"/>
          <w:lang w:val="en-US"/>
        </w:rPr>
        <w:tab/>
        <w:t>Luz, Ulrich. Das Geschichtsverständnis des Paulus.  München: Kaiser; 1968Beiträge zur evangelischen Theologie; v. 49.</w:t>
      </w:r>
      <w:r>
        <w:rPr>
          <w:sz w:val="22"/>
          <w:szCs w:val="22"/>
          <w:lang w:val="en-US"/>
        </w:rPr>
        <w:br/>
        <w:t>LV225LUZ.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10146. </w:t>
      </w:r>
      <w:r>
        <w:rPr>
          <w:sz w:val="22"/>
          <w:szCs w:val="22"/>
          <w:lang w:val="en-US"/>
        </w:rPr>
        <w:tab/>
        <w:t>Luz, Ulrich. Matthew 1-7 : a commentary. Crouch, James E. translator and Koester, Helmut editor. Minneapolis: Fortress Press; 2007Hermeneia - a critical and historical commentary on the Bible.</w:t>
      </w:r>
      <w:r>
        <w:rPr>
          <w:sz w:val="22"/>
          <w:szCs w:val="22"/>
          <w:lang w:val="en-US"/>
        </w:rPr>
        <w:br/>
        <w:t>LV225kHER MAT1.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10147. </w:t>
      </w:r>
      <w:r>
        <w:rPr>
          <w:sz w:val="22"/>
          <w:szCs w:val="22"/>
          <w:lang w:val="en-US"/>
        </w:rPr>
        <w:tab/>
        <w:t>Luz, Ulrich. Matthew 21-28 : a commentary. Crouch, James E. translator and Koester, Helmut editor. Minneapolis: Fortress Press; 2005Hermeneia - a critical and historical commentary on the Bible.</w:t>
      </w:r>
      <w:r>
        <w:rPr>
          <w:sz w:val="22"/>
          <w:szCs w:val="22"/>
          <w:lang w:val="en-US"/>
        </w:rPr>
        <w:br/>
        <w:t>LV225kHER MAT3.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10148. </w:t>
      </w:r>
      <w:r>
        <w:rPr>
          <w:sz w:val="22"/>
          <w:szCs w:val="22"/>
          <w:lang w:val="en-US"/>
        </w:rPr>
        <w:tab/>
        <w:t>Luz, Ulrich. Matthew 8-20 : a commentary. Crouch, James E. translator and Koester, Helmut editor. Minneapolis: Fortress Press; 2001Hermeneia - a critical and historical commentary on the Bible.</w:t>
      </w:r>
      <w:r>
        <w:rPr>
          <w:sz w:val="22"/>
          <w:szCs w:val="22"/>
          <w:lang w:val="en-US"/>
        </w:rPr>
        <w:br/>
        <w:t>LV225kHER MAT2.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10149. </w:t>
      </w:r>
      <w:r>
        <w:rPr>
          <w:sz w:val="22"/>
          <w:szCs w:val="22"/>
          <w:lang w:val="en-US"/>
        </w:rPr>
        <w:tab/>
        <w:t>. Luterilainen usko tänään : Augsburgin tunnustuksen selityksiä. Kiviranta, Simo, toimittaja. Helsinki: SLEY-Kirjat; 1981.</w:t>
      </w:r>
      <w:r>
        <w:rPr>
          <w:sz w:val="22"/>
          <w:szCs w:val="22"/>
          <w:lang w:val="en-US"/>
        </w:rPr>
        <w:br/>
        <w:t>LV238LUT.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10150. </w:t>
      </w:r>
      <w:r>
        <w:rPr>
          <w:sz w:val="22"/>
          <w:szCs w:val="22"/>
          <w:lang w:val="en-US"/>
        </w:rPr>
        <w:tab/>
        <w:t>. Luterlikud usutunnistuskirjad. Tasmuth, Randar, toimetaja. Tallinn: Eesti Kirik; EELK Usuteaduse Instituut; 2014EELK Usuteaduse Instituudi õppekirjandus; v. 11.</w:t>
      </w:r>
      <w:r>
        <w:rPr>
          <w:sz w:val="22"/>
          <w:szCs w:val="22"/>
          <w:lang w:val="en-US"/>
        </w:rPr>
        <w:br/>
        <w:t>LE238LUT.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10151. </w:t>
      </w:r>
      <w:r>
        <w:rPr>
          <w:sz w:val="22"/>
          <w:szCs w:val="22"/>
          <w:lang w:val="en-US"/>
        </w:rPr>
        <w:tab/>
        <w:t>Luthardt, Chr. Ernst. Apologie des Christentums. 2. Apologetische Vorträge über die Heilswahrheiten des Christentums. 4. Aufl. ed.  Leipzig: Dörffling &amp; Franke; 1874.</w:t>
      </w:r>
      <w:r>
        <w:rPr>
          <w:sz w:val="22"/>
          <w:szCs w:val="22"/>
          <w:lang w:val="en-US"/>
        </w:rPr>
        <w:br/>
        <w:t>HV239LUT.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10152. </w:t>
      </w:r>
      <w:r>
        <w:rPr>
          <w:sz w:val="22"/>
          <w:szCs w:val="22"/>
          <w:lang w:val="en-US"/>
        </w:rPr>
        <w:tab/>
        <w:t>Luthardt, Chr. Ernst. Das Evangelium nach Johannes und die Apostelgeschichte. 2., neubearb. Aufl. ed. Zöckler, Otto. München: Beck; 1894Kurzgefaßter Kommentar zu den heiligen Schriften Alten und Neuen Testaments sowie zu den Apokryphen : Neues Testament; v. 2. Abteilung.</w:t>
      </w:r>
      <w:r>
        <w:rPr>
          <w:sz w:val="22"/>
          <w:szCs w:val="22"/>
          <w:lang w:val="en-US"/>
        </w:rPr>
        <w:br/>
        <w:t>HV225kKKNT 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10153. </w:t>
      </w:r>
      <w:r>
        <w:rPr>
          <w:sz w:val="22"/>
          <w:szCs w:val="22"/>
          <w:lang w:val="en-US"/>
        </w:rPr>
        <w:tab/>
        <w:t>Luthardt, Chr. Ernst. Die christliche Glaubenslehre : gemeinverständlich dargestellt .  Leipzig: Dörffling &amp; Franke; 1898.</w:t>
      </w:r>
      <w:r>
        <w:rPr>
          <w:sz w:val="22"/>
          <w:szCs w:val="22"/>
          <w:lang w:val="en-US"/>
        </w:rPr>
        <w:br/>
        <w:t>HV230LUT.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10154. </w:t>
      </w:r>
      <w:r>
        <w:rPr>
          <w:sz w:val="22"/>
          <w:szCs w:val="22"/>
          <w:lang w:val="en-US"/>
        </w:rPr>
        <w:tab/>
        <w:t>Luthardt, Chr. Ernst. Die Lehre vom freien Willen und seinem Verhältnis zur Gnade : in ihrer geschichtlichen Entwicklung dargestellt.  Leipzig: Dörffling &amp; Franke; 1863.</w:t>
      </w:r>
      <w:r>
        <w:rPr>
          <w:sz w:val="22"/>
          <w:szCs w:val="22"/>
          <w:lang w:val="en-US"/>
        </w:rPr>
        <w:br/>
        <w:t>HV234LUT.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10155. </w:t>
      </w:r>
      <w:r>
        <w:rPr>
          <w:sz w:val="22"/>
          <w:szCs w:val="22"/>
          <w:lang w:val="en-US"/>
        </w:rPr>
        <w:tab/>
        <w:t>Luthardt, Chr. Ernst. Es ist in keinem Andern Heil : Predigten, zumeist in der Universitätskirche zu Leipzig gehalten.  Leipzig: Dörffling und Franke; 1887.</w:t>
      </w:r>
      <w:r>
        <w:rPr>
          <w:sz w:val="22"/>
          <w:szCs w:val="22"/>
          <w:lang w:val="en-US"/>
        </w:rPr>
        <w:br/>
        <w:t>HV263LUT.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10156. </w:t>
      </w:r>
      <w:r>
        <w:rPr>
          <w:sz w:val="22"/>
          <w:szCs w:val="22"/>
          <w:lang w:val="en-US"/>
        </w:rPr>
        <w:tab/>
        <w:t>Luthardt, Chr. Ernst. Geschichte der christlichen Ethik, 1. Hälfte : Geschichte der christlichen Ethik vor der Reformation.  Leipzig: Dörffling &amp; Franke; 1888.</w:t>
      </w:r>
      <w:r>
        <w:rPr>
          <w:sz w:val="22"/>
          <w:szCs w:val="22"/>
          <w:lang w:val="en-US"/>
        </w:rPr>
        <w:br/>
        <w:t>HV240LUT.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10157. </w:t>
      </w:r>
      <w:r>
        <w:rPr>
          <w:sz w:val="22"/>
          <w:szCs w:val="22"/>
          <w:lang w:val="en-US"/>
        </w:rPr>
        <w:tab/>
        <w:t>Luthardt, Chr. Ernst. Geschichte der christlichen Ethik, 2. Hälfte : Geschichte der christlichen Ethik seit der Reformation.  Leipzig: Dörffling &amp; Franke; 1893.</w:t>
      </w:r>
      <w:r>
        <w:rPr>
          <w:sz w:val="22"/>
          <w:szCs w:val="22"/>
          <w:lang w:val="en-US"/>
        </w:rPr>
        <w:br/>
        <w:t>HV240LUT.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10158. </w:t>
      </w:r>
      <w:r>
        <w:rPr>
          <w:sz w:val="22"/>
          <w:szCs w:val="22"/>
          <w:lang w:val="en-US"/>
        </w:rPr>
        <w:tab/>
        <w:t>Luthardt, Chr. Ernst. Kompendium der theologischen Ethik. 3. Aufl. ed. Winter, F. J., Bearbeiter. Leipzig: Dörffling &amp; Franke; 1921.</w:t>
      </w:r>
      <w:r>
        <w:rPr>
          <w:sz w:val="22"/>
          <w:szCs w:val="22"/>
          <w:lang w:val="en-US"/>
        </w:rPr>
        <w:br/>
        <w:t>HV240LUT.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10159. </w:t>
      </w:r>
      <w:r>
        <w:rPr>
          <w:sz w:val="22"/>
          <w:szCs w:val="22"/>
          <w:lang w:val="en-US"/>
        </w:rPr>
        <w:tab/>
        <w:t>Luthardt, Chr. Ernst. Luthardt's Kompendium der Dogmatik : völlig umgearbeitet und ergänzt von R. Jelke. 14. Aufl., der Neubearbeitung 2. Aufl. ed. Jelke, Robert, Herausgeber. Leipzig: Dörffling &amp; Franke; 1937.</w:t>
      </w:r>
      <w:r>
        <w:rPr>
          <w:sz w:val="22"/>
          <w:szCs w:val="22"/>
          <w:lang w:val="en-US"/>
        </w:rPr>
        <w:br/>
        <w:t>HV230LUT.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10160. </w:t>
      </w:r>
      <w:r>
        <w:rPr>
          <w:sz w:val="22"/>
          <w:szCs w:val="22"/>
          <w:lang w:val="en-US"/>
        </w:rPr>
        <w:tab/>
        <w:t>. Luther als Prediger.  Erlangen: Martin-Luther-Verlag; 1986Veröffentlichungen der Luther-Akademie Ratzeburg; v. 9.</w:t>
      </w:r>
      <w:r>
        <w:rPr>
          <w:sz w:val="22"/>
          <w:szCs w:val="22"/>
          <w:lang w:val="en-US"/>
        </w:rPr>
        <w:br/>
        <w:t>LV237LAR 9 .</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10161. </w:t>
      </w:r>
      <w:r>
        <w:rPr>
          <w:sz w:val="22"/>
          <w:szCs w:val="22"/>
          <w:lang w:val="en-US"/>
        </w:rPr>
        <w:tab/>
        <w:t>. Luther als Seelsorger.  Erlangen: Martin-Luther-Verlag; 1991Veröffentlichungen der Luther-Akademie Ratzeburg; v. 18.</w:t>
      </w:r>
      <w:r>
        <w:rPr>
          <w:sz w:val="22"/>
          <w:szCs w:val="22"/>
          <w:lang w:val="en-US"/>
        </w:rPr>
        <w:br/>
        <w:t>LV237LAR 18 .</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10162. </w:t>
      </w:r>
      <w:r>
        <w:rPr>
          <w:sz w:val="22"/>
          <w:szCs w:val="22"/>
          <w:lang w:val="en-US"/>
        </w:rPr>
        <w:tab/>
        <w:t>. Luther gestern und heute : Texte zu einer deutschen Gestalt. Glaser, Hermann and Stahl, Karl Heinz, Herausgeber. Frankfurt am Main: Fischer Taschenbuch Verlag; 1983Fischer Taschenbuch; v. 3477.</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10163. </w:t>
      </w:r>
      <w:r>
        <w:rPr>
          <w:sz w:val="22"/>
          <w:szCs w:val="22"/>
          <w:lang w:val="en-US"/>
        </w:rPr>
        <w:tab/>
        <w:t>. Luther Handbuch. Beutel, Albrecht, Herausgeber. Tübingen: Mohr Siebeck; 2005.</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10164. </w:t>
      </w:r>
      <w:r>
        <w:rPr>
          <w:sz w:val="22"/>
          <w:szCs w:val="22"/>
          <w:lang w:val="en-US"/>
        </w:rPr>
        <w:tab/>
        <w:t>. Luther im Widerstreit der Geschichte.  Erlangen: Martin-Luther-Verlag; 1993Veröffentlichungen der Luther-Akademie Ratzeburg; v. 20.</w:t>
      </w:r>
      <w:r>
        <w:rPr>
          <w:sz w:val="22"/>
          <w:szCs w:val="22"/>
          <w:lang w:val="en-US"/>
        </w:rPr>
        <w:br/>
        <w:t>LV237LAR 20.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10165. </w:t>
      </w:r>
      <w:r>
        <w:rPr>
          <w:sz w:val="22"/>
          <w:szCs w:val="22"/>
          <w:lang w:val="en-US"/>
        </w:rPr>
        <w:tab/>
        <w:t>. Luther in Finnland : der Einfluss der Theologie Martin Luthers in Finnland und finnische Beiträge zur Lutherforschung. 2., durchges. Aufl. ed. Ruokanen, Miikka, Herausgeber. Helsinki: 1986Schriften der Luther-Agricola-Gesellschaft; v. A 23.</w:t>
      </w:r>
      <w:r>
        <w:rPr>
          <w:sz w:val="22"/>
          <w:szCs w:val="22"/>
          <w:lang w:val="en-US"/>
        </w:rPr>
        <w:br/>
        <w:t>HV237LUT.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10166. </w:t>
      </w:r>
      <w:r>
        <w:rPr>
          <w:sz w:val="22"/>
          <w:szCs w:val="22"/>
          <w:lang w:val="en-US"/>
        </w:rPr>
        <w:tab/>
        <w:t>. Luther in Hessen. 2. Aufl. ed. Bezzenberger, Günter E. Th. and Dienst, Karl, Herausgeber. Kassel; Frankfurt: Evangelischer Presseverband; 1983.</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10167. </w:t>
      </w:r>
      <w:r>
        <w:rPr>
          <w:sz w:val="22"/>
          <w:szCs w:val="22"/>
          <w:lang w:val="en-US"/>
        </w:rPr>
        <w:tab/>
        <w:t>. Luther ja yhteiskunta : Luther-symposiumissa 18.10.1983 pidetyt esitelmät ja kommenttipuheenvuorot. Martikainen, Eeva, toimittaja. Helsinki: 1983Suomalaisen Teologisen Kirjallisuusseuran julkaisuja; v. 136.</w:t>
      </w:r>
      <w:r>
        <w:rPr>
          <w:sz w:val="22"/>
          <w:szCs w:val="22"/>
          <w:lang w:val="en-US"/>
        </w:rPr>
        <w:br/>
        <w:t>LV237LUT.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10168. </w:t>
      </w:r>
      <w:r>
        <w:rPr>
          <w:sz w:val="22"/>
          <w:szCs w:val="22"/>
          <w:lang w:val="en-US"/>
        </w:rPr>
        <w:tab/>
        <w:t>Luther, Johann Christian. Die Lehre von den Sacramenten, dargestellt in Predigten vor der Gemeinde über das IV. und V. Hauptstück des kleinen Katechismus Lutheri.  Reval: 1855.</w:t>
      </w:r>
      <w:r>
        <w:rPr>
          <w:sz w:val="22"/>
          <w:szCs w:val="22"/>
          <w:lang w:val="en-US"/>
        </w:rPr>
        <w:br/>
        <w:t>HV263LUT.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10169. </w:t>
      </w:r>
      <w:r>
        <w:rPr>
          <w:sz w:val="22"/>
          <w:szCs w:val="22"/>
          <w:lang w:val="en-US"/>
        </w:rPr>
        <w:tab/>
        <w:t>Luther, Johann Christian. Zehn Predigten über die Geschichte der Erzväter, nebst Hauptgedanken der letzten Predigt über Ev. Matth. 5,20-26.  Reval: [Kelchen]; 1857.</w:t>
      </w:r>
      <w:r>
        <w:rPr>
          <w:sz w:val="22"/>
          <w:szCs w:val="22"/>
          <w:lang w:val="en-US"/>
        </w:rPr>
        <w:br/>
        <w:t>HV263LUT.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10170. </w:t>
      </w:r>
      <w:r>
        <w:rPr>
          <w:sz w:val="22"/>
          <w:szCs w:val="22"/>
          <w:lang w:val="en-US"/>
        </w:rPr>
        <w:tab/>
        <w:t>Luther, Johannes. Enquete über die Innere Mission in den kleinen Städten und auf dem flachen Lande Estlands. Estländische Abteilung des Johannesvereins, Herausgeber. Reval: Mickwitz; 1913.</w:t>
      </w:r>
      <w:r>
        <w:rPr>
          <w:sz w:val="22"/>
          <w:szCs w:val="22"/>
          <w:lang w:val="en-US"/>
        </w:rPr>
        <w:br/>
        <w:t>HV275LUT.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10171. </w:t>
      </w:r>
      <w:r>
        <w:rPr>
          <w:sz w:val="22"/>
          <w:szCs w:val="22"/>
          <w:lang w:val="en-US"/>
        </w:rPr>
        <w:tab/>
        <w:t>Luther, Johannes. Luther : ein Gedenkbuch zum 400. Jahrestag der Reformation.  Leipzig; Berlin: Grethlein; [1917].</w:t>
      </w:r>
      <w:r>
        <w:rPr>
          <w:sz w:val="22"/>
          <w:szCs w:val="22"/>
          <w:lang w:val="en-US"/>
        </w:rPr>
        <w:br/>
        <w:t>HV273LUT.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10172. </w:t>
      </w:r>
      <w:r>
        <w:rPr>
          <w:sz w:val="22"/>
          <w:szCs w:val="22"/>
          <w:lang w:val="en-US"/>
        </w:rPr>
        <w:tab/>
        <w:t>Luther, Johannes. Meie koguduste waimulikust seesmisest ja wälisest kaswatamisest, ehk, Ühe wana õpetaja mõtted töö üle. Sihvart, V., tõlkija. Rakvere: Viru praostkonna vaimuliku kirjanduse komisjon; 1929.</w:t>
      </w:r>
      <w:r>
        <w:rPr>
          <w:sz w:val="22"/>
          <w:szCs w:val="22"/>
          <w:lang w:val="en-US"/>
        </w:rPr>
        <w:br/>
        <w:t>HE262LUT.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10173. </w:t>
      </w:r>
      <w:r>
        <w:rPr>
          <w:sz w:val="22"/>
          <w:szCs w:val="22"/>
          <w:lang w:val="en-US"/>
        </w:rPr>
        <w:tab/>
        <w:t>. Luther, Kant und Schleiermacher in ihrer Bedeutung für den Protestantismus : Forschungen und Abhandlungen, Georg Wobbermin zum 70. Geburtstag (27. Oktober 1939) dargebracht von Kollegen, Schülern und Freunden. Schmidt, Friedrich Wilhelm; Winkler, Robert, and Meyer, Wilhelm, Herausgeber. Berlin: A. Collignon; 1939.</w:t>
      </w:r>
      <w:r>
        <w:rPr>
          <w:sz w:val="22"/>
          <w:szCs w:val="22"/>
          <w:lang w:val="en-US"/>
        </w:rPr>
        <w:br/>
        <w:t>HV200LUT.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10174. </w:t>
      </w:r>
      <w:r>
        <w:rPr>
          <w:sz w:val="22"/>
          <w:szCs w:val="22"/>
          <w:lang w:val="en-US"/>
        </w:rPr>
        <w:tab/>
        <w:t>. Luther kontrovers. Schultz, Hans Jürgen, Herausgeber. Stuttgart; Berlin: Kreuz Verlag; 1983.</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10175. </w:t>
      </w:r>
      <w:r>
        <w:rPr>
          <w:sz w:val="22"/>
          <w:szCs w:val="22"/>
          <w:lang w:val="en-US"/>
        </w:rPr>
        <w:tab/>
        <w:t>Luther, Martin. Ausgewählte Werke : Ergänzungsreihe : Bd. 6.: Wider den Löwener Theologen Latomus. 3. Aufl. ed. Borcherdt, H. H. and Merz, Georg, Herausgeber. München: Kaiser; 1953.</w:t>
      </w:r>
      <w:r>
        <w:rPr>
          <w:sz w:val="22"/>
          <w:szCs w:val="22"/>
          <w:lang w:val="en-US"/>
        </w:rPr>
        <w:br/>
        <w:t>HV237LUT.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10176. </w:t>
      </w:r>
      <w:r>
        <w:rPr>
          <w:sz w:val="22"/>
          <w:szCs w:val="22"/>
          <w:lang w:val="en-US"/>
        </w:rPr>
        <w:tab/>
        <w:t>Luther, Martin. The blessed sacrament of the holy and true body of Christ, and the brotherhoods : [1519]. Schindel, Jeremiah J. translator; Bachmann, Theodore E. introduction, and Harrison, Matthew C. preface. St. Louis (Missouri): [Lutheran Church - Missouri Synod]; 2004LCMS World Relief and Human Care; v. S14656.</w:t>
      </w:r>
      <w:r>
        <w:rPr>
          <w:sz w:val="22"/>
          <w:szCs w:val="22"/>
          <w:lang w:val="en-US"/>
        </w:rPr>
        <w:br/>
        <w:t>LV237LUT.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10177. </w:t>
      </w:r>
      <w:r>
        <w:rPr>
          <w:sz w:val="22"/>
          <w:szCs w:val="22"/>
          <w:lang w:val="en-US"/>
        </w:rPr>
        <w:tab/>
        <w:t xml:space="preserve">Luther, Martin. The bondage of the will : a new translation of </w:t>
      </w:r>
      <w:r>
        <w:rPr>
          <w:i/>
          <w:iCs/>
          <w:sz w:val="22"/>
          <w:szCs w:val="22"/>
          <w:lang w:val="en-US"/>
        </w:rPr>
        <w:t>De servo arbitrio</w:t>
      </w:r>
      <w:r>
        <w:rPr>
          <w:sz w:val="22"/>
          <w:szCs w:val="22"/>
          <w:lang w:val="en-US"/>
        </w:rPr>
        <w:t xml:space="preserve"> (1525) Martin Luther's reply to Erasmus of Rotterdam. Packer, J. I. and Johnston, O. R., translators. London: James Clarke; 1957.</w:t>
      </w:r>
      <w:r>
        <w:rPr>
          <w:sz w:val="22"/>
          <w:szCs w:val="22"/>
          <w:lang w:val="en-US"/>
        </w:rPr>
        <w:br/>
        <w:t>HV237LUT.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10178. </w:t>
      </w:r>
      <w:r>
        <w:rPr>
          <w:sz w:val="22"/>
          <w:szCs w:val="22"/>
          <w:lang w:val="en-US"/>
        </w:rPr>
        <w:tab/>
        <w:t>Luther, Martin. Christ und Gesellschaft. Kirchner, Hubert, Bearbeiter. Berlin: Evangelische Verlagsanstalt; 1982Luther Taschenausgabe : Auswahl in fünf Bänden; v. 5.</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10179. </w:t>
      </w:r>
      <w:r>
        <w:rPr>
          <w:sz w:val="22"/>
          <w:szCs w:val="22"/>
          <w:lang w:val="en-US"/>
        </w:rPr>
        <w:tab/>
        <w:t>Luther, Martin. Christlicher Wegweiser für jeden Tag : zur Förderung des Glaubens und gottseligen Wandels. 5. Aufl. ed. Korinth, Helmut, Herausgeber. Hamburg: 1985.</w:t>
      </w:r>
      <w:r>
        <w:rPr>
          <w:sz w:val="22"/>
          <w:szCs w:val="22"/>
          <w:lang w:val="en-US"/>
        </w:rPr>
        <w:br/>
        <w:t>LV269LUT.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10180. </w:t>
      </w:r>
      <w:r>
        <w:rPr>
          <w:sz w:val="22"/>
          <w:szCs w:val="22"/>
          <w:lang w:val="en-US"/>
        </w:rPr>
        <w:tab/>
        <w:t xml:space="preserve">Luther, Martin. A commentary on St. Paul's epistle to the Galatians/ based on lectures delivered by Martin Luther at the university of Wittenberg in the year 1531 and first published in 1535. complete, unabridged ed. ed. Watson, Philip S., editor. Westwood (N. J.); Los Angeles; London; Glasgow: Fleming H. Revell Company; s. a. </w:t>
      </w:r>
      <w:r>
        <w:rPr>
          <w:sz w:val="22"/>
          <w:szCs w:val="22"/>
          <w:lang w:val="en-US"/>
        </w:rPr>
        <w:br/>
        <w:t>HV227LUT.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10181. </w:t>
      </w:r>
      <w:r>
        <w:rPr>
          <w:sz w:val="22"/>
          <w:szCs w:val="22"/>
          <w:lang w:val="en-US"/>
        </w:rPr>
        <w:tab/>
        <w:t>Luther, Martin. D. Martin Luthers Großer Katechismus : vollständige Ausgabe / sprachlich durchgesehen und den Menschen der Gegenwart nahegebracht von Gottfried Holtz. 4., völlig neu bearbeitete Aufl. ed. Holtz, Gottfried. Berlin: Evangelische Verlagsanstalt; 1962.</w:t>
      </w:r>
      <w:r>
        <w:rPr>
          <w:sz w:val="22"/>
          <w:szCs w:val="22"/>
          <w:lang w:val="en-US"/>
        </w:rPr>
        <w:br/>
        <w:t>HV238LUT.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10182. </w:t>
      </w:r>
      <w:r>
        <w:rPr>
          <w:sz w:val="22"/>
          <w:szCs w:val="22"/>
          <w:lang w:val="en-US"/>
        </w:rPr>
        <w:tab/>
        <w:t>Luther, Martin. D. Martin Luthers Kleiner Katechismus : für den Gebrauch in Familie und Gemeinde erklärt. Trillhaas, Wolfgang, Herausgeber. Berlin: Furche; [1935]Evangelische Lehre; v. 2.</w:t>
      </w:r>
      <w:r>
        <w:rPr>
          <w:sz w:val="22"/>
          <w:szCs w:val="22"/>
          <w:lang w:val="en-US"/>
        </w:rPr>
        <w:br/>
        <w:t>HV238LUT.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10183. </w:t>
      </w:r>
      <w:r>
        <w:rPr>
          <w:sz w:val="22"/>
          <w:szCs w:val="22"/>
          <w:lang w:val="en-US"/>
        </w:rPr>
        <w:tab/>
        <w:t>Luther, Martin. D. Martin Luthers Werke. Kritische Gesamtausgabe : Inhaltsübersicht.  Weimar: Hermann Böhlaus Nachfolger; [1956].</w:t>
      </w:r>
      <w:r>
        <w:rPr>
          <w:sz w:val="22"/>
          <w:szCs w:val="22"/>
          <w:lang w:val="en-US"/>
        </w:rPr>
        <w:br/>
        <w:t>HV273MAR.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10184. </w:t>
      </w:r>
      <w:r>
        <w:rPr>
          <w:sz w:val="22"/>
          <w:szCs w:val="22"/>
          <w:lang w:val="en-US"/>
        </w:rPr>
        <w:tab/>
        <w:t>Luther, Martin. Das Magnificat; Vorlesung über den 1. Johannesbrief.  München; Hamburg: Siebenstern; 1968Siebenstern-Taschenbuch; v. 112.</w:t>
      </w:r>
      <w:r>
        <w:rPr>
          <w:sz w:val="22"/>
          <w:szCs w:val="22"/>
          <w:lang w:val="en-US"/>
        </w:rPr>
        <w:br/>
        <w:t>HV225LUT.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10185. </w:t>
      </w:r>
      <w:r>
        <w:rPr>
          <w:sz w:val="22"/>
          <w:szCs w:val="22"/>
          <w:lang w:val="en-US"/>
        </w:rPr>
        <w:tab/>
        <w:t>Luther, Martin. Der Grosse und der Kleine Katechismus. Aland, Kurt and Kunst, Hermann, Herausgeber. Göttingen: Vandenhoeck &amp; Ruprecht; 1983.</w:t>
      </w:r>
      <w:r>
        <w:rPr>
          <w:sz w:val="22"/>
          <w:szCs w:val="22"/>
          <w:lang w:val="en-US"/>
        </w:rPr>
        <w:br/>
        <w:t>LV238LUT.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10186. </w:t>
      </w:r>
      <w:r>
        <w:rPr>
          <w:sz w:val="22"/>
          <w:szCs w:val="22"/>
          <w:lang w:val="en-US"/>
        </w:rPr>
        <w:tab/>
        <w:t>Luther, Martin. Der Herr ist mein Hirte : der 23. Psalm. Luther, Martin, Ausleger. Berlin: Evangelische Verlagsanstalt; 1955.</w:t>
      </w:r>
      <w:r>
        <w:rPr>
          <w:sz w:val="22"/>
          <w:szCs w:val="22"/>
          <w:lang w:val="en-US"/>
        </w:rPr>
        <w:br/>
        <w:t>HV223LUT.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10187. </w:t>
      </w:r>
      <w:r>
        <w:rPr>
          <w:sz w:val="22"/>
          <w:szCs w:val="22"/>
          <w:lang w:val="en-US"/>
        </w:rPr>
        <w:tab/>
        <w:t>Luther, Martin. Die Auslegung von Jona und Habakuk. Krause, Gerhard, Herausgeber. Frankfurt am Main: Insel Verlag; 1983Insel Taschenbuch; v. 688.</w:t>
      </w:r>
      <w:r>
        <w:rPr>
          <w:sz w:val="22"/>
          <w:szCs w:val="22"/>
          <w:lang w:val="en-US"/>
        </w:rPr>
        <w:br/>
        <w:t>LV224LUT.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10188. </w:t>
      </w:r>
      <w:r>
        <w:rPr>
          <w:sz w:val="22"/>
          <w:szCs w:val="22"/>
          <w:lang w:val="en-US"/>
        </w:rPr>
        <w:tab/>
        <w:t>Luther, Martin. Die Botschaft des Kreuzes. Beintker, Horst, Bearbeiter. Berlin: Evangelische Verlagsanstalt; 1981Luther Taschenausgabe : Auswahl in fünf Bänden; v. 1.</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10189. </w:t>
      </w:r>
      <w:r>
        <w:rPr>
          <w:sz w:val="22"/>
          <w:szCs w:val="22"/>
          <w:lang w:val="en-US"/>
        </w:rPr>
        <w:tab/>
        <w:t>Luther, Martin. Die heilige Schrift nach Martin Luthers Übersetzung mit Einleitungen und erklärenden Anmerkungen. Bd.1 : Die Bücher Mose. Gerlach, Otto von, Herausgeber. Berlin: Wilhelm Thome; 1844.</w:t>
      </w:r>
      <w:r>
        <w:rPr>
          <w:sz w:val="22"/>
          <w:szCs w:val="22"/>
          <w:lang w:val="en-US"/>
        </w:rPr>
        <w:br/>
        <w:t>HV220LUT.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10190. </w:t>
      </w:r>
      <w:r>
        <w:rPr>
          <w:sz w:val="22"/>
          <w:szCs w:val="22"/>
          <w:lang w:val="en-US"/>
        </w:rPr>
        <w:tab/>
        <w:t>Luther, Martin. Die heilige Schrift nach Martin Luthers Übersetzung mit Einleitungen und erklärenden Anmerkungen. Bd. 4, Abt. 1: Jesaja, Jeremia, Hesekiel. Gerlach, Otto von, Herausgeber. Berlin: Wilhelm Thome; 1851.</w:t>
      </w:r>
      <w:r>
        <w:rPr>
          <w:sz w:val="22"/>
          <w:szCs w:val="22"/>
          <w:lang w:val="en-US"/>
        </w:rPr>
        <w:br/>
        <w:t>HV220LUT.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10191. </w:t>
      </w:r>
      <w:r>
        <w:rPr>
          <w:sz w:val="22"/>
          <w:szCs w:val="22"/>
          <w:lang w:val="en-US"/>
        </w:rPr>
        <w:tab/>
        <w:t>Luther, Martin. Die heilige Schrift nach Martin Luthers Übersetzung mit Einleitungen und erklärenden Anmerkungen. Bd. 4, Abt. 2 : Daniel, die zwölf kleinen Propheten und die apokryphischen Bücher des Alten Testaments. Gerlach, Otto von, Herausgeber. Berlin: Wiegandt und Grieben; 1853.</w:t>
      </w:r>
      <w:r>
        <w:rPr>
          <w:sz w:val="22"/>
          <w:szCs w:val="22"/>
          <w:lang w:val="en-US"/>
        </w:rPr>
        <w:br/>
        <w:t>HV220LUT.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10192. </w:t>
      </w:r>
      <w:r>
        <w:rPr>
          <w:sz w:val="22"/>
          <w:szCs w:val="22"/>
          <w:lang w:val="en-US"/>
        </w:rPr>
        <w:tab/>
        <w:t>Luther, Martin. Dr. Martin Lutheri väike katekismus : 1529 / E.E.L.K. Konsistooriumi väljaanne. Põld, Harald, tõlkija. Tallinn: EELK Sisemisjoni Selts; 1935.</w:t>
      </w:r>
      <w:r>
        <w:rPr>
          <w:sz w:val="22"/>
          <w:szCs w:val="22"/>
          <w:lang w:val="en-US"/>
        </w:rPr>
        <w:br/>
        <w:t>HE238LUT.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10193. </w:t>
      </w:r>
      <w:r>
        <w:rPr>
          <w:sz w:val="22"/>
          <w:szCs w:val="22"/>
          <w:lang w:val="en-US"/>
        </w:rPr>
        <w:tab/>
        <w:t>Luther, Martin. Dr. Martin Lutheruse jutlus : esimesel Kristuse tulemise pühal (Ew. Matt. 21,1-9) / soomekeelest tõlkinud O. K. Kiiver, Olga, tõlkija. Narva: Rahuühenduse Selts; 1924Rahuühenduse Seltsi väljaanne; v. 1.</w:t>
      </w:r>
      <w:r>
        <w:rPr>
          <w:sz w:val="22"/>
          <w:szCs w:val="22"/>
          <w:lang w:val="en-US"/>
        </w:rPr>
        <w:br/>
        <w:t>HE263LUT.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10194. </w:t>
      </w:r>
      <w:r>
        <w:rPr>
          <w:sz w:val="22"/>
          <w:szCs w:val="22"/>
          <w:lang w:val="en-US"/>
        </w:rPr>
        <w:tab/>
        <w:t>Luther, Martin. Dr. Martin Lutheruse Suur Katekismus : 1529 / Saksa keelest ümber pandud.  Riia: 1894.</w:t>
      </w:r>
      <w:r>
        <w:rPr>
          <w:sz w:val="22"/>
          <w:szCs w:val="22"/>
          <w:lang w:val="en-US"/>
        </w:rPr>
        <w:br/>
        <w:t>HE238LUT.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10195. </w:t>
      </w:r>
      <w:r>
        <w:rPr>
          <w:sz w:val="22"/>
          <w:szCs w:val="22"/>
          <w:lang w:val="en-US"/>
        </w:rPr>
        <w:tab/>
        <w:t>Luther, Martin. Ein Betbüchlein mit Kalendar und Passional : Wittenberg 1529. Faks.-Ausg. ed. Schulz, Frieder, Nachwort. Kassel: Stauda; 1982.</w:t>
      </w:r>
      <w:r>
        <w:rPr>
          <w:sz w:val="22"/>
          <w:szCs w:val="22"/>
          <w:lang w:val="en-US"/>
        </w:rPr>
        <w:br/>
        <w:t>LV269LUT.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10196. </w:t>
      </w:r>
      <w:r>
        <w:rPr>
          <w:sz w:val="22"/>
          <w:szCs w:val="22"/>
          <w:lang w:val="en-US"/>
        </w:rPr>
        <w:tab/>
        <w:t>Luther, Martin. Eine einfältige Weise zu beten : für einen guten Freund 1535.  Stuttgart: Quell Verlag; 1983.</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10197. </w:t>
      </w:r>
      <w:r>
        <w:rPr>
          <w:sz w:val="22"/>
          <w:szCs w:val="22"/>
          <w:lang w:val="en-US"/>
        </w:rPr>
        <w:tab/>
        <w:t>Luther, Martin. Evangelium und Leben. Beintker, Horst, Bearbeiter. Berlin: Evangelische Verlagsanstalt; 1983Luther Taschenausgabe : Auswahl in fünf Bänden; v. 4.</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10198. </w:t>
      </w:r>
      <w:r>
        <w:rPr>
          <w:sz w:val="22"/>
          <w:szCs w:val="22"/>
          <w:lang w:val="en-US"/>
        </w:rPr>
        <w:tab/>
        <w:t>Luther, Martin. Galatalaiskirjeen selitys / Luther, Martti. Thurén, Jukka, suomentaja. Helsinki: SLEY-Kirjat; 2003.</w:t>
      </w:r>
      <w:r>
        <w:rPr>
          <w:sz w:val="22"/>
          <w:szCs w:val="22"/>
          <w:lang w:val="en-US"/>
        </w:rPr>
        <w:br/>
        <w:t>LV227LUT.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10199. </w:t>
      </w:r>
      <w:r>
        <w:rPr>
          <w:sz w:val="22"/>
          <w:szCs w:val="22"/>
          <w:lang w:val="en-US"/>
        </w:rPr>
        <w:tab/>
        <w:t>Luther, Martin. Geistliche Lieder.  München: Evangelischer Verlag Albert Lempp; 1940Evangelische Lehr-und Trostschriften; v. 8.</w:t>
      </w:r>
      <w:r>
        <w:rPr>
          <w:sz w:val="22"/>
          <w:szCs w:val="22"/>
          <w:lang w:val="en-US"/>
        </w:rPr>
        <w:br/>
        <w:t>HV273LUT.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10200. </w:t>
      </w:r>
      <w:r>
        <w:rPr>
          <w:sz w:val="22"/>
          <w:szCs w:val="22"/>
          <w:lang w:val="en-US"/>
        </w:rPr>
        <w:tab/>
        <w:t>Luther, Martin. Glaube und Kirchenreform. Junghans, Helmar, Bearbeiter. Berlin: Evangelische Verlagsanstalt; 1984Luther Taschenausgabe : Auswahl in fünf Bänden; v. 2.</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10201. </w:t>
      </w:r>
      <w:r>
        <w:rPr>
          <w:sz w:val="22"/>
          <w:szCs w:val="22"/>
          <w:lang w:val="en-US"/>
        </w:rPr>
        <w:tab/>
        <w:t>Luther, Martin. Grundtexte christlichen Glaubens. Schultze, Herbert, Herausgeber und Einleiter. Göttingen: Vandenhoeck &amp; Ruprecht; 1982.</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10202. </w:t>
      </w:r>
      <w:r>
        <w:rPr>
          <w:sz w:val="22"/>
          <w:szCs w:val="22"/>
          <w:lang w:val="en-US"/>
        </w:rPr>
        <w:tab/>
        <w:t>Luther, Martin. Iso katekismus.  Helsinki: Suomen Luterilainen Evankeliumiyhdistys; 1964Avain-sarja; v. 1.</w:t>
      </w:r>
      <w:r>
        <w:rPr>
          <w:sz w:val="22"/>
          <w:szCs w:val="22"/>
          <w:lang w:val="en-US"/>
        </w:rPr>
        <w:br/>
        <w:t>HV238LUT.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10203. </w:t>
      </w:r>
      <w:r>
        <w:rPr>
          <w:sz w:val="22"/>
          <w:szCs w:val="22"/>
          <w:lang w:val="en-US"/>
        </w:rPr>
        <w:tab/>
        <w:t>Luther, Martin. Izbrannõje proizvedenija. Andrjushkin, A. P., koostaja and Komarov, K. S., tõlkija. Sankt-Peterburg: Andrejev i soglasije; 1994.</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10204. </w:t>
      </w:r>
      <w:r>
        <w:rPr>
          <w:sz w:val="22"/>
          <w:szCs w:val="22"/>
          <w:lang w:val="en-US"/>
        </w:rPr>
        <w:tab/>
        <w:t>Luther, Martin. Jumala halastus kui taevavõlv. Kitsnik, Ann, tõlkija [ja eessõna autor]. Tallinn: Logos; 2003.</w:t>
      </w:r>
      <w:r>
        <w:rPr>
          <w:sz w:val="22"/>
          <w:szCs w:val="22"/>
          <w:lang w:val="en-US"/>
        </w:rPr>
        <w:br/>
        <w:t>LE248LUT.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10205. </w:t>
      </w:r>
      <w:r>
        <w:rPr>
          <w:sz w:val="22"/>
          <w:szCs w:val="22"/>
          <w:lang w:val="en-US"/>
        </w:rPr>
        <w:tab/>
        <w:t>Luther, Martin. Katechismen. Bertheau, Carl, Herausgeber und Vorwort. Hamburg: Niedersächsische Gesellschaft zur Verbreitung christlicher Schriften; 1896.</w:t>
      </w:r>
      <w:r>
        <w:rPr>
          <w:sz w:val="22"/>
          <w:szCs w:val="22"/>
          <w:lang w:val="en-US"/>
        </w:rPr>
        <w:br/>
        <w:t>HV238LUT.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10206. </w:t>
      </w:r>
      <w:r>
        <w:rPr>
          <w:sz w:val="22"/>
          <w:szCs w:val="22"/>
          <w:lang w:val="en-US"/>
        </w:rPr>
        <w:tab/>
        <w:t>Luther, Martin. Kiriku Paabeli vangipõlvest : eelmäng, 1520 : [käsikiri].  i. k.: i. a.</w:t>
      </w:r>
      <w:r>
        <w:rPr>
          <w:sz w:val="22"/>
          <w:szCs w:val="22"/>
          <w:lang w:val="en-US"/>
        </w:rPr>
        <w:br/>
        <w:t>LE237LUT.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10207. </w:t>
      </w:r>
      <w:r>
        <w:rPr>
          <w:sz w:val="22"/>
          <w:szCs w:val="22"/>
          <w:lang w:val="en-US"/>
        </w:rPr>
        <w:tab/>
        <w:t>Luther, Martin. Kirkkopostilla. 2. osa. Koskenniemi, A. E., suomentaja. Helsinki: Suomen Luterilainen Evankeliumiyhdistys; 1942.</w:t>
      </w:r>
      <w:r>
        <w:rPr>
          <w:sz w:val="22"/>
          <w:szCs w:val="22"/>
          <w:lang w:val="en-US"/>
        </w:rPr>
        <w:br/>
        <w:t>HV263LUT.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10208. </w:t>
      </w:r>
      <w:r>
        <w:rPr>
          <w:sz w:val="22"/>
          <w:szCs w:val="22"/>
          <w:lang w:val="en-US"/>
        </w:rPr>
        <w:tab/>
        <w:t>Luther, Martin. Kirkkopostilla. 3. osa. Koskenniemi, A. E., suomentaja. Helsinki: Suomen Luterilainen Evankeliumiyhdistys; 1944.</w:t>
      </w:r>
      <w:r>
        <w:rPr>
          <w:sz w:val="22"/>
          <w:szCs w:val="22"/>
          <w:lang w:val="en-US"/>
        </w:rPr>
        <w:br/>
        <w:t>HV263LUT.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10209. </w:t>
      </w:r>
      <w:r>
        <w:rPr>
          <w:sz w:val="22"/>
          <w:szCs w:val="22"/>
          <w:lang w:val="en-US"/>
        </w:rPr>
        <w:tab/>
        <w:t>Luther, Martin. Kleiner Katechismus mit Erklärung.  I.k.: [1983].</w:t>
      </w:r>
      <w:r>
        <w:rPr>
          <w:sz w:val="22"/>
          <w:szCs w:val="22"/>
          <w:lang w:val="en-US"/>
        </w:rPr>
        <w:br/>
        <w:t>LV238LUT.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10210. </w:t>
      </w:r>
      <w:r>
        <w:rPr>
          <w:sz w:val="22"/>
          <w:szCs w:val="22"/>
          <w:lang w:val="en-US"/>
        </w:rPr>
        <w:tab/>
        <w:t>Luther, Martin. Kodujutlused : (kodupostill). Tiit, Heinrich and Tiit, Vaike, tõlkijad. Tallinn: Eesti Kirik; 1936.</w:t>
      </w:r>
      <w:r>
        <w:rPr>
          <w:sz w:val="22"/>
          <w:szCs w:val="22"/>
          <w:lang w:val="en-US"/>
        </w:rPr>
        <w:br/>
        <w:t>HE263LUT; LE263LUT (52608).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10211. </w:t>
      </w:r>
      <w:r>
        <w:rPr>
          <w:sz w:val="22"/>
          <w:szCs w:val="22"/>
          <w:lang w:val="en-US"/>
        </w:rPr>
        <w:tab/>
        <w:t>Luther, Martin. Kratkiji katehizis d-ra Martina Ljutera i hristianskoje utshenije. 2. tr. ed.  Lahti: 1992.</w:t>
      </w:r>
      <w:r>
        <w:rPr>
          <w:sz w:val="22"/>
          <w:szCs w:val="22"/>
          <w:lang w:val="en-US"/>
        </w:rPr>
        <w:br/>
        <w:t>LV238LUT.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10212. </w:t>
      </w:r>
      <w:r>
        <w:rPr>
          <w:sz w:val="22"/>
          <w:szCs w:val="22"/>
          <w:lang w:val="en-US"/>
        </w:rPr>
        <w:tab/>
        <w:t>Luther, Martin. Kristityn vapaudesta.  Helsinki: Suomen Luterilainen Evankeliumiyhdistys; 1968.</w:t>
      </w:r>
      <w:r>
        <w:rPr>
          <w:sz w:val="22"/>
          <w:szCs w:val="22"/>
          <w:lang w:val="en-US"/>
        </w:rPr>
        <w:br/>
        <w:t>HV273LUT.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10213. </w:t>
      </w:r>
      <w:r>
        <w:rPr>
          <w:sz w:val="22"/>
          <w:szCs w:val="22"/>
          <w:lang w:val="en-US"/>
        </w:rPr>
        <w:tab/>
        <w:t>Luther, Martin. Laki ja Evankeliumi : ensimmäinen ja toinen väittely antinomilaisia vastaan 1537 ja 1538 = Disputationes contra Antinomos I et II / Luther, Martti. Koskenniemi, Erkki suomentaja and Kiviranta, Simo toimittaja. Helsinki: SLEY-Kirjat; 1983Uusi Luther-sarja; v. 3.</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10214. </w:t>
      </w:r>
      <w:r>
        <w:rPr>
          <w:sz w:val="22"/>
          <w:szCs w:val="22"/>
          <w:lang w:val="en-US"/>
        </w:rPr>
        <w:tab/>
        <w:t>Luther, Martin. Lebensworte. 3. Aufl. ed. Hanselmann, Johannes, Auswähler; Helbich, Peter, Auswähler, and Stark, Ewald, Fotos. Stuttgart: Quell; 1983.</w:t>
      </w:r>
      <w:r>
        <w:rPr>
          <w:sz w:val="22"/>
          <w:szCs w:val="22"/>
          <w:lang w:val="en-US"/>
        </w:rPr>
        <w:br/>
        <w:t>LV248LUT.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10215. </w:t>
      </w:r>
      <w:r>
        <w:rPr>
          <w:sz w:val="22"/>
          <w:szCs w:val="22"/>
          <w:lang w:val="en-US"/>
        </w:rPr>
        <w:tab/>
        <w:t>Luther, Martin. Letters of spiritual counseling. Tappert, Theodore G., editor and translator. London: SCM Press; 1955The Library of Christian Classics; v. 18.</w:t>
      </w:r>
      <w:r>
        <w:rPr>
          <w:sz w:val="22"/>
          <w:szCs w:val="22"/>
          <w:lang w:val="en-US"/>
        </w:rPr>
        <w:br/>
        <w:t>HV248LUT.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10216. </w:t>
      </w:r>
      <w:r>
        <w:rPr>
          <w:sz w:val="22"/>
          <w:szCs w:val="22"/>
          <w:lang w:val="en-US"/>
        </w:rPr>
        <w:tab/>
        <w:t>Luther, Martin. Lisadega väike katekismus. Paul, Toomas, toimetaja. Tallinn: EELK Tallinna Jaani kogudus; 1996.</w:t>
      </w:r>
      <w:r>
        <w:rPr>
          <w:sz w:val="22"/>
          <w:szCs w:val="22"/>
          <w:lang w:val="en-US"/>
        </w:rPr>
        <w:br/>
        <w:t>LE238LUT.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10217. </w:t>
      </w:r>
      <w:r>
        <w:rPr>
          <w:sz w:val="22"/>
          <w:szCs w:val="22"/>
          <w:lang w:val="en-US"/>
        </w:rPr>
        <w:tab/>
        <w:t>Luther, Martin. Liturgische Schriften.  München: Kaiser; 1950.</w:t>
      </w:r>
      <w:r>
        <w:rPr>
          <w:sz w:val="22"/>
          <w:szCs w:val="22"/>
          <w:lang w:val="en-US"/>
        </w:rPr>
        <w:br/>
        <w:t>HV273LUT.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10218. </w:t>
      </w:r>
      <w:r>
        <w:rPr>
          <w:sz w:val="22"/>
          <w:szCs w:val="22"/>
          <w:lang w:val="en-US"/>
        </w:rPr>
        <w:tab/>
        <w:t>Luther, Martin. Luteruse väikene Katekismus : Viis peatükki ja Vallakoolides õpitavad Piibli salmid.  Tartu: Hermann; 1897.</w:t>
      </w:r>
      <w:r>
        <w:rPr>
          <w:sz w:val="22"/>
          <w:szCs w:val="22"/>
          <w:lang w:val="en-US"/>
        </w:rPr>
        <w:br/>
        <w:t>HE238LUT.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10219. </w:t>
      </w:r>
      <w:r>
        <w:rPr>
          <w:sz w:val="22"/>
          <w:szCs w:val="22"/>
          <w:lang w:val="en-US"/>
        </w:rPr>
        <w:tab/>
        <w:t>Luther, Martin. Luther Deutsch. Band 1 : Die Anfänge. Aland, Kurt, Herausgeber. Göttingen: Vandenhoeck &amp; Ruprecht; 1991UTB für Wissenschaft: Uni-Taschenbücher; v. 1656.</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10220. </w:t>
      </w:r>
      <w:r>
        <w:rPr>
          <w:sz w:val="22"/>
          <w:szCs w:val="22"/>
          <w:lang w:val="en-US"/>
        </w:rPr>
        <w:tab/>
        <w:t>Luther, Martin. Luther Deutsch. Band 10 : Die Briefe. Aland, Kurt, Herausgeber. Göttingen: Vandenhoeck &amp; Ruprecht; 1991UTB für Wissenschaft: Uni-Taschenbücher; v. 1656.</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10221. </w:t>
      </w:r>
      <w:r>
        <w:rPr>
          <w:sz w:val="22"/>
          <w:szCs w:val="22"/>
          <w:lang w:val="en-US"/>
        </w:rPr>
        <w:tab/>
        <w:t>Luther, Martin. Luther Deutsch. Band 2 : Der Reformator. Aland, Kurt, Herausgeber. Göttingen: Vandenhoeck &amp; Ruprecht; 1991UTB für Wissenschaft: Uni-Taschenbücher; v. 1656.</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10222. </w:t>
      </w:r>
      <w:r>
        <w:rPr>
          <w:sz w:val="22"/>
          <w:szCs w:val="22"/>
          <w:lang w:val="en-US"/>
        </w:rPr>
        <w:tab/>
        <w:t>Luther, Martin. Luther Deutsch. Band 3 : Der neue Glaube. Aland, Kurt, Herausgeber. Göttingen: Vandenhoeck &amp; Ruprecht; 1991UTB für Wissenschaft: Uni-Taschenbücher; v. 1656.</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10223. </w:t>
      </w:r>
      <w:r>
        <w:rPr>
          <w:sz w:val="22"/>
          <w:szCs w:val="22"/>
          <w:lang w:val="en-US"/>
        </w:rPr>
        <w:tab/>
        <w:t>Luther, Martin. Luther Deutsch. Band 4 : Der Kampf um die reine Lehre. Aland, Kurt, Herausgeber. Göttingen: Vandenhoeck &amp; Ruprecht; 1991UTB für Wissenschaft: Uni-Taschenbücher; v. 1656.</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10224. </w:t>
      </w:r>
      <w:r>
        <w:rPr>
          <w:sz w:val="22"/>
          <w:szCs w:val="22"/>
          <w:lang w:val="en-US"/>
        </w:rPr>
        <w:tab/>
        <w:t>Luther, Martin. Luther Deutsch. Band 5 : Die Schriftauslegung. Aland, Kurt, Herausgeber. Göttingen: Vandenhoeck &amp; Ruprecht; 1991UTB für Wissenschaft: Uni-Taschenbücher; v. 1656.</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10225. </w:t>
      </w:r>
      <w:r>
        <w:rPr>
          <w:sz w:val="22"/>
          <w:szCs w:val="22"/>
          <w:lang w:val="en-US"/>
        </w:rPr>
        <w:tab/>
        <w:t>Luther, Martin. Luther Deutsch. Band 6 : Kirche und Gemeinde. Aland, Kurt, Herausgeber. Göttingen: Vandenhoeck &amp; Ruprecht; 1991UTB für Wissenschaft: Uni-Taschenbücher; v. 1656.</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10226. </w:t>
      </w:r>
      <w:r>
        <w:rPr>
          <w:sz w:val="22"/>
          <w:szCs w:val="22"/>
          <w:lang w:val="en-US"/>
        </w:rPr>
        <w:tab/>
        <w:t>Luther, Martin. Luther Deutsch. Band 7 : Der Christ in der Welt. Aland, Kurt, Herausgeber. Göttingen: Vandenhoeck &amp; Ruprecht; 1991UTB für Wissenschaft: Uni-Taschenbücher; v. 1656.</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10227. </w:t>
      </w:r>
      <w:r>
        <w:rPr>
          <w:sz w:val="22"/>
          <w:szCs w:val="22"/>
          <w:lang w:val="en-US"/>
        </w:rPr>
        <w:tab/>
        <w:t>Luther, Martin. Luther Deutsch. Band 8 : Die Predigten. Aland, Kurt, Herausgeber. Göttingen: Vandenhoeck &amp; Ruprecht; 1991UTB für Wissenschaft: Uni-Taschenbücher; v. 1656.</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10228. </w:t>
      </w:r>
      <w:r>
        <w:rPr>
          <w:sz w:val="22"/>
          <w:szCs w:val="22"/>
          <w:lang w:val="en-US"/>
        </w:rPr>
        <w:tab/>
        <w:t>Luther, Martin. Luther Deutsch. Band 9 : Die Tischreden. Aland, Kurt, Herausgeber. Göttingen: Vandenhoeck &amp; Ruprecht; 1991UTB für Wissenschaft: Uni-Taschenbücher; v. 1656.</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10229. </w:t>
      </w:r>
      <w:r>
        <w:rPr>
          <w:sz w:val="22"/>
          <w:szCs w:val="22"/>
          <w:lang w:val="en-US"/>
        </w:rPr>
        <w:tab/>
        <w:t>Luther, Martin. Luther Deutsch : Registerband. Aland, Kurt, Herausgeber. Göttingen: Vandenhoeck &amp; Ruprecht; 1991UTB für Wissenschaft: Uni-Taschenbücher; v. 1656.</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10230. </w:t>
      </w:r>
      <w:r>
        <w:rPr>
          <w:sz w:val="22"/>
          <w:szCs w:val="22"/>
          <w:lang w:val="en-US"/>
        </w:rPr>
        <w:tab/>
        <w:t>Luther, Martin. Luther's works : vol. 1 : Lectures on Genesis, chapters 1-5. Pelikan, Jaroslav, editor. Saint Louis (Missouri): Concordia; 1958Luther's Works; v. 1.</w:t>
      </w:r>
      <w:r>
        <w:rPr>
          <w:sz w:val="22"/>
          <w:szCs w:val="22"/>
          <w:lang w:val="en-US"/>
        </w:rPr>
        <w:br/>
        <w:t>HV237LW 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10231. </w:t>
      </w:r>
      <w:r>
        <w:rPr>
          <w:sz w:val="22"/>
          <w:szCs w:val="22"/>
          <w:lang w:val="en-US"/>
        </w:rPr>
        <w:tab/>
        <w:t>Luther, Martin. Luther's works : vol. 10 : First lectures on the Psalms, I. Psalms 1-75. Oswald, Hilton C., editor. Saint Louis (Missouri): Concordia; 1974Luther's works; v. 10.</w:t>
      </w:r>
      <w:r>
        <w:rPr>
          <w:sz w:val="22"/>
          <w:szCs w:val="22"/>
          <w:lang w:val="en-US"/>
        </w:rPr>
        <w:br/>
        <w:t>HV237LW 10.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10232. </w:t>
      </w:r>
      <w:r>
        <w:rPr>
          <w:sz w:val="22"/>
          <w:szCs w:val="22"/>
          <w:lang w:val="en-US"/>
        </w:rPr>
        <w:tab/>
        <w:t>Luther, Martin. Luther's works : vol. 11 : First lectures on the Psalms, II. Psalms 76-126. Oswald, Hilton C., editor. Saint Louis (Missouri): Concordia; 1976Luther's works; v. 11.</w:t>
      </w:r>
      <w:r>
        <w:rPr>
          <w:sz w:val="22"/>
          <w:szCs w:val="22"/>
          <w:lang w:val="en-US"/>
        </w:rPr>
        <w:br/>
        <w:t>HV237LW 11.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10233. </w:t>
      </w:r>
      <w:r>
        <w:rPr>
          <w:sz w:val="22"/>
          <w:szCs w:val="22"/>
          <w:lang w:val="en-US"/>
        </w:rPr>
        <w:tab/>
        <w:t>Luther, Martin. Luther's works : vol. 12 : Selected Psalms : I. Pelikan, Jaroslav, editor. Saint Louis (Missouri): Concordia; 1955Luther's Works; v. 12.</w:t>
      </w:r>
      <w:r>
        <w:rPr>
          <w:sz w:val="22"/>
          <w:szCs w:val="22"/>
          <w:lang w:val="en-US"/>
        </w:rPr>
        <w:br/>
        <w:t>HV237LW 12.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10234. </w:t>
      </w:r>
      <w:r>
        <w:rPr>
          <w:sz w:val="22"/>
          <w:szCs w:val="22"/>
          <w:lang w:val="en-US"/>
        </w:rPr>
        <w:tab/>
        <w:t>Luther, Martin. Luther's works : vol. 13 : Selected Psalms : II. Pelikan, Jaroslav, editor. Saint Louis (Missouri): Concordia; 1956Luther's Works; v. 13.</w:t>
      </w:r>
      <w:r>
        <w:rPr>
          <w:sz w:val="22"/>
          <w:szCs w:val="22"/>
          <w:lang w:val="en-US"/>
        </w:rPr>
        <w:br/>
        <w:t>HV237LW 13.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10235. </w:t>
      </w:r>
      <w:r>
        <w:rPr>
          <w:sz w:val="22"/>
          <w:szCs w:val="22"/>
          <w:lang w:val="en-US"/>
        </w:rPr>
        <w:tab/>
        <w:t>Luther, Martin. Luther's works : vol. 14 : Selected Psalms : III. Pelikan, Jaroslav, editor. Saint Louis (Missouri): Concordia; 1958Luther's Works; v. 14.</w:t>
      </w:r>
      <w:r>
        <w:rPr>
          <w:sz w:val="22"/>
          <w:szCs w:val="22"/>
          <w:lang w:val="en-US"/>
        </w:rPr>
        <w:br/>
        <w:t>HV237LW 14.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10236. </w:t>
      </w:r>
      <w:r>
        <w:rPr>
          <w:sz w:val="22"/>
          <w:szCs w:val="22"/>
          <w:lang w:val="en-US"/>
        </w:rPr>
        <w:tab/>
        <w:t>Luther, Martin. Luther's works : vol. 15 : Notes on Ecclesiastes; Lectures on the Song of Solomon; Treatise on the last words of David. Pelikan, Jaroslav and Oswald, Hilton C., editors. Saint Louis (Missouri): Concordia; 1972Luther's works; v. 15.</w:t>
      </w:r>
      <w:r>
        <w:rPr>
          <w:sz w:val="22"/>
          <w:szCs w:val="22"/>
          <w:lang w:val="en-US"/>
        </w:rPr>
        <w:br/>
        <w:t>HV237LW 15.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10237. </w:t>
      </w:r>
      <w:r>
        <w:rPr>
          <w:sz w:val="22"/>
          <w:szCs w:val="22"/>
          <w:lang w:val="en-US"/>
        </w:rPr>
        <w:tab/>
        <w:t>Luther, Martin. Luther's works : vol. 16 : Lectures on Isaiah, chapters 1-39. Pelikan, Jaroslav and Oswald, Hilton C., editors. Saint Louis (Missouri): Concordia; 1969Luther's works; v. 16.</w:t>
      </w:r>
      <w:r>
        <w:rPr>
          <w:sz w:val="22"/>
          <w:szCs w:val="22"/>
          <w:lang w:val="en-US"/>
        </w:rPr>
        <w:br/>
        <w:t>HV237LW 16.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10238. </w:t>
      </w:r>
      <w:r>
        <w:rPr>
          <w:sz w:val="22"/>
          <w:szCs w:val="22"/>
          <w:lang w:val="en-US"/>
        </w:rPr>
        <w:tab/>
        <w:t>Luther, Martin. Luther's works : vol. 17 : Lectures on Isaiah, chapters 40-66. Oswald, Hilton C., editor. Saint Louis (Missouri): Concordia; 1972Luther's works; v. 17.</w:t>
      </w:r>
      <w:r>
        <w:rPr>
          <w:sz w:val="22"/>
          <w:szCs w:val="22"/>
          <w:lang w:val="en-US"/>
        </w:rPr>
        <w:br/>
        <w:t>HV237LW 17.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10239. </w:t>
      </w:r>
      <w:r>
        <w:rPr>
          <w:sz w:val="22"/>
          <w:szCs w:val="22"/>
          <w:lang w:val="en-US"/>
        </w:rPr>
        <w:tab/>
        <w:t>Luther, Martin. Luther's works : vol. 18 : Lectures on the minor prophets 1. : Hosea, Joel, Amos, Obadiah, Micah, Nahum, Zephaniah, Haggai, Malachi. Oswald, Hilton C., editor. Saint Louis (Missouri): Concordia; 1975Luther's Works; v. 18.</w:t>
      </w:r>
      <w:r>
        <w:rPr>
          <w:sz w:val="22"/>
          <w:szCs w:val="22"/>
          <w:lang w:val="en-US"/>
        </w:rPr>
        <w:br/>
        <w:t>HV237LW 18.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10240. </w:t>
      </w:r>
      <w:r>
        <w:rPr>
          <w:sz w:val="22"/>
          <w:szCs w:val="22"/>
          <w:lang w:val="en-US"/>
        </w:rPr>
        <w:tab/>
        <w:t>Luther, Martin. Luther's works : vol. 2 : Lectures on Genesis, chapters 6-14. Pelikan, Jaroslav and Poellot, Daniel, editors. Saint Louis (Missouri): Concordia; 1960Luther's Works; v. 2.</w:t>
      </w:r>
      <w:r>
        <w:rPr>
          <w:sz w:val="22"/>
          <w:szCs w:val="22"/>
          <w:lang w:val="en-US"/>
        </w:rPr>
        <w:br/>
        <w:t>HV237LW 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10241. </w:t>
      </w:r>
      <w:r>
        <w:rPr>
          <w:sz w:val="22"/>
          <w:szCs w:val="22"/>
          <w:lang w:val="en-US"/>
        </w:rPr>
        <w:tab/>
        <w:t>Luther, Martin. Luther's works : vol. 20 : Lectures on the minor prophets 3. : Zechariah. Oswald, Hilton C., editor. Saint Louis (Missouri): Concordia; 1973Luther's works; v. 20.</w:t>
      </w:r>
      <w:r>
        <w:rPr>
          <w:sz w:val="22"/>
          <w:szCs w:val="22"/>
          <w:lang w:val="en-US"/>
        </w:rPr>
        <w:br/>
        <w:t>HV237LW 20.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10242. </w:t>
      </w:r>
      <w:r>
        <w:rPr>
          <w:sz w:val="22"/>
          <w:szCs w:val="22"/>
          <w:lang w:val="en-US"/>
        </w:rPr>
        <w:tab/>
        <w:t>Luther, Martin. Luther's works : vol. 21 : The sermon of the mount (Sermons) and the Magnificat. Pelikan, Jaroslav, editor. Saint Louis (Missouri): Concordia; 1956Luther's Works; v. 21.</w:t>
      </w:r>
      <w:r>
        <w:rPr>
          <w:sz w:val="22"/>
          <w:szCs w:val="22"/>
          <w:lang w:val="en-US"/>
        </w:rPr>
        <w:br/>
        <w:t>HV237LW 21.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10243. </w:t>
      </w:r>
      <w:r>
        <w:rPr>
          <w:sz w:val="22"/>
          <w:szCs w:val="22"/>
          <w:lang w:val="en-US"/>
        </w:rPr>
        <w:tab/>
        <w:t>Luther, Martin. Luther's works : vol. 22 : Sermons on the Gospel of St. John, chapters 1-4. Pelikan, Jaroslav, editor. Saint Louis (Missouri): Concordia; 1957Luther's Works; v. 22.</w:t>
      </w:r>
      <w:r>
        <w:rPr>
          <w:sz w:val="22"/>
          <w:szCs w:val="22"/>
          <w:lang w:val="en-US"/>
        </w:rPr>
        <w:br/>
        <w:t>HV237LW 22.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10244. </w:t>
      </w:r>
      <w:r>
        <w:rPr>
          <w:sz w:val="22"/>
          <w:szCs w:val="22"/>
          <w:lang w:val="en-US"/>
        </w:rPr>
        <w:tab/>
        <w:t>Luther, Martin. Luther's works : vol. 23 : Sermons on the Gospel of St. John, chapters 6-8. Pelikan, Jaroslav and Poellot, Daniel, editors. Saint Louis (Missouri): Concordia; 1959Luther's Works; v. 23.</w:t>
      </w:r>
      <w:r>
        <w:rPr>
          <w:sz w:val="22"/>
          <w:szCs w:val="22"/>
          <w:lang w:val="en-US"/>
        </w:rPr>
        <w:br/>
        <w:t>HV237LW 23.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10245. </w:t>
      </w:r>
      <w:r>
        <w:rPr>
          <w:sz w:val="22"/>
          <w:szCs w:val="22"/>
          <w:lang w:val="en-US"/>
        </w:rPr>
        <w:tab/>
        <w:t>Luther, Martin. Luther's works : vol. 24 : Sermons on the Gospel of St. John, chapters 14-16. Pelikan, Jaroslav and Poellot, Daniel, editors. Saint Louis (Missouri): Concordia; 1961Luther's Works; v. 24.</w:t>
      </w:r>
      <w:r>
        <w:rPr>
          <w:sz w:val="22"/>
          <w:szCs w:val="22"/>
          <w:lang w:val="en-US"/>
        </w:rPr>
        <w:br/>
        <w:t>HV237LW 24.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10246. </w:t>
      </w:r>
      <w:r>
        <w:rPr>
          <w:sz w:val="22"/>
          <w:szCs w:val="22"/>
          <w:lang w:val="en-US"/>
        </w:rPr>
        <w:tab/>
        <w:t>Luther, Martin. Luther's works : vol. 25 : Lectures on Romans : Glosses and Scholia. Oswald, Hilton C., editor. Saint Louis (Missouri): Concordia; 1972Luther's works; v. 25.</w:t>
      </w:r>
      <w:r>
        <w:rPr>
          <w:sz w:val="22"/>
          <w:szCs w:val="22"/>
          <w:lang w:val="en-US"/>
        </w:rPr>
        <w:br/>
        <w:t>HV237LW 25.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10247. </w:t>
      </w:r>
      <w:r>
        <w:rPr>
          <w:sz w:val="22"/>
          <w:szCs w:val="22"/>
          <w:lang w:val="en-US"/>
        </w:rPr>
        <w:tab/>
        <w:t>Luther, Martin. Luther's works : vol. 26 : Lectures on Galatians 1535, chapters 1-4. Pelikan, Jaroslav and Hansen, Walter A., editors. Saint Louis (Missouri): Concordia; 1963Luther's Works; v. 26.</w:t>
      </w:r>
      <w:r>
        <w:rPr>
          <w:sz w:val="22"/>
          <w:szCs w:val="22"/>
          <w:lang w:val="en-US"/>
        </w:rPr>
        <w:br/>
        <w:t>HV237LW 26.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10248. </w:t>
      </w:r>
      <w:r>
        <w:rPr>
          <w:sz w:val="22"/>
          <w:szCs w:val="22"/>
          <w:lang w:val="en-US"/>
        </w:rPr>
        <w:tab/>
        <w:t>Luther, Martin. Luther's works : vol. 27 : Lectures on Galatians 1535, chapters 5-6; Lectures on Galatians 1519, chapters 1-6. Pelikan, Jaroslav and Hansen, Walter A., editors. Saint Louis (Missouri): Concordia; 1964Luther's Works; v. 27.</w:t>
      </w:r>
      <w:r>
        <w:rPr>
          <w:sz w:val="22"/>
          <w:szCs w:val="22"/>
          <w:lang w:val="en-US"/>
        </w:rPr>
        <w:br/>
        <w:t>HV237LW 27.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10249. </w:t>
      </w:r>
      <w:r>
        <w:rPr>
          <w:sz w:val="22"/>
          <w:szCs w:val="22"/>
          <w:lang w:val="en-US"/>
        </w:rPr>
        <w:tab/>
        <w:t>Luther, Martin. Luther's works : vol. 28 : Commentaries on 1 Coronthians 7; 1 Coronthians 15; Lectures on 1 Timothy. Oswald, Hilton C., editor. Saint Louis (Missouri): Concordia; 1973Luther's works; v. 28.</w:t>
      </w:r>
      <w:r>
        <w:rPr>
          <w:sz w:val="22"/>
          <w:szCs w:val="22"/>
          <w:lang w:val="en-US"/>
        </w:rPr>
        <w:br/>
        <w:t>HV237LW 28.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10250. </w:t>
      </w:r>
      <w:r>
        <w:rPr>
          <w:sz w:val="22"/>
          <w:szCs w:val="22"/>
          <w:lang w:val="en-US"/>
        </w:rPr>
        <w:tab/>
        <w:t>Luther, Martin. Luther's works : vol. 29 : Lectures on Titus, Philemon, and Hebrews. Pelikan, Jaroslav and Hansen, Walter A., editors. Saint Louis (Missouri): Concordia; 1968Luther's works; v. 29.</w:t>
      </w:r>
      <w:r>
        <w:rPr>
          <w:sz w:val="22"/>
          <w:szCs w:val="22"/>
          <w:lang w:val="en-US"/>
        </w:rPr>
        <w:br/>
        <w:t>HV237LW 29.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10251. </w:t>
      </w:r>
      <w:r>
        <w:rPr>
          <w:sz w:val="22"/>
          <w:szCs w:val="22"/>
          <w:lang w:val="en-US"/>
        </w:rPr>
        <w:tab/>
        <w:t>Luther, Martin. Luther's works : vol. 3 : Lectures on Genesis, chapters 15-20. Pelikan, Jaroslav, editor. Saint Louis (Missouri): Concordia; 1961Luther's Works; v. 3.</w:t>
      </w:r>
      <w:r>
        <w:rPr>
          <w:sz w:val="22"/>
          <w:szCs w:val="22"/>
          <w:lang w:val="en-US"/>
        </w:rPr>
        <w:br/>
        <w:t>HV237LW 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10252. </w:t>
      </w:r>
      <w:r>
        <w:rPr>
          <w:sz w:val="22"/>
          <w:szCs w:val="22"/>
          <w:lang w:val="en-US"/>
        </w:rPr>
        <w:tab/>
        <w:t>Luther, Martin. Luther's works : vol. 30 : The catholic epistles. Pelikan, Jaroslav and Hansen, Walter A, editors. Saint Louis (Missouri): Concordia; 1967Luther's works; v. 30.</w:t>
      </w:r>
      <w:r>
        <w:rPr>
          <w:sz w:val="22"/>
          <w:szCs w:val="22"/>
          <w:lang w:val="en-US"/>
        </w:rPr>
        <w:br/>
        <w:t>HV237LW 30.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10253. </w:t>
      </w:r>
      <w:r>
        <w:rPr>
          <w:sz w:val="22"/>
          <w:szCs w:val="22"/>
          <w:lang w:val="en-US"/>
        </w:rPr>
        <w:tab/>
        <w:t>Luther, Martin. Luther's works : vol. 31 : Career of the Reformer : 1. Grimm, Harold J. and Lehmann, Helmut T., editors. Philadelphia: Muhlenberg; 1957Luther's Works; v. 31.</w:t>
      </w:r>
      <w:r>
        <w:rPr>
          <w:sz w:val="22"/>
          <w:szCs w:val="22"/>
          <w:lang w:val="en-US"/>
        </w:rPr>
        <w:br/>
        <w:t>HV237LW 31.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10254. </w:t>
      </w:r>
      <w:r>
        <w:rPr>
          <w:sz w:val="22"/>
          <w:szCs w:val="22"/>
          <w:lang w:val="en-US"/>
        </w:rPr>
        <w:tab/>
        <w:t>Luther, Martin. Luther's works : vol. 32 : Career of the Reformer : 2. Forell, George Wolfgang and Lehmann, Helmut T., editors. Philadelphia: Muhlenberg; 1958Luther's Works; v. 32.</w:t>
      </w:r>
      <w:r>
        <w:rPr>
          <w:sz w:val="22"/>
          <w:szCs w:val="22"/>
          <w:lang w:val="en-US"/>
        </w:rPr>
        <w:br/>
        <w:t>HV237LW 32.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10255. </w:t>
      </w:r>
      <w:r>
        <w:rPr>
          <w:sz w:val="22"/>
          <w:szCs w:val="22"/>
          <w:lang w:val="en-US"/>
        </w:rPr>
        <w:tab/>
        <w:t>Luther, Martin. Luther's works : vol. 34 : Career of the Reformer : 4. Spitz, Lewis W. and Lehmann, Helmut T., editors. Philadelphia: Muhlenberg; 1960Luther's Works; v. 34.</w:t>
      </w:r>
      <w:r>
        <w:rPr>
          <w:sz w:val="22"/>
          <w:szCs w:val="22"/>
          <w:lang w:val="en-US"/>
        </w:rPr>
        <w:br/>
        <w:t>HV237LW 34.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10256. </w:t>
      </w:r>
      <w:r>
        <w:rPr>
          <w:sz w:val="22"/>
          <w:szCs w:val="22"/>
          <w:lang w:val="en-US"/>
        </w:rPr>
        <w:tab/>
        <w:t>Luther, Martin. Luther's works : vol. 35 : Word and sacrament : 1. Bachmann, Theodore E. and Lehmann, Helmut T., editors. Philadelphia: Muhlenberg; 1960Luther's Works; v. 35.</w:t>
      </w:r>
      <w:r>
        <w:rPr>
          <w:sz w:val="22"/>
          <w:szCs w:val="22"/>
          <w:lang w:val="en-US"/>
        </w:rPr>
        <w:br/>
        <w:t>HV237LW 35.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10257. </w:t>
      </w:r>
      <w:r>
        <w:rPr>
          <w:sz w:val="22"/>
          <w:szCs w:val="22"/>
          <w:lang w:val="en-US"/>
        </w:rPr>
        <w:tab/>
        <w:t>Luther, Martin. Luther's works : vol. 36 : Word and sacrament : 2. Wentz, Abdel Ross and Lehmann, Helmut T., editors. Philadelphia: Muhlenberg; 1959Luther's Works; v. 36.</w:t>
      </w:r>
      <w:r>
        <w:rPr>
          <w:sz w:val="22"/>
          <w:szCs w:val="22"/>
          <w:lang w:val="en-US"/>
        </w:rPr>
        <w:br/>
        <w:t>HV237LW 36.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10258. </w:t>
      </w:r>
      <w:r>
        <w:rPr>
          <w:sz w:val="22"/>
          <w:szCs w:val="22"/>
          <w:lang w:val="en-US"/>
        </w:rPr>
        <w:tab/>
        <w:t>Luther, Martin. Luther's works : vol. 37 : Word and sacrament : 3. Fischer, Robert H. and Lehmann, Helmut T., editors. Philadelphia: Muhlenberg; 1961Luther's Works; v. 37.</w:t>
      </w:r>
      <w:r>
        <w:rPr>
          <w:sz w:val="22"/>
          <w:szCs w:val="22"/>
          <w:lang w:val="en-US"/>
        </w:rPr>
        <w:br/>
        <w:t>HV237LW 37.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10259. </w:t>
      </w:r>
      <w:r>
        <w:rPr>
          <w:sz w:val="22"/>
          <w:szCs w:val="22"/>
          <w:lang w:val="en-US"/>
        </w:rPr>
        <w:tab/>
        <w:t>Luther, Martin. Luther's works : vol. 38 : Word and sacrament : 4. Lehmann, Martin E. and Lehmann, Helmut T., editors. Philadelphia: Fortress Press; 1971Luther's works; v. 38.</w:t>
      </w:r>
      <w:r>
        <w:rPr>
          <w:sz w:val="22"/>
          <w:szCs w:val="22"/>
          <w:lang w:val="en-US"/>
        </w:rPr>
        <w:br/>
        <w:t>HV237LW 38.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10260. </w:t>
      </w:r>
      <w:r>
        <w:rPr>
          <w:sz w:val="22"/>
          <w:szCs w:val="22"/>
          <w:lang w:val="en-US"/>
        </w:rPr>
        <w:tab/>
        <w:t>Luther, Martin. Luther's works : vol. 39 : Church and ministry, 1. Gritsch, Eric W. and Lehmann, Helmut T., editors. Philadelphia: Fortress Press; 1970Luther's works; v. 39.</w:t>
      </w:r>
      <w:r>
        <w:rPr>
          <w:sz w:val="22"/>
          <w:szCs w:val="22"/>
          <w:lang w:val="en-US"/>
        </w:rPr>
        <w:br/>
        <w:t>HV237LW 39.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10261. </w:t>
      </w:r>
      <w:r>
        <w:rPr>
          <w:sz w:val="22"/>
          <w:szCs w:val="22"/>
          <w:lang w:val="en-US"/>
        </w:rPr>
        <w:tab/>
        <w:t>Luther, Martin. Luther's works : vol. 4 : Lectures on Genesis, chapters 21-25. Pelikan, Jaroslav and Hansen, Walter A., editors. Saint Louis (Missouri): Concordia; 1964Luther's works; v. 4.</w:t>
      </w:r>
      <w:r>
        <w:rPr>
          <w:sz w:val="22"/>
          <w:szCs w:val="22"/>
          <w:lang w:val="en-US"/>
        </w:rPr>
        <w:br/>
        <w:t>HV237LW 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10262. </w:t>
      </w:r>
      <w:r>
        <w:rPr>
          <w:sz w:val="22"/>
          <w:szCs w:val="22"/>
          <w:lang w:val="en-US"/>
        </w:rPr>
        <w:tab/>
        <w:t>Luther, Martin. Luther's works : vol. 40 : Church and ministry, 2. Bergendoff, Conrad and Lehmann, Helmut T., editors. Philadelphia: Muhlenberg; 1958Luther's Works; v. 40.</w:t>
      </w:r>
      <w:r>
        <w:rPr>
          <w:sz w:val="22"/>
          <w:szCs w:val="22"/>
          <w:lang w:val="en-US"/>
        </w:rPr>
        <w:br/>
        <w:t>HV237LW 40.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10263. </w:t>
      </w:r>
      <w:r>
        <w:rPr>
          <w:sz w:val="22"/>
          <w:szCs w:val="22"/>
          <w:lang w:val="en-US"/>
        </w:rPr>
        <w:tab/>
        <w:t>Luther, Martin. Luther's works : vol. 41 : Church and ministry, 3. Gritsch, Eric W.; Rupp, E. Gordon, and Lehmann, Helmut T., editors. Philadelphia: Fortress Press; 1966Luther's works; v. 41.</w:t>
      </w:r>
      <w:r>
        <w:rPr>
          <w:sz w:val="22"/>
          <w:szCs w:val="22"/>
          <w:lang w:val="en-US"/>
        </w:rPr>
        <w:br/>
        <w:t>HV237LW 41.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10264. </w:t>
      </w:r>
      <w:r>
        <w:rPr>
          <w:sz w:val="22"/>
          <w:szCs w:val="22"/>
          <w:lang w:val="en-US"/>
        </w:rPr>
        <w:tab/>
        <w:t>Luther, Martin. Luther's works : vol. 42 : Devotional writings, 1. Dietrich, Martin O. and Lehmann, Helmut T., editors. Philadelphia: Fortress Press; 1969Luther's works; v. 42.</w:t>
      </w:r>
      <w:r>
        <w:rPr>
          <w:sz w:val="22"/>
          <w:szCs w:val="22"/>
          <w:lang w:val="en-US"/>
        </w:rPr>
        <w:br/>
        <w:t>HV237LW 42.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10265. </w:t>
      </w:r>
      <w:r>
        <w:rPr>
          <w:sz w:val="22"/>
          <w:szCs w:val="22"/>
          <w:lang w:val="en-US"/>
        </w:rPr>
        <w:tab/>
        <w:t>Luther, Martin. Luther's works : vol. 43 : Devotional writings, 2. Wiencke, Gustav K. and Lehmann, Helmut T., editors. Philadelphia: Fortress Press; 1968Luther's works; v. 43.</w:t>
      </w:r>
      <w:r>
        <w:rPr>
          <w:sz w:val="22"/>
          <w:szCs w:val="22"/>
          <w:lang w:val="en-US"/>
        </w:rPr>
        <w:br/>
        <w:t>HV237LUT 43.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10266. </w:t>
      </w:r>
      <w:r>
        <w:rPr>
          <w:sz w:val="22"/>
          <w:szCs w:val="22"/>
          <w:lang w:val="en-US"/>
        </w:rPr>
        <w:tab/>
        <w:t>Luther, Martin. Luther's works : vol. 44 : The Christian in society, 1. Atkinson, James and Lehmann, Helmut T., editors. Philadelphia: Fortress Press; 1966Luther's works; v. 44.</w:t>
      </w:r>
      <w:r>
        <w:rPr>
          <w:sz w:val="22"/>
          <w:szCs w:val="22"/>
          <w:lang w:val="en-US"/>
        </w:rPr>
        <w:br/>
        <w:t>HV237LW 44.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10267. </w:t>
      </w:r>
      <w:r>
        <w:rPr>
          <w:sz w:val="22"/>
          <w:szCs w:val="22"/>
          <w:lang w:val="en-US"/>
        </w:rPr>
        <w:tab/>
        <w:t>Luther, Martin. Luther's works : vol. 45 : The Christian in society, 2. Brandt, Walther I. and Lehmann, Helmut T., editors. Philadelphia: Muhlenberg; 1962Luther's works; v. 45.</w:t>
      </w:r>
      <w:r>
        <w:rPr>
          <w:sz w:val="22"/>
          <w:szCs w:val="22"/>
          <w:lang w:val="en-US"/>
        </w:rPr>
        <w:br/>
        <w:t>HV237LW 45.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10268. </w:t>
      </w:r>
      <w:r>
        <w:rPr>
          <w:sz w:val="22"/>
          <w:szCs w:val="22"/>
          <w:lang w:val="en-US"/>
        </w:rPr>
        <w:tab/>
        <w:t>Luther, Martin. Luther's works : vol. 46 : The Christian in society, 3. Schultz, Robert C. and Lehmann, Helmut T., editors. Philadelphia: Fortress Press; 1967Luther's works; v. 46.</w:t>
      </w:r>
      <w:r>
        <w:rPr>
          <w:sz w:val="22"/>
          <w:szCs w:val="22"/>
          <w:lang w:val="en-US"/>
        </w:rPr>
        <w:br/>
        <w:t>HV237LW 46.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10269. </w:t>
      </w:r>
      <w:r>
        <w:rPr>
          <w:sz w:val="22"/>
          <w:szCs w:val="22"/>
          <w:lang w:val="en-US"/>
        </w:rPr>
        <w:tab/>
        <w:t>Luther, Martin. Luther's works : vol. 47 : The Christian in society, 4. Sherman, Franklin and Lehmann, Helmut T., editors. Philadelphia: Fortress Press; 1971Luther's works; v. 47.</w:t>
      </w:r>
      <w:r>
        <w:rPr>
          <w:sz w:val="22"/>
          <w:szCs w:val="22"/>
          <w:lang w:val="en-US"/>
        </w:rPr>
        <w:br/>
        <w:t>HV237LW 47.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10270. </w:t>
      </w:r>
      <w:r>
        <w:rPr>
          <w:sz w:val="22"/>
          <w:szCs w:val="22"/>
          <w:lang w:val="en-US"/>
        </w:rPr>
        <w:tab/>
        <w:t>Luther, Martin. Luther's works : vol. 48 : Letters, 1. Krodel, Gottfried G. and Lehmann, Helmut T., editors. Philadelphia: Fortress Press; 1963Luther's works; v. 48.</w:t>
      </w:r>
      <w:r>
        <w:rPr>
          <w:sz w:val="22"/>
          <w:szCs w:val="22"/>
          <w:lang w:val="en-US"/>
        </w:rPr>
        <w:br/>
        <w:t>HV237LW 48.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10271. </w:t>
      </w:r>
      <w:r>
        <w:rPr>
          <w:sz w:val="22"/>
          <w:szCs w:val="22"/>
          <w:lang w:val="en-US"/>
        </w:rPr>
        <w:tab/>
        <w:t>Luther, Martin. Luther's works : vol. 49 : Letters, 2. Krodel, Gottfried G. and Lehmann, Helmut T., editors. Philadelphia: Fortress Press; 1972Luther's works; v. 49.</w:t>
      </w:r>
      <w:r>
        <w:rPr>
          <w:sz w:val="22"/>
          <w:szCs w:val="22"/>
          <w:lang w:val="en-US"/>
        </w:rPr>
        <w:br/>
        <w:t>HV237LW 49.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10272. </w:t>
      </w:r>
      <w:r>
        <w:rPr>
          <w:sz w:val="22"/>
          <w:szCs w:val="22"/>
          <w:lang w:val="en-US"/>
        </w:rPr>
        <w:tab/>
        <w:t>Luther, Martin. Luther's works : vol. 5 : Lectures on Genesis, chapters 26-30. Pelikan, Jaroslav and Hansen, Walter A., editors. Saint Louis (Missouri): Concordia; 1968Luther's works; v. 5.</w:t>
      </w:r>
      <w:r>
        <w:rPr>
          <w:sz w:val="22"/>
          <w:szCs w:val="22"/>
          <w:lang w:val="en-US"/>
        </w:rPr>
        <w:br/>
        <w:t>HV237LW 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10273. </w:t>
      </w:r>
      <w:r>
        <w:rPr>
          <w:sz w:val="22"/>
          <w:szCs w:val="22"/>
          <w:lang w:val="en-US"/>
        </w:rPr>
        <w:tab/>
        <w:t>Luther, Martin. Luther's works : vol. 50 : Letters, 3. Krodel, Gottfried G. and Lehmann, Helmut T., editors. Philadelphia: Fortress Press; 1975Luther's works; v. 50.</w:t>
      </w:r>
      <w:r>
        <w:rPr>
          <w:sz w:val="22"/>
          <w:szCs w:val="22"/>
          <w:lang w:val="en-US"/>
        </w:rPr>
        <w:br/>
        <w:t>HV237LW 50.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10274. </w:t>
      </w:r>
      <w:r>
        <w:rPr>
          <w:sz w:val="22"/>
          <w:szCs w:val="22"/>
          <w:lang w:val="en-US"/>
        </w:rPr>
        <w:tab/>
        <w:t>Luther, Martin. Luther's works : vol. 51 : Sermons, 1. Doberstein, John W. editor and translator and Lehmann, Helmut T. general editor. Philadelphia: Muhlenberg; 1959Luther's Works; v. 51.</w:t>
      </w:r>
      <w:r>
        <w:rPr>
          <w:sz w:val="22"/>
          <w:szCs w:val="22"/>
          <w:lang w:val="en-US"/>
        </w:rPr>
        <w:br/>
        <w:t>HV237LW 51.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10275. </w:t>
      </w:r>
      <w:r>
        <w:rPr>
          <w:sz w:val="22"/>
          <w:szCs w:val="22"/>
          <w:lang w:val="en-US"/>
        </w:rPr>
        <w:tab/>
        <w:t>Luther, Martin. Luther's works : vol. 52 : Sermons, 2. Hillerbrand, Hans J. and Lehmann, Helmut T., editors. Philadelphia: Fortress Press; 1974Luther's works; v. 52.</w:t>
      </w:r>
      <w:r>
        <w:rPr>
          <w:sz w:val="22"/>
          <w:szCs w:val="22"/>
          <w:lang w:val="en-US"/>
        </w:rPr>
        <w:br/>
        <w:t>HV237LW 52.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10276. </w:t>
      </w:r>
      <w:r>
        <w:rPr>
          <w:sz w:val="22"/>
          <w:szCs w:val="22"/>
          <w:lang w:val="en-US"/>
        </w:rPr>
        <w:tab/>
        <w:t>Luther, Martin. Luther's works : vol. 54 : Table talk. Tappert, Theodore G. and Lehmann, Helmut T., editors. Philadelphia: Fortress Press; 1967Luther's works; v. 54.</w:t>
      </w:r>
      <w:r>
        <w:rPr>
          <w:sz w:val="22"/>
          <w:szCs w:val="22"/>
          <w:lang w:val="en-US"/>
        </w:rPr>
        <w:br/>
        <w:t>HV237LW 54.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10277. </w:t>
      </w:r>
      <w:r>
        <w:rPr>
          <w:sz w:val="22"/>
          <w:szCs w:val="22"/>
          <w:lang w:val="en-US"/>
        </w:rPr>
        <w:tab/>
        <w:t>Luther, Martin. Luther's works : vol. 55 : Index. Lundeen, Joel W., editor. Philadelphia: Fortress Press; 1986Luther's works; v. 55.</w:t>
      </w:r>
      <w:r>
        <w:rPr>
          <w:sz w:val="22"/>
          <w:szCs w:val="22"/>
          <w:lang w:val="en-US"/>
        </w:rPr>
        <w:br/>
        <w:t>HV237LW 55.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10278. </w:t>
      </w:r>
      <w:r>
        <w:rPr>
          <w:sz w:val="22"/>
          <w:szCs w:val="22"/>
          <w:lang w:val="en-US"/>
        </w:rPr>
        <w:tab/>
        <w:t>Luther, Martin. Luther's works : vol. 6 : Lectures on Genesis, chapters 31-37. Pelikan, Jaroslav and Oswald, Hilton C., editors. Saint Louis (Missouri): Concordia; 1970Luther's works ; v. 6.</w:t>
      </w:r>
      <w:r>
        <w:rPr>
          <w:sz w:val="22"/>
          <w:szCs w:val="22"/>
          <w:lang w:val="en-US"/>
        </w:rPr>
        <w:br/>
        <w:t>HV237LW 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10279. </w:t>
      </w:r>
      <w:r>
        <w:rPr>
          <w:sz w:val="22"/>
          <w:szCs w:val="22"/>
          <w:lang w:val="en-US"/>
        </w:rPr>
        <w:tab/>
        <w:t>Luther, Martin. Luther's works : vol. 7 : Lectures on Genesis, chapters 38-44. Pelikan, Jaroslav and Hansen, Walter A., editors. Saint Louis (Missouri): Concordia; 1965Luther's works; v. 7.</w:t>
      </w:r>
      <w:r>
        <w:rPr>
          <w:sz w:val="22"/>
          <w:szCs w:val="22"/>
          <w:lang w:val="en-US"/>
        </w:rPr>
        <w:br/>
        <w:t>HV237LW 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10280. </w:t>
      </w:r>
      <w:r>
        <w:rPr>
          <w:sz w:val="22"/>
          <w:szCs w:val="22"/>
          <w:lang w:val="en-US"/>
        </w:rPr>
        <w:tab/>
        <w:t>Luther, Martin. Luther's works : vol. 8 : Lectures on Genesis, chapters 45-50. Pelikan, Jaroslav and Hansen, Walter A., editors. Saint Louis (Missouri): Concordia; 1966Luther's works; v. 8.</w:t>
      </w:r>
      <w:r>
        <w:rPr>
          <w:sz w:val="22"/>
          <w:szCs w:val="22"/>
          <w:lang w:val="en-US"/>
        </w:rPr>
        <w:br/>
        <w:t>HV237LW 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10281. </w:t>
      </w:r>
      <w:r>
        <w:rPr>
          <w:sz w:val="22"/>
          <w:szCs w:val="22"/>
          <w:lang w:val="en-US"/>
        </w:rPr>
        <w:tab/>
        <w:t>Luther, Martin. Luther's works : vol. 9 : Lectures on Deuteronomy. Pelikan, Jaroslav and Poellot, Daniel, editors. Saint Louis (Missouri): Concordia; 1960Luther's Works; v. 9.</w:t>
      </w:r>
      <w:r>
        <w:rPr>
          <w:sz w:val="22"/>
          <w:szCs w:val="22"/>
          <w:lang w:val="en-US"/>
        </w:rPr>
        <w:br/>
        <w:t>HV237LW 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10282. </w:t>
      </w:r>
      <w:r>
        <w:rPr>
          <w:sz w:val="22"/>
          <w:szCs w:val="22"/>
          <w:lang w:val="en-US"/>
        </w:rPr>
        <w:tab/>
        <w:t>Luther, Martin. Lutherin valitut teokset. 2. jakso: [Reformatooriset kirjoitukset]. Peltonen, A. F. and Loimaranta, Yrjö, suomentaneet. Helsinki: Suomen Lähetysseura; 1910.</w:t>
      </w:r>
      <w:r>
        <w:rPr>
          <w:sz w:val="22"/>
          <w:szCs w:val="22"/>
          <w:lang w:val="en-US"/>
        </w:rPr>
        <w:br/>
        <w:t>HV273LUT.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10283. </w:t>
      </w:r>
      <w:r>
        <w:rPr>
          <w:sz w:val="22"/>
          <w:szCs w:val="22"/>
          <w:lang w:val="en-US"/>
        </w:rPr>
        <w:tab/>
        <w:t>Luther, Martin. Luthers Werke in Auswahl. 1. Band. Leitzmann, Albert and Clemen, Otto, Herausgeber. Berlin: de Gruyter; 1929Luthers Werke in Auswahl.</w:t>
      </w:r>
      <w:r>
        <w:rPr>
          <w:sz w:val="22"/>
          <w:szCs w:val="22"/>
          <w:lang w:val="en-US"/>
        </w:rPr>
        <w:br/>
        <w:t>HV237LUT.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10284. </w:t>
      </w:r>
      <w:r>
        <w:rPr>
          <w:sz w:val="22"/>
          <w:szCs w:val="22"/>
          <w:lang w:val="en-US"/>
        </w:rPr>
        <w:tab/>
        <w:t>Luther, Martin. Luthers Werke in Auswahl. 2. Band. Leitzmann, Albert and Clemen, Otto, Herausgeber. Berlin : de Gruyter; 1929Luthers Werke in Auswahl.</w:t>
      </w:r>
      <w:r>
        <w:rPr>
          <w:sz w:val="22"/>
          <w:szCs w:val="22"/>
          <w:lang w:val="en-US"/>
        </w:rPr>
        <w:br/>
        <w:t>HV237LUT.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10285. </w:t>
      </w:r>
      <w:r>
        <w:rPr>
          <w:sz w:val="22"/>
          <w:szCs w:val="22"/>
          <w:lang w:val="en-US"/>
        </w:rPr>
        <w:tab/>
        <w:t>Luther, Martin. Luthers Werke in Auswahl. 3. Band. Leitzmann, Albert and Clemen, Otto, Herausgeber. Berlin : de Gruyter; 1929Luthers Werke in Auswahl.</w:t>
      </w:r>
      <w:r>
        <w:rPr>
          <w:sz w:val="22"/>
          <w:szCs w:val="22"/>
          <w:lang w:val="en-US"/>
        </w:rPr>
        <w:br/>
        <w:t>HV237LUT.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10286. </w:t>
      </w:r>
      <w:r>
        <w:rPr>
          <w:sz w:val="22"/>
          <w:szCs w:val="22"/>
          <w:lang w:val="en-US"/>
        </w:rPr>
        <w:tab/>
        <w:t>Luther, Martin. Luthers Werke in Auswahl. 4. Band. Leitzmann, Albert and Clemen, Otto, Herausgeber. Berlin : de Gruyter; 1930Luthers Werke in Auswahl.</w:t>
      </w:r>
      <w:r>
        <w:rPr>
          <w:sz w:val="22"/>
          <w:szCs w:val="22"/>
          <w:lang w:val="en-US"/>
        </w:rPr>
        <w:br/>
        <w:t>HV237LUT.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10287. </w:t>
      </w:r>
      <w:r>
        <w:rPr>
          <w:sz w:val="22"/>
          <w:szCs w:val="22"/>
          <w:lang w:val="en-US"/>
        </w:rPr>
        <w:tab/>
        <w:t>Luther, Martin. Luthers Werke in Auswahl. 5. Band : Der junge Luther. Vogelsang, Erich, Herausgeber. Berlin:  de Gruyter; 1933Luthers Werke in Auswahl.</w:t>
      </w:r>
      <w:r>
        <w:rPr>
          <w:sz w:val="22"/>
          <w:szCs w:val="22"/>
          <w:lang w:val="en-US"/>
        </w:rPr>
        <w:br/>
        <w:t>HV237LUT.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10288. </w:t>
      </w:r>
      <w:r>
        <w:rPr>
          <w:sz w:val="22"/>
          <w:szCs w:val="22"/>
          <w:lang w:val="en-US"/>
        </w:rPr>
        <w:tab/>
        <w:t>Luther, Martin. Luthers Werke in Auswahl. 6. Band : Luthers Briefe. Rückert, Hanns, Herausgeber. Berlin : de Gruyter; 1933Luthers Werke in Auswahl.</w:t>
      </w:r>
      <w:r>
        <w:rPr>
          <w:sz w:val="22"/>
          <w:szCs w:val="22"/>
          <w:lang w:val="en-US"/>
        </w:rPr>
        <w:br/>
        <w:t>HV237LUT.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10289. </w:t>
      </w:r>
      <w:r>
        <w:rPr>
          <w:sz w:val="22"/>
          <w:szCs w:val="22"/>
          <w:lang w:val="en-US"/>
        </w:rPr>
        <w:tab/>
        <w:t>Luther, Martin. Luthers Werke in Auswahl. 7. Band : Predigten. Hirsch, Emanuel, Herausgeber. Berlin: de Gruyter; 1932Luthers Werke in Auswahl.</w:t>
      </w:r>
      <w:r>
        <w:rPr>
          <w:sz w:val="22"/>
          <w:szCs w:val="22"/>
          <w:lang w:val="en-US"/>
        </w:rPr>
        <w:br/>
        <w:t>HV237LUT.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10290. </w:t>
      </w:r>
      <w:r>
        <w:rPr>
          <w:sz w:val="22"/>
          <w:szCs w:val="22"/>
          <w:lang w:val="en-US"/>
        </w:rPr>
        <w:tab/>
        <w:t>Luther, Martin. Luthers Werke in Auswahl. 8. Band : Tischreden. Clemen, Otto, Herausgeber. Berlin: de Gruyter; 1930Luthers Werke in Auswahl.</w:t>
      </w:r>
      <w:r>
        <w:rPr>
          <w:sz w:val="22"/>
          <w:szCs w:val="22"/>
          <w:lang w:val="en-US"/>
        </w:rPr>
        <w:br/>
        <w:t>HV237LUT.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10291. </w:t>
      </w:r>
      <w:r>
        <w:rPr>
          <w:sz w:val="22"/>
          <w:szCs w:val="22"/>
          <w:lang w:val="en-US"/>
        </w:rPr>
        <w:tab/>
        <w:t>Luther, Martin. Mariae Lobgesang = Das Magnificat.  Stuttgart: Klett; i.a.</w:t>
      </w:r>
      <w:r>
        <w:rPr>
          <w:sz w:val="22"/>
          <w:szCs w:val="22"/>
          <w:lang w:val="en-US"/>
        </w:rPr>
        <w:br/>
        <w:t>HV226LUT.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10292. </w:t>
      </w:r>
      <w:r>
        <w:rPr>
          <w:sz w:val="22"/>
          <w:szCs w:val="22"/>
          <w:lang w:val="en-US"/>
        </w:rPr>
        <w:tab/>
        <w:t>Luther, Martin. Marian ylistyslaulu. Ghiselli, Anja, johdanto, suomennos, selitykset. Helsinki: SLEY-kirjat; 1986.</w:t>
      </w:r>
      <w:r>
        <w:rPr>
          <w:sz w:val="22"/>
          <w:szCs w:val="22"/>
          <w:lang w:val="en-US"/>
        </w:rPr>
        <w:br/>
        <w:t>LV226LUT.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10293. </w:t>
      </w:r>
      <w:r>
        <w:rPr>
          <w:sz w:val="22"/>
          <w:szCs w:val="22"/>
          <w:lang w:val="en-US"/>
        </w:rPr>
        <w:tab/>
        <w:t>Luther, Martin. Martin Luther : ausgewählte Predigten und Casualreden : mit einer einleitenden Monographie von Joh. Zimmermann. 2. Theil.  Leipzig: Richter; 1888Die Predigt der Kirche : Klassikerbibliothek der christlichen Predigtliteratur; v. 3/2.</w:t>
      </w:r>
      <w:r>
        <w:rPr>
          <w:sz w:val="22"/>
          <w:szCs w:val="22"/>
          <w:lang w:val="en-US"/>
        </w:rPr>
        <w:br/>
        <w:t>HV263LUT.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10294. </w:t>
      </w:r>
      <w:r>
        <w:rPr>
          <w:sz w:val="22"/>
          <w:szCs w:val="22"/>
          <w:lang w:val="en-US"/>
        </w:rPr>
        <w:tab/>
        <w:t>Luther, Martin. Martin Luther's basic theological writings. Lull, Timothy F. editor and Pelikan, Jaroslav foreword. Minneapolis: Fortress Press; 1989.</w:t>
      </w:r>
      <w:r>
        <w:rPr>
          <w:sz w:val="22"/>
          <w:szCs w:val="22"/>
          <w:lang w:val="en-US"/>
        </w:rPr>
        <w:br/>
        <w:t>LV237LUT.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10295. </w:t>
      </w:r>
      <w:r>
        <w:rPr>
          <w:sz w:val="22"/>
          <w:szCs w:val="22"/>
          <w:lang w:val="en-US"/>
        </w:rPr>
        <w:tab/>
        <w:t>Luther, Martin. Martin Luthers Epistel-Auslegung. 1. Band : Der Römerbrief. Ellwein, Eduard, Herausgeber. Göttingen: Vandenhoeck &amp; Ruprecht; 1963.</w:t>
      </w:r>
      <w:r>
        <w:rPr>
          <w:sz w:val="22"/>
          <w:szCs w:val="22"/>
          <w:lang w:val="en-US"/>
        </w:rPr>
        <w:br/>
        <w:t>HV227LUT.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10296. </w:t>
      </w:r>
      <w:r>
        <w:rPr>
          <w:sz w:val="22"/>
          <w:szCs w:val="22"/>
          <w:lang w:val="en-US"/>
        </w:rPr>
        <w:tab/>
        <w:t>Luther, Martin. Martin Luthers Epistel-Auslegung. 2. Band : Die Korintherbriefe. Ellwein, Eduard, Herausgeber. Göttingen: Vandenhoeck &amp; Ruprecht; 1968.</w:t>
      </w:r>
      <w:r>
        <w:rPr>
          <w:sz w:val="22"/>
          <w:szCs w:val="22"/>
          <w:lang w:val="en-US"/>
        </w:rPr>
        <w:br/>
        <w:t>HV227LUT.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10297. </w:t>
      </w:r>
      <w:r>
        <w:rPr>
          <w:sz w:val="22"/>
          <w:szCs w:val="22"/>
          <w:lang w:val="en-US"/>
        </w:rPr>
        <w:tab/>
        <w:t>Luther, Martin. Martin Luthers Epistel-Auslegung. 3. Band : Die Briefe an die Epheser, Philipper und Kolosser. Ellwein, Eduard, Herausgeber. Göttingen: Vandenhoeck &amp; Ruprecht; 1973.</w:t>
      </w:r>
      <w:r>
        <w:rPr>
          <w:sz w:val="22"/>
          <w:szCs w:val="22"/>
          <w:lang w:val="en-US"/>
        </w:rPr>
        <w:br/>
        <w:t>HV227LUT.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10298. </w:t>
      </w:r>
      <w:r>
        <w:rPr>
          <w:sz w:val="22"/>
          <w:szCs w:val="22"/>
          <w:lang w:val="en-US"/>
        </w:rPr>
        <w:tab/>
        <w:t>Luther, Martin. Martin Luthers Evangelien-Auslegung. 1. Teil : Die Weihnachts- und Vorgeschichten bei Matthäus und Lukas (Matth.1-2 und Lk.1-2; 3,23-38). 4. Aufl. ed. Mühlhaupt, Erwin, Herausgeber. Göttingen: Vandenhoeck &amp; Ruprecht; 1964.</w:t>
      </w:r>
      <w:r>
        <w:rPr>
          <w:sz w:val="22"/>
          <w:szCs w:val="22"/>
          <w:lang w:val="en-US"/>
        </w:rPr>
        <w:br/>
        <w:t>HV226LUT.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10299. </w:t>
      </w:r>
      <w:r>
        <w:rPr>
          <w:sz w:val="22"/>
          <w:szCs w:val="22"/>
          <w:lang w:val="en-US"/>
        </w:rPr>
        <w:tab/>
        <w:t>Luther, Martin. Martin Luthers Evangelien-Auslegung. 2. Teil : Das Matthäus-Evangelium (Kap. 3-25). 3. durchges. Aufl. ed. Mühlhaupt, Erwin, Herausgeber. Göttingen: Vandenhoeck &amp; Ruprecht; 1960.</w:t>
      </w:r>
      <w:r>
        <w:rPr>
          <w:sz w:val="22"/>
          <w:szCs w:val="22"/>
          <w:lang w:val="en-US"/>
        </w:rPr>
        <w:br/>
        <w:t>HV226LUT.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10300. </w:t>
      </w:r>
      <w:r>
        <w:rPr>
          <w:sz w:val="22"/>
          <w:szCs w:val="22"/>
          <w:lang w:val="en-US"/>
        </w:rPr>
        <w:tab/>
        <w:t>Luther, Martin. Martin Luthers Evangelien-Auslegung. 3. Teil : Markus- und Lukasevangelium (Mark. 1-13; Luk. 3-21). 3. durchges. Aufl. ed. Mühlhaupt, Erwin, Herausgeber. Göttingen: Vandenhoeck &amp; Ruprecht; 1961.</w:t>
      </w:r>
      <w:r>
        <w:rPr>
          <w:sz w:val="22"/>
          <w:szCs w:val="22"/>
          <w:lang w:val="en-US"/>
        </w:rPr>
        <w:br/>
        <w:t>HV226LUT.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10301. </w:t>
      </w:r>
      <w:r>
        <w:rPr>
          <w:sz w:val="22"/>
          <w:szCs w:val="22"/>
          <w:lang w:val="en-US"/>
        </w:rPr>
        <w:tab/>
        <w:t>Luther, Martin. Martin Luthers Evangelien-Auslegung. 4. Teil : Das Johannes-Evangelium mit Ausnahme der Passionstexte . 2. durchges. Aufl. ed. Mühlhaupt, Erwin, Hearusgeber and Ellwein, Eduard, Bearbeiter. Göttingen: Vandenhoeck &amp; Ruprecht; 1961.</w:t>
      </w:r>
      <w:r>
        <w:rPr>
          <w:sz w:val="22"/>
          <w:szCs w:val="22"/>
          <w:lang w:val="en-US"/>
        </w:rPr>
        <w:br/>
        <w:t>HV226LUT.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10302. </w:t>
      </w:r>
      <w:r>
        <w:rPr>
          <w:sz w:val="22"/>
          <w:szCs w:val="22"/>
          <w:lang w:val="en-US"/>
        </w:rPr>
        <w:tab/>
        <w:t>Luther, Martin. Martin Luthers Evangelien-Auslegung. 5. Teil : Die Passions- und Ostergeschichten aus allen vier Evangelien. 3. durchges. Aufl. ed. Mühlhaupt, Erwin, Herausgeber. Göttingen: Vandenhoeck &amp; Ruprecht; 1961.</w:t>
      </w:r>
      <w:r>
        <w:rPr>
          <w:sz w:val="22"/>
          <w:szCs w:val="22"/>
          <w:lang w:val="en-US"/>
        </w:rPr>
        <w:br/>
        <w:t>HV226LUT.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10303. </w:t>
      </w:r>
      <w:r>
        <w:rPr>
          <w:sz w:val="22"/>
          <w:szCs w:val="22"/>
          <w:lang w:val="en-US"/>
        </w:rPr>
        <w:tab/>
        <w:t>Luther, Martin. Martin Luthers Psalmen-Auslegung. 1. Band : Psalmen 1-25. Mühlhaupt, Erwin, Herausgeber. Göttingen: Vandenhoeck &amp; Ruprecht; 1959.</w:t>
      </w:r>
      <w:r>
        <w:rPr>
          <w:sz w:val="22"/>
          <w:szCs w:val="22"/>
          <w:lang w:val="en-US"/>
        </w:rPr>
        <w:br/>
        <w:t>HV223LUT.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10304. </w:t>
      </w:r>
      <w:r>
        <w:rPr>
          <w:sz w:val="22"/>
          <w:szCs w:val="22"/>
          <w:lang w:val="en-US"/>
        </w:rPr>
        <w:tab/>
        <w:t>Luther, Martin. Martin Luthers Psalmen-Auslegung. 2. Band : Psalmen 26-90. Mühlhaupt, Erwin, Herausgeber. Göttingen: Vandenhoeck &amp; Ruprecht; 1962.</w:t>
      </w:r>
      <w:r>
        <w:rPr>
          <w:sz w:val="22"/>
          <w:szCs w:val="22"/>
          <w:lang w:val="en-US"/>
        </w:rPr>
        <w:br/>
        <w:t>LV223LUT.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10305. </w:t>
      </w:r>
      <w:r>
        <w:rPr>
          <w:sz w:val="22"/>
          <w:szCs w:val="22"/>
          <w:lang w:val="en-US"/>
        </w:rPr>
        <w:tab/>
        <w:t>Luther, Martin. Martin Luthers Psalmen-Auslegung. 3. Band : Psalmen 91-150. Mühlhaupt, Erwin, Herausgeber. Göttingen: Vandenhoeck &amp; Ruprecht; 1965.</w:t>
      </w:r>
      <w:r>
        <w:rPr>
          <w:sz w:val="22"/>
          <w:szCs w:val="22"/>
          <w:lang w:val="en-US"/>
        </w:rPr>
        <w:br/>
        <w:t>LV223LUT.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10306. </w:t>
      </w:r>
      <w:r>
        <w:rPr>
          <w:sz w:val="22"/>
          <w:szCs w:val="22"/>
          <w:lang w:val="en-US"/>
        </w:rPr>
        <w:tab/>
        <w:t>Luther, Martin. Martin Lutheruse Raamat Ristiinimese wabadusest / Eestistanud A. Hoffmann. Hoffmann, Arthur, tõlkija. Tallinn: Eestimaa Õpetajate Ühisus; 1917.</w:t>
      </w:r>
      <w:r>
        <w:rPr>
          <w:sz w:val="22"/>
          <w:szCs w:val="22"/>
          <w:lang w:val="en-US"/>
        </w:rPr>
        <w:br/>
        <w:t>HE237LUT.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10307. </w:t>
      </w:r>
      <w:r>
        <w:rPr>
          <w:sz w:val="22"/>
          <w:szCs w:val="22"/>
          <w:lang w:val="en-US"/>
        </w:rPr>
        <w:tab/>
        <w:t>Luther, Martin. Martin Lutteruse weikene Katekismus pühha kirja järrele ärraselletatud.  Tartu: s. n. (trk. Mattiesen); 1882.</w:t>
      </w:r>
      <w:r>
        <w:rPr>
          <w:sz w:val="22"/>
          <w:szCs w:val="22"/>
          <w:lang w:val="en-US"/>
        </w:rPr>
        <w:br/>
        <w:t>HE238LUT.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10308. </w:t>
      </w:r>
      <w:r>
        <w:rPr>
          <w:sz w:val="22"/>
          <w:szCs w:val="22"/>
          <w:lang w:val="en-US"/>
        </w:rPr>
        <w:tab/>
        <w:t>Luther, Martin. On the angels : a sermon by Martin Luther of 1530. Hoffman, Bengt, translation and comments. Gettysburg (USA): 1985.</w:t>
      </w:r>
      <w:r>
        <w:rPr>
          <w:sz w:val="22"/>
          <w:szCs w:val="22"/>
          <w:lang w:val="en-US"/>
        </w:rPr>
        <w:br/>
        <w:t>LV263LUT.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10309. </w:t>
      </w:r>
      <w:r>
        <w:rPr>
          <w:sz w:val="22"/>
          <w:szCs w:val="22"/>
          <w:lang w:val="en-US"/>
        </w:rPr>
        <w:tab/>
        <w:t>Luther, Martin. Orjastatud tahtest : [käsikiri].  i. k.: i. a.</w:t>
      </w:r>
      <w:r>
        <w:rPr>
          <w:sz w:val="22"/>
          <w:szCs w:val="22"/>
          <w:lang w:val="en-US"/>
        </w:rPr>
        <w:br/>
        <w:t>LE237LUT.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10310. </w:t>
      </w:r>
      <w:r>
        <w:rPr>
          <w:sz w:val="22"/>
          <w:szCs w:val="22"/>
          <w:lang w:val="en-US"/>
        </w:rPr>
        <w:tab/>
        <w:t>Luther, Martin. Predigten über die Christusbotschaft.  München; Hamburg: Siebenstern Taschenbuch Verlag; 1966.</w:t>
      </w:r>
      <w:r>
        <w:rPr>
          <w:sz w:val="22"/>
          <w:szCs w:val="22"/>
          <w:lang w:val="en-US"/>
        </w:rPr>
        <w:br/>
        <w:t>LV263LUT.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10311. </w:t>
      </w:r>
      <w:r>
        <w:rPr>
          <w:sz w:val="22"/>
          <w:szCs w:val="22"/>
          <w:lang w:val="en-US"/>
        </w:rPr>
        <w:tab/>
        <w:t>Luther, Martin. Puhe hyvistä teoista = Sermon von den guten Werken. Elenius, Juhani, suomentaja. [Helsinki]: Herättäjä-Yhdistys; 1984.</w:t>
      </w:r>
      <w:r>
        <w:rPr>
          <w:sz w:val="22"/>
          <w:szCs w:val="22"/>
          <w:lang w:val="en-US"/>
        </w:rPr>
        <w:br/>
        <w:t>LV263LUT.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10312. </w:t>
      </w:r>
      <w:r>
        <w:rPr>
          <w:sz w:val="22"/>
          <w:szCs w:val="22"/>
          <w:lang w:val="en-US"/>
        </w:rPr>
        <w:tab/>
        <w:t>Luther, Martin. Ristiusu õpetustükid, mis oleksid pidanud meie poolt ülesantama kiriku kogule Mantuas, ehk kus seda majal oleks saanud, ja mis meie wõiksime heaks wõtta ehk järele anda, wõi mitte : kirjutanud Dr. Martin Luther 1537 aastal : Saksa ja Ladina keelest ümber pandud.  Riia: 1894.</w:t>
      </w:r>
      <w:r>
        <w:rPr>
          <w:sz w:val="22"/>
          <w:szCs w:val="22"/>
          <w:lang w:val="en-US"/>
        </w:rPr>
        <w:br/>
        <w:t>HE237LUT.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10313. </w:t>
      </w:r>
      <w:r>
        <w:rPr>
          <w:sz w:val="22"/>
          <w:szCs w:val="22"/>
          <w:lang w:val="en-US"/>
        </w:rPr>
        <w:tab/>
        <w:t>Luther, Martin. Sakramente. Gottesdienst. Gemeindeordnung . Junghans, Helmar, Bearbeiter. Berlin: Evangelische Verlagsanstalt; 1981Luther Taschenausgabe : Auswahl in fünf Bänden; v. 3.</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10314. </w:t>
      </w:r>
      <w:r>
        <w:rPr>
          <w:sz w:val="22"/>
          <w:szCs w:val="22"/>
          <w:lang w:val="en-US"/>
        </w:rPr>
        <w:tab/>
        <w:t>Luther, Martin. Saksa rahvusest kristlikule aadlile : kristliku seisundi parandamisest, 1520 : [käsikiri].  i. k.: i. a.</w:t>
      </w:r>
      <w:r>
        <w:rPr>
          <w:sz w:val="22"/>
          <w:szCs w:val="22"/>
          <w:lang w:val="en-US"/>
        </w:rPr>
        <w:br/>
        <w:t>LE237LUT.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10315. </w:t>
      </w:r>
      <w:r>
        <w:rPr>
          <w:sz w:val="22"/>
          <w:szCs w:val="22"/>
          <w:lang w:val="en-US"/>
        </w:rPr>
        <w:tab/>
        <w:t>Luther, Martin. Selections from his writings . Dillenberger, John, editor, introduction. Garden City (New York): Doubleday; 1961Anchor books.</w:t>
      </w:r>
      <w:r>
        <w:rPr>
          <w:sz w:val="22"/>
          <w:szCs w:val="22"/>
          <w:lang w:val="en-US"/>
        </w:rPr>
        <w:br/>
        <w:t>HV237LUT.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10316. </w:t>
      </w:r>
      <w:r>
        <w:rPr>
          <w:sz w:val="22"/>
          <w:szCs w:val="22"/>
          <w:lang w:val="en-US"/>
        </w:rPr>
        <w:tab/>
        <w:t>Luther, Martin. Sidottu ratkaisuvalta. Koskenniemi, A. E., suomentaja. Helsinki: Suomen Luterilainen Evankeliumiyhdistys; 1952.</w:t>
      </w:r>
      <w:r>
        <w:rPr>
          <w:sz w:val="22"/>
          <w:szCs w:val="22"/>
          <w:lang w:val="en-US"/>
        </w:rPr>
        <w:br/>
        <w:t>HV273LUT.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10317. </w:t>
      </w:r>
      <w:r>
        <w:rPr>
          <w:sz w:val="22"/>
          <w:szCs w:val="22"/>
          <w:lang w:val="en-US"/>
        </w:rPr>
        <w:tab/>
        <w:t>Luther, Martin. Suur Katekismus. Salumaa, Elmar, tõlkija. Tallinn: EELK Konsistooriumi Kirjastusosakond; 1996.</w:t>
      </w:r>
      <w:r>
        <w:rPr>
          <w:sz w:val="22"/>
          <w:szCs w:val="22"/>
          <w:lang w:val="en-US"/>
        </w:rPr>
        <w:br/>
        <w:t>LE238LUT.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10318. </w:t>
      </w:r>
      <w:r>
        <w:rPr>
          <w:sz w:val="22"/>
          <w:szCs w:val="22"/>
          <w:lang w:val="en-US"/>
        </w:rPr>
        <w:tab/>
        <w:t>Luther, Martin. Suur katekismus.  i.k.: i.a.</w:t>
      </w:r>
      <w:r>
        <w:rPr>
          <w:sz w:val="22"/>
          <w:szCs w:val="22"/>
          <w:lang w:val="en-US"/>
        </w:rPr>
        <w:br/>
        <w:t>LE238LUT.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10319. </w:t>
      </w:r>
      <w:r>
        <w:rPr>
          <w:sz w:val="22"/>
          <w:szCs w:val="22"/>
          <w:lang w:val="en-US"/>
        </w:rPr>
        <w:tab/>
        <w:t>Luther, Martin. Theologie des Kreuzes : die religiösen Schriften. Helbig, Georg, Herausgeber. Leipzig: Alfred Kröner Verl.; 1933Kröners Taschenausgabe; v. 95.</w:t>
      </w:r>
      <w:r>
        <w:rPr>
          <w:sz w:val="22"/>
          <w:szCs w:val="22"/>
          <w:lang w:val="en-US"/>
        </w:rPr>
        <w:br/>
        <w:t>HV237LUT.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10320. </w:t>
      </w:r>
      <w:r>
        <w:rPr>
          <w:sz w:val="22"/>
          <w:szCs w:val="22"/>
          <w:lang w:val="en-US"/>
        </w:rPr>
        <w:tab/>
        <w:t>Luther, Martin. Three treatises : [An open letter to the Christian nobility; The Babylonian captivity of the church; The freedom of a Christian].  Philadelphia: Fortress; 1960.</w:t>
      </w:r>
      <w:r>
        <w:rPr>
          <w:sz w:val="22"/>
          <w:szCs w:val="22"/>
          <w:lang w:val="en-US"/>
        </w:rPr>
        <w:br/>
        <w:t>LV237LUT.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10321. </w:t>
      </w:r>
      <w:r>
        <w:rPr>
          <w:sz w:val="22"/>
          <w:szCs w:val="22"/>
          <w:lang w:val="en-US"/>
        </w:rPr>
        <w:tab/>
        <w:t>Luther, Martin. Valitud tööd. Petti, Urmas koostaja ja tõlkija; Burghardt, Anne tõlkija; Friedenthal, Meelis tõlkija, and Lepajõe, Marju tõlkija. Tartu: Ilmamaa; 2012Avatud Eesti Raamat.</w:t>
      </w:r>
      <w:r>
        <w:rPr>
          <w:sz w:val="22"/>
          <w:szCs w:val="22"/>
          <w:lang w:val="en-US"/>
        </w:rPr>
        <w:br/>
        <w:t>LE101LUT.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10322. </w:t>
      </w:r>
      <w:r>
        <w:rPr>
          <w:sz w:val="22"/>
          <w:szCs w:val="22"/>
          <w:lang w:val="en-US"/>
        </w:rPr>
        <w:tab/>
        <w:t>Luther, Martin. Valitut teokset. 2. Pinomaa, Lennart, toimittaja. Porvoo: WSOY; 1959.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10323. </w:t>
      </w:r>
      <w:r>
        <w:rPr>
          <w:sz w:val="22"/>
          <w:szCs w:val="22"/>
          <w:lang w:val="en-US"/>
        </w:rPr>
        <w:tab/>
        <w:t>Luther, Martin. Vierzehn Tröstungen für Mühselige und Beladene.  Helsinki: Akateeminen Kirjakauppa; 1941Schriften der Luther-Agricola-Gesellschaft; v. 3.</w:t>
      </w:r>
      <w:r>
        <w:rPr>
          <w:sz w:val="22"/>
          <w:szCs w:val="22"/>
          <w:lang w:val="en-US"/>
        </w:rPr>
        <w:br/>
        <w:t>HV273LUT.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10324. </w:t>
      </w:r>
      <w:r>
        <w:rPr>
          <w:sz w:val="22"/>
          <w:szCs w:val="22"/>
          <w:lang w:val="en-US"/>
        </w:rPr>
        <w:tab/>
        <w:t>Luther, Martin. Vom unfreien Willen : eine Kampfschrift gegen den Mythus aller Zeiten aus dem Jahre 1525 : nach dem Urtext neu verdeutscht von Otto Schumacher. Schumacher, Otto. Göttingen: Vandenhoeck &amp; Ruprecht; 1937Das Wort der Reformation; v. Bd. 2.</w:t>
      </w:r>
      <w:r>
        <w:rPr>
          <w:sz w:val="22"/>
          <w:szCs w:val="22"/>
          <w:lang w:val="en-US"/>
        </w:rPr>
        <w:br/>
        <w:t>HV237LUT.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10325. </w:t>
      </w:r>
      <w:r>
        <w:rPr>
          <w:sz w:val="22"/>
          <w:szCs w:val="22"/>
          <w:lang w:val="en-US"/>
        </w:rPr>
        <w:tab/>
        <w:t>Luther, Martin. Vorlesung über den Römerbrief 1515/1516 : lateinisch-deutsche Ausgabe. 1. Bd.  Weimar: Böhlaus Nachfolger; 1960.</w:t>
      </w:r>
      <w:r>
        <w:rPr>
          <w:sz w:val="22"/>
          <w:szCs w:val="22"/>
          <w:lang w:val="en-US"/>
        </w:rPr>
        <w:br/>
        <w:t>HV227LUT.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10326. </w:t>
      </w:r>
      <w:r>
        <w:rPr>
          <w:sz w:val="22"/>
          <w:szCs w:val="22"/>
          <w:lang w:val="en-US"/>
        </w:rPr>
        <w:tab/>
        <w:t>Luther, Martin. Vorlesung über den Römerbrief 1515/1516 : lateinisch-deutsche Ausgabe. 2. Bd.  Weimar: Böhlaus Nachfolger; 1960.</w:t>
      </w:r>
      <w:r>
        <w:rPr>
          <w:sz w:val="22"/>
          <w:szCs w:val="22"/>
          <w:lang w:val="en-US"/>
        </w:rPr>
        <w:br/>
        <w:t>HV227LUT.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10327. </w:t>
      </w:r>
      <w:r>
        <w:rPr>
          <w:sz w:val="22"/>
          <w:szCs w:val="22"/>
          <w:lang w:val="en-US"/>
        </w:rPr>
        <w:tab/>
        <w:t>Luther, Martin. Worte für jeden Tag. Knuth, Hans Christian and Bruhn, Michael, Herausgeber. Gütersloh: Gütersloher Verlagshaus; 1995Gütersloher Taschenbücher; v. 1311.</w:t>
      </w:r>
      <w:r>
        <w:rPr>
          <w:sz w:val="22"/>
          <w:szCs w:val="22"/>
          <w:lang w:val="en-US"/>
        </w:rPr>
        <w:br/>
        <w:t>LV269LUT.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10328. </w:t>
      </w:r>
      <w:r>
        <w:rPr>
          <w:sz w:val="22"/>
          <w:szCs w:val="22"/>
          <w:lang w:val="en-US"/>
        </w:rPr>
        <w:tab/>
        <w:t>Luther, Martin. Väike katekismus. [Roosvalt, Uno illustreerija]. Tallinn: EELK Konsistooriumi väljaanne; 1983.</w:t>
      </w:r>
      <w:r>
        <w:rPr>
          <w:sz w:val="22"/>
          <w:szCs w:val="22"/>
          <w:lang w:val="en-US"/>
        </w:rPr>
        <w:br/>
        <w:t>LE238LUT.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10329. </w:t>
      </w:r>
      <w:r>
        <w:rPr>
          <w:sz w:val="22"/>
          <w:szCs w:val="22"/>
          <w:lang w:val="en-US"/>
        </w:rPr>
        <w:tab/>
        <w:t>Luther, Martin. Väike katekismus ja usuõpetus. Särelä, Markkukoostaja ja toimetaja and Raud, Annustõlkija. Lahti: Suomen Tunnustuksellinen Luterilainen Kirkko; EELK Konsistoorium; 1992.</w:t>
      </w:r>
      <w:r>
        <w:rPr>
          <w:sz w:val="22"/>
          <w:szCs w:val="22"/>
          <w:lang w:val="en-US"/>
        </w:rPr>
        <w:br/>
        <w:t>LE238LUT.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10330. </w:t>
      </w:r>
      <w:r>
        <w:rPr>
          <w:sz w:val="22"/>
          <w:szCs w:val="22"/>
          <w:lang w:val="en-US"/>
        </w:rPr>
        <w:tab/>
        <w:t>Luther, Martin. Väike katekismus ühes süvendava osaga.  Stockholm: Eesti Vaimulik Raamat; 1991.</w:t>
      </w:r>
      <w:r>
        <w:rPr>
          <w:sz w:val="22"/>
          <w:szCs w:val="22"/>
          <w:lang w:val="en-US"/>
        </w:rPr>
        <w:br/>
        <w:t>LE238LUT.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10331. </w:t>
      </w:r>
      <w:r>
        <w:rPr>
          <w:sz w:val="22"/>
          <w:szCs w:val="22"/>
          <w:lang w:val="en-US"/>
        </w:rPr>
        <w:tab/>
        <w:t>Luther, Martin. Õndsa Lutheruse igapäine Usuõpetus ja kinnitus. 1 jagu / Saksakeelest Eestikeele [tõlkinud Nikolai Nolcken]. [2. tr.] ed. Nolcken, Nikolai, tõlkija. Tartu: H. Laakmann; 1878.</w:t>
      </w:r>
      <w:r>
        <w:rPr>
          <w:sz w:val="22"/>
          <w:szCs w:val="22"/>
          <w:lang w:val="en-US"/>
        </w:rPr>
        <w:br/>
        <w:t>HE263LUT.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10332. </w:t>
      </w:r>
      <w:r>
        <w:rPr>
          <w:sz w:val="22"/>
          <w:szCs w:val="22"/>
          <w:lang w:val="en-US"/>
        </w:rPr>
        <w:tab/>
        <w:t>Luther, Martin. Õndsa Lutheruse igapäine Usuõpetus ja kinnitus. 2 jagu / Saksakeelest Eestikeele [tõlkinud Nikolai Nolcken]. Nolcken, Nikolai, tõlkija. Tartu: H. Laakmann; 1878.</w:t>
      </w:r>
      <w:r>
        <w:rPr>
          <w:sz w:val="22"/>
          <w:szCs w:val="22"/>
          <w:lang w:val="en-US"/>
        </w:rPr>
        <w:br/>
        <w:t>HE263LUT.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10333. </w:t>
      </w:r>
      <w:r>
        <w:rPr>
          <w:sz w:val="22"/>
          <w:szCs w:val="22"/>
          <w:lang w:val="en-US"/>
        </w:rPr>
        <w:tab/>
        <w:t>Luther, Martin. Õndsa Lutheruse Pühade jutlused / Saksa keelest ümber pannud F. W. Ederberg. Ederberg, F. W., tõlkija. Jurjew: Kristliku rahwakirjanduse agentur; 1899.</w:t>
      </w:r>
      <w:r>
        <w:rPr>
          <w:sz w:val="22"/>
          <w:szCs w:val="22"/>
          <w:lang w:val="en-US"/>
        </w:rPr>
        <w:br/>
        <w:t>HE263LUT.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10334. </w:t>
      </w:r>
      <w:r>
        <w:rPr>
          <w:sz w:val="22"/>
          <w:szCs w:val="22"/>
          <w:lang w:val="en-US"/>
        </w:rPr>
        <w:tab/>
        <w:t>Luther, Martin. Õndsa Lutheruse Wäike katekismus seletustega. 58. tr. ed. Körber, Martin, kommenteerija. [Tallinn]: Eestimaa Lut.-Usu Õpetajate Selts; 1939.</w:t>
      </w:r>
      <w:r>
        <w:rPr>
          <w:sz w:val="22"/>
          <w:szCs w:val="22"/>
          <w:lang w:val="en-US"/>
        </w:rPr>
        <w:br/>
        <w:t>HE238LUT.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10335. </w:t>
      </w:r>
      <w:r>
        <w:rPr>
          <w:sz w:val="22"/>
          <w:szCs w:val="22"/>
          <w:lang w:val="en-US"/>
        </w:rPr>
        <w:tab/>
        <w:t>Luther, Martin. Õndsa Martin Lutheruse kiri Uuesti ristijate wastu : Mis tema saatis kahele katoligi kiriku öpetajale Veebruari kuus aastal 1528 / Soome keelest ümberpannud K. Huusmann. Husmann, Klaus, tõlkija. Narwa: [1903].</w:t>
      </w:r>
      <w:r>
        <w:rPr>
          <w:sz w:val="22"/>
          <w:szCs w:val="22"/>
          <w:lang w:val="en-US"/>
        </w:rPr>
        <w:br/>
        <w:t>HE237LUT.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10336. </w:t>
      </w:r>
      <w:r>
        <w:rPr>
          <w:sz w:val="22"/>
          <w:szCs w:val="22"/>
          <w:lang w:val="en-US"/>
        </w:rPr>
        <w:tab/>
        <w:t>Luther, Martin. Önsa Lutterusse pissukenne Katekismus, kus on : wiis peatükki, palwed, öppetus melewallast, koddo öppetus ja önsa Lutterusse küssimussed ja kostmissed.  Pärnu: W. Borm; 1861.</w:t>
      </w:r>
      <w:r>
        <w:rPr>
          <w:sz w:val="22"/>
          <w:szCs w:val="22"/>
          <w:lang w:val="en-US"/>
        </w:rPr>
        <w:br/>
        <w:t>HE238LUT.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10337. </w:t>
      </w:r>
      <w:r>
        <w:rPr>
          <w:sz w:val="22"/>
          <w:szCs w:val="22"/>
          <w:lang w:val="en-US"/>
        </w:rPr>
        <w:tab/>
        <w:t>Luther, Ralf. Neutestamentliches Wörterbuch : eine Einführung in Sprache und Sinn der urchristlichen Schriften. 16. Aufl. ed.  Hamburg: Furche-Verlag; 1963Stundenbücher; v. 27.</w:t>
      </w:r>
      <w:r>
        <w:rPr>
          <w:sz w:val="22"/>
          <w:szCs w:val="22"/>
          <w:lang w:val="en-US"/>
        </w:rPr>
        <w:br/>
        <w:t>HV225LUT.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10338. </w:t>
      </w:r>
      <w:r>
        <w:rPr>
          <w:sz w:val="22"/>
          <w:szCs w:val="22"/>
          <w:lang w:val="en-US"/>
        </w:rPr>
        <w:tab/>
        <w:t>Luther, Ralf. Spannungen und Lösungen im Evangelium : zehn Predigten, gehalten in der Universitätskirche zu Dorpat.  Dorpat: Krüger; 1928.</w:t>
      </w:r>
      <w:r>
        <w:rPr>
          <w:sz w:val="22"/>
          <w:szCs w:val="22"/>
          <w:lang w:val="en-US"/>
        </w:rPr>
        <w:br/>
        <w:t>HV263LUT.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10339. </w:t>
      </w:r>
      <w:r>
        <w:rPr>
          <w:sz w:val="22"/>
          <w:szCs w:val="22"/>
          <w:lang w:val="en-US"/>
        </w:rPr>
        <w:tab/>
        <w:t>Luther, Ralf. Uue Testamendi sõnaraamat. faksiimiletrükk ed. Järv, Richard, [tõlkija]. Tallinn: EELK Konsistoorium; 1992.</w:t>
      </w:r>
      <w:r>
        <w:rPr>
          <w:sz w:val="22"/>
          <w:szCs w:val="22"/>
          <w:lang w:val="en-US"/>
        </w:rPr>
        <w:br/>
        <w:t>LE225LUT.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10340. </w:t>
      </w:r>
      <w:r>
        <w:rPr>
          <w:sz w:val="22"/>
          <w:szCs w:val="22"/>
          <w:lang w:val="en-US"/>
        </w:rPr>
        <w:tab/>
        <w:t>Luther, Ralf. Uue Testamendi sõnaraamat : algkristliku kirja, keele ja mõtte seletus. Järv, Richard, [tõlkija]. Tartu; Tallinn: Kristlik Kaitsja ; 1939Usu- ja piibliteaduslik sari; v. 1.</w:t>
      </w:r>
      <w:r>
        <w:rPr>
          <w:sz w:val="22"/>
          <w:szCs w:val="22"/>
          <w:lang w:val="en-US"/>
        </w:rPr>
        <w:br/>
        <w:t>HE225LUT.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10341. </w:t>
      </w:r>
      <w:r>
        <w:rPr>
          <w:sz w:val="22"/>
          <w:szCs w:val="22"/>
          <w:lang w:val="en-US"/>
        </w:rPr>
        <w:tab/>
        <w:t>Luther, Renate K. Goldene Kindertage : eine Kindheit in Narva.  Lahr-Dinglingen: Verlag der St.-Johannis-Druckerei C. Schweickhardt; 1979Telos; v. 249.</w:t>
      </w:r>
      <w:r>
        <w:rPr>
          <w:sz w:val="22"/>
          <w:szCs w:val="22"/>
          <w:lang w:val="en-US"/>
        </w:rPr>
        <w:br/>
        <w:t>LV830LUT.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10342. </w:t>
      </w:r>
      <w:r>
        <w:rPr>
          <w:sz w:val="22"/>
          <w:szCs w:val="22"/>
          <w:lang w:val="en-US"/>
        </w:rPr>
        <w:tab/>
        <w:t>Luther, Renate K. Ziehende Wolken.  Lahr-Dinglingen: Verlag der St.-Johannis-Druckerei C. Schweickhardt; 1983Telos.</w:t>
      </w:r>
      <w:r>
        <w:rPr>
          <w:sz w:val="22"/>
          <w:szCs w:val="22"/>
          <w:lang w:val="en-US"/>
        </w:rPr>
        <w:br/>
        <w:t>LV830LUT.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10343. </w:t>
      </w:r>
      <w:r>
        <w:rPr>
          <w:sz w:val="22"/>
          <w:szCs w:val="22"/>
          <w:lang w:val="en-US"/>
        </w:rPr>
        <w:tab/>
        <w:t>. Luther-Zitate von A-Z : 1000 Zitate zu 330 Begriffen, Lieder-Sammlung im Anhang. Brüllmann, Richard, Herausgeber. Moers: Brendow; 1989.</w:t>
      </w:r>
      <w:r>
        <w:rPr>
          <w:sz w:val="22"/>
          <w:szCs w:val="22"/>
          <w:lang w:val="en-US"/>
        </w:rPr>
        <w:br/>
        <w:t>TV273BRU.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10344. </w:t>
      </w:r>
      <w:r>
        <w:rPr>
          <w:sz w:val="22"/>
          <w:szCs w:val="22"/>
          <w:lang w:val="en-US"/>
        </w:rPr>
        <w:tab/>
        <w:t>. Luther und Barth.  Erlangen: Martin-Luther-Verlag; 1989; v. 13.</w:t>
      </w:r>
      <w:r>
        <w:rPr>
          <w:sz w:val="22"/>
          <w:szCs w:val="22"/>
          <w:lang w:val="en-US"/>
        </w:rPr>
        <w:br/>
        <w:t>LV237LAR 13.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10345. </w:t>
      </w:r>
      <w:r>
        <w:rPr>
          <w:sz w:val="22"/>
          <w:szCs w:val="22"/>
          <w:lang w:val="en-US"/>
        </w:rPr>
        <w:tab/>
        <w:t>. Luther und die Bekenntnisschriften.  Erlangen: Martin-Luther-Verlag; 1981Veröffentlichungen der Luther-Akademie Ratzeburg; v. 2.</w:t>
      </w:r>
      <w:r>
        <w:rPr>
          <w:sz w:val="22"/>
          <w:szCs w:val="22"/>
          <w:lang w:val="en-US"/>
        </w:rPr>
        <w:br/>
        <w:t>LV237LAR 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10346. </w:t>
      </w:r>
      <w:r>
        <w:rPr>
          <w:sz w:val="22"/>
          <w:szCs w:val="22"/>
          <w:lang w:val="en-US"/>
        </w:rPr>
        <w:tab/>
        <w:t>. Luther und die Obrigkeit. Wolf, Gunther, Herausgeber. Darmstadt: Wissenschaftliche Buchgesellschaft; 1972Wege der Forschung; v. 85.</w:t>
      </w:r>
      <w:r>
        <w:rPr>
          <w:sz w:val="22"/>
          <w:szCs w:val="22"/>
          <w:lang w:val="en-US"/>
        </w:rPr>
        <w:br/>
        <w:t>LV237LUT.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10347. </w:t>
      </w:r>
      <w:r>
        <w:rPr>
          <w:sz w:val="22"/>
          <w:szCs w:val="22"/>
          <w:lang w:val="en-US"/>
        </w:rPr>
        <w:tab/>
        <w:t>. Luther und die trinitarische Tradition : ökumenische und philosophische Perspektiven.  Erlangen: Martin-Luther-Verlag; 1994Veröffentlichungen der Luther-Akademie Ratzeburg; v. 23.</w:t>
      </w:r>
      <w:r>
        <w:rPr>
          <w:sz w:val="22"/>
          <w:szCs w:val="22"/>
          <w:lang w:val="en-US"/>
        </w:rPr>
        <w:br/>
        <w:t>LV237LAR 23.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10348. </w:t>
      </w:r>
      <w:r>
        <w:rPr>
          <w:sz w:val="22"/>
          <w:szCs w:val="22"/>
          <w:lang w:val="en-US"/>
        </w:rPr>
        <w:tab/>
        <w:t>. Luther und Luthertum in Osteuropa : Selbstdarstellungen aus der Diaspora und Beiträge zur theologischen Diskussion. Bassarak, Gerhard and Wirth, Günter, Herausgeber. Berlin: Evangelische Verlagsanstalt; 1983.</w:t>
      </w:r>
      <w:r>
        <w:rPr>
          <w:sz w:val="22"/>
          <w:szCs w:val="22"/>
          <w:lang w:val="en-US"/>
        </w:rPr>
        <w:br/>
        <w:t>LV237LUT.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10349. </w:t>
      </w:r>
      <w:r>
        <w:rPr>
          <w:sz w:val="22"/>
          <w:szCs w:val="22"/>
          <w:lang w:val="en-US"/>
        </w:rPr>
        <w:tab/>
        <w:t>. Luther und Melanchthon : Referate und Berichte des Zweiten Internationalen Kongresses für Lutherforschung : Münster, 8.-13. August 1960. Vajta, Vilmos, Herausgeber. Göttingen: Vandenhoeck &amp; Ruprecht; 1961.</w:t>
      </w:r>
      <w:r>
        <w:rPr>
          <w:sz w:val="22"/>
          <w:szCs w:val="22"/>
          <w:lang w:val="en-US"/>
        </w:rPr>
        <w:br/>
        <w:t>HV273LUT.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10350. </w:t>
      </w:r>
      <w:r>
        <w:rPr>
          <w:sz w:val="22"/>
          <w:szCs w:val="22"/>
          <w:lang w:val="en-US"/>
        </w:rPr>
        <w:tab/>
        <w:t>. Luther und Ontologie : das Sein Christi im Glauben als strukturierendes Prinzip der Theologie Luthers : Referate der Fachtagung des Instituts für Systematische Theologie der Universität Helsinki in Zusammenarbeit mit der Luther-Akademie Ratzeburg in Helsinki 1.-5.4.1992. Ghiselli, Anja; Kopperi, Kari, and Vinke, Rainer, Herausgeber. Helsinki; Erlangen: Luther-Agricola-Gesellschaft; Martin-Luther-Verlag; 1993Veröffentlichungen der Luther-Akademie Ratzeburg; v. 21.</w:t>
      </w:r>
      <w:r>
        <w:rPr>
          <w:sz w:val="22"/>
          <w:szCs w:val="22"/>
          <w:lang w:val="en-US"/>
        </w:rPr>
        <w:br/>
        <w:t>LV237LAR 21.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10351. </w:t>
      </w:r>
      <w:r>
        <w:rPr>
          <w:sz w:val="22"/>
          <w:szCs w:val="22"/>
          <w:lang w:val="en-US"/>
        </w:rPr>
        <w:tab/>
        <w:t>. Luther und Theosis. Luther-Agricola-Gesellschaft and Heubach, Joachim Herausgeber. Erlangen: Martin-Luther-Verlag; 1990Veröffentlichungen der Luther-Akademie Ratzeburg; v. 16.</w:t>
      </w:r>
      <w:r>
        <w:rPr>
          <w:sz w:val="22"/>
          <w:szCs w:val="22"/>
          <w:lang w:val="en-US"/>
        </w:rPr>
        <w:br/>
        <w:t>LV237LAR 16.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10352. </w:t>
      </w:r>
      <w:r>
        <w:rPr>
          <w:sz w:val="22"/>
          <w:szCs w:val="22"/>
          <w:lang w:val="en-US"/>
        </w:rPr>
        <w:tab/>
        <w:t>. Luther, wie keiner ihn kennt : Lutherbriefe aus dem Alltag / neu entdeckt von Reimar Zeller. Pesch, Otto Hermann, Nachwort. Feiburg; Basrl; Wien: Herder; 1982.</w:t>
      </w:r>
      <w:r>
        <w:rPr>
          <w:sz w:val="22"/>
          <w:szCs w:val="22"/>
          <w:lang w:val="en-US"/>
        </w:rPr>
        <w:br/>
        <w:t>LV237LUT.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10353. </w:t>
      </w:r>
      <w:r>
        <w:rPr>
          <w:sz w:val="22"/>
          <w:szCs w:val="22"/>
          <w:lang w:val="en-US"/>
        </w:rPr>
        <w:tab/>
        <w:t>. The Lutheran Agenda : authorized by the Synods Constituting the Evangelical Lutheran Synodical Conference of North America.  Saint Louis (Missouri): Concordia Publishing House; s. a.</w:t>
      </w:r>
      <w:r>
        <w:rPr>
          <w:sz w:val="22"/>
          <w:szCs w:val="22"/>
          <w:lang w:val="en-US"/>
        </w:rPr>
        <w:br/>
        <w:t>HV265LUT.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10354. </w:t>
      </w:r>
      <w:r>
        <w:rPr>
          <w:sz w:val="22"/>
          <w:szCs w:val="22"/>
          <w:lang w:val="en-US"/>
        </w:rPr>
        <w:tab/>
        <w:t>. Lutheran book of worship.  S.l.: Lutheran Church in America etc.; 1978.</w:t>
      </w:r>
      <w:r>
        <w:rPr>
          <w:sz w:val="22"/>
          <w:szCs w:val="22"/>
          <w:lang w:val="en-US"/>
        </w:rPr>
        <w:br/>
        <w:t>LV265LUT.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10355. </w:t>
      </w:r>
      <w:r>
        <w:rPr>
          <w:sz w:val="22"/>
          <w:szCs w:val="22"/>
          <w:lang w:val="en-US"/>
        </w:rPr>
        <w:tab/>
        <w:t>. Lutheran book of worship : ministers desk edition.  Minneapolis; Philadelphia: Augsburg; Board of Publication, Lutheran Church in America; 1978.</w:t>
      </w:r>
      <w:r>
        <w:rPr>
          <w:sz w:val="22"/>
          <w:szCs w:val="22"/>
          <w:lang w:val="en-US"/>
        </w:rPr>
        <w:br/>
        <w:t>LV265LUT.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10356. </w:t>
      </w:r>
      <w:r>
        <w:rPr>
          <w:sz w:val="22"/>
          <w:szCs w:val="22"/>
          <w:lang w:val="en-US"/>
        </w:rPr>
        <w:tab/>
        <w:t>. The Lutheran Church in Papua New Guinea : the first hundred years 1886-1986. Wagner, Herwig and Reiner, Hermann, editors. Adelaide: Lutheran Publishing House; 1986.</w:t>
      </w:r>
      <w:r>
        <w:rPr>
          <w:sz w:val="22"/>
          <w:szCs w:val="22"/>
          <w:lang w:val="en-US"/>
        </w:rPr>
        <w:br/>
        <w:t>HV284.1LUT.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10357. </w:t>
      </w:r>
      <w:r>
        <w:rPr>
          <w:sz w:val="22"/>
          <w:szCs w:val="22"/>
          <w:lang w:val="en-US"/>
        </w:rPr>
        <w:tab/>
        <w:t>. Lutheran churches of the world.  Minneapolis: Augsburg; [1957].</w:t>
      </w:r>
      <w:r>
        <w:rPr>
          <w:sz w:val="22"/>
          <w:szCs w:val="22"/>
          <w:lang w:val="en-US"/>
        </w:rPr>
        <w:br/>
        <w:t>LV284.1LUT.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10358. </w:t>
      </w:r>
      <w:r>
        <w:rPr>
          <w:sz w:val="22"/>
          <w:szCs w:val="22"/>
          <w:lang w:val="en-US"/>
        </w:rPr>
        <w:tab/>
        <w:t>. Lutheran cyclopedia : a concise in-home reference for the Christian family. Lueker, Erwin L., editor. St. Louis: Concordia; 1984.</w:t>
      </w:r>
      <w:r>
        <w:rPr>
          <w:sz w:val="22"/>
          <w:szCs w:val="22"/>
          <w:lang w:val="en-US"/>
        </w:rPr>
        <w:br/>
        <w:t>TV230LUT.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10359. </w:t>
      </w:r>
      <w:r>
        <w:rPr>
          <w:sz w:val="22"/>
          <w:szCs w:val="22"/>
          <w:lang w:val="en-US"/>
        </w:rPr>
        <w:tab/>
        <w:t>. Lutheran ecclesiastical culture, 1550-1675. Kolb, Robert, editor. Leiden; Boston: Brill; 2008Brill's companions to the Christian tradition; v. 11.</w:t>
      </w:r>
      <w:r>
        <w:rPr>
          <w:sz w:val="22"/>
          <w:szCs w:val="22"/>
          <w:lang w:val="en-US"/>
        </w:rPr>
        <w:br/>
        <w:t>LV284.1LUT.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10360. </w:t>
      </w:r>
      <w:r>
        <w:rPr>
          <w:sz w:val="22"/>
          <w:szCs w:val="22"/>
          <w:lang w:val="en-US"/>
        </w:rPr>
        <w:tab/>
        <w:t>. Lutheran ethics at the intersections of God's one world. Bloomquist, Karen L., editor. Geneva: The Lutheran World Federation; 2005LWF Studies; v. 2/2005.</w:t>
      </w:r>
      <w:r>
        <w:rPr>
          <w:sz w:val="22"/>
          <w:szCs w:val="22"/>
          <w:lang w:val="en-US"/>
        </w:rPr>
        <w:br/>
        <w:t>LV240LUT.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10361. </w:t>
      </w:r>
      <w:r>
        <w:rPr>
          <w:sz w:val="22"/>
          <w:szCs w:val="22"/>
          <w:lang w:val="en-US"/>
        </w:rPr>
        <w:tab/>
        <w:t>. Lutheran-Orthodox dialogue : agreed statements 1985-1989 : Divine revelation; Scripture and tradition; Canon and inspiration. Lutheran-Orthodox Joint Commission. Geneva: Lutheran World Federation; 1992.</w:t>
      </w:r>
      <w:r>
        <w:rPr>
          <w:sz w:val="22"/>
          <w:szCs w:val="22"/>
          <w:lang w:val="en-US"/>
        </w:rPr>
        <w:br/>
        <w:t>LV278LUT.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10362. </w:t>
      </w:r>
      <w:r>
        <w:rPr>
          <w:sz w:val="22"/>
          <w:szCs w:val="22"/>
          <w:lang w:val="en-US"/>
        </w:rPr>
        <w:tab/>
        <w:t>. The Lutheran World Federation : reports on the work of its branches and related agencies 1970-1977 : prepared for the Sixth Assembly Dar-es-Salaam, Tanzania 13-26 June 1977.  Geneva: The Lutheran World Federation; 1977.</w:t>
      </w:r>
      <w:r>
        <w:rPr>
          <w:sz w:val="22"/>
          <w:szCs w:val="22"/>
          <w:lang w:val="en-US"/>
        </w:rPr>
        <w:br/>
        <w:t>HV278REP.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10363. </w:t>
      </w:r>
      <w:r>
        <w:rPr>
          <w:sz w:val="22"/>
          <w:szCs w:val="22"/>
          <w:lang w:val="en-US"/>
        </w:rPr>
        <w:tab/>
        <w:t>. Lutherans and Catholics in dialogue I-III. 1. : The status of the Nicene creed as dogma of the church; 2. : One baptism for the remission of sins; 3. : The Eucharist as sacrifice . Empie, Paul C. and Murphy, T. Austin, editor. Minneapolis (Minnesota): Augsburg; i.a.Lutherans and catholics in dialogue .</w:t>
      </w:r>
      <w:r>
        <w:rPr>
          <w:sz w:val="22"/>
          <w:szCs w:val="22"/>
          <w:lang w:val="en-US"/>
        </w:rPr>
        <w:br/>
        <w:t>LV278LUT.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10364. </w:t>
      </w:r>
      <w:r>
        <w:rPr>
          <w:sz w:val="22"/>
          <w:szCs w:val="22"/>
          <w:lang w:val="en-US"/>
        </w:rPr>
        <w:tab/>
        <w:t>. Lutherans in ecumenical dialogue : 2003-2010.  Strasbourg (France): Institute for Ecumenical Research; 2010.</w:t>
      </w:r>
      <w:r>
        <w:rPr>
          <w:sz w:val="22"/>
          <w:szCs w:val="22"/>
          <w:lang w:val="en-US"/>
        </w:rPr>
        <w:br/>
        <w:t>LV278LUT.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10365. </w:t>
      </w:r>
      <w:r>
        <w:rPr>
          <w:sz w:val="22"/>
          <w:szCs w:val="22"/>
          <w:lang w:val="en-US"/>
        </w:rPr>
        <w:tab/>
        <w:t>. Lutherans in ecumenical dialogue : a reappraisal . Burgess, Joseph A., editor. Minneapolis: Augsburg; 1990.</w:t>
      </w:r>
      <w:r>
        <w:rPr>
          <w:sz w:val="22"/>
          <w:szCs w:val="22"/>
          <w:lang w:val="en-US"/>
        </w:rPr>
        <w:br/>
        <w:t>LV278LUT.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10366. </w:t>
      </w:r>
      <w:r>
        <w:rPr>
          <w:sz w:val="22"/>
          <w:szCs w:val="22"/>
          <w:lang w:val="en-US"/>
        </w:rPr>
        <w:tab/>
        <w:t>. The Lutherans in mission : essays in honor of Won Yong Ji . Bunkowske, Eugene W. and Scott, Alan D., editors. Fort Wayne: Lutheran Society for Missiology; 2000Lutheran Society for Missiology Book Series.</w:t>
      </w:r>
      <w:r>
        <w:rPr>
          <w:sz w:val="22"/>
          <w:szCs w:val="22"/>
          <w:lang w:val="en-US"/>
        </w:rPr>
        <w:br/>
        <w:t>LV266LUT.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10367. </w:t>
      </w:r>
      <w:r>
        <w:rPr>
          <w:sz w:val="22"/>
          <w:szCs w:val="22"/>
          <w:lang w:val="en-US"/>
        </w:rPr>
        <w:tab/>
        <w:t>. Lutherans respond to pentecostalism. Bloomquist, Karen L., editor. Minneapolis (Minnesota): Lutheran University Press; 2008Theology in the life of the church; v. 4.</w:t>
      </w:r>
      <w:r>
        <w:rPr>
          <w:sz w:val="22"/>
          <w:szCs w:val="22"/>
          <w:lang w:val="en-US"/>
        </w:rPr>
        <w:br/>
        <w:t>LV278LUT.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10368. </w:t>
      </w:r>
      <w:r>
        <w:rPr>
          <w:sz w:val="22"/>
          <w:szCs w:val="22"/>
          <w:lang w:val="en-US"/>
        </w:rPr>
        <w:tab/>
        <w:t>. Lutherforschung heute : Referate und Berichte des 1. Internationalen Lutherforschungskongresses : Aarhus, 18.-23. August 1956. Vajta, Vilmos, Herausgeber. Berlin: Lutherisches Verlagshaus; 1958.</w:t>
      </w:r>
      <w:r>
        <w:rPr>
          <w:sz w:val="22"/>
          <w:szCs w:val="22"/>
          <w:lang w:val="en-US"/>
        </w:rPr>
        <w:br/>
        <w:t>HV237LUT.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10369. </w:t>
      </w:r>
      <w:r>
        <w:rPr>
          <w:sz w:val="22"/>
          <w:szCs w:val="22"/>
          <w:lang w:val="en-US"/>
        </w:rPr>
        <w:tab/>
        <w:t>. Lutheri koguduse Lauluraamat.  s. l. (trk. New York): s. n.; 1945.</w:t>
      </w:r>
      <w:r>
        <w:rPr>
          <w:sz w:val="22"/>
          <w:szCs w:val="22"/>
          <w:lang w:val="en-US"/>
        </w:rPr>
        <w:br/>
        <w:t>HE264LUT.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10370. </w:t>
      </w:r>
      <w:r>
        <w:rPr>
          <w:sz w:val="22"/>
          <w:szCs w:val="22"/>
          <w:lang w:val="en-US"/>
        </w:rPr>
        <w:tab/>
        <w:t>. Lutherin uskonpuhdistus ja Suomen kirkko = Den Lutherska reformationen och Finlands kyrka : Suomen Kirkkohistoriallisen Seuran julkaisemia tutkimuksia ja kirjoituksia. 1.  Helsinki: Suomen Kirkkohistoriallinen Seura; 1921Suomen Kirkkohistoriallisen Seuran toimituksia; v. 16.</w:t>
      </w:r>
      <w:r>
        <w:rPr>
          <w:sz w:val="22"/>
          <w:szCs w:val="22"/>
          <w:lang w:val="en-US"/>
        </w:rPr>
        <w:br/>
        <w:t>HV279LUT.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10371. </w:t>
      </w:r>
      <w:r>
        <w:rPr>
          <w:sz w:val="22"/>
          <w:szCs w:val="22"/>
          <w:lang w:val="en-US"/>
        </w:rPr>
        <w:tab/>
        <w:t>. Lutherin vähä- ja isokatekismus sekä Schmalkaldenin opinkohdat.  [Helsinki]: 1984Suomalaisen Teologisen Kirjallisuusseuran julkaisuja; v. 138.</w:t>
      </w:r>
      <w:r>
        <w:rPr>
          <w:sz w:val="22"/>
          <w:szCs w:val="22"/>
          <w:lang w:val="en-US"/>
        </w:rPr>
        <w:br/>
        <w:t>LV238LUT.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10372. </w:t>
      </w:r>
      <w:r>
        <w:rPr>
          <w:sz w:val="22"/>
          <w:szCs w:val="22"/>
          <w:lang w:val="en-US"/>
        </w:rPr>
        <w:tab/>
        <w:t>. Lutherische Beiträge zur Missio Dei.  Erlangen: Martin-Luther-Verlag; 1982Veröffentlichungen der Luther-Akademie Ratzeburg; v. 3.</w:t>
      </w:r>
      <w:r>
        <w:rPr>
          <w:sz w:val="22"/>
          <w:szCs w:val="22"/>
          <w:lang w:val="en-US"/>
        </w:rPr>
        <w:br/>
        <w:t>LV237LAR 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10373. </w:t>
      </w:r>
      <w:r>
        <w:rPr>
          <w:sz w:val="22"/>
          <w:szCs w:val="22"/>
          <w:lang w:val="en-US"/>
        </w:rPr>
        <w:tab/>
        <w:t>. Lutherische Gemeinschaft im Kontext Afrika : 6. Vollversammlung des lutherischen Weltbundes in Daressalam 1977. Jeziorowski, Jürgen, Herausgeber. Hamburg: Lutherisches Verlagshaus; 1977Zur Sache - Kirchliche Aspekte heute; v. 11.</w:t>
      </w:r>
      <w:r>
        <w:rPr>
          <w:sz w:val="22"/>
          <w:szCs w:val="22"/>
          <w:lang w:val="en-US"/>
        </w:rPr>
        <w:br/>
        <w:t>HV278LUT.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10374. </w:t>
      </w:r>
      <w:r>
        <w:rPr>
          <w:sz w:val="22"/>
          <w:szCs w:val="22"/>
          <w:lang w:val="en-US"/>
        </w:rPr>
        <w:tab/>
        <w:t>. Lutherische Kirche im baltischen Raum : ein Überblick. Aderkas, Claus von; Hermann, Arthur; Kahle, Wilhelm, and Lieberg, Burchard. Erlangen: Martin-Luther-Verlag; 1985.</w:t>
      </w:r>
      <w:r>
        <w:rPr>
          <w:sz w:val="22"/>
          <w:szCs w:val="22"/>
          <w:lang w:val="en-US"/>
        </w:rPr>
        <w:br/>
        <w:t>LV275LUT.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10375. </w:t>
      </w:r>
      <w:r>
        <w:rPr>
          <w:sz w:val="22"/>
          <w:szCs w:val="22"/>
          <w:lang w:val="en-US"/>
        </w:rPr>
        <w:tab/>
        <w:t>. Lutherische Kirche in der Welt. Folge 29. 1982.  Erlangen: Martin-Luther-Verlag; 1982Lutherische Kirche in der Welt : Jahrbuch des Martin-Luther-Bundes; v. 29.</w:t>
      </w:r>
      <w:r>
        <w:rPr>
          <w:sz w:val="22"/>
          <w:szCs w:val="22"/>
          <w:lang w:val="en-US"/>
        </w:rPr>
        <w:br/>
        <w:t>HV284.1LUT.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10376. </w:t>
      </w:r>
      <w:r>
        <w:rPr>
          <w:sz w:val="22"/>
          <w:szCs w:val="22"/>
          <w:lang w:val="en-US"/>
        </w:rPr>
        <w:tab/>
        <w:t>. Lutherische Kirche in der Welt. Folge 30. 1983. Eberhard, Ernst, Herausgeber. Erlangen: Martin-Luther-Verlag; 1983Lutherische Kirche in der Welt: Jahrbuch des Martin Luther-Bundes; v. 30.</w:t>
      </w:r>
      <w:r>
        <w:rPr>
          <w:sz w:val="22"/>
          <w:szCs w:val="22"/>
          <w:lang w:val="en-US"/>
        </w:rPr>
        <w:br/>
        <w:t>HV284.1LUT.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10377. </w:t>
      </w:r>
      <w:r>
        <w:rPr>
          <w:sz w:val="22"/>
          <w:szCs w:val="22"/>
          <w:lang w:val="en-US"/>
        </w:rPr>
        <w:tab/>
        <w:t>. Lutherische Kirche in der Welt. Folge 31. 1984. Eberhard, Ernst, Herausgeber. Erlangen: Martin-Luther-Verlag; 1984Lutherische Kirche in der Welt: Jahrbuch des Martin Luther-Bundes; v. 31.</w:t>
      </w:r>
      <w:r>
        <w:rPr>
          <w:sz w:val="22"/>
          <w:szCs w:val="22"/>
          <w:lang w:val="en-US"/>
        </w:rPr>
        <w:br/>
        <w:t>HV284.1LUT.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10378. </w:t>
      </w:r>
      <w:r>
        <w:rPr>
          <w:sz w:val="22"/>
          <w:szCs w:val="22"/>
          <w:lang w:val="en-US"/>
        </w:rPr>
        <w:tab/>
        <w:t>. Lutherische Kirche in der Welt. Folge 32. 1985. Eberhard, Ernst, Herausgeber. Erlangen: Martin-Luther-Verlag; 1985Lutherische Kirche in der Welt: Jahrbuch des Martin Luther-Bundes; v. 32.</w:t>
      </w:r>
      <w:r>
        <w:rPr>
          <w:sz w:val="22"/>
          <w:szCs w:val="22"/>
          <w:lang w:val="en-US"/>
        </w:rPr>
        <w:br/>
        <w:t>HV284.1LUT.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10379. </w:t>
      </w:r>
      <w:r>
        <w:rPr>
          <w:sz w:val="22"/>
          <w:szCs w:val="22"/>
          <w:lang w:val="en-US"/>
        </w:rPr>
        <w:tab/>
        <w:t>. Lutherische Kirche in der Welt. Folge 33. 1986. Eberhard, Ernst, Herausgeber. Erlangen: Martin-Luther-Verlag; 1986Lutherische Kirche in der Welt: Jahrbuch des Martin Luther-Bundes; v. 33.</w:t>
      </w:r>
      <w:r>
        <w:rPr>
          <w:sz w:val="22"/>
          <w:szCs w:val="22"/>
          <w:lang w:val="en-US"/>
        </w:rPr>
        <w:br/>
        <w:t>HV284.1LUT.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10380. </w:t>
      </w:r>
      <w:r>
        <w:rPr>
          <w:sz w:val="22"/>
          <w:szCs w:val="22"/>
          <w:lang w:val="en-US"/>
        </w:rPr>
        <w:tab/>
        <w:t>. Lutherische Kirche in der Welt. Folge 35. 1988. Eberhard, Ernst, Herausgeber. Erlangen: Martin-Luther-Verlag; 1988Lutherische Kirche in der Welt: Jahrbuch des Martin Luther-Bundes; v. 35.</w:t>
      </w:r>
      <w:r>
        <w:rPr>
          <w:sz w:val="22"/>
          <w:szCs w:val="22"/>
          <w:lang w:val="en-US"/>
        </w:rPr>
        <w:br/>
        <w:t>HV284.1LUT.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10381. </w:t>
      </w:r>
      <w:r>
        <w:rPr>
          <w:sz w:val="22"/>
          <w:szCs w:val="22"/>
          <w:lang w:val="en-US"/>
        </w:rPr>
        <w:tab/>
        <w:t>. Lutherische Kirche in der Welt. Folge 36. 1989 : Schöpfung. Gerechtigkeit. Frieden . Heubach, Joachim, Herausgeber. Erlangen: Martin-Luther-Verlag; 1989Lutherische Kirche in der Welt: Jahrbuch des Martin Luther-Bundes; v. 36.</w:t>
      </w:r>
      <w:r>
        <w:rPr>
          <w:sz w:val="22"/>
          <w:szCs w:val="22"/>
          <w:lang w:val="en-US"/>
        </w:rPr>
        <w:br/>
        <w:t>HV284.1LUT.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10382. </w:t>
      </w:r>
      <w:r>
        <w:rPr>
          <w:sz w:val="22"/>
          <w:szCs w:val="22"/>
          <w:lang w:val="en-US"/>
        </w:rPr>
        <w:tab/>
        <w:t>. Lutherische Kirche in der Welt. Folge 37. 1990. Heubach, Joachim, Herausgeber. Erlangen: Martin-Luther-Verlag; 1990Lutherische Kirche in der Welt: Jahrbuch des Martin Luther-Bundes; v. 37.</w:t>
      </w:r>
      <w:r>
        <w:rPr>
          <w:sz w:val="22"/>
          <w:szCs w:val="22"/>
          <w:lang w:val="en-US"/>
        </w:rPr>
        <w:br/>
        <w:t>HV284.1LUT.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10383. </w:t>
      </w:r>
      <w:r>
        <w:rPr>
          <w:sz w:val="22"/>
          <w:szCs w:val="22"/>
          <w:lang w:val="en-US"/>
        </w:rPr>
        <w:tab/>
        <w:t>. Lutherische Kirche in der Welt. Folge 38. 1991. Heubach, Joachim, Herausgeber. Erlangen: Martin-Luther-Verlag; 1991Lutherische Kirche in der Welt: Jahrbuch des Martin Luther-Bundes; v. 38.</w:t>
      </w:r>
      <w:r>
        <w:rPr>
          <w:sz w:val="22"/>
          <w:szCs w:val="22"/>
          <w:lang w:val="en-US"/>
        </w:rPr>
        <w:br/>
        <w:t>HV284.1LUT.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10384. </w:t>
      </w:r>
      <w:r>
        <w:rPr>
          <w:sz w:val="22"/>
          <w:szCs w:val="22"/>
          <w:lang w:val="en-US"/>
        </w:rPr>
        <w:tab/>
        <w:t>. Lutherische Kirche in der Welt. Folge 39. 1992. Heubach, Joachim, Herausgeber. Erlangen: Martin-Luther-Verlag; 1992Lutherische Kirche in der Welt: Jahrbuch des Martin Luther-Bundes; v. 39.</w:t>
      </w:r>
      <w:r>
        <w:rPr>
          <w:sz w:val="22"/>
          <w:szCs w:val="22"/>
          <w:lang w:val="en-US"/>
        </w:rPr>
        <w:br/>
        <w:t>HV284.1LUT.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10385. </w:t>
      </w:r>
      <w:r>
        <w:rPr>
          <w:sz w:val="22"/>
          <w:szCs w:val="22"/>
          <w:lang w:val="en-US"/>
        </w:rPr>
        <w:tab/>
        <w:t>. Lutherische Kirche in der Welt. Folge 40. 1993. Heubach, Joachim, Herausgeber. Erlangen: Martin-Luther-Verlag; 1993Lutherische Kirche in der Welt: Jahrbuch des Martin Luther-Bundes; v. 40.</w:t>
      </w:r>
      <w:r>
        <w:rPr>
          <w:sz w:val="22"/>
          <w:szCs w:val="22"/>
          <w:lang w:val="en-US"/>
        </w:rPr>
        <w:br/>
        <w:t>HV284.1LUT.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10386. </w:t>
      </w:r>
      <w:r>
        <w:rPr>
          <w:sz w:val="22"/>
          <w:szCs w:val="22"/>
          <w:lang w:val="en-US"/>
        </w:rPr>
        <w:tab/>
        <w:t>. Lutherische Kirche in der Welt. Folge 41. 1994. Heubach, Joachim, Herausgeber. Erlangen: Martin-Luther-Verlag; 1994Lutherische Kirche in der Welt: Jahrbuch des Martin Luther-Bundes; v. 41.</w:t>
      </w:r>
      <w:r>
        <w:rPr>
          <w:sz w:val="22"/>
          <w:szCs w:val="22"/>
          <w:lang w:val="en-US"/>
        </w:rPr>
        <w:br/>
        <w:t>HV284.1LUT.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10387. </w:t>
      </w:r>
      <w:r>
        <w:rPr>
          <w:sz w:val="22"/>
          <w:szCs w:val="22"/>
          <w:lang w:val="en-US"/>
        </w:rPr>
        <w:tab/>
        <w:t>. Lutherische Kirche in der Welt. Folge 42. 1995. Heubach, Joachim, Herausgeber. Erlangen: Martin-Luther-Verlag; 1995Lutherische Kirche in der Welt: Jahrbuch des Martin Luther-Bundes; v. 42.</w:t>
      </w:r>
      <w:r>
        <w:rPr>
          <w:sz w:val="22"/>
          <w:szCs w:val="22"/>
          <w:lang w:val="en-US"/>
        </w:rPr>
        <w:br/>
        <w:t>HV284.1LUT.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10388. </w:t>
      </w:r>
      <w:r>
        <w:rPr>
          <w:sz w:val="22"/>
          <w:szCs w:val="22"/>
          <w:lang w:val="en-US"/>
        </w:rPr>
        <w:tab/>
        <w:t>. Lutherische Kirche in der Welt. Folge 43. 1996. Roepke, Claus-Jürgen, Herausgeber. Erlangen: Martin-Luther-Verlag; 1996Lutherische Kirche in der Welt: Jahrbuch des Martin Luther-Bundes; v. 42.</w:t>
      </w:r>
      <w:r>
        <w:rPr>
          <w:sz w:val="22"/>
          <w:szCs w:val="22"/>
          <w:lang w:val="en-US"/>
        </w:rPr>
        <w:br/>
        <w:t>HV284.1LUT.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10389. </w:t>
      </w:r>
      <w:r>
        <w:rPr>
          <w:sz w:val="22"/>
          <w:szCs w:val="22"/>
          <w:lang w:val="en-US"/>
        </w:rPr>
        <w:tab/>
        <w:t>. Lutherische Kirche in der Welt. Folge 44. 1997. Roepke, Claus-Jürgen, Herausgeber. Erlangen: Martin-Luther-Verlag; 1997Lutherische Kirche in der Welt: Jahrbuch des Martin Luther-Bundes; v. 44.</w:t>
      </w:r>
      <w:r>
        <w:rPr>
          <w:sz w:val="22"/>
          <w:szCs w:val="22"/>
          <w:lang w:val="en-US"/>
        </w:rPr>
        <w:br/>
        <w:t>HV284.1LUT.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10390. </w:t>
      </w:r>
      <w:r>
        <w:rPr>
          <w:sz w:val="22"/>
          <w:szCs w:val="22"/>
          <w:lang w:val="en-US"/>
        </w:rPr>
        <w:tab/>
        <w:t>. Lutherische Kirche in der Welt. Folge 45. 1998. Roepke, Claus-Jürgen, Herausgeber. Erlangen: Martin-Luther-Verlag; 1998Lutherische Kirche in der Welt: Jahrbuch des Martin Luther-Bundes; v. 45.</w:t>
      </w:r>
      <w:r>
        <w:rPr>
          <w:sz w:val="22"/>
          <w:szCs w:val="22"/>
          <w:lang w:val="en-US"/>
        </w:rPr>
        <w:br/>
        <w:t>HV284.1LUT.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10391. </w:t>
      </w:r>
      <w:r>
        <w:rPr>
          <w:sz w:val="22"/>
          <w:szCs w:val="22"/>
          <w:lang w:val="en-US"/>
        </w:rPr>
        <w:tab/>
        <w:t>. Lutherische Kirche in der Welt. Folge 46. 1999.  Erlangen: Martin-Luther-Verlag; 1999Lutherische Kirche in der Welt: Jahrbuch des Martin Luther-Bundes; v. 46.</w:t>
      </w:r>
      <w:r>
        <w:rPr>
          <w:sz w:val="22"/>
          <w:szCs w:val="22"/>
          <w:lang w:val="en-US"/>
        </w:rPr>
        <w:br/>
        <w:t>HV284.1LUT.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10392. </w:t>
      </w:r>
      <w:r>
        <w:rPr>
          <w:sz w:val="22"/>
          <w:szCs w:val="22"/>
          <w:lang w:val="en-US"/>
        </w:rPr>
        <w:tab/>
        <w:t>. Lutherische Kirche in der Welt. Folge 47. 2000.  Erlangen: Martin-Luther-Verlag; 2000Lutherische Kirche in der Welt : Jahrbuch des Martin-Luther-Bundes; v. 47.</w:t>
      </w:r>
      <w:r>
        <w:rPr>
          <w:sz w:val="22"/>
          <w:szCs w:val="22"/>
          <w:lang w:val="en-US"/>
        </w:rPr>
        <w:br/>
        <w:t>LV284.1LUT.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10393. </w:t>
      </w:r>
      <w:r>
        <w:rPr>
          <w:sz w:val="22"/>
          <w:szCs w:val="22"/>
          <w:lang w:val="en-US"/>
        </w:rPr>
        <w:tab/>
        <w:t>. Lutherische Kirche in der Welt. Folge 48. 2001. Roepke, Claus-Jürgen, Herausgeber. Erlangen: Martin-Luther-Verlag; 2001Lutherische Kirche in der Welt : Jahrbuch des Martin-Luther-Bundes; v. 48.</w:t>
      </w:r>
      <w:r>
        <w:rPr>
          <w:sz w:val="22"/>
          <w:szCs w:val="22"/>
          <w:lang w:val="en-US"/>
        </w:rPr>
        <w:br/>
        <w:t>LV284.1LUT.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10394. </w:t>
      </w:r>
      <w:r>
        <w:rPr>
          <w:sz w:val="22"/>
          <w:szCs w:val="22"/>
          <w:lang w:val="en-US"/>
        </w:rPr>
        <w:tab/>
        <w:t>. Lutherische Kirche in der Welt. Folge 49. 2002. Roepke, Claus-Jürgen, Herausgeber. Erlangen: Martin-Luther Verlag; 2002Lutherische Kirche in der Welt : Jahrbuch des Martin-Luther-Bundes; v. 49.</w:t>
      </w:r>
      <w:r>
        <w:rPr>
          <w:sz w:val="22"/>
          <w:szCs w:val="22"/>
          <w:lang w:val="en-US"/>
        </w:rPr>
        <w:br/>
        <w:t>LV284.1LUT.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10395. </w:t>
      </w:r>
      <w:r>
        <w:rPr>
          <w:sz w:val="22"/>
          <w:szCs w:val="22"/>
          <w:lang w:val="en-US"/>
        </w:rPr>
        <w:tab/>
        <w:t>. Lutherische Kirche in der Welt. Folge 50. 2003.  Erlangen: Martin-Luther-Verlag; 2003Lutherische Kirche in der Welt : Jahrbuch des Martin-Luther-Bundes; v. 50.</w:t>
      </w:r>
      <w:r>
        <w:rPr>
          <w:sz w:val="22"/>
          <w:szCs w:val="22"/>
          <w:lang w:val="en-US"/>
        </w:rPr>
        <w:br/>
        <w:t>LV284.1LUT.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10396. </w:t>
      </w:r>
      <w:r>
        <w:rPr>
          <w:sz w:val="22"/>
          <w:szCs w:val="22"/>
          <w:lang w:val="en-US"/>
        </w:rPr>
        <w:tab/>
        <w:t>. Lutherische Kirche in der Welt. Folge 51. 2004. Roepke, Claus-Jürgen, Herausgeber. Erlangen: Martin-Luther-Verlag; 2004Lutherische Kirche in der Welt : Jahrbuch des Martin-Luther-Bundes; v. 51.</w:t>
      </w:r>
      <w:r>
        <w:rPr>
          <w:sz w:val="22"/>
          <w:szCs w:val="22"/>
          <w:lang w:val="en-US"/>
        </w:rPr>
        <w:br/>
        <w:t>LV284.1LUT.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10397. </w:t>
      </w:r>
      <w:r>
        <w:rPr>
          <w:sz w:val="22"/>
          <w:szCs w:val="22"/>
          <w:lang w:val="en-US"/>
        </w:rPr>
        <w:tab/>
        <w:t>. Lutherische Kirche in der Welt. Folge 52. 2005.  Erlangen: Martin-Luther Verlag; 2005Lutherische Kirche in der Welt : Jahrbuch des Martin-Luther-Bundes; v. 52.</w:t>
      </w:r>
      <w:r>
        <w:rPr>
          <w:sz w:val="22"/>
          <w:szCs w:val="22"/>
          <w:lang w:val="en-US"/>
        </w:rPr>
        <w:br/>
        <w:t>LV284.1LUT.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10398. </w:t>
      </w:r>
      <w:r>
        <w:rPr>
          <w:sz w:val="22"/>
          <w:szCs w:val="22"/>
          <w:lang w:val="en-US"/>
        </w:rPr>
        <w:tab/>
        <w:t>. Lutherische Kirche in der Welt. Folge 53. 2006. Roepke, Claus-Jürgen, Herausgeber. Erlangen: Martin-Luther Verlag; 2006Lutherische Kirche in der Welt : Jahrbuch des Martin-Luther-Bundes; v. 53.</w:t>
      </w:r>
      <w:r>
        <w:rPr>
          <w:sz w:val="22"/>
          <w:szCs w:val="22"/>
          <w:lang w:val="en-US"/>
        </w:rPr>
        <w:br/>
        <w:t>LV284.1LUT.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10399. </w:t>
      </w:r>
      <w:r>
        <w:rPr>
          <w:sz w:val="22"/>
          <w:szCs w:val="22"/>
          <w:lang w:val="en-US"/>
        </w:rPr>
        <w:tab/>
        <w:t>. Lutherische Kirche in der Welt. Folge 54. 2007. Roepke, Claus-Jürgen, Herausgeber. Erlangen: Martin-Luther Verlag; 2007Lutherische Kirche in der Welt : Jahrbuch des Martin-Luther-Bundes; v. 54.</w:t>
      </w:r>
      <w:r>
        <w:rPr>
          <w:sz w:val="22"/>
          <w:szCs w:val="22"/>
          <w:lang w:val="en-US"/>
        </w:rPr>
        <w:br/>
        <w:t>LV284.1LUT.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10400. </w:t>
      </w:r>
      <w:r>
        <w:rPr>
          <w:sz w:val="22"/>
          <w:szCs w:val="22"/>
          <w:lang w:val="en-US"/>
        </w:rPr>
        <w:tab/>
        <w:t>. Lutherische Kirche in der Welt. Folge 55. 2008. Roepke, Claus-Jürgen, Herausgeber. Erlangen: Martin-Luther-Verlag; 2008Lutherische Kirche in der Welt : Jahrbuch des Martin-Luther-Bundes; v. 55.</w:t>
      </w:r>
      <w:r>
        <w:rPr>
          <w:sz w:val="22"/>
          <w:szCs w:val="22"/>
          <w:lang w:val="en-US"/>
        </w:rPr>
        <w:br/>
        <w:t>LV284.1LUT.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10401. </w:t>
      </w:r>
      <w:r>
        <w:rPr>
          <w:sz w:val="22"/>
          <w:szCs w:val="22"/>
          <w:lang w:val="en-US"/>
        </w:rPr>
        <w:tab/>
        <w:t>. Lutherische Kirche in der Welt. Folge 56. 2009. Roepke, Claus-Jürgen, Herausgeber. Erlangen: Martin-Luther-Verlag; 2009Lutherische Kirche in der Welt : Jahrbuch des Martin-Luther-Bundes; v. 56.</w:t>
      </w:r>
      <w:r>
        <w:rPr>
          <w:sz w:val="22"/>
          <w:szCs w:val="22"/>
          <w:lang w:val="en-US"/>
        </w:rPr>
        <w:br/>
        <w:t>LV284.1LUT.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10402. </w:t>
      </w:r>
      <w:r>
        <w:rPr>
          <w:sz w:val="22"/>
          <w:szCs w:val="22"/>
          <w:lang w:val="en-US"/>
        </w:rPr>
        <w:tab/>
        <w:t>. Lutherische Kirche in der Welt. Folge 57. 2010. Weiss, Hans-Martin, Herausgeber. Erlangen: Martin-Luther-Verlag; 2010Lutherische Kirche in der Welt : Jahrbuch des Martin-Luther-Bundes; v. 57.</w:t>
      </w:r>
      <w:r>
        <w:rPr>
          <w:sz w:val="22"/>
          <w:szCs w:val="22"/>
          <w:lang w:val="en-US"/>
        </w:rPr>
        <w:br/>
        <w:t>LV284.1LUT.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10403. </w:t>
      </w:r>
      <w:r>
        <w:rPr>
          <w:sz w:val="22"/>
          <w:szCs w:val="22"/>
          <w:lang w:val="en-US"/>
        </w:rPr>
        <w:tab/>
        <w:t>. Lutherische Kirche in der Welt. Folge 58. 2011. Weiss, Hans-Martin, Herausgeber. Erlangen: Martin-Luther-Verlag; 2011Lutherische Kirche in der Welt : Jahrbuch des Martin-Luther-Bundes; v. 58.</w:t>
      </w:r>
      <w:r>
        <w:rPr>
          <w:sz w:val="22"/>
          <w:szCs w:val="22"/>
          <w:lang w:val="en-US"/>
        </w:rPr>
        <w:br/>
        <w:t>LV284.1LUT.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10404. </w:t>
      </w:r>
      <w:r>
        <w:rPr>
          <w:sz w:val="22"/>
          <w:szCs w:val="22"/>
          <w:lang w:val="en-US"/>
        </w:rPr>
        <w:tab/>
        <w:t>. Lutherische Kirche in der Welt. Folge 59. 2012. Weiss, Hans-Martin, Herausgeber. Erlangen: Martin-Luther-Verlag; 2012Lutherische Kirche in der Welt : Jahrbuch des Martin-Luther-Bundes; v. 59.</w:t>
      </w:r>
      <w:r>
        <w:rPr>
          <w:sz w:val="22"/>
          <w:szCs w:val="22"/>
          <w:lang w:val="en-US"/>
        </w:rPr>
        <w:br/>
        <w:t>LV284.1LUT.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10405. </w:t>
      </w:r>
      <w:r>
        <w:rPr>
          <w:sz w:val="22"/>
          <w:szCs w:val="22"/>
          <w:lang w:val="en-US"/>
        </w:rPr>
        <w:tab/>
        <w:t>. Lutherische Kirche in der Welt. Folge 60. 2013. Weiss, Hans-Martin, Herausgeber. Erlangen: Martin-Luther-Verlag; 2013Lutherische Kirche in der Welt : Jahrbuch des Martin-Luther-Bundes; v. 60.</w:t>
      </w:r>
      <w:r>
        <w:rPr>
          <w:sz w:val="22"/>
          <w:szCs w:val="22"/>
          <w:lang w:val="en-US"/>
        </w:rPr>
        <w:br/>
        <w:t>LV284.1LUT.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10406. </w:t>
      </w:r>
      <w:r>
        <w:rPr>
          <w:sz w:val="22"/>
          <w:szCs w:val="22"/>
          <w:lang w:val="en-US"/>
        </w:rPr>
        <w:tab/>
        <w:t>. Lutherische Kirche in der Welt. Folge 61. 2014. Weiss, Hans-Martin, Herausgeber. Erlangen: Martin-Luther-Verlag; 2014Lutherische Kirche in der Welt : Jahrbuch des Martin-Luther-Bundes; v. 61.</w:t>
      </w:r>
      <w:r>
        <w:rPr>
          <w:sz w:val="22"/>
          <w:szCs w:val="22"/>
          <w:lang w:val="en-US"/>
        </w:rPr>
        <w:br/>
        <w:t>LV284.1LUT.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10407. </w:t>
      </w:r>
      <w:r>
        <w:rPr>
          <w:sz w:val="22"/>
          <w:szCs w:val="22"/>
          <w:lang w:val="en-US"/>
        </w:rPr>
        <w:tab/>
        <w:t>. Lutherische Kirche in der Welt. Folge 62. 2015. Weiss, Hans-Martin, Herausgeber. Erlangen: Martin-Luther-Verlag; 2015Lutherische Kirche in der Welt : Jahrbuch des Martin-Luther-Bundes; v. 62.</w:t>
      </w:r>
      <w:r>
        <w:rPr>
          <w:sz w:val="22"/>
          <w:szCs w:val="22"/>
          <w:lang w:val="en-US"/>
        </w:rPr>
        <w:br/>
        <w:t>LV284.1LUT.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10408. </w:t>
      </w:r>
      <w:r>
        <w:rPr>
          <w:sz w:val="22"/>
          <w:szCs w:val="22"/>
          <w:lang w:val="en-US"/>
        </w:rPr>
        <w:tab/>
        <w:t>. Lutherische Kirche in der Welt. Folge 63. 2016. Keller, Rudolf, Herausgeber. Erlangen: Martin-Luther-Verlag; 2016Lutherische Kirche in der Welt : Jahrbuch des Martin-Luther-Bundes; v. 63.</w:t>
      </w:r>
      <w:r>
        <w:rPr>
          <w:sz w:val="22"/>
          <w:szCs w:val="22"/>
          <w:lang w:val="en-US"/>
        </w:rPr>
        <w:br/>
        <w:t>LV284.1LUT.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10409. </w:t>
      </w:r>
      <w:r>
        <w:rPr>
          <w:sz w:val="22"/>
          <w:szCs w:val="22"/>
          <w:lang w:val="en-US"/>
        </w:rPr>
        <w:tab/>
        <w:t>. Lutherisches Bekenntnis : eine Auswahl aus den Bekenntnisschriften der evangelisch-lutherischen Kirche. 2. Aufl. ed. Kinder, Ernst and Haendler, Klaus, Herausgeber. Berlin; Hamburg: Lutherisches Verlagshaus; 1962.</w:t>
      </w:r>
      <w:r>
        <w:rPr>
          <w:sz w:val="22"/>
          <w:szCs w:val="22"/>
          <w:lang w:val="en-US"/>
        </w:rPr>
        <w:br/>
        <w:t>HV238LUT.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10410. </w:t>
      </w:r>
      <w:r>
        <w:rPr>
          <w:sz w:val="22"/>
          <w:szCs w:val="22"/>
          <w:lang w:val="en-US"/>
        </w:rPr>
        <w:tab/>
        <w:t>. Lutherisches Bekenntnis in ökumenischer Verpflichtung : Arbeitsheft mit Texten von der Generalsynode der VELKD in Lüneburg vom 19. bis 23. Oktober 1996.  Hannover: Lutherisches Kirchenamt der VELKD; 1996Texte aus der VELKD; v. 72.</w:t>
      </w:r>
      <w:r>
        <w:rPr>
          <w:sz w:val="22"/>
          <w:szCs w:val="22"/>
          <w:lang w:val="en-US"/>
        </w:rPr>
        <w:br/>
        <w:t>HV237LUT.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10411. </w:t>
      </w:r>
      <w:r>
        <w:rPr>
          <w:sz w:val="22"/>
          <w:szCs w:val="22"/>
          <w:lang w:val="en-US"/>
        </w:rPr>
        <w:tab/>
        <w:t>. Lutherjahrbuch : Organ der internationalen Lutherforschung. 66. Jahrgang 1999 : Glaube und Bildung : Referate und Berichte des 9. internationalen Kongresses für Lutherforschung, Heidelberg, 17.-23. August 1997.  Göttingen: Vandenhoeck &amp; Ruprecht; 1999Lutherjahrbuch; v. 66.</w:t>
      </w:r>
      <w:r>
        <w:rPr>
          <w:sz w:val="22"/>
          <w:szCs w:val="22"/>
          <w:lang w:val="en-US"/>
        </w:rPr>
        <w:br/>
        <w:t>LV237LUT.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10412. </w:t>
      </w:r>
      <w:r>
        <w:rPr>
          <w:sz w:val="22"/>
          <w:szCs w:val="22"/>
          <w:lang w:val="en-US"/>
        </w:rPr>
        <w:tab/>
        <w:t>. Lutherjahrbuch : Organ der internationalen Lutherforschung. 67. Jahrgang 2000. Junghans, Helmar, Herausgeber. Göttingen: Vandenhoeck &amp; Ruprecht; 2000Lutherjahrbuch; v. 67.</w:t>
      </w:r>
      <w:r>
        <w:rPr>
          <w:sz w:val="22"/>
          <w:szCs w:val="22"/>
          <w:lang w:val="en-US"/>
        </w:rPr>
        <w:br/>
        <w:t>LV237LUT.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10413. </w:t>
      </w:r>
      <w:r>
        <w:rPr>
          <w:sz w:val="22"/>
          <w:szCs w:val="22"/>
          <w:lang w:val="en-US"/>
        </w:rPr>
        <w:tab/>
        <w:t>. Lutherjahrbuch : Organ der internationalen Lutherforschung. 68. Jahrgang 2001. Junghans, Helmar, Herausgeber. Göttingen: Vandenhoeck &amp; Ruprecht; 2001Lutherjahrbuch; v. 68.</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10414. </w:t>
      </w:r>
      <w:r>
        <w:rPr>
          <w:sz w:val="22"/>
          <w:szCs w:val="22"/>
          <w:lang w:val="en-US"/>
        </w:rPr>
        <w:tab/>
        <w:t>. Lutherjahrbuch : Organ der internationalen Lutherforschung. 69. Jahrgang 2002. Junghans, Helmar, Herausgeber. Göttingen: Vandenhoeck &amp; Ruprecht; 2002Lutherjahrbuch; v. 69.</w:t>
      </w:r>
      <w:r>
        <w:rPr>
          <w:sz w:val="22"/>
          <w:szCs w:val="22"/>
          <w:lang w:val="en-US"/>
        </w:rPr>
        <w:br/>
        <w:t>LV237LUT.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10415. </w:t>
      </w:r>
      <w:r>
        <w:rPr>
          <w:sz w:val="22"/>
          <w:szCs w:val="22"/>
          <w:lang w:val="en-US"/>
        </w:rPr>
        <w:tab/>
        <w:t>. Lutherjahrbuch : Organ der internationalen Lutherforschung. 70. Jahrgang 2003. Junghans, Helmar, Herausgeber. Göttingen: Vandenhoeck &amp; Ruprecht; 2004Lutherjahrbuch; v. 70.</w:t>
      </w:r>
      <w:r>
        <w:rPr>
          <w:sz w:val="22"/>
          <w:szCs w:val="22"/>
          <w:lang w:val="en-US"/>
        </w:rPr>
        <w:br/>
        <w:t>LV237LUT.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10416. </w:t>
      </w:r>
      <w:r>
        <w:rPr>
          <w:sz w:val="22"/>
          <w:szCs w:val="22"/>
          <w:lang w:val="en-US"/>
        </w:rPr>
        <w:tab/>
        <w:t>. Lutherjahrbuch : Organ der internationalen Lutherforschung. 73. Jahrgang 2006. Junghans, Helmar, Herausgeber. Göttingen: Vandenhoeck &amp; Ruprecht; 2007Lutherjahrbuch; v. 73.</w:t>
      </w:r>
      <w:r>
        <w:rPr>
          <w:sz w:val="22"/>
          <w:szCs w:val="22"/>
          <w:lang w:val="en-US"/>
        </w:rPr>
        <w:br/>
        <w:t>LV237LUT.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10417. </w:t>
      </w:r>
      <w:r>
        <w:rPr>
          <w:sz w:val="22"/>
          <w:szCs w:val="22"/>
          <w:lang w:val="en-US"/>
        </w:rPr>
        <w:tab/>
        <w:t>. Lutherjahrbuch : Organ der internationalen Lutherforschung. 76. Jahrgang 2009 : Luthers Ethik : christliches Leben in ecclesia, oeconomica, politia : Referate und Berichte des 11. Internationalen Kongresses für Lutherforschung Canoas/RS, 21.-27. Juli 2007. Junghans, Helmar and Beyer, Michael, Herausgeber. Göttingen: Vandenhoeck &amp; Ruprecht; 2010Lutherjahrbuch; v. 76.</w:t>
      </w:r>
      <w:r>
        <w:rPr>
          <w:sz w:val="22"/>
          <w:szCs w:val="22"/>
          <w:lang w:val="en-US"/>
        </w:rPr>
        <w:br/>
        <w:t>LV237LUT.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10418. </w:t>
      </w:r>
      <w:r>
        <w:rPr>
          <w:sz w:val="22"/>
          <w:szCs w:val="22"/>
          <w:lang w:val="en-US"/>
        </w:rPr>
        <w:tab/>
        <w:t>. Lutherjahrbuch : Organ der internationalen Lutherforschung. 77. Jahrgang 2010 / Im Auftrag der Luther-Gesellschaft herausgegeben. Beutel, Albrecht, Herausgeber. Göttingen: Vandenhoeck &amp; Ruprecht; 2010Lutherjahrbuch; v. 77.</w:t>
      </w:r>
      <w:r>
        <w:rPr>
          <w:sz w:val="22"/>
          <w:szCs w:val="22"/>
          <w:lang w:val="en-US"/>
        </w:rPr>
        <w:br/>
        <w:t>LV237LUT.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10419. </w:t>
      </w:r>
      <w:r>
        <w:rPr>
          <w:sz w:val="22"/>
          <w:szCs w:val="22"/>
          <w:lang w:val="en-US"/>
        </w:rPr>
        <w:tab/>
        <w:t>. Lutherjahrbuch : Organ der internationalen Lutherforschung. 79. Jahrgang 2012 / Im Auftrag der Luther-Gesellschaft herausgegeben. Beutel, Albrecht, Herausgeber. Göttingen: Vandenhoeck &amp; Ruprecht; 2012Lutherjahrbuch ; v. 79.</w:t>
      </w:r>
      <w:r>
        <w:rPr>
          <w:sz w:val="22"/>
          <w:szCs w:val="22"/>
          <w:lang w:val="en-US"/>
        </w:rPr>
        <w:br/>
        <w:t>LV237LUT.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10420. </w:t>
      </w:r>
      <w:r>
        <w:rPr>
          <w:sz w:val="22"/>
          <w:szCs w:val="22"/>
          <w:lang w:val="en-US"/>
        </w:rPr>
        <w:tab/>
        <w:t>. Lutherjahrbuch : Organ der internationalen Lutherforschung. 80. Jahrgang 2013: Luther als Lehrer und Reformer der Universität = Luther as teacher and reformer of the university : Hauptvorträge und Seminarberichte des 12. Internationalen Kongresses für Lutherforschung Helsinki/Finnland, 5.-11. August 2012 / Im Auftrag der Luther-Gesellschaft herausgegeben. Spehr, Christoph, Herausgeber. Göttingen: Vandenhoeck &amp; Ruprecht; 2013Lutherjahrbuch; v. 80.</w:t>
      </w:r>
      <w:r>
        <w:rPr>
          <w:sz w:val="22"/>
          <w:szCs w:val="22"/>
          <w:lang w:val="en-US"/>
        </w:rPr>
        <w:br/>
        <w:t>LV237LUT.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10421. </w:t>
      </w:r>
      <w:r>
        <w:rPr>
          <w:sz w:val="22"/>
          <w:szCs w:val="22"/>
          <w:lang w:val="en-US"/>
        </w:rPr>
        <w:tab/>
        <w:t>. Luthers bleibende Bedeutung. Becker, Jürgen, Herausgeber. Husum: Husum Druck- und Verlagsgesellschaft; 1983Husum-Taschenbuch.</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10422. </w:t>
      </w:r>
      <w:r>
        <w:rPr>
          <w:sz w:val="22"/>
          <w:szCs w:val="22"/>
          <w:lang w:val="en-US"/>
        </w:rPr>
        <w:tab/>
        <w:t>. Luthers Briefe an seine Käthe. Clemen, Otto, Erläuterer. Berlin: Evangelische Verlagsanstalt; i.a.</w:t>
      </w:r>
      <w:r>
        <w:rPr>
          <w:sz w:val="22"/>
          <w:szCs w:val="22"/>
          <w:lang w:val="en-US"/>
        </w:rPr>
        <w:br/>
        <w:t>HV273LUT.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10423. </w:t>
      </w:r>
      <w:r>
        <w:rPr>
          <w:sz w:val="22"/>
          <w:szCs w:val="22"/>
          <w:lang w:val="en-US"/>
        </w:rPr>
        <w:tab/>
        <w:t>. Luthers Erben und die Juden : das Verhältnis lutherischer Kirchen Europas zu den Juden. Baumann, Arnulf H.; Mahn, Käte, and Saebo, Magne, Herausgeber. Hannover: Luterisches Verlagshaus; 1984.</w:t>
      </w:r>
      <w:r>
        <w:rPr>
          <w:sz w:val="22"/>
          <w:szCs w:val="22"/>
          <w:lang w:val="en-US"/>
        </w:rPr>
        <w:br/>
        <w:t>HV284.1LUT.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10424. </w:t>
      </w:r>
      <w:r>
        <w:rPr>
          <w:sz w:val="22"/>
          <w:szCs w:val="22"/>
          <w:lang w:val="en-US"/>
        </w:rPr>
        <w:tab/>
        <w:t>Lutz, Joh. Evang. G. Meie aja vaimu läbikatsumine : Tõe sõna armastuses kõigile usklikkudele ja uskumatutele kõigis kristlikuis usutunnistustes. Liewoh, J., tõlkija. Tallinn: M. Thomberg; 1887.</w:t>
      </w:r>
      <w:r>
        <w:rPr>
          <w:sz w:val="22"/>
          <w:szCs w:val="22"/>
          <w:lang w:val="en-US"/>
        </w:rPr>
        <w:br/>
        <w:t>HE248LUT.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10425. </w:t>
      </w:r>
      <w:r>
        <w:rPr>
          <w:sz w:val="22"/>
          <w:szCs w:val="22"/>
          <w:lang w:val="en-US"/>
        </w:rPr>
        <w:tab/>
        <w:t>Lutz, Nelly. Um die Seele : Grundfragen der Seelsorge.  Leipzig: Verlag und Bücherstube der Mädchen-Bibel-Kreise; 1928.</w:t>
      </w:r>
      <w:r>
        <w:rPr>
          <w:sz w:val="22"/>
          <w:szCs w:val="22"/>
          <w:lang w:val="en-US"/>
        </w:rPr>
        <w:br/>
        <w:t>HV267LUT.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10426. </w:t>
      </w:r>
      <w:r>
        <w:rPr>
          <w:sz w:val="22"/>
          <w:szCs w:val="22"/>
          <w:lang w:val="en-US"/>
        </w:rPr>
        <w:tab/>
        <w:t>Lutzer, Erwin. Managing your emotions. 3rd print. ed.  Wheaton (Illinois): Viktor Books; 1985.</w:t>
      </w:r>
      <w:r>
        <w:rPr>
          <w:sz w:val="22"/>
          <w:szCs w:val="22"/>
          <w:lang w:val="en-US"/>
        </w:rPr>
        <w:br/>
        <w:t>LV267LUT.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10427. </w:t>
      </w:r>
      <w:r>
        <w:rPr>
          <w:sz w:val="22"/>
          <w:szCs w:val="22"/>
          <w:lang w:val="en-US"/>
        </w:rPr>
        <w:tab/>
        <w:t>Lutter, E. Piiskop Rahamägi radadel : lõputöö. Tallinna Pedagoogiline Instituut, rahvakultuuri kateeder and Uibu, H. juhendaja. Tallinn: 1991.</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10428. </w:t>
      </w:r>
      <w:r>
        <w:rPr>
          <w:sz w:val="22"/>
          <w:szCs w:val="22"/>
          <w:lang w:val="en-US"/>
        </w:rPr>
        <w:tab/>
        <w:t>Luttinen, TApio. Voiko raamattukritiikkiin luottaa?  Hyvinkää: Kristityn Kasvu; 1985.</w:t>
      </w:r>
      <w:r>
        <w:rPr>
          <w:sz w:val="22"/>
          <w:szCs w:val="22"/>
          <w:lang w:val="en-US"/>
        </w:rPr>
        <w:br/>
        <w:t>LV220LUT.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10429. </w:t>
      </w:r>
      <w:r>
        <w:rPr>
          <w:sz w:val="22"/>
          <w:szCs w:val="22"/>
          <w:lang w:val="en-US"/>
        </w:rPr>
        <w:tab/>
        <w:t>. Luuka evangeelium. Eesti Kristlik Ministri, väljaandja. Denver: Rahvusvaheline Piibliselts; [1989].</w:t>
      </w:r>
      <w:r>
        <w:rPr>
          <w:sz w:val="22"/>
          <w:szCs w:val="22"/>
          <w:lang w:val="en-US"/>
        </w:rPr>
        <w:br/>
        <w:t>Hoidla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10430. </w:t>
      </w:r>
      <w:r>
        <w:rPr>
          <w:sz w:val="22"/>
          <w:szCs w:val="22"/>
          <w:lang w:val="en-US"/>
        </w:rPr>
        <w:tab/>
        <w:t>Luukas, Indrek. Hellenism ja gnostitsism Johannese evangeeliumis : diplomitöö. EEKBKL Kõrgem Usuteaduslik Seminar and Roosimaa, Peeter juhendaja. Tartu: 1997.</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10431. </w:t>
      </w:r>
      <w:r>
        <w:rPr>
          <w:sz w:val="22"/>
          <w:szCs w:val="22"/>
          <w:lang w:val="en-US"/>
        </w:rPr>
        <w:tab/>
        <w:t>Luukas, Indrek. Johannese evangeeliumi allikad : magistritöö. Tartu Ülikool, Usuteaduskond Uue Testamendi teaduse ja kreeka keele õppetool and Roosimaa, Peeter juhendaja. Tartu: 1999.</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10432. </w:t>
      </w:r>
      <w:r>
        <w:rPr>
          <w:sz w:val="22"/>
          <w:szCs w:val="22"/>
          <w:lang w:val="en-US"/>
        </w:rPr>
        <w:tab/>
        <w:t>Luukkanen, Arto. The party of unbelief : the religious policy of the bolshevik party, 1917-1929.  Helsinki: SHS; 1994Studia Historica; v. 48.</w:t>
      </w:r>
      <w:r>
        <w:rPr>
          <w:sz w:val="22"/>
          <w:szCs w:val="22"/>
          <w:lang w:val="en-US"/>
        </w:rPr>
        <w:br/>
        <w:t>LV274LUU.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10433. </w:t>
      </w:r>
      <w:r>
        <w:rPr>
          <w:sz w:val="22"/>
          <w:szCs w:val="22"/>
          <w:lang w:val="en-US"/>
        </w:rPr>
        <w:tab/>
        <w:t>Luukkanen, Tarja-Liisa. In quest of certainty : Axel Fredrik Granfelt's theological epistemology.  Helsinki: Luther-Agricola-Gesellschaft; 1993Schriften der Luther-Agricola-Gesellschaft; v. 29.</w:t>
      </w:r>
      <w:r>
        <w:rPr>
          <w:sz w:val="22"/>
          <w:szCs w:val="22"/>
          <w:lang w:val="en-US"/>
        </w:rPr>
        <w:br/>
        <w:t>LV212LUU.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10434. </w:t>
      </w:r>
      <w:r>
        <w:rPr>
          <w:sz w:val="22"/>
          <w:szCs w:val="22"/>
          <w:lang w:val="en-US"/>
        </w:rPr>
        <w:tab/>
        <w:t>Luumi, Pertti. Kertojan käsikirja.  Helsinki: Lasten Keskus; LK-KIRJAT; 2006.</w:t>
      </w:r>
      <w:r>
        <w:rPr>
          <w:sz w:val="22"/>
          <w:szCs w:val="22"/>
          <w:lang w:val="en-US"/>
        </w:rPr>
        <w:br/>
        <w:t>LV376LUU.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10435. </w:t>
      </w:r>
      <w:r>
        <w:rPr>
          <w:sz w:val="22"/>
          <w:szCs w:val="22"/>
          <w:lang w:val="en-US"/>
        </w:rPr>
        <w:tab/>
        <w:t>Luup, Aare. EELK Püha Jakobi kogudus aastatel 1945-2005 : bakalaureusetöö. EELK Usuteaduse Instituut and Saard, Riho juhendaja. Tallinn: 2006.</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10436. </w:t>
      </w:r>
      <w:r>
        <w:rPr>
          <w:sz w:val="22"/>
          <w:szCs w:val="22"/>
          <w:lang w:val="en-US"/>
        </w:rPr>
        <w:tab/>
        <w:t>Luup, Aare. Hea ja kurja küsimus Carl Gustav Jungi käsitluses : magistritöö. EELK Usuteaduse Instituut and Hiob, Arne juhendaja. Tallinn: 2009.</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10437. </w:t>
      </w:r>
      <w:r>
        <w:rPr>
          <w:sz w:val="22"/>
          <w:szCs w:val="22"/>
          <w:lang w:val="en-US"/>
        </w:rPr>
        <w:tab/>
        <w:t>Luur, J. and Arumäe, A. Usuõpetus algkoolile. 1. 11. tr. ed. Rajamaa, H., eessõna autor. Stockholm: Svenska-Estniska Läroboksfonden; 1945.</w:t>
      </w:r>
      <w:r>
        <w:rPr>
          <w:sz w:val="22"/>
          <w:szCs w:val="22"/>
          <w:lang w:val="en-US"/>
        </w:rPr>
        <w:br/>
        <w:t>HE377LUU.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10438. </w:t>
      </w:r>
      <w:r>
        <w:rPr>
          <w:sz w:val="22"/>
          <w:szCs w:val="22"/>
          <w:lang w:val="en-US"/>
        </w:rPr>
        <w:tab/>
        <w:t>Luur, J. and Arumäe, A. Usuõpetus algkoolile. 1. 11. tr. [p. o. 12 tr.] ed.  Stockholm: Svensk-Estniska Läroboksfonden; 1946.</w:t>
      </w:r>
      <w:r>
        <w:rPr>
          <w:sz w:val="22"/>
          <w:szCs w:val="22"/>
          <w:lang w:val="en-US"/>
        </w:rPr>
        <w:br/>
        <w:t>HE377LUU.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10439. </w:t>
      </w:r>
      <w:r>
        <w:rPr>
          <w:sz w:val="22"/>
          <w:szCs w:val="22"/>
          <w:lang w:val="en-US"/>
        </w:rPr>
        <w:tab/>
        <w:t>Luur, J. and Arumäe, A. Usuõpetus algkoolile. 1 : I ja II õppeaasta. 11., muutmata tr. ed.  Tallinn: Eesti Kirjastus; 1943.</w:t>
      </w:r>
      <w:r>
        <w:rPr>
          <w:sz w:val="22"/>
          <w:szCs w:val="22"/>
          <w:lang w:val="en-US"/>
        </w:rPr>
        <w:br/>
        <w:t>HE377LUU.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10440. </w:t>
      </w:r>
      <w:r>
        <w:rPr>
          <w:sz w:val="22"/>
          <w:szCs w:val="22"/>
          <w:lang w:val="en-US"/>
        </w:rPr>
        <w:tab/>
        <w:t>Luur, J. and Arumäe, A. Usuõpetus algkoolile. 2. : 3. ja 4. õppeaasta. 13. tr. ed. Rajamaa, H., eessõna autor. Stokholm: Eesti Raamat; 1947.</w:t>
      </w:r>
      <w:r>
        <w:rPr>
          <w:sz w:val="22"/>
          <w:szCs w:val="22"/>
          <w:lang w:val="en-US"/>
        </w:rPr>
        <w:br/>
        <w:t>HE377LUU.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10441. </w:t>
      </w:r>
      <w:r>
        <w:rPr>
          <w:sz w:val="22"/>
          <w:szCs w:val="22"/>
          <w:lang w:val="en-US"/>
        </w:rPr>
        <w:tab/>
        <w:t>Luur, J. and Arumäe, A. Usuõpetus kodule ja koolile. 14. tr. ed. Rydberg, Ulla, illustreerija. Stokholm: Rootsi-Eesti õpperaamatufond; 1961.</w:t>
      </w:r>
      <w:r>
        <w:rPr>
          <w:sz w:val="22"/>
          <w:szCs w:val="22"/>
          <w:lang w:val="en-US"/>
        </w:rPr>
        <w:br/>
        <w:t>LE377LUU.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10442. </w:t>
      </w:r>
      <w:r>
        <w:rPr>
          <w:sz w:val="22"/>
          <w:szCs w:val="22"/>
          <w:lang w:val="en-US"/>
        </w:rPr>
        <w:tab/>
        <w:t>Luur, J. and Gnadenteich, Jaan. Jumala imelised teed: tõestisündinud lugusid Jumala ilmutusist uuemal ajal : usklikule eesti kodule.  Tallinn: Töökool; 1935.</w:t>
      </w:r>
      <w:r>
        <w:rPr>
          <w:sz w:val="22"/>
          <w:szCs w:val="22"/>
          <w:lang w:val="en-US"/>
        </w:rPr>
        <w:br/>
        <w:t>HE248LUU.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10443. </w:t>
      </w:r>
      <w:r>
        <w:rPr>
          <w:sz w:val="22"/>
          <w:szCs w:val="22"/>
          <w:lang w:val="en-US"/>
        </w:rPr>
        <w:tab/>
        <w:t>Luur, J. and Grünberg, A. Usuõpetust algkoolidele piltidega : algkooli 5. - 6. õppeaasta, vastavalt uusile õppekavule. 2. tr. ed.  Tallinn: Töökool; 1932.</w:t>
      </w:r>
      <w:r>
        <w:rPr>
          <w:sz w:val="22"/>
          <w:szCs w:val="22"/>
          <w:lang w:val="en-US"/>
        </w:rPr>
        <w:br/>
        <w:t>HE377LUU.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10444. </w:t>
      </w:r>
      <w:r>
        <w:rPr>
          <w:sz w:val="22"/>
          <w:szCs w:val="22"/>
          <w:lang w:val="en-US"/>
        </w:rPr>
        <w:tab/>
        <w:t>Luur, J. and Grünberg, A. Usuõpetust algkoolidele piltidega : algkooli 5. - 6. õppeaasta, vastavalt uusile õppekavule. 4. tr. ed.  Tallinn: Töökool; 1935.</w:t>
      </w:r>
      <w:r>
        <w:rPr>
          <w:sz w:val="22"/>
          <w:szCs w:val="22"/>
          <w:lang w:val="en-US"/>
        </w:rPr>
        <w:br/>
        <w:t>HE377LUU.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10445. </w:t>
      </w:r>
      <w:r>
        <w:rPr>
          <w:sz w:val="22"/>
          <w:szCs w:val="22"/>
          <w:lang w:val="en-US"/>
        </w:rPr>
        <w:tab/>
        <w:t>. Lux Humana, Lux Aeterna : essays on biblical and related themes in honour of Lars Aejmelaeus. Mustakallio, Antti; Leppä, Heikki, and Räisänen, Heikki, toimetajad. Helsinki; Göttingen: Finnish Exegetical Society; Vandenhoeck &amp; Ruprecht; 2005Publications of the Finnish Exegetical Society ; v. 89.</w:t>
      </w:r>
      <w:r>
        <w:rPr>
          <w:sz w:val="22"/>
          <w:szCs w:val="22"/>
          <w:lang w:val="en-US"/>
        </w:rPr>
        <w:br/>
        <w:t>LV220LUX.</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10446. </w:t>
      </w:r>
      <w:r>
        <w:rPr>
          <w:sz w:val="22"/>
          <w:szCs w:val="22"/>
          <w:lang w:val="en-US"/>
        </w:rPr>
        <w:tab/>
        <w:t>. LWF Global Consultation on Theological Education : revisioning theological education : August 23 to 27, 1999, Rome, Ital : Report.  Geneva: The Lutheran World Federation; [1999].</w:t>
      </w:r>
      <w:r>
        <w:rPr>
          <w:sz w:val="22"/>
          <w:szCs w:val="22"/>
          <w:lang w:val="en-US"/>
        </w:rPr>
        <w:br/>
        <w:t>LV278LWF.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10447. </w:t>
      </w:r>
      <w:r>
        <w:rPr>
          <w:sz w:val="22"/>
          <w:szCs w:val="22"/>
          <w:lang w:val="en-US"/>
        </w:rPr>
        <w:tab/>
        <w:t>Lõhmus, Merle; Simson, Laine, and Vigla, Helina. Kaasaegne juhtimine ja personali koolitus : käsiraamat.  Tallinn: Vastus; 2002.</w:t>
      </w:r>
      <w:r>
        <w:rPr>
          <w:sz w:val="22"/>
          <w:szCs w:val="22"/>
          <w:lang w:val="en-US"/>
        </w:rPr>
        <w:br/>
        <w:t>LE330LOH.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10448. </w:t>
      </w:r>
      <w:r>
        <w:rPr>
          <w:sz w:val="22"/>
          <w:szCs w:val="22"/>
          <w:lang w:val="en-US"/>
        </w:rPr>
        <w:tab/>
        <w:t>. Lähetystieto. Kena, Kirsti, toimittaja. Helsinki: Suomen Lähetysseura; 1974.</w:t>
      </w:r>
      <w:r>
        <w:rPr>
          <w:sz w:val="22"/>
          <w:szCs w:val="22"/>
          <w:lang w:val="en-US"/>
        </w:rPr>
        <w:br/>
        <w:t>HV266LAH.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10449. </w:t>
      </w:r>
      <w:r>
        <w:rPr>
          <w:sz w:val="22"/>
          <w:szCs w:val="22"/>
          <w:lang w:val="en-US"/>
        </w:rPr>
        <w:tab/>
        <w:t>. Lähimmäisenä työelämässä.  S.l.: Suomen Kristillisen Työväen Liitto; 1983.</w:t>
      </w:r>
      <w:r>
        <w:rPr>
          <w:sz w:val="22"/>
          <w:szCs w:val="22"/>
          <w:lang w:val="en-US"/>
        </w:rPr>
        <w:br/>
        <w:t>LV267LAH.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10450. </w:t>
      </w:r>
      <w:r>
        <w:rPr>
          <w:sz w:val="22"/>
          <w:szCs w:val="22"/>
          <w:lang w:val="en-US"/>
        </w:rPr>
        <w:tab/>
        <w:t>Lähteenmäki, Olavi. Lutheri seksuaaleetika põhijooni : [käsikirjaline tõlge]. [Salumaa, Elmar tõlkija]. Tallinn: 1967.</w:t>
      </w:r>
      <w:r>
        <w:rPr>
          <w:sz w:val="22"/>
          <w:szCs w:val="22"/>
          <w:lang w:val="en-US"/>
        </w:rPr>
        <w:br/>
        <w:t>Käsikirjade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10451. </w:t>
      </w:r>
      <w:r>
        <w:rPr>
          <w:sz w:val="22"/>
          <w:szCs w:val="22"/>
          <w:lang w:val="en-US"/>
        </w:rPr>
        <w:tab/>
        <w:t>Lähteenmäki, Olavi. Sexus und Ehe bei Luther.  Turku: 1955Schriften der Luther-Agricola-Gesellschaft; v. 10.</w:t>
      </w:r>
      <w:r>
        <w:rPr>
          <w:sz w:val="22"/>
          <w:szCs w:val="22"/>
          <w:lang w:val="en-US"/>
        </w:rPr>
        <w:br/>
        <w:t>HV249LAH.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10452. </w:t>
      </w:r>
      <w:r>
        <w:rPr>
          <w:sz w:val="22"/>
          <w:szCs w:val="22"/>
          <w:lang w:val="en-US"/>
        </w:rPr>
        <w:tab/>
        <w:t>. Läki nüüd Petlemma. Kaljuste, Lia, [teksti autor]. [Tallinn]: EELK Pühapäevakooliühendus; 2003.</w:t>
      </w:r>
      <w:r>
        <w:rPr>
          <w:sz w:val="22"/>
          <w:szCs w:val="22"/>
          <w:lang w:val="en-US"/>
        </w:rPr>
        <w:br/>
        <w:t>LE372LAK.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10453. </w:t>
      </w:r>
      <w:r>
        <w:rPr>
          <w:sz w:val="22"/>
          <w:szCs w:val="22"/>
          <w:lang w:val="en-US"/>
        </w:rPr>
        <w:tab/>
        <w:t>Lämmermann, Godwin. Grundriss der Religionsdidaktik.  Stuttgart etc.: Kohlhammer; 1991Praktische Theologie heute; v. 1.</w:t>
      </w:r>
      <w:r>
        <w:rPr>
          <w:sz w:val="22"/>
          <w:szCs w:val="22"/>
          <w:lang w:val="en-US"/>
        </w:rPr>
        <w:br/>
        <w:t>LV377LAM.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10454. </w:t>
      </w:r>
      <w:r>
        <w:rPr>
          <w:sz w:val="22"/>
          <w:szCs w:val="22"/>
          <w:lang w:val="en-US"/>
        </w:rPr>
        <w:tab/>
        <w:t>Lään, Christina. Rahvakalendri pühi. [1. osa].  Tallinn: Ilo; 2003.</w:t>
      </w:r>
      <w:r>
        <w:rPr>
          <w:sz w:val="22"/>
          <w:szCs w:val="22"/>
          <w:lang w:val="en-US"/>
        </w:rPr>
        <w:br/>
        <w:t>LE390LAA.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10455. </w:t>
      </w:r>
      <w:r>
        <w:rPr>
          <w:sz w:val="22"/>
          <w:szCs w:val="22"/>
          <w:lang w:val="en-US"/>
        </w:rPr>
        <w:tab/>
        <w:t>. Lääne-Nigula Ev. Luth. usu koguduse loetusraamat.  s. l.: s. n. (trk. Haapsalu); 1928.</w:t>
      </w:r>
      <w:r>
        <w:rPr>
          <w:sz w:val="22"/>
          <w:szCs w:val="22"/>
          <w:lang w:val="en-US"/>
        </w:rPr>
        <w:br/>
        <w:t>HE275LAA.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10456. </w:t>
      </w:r>
      <w:r>
        <w:rPr>
          <w:sz w:val="22"/>
          <w:szCs w:val="22"/>
          <w:lang w:val="en-US"/>
        </w:rPr>
        <w:tab/>
        <w:t>. Läänemaa kalmistud. 2, Ridala ja Martna kihelkondade ning Haapsalu linna kalmistud. Twerdianski, Lembitu, koostaja ja fotod. Kullamaa: Kullamaa Kihelkonnamuuseum; 2014Kullamaa Kihelkonnamuuseumi toimetised; v. 3.</w:t>
      </w:r>
      <w:r>
        <w:rPr>
          <w:sz w:val="22"/>
          <w:szCs w:val="22"/>
          <w:lang w:val="en-US"/>
        </w:rPr>
        <w:br/>
        <w:t>LE908LAA.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10457. </w:t>
      </w:r>
      <w:r>
        <w:rPr>
          <w:sz w:val="22"/>
          <w:szCs w:val="22"/>
          <w:lang w:val="en-US"/>
        </w:rPr>
        <w:tab/>
        <w:t>Löfgren, David. Die Theologie der Schöpfung bei Luther.  Göttingen: Vandenhoeck &amp; Ruprecht; 1960Forschungen zur Kirchen- und Dogmengeschichte; v. 10.</w:t>
      </w:r>
      <w:r>
        <w:rPr>
          <w:sz w:val="22"/>
          <w:szCs w:val="22"/>
          <w:lang w:val="en-US"/>
        </w:rPr>
        <w:br/>
        <w:t>HV237LOF.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10458. </w:t>
      </w:r>
      <w:r>
        <w:rPr>
          <w:sz w:val="22"/>
          <w:szCs w:val="22"/>
          <w:lang w:val="en-US"/>
        </w:rPr>
        <w:tab/>
        <w:t>Löhe, Wilhelm. Gesammelte Werke : 1. Bd. : Briefe 1815-1847; mit einer Einleitung zum Gesamtwerk. Ganzert, Klaus, Herausgeber und Einleitung. Neuendettelsau: Freimund-Verlag; 1986.</w:t>
      </w:r>
      <w:r>
        <w:rPr>
          <w:sz w:val="22"/>
          <w:szCs w:val="22"/>
          <w:lang w:val="en-US"/>
        </w:rPr>
        <w:br/>
        <w:t>HV200LOH.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10459. </w:t>
      </w:r>
      <w:r>
        <w:rPr>
          <w:sz w:val="22"/>
          <w:szCs w:val="22"/>
          <w:lang w:val="en-US"/>
        </w:rPr>
        <w:tab/>
        <w:t>Löhe, Wilhelm. Gesammelte Werke : 3. Bd., 1. Teilbd. Ganzert, Klaus, Herausgeber. Neuendettelsau: Freimund-Verl.; 1951.</w:t>
      </w:r>
      <w:r>
        <w:rPr>
          <w:sz w:val="22"/>
          <w:szCs w:val="22"/>
          <w:lang w:val="en-US"/>
        </w:rPr>
        <w:br/>
        <w:t>HV200LOH.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10460. </w:t>
      </w:r>
      <w:r>
        <w:rPr>
          <w:sz w:val="22"/>
          <w:szCs w:val="22"/>
          <w:lang w:val="en-US"/>
        </w:rPr>
        <w:tab/>
        <w:t>Löhe, Wilhelm. Gesammelte Werke : 3. Bd., 2. Teilbd. : Pastoraltheologie; Erinnerungen aus der Reformationsgeschichte von Franken. Ganzert, Klaus, Herausgeber. Neuendettelsau: Freimund-Verlag; 1958.</w:t>
      </w:r>
      <w:r>
        <w:rPr>
          <w:sz w:val="22"/>
          <w:szCs w:val="22"/>
          <w:lang w:val="en-US"/>
        </w:rPr>
        <w:br/>
        <w:t>HV200LOH.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10461. </w:t>
      </w:r>
      <w:r>
        <w:rPr>
          <w:sz w:val="22"/>
          <w:szCs w:val="22"/>
          <w:lang w:val="en-US"/>
        </w:rPr>
        <w:tab/>
        <w:t>Löhe, Wilhelm. Gesammelte Werke : 4. Bd. : Mission; Diakonie. Ganzert, Klaus, Herausgeber. Neuendettelsau: Freimund-Verlag; 1962.</w:t>
      </w:r>
      <w:r>
        <w:rPr>
          <w:sz w:val="22"/>
          <w:szCs w:val="22"/>
          <w:lang w:val="en-US"/>
        </w:rPr>
        <w:br/>
        <w:t>HV200LOH.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10462. </w:t>
      </w:r>
      <w:r>
        <w:rPr>
          <w:sz w:val="22"/>
          <w:szCs w:val="22"/>
          <w:lang w:val="en-US"/>
        </w:rPr>
        <w:tab/>
        <w:t>Löhe, Wilhelm. Gesammelte Werke : 5. Bd., 1. Teilbd. : Die Kirche im Ringen um Wesen und Gestalt, 1. Teil. Ganzert, Klaus, Herausgeber. Neuendettelsau: Freimund-Verlag; 1954.</w:t>
      </w:r>
      <w:r>
        <w:rPr>
          <w:sz w:val="22"/>
          <w:szCs w:val="22"/>
          <w:lang w:val="en-US"/>
        </w:rPr>
        <w:br/>
        <w:t>HV200LOH.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10463. </w:t>
      </w:r>
      <w:r>
        <w:rPr>
          <w:sz w:val="22"/>
          <w:szCs w:val="22"/>
          <w:lang w:val="en-US"/>
        </w:rPr>
        <w:tab/>
        <w:t>Löhe, Wilhelm. Gesammelte Werke : 5. Bd., 2. Teilbd. : Die Kirche im Ringen um Wesen und Gestalt, 2. Teil. Ganzert, Klaus, Herausgeber. Neuendettelsau: Freimund-Verlag; 1956.</w:t>
      </w:r>
      <w:r>
        <w:rPr>
          <w:sz w:val="22"/>
          <w:szCs w:val="22"/>
          <w:lang w:val="en-US"/>
        </w:rPr>
        <w:br/>
        <w:t>HV200LOH.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10464. </w:t>
      </w:r>
      <w:r>
        <w:rPr>
          <w:sz w:val="22"/>
          <w:szCs w:val="22"/>
          <w:lang w:val="en-US"/>
        </w:rPr>
        <w:tab/>
        <w:t>Löhe, Wilhelm. Gesammelte Werke : 6. Bd., 1. Teilbd. : Jugendpredigten; Das Entgegenkommen zur Auferstehung der Toten; Sieben Vorträge über die Worte Jesu Christi vom Kreuze. Ganzert, Klaus, Herausgeber. Neuendettelsau: Freimund-Verlag; 1957.</w:t>
      </w:r>
      <w:r>
        <w:rPr>
          <w:sz w:val="22"/>
          <w:szCs w:val="22"/>
          <w:lang w:val="en-US"/>
        </w:rPr>
        <w:br/>
        <w:t>HV200LOH.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10465. </w:t>
      </w:r>
      <w:r>
        <w:rPr>
          <w:sz w:val="22"/>
          <w:szCs w:val="22"/>
          <w:lang w:val="en-US"/>
        </w:rPr>
        <w:tab/>
        <w:t>Löhe, Wilhelm. Gesammelte Werke : 6. Bd., 2. Teilbd. : Evangelienpostille. Ganzert, Klaus, Herausgeber. Neuendettelsau: Freimund-Verlag; 1965.</w:t>
      </w:r>
      <w:r>
        <w:rPr>
          <w:sz w:val="22"/>
          <w:szCs w:val="22"/>
          <w:lang w:val="en-US"/>
        </w:rPr>
        <w:br/>
        <w:t>HV200LOH.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10466. </w:t>
      </w:r>
      <w:r>
        <w:rPr>
          <w:sz w:val="22"/>
          <w:szCs w:val="22"/>
          <w:lang w:val="en-US"/>
        </w:rPr>
        <w:tab/>
        <w:t>Löhe, Wilhelm. Gesammelte Werke : 7. Bd., 1. Teilbd. : Agende für christliche Gemeinden des lutherischen Bekenntnisses.  Neuendettelsau: Freimund-Verlag; 1953.</w:t>
      </w:r>
      <w:r>
        <w:rPr>
          <w:sz w:val="22"/>
          <w:szCs w:val="22"/>
          <w:lang w:val="en-US"/>
        </w:rPr>
        <w:br/>
        <w:t>HV200LOH.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10467. </w:t>
      </w:r>
      <w:r>
        <w:rPr>
          <w:sz w:val="22"/>
          <w:szCs w:val="22"/>
          <w:lang w:val="en-US"/>
        </w:rPr>
        <w:tab/>
        <w:t>Löhe, Wilhelm. Gesammelte Werke : 7. Bd., 2. Teilbd. : Gebete; Zur Liturgie; Zum Gesangbuch; Paramentik.  Neuendettelsau: Freimund-Verlag; 1960.</w:t>
      </w:r>
      <w:r>
        <w:rPr>
          <w:sz w:val="22"/>
          <w:szCs w:val="22"/>
          <w:lang w:val="en-US"/>
        </w:rPr>
        <w:br/>
        <w:t>HV200LOH.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10468. </w:t>
      </w:r>
      <w:r>
        <w:rPr>
          <w:sz w:val="22"/>
          <w:szCs w:val="22"/>
          <w:lang w:val="en-US"/>
        </w:rPr>
        <w:tab/>
        <w:t>Löhe, Wilhelm. Jumalan puutarha : drei Bücher von der Kirche = Kolme kirjaa kirkosta. Sihvonen, Matti, suomennos, johdanto ja selitykset. Helsinki: SLEY-Kirjat; 1983Kristikunnan klassikkoja; v. 3.</w:t>
      </w:r>
      <w:r>
        <w:rPr>
          <w:sz w:val="22"/>
          <w:szCs w:val="22"/>
          <w:lang w:val="en-US"/>
        </w:rPr>
        <w:br/>
        <w:t>LV230LOH.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10469. </w:t>
      </w:r>
      <w:r>
        <w:rPr>
          <w:sz w:val="22"/>
          <w:szCs w:val="22"/>
          <w:lang w:val="en-US"/>
        </w:rPr>
        <w:tab/>
        <w:t>Löhe, Wilhelm. Predigten über das Vaterunser. 6. Aufl. ed.  Neuendettelsau: Buchhandlung der Diakonissenanstalt Neuendettelsau; 1928.</w:t>
      </w:r>
      <w:r>
        <w:rPr>
          <w:sz w:val="22"/>
          <w:szCs w:val="22"/>
          <w:lang w:val="en-US"/>
        </w:rPr>
        <w:br/>
        <w:t>HV263LOH.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10470. </w:t>
      </w:r>
      <w:r>
        <w:rPr>
          <w:sz w:val="22"/>
          <w:szCs w:val="22"/>
          <w:lang w:val="en-US"/>
        </w:rPr>
        <w:tab/>
        <w:t>Löhe, Wilhelm. Samenkörner des Gebets : ein Taschenbüchlein für evangelische Christen. 48. Aufl. ed.  Neuendettelssau: Buchandlung der Diakonissen-Anstalt; 1938.</w:t>
      </w:r>
      <w:r>
        <w:rPr>
          <w:sz w:val="22"/>
          <w:szCs w:val="22"/>
          <w:lang w:val="en-US"/>
        </w:rPr>
        <w:br/>
        <w:t>HV269LOH.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10471. </w:t>
      </w:r>
      <w:r>
        <w:rPr>
          <w:sz w:val="22"/>
          <w:szCs w:val="22"/>
          <w:lang w:val="en-US"/>
        </w:rPr>
        <w:tab/>
        <w:t>Löhe, Wilhelm. Vom Schmuck der heiligen Orte. Rickert, Arnold, Herausgeber. Kassel: Johannes Stauda Verlag; 1949.</w:t>
      </w:r>
      <w:r>
        <w:rPr>
          <w:sz w:val="22"/>
          <w:szCs w:val="22"/>
          <w:lang w:val="en-US"/>
        </w:rPr>
        <w:br/>
        <w:t>HV265LOH.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10472. </w:t>
      </w:r>
      <w:r>
        <w:rPr>
          <w:sz w:val="22"/>
          <w:szCs w:val="22"/>
          <w:lang w:val="en-US"/>
        </w:rPr>
        <w:tab/>
        <w:t>Löhr, Max. Die Klagelieder des Jeremias. 2. umgearbeitete Aufl. ed. Nowack, W., Herausgeber. Göttingen: Vandenhoeck und Ruprecht; 1906Handkommentar zum Alten Testament; v. 3. Abteilung : Die prophetischen  Bücher, 2. Band, 2. Teil.</w:t>
      </w:r>
      <w:r>
        <w:rPr>
          <w:sz w:val="22"/>
          <w:szCs w:val="22"/>
          <w:lang w:val="en-US"/>
        </w:rPr>
        <w:br/>
        <w:t>LV221kHKAT3/2/2.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10473. </w:t>
      </w:r>
      <w:r>
        <w:rPr>
          <w:sz w:val="22"/>
          <w:szCs w:val="22"/>
          <w:lang w:val="en-US"/>
        </w:rPr>
        <w:tab/>
        <w:t>Lösewitz, Georg Friedrich Wilhelm. Ristiinnimesse usso-te / [G. Lösewitz].  Riia: Jummala sanna wäljalautamisse söbbrad; 1871.</w:t>
      </w:r>
      <w:r>
        <w:rPr>
          <w:sz w:val="22"/>
          <w:szCs w:val="22"/>
          <w:lang w:val="en-US"/>
        </w:rPr>
        <w:br/>
        <w:t>HE248LOS.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10474. </w:t>
      </w:r>
      <w:r>
        <w:rPr>
          <w:sz w:val="22"/>
          <w:szCs w:val="22"/>
          <w:lang w:val="en-US"/>
        </w:rPr>
        <w:tab/>
        <w:t>. Löwen 1971 : Studienberichte und Dokumente der Sitzung der Kommission für Glauben und Kirchenverfassung. Raiser, Konrad, Herausgeber. Stuttgart: Evang. Missionsverlag; 1971Beiheft zur Ökumenischen Rundschau; v. 18/19.</w:t>
      </w:r>
      <w:r>
        <w:rPr>
          <w:sz w:val="22"/>
          <w:szCs w:val="22"/>
          <w:lang w:val="en-US"/>
        </w:rPr>
        <w:br/>
        <w:t>HV278BEI.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10475. </w:t>
      </w:r>
      <w:r>
        <w:rPr>
          <w:sz w:val="22"/>
          <w:szCs w:val="22"/>
          <w:lang w:val="en-US"/>
        </w:rPr>
        <w:tab/>
        <w:t>Löwith, Karl. Weltgeschichte und Heilsgeschehen : die theologischen Voraussetzungen der Geschichtsphilosophie. 2. Aufl. ed.  Stuttgart: Kohlhammer; 1953.</w:t>
      </w:r>
      <w:r>
        <w:rPr>
          <w:sz w:val="22"/>
          <w:szCs w:val="22"/>
          <w:lang w:val="en-US"/>
        </w:rPr>
        <w:br/>
        <w:t>HV100LOW.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10476. </w:t>
      </w:r>
      <w:r>
        <w:rPr>
          <w:sz w:val="22"/>
          <w:szCs w:val="22"/>
          <w:lang w:val="en-US"/>
        </w:rPr>
        <w:tab/>
        <w:t>Löwith, Karl. Wissen, Glaube und Skepsis.  Göttingen: Vandenhoeck &amp; Ruprecht; 1958Die kleine Vandenhoeck-Reihe; v. 30.</w:t>
      </w:r>
      <w:r>
        <w:rPr>
          <w:sz w:val="22"/>
          <w:szCs w:val="22"/>
          <w:lang w:val="en-US"/>
        </w:rPr>
        <w:br/>
        <w:t>HV211LOW.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10477. </w:t>
      </w:r>
      <w:r>
        <w:rPr>
          <w:sz w:val="22"/>
          <w:szCs w:val="22"/>
          <w:lang w:val="en-US"/>
        </w:rPr>
        <w:tab/>
        <w:t>Löwith, Karl. Von Hegel zu Nietzsche : der revolutionäre Bruch im Denken des neunzehnten Jahrhunderts : Marx und Kierkegaard. 4. Aufl. ed.  Stuttgart: Kohlhammer; 1958.</w:t>
      </w:r>
      <w:r>
        <w:rPr>
          <w:sz w:val="22"/>
          <w:szCs w:val="22"/>
          <w:lang w:val="en-US"/>
        </w:rPr>
        <w:br/>
        <w:t>LV100LOW.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10478. </w:t>
      </w:r>
      <w:r>
        <w:rPr>
          <w:sz w:val="22"/>
          <w:szCs w:val="22"/>
          <w:lang w:val="en-US"/>
        </w:rPr>
        <w:tab/>
        <w:t>. Löytöretki Kristuksessa kasvamiseen : ainutlaatuinen Jeesus.  Helsinki: Karas-Sana; 1974Löytöretki Kristuksessa kasvamiseen.</w:t>
      </w:r>
      <w:r>
        <w:rPr>
          <w:sz w:val="22"/>
          <w:szCs w:val="22"/>
          <w:lang w:val="en-US"/>
        </w:rPr>
        <w:br/>
        <w:t>LV376LOY.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10479. </w:t>
      </w:r>
      <w:r>
        <w:rPr>
          <w:sz w:val="22"/>
          <w:szCs w:val="22"/>
          <w:lang w:val="en-US"/>
        </w:rPr>
        <w:tab/>
        <w:t>. Löytöretki Kristuksessa kasvamiseen : kristityn täysipainoinen elämä.  Helsinki: Kansan Raamattuseuran Säätiö; 1964Löytöretki Kristuksessa kasvamiseen.</w:t>
      </w:r>
      <w:r>
        <w:rPr>
          <w:sz w:val="22"/>
          <w:szCs w:val="22"/>
          <w:lang w:val="en-US"/>
        </w:rPr>
        <w:br/>
        <w:t>LV376LOY.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10480. </w:t>
      </w:r>
      <w:r>
        <w:rPr>
          <w:sz w:val="22"/>
          <w:szCs w:val="22"/>
          <w:lang w:val="en-US"/>
        </w:rPr>
        <w:tab/>
        <w:t>Lübbe, Hermann. Religion nach der Aufklärung.  Graz; Wien; Köln: Styria; 1986.</w:t>
      </w:r>
      <w:r>
        <w:rPr>
          <w:sz w:val="22"/>
          <w:szCs w:val="22"/>
          <w:lang w:val="en-US"/>
        </w:rPr>
        <w:br/>
        <w:t>LV210LUB.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10481. </w:t>
      </w:r>
      <w:r>
        <w:rPr>
          <w:sz w:val="22"/>
          <w:szCs w:val="22"/>
          <w:lang w:val="en-US"/>
        </w:rPr>
        <w:tab/>
        <w:t>. Lübecki õiguse Tallinna koodeks 1282 = Der Revaler Kodex des lübischen Rechts von 1282. Kala, Tiina sissejuhatus, koodeksi transkriptsioon, kommentaarid ja tõlge eesti keelde; Oolup, Urmas sissejuhatuse tõlge saksa keelde; Kangur, Maret sissejuhatuse toimetamine, and Tallinna Linnaarhiiv. Tallinn: Ilo; 1998.</w:t>
      </w:r>
      <w:r>
        <w:rPr>
          <w:sz w:val="22"/>
          <w:szCs w:val="22"/>
          <w:lang w:val="en-US"/>
        </w:rPr>
        <w:br/>
        <w:t>LE340LUB.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10482. </w:t>
      </w:r>
      <w:r>
        <w:rPr>
          <w:sz w:val="22"/>
          <w:szCs w:val="22"/>
          <w:lang w:val="en-US"/>
        </w:rPr>
        <w:tab/>
        <w:t>Lübker, Friedrich. Friedrich Lübkers Reallexikon des klassischen Altertums. 8., vollständig umgearb. Aufl. ed.  Leipzig; Berlin: Teubner; 1914.</w:t>
      </w:r>
      <w:r>
        <w:rPr>
          <w:sz w:val="22"/>
          <w:szCs w:val="22"/>
          <w:lang w:val="en-US"/>
        </w:rPr>
        <w:br/>
        <w:t>TV930LUB.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10483. </w:t>
      </w:r>
      <w:r>
        <w:rPr>
          <w:sz w:val="22"/>
          <w:szCs w:val="22"/>
          <w:lang w:val="en-US"/>
        </w:rPr>
        <w:tab/>
        <w:t>Lückel, Kurt. Begegnung mit Sterbenden : "Gestaltseelsorge" in der Begleitung sterbender Menschen. 2. Aufl. ed.  München: Kaiser; 1985.</w:t>
      </w:r>
      <w:r>
        <w:rPr>
          <w:sz w:val="22"/>
          <w:szCs w:val="22"/>
          <w:lang w:val="en-US"/>
        </w:rPr>
        <w:br/>
        <w:t>LV267LUC.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10484. </w:t>
      </w:r>
      <w:r>
        <w:rPr>
          <w:sz w:val="22"/>
          <w:szCs w:val="22"/>
          <w:lang w:val="en-US"/>
        </w:rPr>
        <w:tab/>
        <w:t>Lüdecke, Heinz. Grünewald. 2. Aufl. ed.  Dresden: Verlag der Kunst; 1981Maler und Werk.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10485. </w:t>
      </w:r>
      <w:r>
        <w:rPr>
          <w:sz w:val="22"/>
          <w:szCs w:val="22"/>
          <w:lang w:val="en-US"/>
        </w:rPr>
        <w:tab/>
        <w:t>Lüdemann, Gerd. Die Auferstehung Jesu : Historie, Erfahrung, Theologie.  Stuttgart: Radius-Verlag; 1994.</w:t>
      </w:r>
      <w:r>
        <w:rPr>
          <w:sz w:val="22"/>
          <w:szCs w:val="22"/>
          <w:lang w:val="en-US"/>
        </w:rPr>
        <w:br/>
        <w:t>LV232LUD.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10486. </w:t>
      </w:r>
      <w:r>
        <w:rPr>
          <w:sz w:val="22"/>
          <w:szCs w:val="22"/>
          <w:lang w:val="en-US"/>
        </w:rPr>
        <w:tab/>
        <w:t>Lüdemann, Gerd. Texte und Träume : ein Gang durch das Markusevangelium in Auseinandersetzung mit Eugen Drewermann.  Göttingen: Vandenhoeck &amp; Ruprecht; 1992Bensheimer Hefte; v. 71.</w:t>
      </w:r>
      <w:r>
        <w:rPr>
          <w:sz w:val="22"/>
          <w:szCs w:val="22"/>
          <w:lang w:val="en-US"/>
        </w:rPr>
        <w:br/>
        <w:t>LV226LUD.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10487. </w:t>
      </w:r>
      <w:r>
        <w:rPr>
          <w:sz w:val="22"/>
          <w:szCs w:val="22"/>
          <w:lang w:val="en-US"/>
        </w:rPr>
        <w:tab/>
        <w:t>Lüders, Wolfram. Psychotherapeutische Beratung : Theorie und Technik.  Göttingen: Verlag für Medizinische Psychologie; Vandenhoeck &amp; Ruprecht; 1974.</w:t>
      </w:r>
      <w:r>
        <w:rPr>
          <w:sz w:val="22"/>
          <w:szCs w:val="22"/>
          <w:lang w:val="en-US"/>
        </w:rPr>
        <w:br/>
        <w:t>HV267LUD.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10488. </w:t>
      </w:r>
      <w:r>
        <w:rPr>
          <w:sz w:val="22"/>
          <w:szCs w:val="22"/>
          <w:lang w:val="en-US"/>
        </w:rPr>
        <w:tab/>
        <w:t>Lüdke, Frank. Diakonische Evangelisation : die Anfänge des Deutschen Gemeinschafts-Diakonieverbandes 1899-1933.  Stuttgart: Kohlhammer; 2003Konfession und Gesellschaft ; v. 28.</w:t>
      </w:r>
      <w:r>
        <w:rPr>
          <w:sz w:val="22"/>
          <w:szCs w:val="22"/>
          <w:lang w:val="en-US"/>
        </w:rPr>
        <w:br/>
        <w:t>LV261LUD.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10489. </w:t>
      </w:r>
      <w:r>
        <w:rPr>
          <w:sz w:val="22"/>
          <w:szCs w:val="22"/>
          <w:lang w:val="en-US"/>
        </w:rPr>
        <w:tab/>
        <w:t>. Lühikesed andmed Narva linna ajaloost. Dieckhoff, Ed., kokkuseadja. Narva: Narva Linna arhiiv; 1925.</w:t>
      </w:r>
      <w:r>
        <w:rPr>
          <w:sz w:val="22"/>
          <w:szCs w:val="22"/>
          <w:lang w:val="en-US"/>
        </w:rPr>
        <w:br/>
        <w:t>HE941LUH.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10490. </w:t>
      </w:r>
      <w:r>
        <w:rPr>
          <w:sz w:val="22"/>
          <w:szCs w:val="22"/>
          <w:lang w:val="en-US"/>
        </w:rPr>
        <w:tab/>
        <w:t>. Lühiülevaade katoliku kiriku õpetusest. Havard, Alexander, koostaja. Helsinki: Okeanos; 1995.</w:t>
      </w:r>
      <w:r>
        <w:rPr>
          <w:sz w:val="22"/>
          <w:szCs w:val="22"/>
          <w:lang w:val="en-US"/>
        </w:rPr>
        <w:br/>
        <w:t>LE282LUH.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10491. </w:t>
      </w:r>
      <w:r>
        <w:rPr>
          <w:sz w:val="22"/>
          <w:szCs w:val="22"/>
          <w:lang w:val="en-US"/>
        </w:rPr>
        <w:tab/>
        <w:t>Lünemann, Gottlieb. Kritisch exegetisches Handbuch über den Hebreärbrief. 4., verb. u. verm. Aufl. ed.  Göttingen: Vandenhoeck und Ruprecht; 1878Kritisch-exegetischer Kommentar über das Neue Testament; v. 13.</w:t>
      </w:r>
      <w:r>
        <w:rPr>
          <w:sz w:val="22"/>
          <w:szCs w:val="22"/>
          <w:lang w:val="en-US"/>
        </w:rPr>
        <w:br/>
        <w:t>HV225kKEK 13.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10492. </w:t>
      </w:r>
      <w:r>
        <w:rPr>
          <w:sz w:val="22"/>
          <w:szCs w:val="22"/>
          <w:lang w:val="en-US"/>
        </w:rPr>
        <w:tab/>
        <w:t>Lütgert, Wilhelm. Der Erlösungsgedanke in der neueren Theologie : Vortrag, gehalten auf dem 2. Deutschen Theologentage in Frankfurt a. M. am 9. Oktober 1928.  Gütersloh: Bertelsmann; 1928Beiträge zur Förderung christlicher Theologie; v. Bd. 32, Heft 2.</w:t>
      </w:r>
      <w:r>
        <w:rPr>
          <w:sz w:val="22"/>
          <w:szCs w:val="22"/>
          <w:lang w:val="en-US"/>
        </w:rPr>
        <w:br/>
        <w:t>HV234LUT.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10493. </w:t>
      </w:r>
      <w:r>
        <w:rPr>
          <w:sz w:val="22"/>
          <w:szCs w:val="22"/>
          <w:lang w:val="en-US"/>
        </w:rPr>
        <w:tab/>
        <w:t>Lüthi, Kurt. Judas Iskarioth in der Geschichte der Auslegung von Reformation bis zur Gegenwart.  Zürich: Zwingli-Verlag; 1955.</w:t>
      </w:r>
      <w:r>
        <w:rPr>
          <w:sz w:val="22"/>
          <w:szCs w:val="22"/>
          <w:lang w:val="en-US"/>
        </w:rPr>
        <w:br/>
        <w:t>HV226LUT.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10494. </w:t>
      </w:r>
      <w:r>
        <w:rPr>
          <w:sz w:val="22"/>
          <w:szCs w:val="22"/>
          <w:lang w:val="en-US"/>
        </w:rPr>
        <w:tab/>
        <w:t>Lüthi, Kurt. Theologie als Dialog mit der Welt von heute.  Freiburg etc.: Herder; 1971Quaestiones disputatae; v. 53.</w:t>
      </w:r>
      <w:r>
        <w:rPr>
          <w:sz w:val="22"/>
          <w:szCs w:val="22"/>
          <w:lang w:val="en-US"/>
        </w:rPr>
        <w:br/>
        <w:t>HV230LUT.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10495. </w:t>
      </w:r>
      <w:r>
        <w:rPr>
          <w:sz w:val="22"/>
          <w:szCs w:val="22"/>
          <w:lang w:val="en-US"/>
        </w:rPr>
        <w:tab/>
        <w:t>Lüthi, Walter. Das Lukasevangelium : ausgelegt für die Gemeinde. Bd. 1. : Kapitel 1-10.  Basel: Reinhardt; [1950].</w:t>
      </w:r>
      <w:r>
        <w:rPr>
          <w:sz w:val="22"/>
          <w:szCs w:val="22"/>
          <w:lang w:val="en-US"/>
        </w:rPr>
        <w:br/>
        <w:t>HV226LUT.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10496. </w:t>
      </w:r>
      <w:r>
        <w:rPr>
          <w:sz w:val="22"/>
          <w:szCs w:val="22"/>
          <w:lang w:val="en-US"/>
        </w:rPr>
        <w:tab/>
        <w:t>Lüthi, Walter. Das Unservater : eine Auslesung.  Basel: Reinhardt; s.a.</w:t>
      </w:r>
      <w:r>
        <w:rPr>
          <w:sz w:val="22"/>
          <w:szCs w:val="22"/>
          <w:lang w:val="en-US"/>
        </w:rPr>
        <w:br/>
        <w:t>LV226LUT.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10497. </w:t>
      </w:r>
      <w:r>
        <w:rPr>
          <w:sz w:val="22"/>
          <w:szCs w:val="22"/>
          <w:lang w:val="en-US"/>
        </w:rPr>
        <w:tab/>
        <w:t>Lüthi, Walter. Der Apostel : der zweite Korinterbrief, ausgelegt für die Gemeinde.  Basel: Reinhardt; [1960].</w:t>
      </w:r>
      <w:r>
        <w:rPr>
          <w:sz w:val="22"/>
          <w:szCs w:val="22"/>
          <w:lang w:val="en-US"/>
        </w:rPr>
        <w:br/>
        <w:t>HV227LUT.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10498. </w:t>
      </w:r>
      <w:r>
        <w:rPr>
          <w:sz w:val="22"/>
          <w:szCs w:val="22"/>
          <w:lang w:val="en-US"/>
        </w:rPr>
        <w:tab/>
        <w:t>Lüthi, Walter. Der Römerbrief : ausgelegt für die Gemeinde.  Basel: Reinhardt; [1955].</w:t>
      </w:r>
      <w:r>
        <w:rPr>
          <w:sz w:val="22"/>
          <w:szCs w:val="22"/>
          <w:lang w:val="en-US"/>
        </w:rPr>
        <w:br/>
        <w:t>HV227LUT.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10499. </w:t>
      </w:r>
      <w:r>
        <w:rPr>
          <w:sz w:val="22"/>
          <w:szCs w:val="22"/>
          <w:lang w:val="en-US"/>
        </w:rPr>
        <w:tab/>
        <w:t>Lüthi, Walter. Die Apostelgeschichte : ausgelegt für die Gemeinde.  Basel: Reinhardt; [1958].</w:t>
      </w:r>
      <w:r>
        <w:rPr>
          <w:sz w:val="22"/>
          <w:szCs w:val="22"/>
          <w:lang w:val="en-US"/>
        </w:rPr>
        <w:br/>
        <w:t>HV226LUT.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10500. </w:t>
      </w:r>
      <w:r>
        <w:rPr>
          <w:sz w:val="22"/>
          <w:szCs w:val="22"/>
          <w:lang w:val="en-US"/>
        </w:rPr>
        <w:tab/>
        <w:t>Lüthi, Walter. Johannes : das vierte Evangelium : ausgelegt für die Gemeinde. 4. Aufl. ed.  Basel: Reinhardt; [1958].</w:t>
      </w:r>
      <w:r>
        <w:rPr>
          <w:sz w:val="22"/>
          <w:szCs w:val="22"/>
          <w:lang w:val="en-US"/>
        </w:rPr>
        <w:br/>
        <w:t>HV226LUT.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10501. </w:t>
      </w:r>
      <w:r>
        <w:rPr>
          <w:sz w:val="22"/>
          <w:szCs w:val="22"/>
          <w:lang w:val="en-US"/>
        </w:rPr>
        <w:tab/>
        <w:t>Lüthi, Walther and Thurneysen, Eduard. Abendmahl und Beichte : ein Wort an unsere Gemeinden.  Zollikon-Zürich: Evangelischer Verlag; 1944.</w:t>
      </w:r>
      <w:r>
        <w:rPr>
          <w:sz w:val="22"/>
          <w:szCs w:val="22"/>
          <w:lang w:val="en-US"/>
        </w:rPr>
        <w:br/>
        <w:t>HV265LUT.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10502. </w:t>
      </w:r>
      <w:r>
        <w:rPr>
          <w:sz w:val="22"/>
          <w:szCs w:val="22"/>
          <w:lang w:val="en-US"/>
        </w:rPr>
        <w:tab/>
        <w:t>Lüttge, Dieter. Einführung in die Pädagogische Psychologie.  Frankfurt; Berlin; Wien: Ullstein; 1972Ullstein-Buch; v. 2904.</w:t>
      </w:r>
      <w:r>
        <w:rPr>
          <w:sz w:val="22"/>
          <w:szCs w:val="22"/>
          <w:lang w:val="en-US"/>
        </w:rPr>
        <w:br/>
        <w:t>HV370LUT.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10503. </w:t>
      </w:r>
      <w:r>
        <w:rPr>
          <w:sz w:val="22"/>
          <w:szCs w:val="22"/>
          <w:lang w:val="en-US"/>
        </w:rPr>
        <w:tab/>
        <w:t>Lyall, Francis. The I AMs of Jesus .  Scotland: Mentor; 1996.</w:t>
      </w:r>
      <w:r>
        <w:rPr>
          <w:sz w:val="22"/>
          <w:szCs w:val="22"/>
          <w:lang w:val="en-US"/>
        </w:rPr>
        <w:br/>
        <w:t>LV232LYA.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10504. </w:t>
      </w:r>
      <w:r>
        <w:rPr>
          <w:sz w:val="22"/>
          <w:szCs w:val="22"/>
          <w:lang w:val="en-US"/>
        </w:rPr>
        <w:tab/>
        <w:t>. M. J. Eiseni elu ja töö. Ederberg, F. W. and Päss, E., toimetajad. Tartu: Noor-Eesti; 1938.</w:t>
      </w:r>
      <w:r>
        <w:rPr>
          <w:sz w:val="22"/>
          <w:szCs w:val="22"/>
          <w:lang w:val="en-US"/>
        </w:rPr>
        <w:br/>
        <w:t>HE801EIS.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10505. </w:t>
      </w:r>
      <w:r>
        <w:rPr>
          <w:sz w:val="22"/>
          <w:szCs w:val="22"/>
          <w:lang w:val="en-US"/>
        </w:rPr>
        <w:tab/>
        <w:t>. Ma tean, Sa kuuled mu palvet! : [valimik palveid läbi ajastute]. Kitsnik, Ann tõlkija and Krabi, Kristiina koostaja, koostaja. Tallinn: Logos; 2002.</w:t>
      </w:r>
      <w:r>
        <w:rPr>
          <w:sz w:val="22"/>
          <w:szCs w:val="22"/>
          <w:lang w:val="en-US"/>
        </w:rPr>
        <w:br/>
        <w:t>LE269MAT.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10506. </w:t>
      </w:r>
      <w:r>
        <w:rPr>
          <w:sz w:val="22"/>
          <w:szCs w:val="22"/>
          <w:lang w:val="en-US"/>
        </w:rPr>
        <w:tab/>
        <w:t>. Maailma usundid. Partridge, Christopher peatoimetaja and Ringvee, Ringo eestikeelse väljaande konsultant. [Tallinn]: Eesti Entsüklopeediakirjastus; 2006.</w:t>
      </w:r>
      <w:r>
        <w:rPr>
          <w:sz w:val="22"/>
          <w:szCs w:val="22"/>
          <w:lang w:val="en-US"/>
        </w:rPr>
        <w:br/>
        <w:t>LE290MAA; TE290MAA.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10507. </w:t>
      </w:r>
      <w:r>
        <w:rPr>
          <w:sz w:val="22"/>
          <w:szCs w:val="22"/>
          <w:lang w:val="en-US"/>
        </w:rPr>
        <w:tab/>
        <w:t>. Maailmas nähtavaks muutuv kogudus : Eesti Evangeelse Alliansi aastaraamat 2003. Kurg, Ingmar, toimetaja. Tallinn: Eesti Evangeelne Allianss; 2003Eesti Evangeelse Alliansi aastaraamat.</w:t>
      </w:r>
      <w:r>
        <w:rPr>
          <w:sz w:val="22"/>
          <w:szCs w:val="22"/>
          <w:lang w:val="en-US"/>
        </w:rPr>
        <w:br/>
        <w:t>LE278EEA.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10508. </w:t>
      </w:r>
      <w:r>
        <w:rPr>
          <w:sz w:val="22"/>
          <w:szCs w:val="22"/>
          <w:lang w:val="en-US"/>
        </w:rPr>
        <w:tab/>
        <w:t>Maarand, Toomas. Kristliku kasvatuse võimalused läbi skautluse : diplomitöö. EELK Usuteaduse Instituut, tegeliku usuteaduse õppetool and Valk, Pille juhendaja. Mihkli; Tallinn: 2004.</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10509. </w:t>
      </w:r>
      <w:r>
        <w:rPr>
          <w:sz w:val="22"/>
          <w:szCs w:val="22"/>
          <w:lang w:val="en-US"/>
        </w:rPr>
        <w:tab/>
        <w:t>Maas, Wilhelm. Gott und die Hölle : Studien zum descensus Christi.  Einsiedeln: Johannes Verlag; 1979Sammlung Horizonte; v. 14.</w:t>
      </w:r>
      <w:r>
        <w:rPr>
          <w:sz w:val="22"/>
          <w:szCs w:val="22"/>
          <w:lang w:val="en-US"/>
        </w:rPr>
        <w:br/>
        <w:t>HV232MAA.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10510. </w:t>
      </w:r>
      <w:r>
        <w:rPr>
          <w:sz w:val="22"/>
          <w:szCs w:val="22"/>
          <w:lang w:val="en-US"/>
        </w:rPr>
        <w:tab/>
        <w:t>MacArthur, John F. Ashamed of the gospel : when the church becomes like the world.  Wheaton; Nottingham: Crossway Books; 1993.</w:t>
      </w:r>
      <w:r>
        <w:rPr>
          <w:sz w:val="22"/>
          <w:szCs w:val="22"/>
          <w:lang w:val="en-US"/>
        </w:rPr>
        <w:br/>
        <w:t>LV234MAC.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10511. </w:t>
      </w:r>
      <w:r>
        <w:rPr>
          <w:sz w:val="22"/>
          <w:szCs w:val="22"/>
          <w:lang w:val="en-US"/>
        </w:rPr>
        <w:tab/>
        <w:t>MacArthur, John F. Charismatic chaos.  Grand Rapids: Zondervan; 1992.</w:t>
      </w:r>
      <w:r>
        <w:rPr>
          <w:sz w:val="22"/>
          <w:szCs w:val="22"/>
          <w:lang w:val="en-US"/>
        </w:rPr>
        <w:br/>
        <w:t>LV289MAC.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10512. </w:t>
      </w:r>
      <w:r>
        <w:rPr>
          <w:sz w:val="22"/>
          <w:szCs w:val="22"/>
          <w:lang w:val="en-US"/>
        </w:rPr>
        <w:tab/>
        <w:t>Maccoby, Hyam. Early rabbinic writings.  Cambridge: Cambridge University Press; 1988Cambridge commentaries on writings of the Jewish and Christian world, 200 BC to AD 200; v. 3.</w:t>
      </w:r>
      <w:r>
        <w:rPr>
          <w:sz w:val="22"/>
          <w:szCs w:val="22"/>
          <w:lang w:val="en-US"/>
        </w:rPr>
        <w:br/>
        <w:t>LV296MAC.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10513. </w:t>
      </w:r>
      <w:r>
        <w:rPr>
          <w:sz w:val="22"/>
          <w:szCs w:val="22"/>
          <w:lang w:val="en-US"/>
        </w:rPr>
        <w:tab/>
        <w:t>MacCuish, Dolina. Augustinus, oma ema poeg : [romaan]. Kannike, Anu, tõlkija. Tallinn: Allika; 2006.</w:t>
      </w:r>
      <w:r>
        <w:rPr>
          <w:sz w:val="22"/>
          <w:szCs w:val="22"/>
          <w:lang w:val="en-US"/>
        </w:rPr>
        <w:br/>
        <w:t>LE272MAC.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10514. </w:t>
      </w:r>
      <w:r>
        <w:rPr>
          <w:sz w:val="22"/>
          <w:szCs w:val="22"/>
          <w:lang w:val="en-US"/>
        </w:rPr>
        <w:tab/>
        <w:t>MacCuish, Dolina. Luther ja tema Kati : Lutheri naise mõju tema vaimulikuametile. Kannike, Anu, tõlkija. Tallinn: Allika; 2006.</w:t>
      </w:r>
      <w:r>
        <w:rPr>
          <w:sz w:val="22"/>
          <w:szCs w:val="22"/>
          <w:lang w:val="en-US"/>
        </w:rPr>
        <w:br/>
        <w:t>LE273MAC.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10515. </w:t>
      </w:r>
      <w:r>
        <w:rPr>
          <w:sz w:val="22"/>
          <w:szCs w:val="22"/>
          <w:lang w:val="en-US"/>
        </w:rPr>
        <w:tab/>
        <w:t>Macdonald, Fiona. Mughal and British India, 1526 -1800 . Culpin, Christopher, series editor. London: Collins; 1991Collins Living History.</w:t>
      </w:r>
      <w:r>
        <w:rPr>
          <w:sz w:val="22"/>
          <w:szCs w:val="22"/>
          <w:lang w:val="en-US"/>
        </w:rPr>
        <w:br/>
        <w:t>LV377MAC.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10516. </w:t>
      </w:r>
      <w:r>
        <w:rPr>
          <w:sz w:val="22"/>
          <w:szCs w:val="22"/>
          <w:lang w:val="en-US"/>
        </w:rPr>
        <w:tab/>
        <w:t>Macdonald, John. The Samaritan Chronicle No. 2 (or: Sepher Ha-Yamim) : From Joshua to Nebukadnezzar.  Berlin: Walter de Gruyter; 1969Beihefte zur Zeitschrift für die alttestamentliche Wissenschaft; v. 107.</w:t>
      </w:r>
      <w:r>
        <w:rPr>
          <w:sz w:val="22"/>
          <w:szCs w:val="22"/>
          <w:lang w:val="en-US"/>
        </w:rPr>
        <w:br/>
        <w:t>LV221BZAW 107.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10517. </w:t>
      </w:r>
      <w:r>
        <w:rPr>
          <w:sz w:val="22"/>
          <w:szCs w:val="22"/>
          <w:lang w:val="en-US"/>
        </w:rPr>
        <w:tab/>
        <w:t>MacDonald, William. Johannese evangeelium: esimesest kuni seitsmenda eksamini: kolmteist õppetükki.  I.a.: i.k.</w:t>
      </w:r>
      <w:r>
        <w:rPr>
          <w:sz w:val="22"/>
          <w:szCs w:val="22"/>
          <w:lang w:val="en-US"/>
        </w:rPr>
        <w:br/>
        <w:t>LE226MAC.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10518. </w:t>
      </w:r>
      <w:r>
        <w:rPr>
          <w:sz w:val="22"/>
          <w:szCs w:val="22"/>
          <w:lang w:val="en-US"/>
        </w:rPr>
        <w:tab/>
        <w:t>MacDonald, William. Johannese evangeelium : üks Emmause Korrespondent Kursus.  Bielefeld: Christliche Literatur-Verbreitung; 1993.</w:t>
      </w:r>
      <w:r>
        <w:rPr>
          <w:sz w:val="22"/>
          <w:szCs w:val="22"/>
          <w:lang w:val="en-US"/>
        </w:rPr>
        <w:br/>
        <w:t>LE226MAC.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10519. </w:t>
      </w:r>
      <w:r>
        <w:rPr>
          <w:sz w:val="22"/>
          <w:szCs w:val="22"/>
          <w:lang w:val="en-US"/>
        </w:rPr>
        <w:tab/>
        <w:t>Macduff, J. R. Ustaw Tõutaja : [usuline traktaat] / J. R. Macduffi järele rootsikeelest ümberpandud.  Haapsalu: K. Engbusk (trk. Tamwerk); 1909.</w:t>
      </w:r>
      <w:r>
        <w:rPr>
          <w:sz w:val="22"/>
          <w:szCs w:val="22"/>
          <w:lang w:val="en-US"/>
        </w:rPr>
        <w:br/>
        <w:t>HE248MAC.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10520. </w:t>
      </w:r>
      <w:r>
        <w:rPr>
          <w:sz w:val="22"/>
          <w:szCs w:val="22"/>
          <w:lang w:val="en-US"/>
        </w:rPr>
        <w:tab/>
        <w:t>Macek, Josef. Die Hussitenbewegung in Böhmen. 2., erg. Aufl. ed.  Prag: Orbis; 1958.</w:t>
      </w:r>
      <w:r>
        <w:rPr>
          <w:sz w:val="22"/>
          <w:szCs w:val="22"/>
          <w:lang w:val="en-US"/>
        </w:rPr>
        <w:br/>
        <w:t>HV273MAC.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10521. </w:t>
      </w:r>
      <w:r>
        <w:rPr>
          <w:sz w:val="22"/>
          <w:szCs w:val="22"/>
          <w:lang w:val="en-US"/>
        </w:rPr>
        <w:tab/>
        <w:t>Macgregor, G. H. C. The New Testament basis of pacifism and the relevance of an impossible ideal.  New York: Fellowship Publications; 1954.</w:t>
      </w:r>
      <w:r>
        <w:rPr>
          <w:sz w:val="22"/>
          <w:szCs w:val="22"/>
          <w:lang w:val="en-US"/>
        </w:rPr>
        <w:br/>
        <w:t>HV241MAG.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10522. </w:t>
      </w:r>
      <w:r>
        <w:rPr>
          <w:sz w:val="22"/>
          <w:szCs w:val="22"/>
          <w:lang w:val="en-US"/>
        </w:rPr>
        <w:tab/>
        <w:t>MacGregor, Geddes. The Bible in the making.  London: Murray; 1961.</w:t>
      </w:r>
      <w:r>
        <w:rPr>
          <w:sz w:val="22"/>
          <w:szCs w:val="22"/>
          <w:lang w:val="en-US"/>
        </w:rPr>
        <w:br/>
        <w:t>HV220MAC.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10523. </w:t>
      </w:r>
      <w:r>
        <w:rPr>
          <w:sz w:val="22"/>
          <w:szCs w:val="22"/>
          <w:lang w:val="en-US"/>
        </w:rPr>
        <w:tab/>
        <w:t>MacGregor-Hastie, Roy. Pope Paul VI.  London: The New English Library; 1966Four Square Books.</w:t>
      </w:r>
      <w:r>
        <w:rPr>
          <w:sz w:val="22"/>
          <w:szCs w:val="22"/>
          <w:lang w:val="en-US"/>
        </w:rPr>
        <w:br/>
        <w:t>HV282MAC.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10524. </w:t>
      </w:r>
      <w:r>
        <w:rPr>
          <w:sz w:val="22"/>
          <w:szCs w:val="22"/>
          <w:lang w:val="en-US"/>
        </w:rPr>
        <w:tab/>
        <w:t>MacHaffie, Barbara J. Her story : women in Christian tradition. 4. tr. ed.  Philadelphia: Fortress Press; 1988.</w:t>
      </w:r>
      <w:r>
        <w:rPr>
          <w:sz w:val="22"/>
          <w:szCs w:val="22"/>
          <w:lang w:val="en-US"/>
        </w:rPr>
        <w:br/>
        <w:t>LV230MAC.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10525. </w:t>
      </w:r>
      <w:r>
        <w:rPr>
          <w:sz w:val="22"/>
          <w:szCs w:val="22"/>
          <w:lang w:val="en-US"/>
        </w:rPr>
        <w:tab/>
        <w:t>. Machet herrlich sein Lob : Gebete aus der russisch-orthodoxen Kirche. Bachmann, Eva-Maria, Auswähler, Übersetzer und Einleiter. Neukirchen-Vluyn: Neukirchener Verlag; 1987.</w:t>
      </w:r>
      <w:r>
        <w:rPr>
          <w:sz w:val="22"/>
          <w:szCs w:val="22"/>
          <w:lang w:val="en-US"/>
        </w:rPr>
        <w:br/>
        <w:t>LV269MAC.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10526. </w:t>
      </w:r>
      <w:r>
        <w:rPr>
          <w:sz w:val="22"/>
          <w:szCs w:val="22"/>
          <w:lang w:val="en-US"/>
        </w:rPr>
        <w:tab/>
        <w:t>Machoveč, Milan. Jesus für Atheisten . Gollwitzer, Helmut, Geleitwort. Stuttgart; Berlin: Kreuz Verlag; 1972.</w:t>
      </w:r>
      <w:r>
        <w:rPr>
          <w:sz w:val="22"/>
          <w:szCs w:val="22"/>
          <w:lang w:val="en-US"/>
        </w:rPr>
        <w:br/>
        <w:t>HV232MAC.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10527. </w:t>
      </w:r>
      <w:r>
        <w:rPr>
          <w:sz w:val="22"/>
          <w:szCs w:val="22"/>
          <w:lang w:val="en-US"/>
        </w:rPr>
        <w:tab/>
        <w:t>Machoveč, Milan. Marxismus und dialektische Theologie : Barth, Bonhoeffer und Hromadka in atheistisch-kommunistischer Sicht. Neumärker, Dorothea, Übersetzerin. Zürich: EVZ-Verlag; 1965.</w:t>
      </w:r>
      <w:r>
        <w:rPr>
          <w:sz w:val="22"/>
          <w:szCs w:val="22"/>
          <w:lang w:val="en-US"/>
        </w:rPr>
        <w:br/>
        <w:t>HV210MAC.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10528. </w:t>
      </w:r>
      <w:r>
        <w:rPr>
          <w:sz w:val="22"/>
          <w:szCs w:val="22"/>
          <w:lang w:val="en-US"/>
        </w:rPr>
        <w:tab/>
        <w:t>. Macht und Gewalt : Leitlinien lutherischer Theologie zur politischen Ethik heute. Greifenstein, Hermann, Herausgeber. Hamburg: Lutherisches Verlagshaus; 1978Zur Sache - Kirchliche Aspekte heute; v. 14.</w:t>
      </w:r>
      <w:r>
        <w:rPr>
          <w:sz w:val="22"/>
          <w:szCs w:val="22"/>
          <w:lang w:val="en-US"/>
        </w:rPr>
        <w:br/>
        <w:t>HV237MAC.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10529. </w:t>
      </w:r>
      <w:r>
        <w:rPr>
          <w:sz w:val="22"/>
          <w:szCs w:val="22"/>
          <w:lang w:val="en-US"/>
        </w:rPr>
        <w:tab/>
        <w:t>Macintosh, C. H. Esimese, teise ja kolmanda Moosese raamatu seletus. I.  Dillenburg: Hea Sõnum; 2002.</w:t>
      </w:r>
      <w:r>
        <w:rPr>
          <w:sz w:val="22"/>
          <w:szCs w:val="22"/>
          <w:lang w:val="en-US"/>
        </w:rPr>
        <w:br/>
        <w:t>LE222MAC.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10530. </w:t>
      </w:r>
      <w:r>
        <w:rPr>
          <w:sz w:val="22"/>
          <w:szCs w:val="22"/>
          <w:lang w:val="en-US"/>
        </w:rPr>
        <w:tab/>
        <w:t>Macintosh, C. H. Neljanda ja viienda Moosese raamatu seletus. II.  Dillenburg: Hea Sõnum; 2002.</w:t>
      </w:r>
      <w:r>
        <w:rPr>
          <w:sz w:val="22"/>
          <w:szCs w:val="22"/>
          <w:lang w:val="en-US"/>
        </w:rPr>
        <w:br/>
        <w:t>LE222MAC.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10531. </w:t>
      </w:r>
      <w:r>
        <w:rPr>
          <w:sz w:val="22"/>
          <w:szCs w:val="22"/>
          <w:lang w:val="en-US"/>
        </w:rPr>
        <w:tab/>
        <w:t>Macintosh, C. H. Võõras ike. Puur, Mildred, tõlkija. Rakvere: Rakvere Nelipüha Kogudus; 1999.</w:t>
      </w:r>
      <w:r>
        <w:rPr>
          <w:sz w:val="22"/>
          <w:szCs w:val="22"/>
          <w:lang w:val="en-US"/>
        </w:rPr>
        <w:br/>
        <w:t>LE248MAC.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10532. </w:t>
      </w:r>
      <w:r>
        <w:rPr>
          <w:sz w:val="22"/>
          <w:szCs w:val="22"/>
          <w:lang w:val="en-US"/>
        </w:rPr>
        <w:tab/>
        <w:t>Mack, Burton L. Logos und Sophia : Untersuchungen zur Weisheitstheologie im hellenistischen Judentum.  Göttingen: Vandenhoeck &amp; Ruprecht; 1973Studien zur Umwelt des Neuen Testaments; v. 10.</w:t>
      </w:r>
      <w:r>
        <w:rPr>
          <w:sz w:val="22"/>
          <w:szCs w:val="22"/>
          <w:lang w:val="en-US"/>
        </w:rPr>
        <w:br/>
        <w:t>LV225SUNT 10.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10533. </w:t>
      </w:r>
      <w:r>
        <w:rPr>
          <w:sz w:val="22"/>
          <w:szCs w:val="22"/>
          <w:lang w:val="en-US"/>
        </w:rPr>
        <w:tab/>
        <w:t>Mackall, Dandi Daley. Väike karjane. Pärn, Malle tõlkija and Eesti Luterliku Tunni Teenistus. Tallinn: Logos; 2002.</w:t>
      </w:r>
      <w:r>
        <w:rPr>
          <w:sz w:val="22"/>
          <w:szCs w:val="22"/>
          <w:lang w:val="en-US"/>
        </w:rPr>
        <w:br/>
        <w:t>LE372MAC.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10534. </w:t>
      </w:r>
      <w:r>
        <w:rPr>
          <w:sz w:val="22"/>
          <w:szCs w:val="22"/>
          <w:lang w:val="en-US"/>
        </w:rPr>
        <w:tab/>
        <w:t>Mackenzie, Carine. Suche die Namen des Herrn Jesus : Rätsel für kleine helle Köpfe.  Neuhausen-Stuttgart: Hänssler; 1989Telos; v. 3624.</w:t>
      </w:r>
      <w:r>
        <w:rPr>
          <w:sz w:val="22"/>
          <w:szCs w:val="22"/>
          <w:lang w:val="en-US"/>
        </w:rPr>
        <w:br/>
        <w:t>LV372MAC.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10535. </w:t>
      </w:r>
      <w:r>
        <w:rPr>
          <w:sz w:val="22"/>
          <w:szCs w:val="22"/>
          <w:lang w:val="en-US"/>
        </w:rPr>
        <w:tab/>
        <w:t>Mackey, James P. Jesus : Der Mensch und der Mythos. Eine zeitgemäße Christologie.  München: Nymphenburger Verl.; 1981.</w:t>
      </w:r>
      <w:r>
        <w:rPr>
          <w:sz w:val="22"/>
          <w:szCs w:val="22"/>
          <w:lang w:val="en-US"/>
        </w:rPr>
        <w:br/>
        <w:t>LV232MAC.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10536. </w:t>
      </w:r>
      <w:r>
        <w:rPr>
          <w:sz w:val="22"/>
          <w:szCs w:val="22"/>
          <w:lang w:val="en-US"/>
        </w:rPr>
        <w:tab/>
        <w:t>MacKinnon, Barbara. Ethics : theory and contemporary issues. 6th ed. ed.  Wadsworth: Cengage Learning; 2009.</w:t>
      </w:r>
      <w:r>
        <w:rPr>
          <w:sz w:val="22"/>
          <w:szCs w:val="22"/>
          <w:lang w:val="en-US"/>
        </w:rPr>
        <w:br/>
        <w:t>LV170MAC.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10537. </w:t>
      </w:r>
      <w:r>
        <w:rPr>
          <w:sz w:val="22"/>
          <w:szCs w:val="22"/>
          <w:lang w:val="en-US"/>
        </w:rPr>
        <w:tab/>
        <w:t>Mackinnon, James. Luther and the Reformation, vol. 3. Progress of the movement (1521-29).  London; New York; Toronto: Longmans; 1929.</w:t>
      </w:r>
      <w:r>
        <w:rPr>
          <w:sz w:val="22"/>
          <w:szCs w:val="22"/>
          <w:lang w:val="en-US"/>
        </w:rPr>
        <w:br/>
        <w:t>HV273MAC.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10538. </w:t>
      </w:r>
      <w:r>
        <w:rPr>
          <w:sz w:val="22"/>
          <w:szCs w:val="22"/>
          <w:lang w:val="en-US"/>
        </w:rPr>
        <w:tab/>
        <w:t>Mackinnon, James. Luther and the Reformation, vol. 4. Vindication of the movement (1530-46).  London; New York; Toronto: Longmans; 1930.</w:t>
      </w:r>
      <w:r>
        <w:rPr>
          <w:sz w:val="22"/>
          <w:szCs w:val="22"/>
          <w:lang w:val="en-US"/>
        </w:rPr>
        <w:br/>
        <w:t>HV273MAC.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10539. </w:t>
      </w:r>
      <w:r>
        <w:rPr>
          <w:sz w:val="22"/>
          <w:szCs w:val="22"/>
          <w:lang w:val="en-US"/>
        </w:rPr>
        <w:tab/>
        <w:t>Mackintosh, H. R. Jeesuse Kristuse isik. [Sillaots, Marta, tõlkija. Nõmme: Külv; 1937Usu ja maailmavaate küsimusi; v. 3.</w:t>
      </w:r>
      <w:r>
        <w:rPr>
          <w:sz w:val="22"/>
          <w:szCs w:val="22"/>
          <w:lang w:val="en-US"/>
        </w:rPr>
        <w:br/>
        <w:t>HE232MAC.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10540. </w:t>
      </w:r>
      <w:r>
        <w:rPr>
          <w:sz w:val="22"/>
          <w:szCs w:val="22"/>
          <w:lang w:val="en-US"/>
        </w:rPr>
        <w:tab/>
        <w:t>Maclagan, David. Creation myths : man's introduction to the world : with 149 illustrations, 19 in colour. repr. ed.  London: Thames and Hudson; 1997Art and imagination.</w:t>
      </w:r>
      <w:r>
        <w:rPr>
          <w:sz w:val="22"/>
          <w:szCs w:val="22"/>
          <w:lang w:val="en-US"/>
        </w:rPr>
        <w:br/>
        <w:t>LV291MAC.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10541. </w:t>
      </w:r>
      <w:r>
        <w:rPr>
          <w:sz w:val="22"/>
          <w:szCs w:val="22"/>
          <w:lang w:val="en-US"/>
        </w:rPr>
        <w:tab/>
        <w:t>MacNulty, W. Kirk. Freemasonry : a journey through ritual and symbol : with 133 illustrations, 17 in colour. repr. ed.  London: Thames and Hudson; 1997Art and imagination.</w:t>
      </w:r>
      <w:r>
        <w:rPr>
          <w:sz w:val="22"/>
          <w:szCs w:val="22"/>
          <w:lang w:val="en-US"/>
        </w:rPr>
        <w:br/>
        <w:t>LV060MAC.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10542. </w:t>
      </w:r>
      <w:r>
        <w:rPr>
          <w:sz w:val="22"/>
          <w:szCs w:val="22"/>
          <w:lang w:val="en-US"/>
        </w:rPr>
        <w:tab/>
        <w:t>Macquarrie, John. The humility of God : Christian meditations.  London: SCM Press; 1978.</w:t>
      </w:r>
      <w:r>
        <w:rPr>
          <w:sz w:val="22"/>
          <w:szCs w:val="22"/>
          <w:lang w:val="en-US"/>
        </w:rPr>
        <w:br/>
        <w:t>HV248MAC.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10543. </w:t>
      </w:r>
      <w:r>
        <w:rPr>
          <w:sz w:val="22"/>
          <w:szCs w:val="22"/>
          <w:lang w:val="en-US"/>
        </w:rPr>
        <w:tab/>
        <w:t>Macquarrie, John. In search of deity : an essay in dialectical theism : the Gifford lectures delivered at the University of St. Andrews in session 1983-4.  London: SCM Press; 1984.</w:t>
      </w:r>
      <w:r>
        <w:rPr>
          <w:sz w:val="22"/>
          <w:szCs w:val="22"/>
          <w:lang w:val="en-US"/>
        </w:rPr>
        <w:br/>
        <w:t>HV211MAC.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10544. </w:t>
      </w:r>
      <w:r>
        <w:rPr>
          <w:sz w:val="22"/>
          <w:szCs w:val="22"/>
          <w:lang w:val="en-US"/>
        </w:rPr>
        <w:tab/>
        <w:t>Macquarrie, John. Principles of Christian theology. 2nd ed. ed.  New York: Scribner; 1977.</w:t>
      </w:r>
      <w:r>
        <w:rPr>
          <w:sz w:val="22"/>
          <w:szCs w:val="22"/>
          <w:lang w:val="en-US"/>
        </w:rPr>
        <w:br/>
        <w:t>LV230MAC.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10545. </w:t>
      </w:r>
      <w:r>
        <w:rPr>
          <w:sz w:val="22"/>
          <w:szCs w:val="22"/>
          <w:lang w:val="en-US"/>
        </w:rPr>
        <w:tab/>
        <w:t>MacRae, George W. Invitation to John : a commentary on the gospel of John with complete text from The Jerusalem Bible.  Garden City (N.Y.): Image Books; 1978Image Books.</w:t>
      </w:r>
      <w:r>
        <w:rPr>
          <w:sz w:val="22"/>
          <w:szCs w:val="22"/>
          <w:lang w:val="en-US"/>
        </w:rPr>
        <w:br/>
        <w:t>LV226MAC.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10546. </w:t>
      </w:r>
      <w:r>
        <w:rPr>
          <w:sz w:val="22"/>
          <w:szCs w:val="22"/>
          <w:lang w:val="en-US"/>
        </w:rPr>
        <w:tab/>
        <w:t>Madey, Johannes. Die Ostkirchen - unsere Nachbarn : Gemeinsames und Verschiedenes in der einen Kirche. 2., vollständig neubearb. Aufl. ed.  Köln: Wort und Werk; 1964.</w:t>
      </w:r>
      <w:r>
        <w:rPr>
          <w:sz w:val="22"/>
          <w:szCs w:val="22"/>
          <w:lang w:val="en-US"/>
        </w:rPr>
        <w:br/>
        <w:t>HV281MAD.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10547. </w:t>
      </w:r>
      <w:r>
        <w:rPr>
          <w:sz w:val="22"/>
          <w:szCs w:val="22"/>
          <w:lang w:val="en-US"/>
        </w:rPr>
        <w:tab/>
        <w:t>Magdalen, sister. Conversations with children : communicating our faith.  Maldon (Essex): Stavropegic monastery of St. John the Baptist; 2004.</w:t>
      </w:r>
      <w:r>
        <w:rPr>
          <w:sz w:val="22"/>
          <w:szCs w:val="22"/>
          <w:lang w:val="en-US"/>
        </w:rPr>
        <w:br/>
        <w:t>LV376MAG.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10548. </w:t>
      </w:r>
      <w:r>
        <w:rPr>
          <w:sz w:val="22"/>
          <w:szCs w:val="22"/>
          <w:lang w:val="en-US"/>
        </w:rPr>
        <w:tab/>
        <w:t>. Magellani Pilved : Eesti Humanitaarinstituudi ajakiri .  Tallinn: Eesti Humanitaarinstituut; 1993.</w:t>
      </w:r>
      <w:r>
        <w:rPr>
          <w:sz w:val="22"/>
          <w:szCs w:val="22"/>
          <w:lang w:val="en-US"/>
        </w:rPr>
        <w:br/>
        <w:t>LE050MAG.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10549. </w:t>
      </w:r>
      <w:r>
        <w:rPr>
          <w:sz w:val="22"/>
          <w:szCs w:val="22"/>
          <w:lang w:val="en-US"/>
        </w:rPr>
        <w:tab/>
        <w:t>. Magie und Religion : Beiträge zu einer Theorie der Magie. Petzold, Leander, Herausgeber. Darmstadt: Wissenschaftliche Buchgesellschaft; 1978Wege der Forschung; v. 337.</w:t>
      </w:r>
      <w:r>
        <w:rPr>
          <w:sz w:val="22"/>
          <w:szCs w:val="22"/>
          <w:lang w:val="en-US"/>
        </w:rPr>
        <w:br/>
        <w:t>LV290MAG.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10550. </w:t>
      </w:r>
      <w:r>
        <w:rPr>
          <w:sz w:val="22"/>
          <w:szCs w:val="22"/>
          <w:lang w:val="en-US"/>
        </w:rPr>
        <w:tab/>
        <w:t>Magne, Jean. Logique des dogmes. Tardieu, Michel, eessõna . Paris: J. Magne; 1989Origines chrétiennes; v. 4.</w:t>
      </w:r>
      <w:r>
        <w:rPr>
          <w:sz w:val="22"/>
          <w:szCs w:val="22"/>
          <w:lang w:val="en-US"/>
        </w:rPr>
        <w:br/>
        <w:t>HV271MAG.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10551. </w:t>
      </w:r>
      <w:r>
        <w:rPr>
          <w:sz w:val="22"/>
          <w:szCs w:val="22"/>
          <w:lang w:val="en-US"/>
        </w:rPr>
        <w:tab/>
        <w:t>Magne, Jean. Logique des sacrements. Tardieu, Michel, eessõna. Paris: J. Magne; 1989Origines chrétiennes; v. 3.</w:t>
      </w:r>
      <w:r>
        <w:rPr>
          <w:sz w:val="22"/>
          <w:szCs w:val="22"/>
          <w:lang w:val="en-US"/>
        </w:rPr>
        <w:br/>
        <w:t>HV271MAG.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10552. </w:t>
      </w:r>
      <w:r>
        <w:rPr>
          <w:sz w:val="22"/>
          <w:szCs w:val="22"/>
          <w:lang w:val="en-US"/>
        </w:rPr>
        <w:tab/>
        <w:t>Magne, Jean. Sacrifice et sacerdoce.  Paris: [J. Magne]; 1975Origines chrétiennes; v. 2.</w:t>
      </w:r>
      <w:r>
        <w:rPr>
          <w:sz w:val="22"/>
          <w:szCs w:val="22"/>
          <w:lang w:val="en-US"/>
        </w:rPr>
        <w:br/>
        <w:t>HV271MAG.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10553. </w:t>
      </w:r>
      <w:r>
        <w:rPr>
          <w:sz w:val="22"/>
          <w:szCs w:val="22"/>
          <w:lang w:val="en-US"/>
        </w:rPr>
        <w:tab/>
        <w:t>Magne, Jean. Tradition apostolique sur les charismes et diataxeis des saints apotres : identification des documents et analyse du rituel des ordinations.  Paris: J. Magne; 1975Origines chrétiennes; v. 1.</w:t>
      </w:r>
      <w:r>
        <w:rPr>
          <w:sz w:val="22"/>
          <w:szCs w:val="22"/>
          <w:lang w:val="en-US"/>
        </w:rPr>
        <w:br/>
        <w:t>HV271MAG.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10554. </w:t>
      </w:r>
      <w:r>
        <w:rPr>
          <w:sz w:val="22"/>
          <w:szCs w:val="22"/>
          <w:lang w:val="en-US"/>
        </w:rPr>
        <w:tab/>
        <w:t>Magreger, G. Elu Jumalaga / G. Magregeri järel.  I. k.: D. H. Matson; 1929.</w:t>
      </w:r>
      <w:r>
        <w:rPr>
          <w:sz w:val="22"/>
          <w:szCs w:val="22"/>
          <w:lang w:val="en-US"/>
        </w:rPr>
        <w:br/>
        <w:t>HE248MAG.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10555. </w:t>
      </w:r>
      <w:r>
        <w:rPr>
          <w:sz w:val="22"/>
          <w:szCs w:val="22"/>
          <w:lang w:val="en-US"/>
        </w:rPr>
        <w:tab/>
        <w:t>Mahan, Jeffrey H. et al. Shared wisdom : a guide to case study reflection in ministry. Troxell, Barbara B. and Allen, Carol J. Nashville: Abingdon Press; 1993.</w:t>
      </w:r>
      <w:r>
        <w:rPr>
          <w:sz w:val="22"/>
          <w:szCs w:val="22"/>
          <w:lang w:val="en-US"/>
        </w:rPr>
        <w:br/>
        <w:t>LV260MAH.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10556. </w:t>
      </w:r>
      <w:r>
        <w:rPr>
          <w:sz w:val="22"/>
          <w:szCs w:val="22"/>
          <w:lang w:val="en-US"/>
        </w:rPr>
        <w:tab/>
        <w:t>Mahling, Friedrich. Lebensverneinung und Lebensbejahung in moderner Auffassung und in neutestamentlicher Beleuchtung.  Berlin: Runge; 1912Biblische Zeit- und Streitfragen; v. VIII. Serie, 2/3. Heft.</w:t>
      </w:r>
      <w:r>
        <w:rPr>
          <w:sz w:val="22"/>
          <w:szCs w:val="22"/>
          <w:lang w:val="en-US"/>
        </w:rPr>
        <w:br/>
        <w:t>HV200MAH.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10557. </w:t>
      </w:r>
      <w:r>
        <w:rPr>
          <w:sz w:val="22"/>
          <w:szCs w:val="22"/>
          <w:lang w:val="en-US"/>
        </w:rPr>
        <w:tab/>
        <w:t>Mahling, Friedrich. Lohn und Strafe in ihrem Verhältnis zu Religion und Sittlichkeit nach neutestamentlicher Anschauung.  Berlin-Lichterfelde: Runge; 1913.</w:t>
      </w:r>
      <w:r>
        <w:rPr>
          <w:sz w:val="22"/>
          <w:szCs w:val="22"/>
          <w:lang w:val="en-US"/>
        </w:rPr>
        <w:br/>
        <w:t>HV225MAH.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10558. </w:t>
      </w:r>
      <w:r>
        <w:rPr>
          <w:sz w:val="22"/>
          <w:szCs w:val="22"/>
          <w:lang w:val="en-US"/>
        </w:rPr>
        <w:tab/>
        <w:t>Mahrenholz, Christhard. Kompendium der Liturgik des Hauptgottesdienstes : Agende I für evangelisch-lutherische Kirchen und Gemeinden und Agende I für die Evangelische Kirche der Union.  Kassel: Johannes Stauda-Verlag; 1963.</w:t>
      </w:r>
      <w:r>
        <w:rPr>
          <w:sz w:val="22"/>
          <w:szCs w:val="22"/>
          <w:lang w:val="en-US"/>
        </w:rPr>
        <w:br/>
        <w:t>HV265MAH.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10559. </w:t>
      </w:r>
      <w:r>
        <w:rPr>
          <w:sz w:val="22"/>
          <w:szCs w:val="22"/>
          <w:lang w:val="en-US"/>
        </w:rPr>
        <w:tab/>
        <w:t>Mahtina, Veronika. Eesti Jaani kirik Peterburis.  Tallinn: Peterburi Jaani Kiriku Fond; 2009.</w:t>
      </w:r>
      <w:r>
        <w:rPr>
          <w:sz w:val="22"/>
          <w:szCs w:val="22"/>
          <w:lang w:val="en-US"/>
        </w:rPr>
        <w:br/>
        <w:t>LE275MAH.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10560. </w:t>
      </w:r>
      <w:r>
        <w:rPr>
          <w:sz w:val="22"/>
          <w:szCs w:val="22"/>
          <w:lang w:val="en-US"/>
        </w:rPr>
        <w:tab/>
        <w:t>Maido, Inge. Pärli värav : Vaimulikud luuletused : 1965 - 1973.  i.k.: i.a.</w:t>
      </w:r>
      <w:r>
        <w:rPr>
          <w:sz w:val="22"/>
          <w:szCs w:val="22"/>
          <w:lang w:val="en-US"/>
        </w:rPr>
        <w:br/>
        <w:t>LE811MAI.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10561. </w:t>
      </w:r>
      <w:r>
        <w:rPr>
          <w:sz w:val="22"/>
          <w:szCs w:val="22"/>
          <w:lang w:val="en-US"/>
        </w:rPr>
        <w:tab/>
        <w:t>Maier, Gerhard. Gemeindeaufbau als Gemeindewachstum : eine praktisch-theologische Untersuchung zur Geschichte, Theologie und Praxis der 'church growth'-Bewegung .  Erlangen: Verlag der Ev.- Luth. Mission; 1994Erlanger Monographien aus Mission und Ökumene; v. 22.</w:t>
      </w:r>
      <w:r>
        <w:rPr>
          <w:sz w:val="22"/>
          <w:szCs w:val="22"/>
          <w:lang w:val="en-US"/>
        </w:rPr>
        <w:br/>
        <w:t>LV262MAI.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10562. </w:t>
      </w:r>
      <w:r>
        <w:rPr>
          <w:sz w:val="22"/>
          <w:szCs w:val="22"/>
          <w:lang w:val="en-US"/>
        </w:rPr>
        <w:tab/>
        <w:t>Maier, Hans. Kristlik ajaarvamine. Mikenberg, Tiiu, tõlkija. Tartu: Johannes Esto Ühing; 2006.</w:t>
      </w:r>
      <w:r>
        <w:rPr>
          <w:sz w:val="22"/>
          <w:szCs w:val="22"/>
          <w:lang w:val="en-US"/>
        </w:rPr>
        <w:br/>
        <w:t>LE008MAI.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10563. </w:t>
      </w:r>
      <w:r>
        <w:rPr>
          <w:sz w:val="22"/>
          <w:szCs w:val="22"/>
          <w:lang w:val="en-US"/>
        </w:rPr>
        <w:tab/>
        <w:t>Maier, Hans. Revolution und Kirche : zur Frühgeschichte der christlichen Demokratie.  München: Deutscher Taschenbuch Verlag; 1975DTV Wissenschaftliche Reihe; v. 4175.</w:t>
      </w:r>
      <w:r>
        <w:rPr>
          <w:sz w:val="22"/>
          <w:szCs w:val="22"/>
          <w:lang w:val="en-US"/>
        </w:rPr>
        <w:br/>
        <w:t>HV262MAI.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10564. </w:t>
      </w:r>
      <w:r>
        <w:rPr>
          <w:sz w:val="22"/>
          <w:szCs w:val="22"/>
          <w:lang w:val="en-US"/>
        </w:rPr>
        <w:tab/>
        <w:t>Maier, Harry. Soziologie der Päpste : Lehre und Wirkung der katholischen Sozialtheorie.  Berlin: Akademie-Verlag; 1965Deutsche Akademie der Wissenschaften zu Berlin : Schriften der Sektion für Altertumswissenschaft; v. 17.</w:t>
      </w:r>
      <w:r>
        <w:rPr>
          <w:sz w:val="22"/>
          <w:szCs w:val="22"/>
          <w:lang w:val="en-US"/>
        </w:rPr>
        <w:br/>
        <w:t>HV282MAI.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10565. </w:t>
      </w:r>
      <w:r>
        <w:rPr>
          <w:sz w:val="22"/>
          <w:szCs w:val="22"/>
          <w:lang w:val="en-US"/>
        </w:rPr>
        <w:tab/>
        <w:t>Maier, Harry O. Apocalypse recalled : the Book of Revelation after Christendom.  Minneapolis (Minnesota): Fortress; 2002.</w:t>
      </w:r>
      <w:r>
        <w:rPr>
          <w:sz w:val="22"/>
          <w:szCs w:val="22"/>
          <w:lang w:val="en-US"/>
        </w:rPr>
        <w:br/>
        <w:t>LV228MAI.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10566. </w:t>
      </w:r>
      <w:r>
        <w:rPr>
          <w:sz w:val="22"/>
          <w:szCs w:val="22"/>
          <w:lang w:val="en-US"/>
        </w:rPr>
        <w:tab/>
        <w:t>Maier, Johann. Das Judentum : von der biblischen Zeit bis zur Moderne. 3., aktualisierte Aufl. ed.  Bindlach: Gondrom; 1988.</w:t>
      </w:r>
      <w:r>
        <w:rPr>
          <w:sz w:val="22"/>
          <w:szCs w:val="22"/>
          <w:lang w:val="en-US"/>
        </w:rPr>
        <w:br/>
        <w:t>LV296MAI.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10567. </w:t>
      </w:r>
      <w:r>
        <w:rPr>
          <w:sz w:val="22"/>
          <w:szCs w:val="22"/>
          <w:lang w:val="en-US"/>
        </w:rPr>
        <w:tab/>
        <w:t>Maier, Johann. Jesus von Nazareth in der talmudischen Überlieferung.  Darmstadt: Wissenschaftliche Buchgesellschaft; 1978Erträge der Forschung; v. 82.</w:t>
      </w:r>
      <w:r>
        <w:rPr>
          <w:sz w:val="22"/>
          <w:szCs w:val="22"/>
          <w:lang w:val="en-US"/>
        </w:rPr>
        <w:br/>
        <w:t>LV232MAI.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10568. </w:t>
      </w:r>
      <w:r>
        <w:rPr>
          <w:sz w:val="22"/>
          <w:szCs w:val="22"/>
          <w:lang w:val="en-US"/>
        </w:rPr>
        <w:tab/>
        <w:t>Maier, Johann. Zwischen den Testamenten : Geschichte und Religion in der Zeit des zweiten Tempels.  Würzburg: Echter; 1990Die neue Echter-Bibel : Ergänzungsband zum Alten Testament; v. 3.</w:t>
      </w:r>
      <w:r>
        <w:rPr>
          <w:sz w:val="22"/>
          <w:szCs w:val="22"/>
          <w:lang w:val="en-US"/>
        </w:rPr>
        <w:br/>
        <w:t>LV221MAI.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10569. </w:t>
      </w:r>
      <w:r>
        <w:rPr>
          <w:sz w:val="22"/>
          <w:szCs w:val="22"/>
          <w:lang w:val="en-US"/>
        </w:rPr>
        <w:tab/>
        <w:t>Maier, Johann and Schubert, Kurt. Die Qumran-Essener: Texte der Schriftrollen und Lebensbild der Gemeinde. 3. unveränd. Aufl. ed.  München; Basel: Reinhardt; 1992UTB für Wissenschaft: Uni-Taschenbücher; v. 224.</w:t>
      </w:r>
      <w:r>
        <w:rPr>
          <w:sz w:val="22"/>
          <w:szCs w:val="22"/>
          <w:lang w:val="en-US"/>
        </w:rPr>
        <w:br/>
        <w:t>LV296MAI.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10570. </w:t>
      </w:r>
      <w:r>
        <w:rPr>
          <w:sz w:val="22"/>
          <w:szCs w:val="22"/>
          <w:lang w:val="en-US"/>
        </w:rPr>
        <w:tab/>
        <w:t>Maier, Johann and Schäfer, Peter. Kleines Lexikon des Judentums. 2. Aufl. ed.  Stuttgart: Verlag Katholisches Bibelwerk; 1987.</w:t>
      </w:r>
      <w:r>
        <w:rPr>
          <w:sz w:val="22"/>
          <w:szCs w:val="22"/>
          <w:lang w:val="en-US"/>
        </w:rPr>
        <w:br/>
        <w:t>LV296MAI.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10571. </w:t>
      </w:r>
      <w:r>
        <w:rPr>
          <w:sz w:val="22"/>
          <w:szCs w:val="22"/>
          <w:lang w:val="en-US"/>
        </w:rPr>
        <w:tab/>
        <w:t>Maikapar, Aleksandr. Novõi Zavet v iskusstve : (otšerki ikonografii zapadnogo iskusstva).  Moskva: Kron-Press; 1998Akademija.</w:t>
      </w:r>
      <w:r>
        <w:rPr>
          <w:sz w:val="22"/>
          <w:szCs w:val="22"/>
          <w:lang w:val="en-US"/>
        </w:rPr>
        <w:br/>
        <w:t>LV701MAI.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10572. </w:t>
      </w:r>
      <w:r>
        <w:rPr>
          <w:sz w:val="22"/>
          <w:szCs w:val="22"/>
          <w:lang w:val="en-US"/>
        </w:rPr>
        <w:tab/>
        <w:t>Maillot, A. Les miracles de Jesus et nous.  Tournon: Reveil; 1977Cahiers de Reveil.</w:t>
      </w:r>
      <w:r>
        <w:rPr>
          <w:sz w:val="22"/>
          <w:szCs w:val="22"/>
          <w:lang w:val="en-US"/>
        </w:rPr>
        <w:br/>
        <w:t>HV232MAI.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10573. </w:t>
      </w:r>
      <w:r>
        <w:rPr>
          <w:sz w:val="22"/>
          <w:szCs w:val="22"/>
          <w:lang w:val="en-US"/>
        </w:rPr>
        <w:tab/>
        <w:t>Maim, Nikolai. Parlamentarism ja fašism : summary : parliamentarism and fascism.  Tartu: 1929.</w:t>
      </w:r>
      <w:r>
        <w:rPr>
          <w:sz w:val="22"/>
          <w:szCs w:val="22"/>
          <w:lang w:val="en-US"/>
        </w:rPr>
        <w:br/>
        <w:t>HE320MAI.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10574. </w:t>
      </w:r>
      <w:r>
        <w:rPr>
          <w:sz w:val="22"/>
          <w:szCs w:val="22"/>
          <w:lang w:val="en-US"/>
        </w:rPr>
        <w:tab/>
        <w:t>Maiste, Juhan. Kuninganarri rännak Tallinnast Tartusse.  Tallinn: Kunst; 2002.</w:t>
      </w:r>
      <w:r>
        <w:rPr>
          <w:sz w:val="22"/>
          <w:szCs w:val="22"/>
          <w:lang w:val="en-US"/>
        </w:rPr>
        <w:br/>
        <w:t>LE941MAI.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10575. </w:t>
      </w:r>
      <w:r>
        <w:rPr>
          <w:sz w:val="22"/>
          <w:szCs w:val="22"/>
          <w:lang w:val="en-US"/>
        </w:rPr>
        <w:tab/>
        <w:t>Maiste, Urve. Mittetulunduslike organisatsioonide juhtide motivatsioon eestvedamise kontekstis : magistritöö. EELK Usuteaduse Instituut, Usuteaduskond Diakoonia ja sotsiaalteenuste õppekava and Salveste, Vaike juhendaja. Tallinn: 2009.</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10576. </w:t>
      </w:r>
      <w:r>
        <w:rPr>
          <w:sz w:val="22"/>
          <w:szCs w:val="22"/>
          <w:lang w:val="en-US"/>
        </w:rPr>
        <w:tab/>
        <w:t>Major, H. D. A. et al. The mission and message of Jesus : an exposition of the gospels in the light of modern research. Manson, T. W. and Wright, C. J. New York: E. P. Dutton and Co.; 1951.</w:t>
      </w:r>
      <w:r>
        <w:rPr>
          <w:sz w:val="22"/>
          <w:szCs w:val="22"/>
          <w:lang w:val="en-US"/>
        </w:rPr>
        <w:br/>
        <w:t>HV226MAJ.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10577. </w:t>
      </w:r>
      <w:r>
        <w:rPr>
          <w:sz w:val="22"/>
          <w:szCs w:val="22"/>
          <w:lang w:val="en-US"/>
        </w:rPr>
        <w:tab/>
        <w:t>Major, M. Geschichte der Architektur, Bd. 2 : Architektur des Feudalismus.  1958: Verlag der Ungarischen Akademie der Wissenschaften; 1958.</w:t>
      </w:r>
      <w:r>
        <w:rPr>
          <w:sz w:val="22"/>
          <w:szCs w:val="22"/>
          <w:lang w:val="en-US"/>
        </w:rPr>
        <w:br/>
        <w:t>HV720MAJ.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10578. </w:t>
      </w:r>
      <w:r>
        <w:rPr>
          <w:sz w:val="22"/>
          <w:szCs w:val="22"/>
          <w:lang w:val="en-US"/>
        </w:rPr>
        <w:tab/>
        <w:t>Major, M. Geschichte der Architektur, Bd. 3 : Die Entwicklung der Architektur von der Französischen Revolution bis zur Gegenwart.  Budapest: Verlag der Ungarischen Akademie der Wissenschaften; 1960.</w:t>
      </w:r>
      <w:r>
        <w:rPr>
          <w:sz w:val="22"/>
          <w:szCs w:val="22"/>
          <w:lang w:val="en-US"/>
        </w:rPr>
        <w:br/>
        <w:t>HV720MAJ.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10579. </w:t>
      </w:r>
      <w:r>
        <w:rPr>
          <w:sz w:val="22"/>
          <w:szCs w:val="22"/>
          <w:lang w:val="en-US"/>
        </w:rPr>
        <w:tab/>
        <w:t>. Makarios-Symposium über das Gebet : Vorträge der dritten Finnisch-deutschen Theologentagung in Amelungsborn 1986. Martikainen, Jouko and Kvist, Hans-Olof, Herausgeber. Åbo: Åbo Akademis förlag; 1989.</w:t>
      </w:r>
      <w:r>
        <w:rPr>
          <w:sz w:val="22"/>
          <w:szCs w:val="22"/>
          <w:lang w:val="en-US"/>
        </w:rPr>
        <w:br/>
        <w:t>LV269MAK.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10580. </w:t>
      </w:r>
      <w:r>
        <w:rPr>
          <w:sz w:val="22"/>
          <w:szCs w:val="22"/>
          <w:lang w:val="en-US"/>
        </w:rPr>
        <w:tab/>
        <w:t>. Making Christ known : historic mission documents from the Lausanne Movement 1974-1989. Stott, John, editor. Carlisle: Paternoster Press; 1996.</w:t>
      </w:r>
      <w:r>
        <w:rPr>
          <w:sz w:val="22"/>
          <w:szCs w:val="22"/>
          <w:lang w:val="en-US"/>
        </w:rPr>
        <w:br/>
        <w:t>LV266MAK.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10581. </w:t>
      </w:r>
      <w:r>
        <w:rPr>
          <w:sz w:val="22"/>
          <w:szCs w:val="22"/>
          <w:lang w:val="en-US"/>
        </w:rPr>
        <w:tab/>
        <w:t>. Making connections facing AIDS : an HIV/AIDS resource book.  Geneva: WCC; i.a.</w:t>
      </w:r>
      <w:r>
        <w:rPr>
          <w:sz w:val="22"/>
          <w:szCs w:val="22"/>
          <w:lang w:val="en-US"/>
        </w:rPr>
        <w:br/>
        <w:t>LV377MAK.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10582. </w:t>
      </w:r>
      <w:r>
        <w:rPr>
          <w:sz w:val="22"/>
          <w:szCs w:val="22"/>
          <w:lang w:val="en-US"/>
        </w:rPr>
        <w:tab/>
        <w:t>. Making higher education Christian : the history and mission of evangelical colleges in America. Carpenter, Joel A. and Shipps, Kenneth W., editor. Grand Rapids (Michigan): Eerdmans; 1987.</w:t>
      </w:r>
      <w:r>
        <w:rPr>
          <w:sz w:val="22"/>
          <w:szCs w:val="22"/>
          <w:lang w:val="en-US"/>
        </w:rPr>
        <w:br/>
        <w:t>LV378MAK.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10583. </w:t>
      </w:r>
      <w:r>
        <w:rPr>
          <w:sz w:val="22"/>
          <w:szCs w:val="22"/>
          <w:lang w:val="en-US"/>
        </w:rPr>
        <w:tab/>
        <w:t>. Maksuvõimetusasjade (konkursi-) seadus. Buldas, Aleksander, korraldaja. i. k.  A. Buldas; 1934.</w:t>
      </w:r>
      <w:r>
        <w:rPr>
          <w:sz w:val="22"/>
          <w:szCs w:val="22"/>
          <w:lang w:val="en-US"/>
        </w:rPr>
        <w:br/>
        <w:t>HE340MAK.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10584. </w:t>
      </w:r>
      <w:r>
        <w:rPr>
          <w:sz w:val="22"/>
          <w:szCs w:val="22"/>
          <w:lang w:val="en-US"/>
        </w:rPr>
        <w:tab/>
        <w:t>Makweri, Eeva. Pappina sairaalassa : kyselytutkimus sairaalapapeista ja heidän työstään.  Helsinki: Kirkkohallitus; 2001Suomen ev.-lut. kirkon kirkkohallituksen julkaisuja; v. 2001:6.</w:t>
      </w:r>
      <w:r>
        <w:rPr>
          <w:sz w:val="22"/>
          <w:szCs w:val="22"/>
          <w:lang w:val="en-US"/>
        </w:rPr>
        <w:br/>
        <w:t>LV267MAK.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10585. </w:t>
      </w:r>
      <w:r>
        <w:rPr>
          <w:sz w:val="22"/>
          <w:szCs w:val="22"/>
          <w:lang w:val="en-US"/>
        </w:rPr>
        <w:tab/>
        <w:t>Malan, J. S. Saabuv pimeduse tund.  Rakvere: Rakvere Nelipüha Kogudus; 1996.</w:t>
      </w:r>
      <w:r>
        <w:rPr>
          <w:sz w:val="22"/>
          <w:szCs w:val="22"/>
          <w:lang w:val="en-US"/>
        </w:rPr>
        <w:br/>
        <w:t>LE289MAL.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10586. </w:t>
      </w:r>
      <w:r>
        <w:rPr>
          <w:sz w:val="22"/>
          <w:szCs w:val="22"/>
          <w:lang w:val="en-US"/>
        </w:rPr>
        <w:tab/>
        <w:t>Malan, Johan. Iisrael lõpuaegades. Puun, Mildred, tõlkija and Van Staden, Magda, illustreerija. Rakvere: Rakvere Nelipüha Kogudus; 1995.</w:t>
      </w:r>
      <w:r>
        <w:rPr>
          <w:sz w:val="22"/>
          <w:szCs w:val="22"/>
          <w:lang w:val="en-US"/>
        </w:rPr>
        <w:br/>
        <w:t>LE289MAL.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10587. </w:t>
      </w:r>
      <w:r>
        <w:rPr>
          <w:sz w:val="22"/>
          <w:szCs w:val="22"/>
          <w:lang w:val="en-US"/>
        </w:rPr>
        <w:tab/>
        <w:t>Malherbe, Abraham J. Social aspects of early Christianity. 2nd, enlarged ed. ed.  Philadelphia: Fortress Press; 1983.</w:t>
      </w:r>
      <w:r>
        <w:rPr>
          <w:sz w:val="22"/>
          <w:szCs w:val="22"/>
          <w:lang w:val="en-US"/>
        </w:rPr>
        <w:br/>
        <w:t>LV272MAL.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10588. </w:t>
      </w:r>
      <w:r>
        <w:rPr>
          <w:sz w:val="22"/>
          <w:szCs w:val="22"/>
          <w:lang w:val="en-US"/>
        </w:rPr>
        <w:tab/>
        <w:t>Malinowski, Bronislav. Magia, tiede ja uskonto sekä muta esseitä. Aaltonen, Leea, suomentaja. Porvoo; Helsinki: WSOY; 1960.</w:t>
      </w:r>
      <w:r>
        <w:rPr>
          <w:sz w:val="22"/>
          <w:szCs w:val="22"/>
          <w:lang w:val="en-US"/>
        </w:rPr>
        <w:br/>
        <w:t>HV290MAL.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10589. </w:t>
      </w:r>
      <w:r>
        <w:rPr>
          <w:sz w:val="22"/>
          <w:szCs w:val="22"/>
          <w:lang w:val="en-US"/>
        </w:rPr>
        <w:tab/>
        <w:t>Malkavaara, Mauri. Ristinkirkko : Alvar Aalto loi kirkon keskelle Lahtea.  Lahti: Lahden seurakuntayhtymä; 1998.</w:t>
      </w:r>
      <w:r>
        <w:rPr>
          <w:sz w:val="22"/>
          <w:szCs w:val="22"/>
          <w:lang w:val="en-US"/>
        </w:rPr>
        <w:br/>
        <w:t>HV720MAL.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10590. </w:t>
      </w:r>
      <w:r>
        <w:rPr>
          <w:sz w:val="22"/>
          <w:szCs w:val="22"/>
          <w:lang w:val="en-US"/>
        </w:rPr>
        <w:tab/>
        <w:t>Malkavaara, Mikko. Intialainen dalit-teologia : vapautuksen teologiaa ja ihmisoikeuskamppailua.  [Tampere]: Kirkon tutkimuskeskus; 1999Kirkon tutkimuskeskuksen sarja A; v. 73.</w:t>
      </w:r>
      <w:r>
        <w:rPr>
          <w:sz w:val="22"/>
          <w:szCs w:val="22"/>
          <w:lang w:val="en-US"/>
        </w:rPr>
        <w:br/>
        <w:t>LV294MAL.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10591. </w:t>
      </w:r>
      <w:r>
        <w:rPr>
          <w:sz w:val="22"/>
          <w:szCs w:val="22"/>
          <w:lang w:val="en-US"/>
        </w:rPr>
        <w:tab/>
        <w:t>Malkavaara, Mikko. Kahtia jakautuneet Baltian luterilaiset kirkot ja Luterilainen Maailmanliitto 1944-1963.  Helsinki: Suomen Kirkkohistoriallinen Seura/ Societas Historiae Ecclesiasticae Fennica; 2002Suomen Kirkkohistoriallisen Seuran Toimituksia; v. 189.</w:t>
      </w:r>
      <w:r>
        <w:rPr>
          <w:sz w:val="22"/>
          <w:szCs w:val="22"/>
          <w:lang w:val="en-US"/>
        </w:rPr>
        <w:br/>
        <w:t>LV278MAL.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10592. </w:t>
      </w:r>
      <w:r>
        <w:rPr>
          <w:sz w:val="22"/>
          <w:szCs w:val="22"/>
          <w:lang w:val="en-US"/>
        </w:rPr>
        <w:tab/>
        <w:t>Malkavaara, Mikko. Luterilaisten yhteyttä rautaesiripun laskeutuessa : luterilainen yhteysliike ja Itä-Euroopan luterilaiset vähemmistökirkot 1945-1950.  Helsinki: Suomen Kirkkohistoriallinen Seura/ Societas Historiae Ecclesiasticae Fennica; 1993Suomen Kirkkohistoriallisen Seuran Toimituksia; v. 164.</w:t>
      </w:r>
      <w:r>
        <w:rPr>
          <w:sz w:val="22"/>
          <w:szCs w:val="22"/>
          <w:lang w:val="en-US"/>
        </w:rPr>
        <w:br/>
        <w:t>HV274MAL.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10593. </w:t>
      </w:r>
      <w:r>
        <w:rPr>
          <w:sz w:val="22"/>
          <w:szCs w:val="22"/>
          <w:lang w:val="en-US"/>
        </w:rPr>
        <w:tab/>
        <w:t>Malm, Karl. Meie kuulutame Kristust, kes risti löödud : Jutluse raamat : Rapla õpetaja ja Harju prausti Karl Malm'i enamiste wiimsel elu-aastal (1900. a.) peetud jutlused.  Revel: s. n. (trk. Mickwitz); 1903.</w:t>
      </w:r>
      <w:r>
        <w:rPr>
          <w:sz w:val="22"/>
          <w:szCs w:val="22"/>
          <w:lang w:val="en-US"/>
        </w:rPr>
        <w:br/>
        <w:t>HE263MAL.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10594. </w:t>
      </w:r>
      <w:r>
        <w:rPr>
          <w:sz w:val="22"/>
          <w:szCs w:val="22"/>
          <w:lang w:val="en-US"/>
        </w:rPr>
        <w:tab/>
        <w:t>Malmisalo, Juha. In pursuit of the genuine Christian image : Erland Forsberg as a Lutheran producer of icons in the fields of culture and religion.  Helsinki: University of Helsinki; 2005.</w:t>
      </w:r>
      <w:r>
        <w:rPr>
          <w:sz w:val="22"/>
          <w:szCs w:val="22"/>
          <w:lang w:val="en-US"/>
        </w:rPr>
        <w:br/>
        <w:t>LV200MAL.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10595. </w:t>
      </w:r>
      <w:r>
        <w:rPr>
          <w:sz w:val="22"/>
          <w:szCs w:val="22"/>
          <w:lang w:val="en-US"/>
        </w:rPr>
        <w:tab/>
        <w:t>Malmivaara, V. J. Me uskomme vielä : Raudaskylän Kristillinen Opisto 1920-1970 : tausta ja toiminta sekä matrikkeli.  Ylivieska: Raudaskylän Kristillinen Opisto; 1970.</w:t>
      </w:r>
      <w:r>
        <w:rPr>
          <w:sz w:val="22"/>
          <w:szCs w:val="22"/>
          <w:lang w:val="en-US"/>
        </w:rPr>
        <w:br/>
        <w:t>HV279MAL.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10596. </w:t>
      </w:r>
      <w:r>
        <w:rPr>
          <w:sz w:val="22"/>
          <w:szCs w:val="22"/>
          <w:lang w:val="en-US"/>
        </w:rPr>
        <w:tab/>
        <w:t>Malmsten, Kersti. Reflective assent in basic care : a study in nursing ethics.  Uppsala: Uppsala University; 1999Acta Universitatis Upsaliensis : Uppsala Studies in Social Ethics; v. 24.</w:t>
      </w:r>
      <w:r>
        <w:rPr>
          <w:sz w:val="22"/>
          <w:szCs w:val="22"/>
          <w:lang w:val="en-US"/>
        </w:rPr>
        <w:br/>
        <w:t>HV170MAL; LV241MAL (eks. 43052).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10597. </w:t>
      </w:r>
      <w:r>
        <w:rPr>
          <w:sz w:val="22"/>
          <w:szCs w:val="22"/>
          <w:lang w:val="en-US"/>
        </w:rPr>
        <w:tab/>
        <w:t>Malony, H. Newton. The psychology of religion for ministry.  New York; Mahwah: Paulist Press; 1995.</w:t>
      </w:r>
      <w:r>
        <w:rPr>
          <w:sz w:val="22"/>
          <w:szCs w:val="22"/>
          <w:lang w:val="en-US"/>
        </w:rPr>
        <w:br/>
        <w:t>LV216MAL.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10598. </w:t>
      </w:r>
      <w:r>
        <w:rPr>
          <w:sz w:val="22"/>
          <w:szCs w:val="22"/>
          <w:lang w:val="en-US"/>
        </w:rPr>
        <w:tab/>
        <w:t>. Malta 1971 : luterilais-roomalaiskatolisen teologikomission raportti. Kiviranta, Simo, toimittaja. Helsinki: Missiologian ja Ekumeniikan Seura; 1974Missiologian ja Ekumeniikan Seuran julkaisuja; v. 26.</w:t>
      </w:r>
      <w:r>
        <w:rPr>
          <w:sz w:val="22"/>
          <w:szCs w:val="22"/>
          <w:lang w:val="en-US"/>
        </w:rPr>
        <w:br/>
        <w:t>HV278MAL.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10599. </w:t>
      </w:r>
      <w:r>
        <w:rPr>
          <w:sz w:val="22"/>
          <w:szCs w:val="22"/>
          <w:lang w:val="en-US"/>
        </w:rPr>
        <w:tab/>
        <w:t>Maltz, Maxwell. Psychocybernetics. 15th print. ed.  Richmond Hill (Ontario): Simon &amp; Schuster; 1971.</w:t>
      </w:r>
      <w:r>
        <w:rPr>
          <w:sz w:val="22"/>
          <w:szCs w:val="22"/>
          <w:lang w:val="en-US"/>
        </w:rPr>
        <w:br/>
        <w:t>HV150MAL.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10600. </w:t>
      </w:r>
      <w:r>
        <w:rPr>
          <w:sz w:val="22"/>
          <w:szCs w:val="22"/>
          <w:lang w:val="en-US"/>
        </w:rPr>
        <w:tab/>
        <w:t>Malver, A. Teadus ja usk / tõlkinud E. L. ja J. B. [2. tr.] ed.  Walga: "Kultura" raamatukauplus; [1914].</w:t>
      </w:r>
      <w:r>
        <w:rPr>
          <w:sz w:val="22"/>
          <w:szCs w:val="22"/>
          <w:lang w:val="en-US"/>
        </w:rPr>
        <w:br/>
        <w:t>HE290MAL.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10601. </w:t>
      </w:r>
      <w:r>
        <w:rPr>
          <w:sz w:val="22"/>
          <w:szCs w:val="22"/>
          <w:lang w:val="en-US"/>
        </w:rPr>
        <w:tab/>
        <w:t>. Managing pastoral care. Calvert, Mike and Henderson, Jenny, editors. London: Cassell; 1998Cassell Studies in Pastoral Care and Personal and Social Education.</w:t>
      </w:r>
      <w:r>
        <w:rPr>
          <w:sz w:val="22"/>
          <w:szCs w:val="22"/>
          <w:lang w:val="en-US"/>
        </w:rPr>
        <w:br/>
        <w:t>LV267MAN.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10602. </w:t>
      </w:r>
      <w:r>
        <w:rPr>
          <w:sz w:val="22"/>
          <w:szCs w:val="22"/>
          <w:lang w:val="en-US"/>
        </w:rPr>
        <w:tab/>
        <w:t>Mand, Ewald. Men of tomorrow : stories from the Bible for youth of today.  Philadelphia: The Westminster Press; 1958.</w:t>
      </w:r>
      <w:r>
        <w:rPr>
          <w:sz w:val="22"/>
          <w:szCs w:val="22"/>
          <w:lang w:val="en-US"/>
        </w:rPr>
        <w:br/>
        <w:t>HV376MAN.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10603. </w:t>
      </w:r>
      <w:r>
        <w:rPr>
          <w:sz w:val="22"/>
          <w:szCs w:val="22"/>
          <w:lang w:val="en-US"/>
        </w:rPr>
        <w:tab/>
        <w:t>Mandel, Hermann. System der Ethik als Grundlegung der Religion. 2. Teil, 1. u. 2. Hälfte.  Leipzig: Deichert; 1912.</w:t>
      </w:r>
      <w:r>
        <w:rPr>
          <w:sz w:val="22"/>
          <w:szCs w:val="22"/>
          <w:lang w:val="en-US"/>
        </w:rPr>
        <w:br/>
        <w:t>HV240HAN.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10604. </w:t>
      </w:r>
      <w:r>
        <w:rPr>
          <w:sz w:val="22"/>
          <w:szCs w:val="22"/>
          <w:lang w:val="en-US"/>
        </w:rPr>
        <w:tab/>
        <w:t>Maneri, Sharafuddin. The hundred letters. Jackson, Paul, translator and notes. London: SPCK; 1980The Classics of Western Spirituality : a library of the great spiritual masters.</w:t>
      </w:r>
      <w:r>
        <w:rPr>
          <w:sz w:val="22"/>
          <w:szCs w:val="22"/>
          <w:lang w:val="en-US"/>
        </w:rPr>
        <w:br/>
        <w:t>HV297MAN.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10605. </w:t>
      </w:r>
      <w:r>
        <w:rPr>
          <w:sz w:val="22"/>
          <w:szCs w:val="22"/>
          <w:lang w:val="en-US"/>
        </w:rPr>
        <w:tab/>
        <w:t>Mang, Igor. Riigi sünd ja surm läbi astroloogilise sümboolika.  Tallinn: Kodutrükk; 1998.</w:t>
      </w:r>
      <w:r>
        <w:rPr>
          <w:sz w:val="22"/>
          <w:szCs w:val="22"/>
          <w:lang w:val="en-US"/>
        </w:rPr>
        <w:br/>
        <w:t>LE130MAN.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10606. </w:t>
      </w:r>
      <w:r>
        <w:rPr>
          <w:sz w:val="22"/>
          <w:szCs w:val="22"/>
          <w:lang w:val="en-US"/>
        </w:rPr>
        <w:tab/>
        <w:t>Mangs, Karin and Barbro, Martell. Psühhoanalüütiline arengukäsitlus 0-20 eluaastani. Mullamaa, Tiina, tõlkija. Tartu: Tartu Ülikooli Kirjastus; 2000.</w:t>
      </w:r>
      <w:r>
        <w:rPr>
          <w:sz w:val="22"/>
          <w:szCs w:val="22"/>
          <w:lang w:val="en-US"/>
        </w:rPr>
        <w:br/>
        <w:t>LE150MAN.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10607. </w:t>
      </w:r>
      <w:r>
        <w:rPr>
          <w:sz w:val="22"/>
          <w:szCs w:val="22"/>
          <w:lang w:val="en-US"/>
        </w:rPr>
        <w:tab/>
        <w:t>. Manila Manifest 1989 ja Lausanne'i Leping 1974. Kurg, Ingmar, eessõna autor. [Lausanne]: Lausanne Committee for World Evangelization; 1991.</w:t>
      </w:r>
      <w:r>
        <w:rPr>
          <w:sz w:val="22"/>
          <w:szCs w:val="22"/>
          <w:lang w:val="en-US"/>
        </w:rPr>
        <w:br/>
        <w:t>LE266MAN.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10608. </w:t>
      </w:r>
      <w:r>
        <w:rPr>
          <w:sz w:val="22"/>
          <w:szCs w:val="22"/>
          <w:lang w:val="en-US"/>
        </w:rPr>
        <w:tab/>
        <w:t>. The Manila Manifesto : an elaboration of the Lausanne Covenant fifteen years later.  Pasadena (California): Lausanne Committee for World Evangelization; 1989.</w:t>
      </w:r>
      <w:r>
        <w:rPr>
          <w:sz w:val="22"/>
          <w:szCs w:val="22"/>
          <w:lang w:val="en-US"/>
        </w:rPr>
        <w:br/>
        <w:t>LV266MAN.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10609. </w:t>
      </w:r>
      <w:r>
        <w:rPr>
          <w:sz w:val="22"/>
          <w:szCs w:val="22"/>
          <w:lang w:val="en-US"/>
        </w:rPr>
        <w:tab/>
        <w:t>. Manilaste laule. Masing, Uku tõlkija and Lahe, Jaan eessõna autor. Tartu: Johannes Esto Ühing; 2006Uku Masingu teoloogilised tõlked.</w:t>
      </w:r>
      <w:r>
        <w:rPr>
          <w:sz w:val="22"/>
          <w:szCs w:val="22"/>
          <w:lang w:val="en-US"/>
        </w:rPr>
        <w:br/>
        <w:t>LE229MAN.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10610. </w:t>
      </w:r>
      <w:r>
        <w:rPr>
          <w:sz w:val="22"/>
          <w:szCs w:val="22"/>
          <w:lang w:val="en-US"/>
        </w:rPr>
        <w:tab/>
        <w:t>. Manipulating life : ethical issues in genetic engineering.  Geneva: World Council of Churches; 1982.</w:t>
      </w:r>
      <w:r>
        <w:rPr>
          <w:sz w:val="22"/>
          <w:szCs w:val="22"/>
          <w:lang w:val="en-US"/>
        </w:rPr>
        <w:br/>
        <w:t>LV241MAN.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10611. </w:t>
      </w:r>
      <w:r>
        <w:rPr>
          <w:sz w:val="22"/>
          <w:szCs w:val="22"/>
          <w:lang w:val="en-US"/>
        </w:rPr>
        <w:tab/>
        <w:t>. Mankind`s search for God.  Brooklyn, New York: Watchtower Bible and Tract Society of New York, Inc. International Bible Students Assotiation; 1990.</w:t>
      </w:r>
      <w:r>
        <w:rPr>
          <w:sz w:val="22"/>
          <w:szCs w:val="22"/>
          <w:lang w:val="en-US"/>
        </w:rPr>
        <w:br/>
        <w:t>LV290MAN.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10612. </w:t>
      </w:r>
      <w:r>
        <w:rPr>
          <w:sz w:val="22"/>
          <w:szCs w:val="22"/>
          <w:lang w:val="en-US"/>
        </w:rPr>
        <w:tab/>
        <w:t>Mann, C. S. Mark : a new translation with introduction and commentary.  Garden City (New York): Doubleday; 1986The Anchor Bible; v. 27.</w:t>
      </w:r>
      <w:r>
        <w:rPr>
          <w:sz w:val="22"/>
          <w:szCs w:val="22"/>
          <w:lang w:val="en-US"/>
        </w:rPr>
        <w:br/>
        <w:t>LV225kAB27.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10613. </w:t>
      </w:r>
      <w:r>
        <w:rPr>
          <w:sz w:val="22"/>
          <w:szCs w:val="22"/>
          <w:lang w:val="en-US"/>
        </w:rPr>
        <w:tab/>
        <w:t>Mann, Dietrich. Mein Gott, mein Gott, warum hast du mich verlassen? : eine Auslegung der Passionsgeschichte nach Markus.  Neukirchen-Vluyn: Neukirchener Verlag; 1980.</w:t>
      </w:r>
      <w:r>
        <w:rPr>
          <w:sz w:val="22"/>
          <w:szCs w:val="22"/>
          <w:lang w:val="en-US"/>
        </w:rPr>
        <w:br/>
        <w:t>LV226MAN.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10614. </w:t>
      </w:r>
      <w:r>
        <w:rPr>
          <w:sz w:val="22"/>
          <w:szCs w:val="22"/>
          <w:lang w:val="en-US"/>
        </w:rPr>
        <w:tab/>
        <w:t>Mann, Ulrich. Das Christentum als absolute Religion.  Darmstadt: Wissenschaftliche Buchgesellschaft; 1970.</w:t>
      </w:r>
      <w:r>
        <w:rPr>
          <w:sz w:val="22"/>
          <w:szCs w:val="22"/>
          <w:lang w:val="en-US"/>
        </w:rPr>
        <w:br/>
        <w:t>HV211MAN.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10615. </w:t>
      </w:r>
      <w:r>
        <w:rPr>
          <w:sz w:val="22"/>
          <w:szCs w:val="22"/>
          <w:lang w:val="en-US"/>
        </w:rPr>
        <w:tab/>
        <w:t>Mann, Ulrich. Gottes nein und ja : von Grundriss und Richtmass theologischen Denkens.  Hamburg: Furche-Verlag; 1959.</w:t>
      </w:r>
      <w:r>
        <w:rPr>
          <w:sz w:val="22"/>
          <w:szCs w:val="22"/>
          <w:lang w:val="en-US"/>
        </w:rPr>
        <w:br/>
        <w:t>HV230MAN.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10616. </w:t>
      </w:r>
      <w:r>
        <w:rPr>
          <w:sz w:val="22"/>
          <w:szCs w:val="22"/>
          <w:lang w:val="en-US"/>
        </w:rPr>
        <w:tab/>
        <w:t>Mann, Ulrich. Lorbeer und Dornenkrone : eine historische und theologische Studie über das Wehrverhältnis im deutschen Soldatentum.  Stuttgart: Vorwerk; 1958.</w:t>
      </w:r>
      <w:r>
        <w:rPr>
          <w:sz w:val="22"/>
          <w:szCs w:val="22"/>
          <w:lang w:val="en-US"/>
        </w:rPr>
        <w:br/>
        <w:t>HV241MAN.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10617. </w:t>
      </w:r>
      <w:r>
        <w:rPr>
          <w:sz w:val="22"/>
          <w:szCs w:val="22"/>
          <w:lang w:val="en-US"/>
        </w:rPr>
        <w:tab/>
        <w:t>Mann, Ulrich. Schöpfungsmythen : vom Ursprung und Sinn der Welt.  Stuttgart; Berlin: Kreuz Verlag; 1982Buchreihe Symbole.</w:t>
      </w:r>
      <w:r>
        <w:rPr>
          <w:sz w:val="22"/>
          <w:szCs w:val="22"/>
          <w:lang w:val="en-US"/>
        </w:rPr>
        <w:br/>
        <w:t>LV290MAN.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10618. </w:t>
      </w:r>
      <w:r>
        <w:rPr>
          <w:sz w:val="22"/>
          <w:szCs w:val="22"/>
          <w:lang w:val="en-US"/>
        </w:rPr>
        <w:tab/>
        <w:t>Mann, Ulrich. Teoloogilise religioonifilosoofia põhialused : [käsikirjaline tõlge].  Tallinn: 1985.</w:t>
      </w:r>
      <w:r>
        <w:rPr>
          <w:sz w:val="22"/>
          <w:szCs w:val="22"/>
          <w:lang w:val="en-US"/>
        </w:rPr>
        <w:br/>
        <w:t>LE211MAN; Üks eksemplar UI käsikirjade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10619. </w:t>
      </w:r>
      <w:r>
        <w:rPr>
          <w:sz w:val="22"/>
          <w:szCs w:val="22"/>
          <w:lang w:val="en-US"/>
        </w:rPr>
        <w:tab/>
        <w:t>Mann, Ulrich. Theologische Religionsphilosophie im Grundriss.  Hamburg: Furche-Verlag; 1961.</w:t>
      </w:r>
      <w:r>
        <w:rPr>
          <w:sz w:val="22"/>
          <w:szCs w:val="22"/>
          <w:lang w:val="en-US"/>
        </w:rPr>
        <w:br/>
        <w:t>HV211MAN.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10620. </w:t>
      </w:r>
      <w:r>
        <w:rPr>
          <w:sz w:val="22"/>
          <w:szCs w:val="22"/>
          <w:lang w:val="en-US"/>
        </w:rPr>
        <w:tab/>
        <w:t>Mann, Ulrich. Vom Wesen des Protestantismus.  Heidelberg: Quelle Y Meyer; 1964.</w:t>
      </w:r>
      <w:r>
        <w:rPr>
          <w:sz w:val="22"/>
          <w:szCs w:val="22"/>
          <w:lang w:val="en-US"/>
        </w:rPr>
        <w:br/>
        <w:t>HV230MAN.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10621. </w:t>
      </w:r>
      <w:r>
        <w:rPr>
          <w:sz w:val="22"/>
          <w:szCs w:val="22"/>
          <w:lang w:val="en-US"/>
        </w:rPr>
        <w:tab/>
        <w:t>Mannermaa, J. A. Jobin kirjan viittauksia kärsimyksistä ja kärsivien sielunhoidosta. 2. pain. ed.  Helsinki: 1996Suomalaisen Teologisen Kirjallisuusseuran julkaisuja; v. 201.</w:t>
      </w:r>
      <w:r>
        <w:rPr>
          <w:sz w:val="22"/>
          <w:szCs w:val="22"/>
          <w:lang w:val="en-US"/>
        </w:rPr>
        <w:br/>
        <w:t>LV267MAN.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10622. </w:t>
      </w:r>
      <w:r>
        <w:rPr>
          <w:sz w:val="22"/>
          <w:szCs w:val="22"/>
          <w:lang w:val="en-US"/>
        </w:rPr>
        <w:tab/>
        <w:t>Mannermaa, J. A. Vanhan Testamentin selittämisestä seurakunnalle.  Oulu: i.k.; 1907.</w:t>
      </w:r>
      <w:r>
        <w:rPr>
          <w:sz w:val="22"/>
          <w:szCs w:val="22"/>
          <w:lang w:val="en-US"/>
        </w:rPr>
        <w:br/>
        <w:t>HV221MAN.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10623. </w:t>
      </w:r>
      <w:r>
        <w:rPr>
          <w:sz w:val="22"/>
          <w:szCs w:val="22"/>
          <w:lang w:val="en-US"/>
        </w:rPr>
        <w:tab/>
        <w:t>Mannermaa, Tuomo. Der im Glauben gegenwärtige Christus : Rechtfertigung und Vergottung, zum ökumenischen Dialog.  Hannover: Lutherisches Verlagshaus; 1989Arbeiten zur Geschichte und Theologie des Luthertums; v. 8.</w:t>
      </w:r>
      <w:r>
        <w:rPr>
          <w:sz w:val="22"/>
          <w:szCs w:val="22"/>
          <w:lang w:val="en-US"/>
        </w:rPr>
        <w:br/>
        <w:t>LV237MAN.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10624. </w:t>
      </w:r>
      <w:r>
        <w:rPr>
          <w:sz w:val="22"/>
          <w:szCs w:val="22"/>
          <w:lang w:val="en-US"/>
        </w:rPr>
        <w:tab/>
        <w:t xml:space="preserve">Mannermaa, Tuomo. </w:t>
      </w:r>
      <w:r>
        <w:rPr>
          <w:i/>
          <w:iCs/>
          <w:sz w:val="22"/>
          <w:szCs w:val="22"/>
          <w:lang w:val="en-US"/>
        </w:rPr>
        <w:t>In ipsa fide Christus adest</w:t>
      </w:r>
      <w:r>
        <w:rPr>
          <w:sz w:val="22"/>
          <w:szCs w:val="22"/>
          <w:lang w:val="en-US"/>
        </w:rPr>
        <w:t xml:space="preserve"> : luterilaisen ja ortodoksisen kristinuskonkäsityksen leikkauspiste.  Helsinki: Missiologian ja Ekumeniikan Seura; 1979Missiologian ja Ekumeniikan Seuran julkaisuja; v. 30.</w:t>
      </w:r>
      <w:r>
        <w:rPr>
          <w:sz w:val="22"/>
          <w:szCs w:val="22"/>
          <w:lang w:val="en-US"/>
        </w:rPr>
        <w:br/>
        <w:t>HV278MAN.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10625. </w:t>
      </w:r>
      <w:r>
        <w:rPr>
          <w:sz w:val="22"/>
          <w:szCs w:val="22"/>
          <w:lang w:val="en-US"/>
        </w:rPr>
        <w:tab/>
        <w:t>Mannermaa, Tuomo. Kaksi rakkautta : johdatus Lutherin uskonmaailmaan. 2. täyd. pain. ed.  Helsinki: 1995Suomalaisen Teologisen Kirjallisuusseuran julkaisuja; v. 194.</w:t>
      </w:r>
      <w:r>
        <w:rPr>
          <w:sz w:val="22"/>
          <w:szCs w:val="22"/>
          <w:lang w:val="en-US"/>
        </w:rPr>
        <w:br/>
        <w:t>LV237MAN.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10626. </w:t>
      </w:r>
      <w:r>
        <w:rPr>
          <w:sz w:val="22"/>
          <w:szCs w:val="22"/>
          <w:lang w:val="en-US"/>
        </w:rPr>
        <w:tab/>
        <w:t>Mannermaa, Tuomo. Karl Rahnerin varhainen filosofinen antropologia.  Helsinki: Missiologian ja Ekumeniikan Seura; 1971Missiologian ja Ekumeniikan Seuran julkaisuja; v. 21.</w:t>
      </w:r>
      <w:r>
        <w:rPr>
          <w:sz w:val="22"/>
          <w:szCs w:val="22"/>
          <w:lang w:val="en-US"/>
        </w:rPr>
        <w:br/>
        <w:t>HV211MAN.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10627. </w:t>
      </w:r>
      <w:r>
        <w:rPr>
          <w:sz w:val="22"/>
          <w:szCs w:val="22"/>
          <w:lang w:val="en-US"/>
        </w:rPr>
        <w:tab/>
        <w:t>Mannermaa, Tuomo. Kontrapunkteja : teologisia tutkimuksia ajankohtaisista teemoista. 3. pain. ed.  Helsinki: 1980Suomalaisen Teologisen Kirjallisuusseuran julkaisuja; v. 122.</w:t>
      </w:r>
      <w:r>
        <w:rPr>
          <w:sz w:val="22"/>
          <w:szCs w:val="22"/>
          <w:lang w:val="en-US"/>
        </w:rPr>
        <w:br/>
        <w:t>LV230MAN.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10628. </w:t>
      </w:r>
      <w:r>
        <w:rPr>
          <w:sz w:val="22"/>
          <w:szCs w:val="22"/>
          <w:lang w:val="en-US"/>
        </w:rPr>
        <w:tab/>
        <w:t>Mannermaa, Tuomo. Kristillisen opin vaiheet : dogmihistorian peruskurssi. 2. pain. ed.  Helsinki: Gaudeamus; 1977.</w:t>
      </w:r>
      <w:r>
        <w:rPr>
          <w:sz w:val="22"/>
          <w:szCs w:val="22"/>
          <w:lang w:val="en-US"/>
        </w:rPr>
        <w:br/>
        <w:t>HV276MAN.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10629. </w:t>
      </w:r>
      <w:r>
        <w:rPr>
          <w:sz w:val="22"/>
          <w:szCs w:val="22"/>
          <w:lang w:val="en-US"/>
        </w:rPr>
        <w:tab/>
        <w:t>Mannermaa, Tuomo. Lumen fidei et obiectum fidei adventicium : uskontieden spontaanisuus ja reseptiivisyys Karl Rahnerin varhaisessa ajatelussa.  Helsinki: Missiologian ja Ekumeniikan Seura; 1970Missiologian ja Ekumeniikan Seuran julkaisuja; v. 19.</w:t>
      </w:r>
      <w:r>
        <w:rPr>
          <w:sz w:val="22"/>
          <w:szCs w:val="22"/>
          <w:lang w:val="en-US"/>
        </w:rPr>
        <w:br/>
        <w:t>HV230MAN.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10630. </w:t>
      </w:r>
      <w:r>
        <w:rPr>
          <w:sz w:val="22"/>
          <w:szCs w:val="22"/>
          <w:lang w:val="en-US"/>
        </w:rPr>
        <w:tab/>
        <w:t>Mannermaa, Tuomo. Paralleeleja : Lutherin teologia ja sen soveltaminen.  Helsinki: 1992Suomalaisen Teologisen Kirjallisuusseuran julkaisuja; v. 182.</w:t>
      </w:r>
      <w:r>
        <w:rPr>
          <w:sz w:val="22"/>
          <w:szCs w:val="22"/>
          <w:lang w:val="en-US"/>
        </w:rPr>
        <w:br/>
        <w:t>LV237MAN.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10631. </w:t>
      </w:r>
      <w:r>
        <w:rPr>
          <w:sz w:val="22"/>
          <w:szCs w:val="22"/>
          <w:lang w:val="en-US"/>
        </w:rPr>
        <w:tab/>
        <w:t>. Mannheimer Gespräche : ist die Wahrheit dem Menschen zumutbar? Fischer, Ernst Peter, Herausgeber. München; Zürich: Piper; 1992Serie Piper; v. Band 1514.</w:t>
      </w:r>
      <w:r>
        <w:rPr>
          <w:sz w:val="22"/>
          <w:szCs w:val="22"/>
          <w:lang w:val="en-US"/>
        </w:rPr>
        <w:br/>
        <w:t>LV100MAN.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10632. </w:t>
      </w:r>
      <w:r>
        <w:rPr>
          <w:sz w:val="22"/>
          <w:szCs w:val="22"/>
          <w:lang w:val="en-US"/>
        </w:rPr>
        <w:tab/>
        <w:t>Manninen, I. Eesti rahvariiete ajalugu.  Tartu: [s. n.]; 1927Eesti Rahva Muuseumi aastaraamat; v. 3.</w:t>
      </w:r>
      <w:r>
        <w:rPr>
          <w:sz w:val="22"/>
          <w:szCs w:val="22"/>
          <w:lang w:val="en-US"/>
        </w:rPr>
        <w:br/>
        <w:t>HE390MAN.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10633. </w:t>
      </w:r>
      <w:r>
        <w:rPr>
          <w:sz w:val="22"/>
          <w:szCs w:val="22"/>
          <w:lang w:val="en-US"/>
        </w:rPr>
        <w:tab/>
        <w:t>Manninen, Ilmari. Etnograafiline sõnastik : 131 pildiga / Eesti asjalise vanavara põhjal kokku seadnud I. Manninen.  Tallinn: Koolibri; 1993.</w:t>
      </w:r>
      <w:r>
        <w:rPr>
          <w:sz w:val="22"/>
          <w:szCs w:val="22"/>
          <w:lang w:val="en-US"/>
        </w:rPr>
        <w:br/>
        <w:t>TE390MAN.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10634. </w:t>
      </w:r>
      <w:r>
        <w:rPr>
          <w:sz w:val="22"/>
          <w:szCs w:val="22"/>
          <w:lang w:val="en-US"/>
        </w:rPr>
        <w:tab/>
        <w:t>Manns, Peter. Vater im Glauben : Studien zur Theologie Martin Luthers : Festgabe zum 65. Geburtstag am 10. März 1988. Decot, Rolf, Herausgeber. Stuttgart: Steiner Verlag Wiesbaden; 1988Veröffentlichungen des Instituts für Europäische Geschichte Mainz; v. 131 : Abteilung für abendländische Religionsgeschichte.</w:t>
      </w:r>
      <w:r>
        <w:rPr>
          <w:sz w:val="22"/>
          <w:szCs w:val="22"/>
          <w:lang w:val="en-US"/>
        </w:rPr>
        <w:br/>
        <w:t>LV237MAN.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10635. </w:t>
      </w:r>
      <w:r>
        <w:rPr>
          <w:sz w:val="22"/>
          <w:szCs w:val="22"/>
          <w:lang w:val="en-US"/>
        </w:rPr>
        <w:tab/>
        <w:t>Manns, Peter and Loose, Helmuth Nils. Martin Luther.  Freiburg u. a.; Lahr: Herder; Kaufmann; 1983.</w:t>
      </w:r>
      <w:r>
        <w:rPr>
          <w:sz w:val="22"/>
          <w:szCs w:val="22"/>
          <w:lang w:val="en-US"/>
        </w:rPr>
        <w:br/>
        <w:t>HV273MAN.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10636. </w:t>
      </w:r>
      <w:r>
        <w:rPr>
          <w:sz w:val="22"/>
          <w:szCs w:val="22"/>
          <w:lang w:val="en-US"/>
        </w:rPr>
        <w:tab/>
        <w:t>Manns, Peter and Loose, Helmuth Nils. Martti Luther. Kuusiola, Helinä, tõlkija. Helsinki: SLEY-Kirjat; 1983.</w:t>
      </w:r>
      <w:r>
        <w:rPr>
          <w:sz w:val="22"/>
          <w:szCs w:val="22"/>
          <w:lang w:val="en-US"/>
        </w:rPr>
        <w:br/>
        <w:t>LV273MAN.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10637. </w:t>
      </w:r>
      <w:r>
        <w:rPr>
          <w:sz w:val="22"/>
          <w:szCs w:val="22"/>
          <w:lang w:val="en-US"/>
        </w:rPr>
        <w:tab/>
        <w:t>Manson, William. Bist du der da kommen soll? : das Zeugnis der drei ersten Evangelien von der Offenbarung Gottes in Christo unter Berücksichtigung der Formgeschichte.  Zollikon-Zürich: Evangelischer Verlag; 1952.</w:t>
      </w:r>
      <w:r>
        <w:rPr>
          <w:sz w:val="22"/>
          <w:szCs w:val="22"/>
          <w:lang w:val="en-US"/>
        </w:rPr>
        <w:br/>
        <w:t>HV226MAN.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10638. </w:t>
      </w:r>
      <w:r>
        <w:rPr>
          <w:sz w:val="22"/>
          <w:szCs w:val="22"/>
          <w:lang w:val="en-US"/>
        </w:rPr>
        <w:tab/>
        <w:t>. The manual of Eastern Orthodox prayers.  Crestwood (New York): St. Vladimir's Seminary Press; 1991.</w:t>
      </w:r>
      <w:r>
        <w:rPr>
          <w:sz w:val="22"/>
          <w:szCs w:val="22"/>
          <w:lang w:val="en-US"/>
        </w:rPr>
        <w:br/>
        <w:t>LV269MAN.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10639. </w:t>
      </w:r>
      <w:r>
        <w:rPr>
          <w:sz w:val="22"/>
          <w:szCs w:val="22"/>
          <w:lang w:val="en-US"/>
        </w:rPr>
        <w:tab/>
        <w:t>. Manuale seu exequiale Aboense 1522. Parvio, Martti, editio stereotypa cum postscripto. Helsinki: Societas Historiae Ecclesiasticae Fennica; 1980Suomen Kirkkohistoriallisen Seuran toimituksia; v. 115.</w:t>
      </w:r>
      <w:r>
        <w:rPr>
          <w:sz w:val="22"/>
          <w:szCs w:val="22"/>
          <w:lang w:val="en-US"/>
        </w:rPr>
        <w:br/>
        <w:t>HV279MAN.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10640. </w:t>
      </w:r>
      <w:r>
        <w:rPr>
          <w:sz w:val="22"/>
          <w:szCs w:val="22"/>
          <w:lang w:val="en-US"/>
        </w:rPr>
        <w:tab/>
        <w:t>. The many faces of pastoral ministry : perspectives by bishops of the Evangelical Lutheran Church in America. Chilstrom, Herbert W. and Almen, Lowell G., editors. Minneapolis: Augsburg; 1989.</w:t>
      </w:r>
      <w:r>
        <w:rPr>
          <w:sz w:val="22"/>
          <w:szCs w:val="22"/>
          <w:lang w:val="en-US"/>
        </w:rPr>
        <w:br/>
        <w:t>LV262MAN.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10641. </w:t>
      </w:r>
      <w:r>
        <w:rPr>
          <w:sz w:val="22"/>
          <w:szCs w:val="22"/>
          <w:lang w:val="en-US"/>
        </w:rPr>
        <w:tab/>
        <w:t>. Marahwa Näddala-Leht mis Otto Willem Masing 1821-1825 wäljaandnud : 1822, nr. 9-39 : [ajaleht]. Masing, Otto Wilhelm, väljaandja. Dorpat (Tartu): 1822.</w:t>
      </w:r>
      <w:r>
        <w:rPr>
          <w:sz w:val="22"/>
          <w:szCs w:val="22"/>
          <w:lang w:val="en-US"/>
        </w:rPr>
        <w:br/>
        <w:t>HE070MAR.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10642. </w:t>
      </w:r>
      <w:r>
        <w:rPr>
          <w:sz w:val="22"/>
          <w:szCs w:val="22"/>
          <w:lang w:val="en-US"/>
        </w:rPr>
        <w:tab/>
        <w:t>Maran, Olav. Valitud jutlusi. I.  Tallinn: Kharisma; 2010.</w:t>
      </w:r>
      <w:r>
        <w:rPr>
          <w:sz w:val="22"/>
          <w:szCs w:val="22"/>
          <w:lang w:val="en-US"/>
        </w:rPr>
        <w:br/>
        <w:t>LE263MAR.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10643. </w:t>
      </w:r>
      <w:r>
        <w:rPr>
          <w:sz w:val="22"/>
          <w:szCs w:val="22"/>
          <w:lang w:val="en-US"/>
        </w:rPr>
        <w:tab/>
        <w:t>. Marburg revisited : a reexamination of Lutheran and reformed traditions. Empie, Paul C. and McCord, James I., editors. Minneapolis (Minnesota): Augsburg; 1966.</w:t>
      </w:r>
      <w:r>
        <w:rPr>
          <w:sz w:val="22"/>
          <w:szCs w:val="22"/>
          <w:lang w:val="en-US"/>
        </w:rPr>
        <w:br/>
        <w:t>HV237MAR.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10644. </w:t>
      </w:r>
      <w:r>
        <w:rPr>
          <w:sz w:val="22"/>
          <w:szCs w:val="22"/>
          <w:lang w:val="en-US"/>
        </w:rPr>
        <w:tab/>
        <w:t>Marcus Aurelius. Iseendale. Unt, Jaan tõlkija ja kommenteerija. Tallinn: Eesti Raamat; 1983.</w:t>
      </w:r>
      <w:r>
        <w:rPr>
          <w:sz w:val="22"/>
          <w:szCs w:val="22"/>
          <w:lang w:val="en-US"/>
        </w:rPr>
        <w:br/>
        <w:t>LE100MAR.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10645. </w:t>
      </w:r>
      <w:r>
        <w:rPr>
          <w:sz w:val="22"/>
          <w:szCs w:val="22"/>
          <w:lang w:val="en-US"/>
        </w:rPr>
        <w:tab/>
        <w:t>Mardi, Raul. Tippteadus toetab usku Jumalasse.  i. k.: R. Mardi; [2015].</w:t>
      </w:r>
      <w:r>
        <w:rPr>
          <w:sz w:val="22"/>
          <w:szCs w:val="22"/>
          <w:lang w:val="en-US"/>
        </w:rPr>
        <w:br/>
        <w:t>LE239MAR.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10646. </w:t>
      </w:r>
      <w:r>
        <w:rPr>
          <w:sz w:val="22"/>
          <w:szCs w:val="22"/>
          <w:lang w:val="en-US"/>
        </w:rPr>
        <w:tab/>
        <w:t>Margalit, Baruch. A matter of "life" and "death" : a study of the Baal-Mot epic (CTA 4-5-6).  Kevelaer; Neukirchen-Vluyn: Butzon &amp; Bercker; Neukirchener Verl.; 1980Alter Orient und Altes Testament : Veröffentlichungen zur Kultur und Geschichte des Alten Orients und des Alten Testaments; v. 206.</w:t>
      </w:r>
      <w:r>
        <w:rPr>
          <w:sz w:val="22"/>
          <w:szCs w:val="22"/>
          <w:lang w:val="en-US"/>
        </w:rPr>
        <w:br/>
        <w:t>LV295AOAT 206.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10647. </w:t>
      </w:r>
      <w:r>
        <w:rPr>
          <w:sz w:val="22"/>
          <w:szCs w:val="22"/>
          <w:lang w:val="en-US"/>
        </w:rPr>
        <w:tab/>
        <w:t>Margull, Hans Joachim. Theologie der missionarischen Verkündigung : Evangelisation als oekumenisches Problem.  Stuttgart: Evangelisches Verlagswerk; 1959.</w:t>
      </w:r>
      <w:r>
        <w:rPr>
          <w:sz w:val="22"/>
          <w:szCs w:val="22"/>
          <w:lang w:val="en-US"/>
        </w:rPr>
        <w:br/>
        <w:t>HV266MAR.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10648. </w:t>
      </w:r>
      <w:r>
        <w:rPr>
          <w:sz w:val="22"/>
          <w:szCs w:val="22"/>
          <w:lang w:val="en-US"/>
        </w:rPr>
        <w:tab/>
        <w:t>. Maria, die Mutter unseres Herrn : eine evangelische Handreichung. Kiessig, Manfred, Herausgeber. Lahr: Kaufmann; 1991.</w:t>
      </w:r>
      <w:r>
        <w:rPr>
          <w:sz w:val="22"/>
          <w:szCs w:val="22"/>
          <w:lang w:val="en-US"/>
        </w:rPr>
        <w:br/>
        <w:t>LV232MAR.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10649. </w:t>
      </w:r>
      <w:r>
        <w:rPr>
          <w:sz w:val="22"/>
          <w:szCs w:val="22"/>
          <w:lang w:val="en-US"/>
        </w:rPr>
        <w:tab/>
        <w:t>Marica, Viorica Guy. Cranach. Wittstock-Reich, Rohtraut, Übersetzer. Bukarest: Meridiane; 1987.</w:t>
      </w:r>
      <w:r>
        <w:rPr>
          <w:sz w:val="22"/>
          <w:szCs w:val="22"/>
          <w:lang w:val="en-US"/>
        </w:rPr>
        <w:br/>
        <w:t>LV750MAR.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10650. </w:t>
      </w:r>
      <w:r>
        <w:rPr>
          <w:sz w:val="22"/>
          <w:szCs w:val="22"/>
          <w:lang w:val="en-US"/>
        </w:rPr>
        <w:tab/>
        <w:t>. Mariologie und Feminismus. Schöpsdau, Walter, Herausgeber. Göttingen: Vandenhoeck &amp; Ruprecht; 1985Bensheimer Hefte; v. 64.</w:t>
      </w:r>
      <w:r>
        <w:rPr>
          <w:sz w:val="22"/>
          <w:szCs w:val="22"/>
          <w:lang w:val="en-US"/>
        </w:rPr>
        <w:br/>
        <w:t>LV230MAR.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10651. </w:t>
      </w:r>
      <w:r>
        <w:rPr>
          <w:sz w:val="22"/>
          <w:szCs w:val="22"/>
          <w:lang w:val="en-US"/>
        </w:rPr>
        <w:tab/>
        <w:t>Maripuu, Brita. Kirikumuusikute koolitamine EELK Konsistooriumi ja Usuteaduse Instituudi juures : C-kursuse lõputöö. EELK Usuteaduse Instituut, Kirikumuusika osakond and Kõlar, Anu juhendaja. Tallinn: 2006.</w:t>
      </w:r>
      <w:r>
        <w:rPr>
          <w:sz w:val="22"/>
          <w:szCs w:val="22"/>
          <w:lang w:val="en-US"/>
        </w:rPr>
        <w:br/>
        <w:t>UI lõputööde arhiivis, eks. 55162 (esialgne var.)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10652. </w:t>
      </w:r>
      <w:r>
        <w:rPr>
          <w:sz w:val="22"/>
          <w:szCs w:val="22"/>
          <w:lang w:val="en-US"/>
        </w:rPr>
        <w:tab/>
        <w:t>Maritain, Jacques. Art and scholasticism : with other essays.  London: Sheed &amp; Ward; 1949.</w:t>
      </w:r>
      <w:r>
        <w:rPr>
          <w:sz w:val="22"/>
          <w:szCs w:val="22"/>
          <w:lang w:val="en-US"/>
        </w:rPr>
        <w:br/>
        <w:t>LV100MAR.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10653. </w:t>
      </w:r>
      <w:r>
        <w:rPr>
          <w:sz w:val="22"/>
          <w:szCs w:val="22"/>
          <w:lang w:val="en-US"/>
        </w:rPr>
        <w:tab/>
        <w:t>Marius, Richard. Luther.  London: Qartet Books; 1975.</w:t>
      </w:r>
      <w:r>
        <w:rPr>
          <w:sz w:val="22"/>
          <w:szCs w:val="22"/>
          <w:lang w:val="en-US"/>
        </w:rPr>
        <w:br/>
        <w:t>LV273MAR.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10654. </w:t>
      </w:r>
      <w:r>
        <w:rPr>
          <w:sz w:val="22"/>
          <w:szCs w:val="22"/>
          <w:lang w:val="en-US"/>
        </w:rPr>
        <w:tab/>
        <w:t>Marjanen, Antti. The woman Jesus loved : Mary Magdalene in the Nag Hammadi library and related documents.  Helsinki: University of Helsinki; 1995.</w:t>
      </w:r>
      <w:r>
        <w:rPr>
          <w:sz w:val="22"/>
          <w:szCs w:val="22"/>
          <w:lang w:val="en-US"/>
        </w:rPr>
        <w:br/>
        <w:t>LV229MAR.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10655. </w:t>
      </w:r>
      <w:r>
        <w:rPr>
          <w:sz w:val="22"/>
          <w:szCs w:val="22"/>
          <w:lang w:val="en-US"/>
        </w:rPr>
        <w:tab/>
        <w:t>Markley, Mary E. The Lutheran church and its students : work with students by the board of education of the United Lutheran Church in America.  Philadelphia (Pennsylvania): The Muhlenberg Press; 1948.</w:t>
      </w:r>
      <w:r>
        <w:rPr>
          <w:sz w:val="22"/>
          <w:szCs w:val="22"/>
          <w:lang w:val="en-US"/>
        </w:rPr>
        <w:br/>
        <w:t>HV284.1MAR.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10656. </w:t>
      </w:r>
      <w:r>
        <w:rPr>
          <w:sz w:val="22"/>
          <w:szCs w:val="22"/>
          <w:lang w:val="en-US"/>
        </w:rPr>
        <w:tab/>
        <w:t>Markquart, Edward F. Quest for better preaching : resources for renewal in the pulpit.  Minneapolis: Augsburg; 1985.</w:t>
      </w:r>
      <w:r>
        <w:rPr>
          <w:sz w:val="22"/>
          <w:szCs w:val="22"/>
          <w:lang w:val="en-US"/>
        </w:rPr>
        <w:br/>
        <w:t>LV263MAR.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10657. </w:t>
      </w:r>
      <w:r>
        <w:rPr>
          <w:sz w:val="22"/>
          <w:szCs w:val="22"/>
          <w:lang w:val="en-US"/>
        </w:rPr>
        <w:tab/>
        <w:t>. Markuksen evankeliumi. Gulin, Eelis Gideon, tõlkija. Helsinki: 1944.</w:t>
      </w:r>
      <w:r>
        <w:rPr>
          <w:sz w:val="22"/>
          <w:szCs w:val="22"/>
          <w:lang w:val="en-US"/>
        </w:rPr>
        <w:br/>
        <w:t>HV226MAR.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10658. </w:t>
      </w:r>
      <w:r>
        <w:rPr>
          <w:sz w:val="22"/>
          <w:szCs w:val="22"/>
          <w:lang w:val="en-US"/>
        </w:rPr>
        <w:tab/>
        <w:t>Markus, Kersti. Raplamaa kirikud.  [Tallinn]: Muinsuskaitseamet; 2002.</w:t>
      </w:r>
      <w:r>
        <w:rPr>
          <w:sz w:val="22"/>
          <w:szCs w:val="22"/>
          <w:lang w:val="en-US"/>
        </w:rPr>
        <w:br/>
        <w:t>LE275MAR.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10659. </w:t>
      </w:r>
      <w:r>
        <w:rPr>
          <w:sz w:val="22"/>
          <w:szCs w:val="22"/>
          <w:lang w:val="en-US"/>
        </w:rPr>
        <w:tab/>
        <w:t>Markus, Kersti; Kreem, Tiina-Mall, and Mänd, Anu. Kaarma kirik.  Tallinn: Muinsuskaitseamet; 2003Eesti kirikud; v. 1.</w:t>
      </w:r>
      <w:r>
        <w:rPr>
          <w:sz w:val="22"/>
          <w:szCs w:val="22"/>
          <w:lang w:val="en-US"/>
        </w:rPr>
        <w:br/>
        <w:t>LE720MAR.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10660. </w:t>
      </w:r>
      <w:r>
        <w:rPr>
          <w:sz w:val="22"/>
          <w:szCs w:val="22"/>
          <w:lang w:val="en-US"/>
        </w:rPr>
        <w:tab/>
        <w:t>. Markus-Philologie : historische, literargeschichtliche und stilistische Untersuchungen zum zweiten Evangelium. Cancik, Hubert, Herausgeber. Tübingen: J. C. B. Mohr (Paul Siebeck); 1984Wissenschaftliche Untersuchungen zum Neuen Testament; v. 33.</w:t>
      </w:r>
      <w:r>
        <w:rPr>
          <w:sz w:val="22"/>
          <w:szCs w:val="22"/>
          <w:lang w:val="en-US"/>
        </w:rPr>
        <w:br/>
        <w:t>LV225WUNT33.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10661. </w:t>
      </w:r>
      <w:r>
        <w:rPr>
          <w:sz w:val="22"/>
          <w:szCs w:val="22"/>
          <w:lang w:val="en-US"/>
        </w:rPr>
        <w:tab/>
        <w:t>. Markuse evangeeliumi võti : Piiblilugemise vihik alustajatele. Vilu, Tiiu, tõlkija. Tallinn: Avatud Piibli Ühing; 1994.</w:t>
      </w:r>
      <w:r>
        <w:rPr>
          <w:sz w:val="22"/>
          <w:szCs w:val="22"/>
          <w:lang w:val="en-US"/>
        </w:rPr>
        <w:br/>
        <w:t>LE226MAR.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10662. </w:t>
      </w:r>
      <w:r>
        <w:rPr>
          <w:sz w:val="22"/>
          <w:szCs w:val="22"/>
          <w:lang w:val="en-US"/>
        </w:rPr>
        <w:tab/>
        <w:t>. Markõn Poro Uverze.  Stokholm; Helsinki: Institute for Bible Translation; 1994.</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10663. </w:t>
      </w:r>
      <w:r>
        <w:rPr>
          <w:sz w:val="22"/>
          <w:szCs w:val="22"/>
          <w:lang w:val="en-US"/>
        </w:rPr>
        <w:tab/>
        <w:t>Marley, K. L. Taevaredel : K.L. Marley raadiokõnesid.  [Toronto]: Toronto Alliansikomitee kirjastus; 1961.</w:t>
      </w:r>
      <w:r>
        <w:rPr>
          <w:sz w:val="22"/>
          <w:szCs w:val="22"/>
          <w:lang w:val="en-US"/>
        </w:rPr>
        <w:br/>
        <w:t>LE263MAR.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10664. </w:t>
      </w:r>
      <w:r>
        <w:rPr>
          <w:sz w:val="22"/>
          <w:szCs w:val="22"/>
          <w:lang w:val="en-US"/>
        </w:rPr>
        <w:tab/>
        <w:t>Marley, K. L. Usu, kannatuse ja armastuse teel : neli elulugu.  Toronto: Toronto Alliansskomitee kirjastus; 1960Toronto Alliansskomitee kirjastuse väljaanne ; v. 3.</w:t>
      </w:r>
      <w:r>
        <w:rPr>
          <w:sz w:val="22"/>
          <w:szCs w:val="22"/>
          <w:lang w:val="en-US"/>
        </w:rPr>
        <w:br/>
        <w:t>LE270MAR.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10665. </w:t>
      </w:r>
      <w:r>
        <w:rPr>
          <w:sz w:val="22"/>
          <w:szCs w:val="22"/>
          <w:lang w:val="en-US"/>
        </w:rPr>
        <w:tab/>
        <w:t>Marley, K. L. Usuwõit : waimulikke waatlusi. II.  [Tallinn]: Ev. Kristlaste Wabakogudus; 1926Evangeeliumi Kristlaste Vabakoguduse kirjastik; v. 4.</w:t>
      </w:r>
      <w:r>
        <w:rPr>
          <w:sz w:val="22"/>
          <w:szCs w:val="22"/>
          <w:lang w:val="en-US"/>
        </w:rPr>
        <w:br/>
        <w:t>HE248MAR.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10666. </w:t>
      </w:r>
      <w:r>
        <w:rPr>
          <w:sz w:val="22"/>
          <w:szCs w:val="22"/>
          <w:lang w:val="en-US"/>
        </w:rPr>
        <w:tab/>
        <w:t>Maron, Gottfried. Die römisch-katholische Kirche von 1870 bis 1970.  Göttingen: Vandenhoeck &amp; Ruprecht; 1972Die Kirche in ihrer Geschichte : ein Handbuch; v. Bd. 4, Lieferung N2.</w:t>
      </w:r>
      <w:r>
        <w:rPr>
          <w:sz w:val="22"/>
          <w:szCs w:val="22"/>
          <w:lang w:val="en-US"/>
        </w:rPr>
        <w:br/>
        <w:t>LV270KIR; HV270KIR N2.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10667. </w:t>
      </w:r>
      <w:r>
        <w:rPr>
          <w:sz w:val="22"/>
          <w:szCs w:val="22"/>
          <w:lang w:val="en-US"/>
        </w:rPr>
        <w:tab/>
        <w:t>Maron, Gottfried. Zum Gespräch mit Rom : Beiträge aus evangelischer Sicht.  Göttingen: Vandenhoeck &amp; Ruprecht; 1988Bensheimer Hefte; v. 69.</w:t>
      </w:r>
      <w:r>
        <w:rPr>
          <w:sz w:val="22"/>
          <w:szCs w:val="22"/>
          <w:lang w:val="en-US"/>
        </w:rPr>
        <w:br/>
        <w:t>LV282MAR.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10668. </w:t>
      </w:r>
      <w:r>
        <w:rPr>
          <w:sz w:val="22"/>
          <w:szCs w:val="22"/>
          <w:lang w:val="en-US"/>
        </w:rPr>
        <w:tab/>
        <w:t>Marquart, Kurt. "Church growth" as mission paradigm : a Lutheran assessment.  Houston (Texas): Our Savior Lutheran Church; 1994A Luther Academy Monograph.</w:t>
      </w:r>
      <w:r>
        <w:rPr>
          <w:sz w:val="22"/>
          <w:szCs w:val="22"/>
          <w:lang w:val="en-US"/>
        </w:rPr>
        <w:br/>
        <w:t>LV237MAR.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10669. </w:t>
      </w:r>
      <w:r>
        <w:rPr>
          <w:sz w:val="22"/>
          <w:szCs w:val="22"/>
          <w:lang w:val="en-US"/>
        </w:rPr>
        <w:tab/>
        <w:t>. Marriage and the doctrine of the Church of England : study extracts from the reports of two recent marriage commissions.  London: House of Bishops, Marriage Education Panel; 1985.</w:t>
      </w:r>
      <w:r>
        <w:rPr>
          <w:sz w:val="22"/>
          <w:szCs w:val="22"/>
          <w:lang w:val="en-US"/>
        </w:rPr>
        <w:br/>
        <w:t>HV262MAR.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10670. </w:t>
      </w:r>
      <w:r>
        <w:rPr>
          <w:sz w:val="22"/>
          <w:szCs w:val="22"/>
          <w:lang w:val="en-US"/>
        </w:rPr>
        <w:tab/>
        <w:t>. Marriage and the family. Prickett, John, editor. Cambridge: Lutterworth; 1985Living Faiths; v. 3.</w:t>
      </w:r>
      <w:r>
        <w:rPr>
          <w:sz w:val="22"/>
          <w:szCs w:val="22"/>
          <w:lang w:val="en-US"/>
        </w:rPr>
        <w:br/>
        <w:t>LV290MAR.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10671. </w:t>
      </w:r>
      <w:r>
        <w:rPr>
          <w:sz w:val="22"/>
          <w:szCs w:val="22"/>
          <w:lang w:val="en-US"/>
        </w:rPr>
        <w:tab/>
        <w:t>. The marriage service. 2nd print. ed.  Minnepolis: Augsburg; 1972Contemporary worship; v. 3.</w:t>
      </w:r>
      <w:r>
        <w:rPr>
          <w:sz w:val="22"/>
          <w:szCs w:val="22"/>
          <w:lang w:val="en-US"/>
        </w:rPr>
        <w:br/>
        <w:t>LV265CON.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10672. </w:t>
      </w:r>
      <w:r>
        <w:rPr>
          <w:sz w:val="22"/>
          <w:szCs w:val="22"/>
          <w:lang w:val="en-US"/>
        </w:rPr>
        <w:tab/>
        <w:t>. Married to the Church : ten clergy wives write frankly about themselves and marriage. Brown, Shelagh, editor. London: Triangle; 1983.</w:t>
      </w:r>
      <w:r>
        <w:rPr>
          <w:sz w:val="22"/>
          <w:szCs w:val="22"/>
          <w:lang w:val="en-US"/>
        </w:rPr>
        <w:br/>
        <w:t>LV248MAR.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10673. </w:t>
      </w:r>
      <w:r>
        <w:rPr>
          <w:sz w:val="22"/>
          <w:szCs w:val="22"/>
          <w:lang w:val="en-US"/>
        </w:rPr>
        <w:tab/>
        <w:t>Marrou, Henri. Augustinus in Selbstzeugnissen und Bilddokumenten. Muthesius, Christine, ÜbersetzerRowohlt; 1958Rowohlts Monographien; v. 8.</w:t>
      </w:r>
      <w:r>
        <w:rPr>
          <w:sz w:val="22"/>
          <w:szCs w:val="22"/>
          <w:lang w:val="en-US"/>
        </w:rPr>
        <w:br/>
        <w:t>HV271AUG.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10674. </w:t>
      </w:r>
      <w:r>
        <w:rPr>
          <w:sz w:val="22"/>
          <w:szCs w:val="22"/>
          <w:lang w:val="en-US"/>
        </w:rPr>
        <w:tab/>
        <w:t>Marrou, Henri. Augustinus in Selbstzeugnissen und Bilddokumenten. 9. Aufl. ed.  Hamburg: Rowohlt; 1994Rowohlts Monographien; v. 8.</w:t>
      </w:r>
      <w:r>
        <w:rPr>
          <w:sz w:val="22"/>
          <w:szCs w:val="22"/>
          <w:lang w:val="en-US"/>
        </w:rPr>
        <w:br/>
        <w:t>LV271MAR.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10675. </w:t>
      </w:r>
      <w:r>
        <w:rPr>
          <w:sz w:val="22"/>
          <w:szCs w:val="22"/>
          <w:lang w:val="en-US"/>
        </w:rPr>
        <w:tab/>
        <w:t>Marrou, Henri. St. Augustine and his influence through the ages. Hepburne-Scott, Patrick and Hill, Edmund, translators. New York; London: Harper; Longmans; 1957Men of wisdom.</w:t>
      </w:r>
      <w:r>
        <w:rPr>
          <w:sz w:val="22"/>
          <w:szCs w:val="22"/>
          <w:lang w:val="en-US"/>
        </w:rPr>
        <w:br/>
        <w:t>HV272MAR.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10676. </w:t>
      </w:r>
      <w:r>
        <w:rPr>
          <w:sz w:val="22"/>
          <w:szCs w:val="22"/>
          <w:lang w:val="en-US"/>
        </w:rPr>
        <w:tab/>
        <w:t>. Marrying in the church : a pastoral guide to Canon XXI of the General Synod of the Anglican Church of Canada, issued under the authority of the Sub-Committee on marriage and related matters. Cotter, Graham, editor. Toronto: Anglican Book Centre; 1983.</w:t>
      </w:r>
      <w:r>
        <w:rPr>
          <w:sz w:val="22"/>
          <w:szCs w:val="22"/>
          <w:lang w:val="en-US"/>
        </w:rPr>
        <w:br/>
        <w:t>HV262MAR.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10677. </w:t>
      </w:r>
      <w:r>
        <w:rPr>
          <w:sz w:val="22"/>
          <w:szCs w:val="22"/>
          <w:lang w:val="en-US"/>
        </w:rPr>
        <w:tab/>
        <w:t>Marsch, Wolf-Dieter. Die Folgen der Freiheit : christliche Ethik in der technischen Welt. Schibilsky, Michael and Przybylski, Hartmut, Herausgeber. Gütersloh: Gütersloher Verlagshaus Gerd Mohn; 1974Gütersloher Taschenbücher ; v. 89.</w:t>
      </w:r>
      <w:r>
        <w:rPr>
          <w:sz w:val="22"/>
          <w:szCs w:val="22"/>
          <w:lang w:val="en-US"/>
        </w:rPr>
        <w:br/>
        <w:t>HV240MAR.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10678. </w:t>
      </w:r>
      <w:r>
        <w:rPr>
          <w:sz w:val="22"/>
          <w:szCs w:val="22"/>
          <w:lang w:val="en-US"/>
        </w:rPr>
        <w:tab/>
        <w:t>Marsch, Wolf-Dieter. Gegenwart Christi in der Gesellschaft : eine Studie zu Hegels Dialektik.  München: Kaiser; 1965.</w:t>
      </w:r>
      <w:r>
        <w:rPr>
          <w:sz w:val="22"/>
          <w:szCs w:val="22"/>
          <w:lang w:val="en-US"/>
        </w:rPr>
        <w:br/>
        <w:t>HV211MAR.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10679. </w:t>
      </w:r>
      <w:r>
        <w:rPr>
          <w:sz w:val="22"/>
          <w:szCs w:val="22"/>
          <w:lang w:val="en-US"/>
        </w:rPr>
        <w:tab/>
        <w:t>Marsch, Wolf-Dieter. Institution im Übergang : evangelische Kirche zwischen Tradition und Reform.  Göttingen: Vandenhoeck &amp; Ruprecht; 1970Sammlung Vandenhoeck.</w:t>
      </w:r>
      <w:r>
        <w:rPr>
          <w:sz w:val="22"/>
          <w:szCs w:val="22"/>
          <w:lang w:val="en-US"/>
        </w:rPr>
        <w:br/>
        <w:t>HV234MAR.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10680. </w:t>
      </w:r>
      <w:r>
        <w:rPr>
          <w:sz w:val="22"/>
          <w:szCs w:val="22"/>
          <w:lang w:val="en-US"/>
        </w:rPr>
        <w:tab/>
        <w:t>Marsch, Wolf-Dieter. Philosophie im Schatten Gottes : Bloch, Camus, Fichte, Hegel, H. Marcuse, Schleiermacher.  Gütersloh: Gütersloher Verlagshaus Mohn; 1973.</w:t>
      </w:r>
      <w:r>
        <w:rPr>
          <w:sz w:val="22"/>
          <w:szCs w:val="22"/>
          <w:lang w:val="en-US"/>
        </w:rPr>
        <w:br/>
        <w:t>HV211MAR.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10681. </w:t>
      </w:r>
      <w:r>
        <w:rPr>
          <w:sz w:val="22"/>
          <w:szCs w:val="22"/>
          <w:lang w:val="en-US"/>
        </w:rPr>
        <w:tab/>
        <w:t>Marsch, Wolf-Dieter. Zukunft.  Stuttgart; Berlin: Kreuz-Verlag; 1969Themen der Theologie; v. 2.</w:t>
      </w:r>
      <w:r>
        <w:rPr>
          <w:sz w:val="22"/>
          <w:szCs w:val="22"/>
          <w:lang w:val="en-US"/>
        </w:rPr>
        <w:br/>
        <w:t>HV236MAR.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10682. </w:t>
      </w:r>
      <w:r>
        <w:rPr>
          <w:sz w:val="22"/>
          <w:szCs w:val="22"/>
          <w:lang w:val="en-US"/>
        </w:rPr>
        <w:tab/>
        <w:t>Marsch, Wolf-Dieter. Vielleicht ist noch Hoffnung : Predigten über die Menschlichkeit Gottes.  Göttingen: Vandenhoeck &amp; Ruprecht; 1974Göttinger Predigthefte; v. 32.</w:t>
      </w:r>
      <w:r>
        <w:rPr>
          <w:sz w:val="22"/>
          <w:szCs w:val="22"/>
          <w:lang w:val="en-US"/>
        </w:rPr>
        <w:br/>
        <w:t>HV263MAR.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10683. </w:t>
      </w:r>
      <w:r>
        <w:rPr>
          <w:sz w:val="22"/>
          <w:szCs w:val="22"/>
          <w:lang w:val="en-US"/>
        </w:rPr>
        <w:tab/>
        <w:t>Marsden, George M. Understanding fundamentalism and evangelism.  Grand Rapids (Michigan): Eerdmans; 1991.</w:t>
      </w:r>
      <w:r>
        <w:rPr>
          <w:sz w:val="22"/>
          <w:szCs w:val="22"/>
          <w:lang w:val="en-US"/>
        </w:rPr>
        <w:br/>
        <w:t>LV230MAR.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10684. </w:t>
      </w:r>
      <w:r>
        <w:rPr>
          <w:sz w:val="22"/>
          <w:szCs w:val="22"/>
          <w:lang w:val="en-US"/>
        </w:rPr>
        <w:tab/>
        <w:t>Marsh, John. Amos and Micah. 10th impr. ed.  London: SCM Press; 1983Torch Bible Commentaries.</w:t>
      </w:r>
      <w:r>
        <w:rPr>
          <w:sz w:val="22"/>
          <w:szCs w:val="22"/>
          <w:lang w:val="en-US"/>
        </w:rPr>
        <w:br/>
        <w:t>LV224MAR.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10685. </w:t>
      </w:r>
      <w:r>
        <w:rPr>
          <w:sz w:val="22"/>
          <w:szCs w:val="22"/>
          <w:lang w:val="en-US"/>
        </w:rPr>
        <w:tab/>
        <w:t>Marsh, John. The fulness of time : [on the Biblical view of time and history].  London: Nisbet; 1952.</w:t>
      </w:r>
      <w:r>
        <w:rPr>
          <w:sz w:val="22"/>
          <w:szCs w:val="22"/>
          <w:lang w:val="en-US"/>
        </w:rPr>
        <w:br/>
        <w:t>HV200MAR.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10686. </w:t>
      </w:r>
      <w:r>
        <w:rPr>
          <w:sz w:val="22"/>
          <w:szCs w:val="22"/>
          <w:lang w:val="en-US"/>
        </w:rPr>
        <w:tab/>
        <w:t>Marsh, John. The gospel of St John. Repr. ed.  Harmondsworth etc.: Penguin Books; 1979The Pelican New Testament commentaries.</w:t>
      </w:r>
      <w:r>
        <w:rPr>
          <w:sz w:val="22"/>
          <w:szCs w:val="22"/>
          <w:lang w:val="en-US"/>
        </w:rPr>
        <w:br/>
        <w:t>LV226MAR.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10687. </w:t>
      </w:r>
      <w:r>
        <w:rPr>
          <w:sz w:val="22"/>
          <w:szCs w:val="22"/>
          <w:lang w:val="en-US"/>
        </w:rPr>
        <w:tab/>
        <w:t>Marsh, John. The gospel of St John. Repr. ed.  Harmondsworth etc.: Penguin Books; 1985The Pelican New Testament commentaries.</w:t>
      </w:r>
      <w:r>
        <w:rPr>
          <w:sz w:val="22"/>
          <w:szCs w:val="22"/>
          <w:lang w:val="en-US"/>
        </w:rPr>
        <w:br/>
        <w:t>LV226MAR.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10688. </w:t>
      </w:r>
      <w:r>
        <w:rPr>
          <w:sz w:val="22"/>
          <w:szCs w:val="22"/>
          <w:lang w:val="en-US"/>
        </w:rPr>
        <w:tab/>
        <w:t>Marshall, Alfred. The interlinear KJV-NIV parallel New Testament in Greek and English.  Grand Rapids (Michigan): Zondervan; 1984.</w:t>
      </w:r>
      <w:r>
        <w:rPr>
          <w:sz w:val="22"/>
          <w:szCs w:val="22"/>
          <w:lang w:val="en-US"/>
        </w:rPr>
        <w:br/>
        <w:t>LV225MAR.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10689. </w:t>
      </w:r>
      <w:r>
        <w:rPr>
          <w:sz w:val="22"/>
          <w:szCs w:val="22"/>
          <w:lang w:val="en-US"/>
        </w:rPr>
        <w:tab/>
        <w:t>Marshall, Catherine. Bete und Staune : Erfahrungen mit dem Gebet. 4. Aufl. ed.  Wuppertal: Brockhaus; 1978.</w:t>
      </w:r>
      <w:r>
        <w:rPr>
          <w:sz w:val="22"/>
          <w:szCs w:val="22"/>
          <w:lang w:val="en-US"/>
        </w:rPr>
        <w:br/>
        <w:t>HV269MAR.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10690. </w:t>
      </w:r>
      <w:r>
        <w:rPr>
          <w:sz w:val="22"/>
          <w:szCs w:val="22"/>
          <w:lang w:val="en-US"/>
        </w:rPr>
        <w:tab/>
        <w:t>Marshall, I. Howard. Apostlite teod. Randmaa, Aldo, tõlkija. Tallinn: Logos; 2011Sõna seletus; v. 5.</w:t>
      </w:r>
      <w:r>
        <w:rPr>
          <w:sz w:val="22"/>
          <w:szCs w:val="22"/>
          <w:lang w:val="en-US"/>
        </w:rPr>
        <w:br/>
        <w:t>LE226MAR.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10691. </w:t>
      </w:r>
      <w:r>
        <w:rPr>
          <w:sz w:val="22"/>
          <w:szCs w:val="22"/>
          <w:lang w:val="en-US"/>
        </w:rPr>
        <w:tab/>
        <w:t>Marshall, I. Howard. I believe in the historical Jesus. 3rd impr. ed.  London; Sydney; Auckland;Toronto: Hodder and Stoughton; 1979.</w:t>
      </w:r>
      <w:r>
        <w:rPr>
          <w:sz w:val="22"/>
          <w:szCs w:val="22"/>
          <w:lang w:val="en-US"/>
        </w:rPr>
        <w:br/>
        <w:t>HV232MAR.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10692. </w:t>
      </w:r>
      <w:r>
        <w:rPr>
          <w:sz w:val="22"/>
          <w:szCs w:val="22"/>
          <w:lang w:val="en-US"/>
        </w:rPr>
        <w:tab/>
        <w:t>Marshall, I. Howard. Luke : historian and theologian. 2nd print. ed.  Grand Rapids (Michigan): Zondervan; 1974Contemporary evangelical perspectives.</w:t>
      </w:r>
      <w:r>
        <w:rPr>
          <w:sz w:val="22"/>
          <w:szCs w:val="22"/>
          <w:lang w:val="en-US"/>
        </w:rPr>
        <w:br/>
        <w:t>LV226MAR.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10693. </w:t>
      </w:r>
      <w:r>
        <w:rPr>
          <w:sz w:val="22"/>
          <w:szCs w:val="22"/>
          <w:lang w:val="en-US"/>
        </w:rPr>
        <w:tab/>
        <w:t>Marshall, I. Howard; Travis, Stephen, and Paul, Ian. Exploring the New Testament : vol. 2. The letters and Revelation.  London: SPCK; 2002.</w:t>
      </w:r>
      <w:r>
        <w:rPr>
          <w:sz w:val="22"/>
          <w:szCs w:val="22"/>
          <w:lang w:val="en-US"/>
        </w:rPr>
        <w:br/>
        <w:t>LV225EXP.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10694. </w:t>
      </w:r>
      <w:r>
        <w:rPr>
          <w:sz w:val="22"/>
          <w:szCs w:val="22"/>
          <w:lang w:val="en-US"/>
        </w:rPr>
        <w:tab/>
        <w:t>Marshall, Michael. Church at the crossroads : Lambeth,1988.  London: Collins; 1988.</w:t>
      </w:r>
      <w:r>
        <w:rPr>
          <w:sz w:val="22"/>
          <w:szCs w:val="22"/>
          <w:lang w:val="en-US"/>
        </w:rPr>
        <w:br/>
        <w:t>HV283MAR.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10695. </w:t>
      </w:r>
      <w:r>
        <w:rPr>
          <w:sz w:val="22"/>
          <w:szCs w:val="22"/>
          <w:lang w:val="en-US"/>
        </w:rPr>
        <w:tab/>
        <w:t>Marshall, Michael. Expectations for evangelism : a user friedly guide to parish based evangelism.  Oxford: The Bible Reading Fellowship; 1992.</w:t>
      </w:r>
      <w:r>
        <w:rPr>
          <w:sz w:val="22"/>
          <w:szCs w:val="22"/>
          <w:lang w:val="en-US"/>
        </w:rPr>
        <w:br/>
        <w:t>LV266MAR.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10696. </w:t>
      </w:r>
      <w:r>
        <w:rPr>
          <w:sz w:val="22"/>
          <w:szCs w:val="22"/>
          <w:lang w:val="en-US"/>
        </w:rPr>
        <w:tab/>
        <w:t>Marshall, Michael. The gospel connection : a study in evangelism for the nineties.  London: Darton, Longman and Todd; 1990.</w:t>
      </w:r>
      <w:r>
        <w:rPr>
          <w:sz w:val="22"/>
          <w:szCs w:val="22"/>
          <w:lang w:val="en-US"/>
        </w:rPr>
        <w:br/>
        <w:t>LV266MAR.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10697. </w:t>
      </w:r>
      <w:r>
        <w:rPr>
          <w:sz w:val="22"/>
          <w:szCs w:val="22"/>
          <w:lang w:val="en-US"/>
        </w:rPr>
        <w:tab/>
        <w:t>Marsilius von Padua. Der Verteidiger des Friedens (Defensor pacis), 1.  Berlin: Rütten &amp; Loening; 1958Leipziger Übersetzungen und Abhandlungen zum Mittelalter : Reihe A; v. Bd. 2, Teil 1.</w:t>
      </w:r>
      <w:r>
        <w:rPr>
          <w:sz w:val="22"/>
          <w:szCs w:val="22"/>
          <w:lang w:val="en-US"/>
        </w:rPr>
        <w:br/>
        <w:t>HV273MAR.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10698. </w:t>
      </w:r>
      <w:r>
        <w:rPr>
          <w:sz w:val="22"/>
          <w:szCs w:val="22"/>
          <w:lang w:val="en-US"/>
        </w:rPr>
        <w:tab/>
        <w:t>Marsilius von Padua. Der Verteidiger des Friedens (Defensor pacis), 2.  Berlin: Rütten &amp; Loening; 1958Leipziger Übersetzungen und Abhandlungen zum Mittelalter : Reihe A; v. Bd. 2, Teil 2.</w:t>
      </w:r>
      <w:r>
        <w:rPr>
          <w:sz w:val="22"/>
          <w:szCs w:val="22"/>
          <w:lang w:val="en-US"/>
        </w:rPr>
        <w:br/>
        <w:t>HV273MAR.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10699. </w:t>
      </w:r>
      <w:r>
        <w:rPr>
          <w:sz w:val="22"/>
          <w:szCs w:val="22"/>
          <w:lang w:val="en-US"/>
        </w:rPr>
        <w:tab/>
        <w:t>Martens, Arvid von. Mestarin kädestä : omistettu kodittomille ka heidän ystävilleen. Soini, Martta, suomentaja. Helsinki: Kansan Raamattuseura; 1972.</w:t>
      </w:r>
      <w:r>
        <w:rPr>
          <w:sz w:val="22"/>
          <w:szCs w:val="22"/>
          <w:lang w:val="en-US"/>
        </w:rPr>
        <w:br/>
        <w:t>HV267MAR.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10700. </w:t>
      </w:r>
      <w:r>
        <w:rPr>
          <w:sz w:val="22"/>
          <w:szCs w:val="22"/>
          <w:lang w:val="en-US"/>
        </w:rPr>
        <w:tab/>
        <w:t>Martensen, H. Die christliche Dogmatik.  Berlin: Schlawitz; 1870.</w:t>
      </w:r>
      <w:r>
        <w:rPr>
          <w:sz w:val="22"/>
          <w:szCs w:val="22"/>
          <w:lang w:val="en-US"/>
        </w:rPr>
        <w:br/>
        <w:t>HV230MAR.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10701. </w:t>
      </w:r>
      <w:r>
        <w:rPr>
          <w:sz w:val="22"/>
          <w:szCs w:val="22"/>
          <w:lang w:val="en-US"/>
        </w:rPr>
        <w:tab/>
        <w:t>Martensen, H. Die christliche Ethik : allgemeiner Theil. 3., verb. Aufl. ed.  Gotha: Besser; 1878.</w:t>
      </w:r>
      <w:r>
        <w:rPr>
          <w:sz w:val="22"/>
          <w:szCs w:val="22"/>
          <w:lang w:val="en-US"/>
        </w:rPr>
        <w:br/>
        <w:t>HV240MAR.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10702. </w:t>
      </w:r>
      <w:r>
        <w:rPr>
          <w:sz w:val="22"/>
          <w:szCs w:val="22"/>
          <w:lang w:val="en-US"/>
        </w:rPr>
        <w:tab/>
        <w:t>Martensen, H. Die christliche Ethik : specieller Theil. 1. Abteilung, Die individuelle Ethik.  Gotha: R. Besser; 1878.</w:t>
      </w:r>
      <w:r>
        <w:rPr>
          <w:sz w:val="22"/>
          <w:szCs w:val="22"/>
          <w:lang w:val="en-US"/>
        </w:rPr>
        <w:br/>
        <w:t>HV240MAR.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10703. </w:t>
      </w:r>
      <w:r>
        <w:rPr>
          <w:sz w:val="22"/>
          <w:szCs w:val="22"/>
          <w:lang w:val="en-US"/>
        </w:rPr>
        <w:tab/>
        <w:t>Martensen, H. Die christliche Ethik : spezieller Theil. 2. Abteilung, Die sociale Ethik. 2. Aufl. ed.  Gotha: Besser; 1879.</w:t>
      </w:r>
      <w:r>
        <w:rPr>
          <w:sz w:val="22"/>
          <w:szCs w:val="22"/>
          <w:lang w:val="en-US"/>
        </w:rPr>
        <w:br/>
        <w:t>HV240MAR.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10704. </w:t>
      </w:r>
      <w:r>
        <w:rPr>
          <w:sz w:val="22"/>
          <w:szCs w:val="22"/>
          <w:lang w:val="en-US"/>
        </w:rPr>
        <w:tab/>
        <w:t>Marti, Karl. Das Buch Daniel.  Tübingen; Leipzig: Mohr (Siebeck); 1901Kurzer Hand-Commentar zum Alten Testament; v. 18.</w:t>
      </w:r>
      <w:r>
        <w:rPr>
          <w:sz w:val="22"/>
          <w:szCs w:val="22"/>
          <w:lang w:val="en-US"/>
        </w:rPr>
        <w:br/>
        <w:t>LV221kKHC 18-20.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10705. </w:t>
      </w:r>
      <w:r>
        <w:rPr>
          <w:sz w:val="22"/>
          <w:szCs w:val="22"/>
          <w:lang w:val="en-US"/>
        </w:rPr>
        <w:tab/>
        <w:t>Marti, Karl. Das Buch Jesaja.  Tübingen; Freiburg i. B.; Leipzig: Mohr (Siebeck); 1900Kurzer Hand-Commentar zum Alten Testament; v. 10.</w:t>
      </w:r>
      <w:r>
        <w:rPr>
          <w:sz w:val="22"/>
          <w:szCs w:val="22"/>
          <w:lang w:val="en-US"/>
        </w:rPr>
        <w:br/>
        <w:t>LV221kKHC 9-10.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10706. </w:t>
      </w:r>
      <w:r>
        <w:rPr>
          <w:sz w:val="22"/>
          <w:szCs w:val="22"/>
          <w:lang w:val="en-US"/>
        </w:rPr>
        <w:tab/>
        <w:t>Marti, Karl. Das Dodekapropheton.  Tübingen: Mohr (Siebeck); 1904Kurzer Hand-Commentar zum Alten Testament; v. 13.</w:t>
      </w:r>
      <w:r>
        <w:rPr>
          <w:sz w:val="22"/>
          <w:szCs w:val="22"/>
          <w:lang w:val="en-US"/>
        </w:rPr>
        <w:br/>
        <w:t>LV221kKHC 13.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10707. </w:t>
      </w:r>
      <w:r>
        <w:rPr>
          <w:sz w:val="22"/>
          <w:szCs w:val="22"/>
          <w:lang w:val="en-US"/>
        </w:rPr>
        <w:tab/>
        <w:t>Marti, Karl. Kurzgefasste Grammatik der Biblisch-Aramäischen Sprache, Litteratur, Paradigmen, Texte und Glossar. 2., verbesserte Aufl. ed.  Berlin: Verlag von Reuther &amp; Reichard; 1911Porta linguarum orientalium : Sammlung von Lehrbüchern für das Studium der orientalischen Sprachen; v. XVIII.</w:t>
      </w:r>
      <w:r>
        <w:rPr>
          <w:sz w:val="22"/>
          <w:szCs w:val="22"/>
          <w:lang w:val="en-US"/>
        </w:rPr>
        <w:br/>
        <w:t>HV490MAR.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10708. </w:t>
      </w:r>
      <w:r>
        <w:rPr>
          <w:sz w:val="22"/>
          <w:szCs w:val="22"/>
          <w:lang w:val="en-US"/>
        </w:rPr>
        <w:tab/>
        <w:t>Marti, Kurt. Die Psalmen Davids : Annäherungen.  Stuttgart: Radius-Verlag; 1991Radius-Bücher.</w:t>
      </w:r>
      <w:r>
        <w:rPr>
          <w:sz w:val="22"/>
          <w:szCs w:val="22"/>
          <w:lang w:val="en-US"/>
        </w:rPr>
        <w:br/>
        <w:t>LV223MAR.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10709. </w:t>
      </w:r>
      <w:r>
        <w:rPr>
          <w:sz w:val="22"/>
          <w:szCs w:val="22"/>
          <w:lang w:val="en-US"/>
        </w:rPr>
        <w:tab/>
        <w:t>Martikainen, Eeva. Doctrina evangelii : luterilainen oppikäsitys ja sen tulkinta.  Helsinki: 1985Suomalaisen Teologisen Kirjallisuusseuran julkaisuja; v. 143.</w:t>
      </w:r>
      <w:r>
        <w:rPr>
          <w:sz w:val="22"/>
          <w:szCs w:val="22"/>
          <w:lang w:val="en-US"/>
        </w:rPr>
        <w:br/>
        <w:t>LV237MAR.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10710. </w:t>
      </w:r>
      <w:r>
        <w:rPr>
          <w:sz w:val="22"/>
          <w:szCs w:val="22"/>
          <w:lang w:val="en-US"/>
        </w:rPr>
        <w:tab/>
        <w:t>Martikainen, Eeva. Doctrina : Studien zu Luthers Begriff der Lehre. Daniel, Hans-Christian, Übersetzer. Helsinki: Luther-Agricola-Gesellschaft ; 1992Schriften der Luther-Agricola-Gesellschaft ; v. 26.</w:t>
      </w:r>
      <w:r>
        <w:rPr>
          <w:sz w:val="22"/>
          <w:szCs w:val="22"/>
          <w:lang w:val="en-US"/>
        </w:rPr>
        <w:br/>
        <w:t>LV237MAR.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10711. </w:t>
      </w:r>
      <w:r>
        <w:rPr>
          <w:sz w:val="22"/>
          <w:szCs w:val="22"/>
          <w:lang w:val="en-US"/>
        </w:rPr>
        <w:tab/>
        <w:t>Martikainen, Eeva. Evankeliumin keskus : Hans Joachim Iwandin ekumeeninen metodi.  Helsinki: 1980Suomalaisen Teologisen Kirjallisuusseuran julkaisuja; v. 120.</w:t>
      </w:r>
      <w:r>
        <w:rPr>
          <w:sz w:val="22"/>
          <w:szCs w:val="22"/>
          <w:lang w:val="en-US"/>
        </w:rPr>
        <w:br/>
        <w:t>LV230MAR.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10712. </w:t>
      </w:r>
      <w:r>
        <w:rPr>
          <w:sz w:val="22"/>
          <w:szCs w:val="22"/>
          <w:lang w:val="en-US"/>
        </w:rPr>
        <w:tab/>
        <w:t>Martikainen, Eeva. Evankeliumin oppi : kirkon ykseyden ja opin suhde VELKD:n ekumeenisessa mallissa 1954-1957.  Helsinki: 1982Suomalaisen Teologisen Kirjallisuusseuran julkaisuja; v. 134.</w:t>
      </w:r>
      <w:r>
        <w:rPr>
          <w:sz w:val="22"/>
          <w:szCs w:val="22"/>
          <w:lang w:val="en-US"/>
        </w:rPr>
        <w:br/>
        <w:t>HV278MAR.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10713. </w:t>
      </w:r>
      <w:r>
        <w:rPr>
          <w:sz w:val="22"/>
          <w:szCs w:val="22"/>
          <w:lang w:val="en-US"/>
        </w:rPr>
        <w:tab/>
        <w:t>Martikainen, Eeva. Oppi - metafysiikkaa vai teologiaa? : Lutherin käsitys opista.  Helsinki: 1987Suomalaisen Teologisen Kirjallisuusseuran julkaisuja; v. 156.</w:t>
      </w:r>
      <w:r>
        <w:rPr>
          <w:sz w:val="22"/>
          <w:szCs w:val="22"/>
          <w:lang w:val="en-US"/>
        </w:rPr>
        <w:br/>
        <w:t>LV237MAR.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10714. </w:t>
      </w:r>
      <w:r>
        <w:rPr>
          <w:sz w:val="22"/>
          <w:szCs w:val="22"/>
          <w:lang w:val="en-US"/>
        </w:rPr>
        <w:tab/>
        <w:t>Martikainen, Eeva. Tunnistamisesta reseptioon : apostolisen uskon ajankohtainen tulkinta KMN:ssa.  Helsinki: Suomalainen Teologinen Kirjallisuusseura; 2002Suomalaisen Teologisen Kirjallisuusseuran julkaisuja; v. 231.</w:t>
      </w:r>
      <w:r>
        <w:rPr>
          <w:sz w:val="22"/>
          <w:szCs w:val="22"/>
          <w:lang w:val="en-US"/>
        </w:rPr>
        <w:br/>
        <w:t>LV238MAR.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10715. </w:t>
      </w:r>
      <w:r>
        <w:rPr>
          <w:sz w:val="22"/>
          <w:szCs w:val="22"/>
          <w:lang w:val="en-US"/>
        </w:rPr>
        <w:tab/>
        <w:t>Martikainen, Eeva. Uskonto arvoelämyksenä : dogmatiikan praktinen perustelu Wilhelm Herrmannin ajattelussa.  Helsinki: 1995Suomalaisen Teologisen Kirjallisuusseuran julkaisuja; v. 193.</w:t>
      </w:r>
      <w:r>
        <w:rPr>
          <w:sz w:val="22"/>
          <w:szCs w:val="22"/>
          <w:lang w:val="en-US"/>
        </w:rPr>
        <w:br/>
        <w:t>LV230MAR.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10716. </w:t>
      </w:r>
      <w:r>
        <w:rPr>
          <w:sz w:val="22"/>
          <w:szCs w:val="22"/>
          <w:lang w:val="en-US"/>
        </w:rPr>
        <w:tab/>
        <w:t>Martin-Achard, Robert and Re'mi, S. Paul. God's people in crisis : a commentary on the book of Amos and a commentary on the book of Lamentations.  Edinburgh; Grand Rapids: Handsel; Eerdmans; 1984International theological commentary.</w:t>
      </w:r>
      <w:r>
        <w:rPr>
          <w:sz w:val="22"/>
          <w:szCs w:val="22"/>
          <w:lang w:val="en-US"/>
        </w:rPr>
        <w:br/>
        <w:t>LV221kITC AMO.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10717. </w:t>
      </w:r>
      <w:r>
        <w:rPr>
          <w:sz w:val="22"/>
          <w:szCs w:val="22"/>
          <w:lang w:val="en-US"/>
        </w:rPr>
        <w:tab/>
        <w:t>Martin, Calvin. Keepers of the game : Indian-animal relationships and the fur trade. repr. ed.  Berkeley; Los Angeles; London: University of California Press; 1982.</w:t>
      </w:r>
      <w:r>
        <w:rPr>
          <w:sz w:val="22"/>
          <w:szCs w:val="22"/>
          <w:lang w:val="en-US"/>
        </w:rPr>
        <w:br/>
        <w:t>LV299MAR.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10718. </w:t>
      </w:r>
      <w:r>
        <w:rPr>
          <w:sz w:val="22"/>
          <w:szCs w:val="22"/>
          <w:lang w:val="en-US"/>
        </w:rPr>
        <w:tab/>
        <w:t>Martin, David. A sociology of English religion.  London: Heinemann; 1974.</w:t>
      </w:r>
      <w:r>
        <w:rPr>
          <w:sz w:val="22"/>
          <w:szCs w:val="22"/>
          <w:lang w:val="en-US"/>
        </w:rPr>
        <w:br/>
        <w:t>HV217MAR.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10719. </w:t>
      </w:r>
      <w:r>
        <w:rPr>
          <w:sz w:val="22"/>
          <w:szCs w:val="22"/>
          <w:lang w:val="en-US"/>
        </w:rPr>
        <w:tab/>
        <w:t>Martin, Earl R. Teistsugune evangeelium.  i.k.: Eesti Evangeelsete Üliõpilaste Ühendus; 1992.</w:t>
      </w:r>
      <w:r>
        <w:rPr>
          <w:sz w:val="22"/>
          <w:szCs w:val="22"/>
          <w:lang w:val="en-US"/>
        </w:rPr>
        <w:br/>
        <w:t>LE298MAR.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10720. </w:t>
      </w:r>
      <w:r>
        <w:rPr>
          <w:sz w:val="22"/>
          <w:szCs w:val="22"/>
          <w:lang w:val="en-US"/>
        </w:rPr>
        <w:tab/>
        <w:t>Martin, Gerhard Marcel. Sachbuch Bibliodrama : Praxis und Theorie.  Stuttgart; Berlin; Köln: Kohlhammer; 1995.</w:t>
      </w:r>
      <w:r>
        <w:rPr>
          <w:sz w:val="22"/>
          <w:szCs w:val="22"/>
          <w:lang w:val="en-US"/>
        </w:rPr>
        <w:br/>
        <w:t>LV260MAR.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10721. </w:t>
      </w:r>
      <w:r>
        <w:rPr>
          <w:sz w:val="22"/>
          <w:szCs w:val="22"/>
          <w:lang w:val="en-US"/>
        </w:rPr>
        <w:tab/>
        <w:t>Martin, Hansjörg. Ein Menschenfischer : Johann Hinrich Wichern, sein Leben, Wirken und seine Zeit.  Hamburg: Agentur des Rauhen Hauses; 1981ARH-Taschenbuch; v. 53.</w:t>
      </w:r>
      <w:r>
        <w:rPr>
          <w:sz w:val="22"/>
          <w:szCs w:val="22"/>
          <w:lang w:val="en-US"/>
        </w:rPr>
        <w:br/>
        <w:t>HV274MAR.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10722. </w:t>
      </w:r>
      <w:r>
        <w:rPr>
          <w:sz w:val="22"/>
          <w:szCs w:val="22"/>
          <w:lang w:val="en-US"/>
        </w:rPr>
        <w:tab/>
        <w:t>Martin, James Alfred. The new dialogue between philosophy and theology.  London: Black; 1966.</w:t>
      </w:r>
      <w:r>
        <w:rPr>
          <w:sz w:val="22"/>
          <w:szCs w:val="22"/>
          <w:lang w:val="en-US"/>
        </w:rPr>
        <w:br/>
        <w:t>HV211MAR.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10723. </w:t>
      </w:r>
      <w:r>
        <w:rPr>
          <w:sz w:val="22"/>
          <w:szCs w:val="22"/>
          <w:lang w:val="en-US"/>
        </w:rPr>
        <w:tab/>
        <w:t>. Martin Luther. repr. ed. Rupp, E. G. and Drewery, Benjamin, editor. London: Arnold; 1976.</w:t>
      </w:r>
      <w:r>
        <w:rPr>
          <w:sz w:val="22"/>
          <w:szCs w:val="22"/>
          <w:lang w:val="en-US"/>
        </w:rPr>
        <w:br/>
        <w:t>HV273LUT.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10724. </w:t>
      </w:r>
      <w:r>
        <w:rPr>
          <w:sz w:val="22"/>
          <w:szCs w:val="22"/>
          <w:lang w:val="en-US"/>
        </w:rPr>
        <w:tab/>
        <w:t>. Martin Luther 1483-1546 : Dokumente seines Lebens und Wirkens.  Weimar: Hermann Böhlaus Nachfolger; 1983.</w:t>
      </w:r>
      <w:r>
        <w:rPr>
          <w:sz w:val="22"/>
          <w:szCs w:val="22"/>
          <w:lang w:val="en-US"/>
        </w:rPr>
        <w:br/>
        <w:t>HV273LUT.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10725. </w:t>
      </w:r>
      <w:r>
        <w:rPr>
          <w:sz w:val="22"/>
          <w:szCs w:val="22"/>
          <w:lang w:val="en-US"/>
        </w:rPr>
        <w:tab/>
        <w:t>. Martin Luther 1483 bis 1546 : Katalog der Ausstellung in der Staatlichen Lutherhalle Wittenberg / H.-J. Beeskow u. a.   Lutherstadt Wittenberg: Staatliche Lutherhalle Wittenberg; 1984.</w:t>
      </w:r>
      <w:r>
        <w:rPr>
          <w:sz w:val="22"/>
          <w:szCs w:val="22"/>
          <w:lang w:val="en-US"/>
        </w:rPr>
        <w:br/>
        <w:t>HV273LUT.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10726. </w:t>
      </w:r>
      <w:r>
        <w:rPr>
          <w:sz w:val="22"/>
          <w:szCs w:val="22"/>
          <w:lang w:val="en-US"/>
        </w:rPr>
        <w:tab/>
        <w:t>. Martin Luther - 450 Jahre Reformation. 2., unveränderte Aufl. ed.  Bad Godesberg: Inter Nationes; 1970.</w:t>
      </w:r>
      <w:r>
        <w:rPr>
          <w:sz w:val="22"/>
          <w:szCs w:val="22"/>
          <w:lang w:val="en-US"/>
        </w:rPr>
        <w:br/>
        <w:t>HV273LUT.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10727. </w:t>
      </w:r>
      <w:r>
        <w:rPr>
          <w:sz w:val="22"/>
          <w:szCs w:val="22"/>
          <w:lang w:val="en-US"/>
        </w:rPr>
        <w:tab/>
        <w:t>. Martin Luther - Beitrag der CDU zum 500. Geburtstag des Reformators.  I.k.: [1983].</w:t>
      </w:r>
      <w:r>
        <w:rPr>
          <w:sz w:val="22"/>
          <w:szCs w:val="22"/>
          <w:lang w:val="en-US"/>
        </w:rPr>
        <w:br/>
        <w:t>LV237LUT.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10728. </w:t>
      </w:r>
      <w:r>
        <w:rPr>
          <w:sz w:val="22"/>
          <w:szCs w:val="22"/>
          <w:lang w:val="en-US"/>
        </w:rPr>
        <w:tab/>
        <w:t>. Martin Luther - der Streit um sein Erbe : Ringvorlesung des Fachbereichs : Evangelische Theologie der Philipps-Universität Marburg im Wintersemester 1983/84. Barth, Hans-Martin and Leipold, H., Herausgeber. Kassel: Evangelischer Presseverband Kurhessen-Waldeck ; 1984Monographia Hassiae; v. 11.</w:t>
      </w:r>
      <w:r>
        <w:rPr>
          <w:sz w:val="22"/>
          <w:szCs w:val="22"/>
          <w:lang w:val="en-US"/>
        </w:rPr>
        <w:br/>
        <w:t>LV237LUT.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10729. </w:t>
      </w:r>
      <w:r>
        <w:rPr>
          <w:sz w:val="22"/>
          <w:szCs w:val="22"/>
          <w:lang w:val="en-US"/>
        </w:rPr>
        <w:tab/>
        <w:t>. Martin Luther Hausbuch : der Mensch - Reformator und Familienvater - in seinen Liedern, Sprüchen, Tischreden, Schriften und Briefen : mit über 230 Illustrationen. Bernhard, Marianne, Herausgeber. Bayreuth: Gondrom; 1983.</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10730. </w:t>
      </w:r>
      <w:r>
        <w:rPr>
          <w:sz w:val="22"/>
          <w:szCs w:val="22"/>
          <w:lang w:val="en-US"/>
        </w:rPr>
        <w:tab/>
        <w:t>. Martin Luther : Reformator-Ketzer-Nationalheld? : Texte, Bilder, Dokumente in ARD und ZDF Materialien zu Fernsehsendungen : Originalausgabe. Trapmann, Margret and Hufen, Fritz, Herausgeber. München: Wilhelm Goldmann; 1983Materialien zu Fernsehsendungen in ARD und ZDF; v. 6443.</w:t>
      </w:r>
      <w:r>
        <w:rPr>
          <w:sz w:val="22"/>
          <w:szCs w:val="22"/>
          <w:lang w:val="en-US"/>
        </w:rPr>
        <w:br/>
        <w:t>HV237LUT.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10731. </w:t>
      </w:r>
      <w:r>
        <w:rPr>
          <w:sz w:val="22"/>
          <w:szCs w:val="22"/>
          <w:lang w:val="en-US"/>
        </w:rPr>
        <w:tab/>
        <w:t>. Martin Luther : sein Leben in Bildern und Texten . Bott, Gerhard; Ebeling, Gerhard, and Moeller, Bernd, Herausgeber. Frankfurt am Main: Insel; 1983.</w:t>
      </w:r>
      <w:r>
        <w:rPr>
          <w:sz w:val="22"/>
          <w:szCs w:val="22"/>
          <w:lang w:val="en-US"/>
        </w:rPr>
        <w:br/>
        <w:t>HV273LUT.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10732. </w:t>
      </w:r>
      <w:r>
        <w:rPr>
          <w:sz w:val="22"/>
          <w:szCs w:val="22"/>
          <w:lang w:val="en-US"/>
        </w:rPr>
        <w:tab/>
        <w:t>. Martin Luther und die Kirche : "Von der Kirche was, wer und wo sie sei und woran man sie erkennen soll". Kunst, Hermann, Herausgeber. Stuttgart: Evangelisches Verlagswerk; 1971.</w:t>
      </w:r>
      <w:r>
        <w:rPr>
          <w:sz w:val="22"/>
          <w:szCs w:val="22"/>
          <w:lang w:val="en-US"/>
        </w:rPr>
        <w:br/>
        <w:t>HV273LUT.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10733. </w:t>
      </w:r>
      <w:r>
        <w:rPr>
          <w:sz w:val="22"/>
          <w:szCs w:val="22"/>
          <w:lang w:val="en-US"/>
        </w:rPr>
        <w:tab/>
        <w:t>. Martin Luther und die Reformation in Deutschland : Ausstellung zum 500. Geburtstag Martin Luthers; [im Germanischen Nationalmuseum, Nürnberg, 25. Juni bis 25. Sept. 1983]. Germanisches Nationalmuseum Nürnberg; Verein für Religionsgeschichte, and Bott, Gerhard Herausgeber. Frankfurt am Main: Insel; 1983Kataloge des Germanischen Nationalmuseums.</w:t>
      </w:r>
      <w:r>
        <w:rPr>
          <w:sz w:val="22"/>
          <w:szCs w:val="22"/>
          <w:lang w:val="en-US"/>
        </w:rPr>
        <w:br/>
        <w:t>HV273LUT.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10734. </w:t>
      </w:r>
      <w:r>
        <w:rPr>
          <w:sz w:val="22"/>
          <w:szCs w:val="22"/>
          <w:lang w:val="en-US"/>
        </w:rPr>
        <w:tab/>
        <w:t>. Martin Luthers Fabeln und Sprichwörter : mit zahlreichen Abbildungen und Holzschnitten aus der Werkstatt von Lukas Cranach. Dithmar, Reinhard, Herausgeber. Darmstadt: Wissenschaftliche Buchgesellschaft; 1995.</w:t>
      </w:r>
      <w:r>
        <w:rPr>
          <w:sz w:val="22"/>
          <w:szCs w:val="22"/>
          <w:lang w:val="en-US"/>
        </w:rPr>
        <w:br/>
        <w:t>LV269LUT.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10735. </w:t>
      </w:r>
      <w:r>
        <w:rPr>
          <w:sz w:val="22"/>
          <w:szCs w:val="22"/>
          <w:lang w:val="en-US"/>
        </w:rPr>
        <w:tab/>
        <w:t>. Martin Lutter, öige usso ülleswötja.  Tallinn: s. n.; 1883.</w:t>
      </w:r>
      <w:r>
        <w:rPr>
          <w:sz w:val="22"/>
          <w:szCs w:val="22"/>
          <w:lang w:val="en-US"/>
        </w:rPr>
        <w:br/>
        <w:t>HE284.1MAR.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10736. </w:t>
      </w:r>
      <w:r>
        <w:rPr>
          <w:sz w:val="22"/>
          <w:szCs w:val="22"/>
          <w:lang w:val="en-US"/>
        </w:rPr>
        <w:tab/>
        <w:t>. Martin Niemöller und sein Bekenntnis. 7. Aufl. ed. Schweizerisches Evangelisches Hilfswerk für die Bekennende Kirche in Deutschland, Herausgeber. Zollikon: Verlag der Evangelischen Buchhandlung; 1939.</w:t>
      </w:r>
      <w:r>
        <w:rPr>
          <w:sz w:val="22"/>
          <w:szCs w:val="22"/>
          <w:lang w:val="en-US"/>
        </w:rPr>
        <w:br/>
        <w:t>HV274NIE.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10737. </w:t>
      </w:r>
      <w:r>
        <w:rPr>
          <w:sz w:val="22"/>
          <w:szCs w:val="22"/>
          <w:lang w:val="en-US"/>
        </w:rPr>
        <w:tab/>
        <w:t>Martin, R. A. and Elliott, John H. James; 1-2 Peter; Jude.  Minneapolis: Augsburg; 1982Augsburg commentary on the New Testament.</w:t>
      </w:r>
      <w:r>
        <w:rPr>
          <w:sz w:val="22"/>
          <w:szCs w:val="22"/>
          <w:lang w:val="en-US"/>
        </w:rPr>
        <w:br/>
        <w:t>LV225kACNT JAM.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10738. </w:t>
      </w:r>
      <w:r>
        <w:rPr>
          <w:sz w:val="22"/>
          <w:szCs w:val="22"/>
          <w:lang w:val="en-US"/>
        </w:rPr>
        <w:tab/>
        <w:t>Martin, Ralph P. 2 Corinthians. 2nd ed. ed.  Grand Rapids: Zondervan; 2014Word biblical commentary; v. 40.</w:t>
      </w:r>
      <w:r>
        <w:rPr>
          <w:sz w:val="22"/>
          <w:szCs w:val="22"/>
          <w:lang w:val="en-US"/>
        </w:rPr>
        <w:br/>
        <w:t>LV225kWBC 40.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10739. </w:t>
      </w:r>
      <w:r>
        <w:rPr>
          <w:sz w:val="22"/>
          <w:szCs w:val="22"/>
          <w:lang w:val="en-US"/>
        </w:rPr>
        <w:tab/>
        <w:t>Martin, Ralph P. Kiri filiplastele. Silvet, Heikki tõlkija; Maran, Olav toimetaja, and Kurg, Ingmar toimetaja. Tallinn: Logos; 2014Sõna seletus; v. 11.</w:t>
      </w:r>
      <w:r>
        <w:rPr>
          <w:sz w:val="22"/>
          <w:szCs w:val="22"/>
          <w:lang w:val="en-US"/>
        </w:rPr>
        <w:br/>
        <w:t>LE227MAR.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10740. </w:t>
      </w:r>
      <w:r>
        <w:rPr>
          <w:sz w:val="22"/>
          <w:szCs w:val="22"/>
          <w:lang w:val="en-US"/>
        </w:rPr>
        <w:tab/>
        <w:t>Martin-Schramm, James B. Population perils and the churches' response.  Geneva: WCC Publications; 1997Risk Book Series; v. 76.</w:t>
      </w:r>
      <w:r>
        <w:rPr>
          <w:sz w:val="22"/>
          <w:szCs w:val="22"/>
          <w:lang w:val="en-US"/>
        </w:rPr>
        <w:br/>
        <w:t>LV217MAR.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10741. </w:t>
      </w:r>
      <w:r>
        <w:rPr>
          <w:sz w:val="22"/>
          <w:szCs w:val="22"/>
          <w:lang w:val="en-US"/>
        </w:rPr>
        <w:tab/>
        <w:t>Martin, Walter. The Kingdom of the cults.  Minneapolis, Minnesota: Bethany House; 1992.</w:t>
      </w:r>
      <w:r>
        <w:rPr>
          <w:sz w:val="22"/>
          <w:szCs w:val="22"/>
          <w:lang w:val="en-US"/>
        </w:rPr>
        <w:br/>
        <w:t>LV290MAR.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10742. </w:t>
      </w:r>
      <w:r>
        <w:rPr>
          <w:sz w:val="22"/>
          <w:szCs w:val="22"/>
          <w:lang w:val="en-US"/>
        </w:rPr>
        <w:tab/>
        <w:t>Martineau, Robert. The office and work of a priest.  London; Oxford: Mowbrays; 1972.</w:t>
      </w:r>
      <w:r>
        <w:rPr>
          <w:sz w:val="22"/>
          <w:szCs w:val="22"/>
          <w:lang w:val="en-US"/>
        </w:rPr>
        <w:br/>
        <w:t>HV262MAR.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10743. </w:t>
      </w:r>
      <w:r>
        <w:rPr>
          <w:sz w:val="22"/>
          <w:szCs w:val="22"/>
          <w:lang w:val="en-US"/>
        </w:rPr>
        <w:tab/>
        <w:t>Martinson, Alo. Septuaginta : lühike ülevaade kreekakeelse pühakirja tekke- ja arenguloost : magistrieksami osatöö. EELK Usuteaduse Instituut, kristliku kultuuriloo magistriõpe and Nõmmik, Urmas juhendaja. Tallinn: 2006.</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10744. </w:t>
      </w:r>
      <w:r>
        <w:rPr>
          <w:sz w:val="22"/>
          <w:szCs w:val="22"/>
          <w:lang w:val="en-US"/>
        </w:rPr>
        <w:tab/>
        <w:t>Martinson, Mattias. Perseverance without doctrine : Adorno, self-critique, and the ends of academic theology.  Frankfurt am Main; Berlin; Bern; Bruxelles; New York; Oxford; Wien: Lang; 2000European university studies : ser. 23, Theology; v. vol. 708.</w:t>
      </w:r>
      <w:r>
        <w:rPr>
          <w:sz w:val="22"/>
          <w:szCs w:val="22"/>
          <w:lang w:val="en-US"/>
        </w:rPr>
        <w:br/>
        <w:t>LV200MAR.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10745. </w:t>
      </w:r>
      <w:r>
        <w:rPr>
          <w:sz w:val="22"/>
          <w:szCs w:val="22"/>
          <w:lang w:val="en-US"/>
        </w:rPr>
        <w:tab/>
        <w:t>Martinson, Paul Varo. A theology of world religions : interpreting God, self, and world in Semitic, Indian and Chinese thought.  Minneapolis: Augsburg; 1987.</w:t>
      </w:r>
      <w:r>
        <w:rPr>
          <w:sz w:val="22"/>
          <w:szCs w:val="22"/>
          <w:lang w:val="en-US"/>
        </w:rPr>
        <w:br/>
        <w:t>LV290MAR.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10746. </w:t>
      </w:r>
      <w:r>
        <w:rPr>
          <w:sz w:val="22"/>
          <w:szCs w:val="22"/>
          <w:lang w:val="en-US"/>
        </w:rPr>
        <w:tab/>
        <w:t>Martling, Carl Henrik. Ystävät tapaavat : liturgian rikkaat ulottuvuudet. Aaltonen, Matti, suomentaja. Helsinki: SLEY-Kirjat; 1990.</w:t>
      </w:r>
      <w:r>
        <w:rPr>
          <w:sz w:val="22"/>
          <w:szCs w:val="22"/>
          <w:lang w:val="en-US"/>
        </w:rPr>
        <w:br/>
        <w:t>LV265MAR.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10747. </w:t>
      </w:r>
      <w:r>
        <w:rPr>
          <w:sz w:val="22"/>
          <w:szCs w:val="22"/>
          <w:lang w:val="en-US"/>
        </w:rPr>
        <w:tab/>
        <w:t>Martola, Nils. Capture and libertation : a study in the composition of the first book of Maccabees.  Åbo: Åbo Akademi; 1984Acta Academiae Aboensis, ser. A: humaniora; v. Vol. 63, No. 1.</w:t>
      </w:r>
      <w:r>
        <w:rPr>
          <w:sz w:val="22"/>
          <w:szCs w:val="22"/>
          <w:lang w:val="en-US"/>
        </w:rPr>
        <w:br/>
        <w:t>HV229MAR.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10748. </w:t>
      </w:r>
      <w:r>
        <w:rPr>
          <w:sz w:val="22"/>
          <w:szCs w:val="22"/>
          <w:lang w:val="en-US"/>
        </w:rPr>
        <w:tab/>
        <w:t>Martola, Yngvill. Worship renewal in the Evangelical Lutheran Church of Finland.  Tampere: The Research Institute of the Evangelical Lutheran Church of Finland; 2001Publications of the Research Institute of the Evangelical Lutheran Church of Finland; v. 50.</w:t>
      </w:r>
      <w:r>
        <w:rPr>
          <w:sz w:val="22"/>
          <w:szCs w:val="22"/>
          <w:lang w:val="en-US"/>
        </w:rPr>
        <w:br/>
        <w:t>LV265MAR.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10749. </w:t>
      </w:r>
      <w:r>
        <w:rPr>
          <w:sz w:val="22"/>
          <w:szCs w:val="22"/>
          <w:lang w:val="en-US"/>
        </w:rPr>
        <w:tab/>
        <w:t>Marttila, Marko. Collective reinterpretation in the Psalms.  Helsinki: University of Helsinki; 2004.</w:t>
      </w:r>
      <w:r>
        <w:rPr>
          <w:sz w:val="22"/>
          <w:szCs w:val="22"/>
          <w:lang w:val="en-US"/>
        </w:rPr>
        <w:br/>
        <w:t>LV223MAR.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10750. </w:t>
      </w:r>
      <w:r>
        <w:rPr>
          <w:sz w:val="22"/>
          <w:szCs w:val="22"/>
          <w:lang w:val="en-US"/>
        </w:rPr>
        <w:tab/>
        <w:t>Marty, Martin E. Baptism. Lehmann, Helmut T., editor. Philadelphia : Muhlenberg Press; 1962Fortress Books.</w:t>
      </w:r>
      <w:r>
        <w:rPr>
          <w:sz w:val="22"/>
          <w:szCs w:val="22"/>
          <w:lang w:val="en-US"/>
        </w:rPr>
        <w:br/>
        <w:t>HV234MAR.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10751. </w:t>
      </w:r>
      <w:r>
        <w:rPr>
          <w:sz w:val="22"/>
          <w:szCs w:val="22"/>
          <w:lang w:val="en-US"/>
        </w:rPr>
        <w:tab/>
        <w:t>Marty, Martin E. A short history of Christianity. 2nd ed. ed.  Philadelphia: Fortress Press; 1987.</w:t>
      </w:r>
      <w:r>
        <w:rPr>
          <w:sz w:val="22"/>
          <w:szCs w:val="22"/>
          <w:lang w:val="en-US"/>
        </w:rPr>
        <w:br/>
        <w:t>LV270MAR.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10752. </w:t>
      </w:r>
      <w:r>
        <w:rPr>
          <w:sz w:val="22"/>
          <w:szCs w:val="22"/>
          <w:lang w:val="en-US"/>
        </w:rPr>
        <w:tab/>
        <w:t>Martyn, J. Louis. The gospel of John in Christian history : essays for interpreters.  New York; Ramsey; Toronto: Paulist Press; 1978Theological inquiries : studies in contemporary biblical and theological problems.</w:t>
      </w:r>
      <w:r>
        <w:rPr>
          <w:sz w:val="22"/>
          <w:szCs w:val="22"/>
          <w:lang w:val="en-US"/>
        </w:rPr>
        <w:br/>
        <w:t>HV226MAR.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10753. </w:t>
      </w:r>
      <w:r>
        <w:rPr>
          <w:sz w:val="22"/>
          <w:szCs w:val="22"/>
          <w:lang w:val="en-US"/>
        </w:rPr>
        <w:tab/>
        <w:t>Martyn, James Louis. Galatians : a new translation with introduction and commentary.  New York etc.: Doubleday; 1997The Anchor Bible; v. 33A.</w:t>
      </w:r>
      <w:r>
        <w:rPr>
          <w:sz w:val="22"/>
          <w:szCs w:val="22"/>
          <w:lang w:val="en-US"/>
        </w:rPr>
        <w:br/>
        <w:t>LV225kAB33A.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10754. </w:t>
      </w:r>
      <w:r>
        <w:rPr>
          <w:sz w:val="22"/>
          <w:szCs w:val="22"/>
          <w:lang w:val="en-US"/>
        </w:rPr>
        <w:tab/>
        <w:t>. Martyria/Mission : the witness of the orthodox churches today. Bria, Ion, editor. Geneva: World Council of Churches; 1980.</w:t>
      </w:r>
      <w:r>
        <w:rPr>
          <w:sz w:val="22"/>
          <w:szCs w:val="22"/>
          <w:lang w:val="en-US"/>
        </w:rPr>
        <w:br/>
        <w:t>LV281MAR.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10755. </w:t>
      </w:r>
      <w:r>
        <w:rPr>
          <w:sz w:val="22"/>
          <w:szCs w:val="22"/>
          <w:lang w:val="en-US"/>
        </w:rPr>
        <w:tab/>
        <w:t>. Marxismusstudien. 4. Folge. Fetscher, Iring, Herausgeber. Tübingen: Siebeck (Mohr); 1962.</w:t>
      </w:r>
      <w:r>
        <w:rPr>
          <w:sz w:val="22"/>
          <w:szCs w:val="22"/>
          <w:lang w:val="en-US"/>
        </w:rPr>
        <w:br/>
        <w:t>HV100MAR.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10756. </w:t>
      </w:r>
      <w:r>
        <w:rPr>
          <w:sz w:val="22"/>
          <w:szCs w:val="22"/>
          <w:lang w:val="en-US"/>
        </w:rPr>
        <w:tab/>
        <w:t>Marxsen, Willi. Anfangsprobleme der Christologie. 3. unveränd. Aufl. ed.  Gütersloh: Gütersloher Verlagshaus Mohn; 1965.</w:t>
      </w:r>
      <w:r>
        <w:rPr>
          <w:sz w:val="22"/>
          <w:szCs w:val="22"/>
          <w:lang w:val="en-US"/>
        </w:rPr>
        <w:br/>
        <w:t>HV232MAR.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10757. </w:t>
      </w:r>
      <w:r>
        <w:rPr>
          <w:sz w:val="22"/>
          <w:szCs w:val="22"/>
          <w:lang w:val="en-US"/>
        </w:rPr>
        <w:tab/>
        <w:t>Marxsen, Willi. Auferstehung Jesu von Nazareth.  Gütersloh: Gütersloher Verlagshaus Mohn; 1968.</w:t>
      </w:r>
      <w:r>
        <w:rPr>
          <w:sz w:val="22"/>
          <w:szCs w:val="22"/>
          <w:lang w:val="en-US"/>
        </w:rPr>
        <w:br/>
        <w:t>HV232MAR.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10758. </w:t>
      </w:r>
      <w:r>
        <w:rPr>
          <w:sz w:val="22"/>
          <w:szCs w:val="22"/>
          <w:lang w:val="en-US"/>
        </w:rPr>
        <w:tab/>
        <w:t>Marxsen, Willi. Christologie - praktisch.  Gütersloh: Gütersloher Verlagshaus Gerd Mohn; 1978Gütersloher Taschenbücher Siebenstern; v. 294.</w:t>
      </w:r>
      <w:r>
        <w:rPr>
          <w:sz w:val="22"/>
          <w:szCs w:val="22"/>
          <w:lang w:val="en-US"/>
        </w:rPr>
        <w:br/>
        <w:t>HV232MAR.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10759. </w:t>
      </w:r>
      <w:r>
        <w:rPr>
          <w:sz w:val="22"/>
          <w:szCs w:val="22"/>
          <w:lang w:val="en-US"/>
        </w:rPr>
        <w:tab/>
        <w:t>Marxsen, Willi. Darf man kleine Kinder taufen : eine falsche Fragestellung.  Gütersloh: Gütersloher Verlagshaus Mohn; 1969Aspekte moderner Theologie; v. 12.</w:t>
      </w:r>
      <w:r>
        <w:rPr>
          <w:sz w:val="22"/>
          <w:szCs w:val="22"/>
          <w:lang w:val="en-US"/>
        </w:rPr>
        <w:br/>
        <w:t>HV265MAR.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10760. </w:t>
      </w:r>
      <w:r>
        <w:rPr>
          <w:sz w:val="22"/>
          <w:szCs w:val="22"/>
          <w:lang w:val="en-US"/>
        </w:rPr>
        <w:tab/>
        <w:t>Marxsen, Willi. Das Abendmahl als christologisches Problem. [2. Aufl.] ed.  Gütersloh: Gütersloher Verlagshaus Gerd Mohn; 1965.</w:t>
      </w:r>
      <w:r>
        <w:rPr>
          <w:sz w:val="22"/>
          <w:szCs w:val="22"/>
          <w:lang w:val="en-US"/>
        </w:rPr>
        <w:br/>
        <w:t>HV234MAR.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10761. </w:t>
      </w:r>
      <w:r>
        <w:rPr>
          <w:sz w:val="22"/>
          <w:szCs w:val="22"/>
          <w:lang w:val="en-US"/>
        </w:rPr>
        <w:tab/>
        <w:t>Marxsen, Willi. Das Neue Testament als Buch der Kirche. 2. Aufl. ed.  Gütersloh: Gütersloher Verlagshaus Mohn; 1967.</w:t>
      </w:r>
      <w:r>
        <w:rPr>
          <w:sz w:val="22"/>
          <w:szCs w:val="22"/>
          <w:lang w:val="en-US"/>
        </w:rPr>
        <w:br/>
        <w:t>HV225MAR.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10762. </w:t>
      </w:r>
      <w:r>
        <w:rPr>
          <w:sz w:val="22"/>
          <w:szCs w:val="22"/>
          <w:lang w:val="en-US"/>
        </w:rPr>
        <w:tab/>
        <w:t>Marxsen, Willi. Der Evangelist Markus : Studien zur Redaktionsgeschichte des Evangeliums. 2., durchges. Aufl. ed.  Göttingen: Vandenhoeck &amp; Ruprecht; 1959Forschungen zur Religion und Literatur des Alten und Neuen Testaments; v. 67.</w:t>
      </w:r>
      <w:r>
        <w:rPr>
          <w:sz w:val="22"/>
          <w:szCs w:val="22"/>
          <w:lang w:val="en-US"/>
        </w:rPr>
        <w:br/>
        <w:t>LV225FRLANT 67.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10763. </w:t>
      </w:r>
      <w:r>
        <w:rPr>
          <w:sz w:val="22"/>
          <w:szCs w:val="22"/>
          <w:lang w:val="en-US"/>
        </w:rPr>
        <w:tab/>
        <w:t>Marxsen, Willi. Der Exeget als Theologe : Vorträge zum Neuen Testament.  Gütersloh: Gerd Mohn; 1968.</w:t>
      </w:r>
      <w:r>
        <w:rPr>
          <w:sz w:val="22"/>
          <w:szCs w:val="22"/>
          <w:lang w:val="en-US"/>
        </w:rPr>
        <w:br/>
        <w:t>HV225MAR.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10764. </w:t>
      </w:r>
      <w:r>
        <w:rPr>
          <w:sz w:val="22"/>
          <w:szCs w:val="22"/>
          <w:lang w:val="en-US"/>
        </w:rPr>
        <w:tab/>
        <w:t>Marxsen, Willi. Der "Frühkatholizismus" im Neuen Testament.  Neukirchen: Neukirchener Verlag; Der Buchhandlung des Erziehungsvereins; 1958Biblische Studien; v. 21.</w:t>
      </w:r>
      <w:r>
        <w:rPr>
          <w:sz w:val="22"/>
          <w:szCs w:val="22"/>
          <w:lang w:val="en-US"/>
        </w:rPr>
        <w:br/>
        <w:t>HV225MAR.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10765. </w:t>
      </w:r>
      <w:r>
        <w:rPr>
          <w:sz w:val="22"/>
          <w:szCs w:val="22"/>
          <w:lang w:val="en-US"/>
        </w:rPr>
        <w:tab/>
        <w:t>Marxsen, Willi. Der Streit um die Bibel.  Gladbeck (Westfalen): Schriftenmissions-Verlag; 1965.</w:t>
      </w:r>
      <w:r>
        <w:rPr>
          <w:sz w:val="22"/>
          <w:szCs w:val="22"/>
          <w:lang w:val="en-US"/>
        </w:rPr>
        <w:br/>
        <w:t>HV220MAR.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10766. </w:t>
      </w:r>
      <w:r>
        <w:rPr>
          <w:sz w:val="22"/>
          <w:szCs w:val="22"/>
          <w:lang w:val="en-US"/>
        </w:rPr>
        <w:tab/>
        <w:t>Marxsen, Willi. Die Auferstehung Jesu als historisches und als theologisches Problem. 2. Aufl. ed.  Gütersloh: Gütersloher Verlagshaus Mohn; 1965.</w:t>
      </w:r>
      <w:r>
        <w:rPr>
          <w:sz w:val="22"/>
          <w:szCs w:val="22"/>
          <w:lang w:val="en-US"/>
        </w:rPr>
        <w:br/>
        <w:t>HV232MAR.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10767. </w:t>
      </w:r>
      <w:r>
        <w:rPr>
          <w:sz w:val="22"/>
          <w:szCs w:val="22"/>
          <w:lang w:val="en-US"/>
        </w:rPr>
        <w:tab/>
        <w:t>Marxsen, Willi. Die Sache Jesu geht weiter.  Gütersloh: Gütersloher Verlagshaus Mohn; [1976]Gütersloher Taschenbücher; v. 112.</w:t>
      </w:r>
      <w:r>
        <w:rPr>
          <w:sz w:val="22"/>
          <w:szCs w:val="22"/>
          <w:lang w:val="en-US"/>
        </w:rPr>
        <w:br/>
        <w:t>HV232MAR.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10768. </w:t>
      </w:r>
      <w:r>
        <w:rPr>
          <w:sz w:val="22"/>
          <w:szCs w:val="22"/>
          <w:lang w:val="en-US"/>
        </w:rPr>
        <w:tab/>
        <w:t>Marxsen, Willi. Einleitung in das Neue Testament : eine Einführung in ihre Probleme. 3. Aufl. ed.  Gütersloh: Gütersloher Verlagshaus Mohn; 1964.</w:t>
      </w:r>
      <w:r>
        <w:rPr>
          <w:sz w:val="22"/>
          <w:szCs w:val="22"/>
          <w:lang w:val="en-US"/>
        </w:rPr>
        <w:br/>
        <w:t>LV225MAR.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10769. </w:t>
      </w:r>
      <w:r>
        <w:rPr>
          <w:sz w:val="22"/>
          <w:szCs w:val="22"/>
          <w:lang w:val="en-US"/>
        </w:rPr>
        <w:tab/>
        <w:t>Marxsen, Willi. The resurrection of Jesus of Nazareth.  Philadelphia: Fortress Press; 1979.</w:t>
      </w:r>
      <w:r>
        <w:rPr>
          <w:sz w:val="22"/>
          <w:szCs w:val="22"/>
          <w:lang w:val="en-US"/>
        </w:rPr>
        <w:br/>
        <w:t>LV232MAR.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10770. </w:t>
      </w:r>
      <w:r>
        <w:rPr>
          <w:sz w:val="22"/>
          <w:szCs w:val="22"/>
          <w:lang w:val="en-US"/>
        </w:rPr>
        <w:tab/>
        <w:t>Marxsen, Willi. Vaidlus Piibli ümber : [käsikirjaline tõlge].  Tallinn: 1974lk.</w:t>
      </w:r>
      <w:r>
        <w:rPr>
          <w:sz w:val="22"/>
          <w:szCs w:val="22"/>
          <w:lang w:val="en-US"/>
        </w:rPr>
        <w:br/>
        <w:t>LE220MAR; UI käsikirjade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10771. </w:t>
      </w:r>
      <w:r>
        <w:rPr>
          <w:sz w:val="22"/>
          <w:szCs w:val="22"/>
          <w:lang w:val="en-US"/>
        </w:rPr>
        <w:tab/>
        <w:t>Maschke, Erich. Der deutsche Ordensstaat : Gestalten seiner großen Meister. [2. Aufl.] ed.  Hamburg: Hanseatische Verlagsanstalt; 1942.</w:t>
      </w:r>
      <w:r>
        <w:rPr>
          <w:sz w:val="22"/>
          <w:szCs w:val="22"/>
          <w:lang w:val="en-US"/>
        </w:rPr>
        <w:br/>
        <w:t>HV273MAS.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10772. </w:t>
      </w:r>
      <w:r>
        <w:rPr>
          <w:sz w:val="22"/>
          <w:szCs w:val="22"/>
          <w:lang w:val="en-US"/>
        </w:rPr>
        <w:tab/>
        <w:t>Maschwitz, Gerda. Komm, wir essen zusammen : mit Kindern das Essen erleben. Maschwitz, Rüdiger. Offenbach/M.; Freiburg i. Br.: Bruckhardthaus-Laetare Verlag; Christophorus-Verlag; 19868-13.</w:t>
      </w:r>
      <w:r>
        <w:rPr>
          <w:sz w:val="22"/>
          <w:szCs w:val="22"/>
          <w:lang w:val="en-US"/>
        </w:rPr>
        <w:br/>
        <w:t>LV376MAS.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10773. </w:t>
      </w:r>
      <w:r>
        <w:rPr>
          <w:sz w:val="22"/>
          <w:szCs w:val="22"/>
          <w:lang w:val="en-US"/>
        </w:rPr>
        <w:tab/>
        <w:t>Maser, Hans Gerhard. Ein besonderer Tag : Konfirmation. Reimer, Hans H. Gütersloh: Gütersloher Verlagshaus Mohn; 1987.</w:t>
      </w:r>
      <w:r>
        <w:rPr>
          <w:sz w:val="22"/>
          <w:szCs w:val="22"/>
          <w:lang w:val="en-US"/>
        </w:rPr>
        <w:br/>
        <w:t>LV265MAS.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10774. </w:t>
      </w:r>
      <w:r>
        <w:rPr>
          <w:sz w:val="22"/>
          <w:szCs w:val="22"/>
          <w:lang w:val="en-US"/>
        </w:rPr>
        <w:tab/>
        <w:t>Maser, Hugo. Die Bestattung. 2. Aufl. ed.  Gütersloh: Gütersloher Verlagshaus Mohn; 1964Handbücherei für Gemeindearbeit; v. 28.</w:t>
      </w:r>
      <w:r>
        <w:rPr>
          <w:sz w:val="22"/>
          <w:szCs w:val="22"/>
          <w:lang w:val="en-US"/>
        </w:rPr>
        <w:br/>
        <w:t>HV265MAS.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10775. </w:t>
      </w:r>
      <w:r>
        <w:rPr>
          <w:sz w:val="22"/>
          <w:szCs w:val="22"/>
          <w:lang w:val="en-US"/>
        </w:rPr>
        <w:tab/>
        <w:t>Mashīn, Jirī. Romanische Wandmalerei in Böhmen und Mähren.  Praha: Artia; 1954.</w:t>
      </w:r>
      <w:r>
        <w:rPr>
          <w:sz w:val="22"/>
          <w:szCs w:val="22"/>
          <w:lang w:val="en-US"/>
        </w:rPr>
        <w:br/>
        <w:t>LV700MAS.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10776. </w:t>
      </w:r>
      <w:r>
        <w:rPr>
          <w:sz w:val="22"/>
          <w:szCs w:val="22"/>
          <w:lang w:val="en-US"/>
        </w:rPr>
        <w:tab/>
        <w:t>Masing, H. Neemed vihmade lahte : 1930-1934.  Tartu: Akadeemiline Usuteadlaste Selts; 1935.</w:t>
      </w:r>
      <w:r>
        <w:rPr>
          <w:sz w:val="22"/>
          <w:szCs w:val="22"/>
          <w:lang w:val="en-US"/>
        </w:rPr>
        <w:br/>
        <w:t>HE811MAS.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10777. </w:t>
      </w:r>
      <w:r>
        <w:rPr>
          <w:sz w:val="22"/>
          <w:szCs w:val="22"/>
          <w:lang w:val="en-US"/>
        </w:rPr>
        <w:tab/>
        <w:t>Masing, Hugo. Anatoti Prohvet.  Tartu: Akadeemiline Usuteadlaste Selts; 1933.</w:t>
      </w:r>
      <w:r>
        <w:rPr>
          <w:sz w:val="22"/>
          <w:szCs w:val="22"/>
          <w:lang w:val="en-US"/>
        </w:rPr>
        <w:br/>
        <w:t>HE810MAS; KÕR 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10778. </w:t>
      </w:r>
      <w:r>
        <w:rPr>
          <w:sz w:val="22"/>
          <w:szCs w:val="22"/>
          <w:lang w:val="en-US"/>
        </w:rPr>
        <w:tab/>
        <w:t>Masing, Hugo. The word of Yahweh.  Tartu: 1936Acta et Commentationes Universitatis Tartuensis (Dorpatensis); v. B 39.4.</w:t>
      </w:r>
      <w:r>
        <w:rPr>
          <w:sz w:val="22"/>
          <w:szCs w:val="22"/>
          <w:lang w:val="en-US"/>
        </w:rPr>
        <w:br/>
        <w:t>HV224MAS.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10779. </w:t>
      </w:r>
      <w:r>
        <w:rPr>
          <w:sz w:val="22"/>
          <w:szCs w:val="22"/>
          <w:lang w:val="en-US"/>
        </w:rPr>
        <w:tab/>
        <w:t>[Masing, Karl Johannes. Piibli lugude esimene jagu ehk Vana Seaduse sündinud asjad : Piibli raamatust lühidelt väljakirjutatud, mitme õpetuse sõnaga äraseletatud, ja kuhu veel on uusi Piibli-laulusid juure pandud. 16. tr. ed.  Tallinn: Mickwitz; 1890.</w:t>
      </w:r>
      <w:r>
        <w:rPr>
          <w:sz w:val="22"/>
          <w:szCs w:val="22"/>
          <w:lang w:val="en-US"/>
        </w:rPr>
        <w:br/>
        <w:t>HE220MAS.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10780. </w:t>
      </w:r>
      <w:r>
        <w:rPr>
          <w:sz w:val="22"/>
          <w:szCs w:val="22"/>
          <w:lang w:val="en-US"/>
        </w:rPr>
        <w:tab/>
        <w:t>Masing, Karl Johannes. Piibli Lugude Esimene jagu ehk Vana Seaduse sündinud asjad : Piibli raamatust lühidelt väljakirjutatud ja mitme õpetuse sõnaga äraseletatud ja kuhu veel on laulu-lisa juure pandud. 19. tr. ed.  Revel: (trk. Mickwitz); 1901.</w:t>
      </w:r>
      <w:r>
        <w:rPr>
          <w:sz w:val="22"/>
          <w:szCs w:val="22"/>
          <w:lang w:val="en-US"/>
        </w:rPr>
        <w:br/>
        <w:t>HE220MAS.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10781. </w:t>
      </w:r>
      <w:r>
        <w:rPr>
          <w:sz w:val="22"/>
          <w:szCs w:val="22"/>
          <w:lang w:val="en-US"/>
        </w:rPr>
        <w:tab/>
        <w:t>Masing, Karl Johannes. Piibli lugude esimene jagu : Vana Testamendi piibli lood. Põld, Harald, toimetaja. Tallinn: Mickwitz; 1912.</w:t>
      </w:r>
      <w:r>
        <w:rPr>
          <w:sz w:val="22"/>
          <w:szCs w:val="22"/>
          <w:lang w:val="en-US"/>
        </w:rPr>
        <w:br/>
        <w:t>HE220MAS.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10782. </w:t>
      </w:r>
      <w:r>
        <w:rPr>
          <w:sz w:val="22"/>
          <w:szCs w:val="22"/>
          <w:lang w:val="en-US"/>
        </w:rPr>
        <w:tab/>
        <w:t>Masing, Karl Johannes. Piibli lugude esimene jagu : Vana Testamendi piibli lood. Põld, Harald, toimetaja. Pärnu: (trk. Kiri); 1920.</w:t>
      </w:r>
      <w:r>
        <w:rPr>
          <w:sz w:val="22"/>
          <w:szCs w:val="22"/>
          <w:lang w:val="en-US"/>
        </w:rPr>
        <w:br/>
        <w:t>HE220MAS.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10783. </w:t>
      </w:r>
      <w:r>
        <w:rPr>
          <w:sz w:val="22"/>
          <w:szCs w:val="22"/>
          <w:lang w:val="en-US"/>
        </w:rPr>
        <w:tab/>
        <w:t>[Masing, Karl Johannes. Piibli lugude raamat. 1. jagu : Vanast Testamendist. 8. tr. ed.  Jurjew (Tartu): (trk. Laakmann); 1899.</w:t>
      </w:r>
      <w:r>
        <w:rPr>
          <w:sz w:val="22"/>
          <w:szCs w:val="22"/>
          <w:lang w:val="en-US"/>
        </w:rPr>
        <w:br/>
        <w:t>HE220MAS.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10784. </w:t>
      </w:r>
      <w:r>
        <w:rPr>
          <w:sz w:val="22"/>
          <w:szCs w:val="22"/>
          <w:lang w:val="en-US"/>
        </w:rPr>
        <w:tab/>
        <w:t>Masing, Karl Johannes. Piibli Lugude Teine jagu, kuhu on meie Issanda Jesuse Kristuse elu ja apostlite teud Uue Testamendi raamatust lühidalt wälja kirjutatud, mitme õpetuse sõnadega ära seletatud ja laulu-lisa juurde pandud. 24. tr. ed.  Revel: Mickwitz; 1904.</w:t>
      </w:r>
      <w:r>
        <w:rPr>
          <w:sz w:val="22"/>
          <w:szCs w:val="22"/>
          <w:lang w:val="en-US"/>
        </w:rPr>
        <w:br/>
        <w:t>HE220MAS.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10785. </w:t>
      </w:r>
      <w:r>
        <w:rPr>
          <w:sz w:val="22"/>
          <w:szCs w:val="22"/>
          <w:lang w:val="en-US"/>
        </w:rPr>
        <w:tab/>
        <w:t>Masing, Karl Johannes. Piibli lugude teine jagu : Uue Testamendi piibli lood. 2. tr. ed. Haller, Gustav, toimetaja. Tallinn: (trk. Mickwitz); 1915.</w:t>
      </w:r>
      <w:r>
        <w:rPr>
          <w:sz w:val="22"/>
          <w:szCs w:val="22"/>
          <w:lang w:val="en-US"/>
        </w:rPr>
        <w:br/>
        <w:t>HE220MAS.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10786. </w:t>
      </w:r>
      <w:r>
        <w:rPr>
          <w:sz w:val="22"/>
          <w:szCs w:val="22"/>
          <w:lang w:val="en-US"/>
        </w:rPr>
        <w:tab/>
        <w:t>Masing, Karl Johannes. Piibli lugude teine jagu : Uue Testamendi piiblilood. 4. tr. ed. Haller, Gustav, toimetaja. Tallinn: Eestimaa Luteruseusu õpetajate seltsi kirjastus; 1928.</w:t>
      </w:r>
      <w:r>
        <w:rPr>
          <w:sz w:val="22"/>
          <w:szCs w:val="22"/>
          <w:lang w:val="en-US"/>
        </w:rPr>
        <w:br/>
        <w:t>HE220MAS.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10787. </w:t>
      </w:r>
      <w:r>
        <w:rPr>
          <w:sz w:val="22"/>
          <w:szCs w:val="22"/>
          <w:lang w:val="en-US"/>
        </w:rPr>
        <w:tab/>
        <w:t>Masing, U. Vaskuks ja Vikaaria Lohult.  i.k.: i.a.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10788. </w:t>
      </w:r>
      <w:r>
        <w:rPr>
          <w:sz w:val="22"/>
          <w:szCs w:val="22"/>
          <w:lang w:val="en-US"/>
        </w:rPr>
        <w:tab/>
        <w:t>Masing, Uku. 1343; Vaskuks ja vikaaria Lohult. Kivimäe, Jüri toimetaja, ees-ja järelsõna autor and Ristikivi, Merike ladinakeelsete tsitaatide tõlkija. Tartu: Ilmamaa; 2002.</w:t>
      </w:r>
      <w:r>
        <w:rPr>
          <w:sz w:val="22"/>
          <w:szCs w:val="22"/>
          <w:lang w:val="en-US"/>
        </w:rPr>
        <w:br/>
        <w:t>LE941MAS.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10789. </w:t>
      </w:r>
      <w:r>
        <w:rPr>
          <w:sz w:val="22"/>
          <w:szCs w:val="22"/>
          <w:lang w:val="en-US"/>
        </w:rPr>
        <w:tab/>
        <w:t>Masing, Uku. [Advendiajal...].  I.k.: [1974].</w:t>
      </w:r>
      <w:r>
        <w:rPr>
          <w:sz w:val="22"/>
          <w:szCs w:val="22"/>
          <w:lang w:val="en-US"/>
        </w:rPr>
        <w:br/>
        <w:t>Saalis U. Masingu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10790. </w:t>
      </w:r>
      <w:r>
        <w:rPr>
          <w:sz w:val="22"/>
          <w:szCs w:val="22"/>
          <w:lang w:val="en-US"/>
        </w:rPr>
        <w:tab/>
        <w:t>Masing, Uku. Aerutades hurtsikumeistriga 1937-1947.  Toronto: Maarjamaa; 1983.</w:t>
      </w:r>
      <w:r>
        <w:rPr>
          <w:sz w:val="22"/>
          <w:szCs w:val="22"/>
          <w:lang w:val="en-US"/>
        </w:rPr>
        <w:br/>
        <w:t>LE811MAS.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10791. </w:t>
      </w:r>
      <w:r>
        <w:rPr>
          <w:sz w:val="22"/>
          <w:szCs w:val="22"/>
          <w:lang w:val="en-US"/>
        </w:rPr>
        <w:tab/>
        <w:t>Masing, Uku. Budismist.  Tartu: Ilmamaa; 1995.</w:t>
      </w:r>
      <w:r>
        <w:rPr>
          <w:sz w:val="22"/>
          <w:szCs w:val="22"/>
          <w:lang w:val="en-US"/>
        </w:rPr>
        <w:br/>
        <w:t>LE294MAS.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10792. </w:t>
      </w:r>
      <w:r>
        <w:rPr>
          <w:sz w:val="22"/>
          <w:szCs w:val="22"/>
          <w:lang w:val="en-US"/>
        </w:rPr>
        <w:tab/>
        <w:t>Masing, Uku. Der Prophet Obadja. 1. Bd.: Einleitung in das Buch des Propheten Obadja.  Tartu: 1937Acta et Commentationes Universitatis Tartuensis (Dorpatensis); v. B XLI-XLII.</w:t>
      </w:r>
      <w:r>
        <w:rPr>
          <w:sz w:val="22"/>
          <w:szCs w:val="22"/>
          <w:lang w:val="en-US"/>
        </w:rPr>
        <w:br/>
        <w:t>HV224MAS.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10793. </w:t>
      </w:r>
      <w:r>
        <w:rPr>
          <w:sz w:val="22"/>
          <w:szCs w:val="22"/>
          <w:lang w:val="en-US"/>
        </w:rPr>
        <w:tab/>
        <w:t>Masing, Uku. Eesti usund. Lääts, Anti, toimeaja. Tartu: Ilmamaa; 1995.</w:t>
      </w:r>
      <w:r>
        <w:rPr>
          <w:sz w:val="22"/>
          <w:szCs w:val="22"/>
          <w:lang w:val="en-US"/>
        </w:rPr>
        <w:br/>
        <w:t>LE299MAS.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10794. </w:t>
      </w:r>
      <w:r>
        <w:rPr>
          <w:sz w:val="22"/>
          <w:szCs w:val="22"/>
          <w:lang w:val="en-US"/>
        </w:rPr>
        <w:tab/>
        <w:t>Masing, Uku. Eesti vanema kirjakeele lood. Lääts, Anti, koostaja. Tartu: Ilmamaa; 1999.</w:t>
      </w:r>
      <w:r>
        <w:rPr>
          <w:sz w:val="22"/>
          <w:szCs w:val="22"/>
          <w:lang w:val="en-US"/>
        </w:rPr>
        <w:br/>
        <w:t>LE801MAS.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10795. </w:t>
      </w:r>
      <w:r>
        <w:rPr>
          <w:sz w:val="22"/>
          <w:szCs w:val="22"/>
          <w:lang w:val="en-US"/>
        </w:rPr>
        <w:tab/>
        <w:t>Masing, Uku. Ehatuule maa.  Tallinn: Perioodika; 1988Loomingu Raamatukogu; v. 1/2 (1569/1570).</w:t>
      </w:r>
      <w:r>
        <w:rPr>
          <w:sz w:val="22"/>
          <w:szCs w:val="22"/>
          <w:lang w:val="en-US"/>
        </w:rPr>
        <w:br/>
        <w:t>LE811MAS.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10796. </w:t>
      </w:r>
      <w:r>
        <w:rPr>
          <w:sz w:val="22"/>
          <w:szCs w:val="22"/>
          <w:lang w:val="en-US"/>
        </w:rPr>
        <w:tab/>
        <w:t>Masing, Uku. Keelest ja meelest : Taevapõdra rahvaste meelest ehk juttu boreaalsest hoiakust. Sutrop, Urmas, toimetaja ja eessõna autor. Tartu: Ilmamaa; 2004.</w:t>
      </w:r>
      <w:r>
        <w:rPr>
          <w:sz w:val="22"/>
          <w:szCs w:val="22"/>
          <w:lang w:val="en-US"/>
        </w:rPr>
        <w:br/>
        <w:t>LE410MAS.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10797. </w:t>
      </w:r>
      <w:r>
        <w:rPr>
          <w:sz w:val="22"/>
          <w:szCs w:val="22"/>
          <w:lang w:val="en-US"/>
        </w:rPr>
        <w:tab/>
        <w:t>Masing, Uku. Kirsipuu varjus, 1948-49 : [luuletused].  Scarborough (Kanada): Maarjamaa; 1984.</w:t>
      </w:r>
      <w:r>
        <w:rPr>
          <w:sz w:val="22"/>
          <w:szCs w:val="22"/>
          <w:lang w:val="en-US"/>
        </w:rPr>
        <w:br/>
        <w:t>LE811MAS.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10798. </w:t>
      </w:r>
      <w:r>
        <w:rPr>
          <w:sz w:val="22"/>
          <w:szCs w:val="22"/>
          <w:lang w:val="en-US"/>
        </w:rPr>
        <w:tab/>
        <w:t>Masing, Uku. Luule. 1. [köide]. Masing, Eha and Runnel, Hando, koostaja. Tartu: Ilmamaa; 2000.</w:t>
      </w:r>
      <w:r>
        <w:rPr>
          <w:sz w:val="22"/>
          <w:szCs w:val="22"/>
          <w:lang w:val="en-US"/>
        </w:rPr>
        <w:br/>
        <w:t>LE811MAS.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10799. </w:t>
      </w:r>
      <w:r>
        <w:rPr>
          <w:sz w:val="22"/>
          <w:szCs w:val="22"/>
          <w:lang w:val="en-US"/>
        </w:rPr>
        <w:tab/>
        <w:t>Masing, Uku. Luule. 2. [köide]. Masing, Eha, koostaja; Runnel, Hando, koostaja; Tihemets, Evi, kujundaja, and Talvik, Herman, illustreerija. Tartu: Ilmamaa; 2001.</w:t>
      </w:r>
      <w:r>
        <w:rPr>
          <w:sz w:val="22"/>
          <w:szCs w:val="22"/>
          <w:lang w:val="en-US"/>
        </w:rPr>
        <w:br/>
        <w:t>LE811MAS.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10800. </w:t>
      </w:r>
      <w:r>
        <w:rPr>
          <w:sz w:val="22"/>
          <w:szCs w:val="22"/>
          <w:lang w:val="en-US"/>
        </w:rPr>
        <w:tab/>
        <w:t>Masing, Uku. Luule. 3. [köide]. Masing, Eha koostaja; Runnel, Hando koostaja, and Tihemets, Eevi kujundaja ja illustreerija. Tartu: Ilmamaa; 2002.</w:t>
      </w:r>
      <w:r>
        <w:rPr>
          <w:sz w:val="22"/>
          <w:szCs w:val="22"/>
          <w:lang w:val="en-US"/>
        </w:rPr>
        <w:br/>
        <w:t>LE811MAS.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10801. </w:t>
      </w:r>
      <w:r>
        <w:rPr>
          <w:sz w:val="22"/>
          <w:szCs w:val="22"/>
          <w:lang w:val="en-US"/>
        </w:rPr>
        <w:tab/>
        <w:t>Masing, Uku. Luule. 4. [köide]. Masing, Eha koostaja; Runnel, Hando koostaja; Tihemets, Eevi kujundaja, and Neidre, Naima illustreerija. Tartu: Ilmamaa; 2003.</w:t>
      </w:r>
      <w:r>
        <w:rPr>
          <w:sz w:val="22"/>
          <w:szCs w:val="22"/>
          <w:lang w:val="en-US"/>
        </w:rPr>
        <w:br/>
        <w:t>LE811MAS.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10802. </w:t>
      </w:r>
      <w:r>
        <w:rPr>
          <w:sz w:val="22"/>
          <w:szCs w:val="22"/>
          <w:lang w:val="en-US"/>
        </w:rPr>
        <w:tab/>
        <w:t>Masing, Uku. Luule. 5. [köide]. Masing, Eha koostaja; Runnel, Hando koostaja; Tihemets, Eevi kujundaja, and Masing, Uku illustreerija. Tartu: Ilmamaa; 2004.</w:t>
      </w:r>
      <w:r>
        <w:rPr>
          <w:sz w:val="22"/>
          <w:szCs w:val="22"/>
          <w:lang w:val="en-US"/>
        </w:rPr>
        <w:br/>
        <w:t>LE811MAS.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10803. </w:t>
      </w:r>
      <w:r>
        <w:rPr>
          <w:sz w:val="22"/>
          <w:szCs w:val="22"/>
          <w:lang w:val="en-US"/>
        </w:rPr>
        <w:tab/>
        <w:t>Masing, Uku. Luule. 6. [köide] : Saadik Magellani pilvest 1959-1963. Masing, Eha koostaja; Runnel, Hando koostaja; Tihemets, Evi kujundaja, and Leetaru, Ilse illustreerija. Tartu: Ilmamaa; 2005.</w:t>
      </w:r>
      <w:r>
        <w:rPr>
          <w:sz w:val="22"/>
          <w:szCs w:val="22"/>
          <w:lang w:val="en-US"/>
        </w:rPr>
        <w:br/>
        <w:t>LE811MAS.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10804. </w:t>
      </w:r>
      <w:r>
        <w:rPr>
          <w:sz w:val="22"/>
          <w:szCs w:val="22"/>
          <w:lang w:val="en-US"/>
        </w:rPr>
        <w:tab/>
        <w:t>Masing, Uku. Meil on lootust. Runnel, Hando, koostaja; Tõnisson, Urmas, koostaja, and Kasemaa, Kalle, tõlkija. Tartu: Ilmamaa; 1998Eesti mõttelugu; v. 19.</w:t>
      </w:r>
      <w:r>
        <w:rPr>
          <w:sz w:val="22"/>
          <w:szCs w:val="22"/>
          <w:lang w:val="en-US"/>
        </w:rPr>
        <w:br/>
        <w:t>LE210MAS.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10805. </w:t>
      </w:r>
      <w:r>
        <w:rPr>
          <w:sz w:val="22"/>
          <w:szCs w:val="22"/>
          <w:lang w:val="en-US"/>
        </w:rPr>
        <w:tab/>
        <w:t>Masing, Uku. Mälestusi taimedest.  Tartu: Ilmamaa; 1996.</w:t>
      </w:r>
      <w:r>
        <w:rPr>
          <w:sz w:val="22"/>
          <w:szCs w:val="22"/>
          <w:lang w:val="en-US"/>
        </w:rPr>
        <w:br/>
        <w:t>LE500MAS.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10806. </w:t>
      </w:r>
      <w:r>
        <w:rPr>
          <w:sz w:val="22"/>
          <w:szCs w:val="22"/>
          <w:lang w:val="en-US"/>
        </w:rPr>
        <w:tab/>
        <w:t>Masing, Uku. Pessimismi põhjendus. Runnel, Hando, koostaja. Tartu: Ilmamaa; 1995Eesti mõttelugu; v. 5.</w:t>
      </w:r>
      <w:r>
        <w:rPr>
          <w:sz w:val="22"/>
          <w:szCs w:val="22"/>
          <w:lang w:val="en-US"/>
        </w:rPr>
        <w:br/>
        <w:t>LE210MAS.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10807. </w:t>
      </w:r>
      <w:r>
        <w:rPr>
          <w:sz w:val="22"/>
          <w:szCs w:val="22"/>
          <w:lang w:val="en-US"/>
        </w:rPr>
        <w:tab/>
        <w:t>Masing, Uku. Polüneesia usund. Pruuli, Tiit and Ligi, Katre, toimetaja. Tartu: Ilmamaa; 2004.</w:t>
      </w:r>
      <w:r>
        <w:rPr>
          <w:sz w:val="22"/>
          <w:szCs w:val="22"/>
          <w:lang w:val="en-US"/>
        </w:rPr>
        <w:br/>
        <w:t>LE299MAS.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10808. </w:t>
      </w:r>
      <w:r>
        <w:rPr>
          <w:sz w:val="22"/>
          <w:szCs w:val="22"/>
          <w:lang w:val="en-US"/>
        </w:rPr>
        <w:tab/>
        <w:t>Masing, Uku. Uku Masing ja Piibel. Kasemaa, Kalle koostaja; Ligi, Katre toimetaja, and Nõmmik, Urmas toimetaja ja eessõna autor. Tartu: Ilmamaa; 2005.</w:t>
      </w:r>
      <w:r>
        <w:rPr>
          <w:sz w:val="22"/>
          <w:szCs w:val="22"/>
          <w:lang w:val="en-US"/>
        </w:rPr>
        <w:br/>
        <w:t>LE220MAS.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10809. </w:t>
      </w:r>
      <w:r>
        <w:rPr>
          <w:sz w:val="22"/>
          <w:szCs w:val="22"/>
          <w:lang w:val="en-US"/>
        </w:rPr>
        <w:tab/>
        <w:t>Masing, Uku. Usalda ennast. Paul, Toomas. Tartu: Ilmamaa; 2015.</w:t>
      </w:r>
      <w:r>
        <w:rPr>
          <w:sz w:val="22"/>
          <w:szCs w:val="22"/>
          <w:lang w:val="en-US"/>
        </w:rPr>
        <w:br/>
        <w:t>LE200MAS.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10810. </w:t>
      </w:r>
      <w:r>
        <w:rPr>
          <w:sz w:val="22"/>
          <w:szCs w:val="22"/>
          <w:lang w:val="en-US"/>
        </w:rPr>
        <w:tab/>
        <w:t>Masing, Uku. Uskuda, elada : 59 kirja Kiivitile. Runnel, Hando koostaja; Ombler, Siiri toimetaja; Nõmmik, Urmas toimetaja ja järelsõna autor, and Kiivit, Jaan sen. Tartu: Ilmamaa; 2006.</w:t>
      </w:r>
      <w:r>
        <w:rPr>
          <w:sz w:val="22"/>
          <w:szCs w:val="22"/>
          <w:lang w:val="en-US"/>
        </w:rPr>
        <w:br/>
        <w:t>LE200MAS.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10811. </w:t>
      </w:r>
      <w:r>
        <w:rPr>
          <w:sz w:val="22"/>
          <w:szCs w:val="22"/>
          <w:lang w:val="en-US"/>
        </w:rPr>
        <w:tab/>
        <w:t>Masing, Uku. Usundiloo mõttest : [kõne jaanuarikonverentsil 1938].  Tartu: 1938.</w:t>
      </w:r>
      <w:r>
        <w:rPr>
          <w:sz w:val="22"/>
          <w:szCs w:val="22"/>
          <w:lang w:val="en-US"/>
        </w:rPr>
        <w:br/>
        <w:t>HE290MAS.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10812. </w:t>
      </w:r>
      <w:r>
        <w:rPr>
          <w:sz w:val="22"/>
          <w:szCs w:val="22"/>
          <w:lang w:val="en-US"/>
        </w:rPr>
        <w:tab/>
        <w:t>Masing, Uku. Vaatlusi maailmale teoloogi seisukohalt. Krikmann, Urve, toimetaja. Tartu: Ilmamaa; 1993.</w:t>
      </w:r>
      <w:r>
        <w:rPr>
          <w:sz w:val="22"/>
          <w:szCs w:val="22"/>
          <w:lang w:val="en-US"/>
        </w:rPr>
        <w:br/>
        <w:t>LE200MAS.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10813. </w:t>
      </w:r>
      <w:r>
        <w:rPr>
          <w:sz w:val="22"/>
          <w:szCs w:val="22"/>
          <w:lang w:val="en-US"/>
        </w:rPr>
        <w:tab/>
        <w:t>Masing, Uku. Vaatlusi maailmale teoloogi seisukohalt. 2., täiend. tr. ed.  Tartu: Ilmamaa; 2008.</w:t>
      </w:r>
      <w:r>
        <w:rPr>
          <w:sz w:val="22"/>
          <w:szCs w:val="22"/>
          <w:lang w:val="en-US"/>
        </w:rPr>
        <w:br/>
        <w:t>LE200MAS.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10814. </w:t>
      </w:r>
      <w:r>
        <w:rPr>
          <w:sz w:val="22"/>
          <w:szCs w:val="22"/>
          <w:lang w:val="en-US"/>
        </w:rPr>
        <w:tab/>
        <w:t>Masing, Uku. Vana Testamendi prohvetlusest.  i.k.: [1989].</w:t>
      </w:r>
      <w:r>
        <w:rPr>
          <w:sz w:val="22"/>
          <w:szCs w:val="22"/>
          <w:lang w:val="en-US"/>
        </w:rPr>
        <w:br/>
        <w:t>Saalis U. Masingu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10815. </w:t>
      </w:r>
      <w:r>
        <w:rPr>
          <w:sz w:val="22"/>
          <w:szCs w:val="22"/>
          <w:lang w:val="en-US"/>
        </w:rPr>
        <w:tab/>
        <w:t>Masing, Uku. Vana Testamendi teoloogia loengud 1962-1963 a.  I.k.: i.a.</w:t>
      </w:r>
      <w:r>
        <w:rPr>
          <w:sz w:val="22"/>
          <w:szCs w:val="22"/>
          <w:lang w:val="en-US"/>
        </w:rPr>
        <w:br/>
        <w:t>Saalis U. Masingu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10816. </w:t>
      </w:r>
      <w:r>
        <w:rPr>
          <w:sz w:val="22"/>
          <w:szCs w:val="22"/>
          <w:lang w:val="en-US"/>
        </w:rPr>
        <w:tab/>
        <w:t>Masing, Uku. Üldine usundilugu. Annus, Amar, toimetaja. Tartu: Ilmamaa; 2000.</w:t>
      </w:r>
      <w:r>
        <w:rPr>
          <w:sz w:val="22"/>
          <w:szCs w:val="22"/>
          <w:lang w:val="en-US"/>
        </w:rPr>
        <w:br/>
        <w:t>LE290MAS.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10817. </w:t>
      </w:r>
      <w:r>
        <w:rPr>
          <w:sz w:val="22"/>
          <w:szCs w:val="22"/>
          <w:lang w:val="en-US"/>
        </w:rPr>
        <w:tab/>
        <w:t>Masing, Uku. Üldine usundilugu.  I.k.: i.a.</w:t>
      </w:r>
      <w:r>
        <w:rPr>
          <w:sz w:val="22"/>
          <w:szCs w:val="22"/>
          <w:lang w:val="en-US"/>
        </w:rPr>
        <w:br/>
        <w:t>Saalis U. Masingu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10818. </w:t>
      </w:r>
      <w:r>
        <w:rPr>
          <w:sz w:val="22"/>
          <w:szCs w:val="22"/>
          <w:lang w:val="en-US"/>
        </w:rPr>
        <w:tab/>
        <w:t>Masing, Uku and Salo, Vello. Vaimusõdurid viletsuse ajal : [kirjad].  Tartu: Ilmamaa; 2013.</w:t>
      </w:r>
      <w:r>
        <w:rPr>
          <w:sz w:val="22"/>
          <w:szCs w:val="22"/>
          <w:lang w:val="en-US"/>
        </w:rPr>
        <w:br/>
        <w:t>LE200MAS.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10819. </w:t>
      </w:r>
      <w:r>
        <w:rPr>
          <w:sz w:val="22"/>
          <w:szCs w:val="22"/>
          <w:lang w:val="en-US"/>
        </w:rPr>
        <w:tab/>
        <w:t>Mason, Steve. Flavius Josephus und das Neue Testament. Vogel, Manuel, Übersetzer. Tübingen; Basel: Francke Verl.; 2000UTB; v. 2130.</w:t>
      </w:r>
      <w:r>
        <w:rPr>
          <w:sz w:val="22"/>
          <w:szCs w:val="22"/>
          <w:lang w:val="en-US"/>
        </w:rPr>
        <w:br/>
        <w:t>LV225MAS.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10820. </w:t>
      </w:r>
      <w:r>
        <w:rPr>
          <w:sz w:val="22"/>
          <w:szCs w:val="22"/>
          <w:lang w:val="en-US"/>
        </w:rPr>
        <w:tab/>
        <w:t>. Mass culture : Eucharist and mission in a post-modern world. Ward, Pete, editor. Oxford: The Bible Reading Fellowship; 1999.</w:t>
      </w:r>
      <w:r>
        <w:rPr>
          <w:sz w:val="22"/>
          <w:szCs w:val="22"/>
          <w:lang w:val="en-US"/>
        </w:rPr>
        <w:br/>
        <w:t>LV265MAS.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10821. </w:t>
      </w:r>
      <w:r>
        <w:rPr>
          <w:sz w:val="22"/>
          <w:szCs w:val="22"/>
          <w:lang w:val="en-US"/>
        </w:rPr>
        <w:tab/>
        <w:t>. Massstäbe für die Zukunft : neue Aspekte christlicher Ethik in einer veränderten Welt. Girock, Hans-Joachim, Herausgeber. Hamburg: Furche-Verlag; 1970.</w:t>
      </w:r>
      <w:r>
        <w:rPr>
          <w:sz w:val="22"/>
          <w:szCs w:val="22"/>
          <w:lang w:val="en-US"/>
        </w:rPr>
        <w:br/>
        <w:t>HV240MAS.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10822. </w:t>
      </w:r>
      <w:r>
        <w:rPr>
          <w:sz w:val="22"/>
          <w:szCs w:val="22"/>
          <w:lang w:val="en-US"/>
        </w:rPr>
        <w:tab/>
        <w:t>Mazetti, Katarina. Jumala ja minu vahel on kõik läbi : [jutustus]. Beekman, Vladimir, tõlkija. Tallinn: Avita; 2000.</w:t>
      </w:r>
      <w:r>
        <w:rPr>
          <w:sz w:val="22"/>
          <w:szCs w:val="22"/>
          <w:lang w:val="en-US"/>
        </w:rPr>
        <w:br/>
        <w:t>LE810MAZ.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10823. </w:t>
      </w:r>
      <w:r>
        <w:rPr>
          <w:sz w:val="22"/>
          <w:szCs w:val="22"/>
          <w:lang w:val="en-US"/>
        </w:rPr>
        <w:tab/>
        <w:t>Mazza, Enrico. Mystagogy : a theology of liturgy in the patristic age. O'Connell, Matthew J., translator. New York: Pueblo; 1989.</w:t>
      </w:r>
      <w:r>
        <w:rPr>
          <w:sz w:val="22"/>
          <w:szCs w:val="22"/>
          <w:lang w:val="en-US"/>
        </w:rPr>
        <w:br/>
        <w:t>LV271MAZ.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10824. </w:t>
      </w:r>
      <w:r>
        <w:rPr>
          <w:sz w:val="22"/>
          <w:szCs w:val="22"/>
          <w:lang w:val="en-US"/>
        </w:rPr>
        <w:tab/>
        <w:t>Mazzoleni, Mario. Katoliku preester kohtub Sai Babaga. Kuus, Toivo, tõlkija. Tallinn: Teaduste Akadeemia Kirjastus; 1996.</w:t>
      </w:r>
      <w:r>
        <w:rPr>
          <w:sz w:val="22"/>
          <w:szCs w:val="22"/>
          <w:lang w:val="en-US"/>
        </w:rPr>
        <w:br/>
        <w:t>LE298MAZ.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10825. </w:t>
      </w:r>
      <w:r>
        <w:rPr>
          <w:sz w:val="22"/>
          <w:szCs w:val="22"/>
          <w:lang w:val="en-US"/>
        </w:rPr>
        <w:tab/>
        <w:t>. Materialien zum Thema Weltmission.  Hamburg: 1973.</w:t>
      </w:r>
      <w:r>
        <w:rPr>
          <w:sz w:val="22"/>
          <w:szCs w:val="22"/>
          <w:lang w:val="en-US"/>
        </w:rPr>
        <w:br/>
        <w:t>HV266MAT.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10826. </w:t>
      </w:r>
      <w:r>
        <w:rPr>
          <w:sz w:val="22"/>
          <w:szCs w:val="22"/>
          <w:lang w:val="en-US"/>
        </w:rPr>
        <w:tab/>
        <w:t>. Materialien zur Geschichte und Statistik des Kirchen- und Schulwesens der Ev.-Luth. Gemeinden in Russland / ...gesammelt und herausgegeben von E. H. Busch. Busch, E. H., koostaja ja toimetaja. St. Petersburg; Leipzig: Haessel; Dörffling u. Franke; 1862.</w:t>
      </w:r>
      <w:r>
        <w:rPr>
          <w:sz w:val="22"/>
          <w:szCs w:val="22"/>
          <w:lang w:val="en-US"/>
        </w:rPr>
        <w:br/>
        <w:t>HV284.1MAT.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10827. </w:t>
      </w:r>
      <w:r>
        <w:rPr>
          <w:sz w:val="22"/>
          <w:szCs w:val="22"/>
          <w:lang w:val="en-US"/>
        </w:rPr>
        <w:tab/>
        <w:t>. Materjale Maltsveti-liikumise kohta : mit einem deutschen Referat : Juhan Leinberg, auch Prophet Malzwet genannt, seine Sekte und die mit seinem Namen verknüpfte Bewegung. Kruusberg, A., toimetaja. Tartu: Loodus; 1931Akadeemilise Ajaloo-Seltsi toimetised; v. 7.</w:t>
      </w:r>
      <w:r>
        <w:rPr>
          <w:sz w:val="22"/>
          <w:szCs w:val="22"/>
          <w:lang w:val="en-US"/>
        </w:rPr>
        <w:br/>
        <w:t>HE275MAT.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10828. </w:t>
      </w:r>
      <w:r>
        <w:rPr>
          <w:sz w:val="22"/>
          <w:szCs w:val="22"/>
          <w:lang w:val="en-US"/>
        </w:rPr>
        <w:tab/>
        <w:t>Mather, George A. and Nichols, Larry A. Dictionary of cults, sects, religions and the occult. Schmidt, Alvin J., consulting editor. Grand Rapids (Michigan): Zondervan ; 1993.</w:t>
      </w:r>
      <w:r>
        <w:rPr>
          <w:sz w:val="22"/>
          <w:szCs w:val="22"/>
          <w:lang w:val="en-US"/>
        </w:rPr>
        <w:br/>
        <w:t>TV290MAT, LV290MAT.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10829. </w:t>
      </w:r>
      <w:r>
        <w:rPr>
          <w:sz w:val="22"/>
          <w:szCs w:val="22"/>
          <w:lang w:val="en-US"/>
        </w:rPr>
        <w:tab/>
        <w:t>Mathew, Gerwase. Byzantinische Malerei.  Berlin: Safari; 1960Safari-Kunstreihe.</w:t>
      </w:r>
      <w:r>
        <w:rPr>
          <w:sz w:val="22"/>
          <w:szCs w:val="22"/>
          <w:lang w:val="en-US"/>
        </w:rPr>
        <w:br/>
        <w:t>LV750MAT.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10830. </w:t>
      </w:r>
      <w:r>
        <w:rPr>
          <w:sz w:val="22"/>
          <w:szCs w:val="22"/>
          <w:lang w:val="en-US"/>
        </w:rPr>
        <w:tab/>
        <w:t>. Matilda Vrede : vangide ingel. Põld, Margarete, tõlkija. Tartu: Meie Sõber; 1936.</w:t>
      </w:r>
      <w:r>
        <w:rPr>
          <w:sz w:val="22"/>
          <w:szCs w:val="22"/>
          <w:lang w:val="en-US"/>
        </w:rPr>
        <w:br/>
        <w:t>HE266MAT.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10831. </w:t>
      </w:r>
      <w:r>
        <w:rPr>
          <w:sz w:val="22"/>
          <w:szCs w:val="22"/>
          <w:lang w:val="en-US"/>
        </w:rPr>
        <w:tab/>
        <w:t>Matinolli, Eero. Turun hiippakunnan papinvaalit ja papinvirkojen täytttäminen aikautena 1721-1808 : Sosiaalihistoriallinen tutkimus.  Turku: 1955Turun yliopiston julkaisuja : sarja B; v. 51.</w:t>
      </w:r>
      <w:r>
        <w:rPr>
          <w:sz w:val="22"/>
          <w:szCs w:val="22"/>
          <w:lang w:val="en-US"/>
        </w:rPr>
        <w:br/>
        <w:t>HV279MAT.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10832. </w:t>
      </w:r>
      <w:r>
        <w:rPr>
          <w:sz w:val="22"/>
          <w:szCs w:val="22"/>
          <w:lang w:val="en-US"/>
        </w:rPr>
        <w:tab/>
        <w:t>Matje, M. E. Iskusstvo drevnjego Jegipta.  Leningrad: Iskusstvo; 1961.</w:t>
      </w:r>
      <w:r>
        <w:rPr>
          <w:sz w:val="22"/>
          <w:szCs w:val="22"/>
          <w:lang w:val="en-US"/>
        </w:rPr>
        <w:br/>
        <w:t>HV700MAT.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10833. </w:t>
      </w:r>
      <w:r>
        <w:rPr>
          <w:sz w:val="22"/>
          <w:szCs w:val="22"/>
          <w:lang w:val="en-US"/>
        </w:rPr>
        <w:tab/>
        <w:t>Matjus, Ülo. Kõrb kasvab : [valitud artikleid aastatest 1965-2003]. Ombler, Siiri, toimetaja. Tartu: Ilmamaa; 2003Eesti mõttelugu; v. 54.</w:t>
      </w:r>
      <w:r>
        <w:rPr>
          <w:sz w:val="22"/>
          <w:szCs w:val="22"/>
          <w:lang w:val="en-US"/>
        </w:rPr>
        <w:br/>
        <w:t>LE100MAT.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10834. </w:t>
      </w:r>
      <w:r>
        <w:rPr>
          <w:sz w:val="22"/>
          <w:szCs w:val="22"/>
          <w:lang w:val="en-US"/>
        </w:rPr>
        <w:tab/>
        <w:t>. Matkalla maailmankansalaiseksi : kirkon ulkosuomalaistyö 2000-luvun alussa. Helander, Eila, toimittaja. Tampere: Kirkon Tutkimuskeskus; 2005Kirkon Tutkimuskeskuksen julkaisuja; v. 93.</w:t>
      </w:r>
      <w:r>
        <w:rPr>
          <w:sz w:val="22"/>
          <w:szCs w:val="22"/>
          <w:lang w:val="en-US"/>
        </w:rPr>
        <w:br/>
        <w:t>LV217MAT.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10835. </w:t>
      </w:r>
      <w:r>
        <w:rPr>
          <w:sz w:val="22"/>
          <w:szCs w:val="22"/>
          <w:lang w:val="en-US"/>
        </w:rPr>
        <w:tab/>
        <w:t>. Matkalla messuun: virikkeitä rippikoulun jumalanpalvelusopetukseen.  [Helsinki]: Kirkon jumalanpalvelus- ja musiikkitoiminnan keskus; 1998Suomen ev. lut. kirkon kirkkohallituksen julkaisuja; v. 1998/8.</w:t>
      </w:r>
      <w:r>
        <w:rPr>
          <w:sz w:val="22"/>
          <w:szCs w:val="22"/>
          <w:lang w:val="en-US"/>
        </w:rPr>
        <w:br/>
        <w:t>LV376MAT.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10836. </w:t>
      </w:r>
      <w:r>
        <w:rPr>
          <w:sz w:val="22"/>
          <w:szCs w:val="22"/>
          <w:lang w:val="en-US"/>
        </w:rPr>
        <w:tab/>
        <w:t>. Matkassa maailmalla : kirkon ulkosuomalaistyö 1900-luvulla. Kääriäinen, Kimmo, toimittaja. Tampere: Kirkon Tutkimuskeskus; 2003Kirkon tutkimuslaitoksen julkaisuja; v. 83.</w:t>
      </w:r>
      <w:r>
        <w:rPr>
          <w:sz w:val="22"/>
          <w:szCs w:val="22"/>
          <w:lang w:val="en-US"/>
        </w:rPr>
        <w:br/>
        <w:t>LV266MAT.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10837. </w:t>
      </w:r>
      <w:r>
        <w:rPr>
          <w:sz w:val="22"/>
          <w:szCs w:val="22"/>
          <w:lang w:val="en-US"/>
        </w:rPr>
        <w:tab/>
        <w:t>. Matrikel för Svenska kyrkan 1998.  Stockholm: Verbum; 1998.</w:t>
      </w:r>
      <w:r>
        <w:rPr>
          <w:sz w:val="22"/>
          <w:szCs w:val="22"/>
          <w:lang w:val="en-US"/>
        </w:rPr>
        <w:br/>
        <w:t>LV279MAT.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10838. </w:t>
      </w:r>
      <w:r>
        <w:rPr>
          <w:sz w:val="22"/>
          <w:szCs w:val="22"/>
          <w:lang w:val="en-US"/>
        </w:rPr>
        <w:tab/>
        <w:t>. Matrikel för Svenska kyrkan 2001.  Stockholm: Verbum; 2001.</w:t>
      </w:r>
      <w:r>
        <w:rPr>
          <w:sz w:val="22"/>
          <w:szCs w:val="22"/>
          <w:lang w:val="en-US"/>
        </w:rPr>
        <w:br/>
        <w:t>LV279MAT.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10839. </w:t>
      </w:r>
      <w:r>
        <w:rPr>
          <w:sz w:val="22"/>
          <w:szCs w:val="22"/>
          <w:lang w:val="en-US"/>
        </w:rPr>
        <w:tab/>
        <w:t>Matsin, Paavo. C. G. Jung ja alkeemia : diplomitöö. EELK Usuteaduse Instituut and Ringvee, Ringo juhendaja. Tallinn: 2003.</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10840. </w:t>
      </w:r>
      <w:r>
        <w:rPr>
          <w:sz w:val="22"/>
          <w:szCs w:val="22"/>
          <w:lang w:val="en-US"/>
        </w:rPr>
        <w:tab/>
        <w:t>Matson, D. H. Elu radadelt.  i.k. (trk. Keila: Külvaja): 1926.</w:t>
      </w:r>
      <w:r>
        <w:rPr>
          <w:sz w:val="22"/>
          <w:szCs w:val="22"/>
          <w:lang w:val="en-US"/>
        </w:rPr>
        <w:br/>
        <w:t>HE248MAT.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10841. </w:t>
      </w:r>
      <w:r>
        <w:rPr>
          <w:sz w:val="22"/>
          <w:szCs w:val="22"/>
          <w:lang w:val="en-US"/>
        </w:rPr>
        <w:tab/>
        <w:t>Matson, D. H. Kolgata.  s. l.: s. n. (trk. Keila : Külvaja); 1927.</w:t>
      </w:r>
      <w:r>
        <w:rPr>
          <w:sz w:val="22"/>
          <w:szCs w:val="22"/>
          <w:lang w:val="en-US"/>
        </w:rPr>
        <w:br/>
        <w:t>HE248MAT.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10842. </w:t>
      </w:r>
      <w:r>
        <w:rPr>
          <w:sz w:val="22"/>
          <w:szCs w:val="22"/>
          <w:lang w:val="en-US"/>
        </w:rPr>
        <w:tab/>
        <w:t>Matson, D. H. Kristuse vere vägi.  Nõmme: D. H. Matson; 1936.</w:t>
      </w:r>
      <w:r>
        <w:rPr>
          <w:sz w:val="22"/>
          <w:szCs w:val="22"/>
          <w:lang w:val="en-US"/>
        </w:rPr>
        <w:br/>
        <w:t>HE248MAT.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10843. </w:t>
      </w:r>
      <w:r>
        <w:rPr>
          <w:sz w:val="22"/>
          <w:szCs w:val="22"/>
          <w:lang w:val="en-US"/>
        </w:rPr>
        <w:tab/>
        <w:t>Matson, D. H. Piibellik tervekssaamine.  Nõmme: D. H. Matson; 1935.</w:t>
      </w:r>
      <w:r>
        <w:rPr>
          <w:sz w:val="22"/>
          <w:szCs w:val="22"/>
          <w:lang w:val="en-US"/>
        </w:rPr>
        <w:br/>
        <w:t>HE248MAT.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10844. </w:t>
      </w:r>
      <w:r>
        <w:rPr>
          <w:sz w:val="22"/>
          <w:szCs w:val="22"/>
          <w:lang w:val="en-US"/>
        </w:rPr>
        <w:tab/>
        <w:t>Matson, D. H. Praegune silmapilk Jeesuse ilmumise valgel.  Tallinn: D. H. Matson; 1940.</w:t>
      </w:r>
      <w:r>
        <w:rPr>
          <w:sz w:val="22"/>
          <w:szCs w:val="22"/>
          <w:lang w:val="en-US"/>
        </w:rPr>
        <w:br/>
        <w:t>HE248MAT.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10845. </w:t>
      </w:r>
      <w:r>
        <w:rPr>
          <w:sz w:val="22"/>
          <w:szCs w:val="22"/>
          <w:lang w:val="en-US"/>
        </w:rPr>
        <w:tab/>
        <w:t>Matson, D. H. Prohvetlikke ennustusi.  Tallinn: Matson; 1939.</w:t>
      </w:r>
      <w:r>
        <w:rPr>
          <w:sz w:val="22"/>
          <w:szCs w:val="22"/>
          <w:lang w:val="en-US"/>
        </w:rPr>
        <w:br/>
        <w:t>HE248MAT.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10846. </w:t>
      </w:r>
      <w:r>
        <w:rPr>
          <w:sz w:val="22"/>
          <w:szCs w:val="22"/>
          <w:lang w:val="en-US"/>
        </w:rPr>
        <w:tab/>
        <w:t>Matson, D. H. Usumärtreid ristikoguduse algpäevilt.  [Tallinn]: E.B.U-ü. Liit; 1937.</w:t>
      </w:r>
      <w:r>
        <w:rPr>
          <w:sz w:val="22"/>
          <w:szCs w:val="22"/>
          <w:lang w:val="en-US"/>
        </w:rPr>
        <w:br/>
        <w:t>HE272MAT.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10847. </w:t>
      </w:r>
      <w:r>
        <w:rPr>
          <w:sz w:val="22"/>
          <w:szCs w:val="22"/>
          <w:lang w:val="en-US"/>
        </w:rPr>
        <w:tab/>
        <w:t>Matson, D. H. Vaimuristimine.  Tartu: Trükk ja Kirjastus; 1932.</w:t>
      </w:r>
      <w:r>
        <w:rPr>
          <w:sz w:val="22"/>
          <w:szCs w:val="22"/>
          <w:lang w:val="en-US"/>
        </w:rPr>
        <w:br/>
        <w:t>HE248MAT.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10848. </w:t>
      </w:r>
      <w:r>
        <w:rPr>
          <w:sz w:val="22"/>
          <w:szCs w:val="22"/>
          <w:lang w:val="en-US"/>
        </w:rPr>
        <w:tab/>
        <w:t>Matterson, E. M. Play with a purpose for under-sevens. repr. ed.  Middlesex: Penguin; 1966Penguin Handbook ; v. PH 115 : 4/6.</w:t>
      </w:r>
      <w:r>
        <w:rPr>
          <w:sz w:val="22"/>
          <w:szCs w:val="22"/>
          <w:lang w:val="en-US"/>
        </w:rPr>
        <w:br/>
        <w:t>HV150MAT.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10849. </w:t>
      </w:r>
      <w:r>
        <w:rPr>
          <w:sz w:val="22"/>
          <w:szCs w:val="22"/>
          <w:lang w:val="en-US"/>
        </w:rPr>
        <w:tab/>
        <w:t>. Matteus, Markus, Luukas : evangeeliumid.  Tallinn: Eesti Piibliselts; 1995.</w:t>
      </w:r>
      <w:r>
        <w:rPr>
          <w:sz w:val="22"/>
          <w:szCs w:val="22"/>
          <w:lang w:val="en-US"/>
        </w:rPr>
        <w:br/>
        <w:t>LE226MAT.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10850. </w:t>
      </w:r>
      <w:r>
        <w:rPr>
          <w:sz w:val="22"/>
          <w:szCs w:val="22"/>
          <w:lang w:val="en-US"/>
        </w:rPr>
        <w:tab/>
        <w:t>. Matteuse evangeelium. proovitrükk ed. Salo, Vello and Hirv, Indrek, tõlkijad. [Tallinn]: Maarjamaa; 2015.</w:t>
      </w:r>
      <w:r>
        <w:rPr>
          <w:sz w:val="22"/>
          <w:szCs w:val="22"/>
          <w:lang w:val="en-US"/>
        </w:rPr>
        <w:br/>
        <w:t>LE226MAT; TE226MAT.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10851. </w:t>
      </w:r>
      <w:r>
        <w:rPr>
          <w:sz w:val="22"/>
          <w:szCs w:val="22"/>
          <w:lang w:val="en-US"/>
        </w:rPr>
        <w:tab/>
        <w:t>Matthes, Joachim. Einführung in die Religionssoziologie. II, Kirche und Gesellschaft : . Bd. 2.  Reinbek bei Hamburg: Rowohlt Taschenbuch Verlag; 1969rowohlts deutsche enzyklopädie; v. 312/313.</w:t>
      </w:r>
      <w:r>
        <w:rPr>
          <w:sz w:val="22"/>
          <w:szCs w:val="22"/>
          <w:lang w:val="en-US"/>
        </w:rPr>
        <w:br/>
        <w:t>HV217MAT.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10852. </w:t>
      </w:r>
      <w:r>
        <w:rPr>
          <w:sz w:val="22"/>
          <w:szCs w:val="22"/>
          <w:lang w:val="en-US"/>
        </w:rPr>
        <w:tab/>
        <w:t>Matthiae, Karl and Schönert-Geiß, Edith. Münzen aus der urchristlichen Umwelt.  Berlin: Evangelische Verlagsanstalt; 1981.</w:t>
      </w:r>
      <w:r>
        <w:rPr>
          <w:sz w:val="22"/>
          <w:szCs w:val="22"/>
          <w:lang w:val="en-US"/>
        </w:rPr>
        <w:br/>
        <w:t>LV930MAT.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10853. </w:t>
      </w:r>
      <w:r>
        <w:rPr>
          <w:sz w:val="22"/>
          <w:szCs w:val="22"/>
          <w:lang w:val="en-US"/>
        </w:rPr>
        <w:tab/>
        <w:t>. Matthias Flacius Illyricus : 1575-1975 : mit Beiträgen von Jörg Baur u.a.  Kallmünz: Lassleben; 1975Schriftenreihe des Regensburger Osteuropainstituts; v. 2.</w:t>
      </w:r>
      <w:r>
        <w:rPr>
          <w:sz w:val="22"/>
          <w:szCs w:val="22"/>
          <w:lang w:val="en-US"/>
        </w:rPr>
        <w:br/>
        <w:t>HV273ILL.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10854. </w:t>
      </w:r>
      <w:r>
        <w:rPr>
          <w:sz w:val="22"/>
          <w:szCs w:val="22"/>
          <w:lang w:val="en-US"/>
        </w:rPr>
        <w:tab/>
        <w:t>Mattila, Kati-Pupita. Syöpäpotilaan palliatiivisen hoidon keskeiset eettiset ongelmat.  Helsinki: Suomalainen Teologinen Kirjallisuusseura; 2002Suomalaisen Teologisen Kirjallisuusseuran julkaisuja; v. 235.</w:t>
      </w:r>
      <w:r>
        <w:rPr>
          <w:sz w:val="22"/>
          <w:szCs w:val="22"/>
          <w:lang w:val="en-US"/>
        </w:rPr>
        <w:br/>
        <w:t>LV267MAT.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10855. </w:t>
      </w:r>
      <w:r>
        <w:rPr>
          <w:sz w:val="22"/>
          <w:szCs w:val="22"/>
          <w:lang w:val="en-US"/>
        </w:rPr>
        <w:tab/>
        <w:t>Mattila, Talvikki. Citizens of the kingdom : followers in Matthew from a feminist perspective.  Helsinki; Göttingen: Finnish Exegetical Society; Vandenhoeck &amp; Ruprecht; 2002Publications of the Finnish Exegetical Society; v. 83.</w:t>
      </w:r>
      <w:r>
        <w:rPr>
          <w:sz w:val="22"/>
          <w:szCs w:val="22"/>
          <w:lang w:val="en-US"/>
        </w:rPr>
        <w:br/>
        <w:t>LV226MAT.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10856. </w:t>
      </w:r>
      <w:r>
        <w:rPr>
          <w:sz w:val="22"/>
          <w:szCs w:val="22"/>
          <w:lang w:val="en-US"/>
        </w:rPr>
        <w:tab/>
        <w:t>Mattmüller, Markus. Leonhard Ragaz und der religiöse Sozialismus : eine Biographie. Bd. 1 : Die Entwicklung der Persönlichkeit und des Werkes bis ins Jahr 1913 (mit  zwei Tafeln).  Zollikon; Zürich: Evangelischer Verlag; 1957.</w:t>
      </w:r>
      <w:r>
        <w:rPr>
          <w:sz w:val="22"/>
          <w:szCs w:val="22"/>
          <w:lang w:val="en-US"/>
        </w:rPr>
        <w:br/>
        <w:t>HV274MAT.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10857. </w:t>
      </w:r>
      <w:r>
        <w:rPr>
          <w:sz w:val="22"/>
          <w:szCs w:val="22"/>
          <w:lang w:val="en-US"/>
        </w:rPr>
        <w:tab/>
        <w:t>Matto, Johan. Täielik surnu puusärki ehk Kirstupanemise raamat, Kus sees on: Kõned, palved ja laulud, iga inimese seisuse kohta, ka puusärki panemise kombe / Wälja annud J. Matto.  Tartu: Schnakenburg; 1881.</w:t>
      </w:r>
      <w:r>
        <w:rPr>
          <w:sz w:val="22"/>
          <w:szCs w:val="22"/>
          <w:lang w:val="en-US"/>
        </w:rPr>
        <w:br/>
        <w:t>HE265MAT.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10858. </w:t>
      </w:r>
      <w:r>
        <w:rPr>
          <w:sz w:val="22"/>
          <w:szCs w:val="22"/>
          <w:lang w:val="en-US"/>
        </w:rPr>
        <w:tab/>
        <w:t>. Matus.  Tallinn: EELK Liturgiline Komisjon; 2000Jumalateenistuste ja kiriklike talituste käsiraamatu prooviväljaanne; v. 5.</w:t>
      </w:r>
      <w:r>
        <w:rPr>
          <w:sz w:val="22"/>
          <w:szCs w:val="22"/>
          <w:lang w:val="en-US"/>
        </w:rPr>
        <w:br/>
        <w:t>LE265JUM.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10859. </w:t>
      </w:r>
      <w:r>
        <w:rPr>
          <w:sz w:val="22"/>
          <w:szCs w:val="22"/>
          <w:lang w:val="en-US"/>
        </w:rPr>
        <w:tab/>
        <w:t>Matvei, Johannes. Mispärast tahate teie surra!? : 1. anne.  Tallinn: 1929.</w:t>
      </w:r>
      <w:r>
        <w:rPr>
          <w:sz w:val="22"/>
          <w:szCs w:val="22"/>
          <w:lang w:val="en-US"/>
        </w:rPr>
        <w:br/>
        <w:t>HE241MAT.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10860. </w:t>
      </w:r>
      <w:r>
        <w:rPr>
          <w:sz w:val="22"/>
          <w:szCs w:val="22"/>
          <w:lang w:val="en-US"/>
        </w:rPr>
        <w:tab/>
        <w:t>Maultsby, Maxie C. Rational behavior therapy.  Appleton: Rational Self-Help Books; 1984.</w:t>
      </w:r>
      <w:r>
        <w:rPr>
          <w:sz w:val="22"/>
          <w:szCs w:val="22"/>
          <w:lang w:val="en-US"/>
        </w:rPr>
        <w:br/>
        <w:t>LV150MAU.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10861. </w:t>
      </w:r>
      <w:r>
        <w:rPr>
          <w:sz w:val="22"/>
          <w:szCs w:val="22"/>
          <w:lang w:val="en-US"/>
        </w:rPr>
        <w:tab/>
        <w:t>Mauranen, Maija-Liisa. Ankkuri 1 : Maailmanuskonnot. 8.-11. pain. ed.  Espoo: Weilin + Göös; 1992Ankkuri; v. 1.</w:t>
      </w:r>
      <w:r>
        <w:rPr>
          <w:sz w:val="22"/>
          <w:szCs w:val="22"/>
          <w:lang w:val="en-US"/>
        </w:rPr>
        <w:br/>
        <w:t>LV377ANK.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10862. </w:t>
      </w:r>
      <w:r>
        <w:rPr>
          <w:sz w:val="22"/>
          <w:szCs w:val="22"/>
          <w:lang w:val="en-US"/>
        </w:rPr>
        <w:tab/>
        <w:t>Mauranen, Maija-Liisa. Maailma usundid. Lepp, Andres, tõlkija and Kiivit, Jaan, toimetaja. Keuruu: Otava; EELK Konsistoorium; 1990Leeriõpik; v. 1.</w:t>
      </w:r>
      <w:r>
        <w:rPr>
          <w:sz w:val="22"/>
          <w:szCs w:val="22"/>
          <w:lang w:val="en-US"/>
        </w:rPr>
        <w:br/>
        <w:t>LE376LEE.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10863. </w:t>
      </w:r>
      <w:r>
        <w:rPr>
          <w:sz w:val="22"/>
          <w:szCs w:val="22"/>
          <w:lang w:val="en-US"/>
        </w:rPr>
        <w:tab/>
        <w:t>Maurer, Bernhard. Einführung in die Theologie : Ortsbestimmung des Glaubens.  Göttingen: Vandenhoeck &amp; Ruprecht; 1976.</w:t>
      </w:r>
      <w:r>
        <w:rPr>
          <w:sz w:val="22"/>
          <w:szCs w:val="22"/>
          <w:lang w:val="en-US"/>
        </w:rPr>
        <w:br/>
        <w:t>HV230MAU.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10864. </w:t>
      </w:r>
      <w:r>
        <w:rPr>
          <w:sz w:val="22"/>
          <w:szCs w:val="22"/>
          <w:lang w:val="en-US"/>
        </w:rPr>
        <w:tab/>
        <w:t>Maurer, Wilhelm. Aufklärung, Idealismus und Restauration : Studien zur Kirchen- und Geistesgeschichte in besonderer Beziehung auf Kurhessen 1780-1850, 1. Der Ausgang der Aufklärung.  Gießen: Töpelmann; 1930Studien zur Geschichte des neueren Protestantismus; v. 13.</w:t>
      </w:r>
      <w:r>
        <w:rPr>
          <w:sz w:val="22"/>
          <w:szCs w:val="22"/>
          <w:lang w:val="en-US"/>
        </w:rPr>
        <w:br/>
        <w:t>HV274MAU.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10865. </w:t>
      </w:r>
      <w:r>
        <w:rPr>
          <w:sz w:val="22"/>
          <w:szCs w:val="22"/>
          <w:lang w:val="en-US"/>
        </w:rPr>
        <w:tab/>
        <w:t>Maurer, Wilhelm. Das Verhältnis des Staates zur Kirche nach humanistischer Anschauung vornehmlich bei Erasmus.  Giessen: Töpelmann; 1930Aus der Welt der Religion. Problemgeschichtliche Reihe; v. 1.</w:t>
      </w:r>
      <w:r>
        <w:rPr>
          <w:sz w:val="22"/>
          <w:szCs w:val="22"/>
          <w:lang w:val="en-US"/>
        </w:rPr>
        <w:br/>
        <w:t>HV262MAU.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10866. </w:t>
      </w:r>
      <w:r>
        <w:rPr>
          <w:sz w:val="22"/>
          <w:szCs w:val="22"/>
          <w:lang w:val="en-US"/>
        </w:rPr>
        <w:tab/>
        <w:t>Maurer, Wilhelm. Der junge Melanchthon zwischen Humanismus und Reformation. Band 1: Der Humanist.  Göttingen: Vandenhoeck &amp; Ruprecht; 1967.</w:t>
      </w:r>
      <w:r>
        <w:rPr>
          <w:sz w:val="22"/>
          <w:szCs w:val="22"/>
          <w:lang w:val="en-US"/>
        </w:rPr>
        <w:br/>
        <w:t>LV273MAU.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10867. </w:t>
      </w:r>
      <w:r>
        <w:rPr>
          <w:sz w:val="22"/>
          <w:szCs w:val="22"/>
          <w:lang w:val="en-US"/>
        </w:rPr>
        <w:tab/>
        <w:t>Maurer, Wilhelm. Der junge Melanchthon zwischen Humanismus und Reformation. Band 2: Der Theologe.  Göttingen: Vandenhoeck &amp; Ruprecht; 1969.</w:t>
      </w:r>
      <w:r>
        <w:rPr>
          <w:sz w:val="22"/>
          <w:szCs w:val="22"/>
          <w:lang w:val="en-US"/>
        </w:rPr>
        <w:br/>
        <w:t>LV273MAU.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10868. </w:t>
      </w:r>
      <w:r>
        <w:rPr>
          <w:sz w:val="22"/>
          <w:szCs w:val="22"/>
          <w:lang w:val="en-US"/>
        </w:rPr>
        <w:tab/>
        <w:t>Maurer, Wilhelm. Kirche und Geschichte : Gesammelte Aufsätze. Band 1.: Luther und das evangelische Bekenntnis. Kohls, Ernst-Wilhelm and Müller, Gerhard, Herausgeber. Göttingen: Vandenhoeck &amp; Ruprecht; 1970.</w:t>
      </w:r>
      <w:r>
        <w:rPr>
          <w:sz w:val="22"/>
          <w:szCs w:val="22"/>
          <w:lang w:val="en-US"/>
        </w:rPr>
        <w:br/>
        <w:t>HV237MAU.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10869. </w:t>
      </w:r>
      <w:r>
        <w:rPr>
          <w:sz w:val="22"/>
          <w:szCs w:val="22"/>
          <w:lang w:val="en-US"/>
        </w:rPr>
        <w:tab/>
        <w:t>Maury, Pierre. Eshatologie. Pfisterer, Rudolf, Übersetzer. Neukirchen: Neukirchener; 1960.</w:t>
      </w:r>
      <w:r>
        <w:rPr>
          <w:sz w:val="22"/>
          <w:szCs w:val="22"/>
          <w:lang w:val="en-US"/>
        </w:rPr>
        <w:br/>
        <w:t>HV236MAU.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10870. </w:t>
      </w:r>
      <w:r>
        <w:rPr>
          <w:sz w:val="22"/>
          <w:szCs w:val="22"/>
          <w:lang w:val="en-US"/>
        </w:rPr>
        <w:tab/>
        <w:t>Maury, Pierre. Prädestination. Pfisterer, Rudolf Übersetzer and Barth, Karl Vorwort. Neukirchen: Neukirchener; 1959.</w:t>
      </w:r>
      <w:r>
        <w:rPr>
          <w:sz w:val="22"/>
          <w:szCs w:val="22"/>
          <w:lang w:val="en-US"/>
        </w:rPr>
        <w:br/>
        <w:t>HV234MAU.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10871. </w:t>
      </w:r>
      <w:r>
        <w:rPr>
          <w:sz w:val="22"/>
          <w:szCs w:val="22"/>
          <w:lang w:val="en-US"/>
        </w:rPr>
        <w:tab/>
        <w:t>Maxwell, C. Mervyn. Räägi sellest maailmale : dokumentaaljutustus adventkoguduse sünniloost.  [Tallinn]: SPA Eesti Liit; 1997.</w:t>
      </w:r>
      <w:r>
        <w:rPr>
          <w:sz w:val="22"/>
          <w:szCs w:val="22"/>
          <w:lang w:val="en-US"/>
        </w:rPr>
        <w:br/>
        <w:t>LE286MAX.</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10872. </w:t>
      </w:r>
      <w:r>
        <w:rPr>
          <w:sz w:val="22"/>
          <w:szCs w:val="22"/>
          <w:lang w:val="en-US"/>
        </w:rPr>
        <w:tab/>
        <w:t>Maxwell-Stuart, P. G. Chronicle of the popes : the reign-by-reign record of the papacy from St Peter to the present with 308 illustrations.  London: Thames and Hudson; 1997.</w:t>
      </w:r>
      <w:r>
        <w:rPr>
          <w:sz w:val="22"/>
          <w:szCs w:val="22"/>
          <w:lang w:val="en-US"/>
        </w:rPr>
        <w:br/>
        <w:t>LV282MAX.</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10873. </w:t>
      </w:r>
      <w:r>
        <w:rPr>
          <w:sz w:val="22"/>
          <w:szCs w:val="22"/>
          <w:lang w:val="en-US"/>
        </w:rPr>
        <w:tab/>
        <w:t>Maxwell-Stuart, P. G. Paavstide kroonika : paavstid Peetrusest tänapäevani : täiendatud ja laiendatud väljaaanne. Haaslava, Peedu, tõlkija. [Tallinn]: Sinisukk; 2008.</w:t>
      </w:r>
      <w:r>
        <w:rPr>
          <w:sz w:val="22"/>
          <w:szCs w:val="22"/>
          <w:lang w:val="en-US"/>
        </w:rPr>
        <w:br/>
        <w:t>TE282MAX.</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10874. </w:t>
      </w:r>
      <w:r>
        <w:rPr>
          <w:sz w:val="22"/>
          <w:szCs w:val="22"/>
          <w:lang w:val="en-US"/>
        </w:rPr>
        <w:tab/>
        <w:t>Maxwell Whyte, H. A. Võidetud vaenlane : kurjade vaimude mõjuvõim tänapäev ja kuidas neist vabaneda.  [Toronto]: 1972.</w:t>
      </w:r>
      <w:r>
        <w:rPr>
          <w:sz w:val="22"/>
          <w:szCs w:val="22"/>
          <w:lang w:val="en-US"/>
        </w:rPr>
        <w:br/>
        <w:t>LE235MAX.</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10875. </w:t>
      </w:r>
      <w:r>
        <w:rPr>
          <w:sz w:val="22"/>
          <w:szCs w:val="22"/>
          <w:lang w:val="en-US"/>
        </w:rPr>
        <w:tab/>
        <w:t xml:space="preserve">May, Georg. Hädakaitse, vastupanu ja hädaseisukord : mõistete selgitusi. Õunpuu, Ivo, tõlkija. [Tallinn]: [Fidelitas]; i. a. </w:t>
      </w:r>
      <w:r>
        <w:rPr>
          <w:sz w:val="22"/>
          <w:szCs w:val="22"/>
          <w:lang w:val="en-US"/>
        </w:rPr>
        <w:br/>
        <w:t>HE282MAY.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10876. </w:t>
      </w:r>
      <w:r>
        <w:rPr>
          <w:sz w:val="22"/>
          <w:szCs w:val="22"/>
          <w:lang w:val="en-US"/>
        </w:rPr>
        <w:tab/>
        <w:t xml:space="preserve">. May they all be one : a response of the House of Bishops of the Church of England to </w:t>
      </w:r>
      <w:r>
        <w:rPr>
          <w:i/>
          <w:iCs/>
          <w:sz w:val="22"/>
          <w:szCs w:val="22"/>
          <w:lang w:val="en-US"/>
        </w:rPr>
        <w:t>Ut unum sint</w:t>
      </w:r>
      <w:r>
        <w:rPr>
          <w:sz w:val="22"/>
          <w:szCs w:val="22"/>
          <w:lang w:val="en-US"/>
        </w:rPr>
        <w:t>.  London: Church House; 1997GS MISC; v. 495.</w:t>
      </w:r>
      <w:r>
        <w:rPr>
          <w:sz w:val="22"/>
          <w:szCs w:val="22"/>
          <w:lang w:val="en-US"/>
        </w:rPr>
        <w:br/>
        <w:t>LV283MAY.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10877. </w:t>
      </w:r>
      <w:r>
        <w:rPr>
          <w:sz w:val="22"/>
          <w:szCs w:val="22"/>
          <w:lang w:val="en-US"/>
        </w:rPr>
        <w:tab/>
        <w:t>Mayer, Emil Walther. Ethik : christliche Sittenlehre.  Gießen: Töpelmann; 1922Sammlung Töpelmann; v. 1. Gruppe, Bd. 4.</w:t>
      </w:r>
      <w:r>
        <w:rPr>
          <w:sz w:val="22"/>
          <w:szCs w:val="22"/>
          <w:lang w:val="en-US"/>
        </w:rPr>
        <w:br/>
        <w:t>HV240MAY.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10878. </w:t>
      </w:r>
      <w:r>
        <w:rPr>
          <w:sz w:val="22"/>
          <w:szCs w:val="22"/>
          <w:lang w:val="en-US"/>
        </w:rPr>
        <w:tab/>
        <w:t>Mayer, F. E. The religious bodies of America. 4th ed. ed. Piepkorn, Arthur Carl, reviser. Saint Louis: Concordia; 1961.</w:t>
      </w:r>
      <w:r>
        <w:rPr>
          <w:sz w:val="22"/>
          <w:szCs w:val="22"/>
          <w:lang w:val="en-US"/>
        </w:rPr>
        <w:br/>
        <w:t>HV280MAY.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10879. </w:t>
      </w:r>
      <w:r>
        <w:rPr>
          <w:sz w:val="22"/>
          <w:szCs w:val="22"/>
          <w:lang w:val="en-US"/>
        </w:rPr>
        <w:tab/>
        <w:t>Mayer, Rainer. Moral und christliche Ethik.  Stuttgart: Calwer; 1976Calwer Paperback.</w:t>
      </w:r>
      <w:r>
        <w:rPr>
          <w:sz w:val="22"/>
          <w:szCs w:val="22"/>
          <w:lang w:val="en-US"/>
        </w:rPr>
        <w:br/>
        <w:t>HV240MAY.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10880. </w:t>
      </w:r>
      <w:r>
        <w:rPr>
          <w:sz w:val="22"/>
          <w:szCs w:val="22"/>
          <w:lang w:val="en-US"/>
        </w:rPr>
        <w:tab/>
        <w:t>Mayes, A. D. H. Deuteronomy. Repr. ed.  Grand Rapids; London: Eerdmans; Marshall, Morgan &amp; Scott; 1991New Century Bible Commentary.</w:t>
      </w:r>
      <w:r>
        <w:rPr>
          <w:sz w:val="22"/>
          <w:szCs w:val="22"/>
          <w:lang w:val="en-US"/>
        </w:rPr>
        <w:br/>
        <w:t>LV221kNCBCDEU.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10881. </w:t>
      </w:r>
      <w:r>
        <w:rPr>
          <w:sz w:val="22"/>
          <w:szCs w:val="22"/>
          <w:lang w:val="en-US"/>
        </w:rPr>
        <w:tab/>
        <w:t>Mayled, Jon. Jewish festivals : teacher`s book. repr. ed.  Exeter: Religious and Moral Education Press; 1990The Living Festivals Series.</w:t>
      </w:r>
      <w:r>
        <w:rPr>
          <w:sz w:val="22"/>
          <w:szCs w:val="22"/>
          <w:lang w:val="en-US"/>
        </w:rPr>
        <w:br/>
        <w:t>LV377MAY.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10882. </w:t>
      </w:r>
      <w:r>
        <w:rPr>
          <w:sz w:val="22"/>
          <w:szCs w:val="22"/>
          <w:lang w:val="en-US"/>
        </w:rPr>
        <w:tab/>
        <w:t>Mayled, Jon. People and their God.  Walton-on-Thames Surrey: Nelson; 1997.</w:t>
      </w:r>
      <w:r>
        <w:rPr>
          <w:sz w:val="22"/>
          <w:szCs w:val="22"/>
          <w:lang w:val="en-US"/>
        </w:rPr>
        <w:br/>
        <w:t>LV377MAY.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10883. </w:t>
      </w:r>
      <w:r>
        <w:rPr>
          <w:sz w:val="22"/>
          <w:szCs w:val="22"/>
          <w:lang w:val="en-US"/>
        </w:rPr>
        <w:tab/>
        <w:t>Mayor, Joseph B. The epistle of St. James : the Greek text with introduction notes and comments. 2nd ed. ed.  Grand Rapids (Michigan): Baker Book House; 1978.</w:t>
      </w:r>
      <w:r>
        <w:rPr>
          <w:sz w:val="22"/>
          <w:szCs w:val="22"/>
          <w:lang w:val="en-US"/>
        </w:rPr>
        <w:br/>
        <w:t>LV227MAY.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10884. </w:t>
      </w:r>
      <w:r>
        <w:rPr>
          <w:sz w:val="22"/>
          <w:szCs w:val="22"/>
          <w:lang w:val="en-US"/>
        </w:rPr>
        <w:tab/>
        <w:t>Mays, James Luther. Ezekiel; Second Isaiah. McCurley, Foster R., editor. Philadelphia (Pennsylvania): Fortress Press; 1978Proclamation commentaries.</w:t>
      </w:r>
      <w:r>
        <w:rPr>
          <w:sz w:val="22"/>
          <w:szCs w:val="22"/>
          <w:lang w:val="en-US"/>
        </w:rPr>
        <w:br/>
        <w:t>HV224MAY.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10885. </w:t>
      </w:r>
      <w:r>
        <w:rPr>
          <w:sz w:val="22"/>
          <w:szCs w:val="22"/>
          <w:lang w:val="en-US"/>
        </w:rPr>
        <w:tab/>
        <w:t>Mbiti, John S. African religions &amp; philosophy. Repr. ed.  London etc.: Heinemann; 1979.</w:t>
      </w:r>
      <w:r>
        <w:rPr>
          <w:sz w:val="22"/>
          <w:szCs w:val="22"/>
          <w:lang w:val="en-US"/>
        </w:rPr>
        <w:br/>
        <w:t>LV299MBI.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10886. </w:t>
      </w:r>
      <w:r>
        <w:rPr>
          <w:sz w:val="22"/>
          <w:szCs w:val="22"/>
          <w:lang w:val="en-US"/>
        </w:rPr>
        <w:tab/>
        <w:t>Mbiti, John S. Bibel und Theologie im afrikanischen Christentum.  Göttingen: Vandenhoeck &amp; Ruprecht; 1986Theologie der Ökumene; v. 22.</w:t>
      </w:r>
      <w:r>
        <w:rPr>
          <w:sz w:val="22"/>
          <w:szCs w:val="22"/>
          <w:lang w:val="en-US"/>
        </w:rPr>
        <w:br/>
        <w:t>HV279MBI.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10887. </w:t>
      </w:r>
      <w:r>
        <w:rPr>
          <w:sz w:val="22"/>
          <w:szCs w:val="22"/>
          <w:lang w:val="en-US"/>
        </w:rPr>
        <w:tab/>
        <w:t>McAlister, W. Robert. Deemonid ja nendest vabanemine. Heiter, Urve, toimetaja. I.k.: EKNK Piiblikool; 1999.</w:t>
      </w:r>
      <w:r>
        <w:rPr>
          <w:sz w:val="22"/>
          <w:szCs w:val="22"/>
          <w:lang w:val="en-US"/>
        </w:rPr>
        <w:br/>
        <w:t>LE235MAC.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10888. </w:t>
      </w:r>
      <w:r>
        <w:rPr>
          <w:sz w:val="22"/>
          <w:szCs w:val="22"/>
          <w:lang w:val="en-US"/>
        </w:rPr>
        <w:tab/>
        <w:t>McAllister, W. T. B. The problem of alcohol.  London: Christian Medical Fellowship; 1979Topic Booklet.</w:t>
      </w:r>
      <w:r>
        <w:rPr>
          <w:sz w:val="22"/>
          <w:szCs w:val="22"/>
          <w:lang w:val="en-US"/>
        </w:rPr>
        <w:br/>
        <w:t>HV267MAC.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10889. </w:t>
      </w:r>
      <w:r>
        <w:rPr>
          <w:sz w:val="22"/>
          <w:szCs w:val="22"/>
          <w:lang w:val="en-US"/>
        </w:rPr>
        <w:tab/>
        <w:t>McBride, Denis. Emmaus : the gracious visit of God according to Luke. repr. ed.  Dublin: Dominican Publications; 1997.</w:t>
      </w:r>
      <w:r>
        <w:rPr>
          <w:sz w:val="22"/>
          <w:szCs w:val="22"/>
          <w:lang w:val="en-US"/>
        </w:rPr>
        <w:br/>
        <w:t>LV220MAC.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10890. </w:t>
      </w:r>
      <w:r>
        <w:rPr>
          <w:sz w:val="22"/>
          <w:szCs w:val="22"/>
          <w:lang w:val="en-US"/>
        </w:rPr>
        <w:tab/>
        <w:t>McCarter, P. Kyle. 1. Samuel : a new translation with introduction, notes &amp; commentary.  Garden City (NewYork): Doubleday; 1980The Anchor Bible; v. 8.</w:t>
      </w:r>
      <w:r>
        <w:rPr>
          <w:sz w:val="22"/>
          <w:szCs w:val="22"/>
          <w:lang w:val="en-US"/>
        </w:rPr>
        <w:br/>
        <w:t>LV221kAB 8; HV221kAB 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10891. </w:t>
      </w:r>
      <w:r>
        <w:rPr>
          <w:sz w:val="22"/>
          <w:szCs w:val="22"/>
          <w:lang w:val="en-US"/>
        </w:rPr>
        <w:tab/>
        <w:t>McCarter, P. Kyle. 2. Samuel : a new translation with introduction, notes and commentary.  New York : Doubeday; 1984The Anchor Bible; v. 9.</w:t>
      </w:r>
      <w:r>
        <w:rPr>
          <w:sz w:val="22"/>
          <w:szCs w:val="22"/>
          <w:lang w:val="en-US"/>
        </w:rPr>
        <w:br/>
        <w:t>LV221kAB9.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10892. </w:t>
      </w:r>
      <w:r>
        <w:rPr>
          <w:sz w:val="22"/>
          <w:szCs w:val="22"/>
          <w:lang w:val="en-US"/>
        </w:rPr>
        <w:tab/>
        <w:t>McCarty, Doran. Teilhard de Chardin. 3rd print. ed.  Waco (Texas): Word Books; 1977Makers of the modern theological mind.</w:t>
      </w:r>
      <w:r>
        <w:rPr>
          <w:sz w:val="22"/>
          <w:szCs w:val="22"/>
          <w:lang w:val="en-US"/>
        </w:rPr>
        <w:br/>
        <w:t>HV230MAC.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10893. </w:t>
      </w:r>
      <w:r>
        <w:rPr>
          <w:sz w:val="22"/>
          <w:szCs w:val="22"/>
          <w:lang w:val="en-US"/>
        </w:rPr>
        <w:tab/>
        <w:t>McCary, J. L. Mies ja nainen : sukupuolielämän fyysiset ja psyykkiset tekijät. 2. painos ed. Rutanen, Mirja, tõlkija. Helsinki: Weilin+Göös; 1971Prisma-tietokirjasto; v. 7.</w:t>
      </w:r>
      <w:r>
        <w:rPr>
          <w:sz w:val="22"/>
          <w:szCs w:val="22"/>
          <w:lang w:val="en-US"/>
        </w:rPr>
        <w:br/>
        <w:t>HV613MAC.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10894. </w:t>
      </w:r>
      <w:r>
        <w:rPr>
          <w:sz w:val="22"/>
          <w:szCs w:val="22"/>
          <w:lang w:val="en-US"/>
        </w:rPr>
        <w:tab/>
        <w:t>McConnell, Taylor. Group leadership and self-realization.  London: Leviathan House; 1974.</w:t>
      </w:r>
      <w:r>
        <w:rPr>
          <w:sz w:val="22"/>
          <w:szCs w:val="22"/>
          <w:lang w:val="en-US"/>
        </w:rPr>
        <w:br/>
        <w:t>HV150MAC.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10895. </w:t>
      </w:r>
      <w:r>
        <w:rPr>
          <w:sz w:val="22"/>
          <w:szCs w:val="22"/>
          <w:lang w:val="en-US"/>
        </w:rPr>
        <w:tab/>
        <w:t>McCurley, Foster M. Witness of the word : a biblical theology of the gospel. McCurley, Foster M. and Reumann, John H. P. Philadelphia: Fortress Press; 1986.</w:t>
      </w:r>
      <w:r>
        <w:rPr>
          <w:sz w:val="22"/>
          <w:szCs w:val="22"/>
          <w:lang w:val="en-US"/>
        </w:rPr>
        <w:br/>
        <w:t>LV220MAC.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10896. </w:t>
      </w:r>
      <w:r>
        <w:rPr>
          <w:sz w:val="22"/>
          <w:szCs w:val="22"/>
          <w:lang w:val="en-US"/>
        </w:rPr>
        <w:tab/>
        <w:t>McDonagh, Sean. To care for the earth: a call to a new theology.  Santa Fe (New Mexico): Bear; 1986.</w:t>
      </w:r>
      <w:r>
        <w:rPr>
          <w:sz w:val="22"/>
          <w:szCs w:val="22"/>
          <w:lang w:val="en-US"/>
        </w:rPr>
        <w:br/>
        <w:t>LV230MAC.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10897. </w:t>
      </w:r>
      <w:r>
        <w:rPr>
          <w:sz w:val="22"/>
          <w:szCs w:val="22"/>
          <w:lang w:val="en-US"/>
        </w:rPr>
        <w:tab/>
        <w:t>McDowell, Josh. Isän merkitys. 2. pain. ed. McDowell, Josh and Wakefield, Norm. Helsinki: Uusi Tie; 1992.</w:t>
      </w:r>
      <w:r>
        <w:rPr>
          <w:sz w:val="22"/>
          <w:szCs w:val="22"/>
          <w:lang w:val="en-US"/>
        </w:rPr>
        <w:br/>
        <w:t>LV376MAC.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10898. </w:t>
      </w:r>
      <w:r>
        <w:rPr>
          <w:sz w:val="22"/>
          <w:szCs w:val="22"/>
          <w:lang w:val="en-US"/>
        </w:rPr>
        <w:tab/>
        <w:t>McDowell, Josh. Kaalukad tõendid. Silvet, Heikki; Parman, Alland, and Randmaa, Aldo, tõlkijad. Tallinn: Logos; 2006.</w:t>
      </w:r>
      <w:r>
        <w:rPr>
          <w:sz w:val="22"/>
          <w:szCs w:val="22"/>
          <w:lang w:val="en-US"/>
        </w:rPr>
        <w:br/>
        <w:t>LE220MCD.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10899. </w:t>
      </w:r>
      <w:r>
        <w:rPr>
          <w:sz w:val="22"/>
          <w:szCs w:val="22"/>
          <w:lang w:val="en-US"/>
        </w:rPr>
        <w:tab/>
        <w:t>McDowell, Josh. Rohkem kui puusepp.  Tallinn: Uue Lepingu Kirik; 1991.</w:t>
      </w:r>
      <w:r>
        <w:rPr>
          <w:sz w:val="22"/>
          <w:szCs w:val="22"/>
          <w:lang w:val="en-US"/>
        </w:rPr>
        <w:br/>
        <w:t>LE239MAC.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10900. </w:t>
      </w:r>
      <w:r>
        <w:rPr>
          <w:sz w:val="22"/>
          <w:szCs w:val="22"/>
          <w:lang w:val="en-US"/>
        </w:rPr>
        <w:tab/>
        <w:t>McDowell, Josh and Jones, Bill. Vastused teismelise küsimustele. Rei, Aive, tõlkija. Tallinn: Logos; 2002.</w:t>
      </w:r>
      <w:r>
        <w:rPr>
          <w:sz w:val="22"/>
          <w:szCs w:val="22"/>
          <w:lang w:val="en-US"/>
        </w:rPr>
        <w:br/>
        <w:t>LE370MAC.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10901. </w:t>
      </w:r>
      <w:r>
        <w:rPr>
          <w:sz w:val="22"/>
          <w:szCs w:val="22"/>
          <w:lang w:val="en-US"/>
        </w:rPr>
        <w:tab/>
        <w:t>McDowell, Josh and Larson, Bart. Jesus : eine biblische Verteidigung seiner Gottheit.  Weichs: Memra-Verlag; 1985Proclama-Bücher; v. 4007.</w:t>
      </w:r>
      <w:r>
        <w:rPr>
          <w:sz w:val="22"/>
          <w:szCs w:val="22"/>
          <w:lang w:val="en-US"/>
        </w:rPr>
        <w:br/>
        <w:t>LV239MAC.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10902. </w:t>
      </w:r>
      <w:r>
        <w:rPr>
          <w:sz w:val="22"/>
          <w:szCs w:val="22"/>
          <w:lang w:val="en-US"/>
        </w:rPr>
        <w:tab/>
        <w:t>McDowell, Josh and Stewart, Don. Eksitajad : mida sektid usuvad ja kuidas järgijaid värbavad. Reissalu, Jaan, tõlkija. Tallinn: Luus; 2001.</w:t>
      </w:r>
      <w:r>
        <w:rPr>
          <w:sz w:val="22"/>
          <w:szCs w:val="22"/>
          <w:lang w:val="en-US"/>
        </w:rPr>
        <w:br/>
        <w:t>LE298MAC.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10903. </w:t>
      </w:r>
      <w:r>
        <w:rPr>
          <w:sz w:val="22"/>
          <w:szCs w:val="22"/>
          <w:lang w:val="en-US"/>
        </w:rPr>
        <w:tab/>
        <w:t>McElveen, Floyd. The Mormon Revelations of Convenience.  Minneapolis: Bethany Fellowship; 1978.</w:t>
      </w:r>
      <w:r>
        <w:rPr>
          <w:sz w:val="22"/>
          <w:szCs w:val="22"/>
          <w:lang w:val="en-US"/>
        </w:rPr>
        <w:br/>
        <w:t>LV298MAC.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10904. </w:t>
      </w:r>
      <w:r>
        <w:rPr>
          <w:sz w:val="22"/>
          <w:szCs w:val="22"/>
          <w:lang w:val="en-US"/>
        </w:rPr>
        <w:tab/>
        <w:t>McFague, Sallie. Metaphorical theology : models of God in religious language. 3rd print. ed.  Philadelphia: Fortress Press; 1987.</w:t>
      </w:r>
      <w:r>
        <w:rPr>
          <w:sz w:val="22"/>
          <w:szCs w:val="22"/>
          <w:lang w:val="en-US"/>
        </w:rPr>
        <w:br/>
        <w:t>LV230MCF.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10905. </w:t>
      </w:r>
      <w:r>
        <w:rPr>
          <w:sz w:val="22"/>
          <w:szCs w:val="22"/>
          <w:lang w:val="en-US"/>
        </w:rPr>
        <w:tab/>
        <w:t>McGinnis, Alan Loy. Ystävyyden avaimet.  [Helsinki]: Kirjapaja; 1980.</w:t>
      </w:r>
      <w:r>
        <w:rPr>
          <w:sz w:val="22"/>
          <w:szCs w:val="22"/>
          <w:lang w:val="en-US"/>
        </w:rPr>
        <w:br/>
        <w:t>HV267MAC.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10906. </w:t>
      </w:r>
      <w:r>
        <w:rPr>
          <w:sz w:val="22"/>
          <w:szCs w:val="22"/>
          <w:lang w:val="en-US"/>
        </w:rPr>
        <w:tab/>
        <w:t>McGrath, Alister E. Affirming your faith : exploring the Apostles' Creed.  Leicester: Inter-Varsity-Press; 1991.</w:t>
      </w:r>
      <w:r>
        <w:rPr>
          <w:sz w:val="22"/>
          <w:szCs w:val="22"/>
          <w:lang w:val="en-US"/>
        </w:rPr>
        <w:br/>
        <w:t>LV238MAC.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10907. </w:t>
      </w:r>
      <w:r>
        <w:rPr>
          <w:sz w:val="22"/>
          <w:szCs w:val="22"/>
          <w:lang w:val="en-US"/>
        </w:rPr>
        <w:tab/>
        <w:t>McGrath, Alister E. C. S. Lewis : ekstsentriline geenius. Tõrges prohvet / Alister Mcgrath. Randmaa, Aldo, tõlkija. Tallinn: Allika; 2015.</w:t>
      </w:r>
      <w:r>
        <w:rPr>
          <w:sz w:val="22"/>
          <w:szCs w:val="22"/>
          <w:lang w:val="en-US"/>
        </w:rPr>
        <w:br/>
        <w:t>LE810MCG.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10908. </w:t>
      </w:r>
      <w:r>
        <w:rPr>
          <w:sz w:val="22"/>
          <w:szCs w:val="22"/>
          <w:lang w:val="en-US"/>
        </w:rPr>
        <w:tab/>
        <w:t>McGrath, Alister E. Christian theology : an introduction. 3. tr. ed.  Oxford: Blackwell Publishing; 2003.</w:t>
      </w:r>
      <w:r>
        <w:rPr>
          <w:sz w:val="22"/>
          <w:szCs w:val="22"/>
          <w:lang w:val="en-US"/>
        </w:rPr>
        <w:br/>
        <w:t>LV230MAC.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10909. </w:t>
      </w:r>
      <w:r>
        <w:rPr>
          <w:sz w:val="22"/>
          <w:szCs w:val="22"/>
          <w:lang w:val="en-US"/>
        </w:rPr>
        <w:tab/>
        <w:t>McGrath, Alister E. Christian theology : an introduction. 5th ed. ed.  Malden (Mass.); Oxford: Wiley-Blackwell; 2011.</w:t>
      </w:r>
      <w:r>
        <w:rPr>
          <w:sz w:val="22"/>
          <w:szCs w:val="22"/>
          <w:lang w:val="en-US"/>
        </w:rPr>
        <w:br/>
        <w:t>LV230MAC.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10910. </w:t>
      </w:r>
      <w:r>
        <w:rPr>
          <w:sz w:val="22"/>
          <w:szCs w:val="22"/>
          <w:lang w:val="en-US"/>
        </w:rPr>
        <w:tab/>
        <w:t>McGrath, Alister E. The future of Christianity.  Oxford: Blackwell; 2002Blackwell Manifestos.</w:t>
      </w:r>
      <w:r>
        <w:rPr>
          <w:sz w:val="22"/>
          <w:szCs w:val="22"/>
          <w:lang w:val="en-US"/>
        </w:rPr>
        <w:br/>
        <w:t>LV230MAC.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10911. </w:t>
      </w:r>
      <w:r>
        <w:rPr>
          <w:sz w:val="22"/>
          <w:szCs w:val="22"/>
          <w:lang w:val="en-US"/>
        </w:rPr>
        <w:tab/>
        <w:t>McGrath, Alister E. Kristillisen uskon perusteet : johdatus teologian. Norja, Satu, suomentaja. Helsinki: Kirjapaja; 1996.</w:t>
      </w:r>
      <w:r>
        <w:rPr>
          <w:sz w:val="22"/>
          <w:szCs w:val="22"/>
          <w:lang w:val="en-US"/>
        </w:rPr>
        <w:br/>
        <w:t>LV230MAC.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10912. </w:t>
      </w:r>
      <w:r>
        <w:rPr>
          <w:sz w:val="22"/>
          <w:szCs w:val="22"/>
          <w:lang w:val="en-US"/>
        </w:rPr>
        <w:tab/>
        <w:t>McGrath, Alister E. Studies in doctrine : understanding doctrine, understanding the trinity, understanding Jesus, justification by faith.  Grand Rapids (Michigan): Zondervan; 1997.</w:t>
      </w:r>
      <w:r>
        <w:rPr>
          <w:sz w:val="22"/>
          <w:szCs w:val="22"/>
          <w:lang w:val="en-US"/>
        </w:rPr>
        <w:br/>
        <w:t>LV230MAC.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10913. </w:t>
      </w:r>
      <w:r>
        <w:rPr>
          <w:sz w:val="22"/>
          <w:szCs w:val="22"/>
          <w:lang w:val="en-US"/>
        </w:rPr>
        <w:tab/>
        <w:t>McGrath, Alister E. Tuntematon Jumala : kohti hengellistä täyttymystä.  [Helsinki]: SLEY-Kirjat; 2000.</w:t>
      </w:r>
      <w:r>
        <w:rPr>
          <w:sz w:val="22"/>
          <w:szCs w:val="22"/>
          <w:lang w:val="en-US"/>
        </w:rPr>
        <w:br/>
        <w:t>LV248MAC.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10914. </w:t>
      </w:r>
      <w:r>
        <w:rPr>
          <w:sz w:val="22"/>
          <w:szCs w:val="22"/>
          <w:lang w:val="en-US"/>
        </w:rPr>
        <w:tab/>
        <w:t>McGrath, Alister E. Understanding the Trinity. repr. ed.  Eastbourne: Kingsway; 1999.</w:t>
      </w:r>
      <w:r>
        <w:rPr>
          <w:sz w:val="22"/>
          <w:szCs w:val="22"/>
          <w:lang w:val="en-US"/>
        </w:rPr>
        <w:br/>
        <w:t>LV231MAC.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10915. </w:t>
      </w:r>
      <w:r>
        <w:rPr>
          <w:sz w:val="22"/>
          <w:szCs w:val="22"/>
          <w:lang w:val="en-US"/>
        </w:rPr>
        <w:tab/>
        <w:t>McGreal, Ian Philip. Problems of ethics.  Scranton (Pennsylvania): Chandler; 1970Chandler publication in philosophy.</w:t>
      </w:r>
      <w:r>
        <w:rPr>
          <w:sz w:val="22"/>
          <w:szCs w:val="22"/>
          <w:lang w:val="en-US"/>
        </w:rPr>
        <w:br/>
        <w:t>LV170MAC.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10916. </w:t>
      </w:r>
      <w:r>
        <w:rPr>
          <w:sz w:val="22"/>
          <w:szCs w:val="22"/>
          <w:lang w:val="en-US"/>
        </w:rPr>
        <w:tab/>
        <w:t>McKeating, Henry. Studying the Old Testament.  Minneapolis: Augsburg; 1982.</w:t>
      </w:r>
      <w:r>
        <w:rPr>
          <w:sz w:val="22"/>
          <w:szCs w:val="22"/>
          <w:lang w:val="en-US"/>
        </w:rPr>
        <w:br/>
        <w:t>LV221MAC.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10917. </w:t>
      </w:r>
      <w:r>
        <w:rPr>
          <w:sz w:val="22"/>
          <w:szCs w:val="22"/>
          <w:lang w:val="en-US"/>
        </w:rPr>
        <w:tab/>
        <w:t>McKenzie, John. Second Isaiah : introduction, translation, and notes.  Garden City (New York): Doubleday; 1968The Anchor Bible; v. 20.</w:t>
      </w:r>
      <w:r>
        <w:rPr>
          <w:sz w:val="22"/>
          <w:szCs w:val="22"/>
          <w:lang w:val="en-US"/>
        </w:rPr>
        <w:br/>
        <w:t>LV221kAB20.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10918. </w:t>
      </w:r>
      <w:r>
        <w:rPr>
          <w:sz w:val="22"/>
          <w:szCs w:val="22"/>
          <w:lang w:val="en-US"/>
        </w:rPr>
        <w:tab/>
        <w:t>McKenzie, Steven L. How to read the Bible : history, prophecy, literature - why modern readers need to know the difference, and what it means for faith today.  Oxford: Oxford University Press; 2005.</w:t>
      </w:r>
      <w:r>
        <w:rPr>
          <w:sz w:val="22"/>
          <w:szCs w:val="22"/>
          <w:lang w:val="en-US"/>
        </w:rPr>
        <w:br/>
        <w:t>LV220MCK.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10919. </w:t>
      </w:r>
      <w:r>
        <w:rPr>
          <w:sz w:val="22"/>
          <w:szCs w:val="22"/>
          <w:lang w:val="en-US"/>
        </w:rPr>
        <w:tab/>
        <w:t>McKenzie, Steven L. Kuningas Taavet (u. 1010 - 970 e.Kr.) : püha terrorist. Villmann, Peeter and Kareva, Doris, tõlkija. Tallinn: Kunst; 2001.</w:t>
      </w:r>
      <w:r>
        <w:rPr>
          <w:sz w:val="22"/>
          <w:szCs w:val="22"/>
          <w:lang w:val="en-US"/>
        </w:rPr>
        <w:br/>
        <w:t>LE222MAC.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10920. </w:t>
      </w:r>
      <w:r>
        <w:rPr>
          <w:sz w:val="22"/>
          <w:szCs w:val="22"/>
          <w:lang w:val="en-US"/>
        </w:rPr>
        <w:tab/>
        <w:t>McKeon, Richard. Introduction to Aristotle. 2nd rev. ed. ed.  Chicago; London: The University of Chicago Press; 1973.</w:t>
      </w:r>
      <w:r>
        <w:rPr>
          <w:sz w:val="22"/>
          <w:szCs w:val="22"/>
          <w:lang w:val="en-US"/>
        </w:rPr>
        <w:br/>
        <w:t>LV100MAC.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10921. </w:t>
      </w:r>
      <w:r>
        <w:rPr>
          <w:sz w:val="22"/>
          <w:szCs w:val="22"/>
          <w:lang w:val="en-US"/>
        </w:rPr>
        <w:tab/>
        <w:t>McKibbin, Jean and McKibbin, Frank. Piibliaja toidud : kokaraamat. Kilp, Alar, tõlkija. i.k.: Eritrade; i.a.</w:t>
      </w:r>
      <w:r>
        <w:rPr>
          <w:sz w:val="22"/>
          <w:szCs w:val="22"/>
          <w:lang w:val="en-US"/>
        </w:rPr>
        <w:br/>
        <w:t>LE600MAC.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10922. </w:t>
      </w:r>
      <w:r>
        <w:rPr>
          <w:sz w:val="22"/>
          <w:szCs w:val="22"/>
          <w:lang w:val="en-US"/>
        </w:rPr>
        <w:tab/>
        <w:t>McKim, Donald K. Westminster dictionary of theological terms.  Louisville (Kentucky): Westminster John Knox Press; 1996.</w:t>
      </w:r>
      <w:r>
        <w:rPr>
          <w:sz w:val="22"/>
          <w:szCs w:val="22"/>
          <w:lang w:val="en-US"/>
        </w:rPr>
        <w:br/>
        <w:t>TV200MAC.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10923. </w:t>
      </w:r>
      <w:r>
        <w:rPr>
          <w:sz w:val="22"/>
          <w:szCs w:val="22"/>
          <w:lang w:val="en-US"/>
        </w:rPr>
        <w:tab/>
        <w:t>McLaren, Brian. Finding our way again : the return of the ancient practices.  Nashville; Dallas etc.: Thomas Nelson; 2008Ancient practices series.</w:t>
      </w:r>
      <w:r>
        <w:rPr>
          <w:sz w:val="22"/>
          <w:szCs w:val="22"/>
          <w:lang w:val="en-US"/>
        </w:rPr>
        <w:br/>
        <w:t>LV248MCL.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10924. </w:t>
      </w:r>
      <w:r>
        <w:rPr>
          <w:sz w:val="22"/>
          <w:szCs w:val="22"/>
          <w:lang w:val="en-US"/>
        </w:rPr>
        <w:tab/>
        <w:t>McLaughlin, Eleanor L. Priestly spirituality.  Philadelphia (Pennsylvania): Ascension; 1981.</w:t>
      </w:r>
      <w:r>
        <w:rPr>
          <w:sz w:val="22"/>
          <w:szCs w:val="22"/>
          <w:lang w:val="en-US"/>
        </w:rPr>
        <w:br/>
        <w:t>LV262MAC.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10925. </w:t>
      </w:r>
      <w:r>
        <w:rPr>
          <w:sz w:val="22"/>
          <w:szCs w:val="22"/>
          <w:lang w:val="en-US"/>
        </w:rPr>
        <w:tab/>
        <w:t>McLeish, Kenneth. Aristoteles : Aristotelese poeetika. Unt, Jaan tõlkija. [Tallinn]: Varrak; 2001Suured filosoofid; v. 7.</w:t>
      </w:r>
      <w:r>
        <w:rPr>
          <w:sz w:val="22"/>
          <w:szCs w:val="22"/>
          <w:lang w:val="en-US"/>
        </w:rPr>
        <w:br/>
        <w:t>LE100MAC.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10926. </w:t>
      </w:r>
      <w:r>
        <w:rPr>
          <w:sz w:val="22"/>
          <w:szCs w:val="22"/>
          <w:lang w:val="en-US"/>
        </w:rPr>
        <w:tab/>
        <w:t>McLellan, David. Marxism and religion : a description and assessment of the Marxist critique of Christianity.  Houndmills; Basingstoke; Hampshire; London: Macmillan; 1987.</w:t>
      </w:r>
      <w:r>
        <w:rPr>
          <w:sz w:val="22"/>
          <w:szCs w:val="22"/>
          <w:lang w:val="en-US"/>
        </w:rPr>
        <w:br/>
        <w:t>LV300MAC.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10927. </w:t>
      </w:r>
      <w:r>
        <w:rPr>
          <w:sz w:val="22"/>
          <w:szCs w:val="22"/>
          <w:lang w:val="en-US"/>
        </w:rPr>
        <w:tab/>
        <w:t>McLeod, Hugh. North European churches : from the Cold War to globalisation. Saarinen, Risto and Lauha, Aila. [Tampere]: Church Research Institute; 2006Publications of the Church Research Institute; v. 56.</w:t>
      </w:r>
      <w:r>
        <w:rPr>
          <w:sz w:val="22"/>
          <w:szCs w:val="22"/>
          <w:lang w:val="en-US"/>
        </w:rPr>
        <w:br/>
        <w:t>LV279MCL.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10928. </w:t>
      </w:r>
      <w:r>
        <w:rPr>
          <w:sz w:val="22"/>
          <w:szCs w:val="22"/>
          <w:lang w:val="en-US"/>
        </w:rPr>
        <w:tab/>
        <w:t>McLeod, John. Nõustamisoskus. Jõulu, Leelo; Lass, Kaia-Leena, and Raudsepp, Liisa, tõlkijad. [Melliste]: Väike Vanker; 2007.</w:t>
      </w:r>
      <w:r>
        <w:rPr>
          <w:sz w:val="22"/>
          <w:szCs w:val="22"/>
          <w:lang w:val="en-US"/>
        </w:rPr>
        <w:br/>
        <w:t>LE150MCL.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10929. </w:t>
      </w:r>
      <w:r>
        <w:rPr>
          <w:sz w:val="22"/>
          <w:szCs w:val="22"/>
          <w:lang w:val="en-US"/>
        </w:rPr>
        <w:tab/>
        <w:t>McLeod, John. Qualitative research in counselling and psychotherapy. repr. ed.  Los Angeles; London etc.: SAGE; 2008.</w:t>
      </w:r>
      <w:r>
        <w:rPr>
          <w:sz w:val="22"/>
          <w:szCs w:val="22"/>
          <w:lang w:val="en-US"/>
        </w:rPr>
        <w:br/>
        <w:t>LV150MCL.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10930. </w:t>
      </w:r>
      <w:r>
        <w:rPr>
          <w:sz w:val="22"/>
          <w:szCs w:val="22"/>
          <w:lang w:val="en-US"/>
        </w:rPr>
        <w:tab/>
        <w:t>McLuhan, Marshall. Understanding media : the extensions of man. 5th print. ed.  New York: New American Library; 1964A Signet book; v. Q3039.</w:t>
      </w:r>
      <w:r>
        <w:rPr>
          <w:sz w:val="22"/>
          <w:szCs w:val="22"/>
          <w:lang w:val="en-US"/>
        </w:rPr>
        <w:br/>
        <w:t>HV008MCL.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10931. </w:t>
      </w:r>
      <w:r>
        <w:rPr>
          <w:sz w:val="22"/>
          <w:szCs w:val="22"/>
          <w:lang w:val="en-US"/>
        </w:rPr>
        <w:tab/>
        <w:t>McMichael, Betty. The church librarian's handbook: a complete guide for the library and resource center in Christian education. 3rd ed. ed.  Grand Rapids: Baker Books; 1998.</w:t>
      </w:r>
      <w:r>
        <w:rPr>
          <w:sz w:val="22"/>
          <w:szCs w:val="22"/>
          <w:lang w:val="en-US"/>
        </w:rPr>
        <w:br/>
        <w:t>LV020MCM.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10932. </w:t>
      </w:r>
      <w:r>
        <w:rPr>
          <w:sz w:val="22"/>
          <w:szCs w:val="22"/>
          <w:lang w:val="en-US"/>
        </w:rPr>
        <w:tab/>
        <w:t>McNamara, William. Earthy mysticism : contemplation and the life of passionate presence.  New York: Crossroad; 1983.</w:t>
      </w:r>
      <w:r>
        <w:rPr>
          <w:sz w:val="22"/>
          <w:szCs w:val="22"/>
          <w:lang w:val="en-US"/>
        </w:rPr>
        <w:br/>
        <w:t>LV298MAC.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10933. </w:t>
      </w:r>
      <w:r>
        <w:rPr>
          <w:sz w:val="22"/>
          <w:szCs w:val="22"/>
          <w:lang w:val="en-US"/>
        </w:rPr>
        <w:tab/>
        <w:t>McNaughton Hinds, Ruth. Jumal andis meile Jeesuse : mõtteid väikestele lastele. Mlodock, Richard, illustreerija. i.k.: [1994].</w:t>
      </w:r>
      <w:r>
        <w:rPr>
          <w:sz w:val="22"/>
          <w:szCs w:val="22"/>
          <w:lang w:val="en-US"/>
        </w:rPr>
        <w:br/>
        <w:t>LE372MAC.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10934. </w:t>
      </w:r>
      <w:r>
        <w:rPr>
          <w:sz w:val="22"/>
          <w:szCs w:val="22"/>
          <w:lang w:val="en-US"/>
        </w:rPr>
        <w:tab/>
        <w:t>McNeill, John T. Makers of the Christian tradition : from Alfred the Great to Schleiermacher.  New York; Evaston; London  : Harper &amp; Row; 1964.</w:t>
      </w:r>
      <w:r>
        <w:rPr>
          <w:sz w:val="22"/>
          <w:szCs w:val="22"/>
          <w:lang w:val="en-US"/>
        </w:rPr>
        <w:br/>
        <w:t>LV270MAC.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10935. </w:t>
      </w:r>
      <w:r>
        <w:rPr>
          <w:sz w:val="22"/>
          <w:szCs w:val="22"/>
          <w:lang w:val="en-US"/>
        </w:rPr>
        <w:tab/>
        <w:t>McRay, Bill. Vaimne juhtimine : Jumala juhtimisviis. Hermaküla, Iiri, tõlkija. Tallinn: Domata; 2001.</w:t>
      </w:r>
      <w:r>
        <w:rPr>
          <w:sz w:val="22"/>
          <w:szCs w:val="22"/>
          <w:lang w:val="en-US"/>
        </w:rPr>
        <w:br/>
        <w:t>LE262MAC.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10936. </w:t>
      </w:r>
      <w:r>
        <w:rPr>
          <w:sz w:val="22"/>
          <w:szCs w:val="22"/>
          <w:lang w:val="en-US"/>
        </w:rPr>
        <w:tab/>
        <w:t>McRay, John. Archeology and the New Testament.  Grand Rapids: Baker Book House; 1999.</w:t>
      </w:r>
      <w:r>
        <w:rPr>
          <w:sz w:val="22"/>
          <w:szCs w:val="22"/>
          <w:lang w:val="en-US"/>
        </w:rPr>
        <w:br/>
        <w:t>LV225MAC.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10937. </w:t>
      </w:r>
      <w:r>
        <w:rPr>
          <w:sz w:val="22"/>
          <w:szCs w:val="22"/>
          <w:lang w:val="en-US"/>
        </w:rPr>
        <w:tab/>
        <w:t>McSorley, Richard. New Testament basis of peacemaking. 3rd ed. ed.  Scottdale (Pennsylvania); Kitchener (Ontario): Herald Press; 1985.</w:t>
      </w:r>
      <w:r>
        <w:rPr>
          <w:sz w:val="22"/>
          <w:szCs w:val="22"/>
          <w:lang w:val="en-US"/>
        </w:rPr>
        <w:br/>
        <w:t>HV225MCS.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10938. </w:t>
      </w:r>
      <w:r>
        <w:rPr>
          <w:sz w:val="22"/>
          <w:szCs w:val="22"/>
          <w:lang w:val="en-US"/>
        </w:rPr>
        <w:tab/>
        <w:t>. Me õnnistame teid Issanda kojast : Eesti Evangeelne Luterlik Kirik täna. Salumäe, Ivar-Jaak and Pikkur, Tiiu, koostajad. Tallinn: EELK Konsistoorium; 1997.</w:t>
      </w:r>
      <w:r>
        <w:rPr>
          <w:sz w:val="22"/>
          <w:szCs w:val="22"/>
          <w:lang w:val="en-US"/>
        </w:rPr>
        <w:br/>
        <w:t>LE250MEO.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10939. </w:t>
      </w:r>
      <w:r>
        <w:rPr>
          <w:sz w:val="22"/>
          <w:szCs w:val="22"/>
          <w:lang w:val="en-US"/>
        </w:rPr>
        <w:tab/>
        <w:t>Mead, Margaret. Sex and temperament in three primitive societies.  New York: New American Library; 1950Mentor Book; v. M56.</w:t>
      </w:r>
      <w:r>
        <w:rPr>
          <w:sz w:val="22"/>
          <w:szCs w:val="22"/>
          <w:lang w:val="en-US"/>
        </w:rPr>
        <w:br/>
        <w:t>HV390MEA.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10940. </w:t>
      </w:r>
      <w:r>
        <w:rPr>
          <w:sz w:val="22"/>
          <w:szCs w:val="22"/>
          <w:lang w:val="en-US"/>
        </w:rPr>
        <w:tab/>
        <w:t>. Meaning and practice of the Lord's supper. Lehmann, Helmut T., editor. Philadelphia: Muhlenberg Press; 1961.</w:t>
      </w:r>
      <w:r>
        <w:rPr>
          <w:sz w:val="22"/>
          <w:szCs w:val="22"/>
          <w:lang w:val="en-US"/>
        </w:rPr>
        <w:br/>
        <w:t>HV265MEA.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10941. </w:t>
      </w:r>
      <w:r>
        <w:rPr>
          <w:sz w:val="22"/>
          <w:szCs w:val="22"/>
          <w:lang w:val="en-US"/>
        </w:rPr>
        <w:tab/>
        <w:t>Means, Robin. Community care : policy and practice. 3rd ed. ed. Richards, Sally and Smith, Randall. Basingstoke: Palgrave Macmillan; 2003Public policy and politics.</w:t>
      </w:r>
      <w:r>
        <w:rPr>
          <w:sz w:val="22"/>
          <w:szCs w:val="22"/>
          <w:lang w:val="en-US"/>
        </w:rPr>
        <w:br/>
        <w:t>LV360MEA.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10942. </w:t>
      </w:r>
      <w:r>
        <w:rPr>
          <w:sz w:val="22"/>
          <w:szCs w:val="22"/>
          <w:lang w:val="en-US"/>
        </w:rPr>
        <w:tab/>
        <w:t>Means, Robin. Community care : policy and practice. 4th ed. ed. Richards, Sally and Smith, Randall. Basingstoke; New York: Palgrave Macmillan; 2008Public policy and politics.</w:t>
      </w:r>
      <w:r>
        <w:rPr>
          <w:sz w:val="22"/>
          <w:szCs w:val="22"/>
          <w:lang w:val="en-US"/>
        </w:rPr>
        <w:br/>
        <w:t>LV360MEA.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10943. </w:t>
      </w:r>
      <w:r>
        <w:rPr>
          <w:sz w:val="22"/>
          <w:szCs w:val="22"/>
          <w:lang w:val="en-US"/>
        </w:rPr>
        <w:tab/>
        <w:t>Mears, Henrietta C. Bibellesen leicht gemacht : eine allgemeinverständliche Einführung in das Alte und das Neue Testament.  Wuppertal: Brockhaus; 1971.</w:t>
      </w:r>
      <w:r>
        <w:rPr>
          <w:sz w:val="22"/>
          <w:szCs w:val="22"/>
          <w:lang w:val="en-US"/>
        </w:rPr>
        <w:br/>
        <w:t>HV220MEA.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10944. </w:t>
      </w:r>
      <w:r>
        <w:rPr>
          <w:sz w:val="22"/>
          <w:szCs w:val="22"/>
          <w:lang w:val="en-US"/>
        </w:rPr>
        <w:tab/>
        <w:t>Mechthild Magdeburgist. Jumaluse voogav valgus / Magdeburgi Mechthild; Eristamise kõned / Meister Eckhart. Eckhart, Meister and Kasemaa, Kalle tõlkija ja järelsõna autor. Tartu: Ilmamaa; 2015Avatud Eesti Raamat.</w:t>
      </w:r>
      <w:r>
        <w:rPr>
          <w:sz w:val="22"/>
          <w:szCs w:val="22"/>
          <w:lang w:val="en-US"/>
        </w:rPr>
        <w:br/>
        <w:t>LE101MEC.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10945. </w:t>
      </w:r>
      <w:r>
        <w:rPr>
          <w:sz w:val="22"/>
          <w:szCs w:val="22"/>
          <w:lang w:val="en-US"/>
        </w:rPr>
        <w:tab/>
        <w:t>. Medieval monarchs. Hallam, Elizabeth, editor. London: Tiger Books International; 1996.</w:t>
      </w:r>
      <w:r>
        <w:rPr>
          <w:sz w:val="22"/>
          <w:szCs w:val="22"/>
          <w:lang w:val="en-US"/>
        </w:rPr>
        <w:br/>
        <w:t>LV940MED.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10946. </w:t>
      </w:r>
      <w:r>
        <w:rPr>
          <w:sz w:val="22"/>
          <w:szCs w:val="22"/>
          <w:lang w:val="en-US"/>
        </w:rPr>
        <w:tab/>
        <w:t>. Medizinische Ethik in der evangelischen Theologie der Ökumene. Becher, Werner, Herausgeber. Frankfurt am Main: Evangelischer Presseverband in Hessen und Nassau; 1979.</w:t>
      </w:r>
      <w:r>
        <w:rPr>
          <w:sz w:val="22"/>
          <w:szCs w:val="22"/>
          <w:lang w:val="en-US"/>
        </w:rPr>
        <w:br/>
        <w:t>HV241MED.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10947. </w:t>
      </w:r>
      <w:r>
        <w:rPr>
          <w:sz w:val="22"/>
          <w:szCs w:val="22"/>
          <w:lang w:val="en-US"/>
        </w:rPr>
        <w:tab/>
        <w:t>Meech, John L. Paul in Israel's story : self and community at the Cross.  Oxford: Oxford University Press; 2006American Academy of Religion academy series.</w:t>
      </w:r>
      <w:r>
        <w:rPr>
          <w:sz w:val="22"/>
          <w:szCs w:val="22"/>
          <w:lang w:val="en-US"/>
        </w:rPr>
        <w:br/>
        <w:t>LV227MEE.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10948. </w:t>
      </w:r>
      <w:r>
        <w:rPr>
          <w:sz w:val="22"/>
          <w:szCs w:val="22"/>
          <w:lang w:val="en-US"/>
        </w:rPr>
        <w:tab/>
        <w:t>Meedar, M artin. Kirjeldusi läkitustööst Hiinas. I, Loode-Hunani töö.  Tallinn: M. Meedar; 1939.</w:t>
      </w:r>
      <w:r>
        <w:rPr>
          <w:sz w:val="22"/>
          <w:szCs w:val="22"/>
          <w:lang w:val="en-US"/>
        </w:rPr>
        <w:br/>
        <w:t>HE266MEE.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10949. </w:t>
      </w:r>
      <w:r>
        <w:rPr>
          <w:sz w:val="22"/>
          <w:szCs w:val="22"/>
          <w:lang w:val="en-US"/>
        </w:rPr>
        <w:tab/>
        <w:t>Meel, Liidia. Kriiside läbimist toetavad elemendid psalmides : rakenduskõrghariduse lõputöö. EELK Usuteaduse Instituut, Tartu Teoloogia Akadeemia and Härm, Silja juhendaja. Tallinn: 2014.</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10950. </w:t>
      </w:r>
      <w:r>
        <w:rPr>
          <w:sz w:val="22"/>
          <w:szCs w:val="22"/>
          <w:lang w:val="en-US"/>
        </w:rPr>
        <w:tab/>
        <w:t>Meel, Mari. Sissejuhatus ärieetikasse. 2., parand. ja täiend. tr.  ed.  Tallinn: Külim; 2003Majandusraamat; v. 2-78.</w:t>
      </w:r>
      <w:r>
        <w:rPr>
          <w:sz w:val="22"/>
          <w:szCs w:val="22"/>
          <w:lang w:val="en-US"/>
        </w:rPr>
        <w:br/>
        <w:t>LE170MEE.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10951. </w:t>
      </w:r>
      <w:r>
        <w:rPr>
          <w:sz w:val="22"/>
          <w:szCs w:val="22"/>
          <w:lang w:val="en-US"/>
        </w:rPr>
        <w:tab/>
        <w:t>. Mees, kes räägib pärast surma : Arpad Arder - 75 : mälestusi. Arder, Veronika, koguja. Rakvere: Rakvere Nelipüha Kogudus; 1997.</w:t>
      </w:r>
      <w:r>
        <w:rPr>
          <w:sz w:val="22"/>
          <w:szCs w:val="22"/>
          <w:lang w:val="en-US"/>
        </w:rPr>
        <w:br/>
        <w:t>LE275MEE.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10952. </w:t>
      </w:r>
      <w:r>
        <w:rPr>
          <w:sz w:val="22"/>
          <w:szCs w:val="22"/>
          <w:lang w:val="en-US"/>
        </w:rPr>
        <w:tab/>
        <w:t>. Meetings the Russians : American quakers visit the Soviet Union.  Philadelphia: American Friends Service Committee; 1956.</w:t>
      </w:r>
      <w:r>
        <w:rPr>
          <w:sz w:val="22"/>
          <w:szCs w:val="22"/>
          <w:lang w:val="en-US"/>
        </w:rPr>
        <w:br/>
        <w:t>HV274MEE.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10953. </w:t>
      </w:r>
      <w:r>
        <w:rPr>
          <w:sz w:val="22"/>
          <w:szCs w:val="22"/>
          <w:lang w:val="en-US"/>
        </w:rPr>
        <w:tab/>
        <w:t>Mehl, Oskar Johannes. Die schönen Gottesdienste : theologisch-ästhetische Betrachtungen.  Hamburg: Janssen; 1902.</w:t>
      </w:r>
      <w:r>
        <w:rPr>
          <w:sz w:val="22"/>
          <w:szCs w:val="22"/>
          <w:lang w:val="en-US"/>
        </w:rPr>
        <w:br/>
        <w:t>HV265MEH.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10954. </w:t>
      </w:r>
      <w:r>
        <w:rPr>
          <w:sz w:val="22"/>
          <w:szCs w:val="22"/>
          <w:lang w:val="en-US"/>
        </w:rPr>
        <w:tab/>
        <w:t>. Meidän luokan uskontokirja 1 : opettajan kirja. Kuitunen, Marja-Liisa; Peltola, Lauha, and Tamminen, Kalevi. Porvoo; Helsinki; Juva: WSOY; 1990.</w:t>
      </w:r>
      <w:r>
        <w:rPr>
          <w:sz w:val="22"/>
          <w:szCs w:val="22"/>
          <w:lang w:val="en-US"/>
        </w:rPr>
        <w:br/>
        <w:t>LV372MEI.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10955. </w:t>
      </w:r>
      <w:r>
        <w:rPr>
          <w:sz w:val="22"/>
          <w:szCs w:val="22"/>
          <w:lang w:val="en-US"/>
        </w:rPr>
        <w:tab/>
        <w:t>. Meidän luokan uskontokirja 3 : opettajan kirja. Kuitunen, Marja-Liisa; Kuokkanen, Ilona; Laurio, Sakari; Peltola, Lauha, and Tamminen, Kalevi. Porvoo; Helsinki; Juva: WSOY; 1987.</w:t>
      </w:r>
      <w:r>
        <w:rPr>
          <w:sz w:val="22"/>
          <w:szCs w:val="22"/>
          <w:lang w:val="en-US"/>
        </w:rPr>
        <w:br/>
        <w:t>LV372MEI.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10956. </w:t>
      </w:r>
      <w:r>
        <w:rPr>
          <w:sz w:val="22"/>
          <w:szCs w:val="22"/>
          <w:lang w:val="en-US"/>
        </w:rPr>
        <w:tab/>
        <w:t>. Meidän luokan uskontokirja 6 : opettajan kirja. Kuokkanen, Ilona; Laurio, Sakari; Peltola, Lauha, and Tamminen, Kalevi. Porvoo; Helsinki; Juva: WSOY; 1989.</w:t>
      </w:r>
      <w:r>
        <w:rPr>
          <w:sz w:val="22"/>
          <w:szCs w:val="22"/>
          <w:lang w:val="en-US"/>
        </w:rPr>
        <w:br/>
        <w:t>LV372MEI.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10957. </w:t>
      </w:r>
      <w:r>
        <w:rPr>
          <w:sz w:val="22"/>
          <w:szCs w:val="22"/>
          <w:lang w:val="en-US"/>
        </w:rPr>
        <w:tab/>
        <w:t>. Meie aegsed Usu imetööd : Mõned tõeste sündinud loud haigete terwekssaamisest usu palwe läbi / Kirja pannud J. K.  Tallinn: G. Allo; 1908.</w:t>
      </w:r>
      <w:r>
        <w:rPr>
          <w:sz w:val="22"/>
          <w:szCs w:val="22"/>
          <w:lang w:val="en-US"/>
        </w:rPr>
        <w:br/>
        <w:t>HE248MEI.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10958. </w:t>
      </w:r>
      <w:r>
        <w:rPr>
          <w:sz w:val="22"/>
          <w:szCs w:val="22"/>
          <w:lang w:val="en-US"/>
        </w:rPr>
        <w:tab/>
        <w:t>. Meie Isa palve : Matteuse evangeelium 6, 9-13. Viidalepp, Eve, kunstnik ja kujundaja. Tallinn: EELK Pühapäevakooliühendus; 1997.</w:t>
      </w:r>
      <w:r>
        <w:rPr>
          <w:sz w:val="22"/>
          <w:szCs w:val="22"/>
          <w:lang w:val="en-US"/>
        </w:rPr>
        <w:br/>
        <w:t>LE269MEI.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10959. </w:t>
      </w:r>
      <w:r>
        <w:rPr>
          <w:sz w:val="22"/>
          <w:szCs w:val="22"/>
          <w:lang w:val="en-US"/>
        </w:rPr>
        <w:tab/>
        <w:t>. Meie Issanda Jeesuse Kristuse Uus Testament ja Psalmid ehk Taaveti laulud.  London: Briti ja Välismaa Piibliseltsi väljaanne; 1947.</w:t>
      </w:r>
      <w:r>
        <w:rPr>
          <w:sz w:val="22"/>
          <w:szCs w:val="22"/>
          <w:lang w:val="en-US"/>
        </w:rPr>
        <w:br/>
        <w:t>K0620.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10960. </w:t>
      </w:r>
      <w:r>
        <w:rPr>
          <w:sz w:val="22"/>
          <w:szCs w:val="22"/>
          <w:lang w:val="en-US"/>
        </w:rPr>
        <w:tab/>
        <w:t>. Meie Issanda Jeesuse Kristuse Uus Testament ja Taaveti Lauluraamat.  New York; London: Piibliseltside Nõukogu; 1945.</w:t>
      </w:r>
      <w:r>
        <w:rPr>
          <w:sz w:val="22"/>
          <w:szCs w:val="22"/>
          <w:lang w:val="en-US"/>
        </w:rPr>
        <w:br/>
        <w:t>K1012.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10961. </w:t>
      </w:r>
      <w:r>
        <w:rPr>
          <w:sz w:val="22"/>
          <w:szCs w:val="22"/>
          <w:lang w:val="en-US"/>
        </w:rPr>
        <w:tab/>
        <w:t>. Meie Issanda Jesuse Kristuse Uus Testament ehk Uue Seaduse Raamat.  Helsinki: Briti ja Väljamaa Piibliselts; 1945.</w:t>
      </w:r>
      <w:r>
        <w:rPr>
          <w:sz w:val="22"/>
          <w:szCs w:val="22"/>
          <w:lang w:val="en-US"/>
        </w:rPr>
        <w:br/>
        <w:t>K1085.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10962. </w:t>
      </w:r>
      <w:r>
        <w:rPr>
          <w:sz w:val="22"/>
          <w:szCs w:val="22"/>
          <w:lang w:val="en-US"/>
        </w:rPr>
        <w:tab/>
        <w:t>. Meie Kirik 2008 : valik artikleid.  Tallinn: Augsburgi Usutunnistuse Selts; 2009.</w:t>
      </w:r>
      <w:r>
        <w:rPr>
          <w:sz w:val="22"/>
          <w:szCs w:val="22"/>
          <w:lang w:val="en-US"/>
        </w:rPr>
        <w:br/>
        <w:t>LE200MEI.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10963. </w:t>
      </w:r>
      <w:r>
        <w:rPr>
          <w:sz w:val="22"/>
          <w:szCs w:val="22"/>
          <w:lang w:val="en-US"/>
        </w:rPr>
        <w:tab/>
        <w:t>. Meie Kirik 2009 : valik artikleid.  Tallinn: Augsburgi Usutunnistuse Selts; 2010.</w:t>
      </w:r>
      <w:r>
        <w:rPr>
          <w:sz w:val="22"/>
          <w:szCs w:val="22"/>
          <w:lang w:val="en-US"/>
        </w:rPr>
        <w:br/>
        <w:t>LE200MEI.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10964. </w:t>
      </w:r>
      <w:r>
        <w:rPr>
          <w:sz w:val="22"/>
          <w:szCs w:val="22"/>
          <w:lang w:val="en-US"/>
        </w:rPr>
        <w:tab/>
        <w:t>. Meie lastele : [jõulualbum]. Tammik, A., toimetaja. Walga: Kultuur-Joh. Meister; i. a.Kristlik kirjandus; v. 2.</w:t>
      </w:r>
      <w:r>
        <w:rPr>
          <w:sz w:val="22"/>
          <w:szCs w:val="22"/>
          <w:lang w:val="en-US"/>
        </w:rPr>
        <w:br/>
        <w:t>HE372MEI.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10965. </w:t>
      </w:r>
      <w:r>
        <w:rPr>
          <w:sz w:val="22"/>
          <w:szCs w:val="22"/>
          <w:lang w:val="en-US"/>
        </w:rPr>
        <w:tab/>
        <w:t>. Meie laulud : [sõnade osa] / Ewangeliumi Lutheruse koguduse lastele korjanud K. v. G[rünewaldt]. 6., muutmata tr. ed.  Tallinn: 1911.</w:t>
      </w:r>
      <w:r>
        <w:rPr>
          <w:sz w:val="22"/>
          <w:szCs w:val="22"/>
          <w:lang w:val="en-US"/>
        </w:rPr>
        <w:br/>
        <w:t>HE264MEI.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10966. </w:t>
      </w:r>
      <w:r>
        <w:rPr>
          <w:sz w:val="22"/>
          <w:szCs w:val="22"/>
          <w:lang w:val="en-US"/>
        </w:rPr>
        <w:tab/>
        <w:t>. Meie maa. 1. [osa], Põhja-Eesti : Eesti sõnas ja pildis . Kangro, Bernard toimetaja and Uibopuu, Valev toimetaja. [Lund]: Eesti Kirjanike Kooperatiiv; 1955.</w:t>
      </w:r>
      <w:r>
        <w:rPr>
          <w:sz w:val="22"/>
          <w:szCs w:val="22"/>
          <w:lang w:val="en-US"/>
        </w:rPr>
        <w:br/>
        <w:t>TE910MEI.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10967. </w:t>
      </w:r>
      <w:r>
        <w:rPr>
          <w:sz w:val="22"/>
          <w:szCs w:val="22"/>
          <w:lang w:val="en-US"/>
        </w:rPr>
        <w:tab/>
        <w:t>. Meie maa. 2. [osa], Lääne-Eesti : Eesti sõnas ja pildis . Kangro, Bernard toimetaja and Uibopuu, Valev toimetaja. [Lund]: Eesti Kirjanike Kooperatiiv; 1956.</w:t>
      </w:r>
      <w:r>
        <w:rPr>
          <w:sz w:val="22"/>
          <w:szCs w:val="22"/>
          <w:lang w:val="en-US"/>
        </w:rPr>
        <w:br/>
        <w:t>TE910MEI.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10968. </w:t>
      </w:r>
      <w:r>
        <w:rPr>
          <w:sz w:val="22"/>
          <w:szCs w:val="22"/>
          <w:lang w:val="en-US"/>
        </w:rPr>
        <w:tab/>
        <w:t>. Meie maa. 3. [osa], Kesk-Eesti : Eesti sõnas ja pildis . Kangro, Bernard toimetaja and Uibopuu, Valev toimetaja. [Lund]: Eesti Kirjanike Kooperatiiv; 1957.</w:t>
      </w:r>
      <w:r>
        <w:rPr>
          <w:sz w:val="22"/>
          <w:szCs w:val="22"/>
          <w:lang w:val="en-US"/>
        </w:rPr>
        <w:br/>
        <w:t>TE910MEI.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10969. </w:t>
      </w:r>
      <w:r>
        <w:rPr>
          <w:sz w:val="22"/>
          <w:szCs w:val="22"/>
          <w:lang w:val="en-US"/>
        </w:rPr>
        <w:tab/>
        <w:t>. Meie maa. 4. [osa], Lõuna-Eesti : Eesti sõnas ja pildis . Kangro, Bernard toimetaja and Uibopuu, Valev toimetaja. [Lund]: Eesti Kirjanike Kooperatiiv; 1957.</w:t>
      </w:r>
      <w:r>
        <w:rPr>
          <w:sz w:val="22"/>
          <w:szCs w:val="22"/>
          <w:lang w:val="en-US"/>
        </w:rPr>
        <w:br/>
        <w:t>TE910MEI.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10970. </w:t>
      </w:r>
      <w:r>
        <w:rPr>
          <w:sz w:val="22"/>
          <w:szCs w:val="22"/>
          <w:lang w:val="en-US"/>
        </w:rPr>
        <w:tab/>
        <w:t>. Meie püha isa, Optina kloostri staaretsi munkpreester Leonidi elulookirjeldus. Hirvoja, Toomas and Pau, Merike, toimetajad. Tallinn: Aleksander Nevski Katedraal; 1999Õigeusu varamu.</w:t>
      </w:r>
      <w:r>
        <w:rPr>
          <w:sz w:val="22"/>
          <w:szCs w:val="22"/>
          <w:lang w:val="en-US"/>
        </w:rPr>
        <w:br/>
        <w:t>LE281MEI.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10971. </w:t>
      </w:r>
      <w:r>
        <w:rPr>
          <w:sz w:val="22"/>
          <w:szCs w:val="22"/>
          <w:lang w:val="en-US"/>
        </w:rPr>
        <w:tab/>
        <w:t>Meier-Dörken, Christoph. Die Theologie der frühen Predigten Schleiermachers.  Berlin; New York: Walter de Gruyter; 1988Theologische Bibliothek Töpelmann; v. 45.</w:t>
      </w:r>
      <w:r>
        <w:rPr>
          <w:sz w:val="22"/>
          <w:szCs w:val="22"/>
          <w:lang w:val="en-US"/>
        </w:rPr>
        <w:br/>
        <w:t>LV263MEI.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10972. </w:t>
      </w:r>
      <w:r>
        <w:rPr>
          <w:sz w:val="22"/>
          <w:szCs w:val="22"/>
          <w:lang w:val="en-US"/>
        </w:rPr>
        <w:tab/>
        <w:t>Meier, John P. A marginal Jew : rethinking the historical Jesus. Vol. 1: The roots of the problem and the person.  New York etc.: Doubleday; 1991The Anchor Bible reference library.</w:t>
      </w:r>
      <w:r>
        <w:rPr>
          <w:sz w:val="22"/>
          <w:szCs w:val="22"/>
          <w:lang w:val="en-US"/>
        </w:rPr>
        <w:br/>
        <w:t>LV232MEI.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10973. </w:t>
      </w:r>
      <w:r>
        <w:rPr>
          <w:sz w:val="22"/>
          <w:szCs w:val="22"/>
          <w:lang w:val="en-US"/>
        </w:rPr>
        <w:tab/>
        <w:t>Meier, John P. A marginal Jew : rethinking the historical Jesus. Vol. 2: Mentor, message, and miracles.  New York etc.: Doubleday; 1994The Anchor Bible reference library.</w:t>
      </w:r>
      <w:r>
        <w:rPr>
          <w:sz w:val="22"/>
          <w:szCs w:val="22"/>
          <w:lang w:val="en-US"/>
        </w:rPr>
        <w:br/>
        <w:t>LV232MEI.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10974. </w:t>
      </w:r>
      <w:r>
        <w:rPr>
          <w:sz w:val="22"/>
          <w:szCs w:val="22"/>
          <w:lang w:val="en-US"/>
        </w:rPr>
        <w:tab/>
        <w:t>Meier, John P. The vision of Matthew : Christ, Church, and morality in the first gospel.  New York; Ramsey; Toronto: Paulist Press; 1979Theological inquiries : studies in contemporary biblical and theological problems.</w:t>
      </w:r>
      <w:r>
        <w:rPr>
          <w:sz w:val="22"/>
          <w:szCs w:val="22"/>
          <w:lang w:val="en-US"/>
        </w:rPr>
        <w:br/>
        <w:t>HV226MEI.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10975. </w:t>
      </w:r>
      <w:r>
        <w:rPr>
          <w:sz w:val="22"/>
          <w:szCs w:val="22"/>
          <w:lang w:val="en-US"/>
        </w:rPr>
        <w:tab/>
        <w:t>Meier, Kurt. Die Deutschen Christen : das Bild einer Bewegung im Kirchenkampf des Dritten Reiches. 2. Aufl. ed.  Halle: Niemeyer; 1965.</w:t>
      </w:r>
      <w:r>
        <w:rPr>
          <w:sz w:val="22"/>
          <w:szCs w:val="22"/>
          <w:lang w:val="en-US"/>
        </w:rPr>
        <w:br/>
        <w:t>HV274MEI.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10976. </w:t>
      </w:r>
      <w:r>
        <w:rPr>
          <w:sz w:val="22"/>
          <w:szCs w:val="22"/>
          <w:lang w:val="en-US"/>
        </w:rPr>
        <w:tab/>
        <w:t>. Mein Gott - erfahren, bedacht, erzählt : Theologie von Nicht-Theologen. Zahrnt, Heinz, Herausgeber. Hamburg: Lutherisches Verlagshaus; 1979.</w:t>
      </w:r>
      <w:r>
        <w:rPr>
          <w:sz w:val="22"/>
          <w:szCs w:val="22"/>
          <w:lang w:val="en-US"/>
        </w:rPr>
        <w:br/>
        <w:t>HV230MEI.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10977. </w:t>
      </w:r>
      <w:r>
        <w:rPr>
          <w:sz w:val="22"/>
          <w:szCs w:val="22"/>
          <w:lang w:val="en-US"/>
        </w:rPr>
        <w:tab/>
        <w:t>Meinardus, Otto F. A. St. Paul in Greece. 3rd ed. ed.  Athens: Lycabettus Press; 1977.</w:t>
      </w:r>
      <w:r>
        <w:rPr>
          <w:sz w:val="22"/>
          <w:szCs w:val="22"/>
          <w:lang w:val="en-US"/>
        </w:rPr>
        <w:br/>
        <w:t>LV225MEI.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10978. </w:t>
      </w:r>
      <w:r>
        <w:rPr>
          <w:sz w:val="22"/>
          <w:szCs w:val="22"/>
          <w:lang w:val="en-US"/>
        </w:rPr>
        <w:tab/>
        <w:t>Meinecke, Werner. Die Kirche in der volksdemokratischen Ordnung der Deutschen Demokratischen Republik : ein Beitrag zur Klärung einiger Grundfragen des Verhältnisses von Staat und Kirche in der DDR.  Berlin: Union Verlag; 1962.</w:t>
      </w:r>
      <w:r>
        <w:rPr>
          <w:sz w:val="22"/>
          <w:szCs w:val="22"/>
          <w:lang w:val="en-US"/>
        </w:rPr>
        <w:br/>
        <w:t>HV274MEI.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10979. </w:t>
      </w:r>
      <w:r>
        <w:rPr>
          <w:sz w:val="22"/>
          <w:szCs w:val="22"/>
          <w:lang w:val="en-US"/>
        </w:rPr>
        <w:tab/>
        <w:t>Meinhold, Hans. Sabbat und Sonntag.  Leipzig: Quelle &amp; Meyer; 1909Wissenschaft und Bildung : Einzeldarstellungen aus allen Gebieten des Wissens; v. 45.</w:t>
      </w:r>
      <w:r>
        <w:rPr>
          <w:sz w:val="22"/>
          <w:szCs w:val="22"/>
          <w:lang w:val="en-US"/>
        </w:rPr>
        <w:br/>
        <w:t>HV265MEI.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10980. </w:t>
      </w:r>
      <w:r>
        <w:rPr>
          <w:sz w:val="22"/>
          <w:szCs w:val="22"/>
          <w:lang w:val="en-US"/>
        </w:rPr>
        <w:tab/>
        <w:t>Meinhold, Johannes. Einführung in das Alte Testament : Geschichte, Literatur und Religion Israels.  Giessen: Töpelmann; 1919Sammlung Töpelmann. 1. Gruppe : Die Theologie im Abriß; v. 1.</w:t>
      </w:r>
      <w:r>
        <w:rPr>
          <w:sz w:val="22"/>
          <w:szCs w:val="22"/>
          <w:lang w:val="en-US"/>
        </w:rPr>
        <w:br/>
        <w:t>HV221MEI.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10981. </w:t>
      </w:r>
      <w:r>
        <w:rPr>
          <w:sz w:val="22"/>
          <w:szCs w:val="22"/>
          <w:lang w:val="en-US"/>
        </w:rPr>
        <w:tab/>
        <w:t>Meinhold, Peter. Die Kirchen auf neuen Wegen : wie sie heute aufeinander blicken.  Freiburg; Basel, Wien: Herder; 1964Herder-Bücherei; v. 186.</w:t>
      </w:r>
      <w:r>
        <w:rPr>
          <w:sz w:val="22"/>
          <w:szCs w:val="22"/>
          <w:lang w:val="en-US"/>
        </w:rPr>
        <w:br/>
        <w:t>HV278MEI.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10982. </w:t>
      </w:r>
      <w:r>
        <w:rPr>
          <w:sz w:val="22"/>
          <w:szCs w:val="22"/>
          <w:lang w:val="en-US"/>
        </w:rPr>
        <w:tab/>
        <w:t>Meinhold, Peter. Luther heute : Wirken und Theologie Martin Luthers, des Reformators der Kirche, in ihrer Bedeutung für die Gegenwart.  Berlin und Hamburg: Lutherisches Verlagshaus; 1967.</w:t>
      </w:r>
      <w:r>
        <w:rPr>
          <w:sz w:val="22"/>
          <w:szCs w:val="22"/>
          <w:lang w:val="en-US"/>
        </w:rPr>
        <w:br/>
        <w:t>HV237MEI.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10983. </w:t>
      </w:r>
      <w:r>
        <w:rPr>
          <w:sz w:val="22"/>
          <w:szCs w:val="22"/>
          <w:lang w:val="en-US"/>
        </w:rPr>
        <w:tab/>
        <w:t>Meinhold, Peter. Luthers Sprachphilosophie.  Berlin: Lutherisches Verlagshaus; 1958.</w:t>
      </w:r>
      <w:r>
        <w:rPr>
          <w:sz w:val="22"/>
          <w:szCs w:val="22"/>
          <w:lang w:val="en-US"/>
        </w:rPr>
        <w:br/>
        <w:t>HV237MEI.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10984. </w:t>
      </w:r>
      <w:r>
        <w:rPr>
          <w:sz w:val="22"/>
          <w:szCs w:val="22"/>
          <w:lang w:val="en-US"/>
        </w:rPr>
        <w:tab/>
        <w:t>Meinhold, Peter. Ökumenische Kirchenkunde : Lebensformen der Christenheit heute.  Stuttgart: Kreuz-Verlag; 1962.</w:t>
      </w:r>
      <w:r>
        <w:rPr>
          <w:sz w:val="22"/>
          <w:szCs w:val="22"/>
          <w:lang w:val="en-US"/>
        </w:rPr>
        <w:br/>
        <w:t>HV278MEI.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10985. </w:t>
      </w:r>
      <w:r>
        <w:rPr>
          <w:sz w:val="22"/>
          <w:szCs w:val="22"/>
          <w:lang w:val="en-US"/>
        </w:rPr>
        <w:tab/>
        <w:t>Meinwaldt, Jaan. Waata! Ma tulen nobedaste! : Üks kaunis waimulik laul Jesuse teisest tulemisest prohwetite ettekuulutuse põhjal. 2., parand. tr. ed.  Tallinn: 1913.</w:t>
      </w:r>
      <w:r>
        <w:rPr>
          <w:sz w:val="22"/>
          <w:szCs w:val="22"/>
          <w:lang w:val="en-US"/>
        </w:rPr>
        <w:br/>
        <w:t>HE811MEI.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10986. </w:t>
      </w:r>
      <w:r>
        <w:rPr>
          <w:sz w:val="22"/>
          <w:szCs w:val="22"/>
          <w:lang w:val="en-US"/>
        </w:rPr>
        <w:tab/>
        <w:t>Meinwaldt, Mart. Ristirahwa Äratamise-pasun, ehk, Armsad waimulikud laulud Siioni teekäijatele / [M. Meinwaldt]. 3., parand. tr. ed.  Tallinn: K. Busch; 1896.</w:t>
      </w:r>
      <w:r>
        <w:rPr>
          <w:sz w:val="22"/>
          <w:szCs w:val="22"/>
          <w:lang w:val="en-US"/>
        </w:rPr>
        <w:br/>
        <w:t>HE264MEI.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10987. </w:t>
      </w:r>
      <w:r>
        <w:rPr>
          <w:sz w:val="22"/>
          <w:szCs w:val="22"/>
          <w:lang w:val="en-US"/>
        </w:rPr>
        <w:tab/>
        <w:t>Meisner, Michael. Martin Luther : Heiliger oder Rebell? : mit 33 Abbildungen: [eine Biographie über Luther, wie ihn keiner kennt].  Lübeck: Schmidt-Römhild; 1981.</w:t>
      </w:r>
      <w:r>
        <w:rPr>
          <w:sz w:val="22"/>
          <w:szCs w:val="22"/>
          <w:lang w:val="en-US"/>
        </w:rPr>
        <w:br/>
        <w:t>LV273MEI.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10988. </w:t>
      </w:r>
      <w:r>
        <w:rPr>
          <w:sz w:val="22"/>
          <w:szCs w:val="22"/>
          <w:lang w:val="en-US"/>
        </w:rPr>
        <w:tab/>
        <w:t>Meissinger, Karl August. Erasmus von Rotterdam. 2. Aufl. ed.  Berlin: Albert Nauck; 1948.</w:t>
      </w:r>
      <w:r>
        <w:rPr>
          <w:sz w:val="22"/>
          <w:szCs w:val="22"/>
          <w:lang w:val="en-US"/>
        </w:rPr>
        <w:br/>
        <w:t>HV273MEI.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10989. </w:t>
      </w:r>
      <w:r>
        <w:rPr>
          <w:sz w:val="22"/>
          <w:szCs w:val="22"/>
          <w:lang w:val="en-US"/>
        </w:rPr>
        <w:tab/>
        <w:t>. Meister Eckhart : Lebensstationen - Redesituationen. Jacobi, Klaus, Herausgeber. Berlin: Akademie Verlag; 1997Quellen und Forschungen zur Geschichte des Dominikanerordens : Neue Folge; v. 7.</w:t>
      </w:r>
      <w:r>
        <w:rPr>
          <w:sz w:val="22"/>
          <w:szCs w:val="22"/>
          <w:lang w:val="en-US"/>
        </w:rPr>
        <w:br/>
        <w:t>LV273MEI.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10990. </w:t>
      </w:r>
      <w:r>
        <w:rPr>
          <w:sz w:val="22"/>
          <w:szCs w:val="22"/>
          <w:lang w:val="en-US"/>
        </w:rPr>
        <w:tab/>
        <w:t>. Meister Eckharts Buch der göttlichen Tröstung und von dem edlen Menschen (Liber "Benedictus"): unter Benutzung bisher unbekannter Handschriften neu herausgegeben. Quint, Josef, Herausgeber. Berlin: de Gruyter; 1952.</w:t>
      </w:r>
      <w:r>
        <w:rPr>
          <w:sz w:val="22"/>
          <w:szCs w:val="22"/>
          <w:lang w:val="en-US"/>
        </w:rPr>
        <w:br/>
        <w:t>HV231MEI.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10991. </w:t>
      </w:r>
      <w:r>
        <w:rPr>
          <w:sz w:val="22"/>
          <w:szCs w:val="22"/>
          <w:lang w:val="en-US"/>
        </w:rPr>
        <w:tab/>
        <w:t>Meister, Ingrid. Avastagem laps : Montessori pedagoogika.  [Tallinn]: Valgus; 1994.</w:t>
      </w:r>
      <w:r>
        <w:rPr>
          <w:sz w:val="22"/>
          <w:szCs w:val="22"/>
          <w:lang w:val="en-US"/>
        </w:rPr>
        <w:br/>
        <w:t>LE379MEI.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10992. </w:t>
      </w:r>
      <w:r>
        <w:rPr>
          <w:sz w:val="22"/>
          <w:szCs w:val="22"/>
          <w:lang w:val="en-US"/>
        </w:rPr>
        <w:tab/>
        <w:t>. Meisterzeichnungen des Louvre : Die deutschen, flämischen und holländischen Zeichnungen. Bacou, Roseline and Calvet, Arlette, Herausgeber; Mitarbeiter. München: Prestel; 1968.</w:t>
      </w:r>
      <w:r>
        <w:rPr>
          <w:sz w:val="22"/>
          <w:szCs w:val="22"/>
          <w:lang w:val="en-US"/>
        </w:rPr>
        <w:br/>
        <w:t>HV760BAC.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10993. </w:t>
      </w:r>
      <w:r>
        <w:rPr>
          <w:sz w:val="22"/>
          <w:szCs w:val="22"/>
          <w:lang w:val="en-US"/>
        </w:rPr>
        <w:tab/>
        <w:t>. Meitä varten : rippikoulun opettajan kirja (s. 1-120) ja virikkeet (s. 121-220); Rippikoulun opettajan virikekansio (s. 221-). 2. pain. ed. Haikarainen, Raine; Nokelainen, Marja-Liisa; Takamaa, Reijo, and Virtanen, Kalevi. [Helsinki]: Lasten Keskus; 1988.</w:t>
      </w:r>
      <w:r>
        <w:rPr>
          <w:sz w:val="22"/>
          <w:szCs w:val="22"/>
          <w:lang w:val="en-US"/>
        </w:rPr>
        <w:br/>
        <w:t>LV376MEI.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10994. </w:t>
      </w:r>
      <w:r>
        <w:rPr>
          <w:sz w:val="22"/>
          <w:szCs w:val="22"/>
          <w:lang w:val="en-US"/>
        </w:rPr>
        <w:tab/>
        <w:t>. Melanchthon deutsch. Band 1.: Schule und Universität, Philosophie, Geschichte und Politik. Beyer, Michael; Rhein, Stefan, and Wartenberg, Günther, Herausgeber. Leipzig: Evangelische Verlagsanstalt; 1997.</w:t>
      </w:r>
      <w:r>
        <w:rPr>
          <w:sz w:val="22"/>
          <w:szCs w:val="22"/>
          <w:lang w:val="en-US"/>
        </w:rPr>
        <w:br/>
        <w:t>LV273MEL.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10995. </w:t>
      </w:r>
      <w:r>
        <w:rPr>
          <w:sz w:val="22"/>
          <w:szCs w:val="22"/>
          <w:lang w:val="en-US"/>
        </w:rPr>
        <w:tab/>
        <w:t>. Melanchthon deutsch. Band 2.: Theologie und Kirchenpolitik. Beyer, Michael; Rhein, Stefan, and Wartenberg, Günther, Herausgeber. Leipzig: Evangelische Verlagsanstalt; 1997.</w:t>
      </w:r>
      <w:r>
        <w:rPr>
          <w:sz w:val="22"/>
          <w:szCs w:val="22"/>
          <w:lang w:val="en-US"/>
        </w:rPr>
        <w:br/>
        <w:t>LV273MEL.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10996. </w:t>
      </w:r>
      <w:r>
        <w:rPr>
          <w:sz w:val="22"/>
          <w:szCs w:val="22"/>
          <w:lang w:val="en-US"/>
        </w:rPr>
        <w:tab/>
        <w:t>Melanchthon, Philipp. Loci communes 1521; lateinisch und deutsch. 2., durchges. und korrigierte Aufl. ed. Pöhlmann, Horst Georg, Herausgeber, Übersetzer, Kommentator. Gütersloh: Gütersloher Verlagshaus; 1997.</w:t>
      </w:r>
      <w:r>
        <w:rPr>
          <w:sz w:val="22"/>
          <w:szCs w:val="22"/>
          <w:lang w:val="en-US"/>
        </w:rPr>
        <w:br/>
        <w:t>LV237MEL.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10997. </w:t>
      </w:r>
      <w:r>
        <w:rPr>
          <w:sz w:val="22"/>
          <w:szCs w:val="22"/>
          <w:lang w:val="en-US"/>
        </w:rPr>
        <w:tab/>
        <w:t>. Mélanges Dominique Barthélemy : études bibliques offertes a l'occasion de son 60e anniversaire. Casetti, Pierre; Keel, Othmar, and Schenker, Adrian, ed. Fribourg (Suisse); Göttingen: Editions Universitaires; Vandenhoeck &amp; Ruprecht; 1981Orbis Biblicus et Orientalis; v. 38.</w:t>
      </w:r>
      <w:r>
        <w:rPr>
          <w:sz w:val="22"/>
          <w:szCs w:val="22"/>
          <w:lang w:val="en-US"/>
        </w:rPr>
        <w:br/>
        <w:t>LV221OBO38.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10998. </w:t>
      </w:r>
      <w:r>
        <w:rPr>
          <w:sz w:val="22"/>
          <w:szCs w:val="22"/>
          <w:lang w:val="en-US"/>
        </w:rPr>
        <w:tab/>
        <w:t>Melder, Katrin-Helena. Die theologischen Grundlagen der ehrenamtlichen Arbeit in der Gemeinde : Diplomarbeit. Theologisches Institut der Ev. Luth. Kirche in Estland, Lehrstuhl praktische Theologie and Ratzmann, Wolfgang Begleiter. Leipzig: 2002.</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10999. </w:t>
      </w:r>
      <w:r>
        <w:rPr>
          <w:sz w:val="22"/>
          <w:szCs w:val="22"/>
          <w:lang w:val="en-US"/>
        </w:rPr>
        <w:tab/>
        <w:t>Melder, Katrin-Helena. Järva-Jaani Gümnaasiumi õpilaste suhtumine religiooniõpetusse : [religiooniõpetuse õpetaja kutsekoolituse] uurimustöö. EELK Usuteaduse Instituut and Valk, Pille juhendaja. Tallinn: 2007.</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11000. </w:t>
      </w:r>
      <w:r>
        <w:rPr>
          <w:sz w:val="22"/>
          <w:szCs w:val="22"/>
          <w:lang w:val="en-US"/>
        </w:rPr>
        <w:tab/>
        <w:t>Melder, Katrin-Helena. Vabatahtliku kogudusetöö teoloogia ja praktika : magistritöö. EELK Usuteaduse Instituut and Kurg, Ingmar juhendaja. Tallinn: 2006.</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11001. </w:t>
      </w:r>
      <w:r>
        <w:rPr>
          <w:sz w:val="22"/>
          <w:szCs w:val="22"/>
          <w:lang w:val="en-US"/>
        </w:rPr>
        <w:tab/>
        <w:t>Melin, Olav S. Katulähettiläs : välähdyksiä Arvid von Martensin elämästä.  [Helsinki]: Församlingsförbundets Förlags; 1993.</w:t>
      </w:r>
      <w:r>
        <w:rPr>
          <w:sz w:val="22"/>
          <w:szCs w:val="22"/>
          <w:lang w:val="en-US"/>
        </w:rPr>
        <w:br/>
        <w:t>HV266MEL.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11002. </w:t>
      </w:r>
      <w:r>
        <w:rPr>
          <w:sz w:val="22"/>
          <w:szCs w:val="22"/>
          <w:lang w:val="en-US"/>
        </w:rPr>
        <w:tab/>
        <w:t>Mellberg, Gösta. Församlings- och gällindelning : en kyrkorättslig undersökning av utvecklingen i Vänerlandskapen 1527-1680.  Stockholm: Almqvist &amp; Wiksell; 1995Bibliotheca theologiae practicae: kyrkovetenskapliga studier; v. 55.</w:t>
      </w:r>
      <w:r>
        <w:rPr>
          <w:sz w:val="22"/>
          <w:szCs w:val="22"/>
          <w:lang w:val="en-US"/>
        </w:rPr>
        <w:br/>
        <w:t>LV273MEL.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11003. </w:t>
      </w:r>
      <w:r>
        <w:rPr>
          <w:sz w:val="22"/>
          <w:szCs w:val="22"/>
          <w:lang w:val="en-US"/>
        </w:rPr>
        <w:tab/>
        <w:t>Mellichamp, Joseph McRae. Ministering in the secular university : a guide for Christian professors and staff.  Carrollton (TX): Lewis and Stanley; 1997.</w:t>
      </w:r>
      <w:r>
        <w:rPr>
          <w:sz w:val="22"/>
          <w:szCs w:val="22"/>
          <w:lang w:val="en-US"/>
        </w:rPr>
        <w:br/>
        <w:t>LV378MEL.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11004. </w:t>
      </w:r>
      <w:r>
        <w:rPr>
          <w:sz w:val="22"/>
          <w:szCs w:val="22"/>
          <w:lang w:val="en-US"/>
        </w:rPr>
        <w:tab/>
        <w:t>Mello, Anthony de. Linnulaul. Sepp, Tiit tõlkija; Kaplinski, Maarja tõlkija, and Viia, Mariina toimetaja. Tartu: Johannes Esto Ühing; 2003.</w:t>
      </w:r>
      <w:r>
        <w:rPr>
          <w:sz w:val="22"/>
          <w:szCs w:val="22"/>
          <w:lang w:val="en-US"/>
        </w:rPr>
        <w:br/>
        <w:t>LE248MEL.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11005. </w:t>
      </w:r>
      <w:r>
        <w:rPr>
          <w:sz w:val="22"/>
          <w:szCs w:val="22"/>
          <w:lang w:val="en-US"/>
        </w:rPr>
        <w:tab/>
        <w:t>Mello, Anthony de. Sadhana Jumala juurde : hommikumaised vaimulikud harjutused. Pädam, Tiit, tõlkija ja eessõna autor. Tallinn: TP; 2011Teelolija päevaraamat.</w:t>
      </w:r>
      <w:r>
        <w:rPr>
          <w:sz w:val="22"/>
          <w:szCs w:val="22"/>
          <w:lang w:val="en-US"/>
        </w:rPr>
        <w:br/>
        <w:t>LE248MEL.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11006. </w:t>
      </w:r>
      <w:r>
        <w:rPr>
          <w:sz w:val="22"/>
          <w:szCs w:val="22"/>
          <w:lang w:val="en-US"/>
        </w:rPr>
        <w:tab/>
        <w:t>Mellody, Pia et al. Kaassõltuvus : mis on kaassõltuvus, kust see tuleb ja kuidas see meie elu pea peale pöörab. Wells Miller, Andrea; Miller, Keith J., and Hiiemäe, Reet tõlkija. [Tartu]: Väike Vanker; 2007.</w:t>
      </w:r>
      <w:r>
        <w:rPr>
          <w:sz w:val="22"/>
          <w:szCs w:val="22"/>
          <w:lang w:val="en-US"/>
        </w:rPr>
        <w:br/>
        <w:t>LE150MEL.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11007. </w:t>
      </w:r>
      <w:r>
        <w:rPr>
          <w:sz w:val="22"/>
          <w:szCs w:val="22"/>
          <w:lang w:val="en-US"/>
        </w:rPr>
        <w:tab/>
        <w:t>Mellov, Zoja. Rütmika - loov liikumine : metoodiline käsiraamat. Soosaar, Malle, toimetaja. Tallinn: Koolibri; 1999.</w:t>
      </w:r>
      <w:r>
        <w:rPr>
          <w:sz w:val="22"/>
          <w:szCs w:val="22"/>
          <w:lang w:val="en-US"/>
        </w:rPr>
        <w:br/>
        <w:t>LE372MEL.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11008. </w:t>
      </w:r>
      <w:r>
        <w:rPr>
          <w:sz w:val="22"/>
          <w:szCs w:val="22"/>
          <w:lang w:val="en-US"/>
        </w:rPr>
        <w:tab/>
        <w:t>Melzer, Friso. Das Wort in den Wörtern : die deutsche Sprache im Dienste der Christus-Nachfolge : ein theo-philologisches Wörterbuch.  Tübingen: Mohr (Siebeck); 1965.</w:t>
      </w:r>
      <w:r>
        <w:rPr>
          <w:sz w:val="22"/>
          <w:szCs w:val="22"/>
          <w:lang w:val="en-US"/>
        </w:rPr>
        <w:br/>
        <w:t>TV200MEL.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11009. </w:t>
      </w:r>
      <w:r>
        <w:rPr>
          <w:sz w:val="22"/>
          <w:szCs w:val="22"/>
          <w:lang w:val="en-US"/>
        </w:rPr>
        <w:tab/>
        <w:t>Melzer, Friso. Durch Christus erleuchtet : Christus-Nachfolge in den Kulturwissenschaften .  Moers: Brendow; 1983Edition C : M; v. 46.</w:t>
      </w:r>
      <w:r>
        <w:rPr>
          <w:sz w:val="22"/>
          <w:szCs w:val="22"/>
          <w:lang w:val="en-US"/>
        </w:rPr>
        <w:br/>
        <w:t>LV211MEL.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11010. </w:t>
      </w:r>
      <w:r>
        <w:rPr>
          <w:sz w:val="22"/>
          <w:szCs w:val="22"/>
          <w:lang w:val="en-US"/>
        </w:rPr>
        <w:tab/>
        <w:t>. Memory : history, culture and the mind. Butler, Thomas, editor. Oxford; New York: Basil Blackwell; 1989Wolfson College lectures.</w:t>
      </w:r>
      <w:r>
        <w:rPr>
          <w:sz w:val="22"/>
          <w:szCs w:val="22"/>
          <w:lang w:val="en-US"/>
        </w:rPr>
        <w:br/>
        <w:t>LV150MEM.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11011. </w:t>
      </w:r>
      <w:r>
        <w:rPr>
          <w:sz w:val="22"/>
          <w:szCs w:val="22"/>
          <w:lang w:val="en-US"/>
        </w:rPr>
        <w:tab/>
        <w:t>. Memory in the Bible and antiquity : the fifth Durham-Tübingen research symposium (Durham, September 2004). Barton, Stephen C.; Stuckenbruck, Loren T., and Wold, Benjamin G., editors. Tübingen: Mohr Siebeck; 2007Wissenschaftliche Untersuchungen zum Neuen Testament; v. 212.</w:t>
      </w:r>
      <w:r>
        <w:rPr>
          <w:sz w:val="22"/>
          <w:szCs w:val="22"/>
          <w:lang w:val="en-US"/>
        </w:rPr>
        <w:br/>
        <w:t>LV225WUNT 212.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11012. </w:t>
      </w:r>
      <w:r>
        <w:rPr>
          <w:sz w:val="22"/>
          <w:szCs w:val="22"/>
          <w:lang w:val="en-US"/>
        </w:rPr>
        <w:tab/>
        <w:t>Ménard, Jacques-É. L'Évangile de Vérite. Krause, Martin, editor. Leiden: Brill; 1972Nag Hammadi studies; v. 2.</w:t>
      </w:r>
      <w:r>
        <w:rPr>
          <w:sz w:val="22"/>
          <w:szCs w:val="22"/>
          <w:lang w:val="en-US"/>
        </w:rPr>
        <w:br/>
        <w:t>HV229MEN.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11013. </w:t>
      </w:r>
      <w:r>
        <w:rPr>
          <w:sz w:val="22"/>
          <w:szCs w:val="22"/>
          <w:lang w:val="en-US"/>
        </w:rPr>
        <w:tab/>
        <w:t>Menge, Hermann and Güthling, Otto. Langenscheidts Taschenwörterbuch der griechischen und deutschen Sprache. 1. Teil: Griechisch-Deutsch; 2. Teil: Deutsch-Griechisch. 24. Aufl. ed.  Berlin-Schöneberg: Langenscheidt; 1956.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11014. </w:t>
      </w:r>
      <w:r>
        <w:rPr>
          <w:sz w:val="22"/>
          <w:szCs w:val="22"/>
          <w:lang w:val="en-US"/>
        </w:rPr>
        <w:tab/>
        <w:t>Menger, Anton. Uus kombeõpetus. Rahamägi, J. A., tõlkija. Tallinn: Teadus; 1908.</w:t>
      </w:r>
      <w:r>
        <w:rPr>
          <w:sz w:val="22"/>
          <w:szCs w:val="22"/>
          <w:lang w:val="en-US"/>
        </w:rPr>
        <w:br/>
        <w:t>HE170MEN.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11015. </w:t>
      </w:r>
      <w:r>
        <w:rPr>
          <w:sz w:val="22"/>
          <w:szCs w:val="22"/>
          <w:lang w:val="en-US"/>
        </w:rPr>
        <w:tab/>
        <w:t>Menges, David A. The altar guild. 12th print. ed.  Philadelphia: Muhlenberg Press; 1944.</w:t>
      </w:r>
      <w:r>
        <w:rPr>
          <w:sz w:val="22"/>
          <w:szCs w:val="22"/>
          <w:lang w:val="en-US"/>
        </w:rPr>
        <w:br/>
        <w:t>LV265MEN.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11016. </w:t>
      </w:r>
      <w:r>
        <w:rPr>
          <w:sz w:val="22"/>
          <w:szCs w:val="22"/>
          <w:lang w:val="en-US"/>
        </w:rPr>
        <w:tab/>
        <w:t>Mengus, Raymond. Wirkungen : Gespräche über Dietrich Bonhoeffer mit Eberhard Bethge, Gerhard Ebeling, Helmut Gollwitzer und Willme A. Visser't Hooft.  München: Kaiser; 1978.</w:t>
      </w:r>
      <w:r>
        <w:rPr>
          <w:sz w:val="22"/>
          <w:szCs w:val="22"/>
          <w:lang w:val="en-US"/>
        </w:rPr>
        <w:br/>
        <w:t>HV230MEN.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11017. </w:t>
      </w:r>
      <w:r>
        <w:rPr>
          <w:sz w:val="22"/>
          <w:szCs w:val="22"/>
          <w:lang w:val="en-US"/>
        </w:rPr>
        <w:tab/>
        <w:t>. Mensch und Menschensohn : Festschrift für Bischof Professor D. Karl Witte. Sierig, Hartmut, Herausgeber. Hamburg: Friedrich Wittig; 1963.</w:t>
      </w:r>
      <w:r>
        <w:rPr>
          <w:sz w:val="22"/>
          <w:szCs w:val="22"/>
          <w:lang w:val="en-US"/>
        </w:rPr>
        <w:br/>
        <w:t>HV200MEN.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11018. </w:t>
      </w:r>
      <w:r>
        <w:rPr>
          <w:sz w:val="22"/>
          <w:szCs w:val="22"/>
          <w:lang w:val="en-US"/>
        </w:rPr>
        <w:tab/>
        <w:t>. Mensch und Menschlichkeit : eine Vortragsreihe.  Stuttgart: Alfred Kröner; 1956Kröners Taschenausgabe; v. 243.</w:t>
      </w:r>
      <w:r>
        <w:rPr>
          <w:sz w:val="22"/>
          <w:szCs w:val="22"/>
          <w:lang w:val="en-US"/>
        </w:rPr>
        <w:br/>
        <w:t>HV211MEN.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11019. </w:t>
      </w:r>
      <w:r>
        <w:rPr>
          <w:sz w:val="22"/>
          <w:szCs w:val="22"/>
          <w:lang w:val="en-US"/>
        </w:rPr>
        <w:tab/>
        <w:t>Mensching, Gustav. Das Christentum im Kreise der Weltreligionen : Grundsätzliches über das Verhältnis der Fremdreligionen zum Christentum.  Giessen: Töpelmann; 1928Aus der Welt der Religion. Religionswissenschaftliche Reihe; v. 3.</w:t>
      </w:r>
      <w:r>
        <w:rPr>
          <w:sz w:val="22"/>
          <w:szCs w:val="22"/>
          <w:lang w:val="en-US"/>
        </w:rPr>
        <w:br/>
        <w:t>HV290MEN.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11020. </w:t>
      </w:r>
      <w:r>
        <w:rPr>
          <w:sz w:val="22"/>
          <w:szCs w:val="22"/>
          <w:lang w:val="en-US"/>
        </w:rPr>
        <w:tab/>
        <w:t>Mensching, Gustav. Das heilige Schweigen : eine religionsgeschichtliche Untersuchung.  Giessen: Töpelmann; 1926Religionsgeschichtliche Versuche und Vorarbeiten; v. Bd. 20, Heft 2.</w:t>
      </w:r>
      <w:r>
        <w:rPr>
          <w:sz w:val="22"/>
          <w:szCs w:val="22"/>
          <w:lang w:val="en-US"/>
        </w:rPr>
        <w:br/>
        <w:t>HV291MEN.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11021. </w:t>
      </w:r>
      <w:r>
        <w:rPr>
          <w:sz w:val="22"/>
          <w:szCs w:val="22"/>
          <w:lang w:val="en-US"/>
        </w:rPr>
        <w:tab/>
        <w:t>Mensching, Gustav. Das Wunder im Glauben und Aberglauben der Völker.  Leiden: Brill; 1957.</w:t>
      </w:r>
      <w:r>
        <w:rPr>
          <w:sz w:val="22"/>
          <w:szCs w:val="22"/>
          <w:lang w:val="en-US"/>
        </w:rPr>
        <w:br/>
        <w:t>HV291MEN.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11022. </w:t>
      </w:r>
      <w:r>
        <w:rPr>
          <w:sz w:val="22"/>
          <w:szCs w:val="22"/>
          <w:lang w:val="en-US"/>
        </w:rPr>
        <w:tab/>
        <w:t>Mensching, Gustav. Der Schicksalsgedanke in der Religionsgeschichte.  Bonn: Bonner Universität; 1942Antrittsvorlesungen der Rheinischen Friedrich-Wilhelms-Universität Bonn a. Rh.; v. 12.</w:t>
      </w:r>
      <w:r>
        <w:rPr>
          <w:sz w:val="22"/>
          <w:szCs w:val="22"/>
          <w:lang w:val="en-US"/>
        </w:rPr>
        <w:br/>
        <w:t>HV291MEN.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11023. </w:t>
      </w:r>
      <w:r>
        <w:rPr>
          <w:sz w:val="22"/>
          <w:szCs w:val="22"/>
          <w:lang w:val="en-US"/>
        </w:rPr>
        <w:tab/>
        <w:t>Mensching, Gustav. Die Bedeutung des Leidens im Buddhismus und Christentum. 2., völlig neu bearb. Aufl. ed.  Giessen: Töpelmann; 1930Aus der Welt der Religion. Religionswissenschaftliche Reihe; v. 1.</w:t>
      </w:r>
      <w:r>
        <w:rPr>
          <w:sz w:val="22"/>
          <w:szCs w:val="22"/>
          <w:lang w:val="en-US"/>
        </w:rPr>
        <w:br/>
        <w:t>HV290MEN.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11024. </w:t>
      </w:r>
      <w:r>
        <w:rPr>
          <w:sz w:val="22"/>
          <w:szCs w:val="22"/>
          <w:lang w:val="en-US"/>
        </w:rPr>
        <w:tab/>
        <w:t>Mensching, Gustav. Gott und Mensch : Vorträge und Aufsätze zur vergleichenden Religionswissenschaft.  [Braunschweig]: Vieweg-Verlag; 1948.</w:t>
      </w:r>
      <w:r>
        <w:rPr>
          <w:sz w:val="22"/>
          <w:szCs w:val="22"/>
          <w:lang w:val="en-US"/>
        </w:rPr>
        <w:br/>
        <w:t>HV290MEN.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11025. </w:t>
      </w:r>
      <w:r>
        <w:rPr>
          <w:sz w:val="22"/>
          <w:szCs w:val="22"/>
          <w:lang w:val="en-US"/>
        </w:rPr>
        <w:tab/>
        <w:t>Mensching, Gustav. Katholische Kultprobleme : dargestellt in ihrem Verhältnis zur evangelischen Kultauffassung.  Gotha: Klotz; 1927.</w:t>
      </w:r>
      <w:r>
        <w:rPr>
          <w:sz w:val="22"/>
          <w:szCs w:val="22"/>
          <w:lang w:val="en-US"/>
        </w:rPr>
        <w:br/>
        <w:t>HV265MEN.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11026. </w:t>
      </w:r>
      <w:r>
        <w:rPr>
          <w:sz w:val="22"/>
          <w:szCs w:val="22"/>
          <w:lang w:val="en-US"/>
        </w:rPr>
        <w:tab/>
        <w:t>Mensching, Gustav. Soziologie der Religion. 2. neubearb. u. erw. Aufl. ed.  Bonn: Röhrscheid; 1968.</w:t>
      </w:r>
      <w:r>
        <w:rPr>
          <w:sz w:val="22"/>
          <w:szCs w:val="22"/>
          <w:lang w:val="en-US"/>
        </w:rPr>
        <w:br/>
        <w:t>LV217MEN.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11027. </w:t>
      </w:r>
      <w:r>
        <w:rPr>
          <w:sz w:val="22"/>
          <w:szCs w:val="22"/>
          <w:lang w:val="en-US"/>
        </w:rPr>
        <w:tab/>
        <w:t>Mensching, Gustav. Zur Metaphysik des Ich : eine religionsgeschichtliche Untersuchung über das personale Bewusstsein.  Giessen: Töpelmann; 1934Aus der Welt der Religion. Religionswissenschaftliche Reihe; v. 21.</w:t>
      </w:r>
      <w:r>
        <w:rPr>
          <w:sz w:val="22"/>
          <w:szCs w:val="22"/>
          <w:lang w:val="en-US"/>
        </w:rPr>
        <w:br/>
        <w:t>HV211MEN.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11028. </w:t>
      </w:r>
      <w:r>
        <w:rPr>
          <w:sz w:val="22"/>
          <w:szCs w:val="22"/>
          <w:lang w:val="en-US"/>
        </w:rPr>
        <w:tab/>
        <w:t>Mensching, Gustav. Toleranz und Wahrheit in der Religion.  München; Hamburg: Siebenstern Taschenbuch Verl.; 1966Siebenstern-Taschenbuch; v. 81.</w:t>
      </w:r>
      <w:r>
        <w:rPr>
          <w:sz w:val="22"/>
          <w:szCs w:val="22"/>
          <w:lang w:val="en-US"/>
        </w:rPr>
        <w:br/>
        <w:t>HV290MEN.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11029. </w:t>
      </w:r>
      <w:r>
        <w:rPr>
          <w:sz w:val="22"/>
          <w:szCs w:val="22"/>
          <w:lang w:val="en-US"/>
        </w:rPr>
        <w:tab/>
        <w:t>Mensching, Gustav. Wunder im Völkerglauben.  Amsterdam; Leipzig: Pantheon; 1942.</w:t>
      </w:r>
      <w:r>
        <w:rPr>
          <w:sz w:val="22"/>
          <w:szCs w:val="22"/>
          <w:lang w:val="en-US"/>
        </w:rPr>
        <w:br/>
        <w:t>HV291MEN.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11030. </w:t>
      </w:r>
      <w:r>
        <w:rPr>
          <w:sz w:val="22"/>
          <w:szCs w:val="22"/>
          <w:lang w:val="en-US"/>
        </w:rPr>
        <w:tab/>
        <w:t>Menzel, Gustav. Die Rheinische Mission : aus 150 Jahren Missionsgeschichte.  Wuppertal: Verlag der Vereinigten Evangelischen Mission; 1978.</w:t>
      </w:r>
      <w:r>
        <w:rPr>
          <w:sz w:val="22"/>
          <w:szCs w:val="22"/>
          <w:lang w:val="en-US"/>
        </w:rPr>
        <w:br/>
        <w:t>HV266MEN.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11031. </w:t>
      </w:r>
      <w:r>
        <w:rPr>
          <w:sz w:val="22"/>
          <w:szCs w:val="22"/>
          <w:lang w:val="en-US"/>
        </w:rPr>
        <w:tab/>
        <w:t>. Mente et corde : [esseekogumik]. Norak, Andrus, peatoimetaja. Tallinn: EMK Teoloogiline Seminar; EELK Usuteaduse Instituut; Logos; 2000.</w:t>
      </w:r>
      <w:r>
        <w:rPr>
          <w:sz w:val="22"/>
          <w:szCs w:val="22"/>
          <w:lang w:val="en-US"/>
        </w:rPr>
        <w:br/>
        <w:t>LE200MEN.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11032. </w:t>
      </w:r>
      <w:r>
        <w:rPr>
          <w:sz w:val="22"/>
          <w:szCs w:val="22"/>
          <w:lang w:val="en-US"/>
        </w:rPr>
        <w:tab/>
        <w:t>Mentshinski, W. Jeesus Barrabase raamatust.  Tallinn: Mõte; 1909.</w:t>
      </w:r>
      <w:r>
        <w:rPr>
          <w:sz w:val="22"/>
          <w:szCs w:val="22"/>
          <w:lang w:val="en-US"/>
        </w:rPr>
        <w:br/>
        <w:t>HE810MEN.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11033. </w:t>
      </w:r>
      <w:r>
        <w:rPr>
          <w:sz w:val="22"/>
          <w:szCs w:val="22"/>
          <w:lang w:val="en-US"/>
        </w:rPr>
        <w:tab/>
        <w:t>Meos, Indrek. Antiikfilosoofia : peatükke filosoofia ajaloost.  Tallinn: Koolibri; 2000Peatükke filosoofia ajaloost.</w:t>
      </w:r>
      <w:r>
        <w:rPr>
          <w:sz w:val="22"/>
          <w:szCs w:val="22"/>
          <w:lang w:val="en-US"/>
        </w:rPr>
        <w:br/>
        <w:t>LE100MEO.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11034. </w:t>
      </w:r>
      <w:r>
        <w:rPr>
          <w:sz w:val="22"/>
          <w:szCs w:val="22"/>
          <w:lang w:val="en-US"/>
        </w:rPr>
        <w:tab/>
        <w:t>Meos, Indrek. Filosoofia põhiprobleemid : õpik gümnaasiumile. Kangur, Maarja, toimetaja. Tallinn: Koolibri; 1998.</w:t>
      </w:r>
      <w:r>
        <w:rPr>
          <w:sz w:val="22"/>
          <w:szCs w:val="22"/>
          <w:lang w:val="en-US"/>
        </w:rPr>
        <w:br/>
        <w:t>LE100MEO.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11035. </w:t>
      </w:r>
      <w:r>
        <w:rPr>
          <w:sz w:val="22"/>
          <w:szCs w:val="22"/>
          <w:lang w:val="en-US"/>
        </w:rPr>
        <w:tab/>
        <w:t>Meos, Indrek. Filosoofia sõnaraamat : olulisi mõisteid, koolkondi, filosoofe, seisukohti.  Tallinn: Koolibri; 2002.</w:t>
      </w:r>
      <w:r>
        <w:rPr>
          <w:sz w:val="22"/>
          <w:szCs w:val="22"/>
          <w:lang w:val="en-US"/>
        </w:rPr>
        <w:br/>
        <w:t>TE100MEO.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11036. </w:t>
      </w:r>
      <w:r>
        <w:rPr>
          <w:sz w:val="22"/>
          <w:szCs w:val="22"/>
          <w:lang w:val="en-US"/>
        </w:rPr>
        <w:tab/>
        <w:t>Meos, Indrek. Kaasaja filosoofia : peatükke filosoofia ajaloost.  Tallinn: Koolibri; 2000Peatükke filosoofia ajaloost.</w:t>
      </w:r>
      <w:r>
        <w:rPr>
          <w:sz w:val="22"/>
          <w:szCs w:val="22"/>
          <w:lang w:val="en-US"/>
        </w:rPr>
        <w:br/>
        <w:t>LE100MEO.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11037. </w:t>
      </w:r>
      <w:r>
        <w:rPr>
          <w:sz w:val="22"/>
          <w:szCs w:val="22"/>
          <w:lang w:val="en-US"/>
        </w:rPr>
        <w:tab/>
        <w:t>Meos, Indrek. Loogika. Argumentatsioon. Mõtlemiskultuur.  Tallinn: Koolibri; 2003.</w:t>
      </w:r>
      <w:r>
        <w:rPr>
          <w:sz w:val="22"/>
          <w:szCs w:val="22"/>
          <w:lang w:val="en-US"/>
        </w:rPr>
        <w:br/>
        <w:t>LE160MEO.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11038. </w:t>
      </w:r>
      <w:r>
        <w:rPr>
          <w:sz w:val="22"/>
          <w:szCs w:val="22"/>
          <w:lang w:val="en-US"/>
        </w:rPr>
        <w:tab/>
        <w:t>Meos, Indrek. Uusaja filosoofia : peatükke filosoofia ajaloost.  Tallinn: Koolibri; 2000Peatükke filosoofia ajaloost.</w:t>
      </w:r>
      <w:r>
        <w:rPr>
          <w:sz w:val="22"/>
          <w:szCs w:val="22"/>
          <w:lang w:val="en-US"/>
        </w:rPr>
        <w:br/>
        <w:t>LE100MEO.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11039. </w:t>
      </w:r>
      <w:r>
        <w:rPr>
          <w:sz w:val="22"/>
          <w:szCs w:val="22"/>
          <w:lang w:val="en-US"/>
        </w:rPr>
        <w:tab/>
        <w:t>. Meremees ja Meremission.  i. k.: Eesti Meremissioni-sõprade Ühendus; i. a.</w:t>
      </w:r>
      <w:r>
        <w:rPr>
          <w:sz w:val="22"/>
          <w:szCs w:val="22"/>
          <w:lang w:val="en-US"/>
        </w:rPr>
        <w:br/>
        <w:t>HE266MER.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11040. </w:t>
      </w:r>
      <w:r>
        <w:rPr>
          <w:sz w:val="22"/>
          <w:szCs w:val="22"/>
          <w:lang w:val="en-US"/>
        </w:rPr>
        <w:tab/>
        <w:t>Meri, Lennart. Presidendikõned.  Tartu: Ilmamaa; 1996Eesti mõttelugu; v. 9.</w:t>
      </w:r>
      <w:r>
        <w:rPr>
          <w:sz w:val="22"/>
          <w:szCs w:val="22"/>
          <w:lang w:val="en-US"/>
        </w:rPr>
        <w:br/>
        <w:t>LE008MER.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11041. </w:t>
      </w:r>
      <w:r>
        <w:rPr>
          <w:sz w:val="22"/>
          <w:szCs w:val="22"/>
          <w:lang w:val="en-US"/>
        </w:rPr>
        <w:tab/>
        <w:t>Merilai, Arne jt. Poeetika : gümnaasiumiõpik. Saro, Anneli and Annus, Epp. Tartu: Tartu Ülikooli Kirjastus; 2003.</w:t>
      </w:r>
      <w:r>
        <w:rPr>
          <w:sz w:val="22"/>
          <w:szCs w:val="22"/>
          <w:lang w:val="en-US"/>
        </w:rPr>
        <w:br/>
        <w:t>LE800MER.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11042. </w:t>
      </w:r>
      <w:r>
        <w:rPr>
          <w:sz w:val="22"/>
          <w:szCs w:val="22"/>
          <w:lang w:val="en-US"/>
        </w:rPr>
        <w:tab/>
        <w:t>Meriloo, Ülo. Ränduri päevik.  Tallinn: 2001.</w:t>
      </w:r>
      <w:r>
        <w:rPr>
          <w:sz w:val="22"/>
          <w:szCs w:val="22"/>
          <w:lang w:val="en-US"/>
        </w:rPr>
        <w:br/>
        <w:t>LE286MER.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11043. </w:t>
      </w:r>
      <w:r>
        <w:rPr>
          <w:sz w:val="22"/>
          <w:szCs w:val="22"/>
          <w:lang w:val="en-US"/>
        </w:rPr>
        <w:tab/>
        <w:t>Merkel, Garlieb. Liiwimaa esiaeg : Mälestusesammas papi- ja rüütliwaimule. Esimene anne. Tombach, A. F., tõlkija. Peterburi: Ühiselu; 1909.</w:t>
      </w:r>
      <w:r>
        <w:rPr>
          <w:sz w:val="22"/>
          <w:szCs w:val="22"/>
          <w:lang w:val="en-US"/>
        </w:rPr>
        <w:br/>
        <w:t>HE941MER.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11044. </w:t>
      </w:r>
      <w:r>
        <w:rPr>
          <w:sz w:val="22"/>
          <w:szCs w:val="22"/>
          <w:lang w:val="en-US"/>
        </w:rPr>
        <w:tab/>
        <w:t>Merkel, Helmut. Bibelkunde des Neuen Testaments : ein Arbeitsbuch. 3. erneut durchges. und erg. Aufl.  ed.  Gütersloh: Gütersloher Verlagshaus Mohn; 1988.</w:t>
      </w:r>
      <w:r>
        <w:rPr>
          <w:sz w:val="22"/>
          <w:szCs w:val="22"/>
          <w:lang w:val="en-US"/>
        </w:rPr>
        <w:br/>
        <w:t>LV225MER.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11045. </w:t>
      </w:r>
      <w:r>
        <w:rPr>
          <w:sz w:val="22"/>
          <w:szCs w:val="22"/>
          <w:lang w:val="en-US"/>
        </w:rPr>
        <w:tab/>
        <w:t>Merkel, Helmut. Die Pastoralbriefe. 13. Aufl. ed.  Göttingen; Zürich: Vandenhoeck &amp; Ruprecht; 1991Das Neue Testament Deutsch; v. 9/1.</w:t>
      </w:r>
      <w:r>
        <w:rPr>
          <w:sz w:val="22"/>
          <w:szCs w:val="22"/>
          <w:lang w:val="en-US"/>
        </w:rPr>
        <w:br/>
        <w:t>LV225kNTD9/1.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11046. </w:t>
      </w:r>
      <w:r>
        <w:rPr>
          <w:sz w:val="22"/>
          <w:szCs w:val="22"/>
          <w:lang w:val="en-US"/>
        </w:rPr>
        <w:tab/>
        <w:t>Merkel, Rudolph Franz. Christentum und Sexualethik : eine Auseinandersetzung mit Gegenwartsfragen.  Giessen: Töpelmann; 1932Aus der Welt der Religion. Religionswissenschaftliche Reihe; v. 19.</w:t>
      </w:r>
      <w:r>
        <w:rPr>
          <w:sz w:val="22"/>
          <w:szCs w:val="22"/>
          <w:lang w:val="en-US"/>
        </w:rPr>
        <w:br/>
        <w:t>HV241MER.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11047. </w:t>
      </w:r>
      <w:r>
        <w:rPr>
          <w:sz w:val="22"/>
          <w:szCs w:val="22"/>
          <w:lang w:val="en-US"/>
        </w:rPr>
        <w:tab/>
        <w:t>Merklein, Helmut. Christus und die Kirche : die theologische Grundstruktur des Epheserbriefes nach Eph 2,11-18.  Stuttgart: KBW; 1973Stuttgarter Bibelstudien; v. 66.</w:t>
      </w:r>
      <w:r>
        <w:rPr>
          <w:sz w:val="22"/>
          <w:szCs w:val="22"/>
          <w:lang w:val="en-US"/>
        </w:rPr>
        <w:br/>
        <w:t>HV227MER.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11048. </w:t>
      </w:r>
      <w:r>
        <w:rPr>
          <w:sz w:val="22"/>
          <w:szCs w:val="22"/>
          <w:lang w:val="en-US"/>
        </w:rPr>
        <w:tab/>
        <w:t>Merklein, Helmut. Der erste Brief an die Korinther : 1-4.  Gütersloh; Würzburg: Gerd Mohn; Echter; 1992Ökumenischer Taschenbuchkommentar zum Neuen Testament / Gütersloher Taschenbücher Siebenstern; v. 7; 511.</w:t>
      </w:r>
      <w:r>
        <w:rPr>
          <w:sz w:val="22"/>
          <w:szCs w:val="22"/>
          <w:lang w:val="en-US"/>
        </w:rPr>
        <w:br/>
        <w:t>LV225kÖTK 7/1.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11049. </w:t>
      </w:r>
      <w:r>
        <w:rPr>
          <w:sz w:val="22"/>
          <w:szCs w:val="22"/>
          <w:lang w:val="en-US"/>
        </w:rPr>
        <w:tab/>
        <w:t>Merklein, Helmut. Der erste Brief an die Korinther : 5,1-11,1.  Gütersloh; Würzburg: Gerd Mohn; Echter; 2000Ökumenischer Taschenbuchkommentar zum Neuen Testament / Gütersloher Taschenbücher Siebenstern; v. 7/2; 512.</w:t>
      </w:r>
      <w:r>
        <w:rPr>
          <w:sz w:val="22"/>
          <w:szCs w:val="22"/>
          <w:lang w:val="en-US"/>
        </w:rPr>
        <w:br/>
        <w:t>LV225kÖTK7/2.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11050. </w:t>
      </w:r>
      <w:r>
        <w:rPr>
          <w:sz w:val="22"/>
          <w:szCs w:val="22"/>
          <w:lang w:val="en-US"/>
        </w:rPr>
        <w:tab/>
        <w:t>Merle d'Aubigné, Jean H. Geschichte der Reformation des sechzehnten Jahrhunderts. 1. Bd. Runkel, Martin, Übersetzer. Stuttgart: Steinkopf; 1848.</w:t>
      </w:r>
      <w:r>
        <w:rPr>
          <w:sz w:val="22"/>
          <w:szCs w:val="22"/>
          <w:lang w:val="en-US"/>
        </w:rPr>
        <w:br/>
        <w:t>HV273MER.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11051. </w:t>
      </w:r>
      <w:r>
        <w:rPr>
          <w:sz w:val="22"/>
          <w:szCs w:val="22"/>
          <w:lang w:val="en-US"/>
        </w:rPr>
        <w:tab/>
        <w:t>Merle d'Aubigné, Jean H. Geschichte der Reformation des sechzehnten Jahrhunderts. 2. Bd. Runkel, Martin, Übersetzer. Stuttgart: Steinkopf; 1849.</w:t>
      </w:r>
      <w:r>
        <w:rPr>
          <w:sz w:val="22"/>
          <w:szCs w:val="22"/>
          <w:lang w:val="en-US"/>
        </w:rPr>
        <w:br/>
        <w:t>HV273MER.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11052. </w:t>
      </w:r>
      <w:r>
        <w:rPr>
          <w:sz w:val="22"/>
          <w:szCs w:val="22"/>
          <w:lang w:val="en-US"/>
        </w:rPr>
        <w:tab/>
        <w:t>Merlo, Grado G. Valdesi e valdismi medievali.  Torino: Claudiana; 1984Studi storici.</w:t>
      </w:r>
      <w:r>
        <w:rPr>
          <w:sz w:val="22"/>
          <w:szCs w:val="22"/>
          <w:lang w:val="en-US"/>
        </w:rPr>
        <w:br/>
        <w:t>HV273MER.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11053. </w:t>
      </w:r>
      <w:r>
        <w:rPr>
          <w:sz w:val="22"/>
          <w:szCs w:val="22"/>
          <w:lang w:val="en-US"/>
        </w:rPr>
        <w:tab/>
        <w:t>Merlo, Grado G. Valdesi e valdismi medievali : 2. : Identita valdesi : nella storia e nella storiografia : studi e discussioni.  Torino: Claudiana; 1991Studi storici.</w:t>
      </w:r>
      <w:r>
        <w:rPr>
          <w:sz w:val="22"/>
          <w:szCs w:val="22"/>
          <w:lang w:val="en-US"/>
        </w:rPr>
        <w:br/>
        <w:t>HV273MER.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11054. </w:t>
      </w:r>
      <w:r>
        <w:rPr>
          <w:sz w:val="22"/>
          <w:szCs w:val="22"/>
          <w:lang w:val="en-US"/>
        </w:rPr>
        <w:tab/>
        <w:t>. Merriam-Webster's encyclopedia of world religions.  Springfield (Massachusetts): Merriam-Webster; 1999.</w:t>
      </w:r>
      <w:r>
        <w:rPr>
          <w:sz w:val="22"/>
          <w:szCs w:val="22"/>
          <w:lang w:val="en-US"/>
        </w:rPr>
        <w:br/>
        <w:t>TV290MER.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11055. </w:t>
      </w:r>
      <w:r>
        <w:rPr>
          <w:sz w:val="22"/>
          <w:szCs w:val="22"/>
          <w:lang w:val="en-US"/>
        </w:rPr>
        <w:tab/>
        <w:t>Merz, Georg. Das bayerische Luthertum.  München: Verlag des Evangelischen Presseverbandes in München; 1955.</w:t>
      </w:r>
      <w:r>
        <w:rPr>
          <w:sz w:val="22"/>
          <w:szCs w:val="22"/>
          <w:lang w:val="en-US"/>
        </w:rPr>
        <w:br/>
        <w:t>HV279MER.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11056. </w:t>
      </w:r>
      <w:r>
        <w:rPr>
          <w:sz w:val="22"/>
          <w:szCs w:val="22"/>
          <w:lang w:val="en-US"/>
        </w:rPr>
        <w:tab/>
        <w:t>Mertens, Marko. Kaplaniteenistus Eesti kaitseväes : lõputöö. Tuulik, Maie and Viise, Michael G., juhendajad. Tallinn: 1996.</w:t>
      </w:r>
      <w:r>
        <w:rPr>
          <w:sz w:val="22"/>
          <w:szCs w:val="22"/>
          <w:lang w:val="en-US"/>
        </w:rPr>
        <w:br/>
        <w:t>LE267MER.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11057. </w:t>
      </w:r>
      <w:r>
        <w:rPr>
          <w:sz w:val="22"/>
          <w:szCs w:val="22"/>
          <w:lang w:val="en-US"/>
        </w:rPr>
        <w:tab/>
        <w:t>Merton, Thomas. Spiritual direction and meditation.  London: Burns &amp; Oates; 1961A Paraclete Book.</w:t>
      </w:r>
      <w:r>
        <w:rPr>
          <w:sz w:val="22"/>
          <w:szCs w:val="22"/>
          <w:lang w:val="en-US"/>
        </w:rPr>
        <w:br/>
        <w:t>HV269MER.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11058. </w:t>
      </w:r>
      <w:r>
        <w:rPr>
          <w:sz w:val="22"/>
          <w:szCs w:val="22"/>
          <w:lang w:val="en-US"/>
        </w:rPr>
        <w:tab/>
        <w:t>Meryn, Siegfried jt. Mees 2000 : nõuanderaamat. Metka, Markus; Kindel, Georg; Laur, Anne, and Vaakman, Herdis tõlkijad. Tallinn: Tormikiri; 2000.</w:t>
      </w:r>
      <w:r>
        <w:rPr>
          <w:sz w:val="22"/>
          <w:szCs w:val="22"/>
          <w:lang w:val="en-US"/>
        </w:rPr>
        <w:br/>
        <w:t>LE613MER.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11059. </w:t>
      </w:r>
      <w:r>
        <w:rPr>
          <w:sz w:val="22"/>
          <w:szCs w:val="22"/>
          <w:lang w:val="en-US"/>
        </w:rPr>
        <w:tab/>
        <w:t>Mesila, Kalle. Tartu Peetri koguduse ajalugu aastatel 1945-1965 : diplomitöö. EELK Usuteaduse Instituudi Usuteaduskond and Ilja, Voldemar juhendaja. Tartu: 2001.</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11060. </w:t>
      </w:r>
      <w:r>
        <w:rPr>
          <w:sz w:val="22"/>
          <w:szCs w:val="22"/>
          <w:lang w:val="en-US"/>
        </w:rPr>
        <w:tab/>
        <w:t>Messadié, Gerald. A history of the devil. Romano, Marc, translator. New York; Tokyo; London: Kodansha International; 1996.</w:t>
      </w:r>
      <w:r>
        <w:rPr>
          <w:sz w:val="22"/>
          <w:szCs w:val="22"/>
          <w:lang w:val="en-US"/>
        </w:rPr>
        <w:br/>
        <w:t>LV290MES.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11061. </w:t>
      </w:r>
      <w:r>
        <w:rPr>
          <w:sz w:val="22"/>
          <w:szCs w:val="22"/>
          <w:lang w:val="en-US"/>
        </w:rPr>
        <w:tab/>
        <w:t>Messer, August. Einführung in die Erkenntnistheorie.  Leipzig: Felix Meiner; [1919]Philosophische Bibliothek; v. 118.</w:t>
      </w:r>
      <w:r>
        <w:rPr>
          <w:sz w:val="22"/>
          <w:szCs w:val="22"/>
          <w:lang w:val="en-US"/>
        </w:rPr>
        <w:br/>
        <w:t>HV100MES.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11062. </w:t>
      </w:r>
      <w:r>
        <w:rPr>
          <w:sz w:val="22"/>
          <w:szCs w:val="22"/>
          <w:lang w:val="en-US"/>
        </w:rPr>
        <w:tab/>
        <w:t>. The Messiah in early Judaism and Christianity. Zetterholm, Magnus, editor. Minneapolis (MN): Fortress Press; 2007.</w:t>
      </w:r>
      <w:r>
        <w:rPr>
          <w:sz w:val="22"/>
          <w:szCs w:val="22"/>
          <w:lang w:val="en-US"/>
        </w:rPr>
        <w:br/>
        <w:t>LV272MES.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11063. </w:t>
      </w:r>
      <w:r>
        <w:rPr>
          <w:sz w:val="22"/>
          <w:szCs w:val="22"/>
          <w:lang w:val="en-US"/>
        </w:rPr>
        <w:tab/>
        <w:t>. Messianische Kirchen, Sekten und Bewegungen im heutigen Afrika. Benz, Ernst, Herausgeber. Leiden: Brill; 1965Beihefte der Zeitschrift für Religions- und Geistesgeschichte; v. 10.</w:t>
      </w:r>
      <w:r>
        <w:rPr>
          <w:sz w:val="22"/>
          <w:szCs w:val="22"/>
          <w:lang w:val="en-US"/>
        </w:rPr>
        <w:br/>
        <w:t>HV289MES.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11064. </w:t>
      </w:r>
      <w:r>
        <w:rPr>
          <w:sz w:val="22"/>
          <w:szCs w:val="22"/>
          <w:lang w:val="en-US"/>
        </w:rPr>
        <w:tab/>
        <w:t>. Messysävelmistön säestyskirja. Kirkkopalvelut and Suomen Kirkon Sisälähetysseura. i.k.: Kirkon keskusrahasto; 2000.</w:t>
      </w:r>
      <w:r>
        <w:rPr>
          <w:sz w:val="22"/>
          <w:szCs w:val="22"/>
          <w:lang w:val="en-US"/>
        </w:rPr>
        <w:br/>
        <w:t>LV264MES.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11065. </w:t>
      </w:r>
      <w:r>
        <w:rPr>
          <w:sz w:val="22"/>
          <w:szCs w:val="22"/>
          <w:lang w:val="en-US"/>
        </w:rPr>
        <w:tab/>
        <w:t>Mesters, Carlos. Die Botschaft des leidenden Volkes .  Neukirchen-Vluyn: Neukirchener; 1982.</w:t>
      </w:r>
      <w:r>
        <w:rPr>
          <w:sz w:val="22"/>
          <w:szCs w:val="22"/>
          <w:lang w:val="en-US"/>
        </w:rPr>
        <w:br/>
        <w:t>HV224MES.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11066. </w:t>
      </w:r>
      <w:r>
        <w:rPr>
          <w:sz w:val="22"/>
          <w:szCs w:val="22"/>
          <w:lang w:val="en-US"/>
        </w:rPr>
        <w:tab/>
        <w:t>Mesters, Carlos. Maria, Mutter Jesu.  Neukirchen-Vluyn; Düsseldorf: Neukirchener; Patmos; 1985.</w:t>
      </w:r>
      <w:r>
        <w:rPr>
          <w:sz w:val="22"/>
          <w:szCs w:val="22"/>
          <w:lang w:val="en-US"/>
        </w:rPr>
        <w:br/>
        <w:t>LV232MES.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11067. </w:t>
      </w:r>
      <w:r>
        <w:rPr>
          <w:sz w:val="22"/>
          <w:szCs w:val="22"/>
          <w:lang w:val="en-US"/>
        </w:rPr>
        <w:tab/>
        <w:t>Mezger, Manfred. Die Amtshandlungen der Kirche als Verkündigung, Ordnung und Seelsorge. Bd. 1.: Die Begründung der Amtshandlungen. 2., erg. Aufl. ed.  München: Kaiser; 1963.</w:t>
      </w:r>
      <w:r>
        <w:rPr>
          <w:sz w:val="22"/>
          <w:szCs w:val="22"/>
          <w:lang w:val="en-US"/>
        </w:rPr>
        <w:br/>
        <w:t>HV260MEZ.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11068. </w:t>
      </w:r>
      <w:r>
        <w:rPr>
          <w:sz w:val="22"/>
          <w:szCs w:val="22"/>
          <w:lang w:val="en-US"/>
        </w:rPr>
        <w:tab/>
        <w:t>Mezger, Manfred. Freude am Wort : Predigten.  Gütersloh: Gerd Mohn; 1975.</w:t>
      </w:r>
      <w:r>
        <w:rPr>
          <w:sz w:val="22"/>
          <w:szCs w:val="22"/>
          <w:lang w:val="en-US"/>
        </w:rPr>
        <w:br/>
        <w:t>HV263MEZ.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11069. </w:t>
      </w:r>
      <w:r>
        <w:rPr>
          <w:sz w:val="22"/>
          <w:szCs w:val="22"/>
          <w:lang w:val="en-US"/>
        </w:rPr>
        <w:tab/>
        <w:t>Metallinos, Georgios D. Leben im Leibe Christi (Einführung in die Orthodoxie).  Kalambaka: Kloster der Verklärung des Grossen Meteoron; [1989].</w:t>
      </w:r>
      <w:r>
        <w:rPr>
          <w:sz w:val="22"/>
          <w:szCs w:val="22"/>
          <w:lang w:val="en-US"/>
        </w:rPr>
        <w:br/>
        <w:t>LV281MET.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11070. </w:t>
      </w:r>
      <w:r>
        <w:rPr>
          <w:sz w:val="22"/>
          <w:szCs w:val="22"/>
          <w:lang w:val="en-US"/>
        </w:rPr>
        <w:tab/>
        <w:t>. Methodisches Kompendium für den Religionsunterricht. 3. Aufl. ed. Adam, Gottfried and Lachmann, Rainer, Herausgeber. Göttingen: Vandenhoeck &amp; Ruprecht; 1998.</w:t>
      </w:r>
      <w:r>
        <w:rPr>
          <w:sz w:val="22"/>
          <w:szCs w:val="22"/>
          <w:lang w:val="en-US"/>
        </w:rPr>
        <w:br/>
        <w:t>LV377MET.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11071. </w:t>
      </w:r>
      <w:r>
        <w:rPr>
          <w:sz w:val="22"/>
          <w:szCs w:val="22"/>
          <w:lang w:val="en-US"/>
        </w:rPr>
        <w:tab/>
        <w:t>. The Methodist Church : its origins, divisions, and reunion . Harrison, A. W.; Aquila Barber, B.; Hornby, G. G., and Tegla Davies, E. London: Methodist Publishing House; Holborn Publishing House; Henry Books; 1932.</w:t>
      </w:r>
      <w:r>
        <w:rPr>
          <w:sz w:val="22"/>
          <w:szCs w:val="22"/>
          <w:lang w:val="en-US"/>
        </w:rPr>
        <w:br/>
        <w:t>HV287MET.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11072. </w:t>
      </w:r>
      <w:r>
        <w:rPr>
          <w:sz w:val="22"/>
          <w:szCs w:val="22"/>
          <w:lang w:val="en-US"/>
        </w:rPr>
        <w:tab/>
        <w:t>Mets, Endel. Mööda rohtunud radu : luuletused.  i.k.: 1995.</w:t>
      </w:r>
      <w:r>
        <w:rPr>
          <w:sz w:val="22"/>
          <w:szCs w:val="22"/>
          <w:lang w:val="en-US"/>
        </w:rPr>
        <w:br/>
        <w:t>LE811MET.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11073. </w:t>
      </w:r>
      <w:r>
        <w:rPr>
          <w:sz w:val="22"/>
          <w:szCs w:val="22"/>
          <w:lang w:val="en-US"/>
        </w:rPr>
        <w:tab/>
        <w:t>. Metsa-wanake : jõulujutt lastele.  Tallinn: G. Allo; 1931.</w:t>
      </w:r>
      <w:r>
        <w:rPr>
          <w:sz w:val="22"/>
          <w:szCs w:val="22"/>
          <w:lang w:val="en-US"/>
        </w:rPr>
        <w:br/>
        <w:t>HE810MET.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11074. </w:t>
      </w:r>
      <w:r>
        <w:rPr>
          <w:sz w:val="22"/>
          <w:szCs w:val="22"/>
          <w:lang w:val="en-US"/>
        </w:rPr>
        <w:tab/>
        <w:t>Metsala, Marika. Eesti misjonärid : 19. saj. algus - 1940 : diplomitöö. EELK Usuteaduse Instituut and Reinaru, Leevi juhendaja. Tallinn: 1997.</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11075. </w:t>
      </w:r>
      <w:r>
        <w:rPr>
          <w:sz w:val="22"/>
          <w:szCs w:val="22"/>
          <w:lang w:val="en-US"/>
        </w:rPr>
        <w:tab/>
        <w:t>Metsala, Marika. Mittetulundusliku organisatsiooni maine analüüs SA Usuteaduse Instituut näitel : magistritöö. EELK Usuteaduse Instituut, Usuteaduskond Diakoonia ja sotsiaalteenuste õppekava and Salveste, Vaike juhendaja. Tallinn: 2009.</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11076. </w:t>
      </w:r>
      <w:r>
        <w:rPr>
          <w:sz w:val="22"/>
          <w:szCs w:val="22"/>
          <w:lang w:val="en-US"/>
        </w:rPr>
        <w:tab/>
        <w:t>Metz, Johann Baptist. Jenseits bürgerlicher Religion : Reden über die Zukunft des Christentums. 2. Aufl. ed.  München; Mainz: Kaiser; Grünewald; 1980Gesellschaft und Theologie : Forum Politische Theologie; v. 1.</w:t>
      </w:r>
      <w:r>
        <w:rPr>
          <w:sz w:val="22"/>
          <w:szCs w:val="22"/>
          <w:lang w:val="en-US"/>
        </w:rPr>
        <w:br/>
        <w:t>HV200MET.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11077. </w:t>
      </w:r>
      <w:r>
        <w:rPr>
          <w:sz w:val="22"/>
          <w:szCs w:val="22"/>
          <w:lang w:val="en-US"/>
        </w:rPr>
        <w:tab/>
        <w:t>Metzger, Bruce M. The early versions of the New Testament : their origin, transmisssion, and limitations.  Oxford: Clarendon; 1977.</w:t>
      </w:r>
      <w:r>
        <w:rPr>
          <w:sz w:val="22"/>
          <w:szCs w:val="22"/>
          <w:lang w:val="en-US"/>
        </w:rPr>
        <w:br/>
        <w:t>HV225MET.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11078. </w:t>
      </w:r>
      <w:r>
        <w:rPr>
          <w:sz w:val="22"/>
          <w:szCs w:val="22"/>
          <w:lang w:val="en-US"/>
        </w:rPr>
        <w:tab/>
        <w:t>Metzger, Bruce M. Historical and literary studies : pagan, Jewish, and Christian.  Grand Rapids (Michigan): Eerdmans; 1968New Testament tools and studies; v. 8.</w:t>
      </w:r>
      <w:r>
        <w:rPr>
          <w:sz w:val="22"/>
          <w:szCs w:val="22"/>
          <w:lang w:val="en-US"/>
        </w:rPr>
        <w:br/>
        <w:t>HV225MET.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11079. </w:t>
      </w:r>
      <w:r>
        <w:rPr>
          <w:sz w:val="22"/>
          <w:szCs w:val="22"/>
          <w:lang w:val="en-US"/>
        </w:rPr>
        <w:tab/>
        <w:t>Metzger, Bruce M. Manuscripts of the Greek Bible : an introduction to Greek palaeography. corrected ed. ed.  New York; Oxford: Oxford University Press; 1991.</w:t>
      </w:r>
      <w:r>
        <w:rPr>
          <w:sz w:val="22"/>
          <w:szCs w:val="22"/>
          <w:lang w:val="en-US"/>
        </w:rPr>
        <w:br/>
        <w:t>LV220MET.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11080. </w:t>
      </w:r>
      <w:r>
        <w:rPr>
          <w:sz w:val="22"/>
          <w:szCs w:val="22"/>
          <w:lang w:val="en-US"/>
        </w:rPr>
        <w:tab/>
        <w:t>Metzger, Bruce M. A textual commentary on the Greek New Testament : a companion volume to the United Bible Societies' Greek New Testament. 2nd ed. ed.  Stuttgart; New York: Deutsche Bibelgesellschaft; United Bible Societies; 1994.</w:t>
      </w:r>
      <w:r>
        <w:rPr>
          <w:sz w:val="22"/>
          <w:szCs w:val="22"/>
          <w:lang w:val="en-US"/>
        </w:rPr>
        <w:br/>
        <w:t>LV225MET.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11081. </w:t>
      </w:r>
      <w:r>
        <w:rPr>
          <w:sz w:val="22"/>
          <w:szCs w:val="22"/>
          <w:lang w:val="en-US"/>
        </w:rPr>
        <w:tab/>
        <w:t>Metzger, Bruce M. and Ehrman, Bart D. The text of the New Testament : its transmission, corruption, and restoration. 4th ed. ed.  New York; Oxford: Oxford University Press; 2005.</w:t>
      </w:r>
      <w:r>
        <w:rPr>
          <w:sz w:val="22"/>
          <w:szCs w:val="22"/>
          <w:lang w:val="en-US"/>
        </w:rPr>
        <w:br/>
        <w:t>LV225MET.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11082. </w:t>
      </w:r>
      <w:r>
        <w:rPr>
          <w:sz w:val="22"/>
          <w:szCs w:val="22"/>
          <w:lang w:val="en-US"/>
        </w:rPr>
        <w:tab/>
        <w:t>Metzke, Erwin. Jumala ja materia: Lutherin sakramenttiteologian maailmankatsomuksellinen merkitys. Kirjavainen, Anja and Kirjavainen, Heikki, käännös. [Pieksämäki]: Suomen Luterilainen Evankeliumiyhdistys; 1968Avain-sarja; v. 23.</w:t>
      </w:r>
      <w:r>
        <w:rPr>
          <w:sz w:val="22"/>
          <w:szCs w:val="22"/>
          <w:lang w:val="en-US"/>
        </w:rPr>
        <w:br/>
        <w:t>LV237MET.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11083. </w:t>
      </w:r>
      <w:r>
        <w:rPr>
          <w:sz w:val="22"/>
          <w:szCs w:val="22"/>
          <w:lang w:val="en-US"/>
        </w:rPr>
        <w:tab/>
        <w:t>Mette, Norbert and Steinkamp, Hermann. Sozialwissenschaften und Praktische Theologie.  Düsseldorf: Patmos; 1983Leitfaden Theologie; v. 11.</w:t>
      </w:r>
      <w:r>
        <w:rPr>
          <w:sz w:val="22"/>
          <w:szCs w:val="22"/>
          <w:lang w:val="en-US"/>
        </w:rPr>
        <w:br/>
        <w:t>LV260MET.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11084. </w:t>
      </w:r>
      <w:r>
        <w:rPr>
          <w:sz w:val="22"/>
          <w:szCs w:val="22"/>
          <w:lang w:val="en-US"/>
        </w:rPr>
        <w:tab/>
        <w:t>Mettinger, Tryggve N. D. The dethronement of Sabaoth : studies in the Shem and Kabod theologies. Cryer, Frederick H., translator. Lund: Gleerup; 1982Coniectanea Biblica : Old Testament series; v. 18.</w:t>
      </w:r>
      <w:r>
        <w:rPr>
          <w:sz w:val="22"/>
          <w:szCs w:val="22"/>
          <w:lang w:val="en-US"/>
        </w:rPr>
        <w:br/>
        <w:t>LV221CBOTS 18.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11085. </w:t>
      </w:r>
      <w:r>
        <w:rPr>
          <w:sz w:val="22"/>
          <w:szCs w:val="22"/>
          <w:lang w:val="en-US"/>
        </w:rPr>
        <w:tab/>
        <w:t>Mettinger, Tryggve N. D. In search of God : the meaning and message of the everlasting names.  Philadelphia: Fortress Press; 1988.</w:t>
      </w:r>
      <w:r>
        <w:rPr>
          <w:sz w:val="22"/>
          <w:szCs w:val="22"/>
          <w:lang w:val="en-US"/>
        </w:rPr>
        <w:br/>
        <w:t>LV220MET.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11086. </w:t>
      </w:r>
      <w:r>
        <w:rPr>
          <w:sz w:val="22"/>
          <w:szCs w:val="22"/>
          <w:lang w:val="en-US"/>
        </w:rPr>
        <w:tab/>
        <w:t>Mettinger, Tryggve N. D. King and Messiah : the civil and sacral legitimation of the Israelite kings.  Lund: Gleerup; 1976Coniectanea Biblica : Old Testament Series; v. 8.</w:t>
      </w:r>
      <w:r>
        <w:rPr>
          <w:sz w:val="22"/>
          <w:szCs w:val="22"/>
          <w:lang w:val="en-US"/>
        </w:rPr>
        <w:br/>
        <w:t>LV221CBOTS8.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11087. </w:t>
      </w:r>
      <w:r>
        <w:rPr>
          <w:sz w:val="22"/>
          <w:szCs w:val="22"/>
          <w:lang w:val="en-US"/>
        </w:rPr>
        <w:tab/>
        <w:t>Mettinger, Tryggve N. D. No graven image? : Israelite aniconism in its ancient Near East context.  Stockholm: Almqvist &amp; Wiksell; 1995Coniectanea Biblica : Old Testament series; v. 42.</w:t>
      </w:r>
      <w:r>
        <w:rPr>
          <w:sz w:val="22"/>
          <w:szCs w:val="22"/>
          <w:lang w:val="en-US"/>
        </w:rPr>
        <w:br/>
        <w:t>LV221CBOTS 42.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11088. </w:t>
      </w:r>
      <w:r>
        <w:rPr>
          <w:sz w:val="22"/>
          <w:szCs w:val="22"/>
          <w:lang w:val="en-US"/>
        </w:rPr>
        <w:tab/>
        <w:t>Mettinger, Tryggve N. D. The riddle of resurrection : "dying and rising gods" in the Ancient Near East.  Stockholm: Almquist &amp; Wiksell; 2001Coniectanea Biblica : Old Testament series; v. 50.</w:t>
      </w:r>
      <w:r>
        <w:rPr>
          <w:sz w:val="22"/>
          <w:szCs w:val="22"/>
          <w:lang w:val="en-US"/>
        </w:rPr>
        <w:br/>
        <w:t>LV221CBOTS 50.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11089. </w:t>
      </w:r>
      <w:r>
        <w:rPr>
          <w:sz w:val="22"/>
          <w:szCs w:val="22"/>
          <w:lang w:val="en-US"/>
        </w:rPr>
        <w:tab/>
        <w:t>Mettinger, Tryggve N. D. Solomonic State Officials : A Study of the Civil Government Officials of the Israelite Monarchy.  Lund: CWK Gleerup; 1971Coniectanea Biblica : Old Testament series ; v. 5.</w:t>
      </w:r>
      <w:r>
        <w:rPr>
          <w:sz w:val="22"/>
          <w:szCs w:val="22"/>
          <w:lang w:val="en-US"/>
        </w:rPr>
        <w:br/>
        <w:t>LV221CBOTS5.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11090. </w:t>
      </w:r>
      <w:r>
        <w:rPr>
          <w:sz w:val="22"/>
          <w:szCs w:val="22"/>
          <w:lang w:val="en-US"/>
        </w:rPr>
        <w:tab/>
        <w:t>Meurer, Moritz. Der Kirchenbau vom Standpunkte und nach dem Brauche der lutherischen Kirche : Geistlichen, Kirchenpatronen und Kirchenvorständen zur Orientierung dargeboten.  Leipzig: Dörffling und Franke; 1877.</w:t>
      </w:r>
      <w:r>
        <w:rPr>
          <w:sz w:val="22"/>
          <w:szCs w:val="22"/>
          <w:lang w:val="en-US"/>
        </w:rPr>
        <w:br/>
        <w:t>HV720MEU.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11091. </w:t>
      </w:r>
      <w:r>
        <w:rPr>
          <w:sz w:val="22"/>
          <w:szCs w:val="22"/>
          <w:lang w:val="en-US"/>
        </w:rPr>
        <w:tab/>
        <w:t>Meuser, Fred W. Luther the preacher.  Minneapolis: Augsburg; 1983.</w:t>
      </w:r>
      <w:r>
        <w:rPr>
          <w:sz w:val="22"/>
          <w:szCs w:val="22"/>
          <w:lang w:val="en-US"/>
        </w:rPr>
        <w:br/>
        <w:t>LV263MEU.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11092. </w:t>
      </w:r>
      <w:r>
        <w:rPr>
          <w:sz w:val="22"/>
          <w:szCs w:val="22"/>
          <w:lang w:val="en-US"/>
        </w:rPr>
        <w:tab/>
        <w:t>Meyendorff, Jean. St. Grégoire Palamas et la mystique orthodoxe.  Paris: Seuil; 1976Maitres spirituels; v. 20.</w:t>
      </w:r>
      <w:r>
        <w:rPr>
          <w:sz w:val="22"/>
          <w:szCs w:val="22"/>
          <w:lang w:val="en-US"/>
        </w:rPr>
        <w:br/>
        <w:t>HV248MEY.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11093. </w:t>
      </w:r>
      <w:r>
        <w:rPr>
          <w:sz w:val="22"/>
          <w:szCs w:val="22"/>
          <w:lang w:val="en-US"/>
        </w:rPr>
        <w:tab/>
        <w:t>Meyendorff, John. Christ in Eastern Christian thought. 2nd ed. ed.  Crestwood (New York): St. Vladimir's Seminary Press; 1975.</w:t>
      </w:r>
      <w:r>
        <w:rPr>
          <w:sz w:val="22"/>
          <w:szCs w:val="22"/>
          <w:lang w:val="en-US"/>
        </w:rPr>
        <w:br/>
        <w:t>HV232MEY.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11094. </w:t>
      </w:r>
      <w:r>
        <w:rPr>
          <w:sz w:val="22"/>
          <w:szCs w:val="22"/>
          <w:lang w:val="en-US"/>
        </w:rPr>
        <w:tab/>
        <w:t>Meyer, Alfred Gotthold. Donatello  . Knackfuß, H., Herausgeber. Bielefeld und Leipzig: Verlag von Velhagen &amp; Klasing; 1903Künstler-Monographien : Liebhaber-Ausgaben; v. 65.</w:t>
      </w:r>
      <w:r>
        <w:rPr>
          <w:sz w:val="22"/>
          <w:szCs w:val="22"/>
          <w:lang w:val="en-US"/>
        </w:rPr>
        <w:br/>
        <w:t>HV730MEY.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11095. </w:t>
      </w:r>
      <w:r>
        <w:rPr>
          <w:sz w:val="22"/>
          <w:szCs w:val="22"/>
          <w:lang w:val="en-US"/>
        </w:rPr>
        <w:tab/>
        <w:t>Meyer, F. B. Elias ja tema väe saladus / F. B. Meyeri järele J. Mädasson. Mädasson, J., tõlkija. Tallinn: G. Allo; [1911].</w:t>
      </w:r>
      <w:r>
        <w:rPr>
          <w:sz w:val="22"/>
          <w:szCs w:val="22"/>
          <w:lang w:val="en-US"/>
        </w:rPr>
        <w:br/>
        <w:t>HE248MEY.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11096. </w:t>
      </w:r>
      <w:r>
        <w:rPr>
          <w:sz w:val="22"/>
          <w:szCs w:val="22"/>
          <w:lang w:val="en-US"/>
        </w:rPr>
        <w:tab/>
        <w:t>Meyer, F. B. New Testament : men of faith.  Westchester (Illinois): Good News; 1979.</w:t>
      </w:r>
      <w:r>
        <w:rPr>
          <w:sz w:val="22"/>
          <w:szCs w:val="22"/>
          <w:lang w:val="en-US"/>
        </w:rPr>
        <w:br/>
        <w:t>LV225MEY.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11097. </w:t>
      </w:r>
      <w:r>
        <w:rPr>
          <w:sz w:val="22"/>
          <w:szCs w:val="22"/>
          <w:lang w:val="en-US"/>
        </w:rPr>
        <w:tab/>
        <w:t>Meyer, Gerhard Rudolf. Altorientalische Denkmäler im Vorderasiatischen Museum zu Berlin. 2., erg. Aufl. ed.  Leipzig: Seemann; 1970.</w:t>
      </w:r>
      <w:r>
        <w:rPr>
          <w:sz w:val="22"/>
          <w:szCs w:val="22"/>
          <w:lang w:val="en-US"/>
        </w:rPr>
        <w:br/>
        <w:t>HV700MEY.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11098. </w:t>
      </w:r>
      <w:r>
        <w:rPr>
          <w:sz w:val="22"/>
          <w:szCs w:val="22"/>
          <w:lang w:val="en-US"/>
        </w:rPr>
        <w:tab/>
        <w:t>Meyer, Hans Bernhard. Luther und die Messe : eine liturgiewissenschaftliche Untersuchung über das Verhältnis Luthers zum Messwesen des späten Mittelalters.  Paderborn: Verlag Bonifacius-Druckerei; 1965Konfessionskundliche und kontroverstheologische Studien; v. 11.</w:t>
      </w:r>
      <w:r>
        <w:rPr>
          <w:sz w:val="22"/>
          <w:szCs w:val="22"/>
          <w:lang w:val="en-US"/>
        </w:rPr>
        <w:br/>
        <w:t>HV265MEY.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11099. </w:t>
      </w:r>
      <w:r>
        <w:rPr>
          <w:sz w:val="22"/>
          <w:szCs w:val="22"/>
          <w:lang w:val="en-US"/>
        </w:rPr>
        <w:tab/>
        <w:t>Meyer, Harding. Luthertum und Katholizismus im Gespräch : Ergebnisse und Stand der katholisch/lutherischen Dialoge in den USA und auf Weltebene.  Frankfurt am Main: Lembeck; Knecht; 1973Ökumenische Perspektiven; v. 3.</w:t>
      </w:r>
      <w:r>
        <w:rPr>
          <w:sz w:val="22"/>
          <w:szCs w:val="22"/>
          <w:lang w:val="en-US"/>
        </w:rPr>
        <w:br/>
        <w:t>HV278MEY.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11100. </w:t>
      </w:r>
      <w:r>
        <w:rPr>
          <w:sz w:val="22"/>
          <w:szCs w:val="22"/>
          <w:lang w:val="en-US"/>
        </w:rPr>
        <w:tab/>
        <w:t>Meyer, Harding. That all may be one : perceptions and models of ecumenicity. Rusch, William G., translator. Grand Rapids: Eerdmans; 1999.</w:t>
      </w:r>
      <w:r>
        <w:rPr>
          <w:sz w:val="22"/>
          <w:szCs w:val="22"/>
          <w:lang w:val="en-US"/>
        </w:rPr>
        <w:br/>
        <w:t>LV278MEY.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11101. </w:t>
      </w:r>
      <w:r>
        <w:rPr>
          <w:sz w:val="22"/>
          <w:szCs w:val="22"/>
          <w:lang w:val="en-US"/>
        </w:rPr>
        <w:tab/>
        <w:t>Meyer, Harding. Ökumenische Zielvorstellungen : ökumenische Studienhefte 4.  Göttingen: Vandenhoeck &amp; Ruprecht; 1996Bensheimer Hefte; v. 78.</w:t>
      </w:r>
      <w:r>
        <w:rPr>
          <w:sz w:val="22"/>
          <w:szCs w:val="22"/>
          <w:lang w:val="en-US"/>
        </w:rPr>
        <w:br/>
        <w:t>LV278MEY.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11102. </w:t>
      </w:r>
      <w:r>
        <w:rPr>
          <w:sz w:val="22"/>
          <w:szCs w:val="22"/>
          <w:lang w:val="en-US"/>
        </w:rPr>
        <w:tab/>
        <w:t>Meyer, Heinr ich Aug ust Wilh elm. Kritisch exegetisches Handbuch über den Brief an die Epheser. 5. Aufl. / besorgt durch Woldemar Schmidt ed. Schmidt, Woldemar. Göttingen: Vandenhoeck und Ruprecht; 1878Kritisch-exegetischer Kommentar über das Neue Testament; v. 8.</w:t>
      </w:r>
      <w:r>
        <w:rPr>
          <w:sz w:val="22"/>
          <w:szCs w:val="22"/>
          <w:lang w:val="en-US"/>
        </w:rPr>
        <w:br/>
        <w:t>HV225kKEK 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11103. </w:t>
      </w:r>
      <w:r>
        <w:rPr>
          <w:sz w:val="22"/>
          <w:szCs w:val="22"/>
          <w:lang w:val="en-US"/>
        </w:rPr>
        <w:tab/>
        <w:t>Meyer, Heinr ich Aug ust Wilh elm. Kritisch exegetisches Handbuch über die Apostelgeschichte. 4., verb. und verm. Aufl. ed.  Göttingen: Vandenhoeck und Ruprecht; 1870Kritisch-exegetischer Kommentar über das Neue Testament; v. 3.</w:t>
      </w:r>
      <w:r>
        <w:rPr>
          <w:sz w:val="22"/>
          <w:szCs w:val="22"/>
          <w:lang w:val="en-US"/>
        </w:rPr>
        <w:br/>
        <w:t>HV225kKEK 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11104. </w:t>
      </w:r>
      <w:r>
        <w:rPr>
          <w:sz w:val="22"/>
          <w:szCs w:val="22"/>
          <w:lang w:val="en-US"/>
        </w:rPr>
        <w:tab/>
        <w:t>Meyer, Heinr ich Aug ust Wilh elm. Kritisch exegetisches Handbuch über die Briefe Pauli an die Philipper, Kolosser und an Philemon. 4., verb. u. verm. Aufl. ed.  Göttingen: Vandenhoeck und Ruprecht; 1874Kritisch-exegetischer Kommentar über das Neue Testament; v. 9.</w:t>
      </w:r>
      <w:r>
        <w:rPr>
          <w:sz w:val="22"/>
          <w:szCs w:val="22"/>
          <w:lang w:val="en-US"/>
        </w:rPr>
        <w:br/>
        <w:t>HV225kKEK 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11105. </w:t>
      </w:r>
      <w:r>
        <w:rPr>
          <w:sz w:val="22"/>
          <w:szCs w:val="22"/>
          <w:lang w:val="en-US"/>
        </w:rPr>
        <w:tab/>
        <w:t>Meyer, Hermann J. Die Technisierung der Welt : Herkunft, Wesen und Gefahren.  Tübingen: Niemeyer; 1961.</w:t>
      </w:r>
      <w:r>
        <w:rPr>
          <w:sz w:val="22"/>
          <w:szCs w:val="22"/>
          <w:lang w:val="en-US"/>
        </w:rPr>
        <w:br/>
        <w:t>HV215MEY.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11106. </w:t>
      </w:r>
      <w:r>
        <w:rPr>
          <w:sz w:val="22"/>
          <w:szCs w:val="22"/>
          <w:lang w:val="en-US"/>
        </w:rPr>
        <w:tab/>
        <w:t>Meyer, Ivo. Jeremia und die falschen Propheten.  Freiburg; Göttingen: Universitätsverlag Freiburg; Vandenhoeck &amp; Ruprecht; 1977Orbis Biblicus et Orientalis; v. 13.</w:t>
      </w:r>
      <w:r>
        <w:rPr>
          <w:sz w:val="22"/>
          <w:szCs w:val="22"/>
          <w:lang w:val="en-US"/>
        </w:rPr>
        <w:br/>
        <w:t>LV221OBO13.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11107. </w:t>
      </w:r>
      <w:r>
        <w:rPr>
          <w:sz w:val="22"/>
          <w:szCs w:val="22"/>
          <w:lang w:val="en-US"/>
        </w:rPr>
        <w:tab/>
        <w:t>Meyer, Rudolf. Das Gebet des Nabonid : eine in den Qumran-Handschriften wiederentdeckte Weisheitserzählung.  Berlin: Akademie-Verlag; 1962Sitzungsberichte der Sächsischen Akademie der Wissenschaften zu Leipzig : philologisch-historische Klasse; v. 107/3.</w:t>
      </w:r>
      <w:r>
        <w:rPr>
          <w:sz w:val="22"/>
          <w:szCs w:val="22"/>
          <w:lang w:val="en-US"/>
        </w:rPr>
        <w:br/>
        <w:t>HV296MEY.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11108. </w:t>
      </w:r>
      <w:r>
        <w:rPr>
          <w:sz w:val="22"/>
          <w:szCs w:val="22"/>
          <w:lang w:val="en-US"/>
        </w:rPr>
        <w:tab/>
        <w:t>Meyer, Rudolf. Hebräische Grammatik. I, Einleitung, Schrift- und Lautlehre. 3., neubearb. Aufl. ed.  Berlin: de Gruyter; 1966Sammlung Göschen; v. 763-763b.</w:t>
      </w:r>
      <w:r>
        <w:rPr>
          <w:sz w:val="22"/>
          <w:szCs w:val="22"/>
          <w:lang w:val="en-US"/>
        </w:rPr>
        <w:br/>
        <w:t>HV499MEY.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11109. </w:t>
      </w:r>
      <w:r>
        <w:rPr>
          <w:sz w:val="22"/>
          <w:szCs w:val="22"/>
          <w:lang w:val="en-US"/>
        </w:rPr>
        <w:tab/>
        <w:t>Meyer, Rudolf. Hebräische Grammatik. II, Formenlehre, Flexionstabellen. 3., neubearb. Aufl. ed.  Berlin: de Gruyter; 1969Sammlung Göschen; v. 764-764b.</w:t>
      </w:r>
      <w:r>
        <w:rPr>
          <w:sz w:val="22"/>
          <w:szCs w:val="22"/>
          <w:lang w:val="en-US"/>
        </w:rPr>
        <w:br/>
        <w:t>HV499MEY.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11110. </w:t>
      </w:r>
      <w:r>
        <w:rPr>
          <w:sz w:val="22"/>
          <w:szCs w:val="22"/>
          <w:lang w:val="en-US"/>
        </w:rPr>
        <w:tab/>
        <w:t>Meyer, Rudolf. Hebräische Grammatik. III, Satzlehre. 3., neubearb. Aufl. ed.  Berlin: de Gruyter; 1972Sammlung Göschen; v. 5765.</w:t>
      </w:r>
      <w:r>
        <w:rPr>
          <w:sz w:val="22"/>
          <w:szCs w:val="22"/>
          <w:lang w:val="en-US"/>
        </w:rPr>
        <w:br/>
        <w:t>HV499MEY.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11111. </w:t>
      </w:r>
      <w:r>
        <w:rPr>
          <w:sz w:val="22"/>
          <w:szCs w:val="22"/>
          <w:lang w:val="en-US"/>
        </w:rPr>
        <w:tab/>
        <w:t>Meyer, Rudolf. Hebräische Grammatik. IV, Register. 3., neubearb. Aufl. ed.  Berlin: de Gruyter; 1972Sammlung Göschen; v. 4765.</w:t>
      </w:r>
      <w:r>
        <w:rPr>
          <w:sz w:val="22"/>
          <w:szCs w:val="22"/>
          <w:lang w:val="en-US"/>
        </w:rPr>
        <w:br/>
        <w:t>HV499MEY.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11112. </w:t>
      </w:r>
      <w:r>
        <w:rPr>
          <w:sz w:val="22"/>
          <w:szCs w:val="22"/>
          <w:lang w:val="en-US"/>
        </w:rPr>
        <w:tab/>
        <w:t>Meyer, Rudolf. Heebrea keele õpik. 1.-2. osa.  Kilingi-Nõmme: 1972.</w:t>
      </w:r>
      <w:r>
        <w:rPr>
          <w:sz w:val="22"/>
          <w:szCs w:val="22"/>
          <w:lang w:val="en-US"/>
        </w:rPr>
        <w:br/>
        <w:t>LE499MEY.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11113. </w:t>
      </w:r>
      <w:r>
        <w:rPr>
          <w:sz w:val="22"/>
          <w:szCs w:val="22"/>
          <w:lang w:val="en-US"/>
        </w:rPr>
        <w:tab/>
        <w:t>Meyer, Rudolf. Heebrea keele õpik. [3.] osa.  i. k.: i. a.</w:t>
      </w:r>
      <w:r>
        <w:rPr>
          <w:sz w:val="22"/>
          <w:szCs w:val="22"/>
          <w:lang w:val="en-US"/>
        </w:rPr>
        <w:br/>
        <w:t>LE499MEY.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11114. </w:t>
      </w:r>
      <w:r>
        <w:rPr>
          <w:sz w:val="22"/>
          <w:szCs w:val="22"/>
          <w:lang w:val="en-US"/>
        </w:rPr>
        <w:tab/>
        <w:t>Meyer, Rudolf. Zur Geschichte und Theologie des Judentums in hellenistisch-römischer Zeit : ausgewählte Abhandlungen. Bernhardt, Waltraut, Herausgeber. Berlin: Evangelische Verlagsanstalt; 1989.</w:t>
      </w:r>
      <w:r>
        <w:rPr>
          <w:sz w:val="22"/>
          <w:szCs w:val="22"/>
          <w:lang w:val="en-US"/>
        </w:rPr>
        <w:br/>
        <w:t>LV296MEY.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11115. </w:t>
      </w:r>
      <w:r>
        <w:rPr>
          <w:sz w:val="22"/>
          <w:szCs w:val="22"/>
          <w:lang w:val="en-US"/>
        </w:rPr>
        <w:tab/>
        <w:t>Meyer zu Uptrup, Klaus. Zeit mit Gott : Liturgie, Meditation und Gebet.  Stuttgart: Steinkopf; 1982.</w:t>
      </w:r>
      <w:r>
        <w:rPr>
          <w:sz w:val="22"/>
          <w:szCs w:val="22"/>
          <w:lang w:val="en-US"/>
        </w:rPr>
        <w:br/>
        <w:t>LV265MEY.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11116. </w:t>
      </w:r>
      <w:r>
        <w:rPr>
          <w:sz w:val="22"/>
          <w:szCs w:val="22"/>
          <w:lang w:val="en-US"/>
        </w:rPr>
        <w:tab/>
        <w:t>Meyer, W. Elu maa ja taewakehade peal ja tema loomuline lõpp. Kütt, A., tõlkija. Tallinn: A. Petersoni raamatukauplus; 1908.</w:t>
      </w:r>
      <w:r>
        <w:rPr>
          <w:sz w:val="22"/>
          <w:szCs w:val="22"/>
          <w:lang w:val="en-US"/>
        </w:rPr>
        <w:br/>
        <w:t>HE500MEY.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11117. </w:t>
      </w:r>
      <w:r>
        <w:rPr>
          <w:sz w:val="22"/>
          <w:szCs w:val="22"/>
          <w:lang w:val="en-US"/>
        </w:rPr>
        <w:tab/>
        <w:t>Meyer, Wilhelm M. Elu taewakehade peal / Dr. Wilh. M. Meyer'i järele J. W Veski. Veski, Johannes Voldemar, tõlkija. Tallinn: Tallinna Eesti Kirjastuse-Ühisus; 1911.</w:t>
      </w:r>
      <w:r>
        <w:rPr>
          <w:sz w:val="22"/>
          <w:szCs w:val="22"/>
          <w:lang w:val="en-US"/>
        </w:rPr>
        <w:br/>
        <w:t>HE500MEY.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11118. </w:t>
      </w:r>
      <w:r>
        <w:rPr>
          <w:sz w:val="22"/>
          <w:szCs w:val="22"/>
          <w:lang w:val="en-US"/>
        </w:rPr>
        <w:tab/>
        <w:t>Meyers, Carol L. Haggai, Zechariah 1-8 : a new translation with introduction and commentary. Meyers, Carol L. and Meyers Eric M. New York etc.: Doubeday; 1987The Anchor Bible; v. 25B.</w:t>
      </w:r>
      <w:r>
        <w:rPr>
          <w:sz w:val="22"/>
          <w:szCs w:val="22"/>
          <w:lang w:val="en-US"/>
        </w:rPr>
        <w:br/>
        <w:t>LV221kAB25B.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11119. </w:t>
      </w:r>
      <w:r>
        <w:rPr>
          <w:sz w:val="22"/>
          <w:szCs w:val="22"/>
          <w:lang w:val="en-US"/>
        </w:rPr>
        <w:tab/>
        <w:t>Meyers, Carol L. Zechariah 9-14 : a new translation with introduction and commentary. Meyers, Carol L. and Meyers Eric M. New York etc.: Doubeday; 1993The Anchor Bible; v. 25C.</w:t>
      </w:r>
      <w:r>
        <w:rPr>
          <w:sz w:val="22"/>
          <w:szCs w:val="22"/>
          <w:lang w:val="en-US"/>
        </w:rPr>
        <w:br/>
        <w:t>LV221kAB25C.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11120. </w:t>
      </w:r>
      <w:r>
        <w:rPr>
          <w:sz w:val="22"/>
          <w:szCs w:val="22"/>
          <w:lang w:val="en-US"/>
        </w:rPr>
        <w:tab/>
        <w:t>. Meyers geographischer Handatlas : 101 Haupt- und 115 Nebenkarten mit alphabetischem Namenverzeichnis und einem Nachtrag. 7. neubearb. und vermehrte Aufl. ed.  Leipzig: Bibliographisches Institut; 1928.</w:t>
      </w:r>
      <w:r>
        <w:rPr>
          <w:sz w:val="22"/>
          <w:szCs w:val="22"/>
          <w:lang w:val="en-US"/>
        </w:rPr>
        <w:br/>
        <w:t>LV900MEY.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11121. </w:t>
      </w:r>
      <w:r>
        <w:rPr>
          <w:sz w:val="22"/>
          <w:szCs w:val="22"/>
          <w:lang w:val="en-US"/>
        </w:rPr>
        <w:tab/>
        <w:t>. Mi' Issändä Jeesusõ Kristusõ pühä Evangeelium : Matvei, Marki, Luka ni Joanni kirotõt / [edimäne trükk: seto kiilde ümbre pannu' Ernst Puusepp ; keele poolõst õiõnduisi tennü' P. Voolaine ; Vahtsõst ümbre pandnu ni kreeka keele perrä üle kaenu esä Sakarias Leppik ; seto kiilt toimõndanu Paul Hagu ; saatõsõna: Sakarias Leppik, Paul Hagu. Tõõnõ, parandõt trükk ed. Puusepp, Ernst tõlkija; Voolaine, Paulopriit toimetaja; Leppik, Sakarias tõlkija, toimetaja, järelsõna autor, and Hagu, Paul toimetaja ja järelsõna autor. [Värska]: Seto Instituut; 2013Seto Kirävara; v. 1.</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11122. </w:t>
      </w:r>
      <w:r>
        <w:rPr>
          <w:sz w:val="22"/>
          <w:szCs w:val="22"/>
          <w:lang w:val="en-US"/>
        </w:rPr>
        <w:tab/>
        <w:t>Michael, Franz. The Taiping rebellion : history and documents. Vol. 1: History.  Seattle; London: University of Washington Press; 1966.</w:t>
      </w:r>
      <w:r>
        <w:rPr>
          <w:sz w:val="22"/>
          <w:szCs w:val="22"/>
          <w:lang w:val="en-US"/>
        </w:rPr>
        <w:br/>
        <w:t>HV950MIC.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11123. </w:t>
      </w:r>
      <w:r>
        <w:rPr>
          <w:sz w:val="22"/>
          <w:szCs w:val="22"/>
          <w:lang w:val="en-US"/>
        </w:rPr>
        <w:tab/>
        <w:t>Michael, J. P. Christen glauben eine Kirche : Wiedervereinigung ohne Rom? 2. erw. Aufl. ed.  Recklingshausen: Paulus Verlag; 1962.</w:t>
      </w:r>
      <w:r>
        <w:rPr>
          <w:sz w:val="22"/>
          <w:szCs w:val="22"/>
          <w:lang w:val="en-US"/>
        </w:rPr>
        <w:br/>
        <w:t>HV278MIC.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11124. </w:t>
      </w:r>
      <w:r>
        <w:rPr>
          <w:sz w:val="22"/>
          <w:szCs w:val="22"/>
          <w:lang w:val="en-US"/>
        </w:rPr>
        <w:tab/>
        <w:t>Michaelis, D. Wilhelm. Das Evangelium nach Matthäus. 2. Teil : Kapitel 8-17,13 . Michaelis, D. Wilhelm, Ausleger. Zürich: Zwingli-Verlag; 1949Prophezei : Schweizerisches Bibelwerk für die Gemeinde.</w:t>
      </w:r>
      <w:r>
        <w:rPr>
          <w:sz w:val="22"/>
          <w:szCs w:val="22"/>
          <w:lang w:val="en-US"/>
        </w:rPr>
        <w:br/>
        <w:t>HV226MIC.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11125. </w:t>
      </w:r>
      <w:r>
        <w:rPr>
          <w:sz w:val="22"/>
          <w:szCs w:val="22"/>
          <w:lang w:val="en-US"/>
        </w:rPr>
        <w:tab/>
        <w:t>Michaelis, Wilhelm. Einleitung in das Neue Testament : die Entstehung, Sammlung und Überlieferung der Schriften des Neuen Testaments. 3. Aufl. ed.  Bern: Haller; 1961.</w:t>
      </w:r>
      <w:r>
        <w:rPr>
          <w:sz w:val="22"/>
          <w:szCs w:val="22"/>
          <w:lang w:val="en-US"/>
        </w:rPr>
        <w:br/>
        <w:t>LV225MIC.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11126. </w:t>
      </w:r>
      <w:r>
        <w:rPr>
          <w:sz w:val="22"/>
          <w:szCs w:val="22"/>
          <w:lang w:val="en-US"/>
        </w:rPr>
        <w:tab/>
        <w:t>Michaelis, Wilhelm. Uebersetzungen, Konkordanzen und Konkordante Uebersetzung des Neuen Testaments.  Basel: Heinrich Majer; 1947.</w:t>
      </w:r>
      <w:r>
        <w:rPr>
          <w:sz w:val="22"/>
          <w:szCs w:val="22"/>
          <w:lang w:val="en-US"/>
        </w:rPr>
        <w:br/>
        <w:t>HV225MIC.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11127. </w:t>
      </w:r>
      <w:r>
        <w:rPr>
          <w:sz w:val="22"/>
          <w:szCs w:val="22"/>
          <w:lang w:val="en-US"/>
        </w:rPr>
        <w:tab/>
        <w:t>Michel, Otto. Der Brief an die Hebräer. 9., durchges. Aufl. ed.  Göttingen: Vandenhoeck &amp; Ruprecht; 1955Meyers kritisch-exegetischer Kommentar über das Neue Testament; v. 13. Abt.</w:t>
      </w:r>
      <w:r>
        <w:rPr>
          <w:sz w:val="22"/>
          <w:szCs w:val="22"/>
          <w:lang w:val="en-US"/>
        </w:rPr>
        <w:br/>
        <w:t>HV225kKEK 13.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11128. </w:t>
      </w:r>
      <w:r>
        <w:rPr>
          <w:sz w:val="22"/>
          <w:szCs w:val="22"/>
          <w:lang w:val="en-US"/>
        </w:rPr>
        <w:tab/>
        <w:t>Michel, Otto. Der Brief an die Hebräer. 12. Aufl. ed.  Göttingen: Vandenhoeck &amp; Ruprecht; 1966Kritisch-exegetischer Kommentar über das Neue Testament; v. 13.</w:t>
      </w:r>
      <w:r>
        <w:rPr>
          <w:sz w:val="22"/>
          <w:szCs w:val="22"/>
          <w:lang w:val="en-US"/>
        </w:rPr>
        <w:br/>
        <w:t>LV227MIC.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11129. </w:t>
      </w:r>
      <w:r>
        <w:rPr>
          <w:sz w:val="22"/>
          <w:szCs w:val="22"/>
          <w:lang w:val="en-US"/>
        </w:rPr>
        <w:tab/>
        <w:t>Michel, Otto. Der Brief an die Hebräer. 13. Aufl., 7. Aufl. dieser Auslegung ed.  Göttingen: Vandenhoeck &amp; Ruprecht; 1975Kritisch-exegetischer Kommentar über das Neue Testament; v. 13. Abt.</w:t>
      </w:r>
      <w:r>
        <w:rPr>
          <w:sz w:val="22"/>
          <w:szCs w:val="22"/>
          <w:lang w:val="en-US"/>
        </w:rPr>
        <w:br/>
        <w:t>LV225kKEK 13.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11130. </w:t>
      </w:r>
      <w:r>
        <w:rPr>
          <w:sz w:val="22"/>
          <w:szCs w:val="22"/>
          <w:lang w:val="en-US"/>
        </w:rPr>
        <w:tab/>
        <w:t>Michel, Otto. Der Brief an die Römer. 14. Aufl., 5. bearb. Aufl. dieser Auslegung ed.  Göttingen: Vandenhoeck &amp; Ruprecht; 1978Kritisch-exegetischer Kommentar über das Neue Testament; v. 4.</w:t>
      </w:r>
      <w:r>
        <w:rPr>
          <w:sz w:val="22"/>
          <w:szCs w:val="22"/>
          <w:lang w:val="en-US"/>
        </w:rPr>
        <w:br/>
        <w:t>LV225kKEK 4; HV225kKEK 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11131. </w:t>
      </w:r>
      <w:r>
        <w:rPr>
          <w:sz w:val="22"/>
          <w:szCs w:val="22"/>
          <w:lang w:val="en-US"/>
        </w:rPr>
        <w:tab/>
        <w:t>Michel, Otto. Dienst am Wort : gesammelte Aufsätze. Haacker, Klaus, Herausgeber. Neukirchen-Vluyn: Neukirchener Verl.; 1986.</w:t>
      </w:r>
      <w:r>
        <w:rPr>
          <w:sz w:val="22"/>
          <w:szCs w:val="22"/>
          <w:lang w:val="en-US"/>
        </w:rPr>
        <w:br/>
        <w:t>HV220MIC.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11132. </w:t>
      </w:r>
      <w:r>
        <w:rPr>
          <w:sz w:val="22"/>
          <w:szCs w:val="22"/>
          <w:lang w:val="en-US"/>
        </w:rPr>
        <w:tab/>
        <w:t>Michel, Otto. Gestaltwandel des Bösen : eine biblische Besinnung. Michel, Otto and Fischer, Agnes. Wuppertal: Theologischer Verlag Brockhaus; 1975.</w:t>
      </w:r>
      <w:r>
        <w:rPr>
          <w:sz w:val="22"/>
          <w:szCs w:val="22"/>
          <w:lang w:val="en-US"/>
        </w:rPr>
        <w:br/>
        <w:t>LV235MIC.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11133. </w:t>
      </w:r>
      <w:r>
        <w:rPr>
          <w:sz w:val="22"/>
          <w:szCs w:val="22"/>
          <w:lang w:val="en-US"/>
        </w:rPr>
        <w:tab/>
        <w:t>Michell, John. The earth spirit : its ways, shrines and mysteries : with 113 illustrations, 22 in colour. Repr. ed.  London: Thames and Hudson; 1992Art and imagination.</w:t>
      </w:r>
      <w:r>
        <w:rPr>
          <w:sz w:val="22"/>
          <w:szCs w:val="22"/>
          <w:lang w:val="en-US"/>
        </w:rPr>
        <w:br/>
        <w:t>LV299MIC.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11134. </w:t>
      </w:r>
      <w:r>
        <w:rPr>
          <w:sz w:val="22"/>
          <w:szCs w:val="22"/>
          <w:lang w:val="en-US"/>
        </w:rPr>
        <w:tab/>
        <w:t>Mickelin, Silvi-Astrid. Hommiku lootus jääb.  Haapsalu: 2001.</w:t>
      </w:r>
      <w:r>
        <w:rPr>
          <w:sz w:val="22"/>
          <w:szCs w:val="22"/>
          <w:lang w:val="en-US"/>
        </w:rPr>
        <w:br/>
        <w:t>LE811MIC.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11135. </w:t>
      </w:r>
      <w:r>
        <w:rPr>
          <w:sz w:val="22"/>
          <w:szCs w:val="22"/>
          <w:lang w:val="en-US"/>
        </w:rPr>
        <w:tab/>
        <w:t>Mickelin, Silvi-Astrid. Igal oma päevatee. Nõlvak, Jaak, fotod. Tallinn: Logos; 1993.</w:t>
      </w:r>
      <w:r>
        <w:rPr>
          <w:sz w:val="22"/>
          <w:szCs w:val="22"/>
          <w:lang w:val="en-US"/>
        </w:rPr>
        <w:br/>
        <w:t>LE811MIC.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11136. </w:t>
      </w:r>
      <w:r>
        <w:rPr>
          <w:sz w:val="22"/>
          <w:szCs w:val="22"/>
          <w:lang w:val="en-US"/>
        </w:rPr>
        <w:tab/>
        <w:t>Micklem, Nathaniel. A religion for agnostics.  Guilford; London: SCM Press; 1965SCM Paperback; v. 7/6.</w:t>
      </w:r>
      <w:r>
        <w:rPr>
          <w:sz w:val="22"/>
          <w:szCs w:val="22"/>
          <w:lang w:val="en-US"/>
        </w:rPr>
        <w:br/>
        <w:t>HV210MIC.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11137. </w:t>
      </w:r>
      <w:r>
        <w:rPr>
          <w:sz w:val="22"/>
          <w:szCs w:val="22"/>
          <w:lang w:val="en-US"/>
        </w:rPr>
        <w:tab/>
        <w:t>Micko, Miroslav. Paul Cézanne. Bilkova, Dagmar, Übersetzung. Bayreuth: Gondrom; 1981.</w:t>
      </w:r>
      <w:r>
        <w:rPr>
          <w:sz w:val="22"/>
          <w:szCs w:val="22"/>
          <w:lang w:val="en-US"/>
        </w:rPr>
        <w:br/>
        <w:t>LV750MIC.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11138. </w:t>
      </w:r>
      <w:r>
        <w:rPr>
          <w:sz w:val="22"/>
          <w:szCs w:val="22"/>
          <w:lang w:val="en-US"/>
        </w:rPr>
        <w:tab/>
        <w:t>. Mida sa peaksid teadma, et rikastada oma abielu.  i.k.: EKNK Piiblikool; 2000.</w:t>
      </w:r>
      <w:r>
        <w:rPr>
          <w:sz w:val="22"/>
          <w:szCs w:val="22"/>
          <w:lang w:val="en-US"/>
        </w:rPr>
        <w:br/>
        <w:t>LE249MID.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11139. </w:t>
      </w:r>
      <w:r>
        <w:rPr>
          <w:sz w:val="22"/>
          <w:szCs w:val="22"/>
          <w:lang w:val="en-US"/>
        </w:rPr>
        <w:tab/>
        <w:t>. Mida toob tulewik? : tõde kindla prohwetisõna walgusel.  Tallinn: Kristlik Seitsmenda Päewa Adwentisti Eesti Ühisus; [1925].</w:t>
      </w:r>
      <w:r>
        <w:rPr>
          <w:sz w:val="22"/>
          <w:szCs w:val="22"/>
          <w:lang w:val="en-US"/>
        </w:rPr>
        <w:br/>
        <w:t>HE286MID.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11140. </w:t>
      </w:r>
      <w:r>
        <w:rPr>
          <w:sz w:val="22"/>
          <w:szCs w:val="22"/>
          <w:lang w:val="en-US"/>
        </w:rPr>
        <w:tab/>
        <w:t>. Mida õpetab Jumala sõna : pühakirja tähtsamate sündmuste seletused, määratud kõigile kristlastele, Jumalasõna kuulutajatele, misjonääridele ja usuteaduse üliõpilastele / kokkuseadnud G. P. Raud. Raud, G. P., koostaja. Tallinn: G. Allo; 1927.</w:t>
      </w:r>
      <w:r>
        <w:rPr>
          <w:sz w:val="22"/>
          <w:szCs w:val="22"/>
          <w:lang w:val="en-US"/>
        </w:rPr>
        <w:br/>
        <w:t>HE230MID.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11141. </w:t>
      </w:r>
      <w:r>
        <w:rPr>
          <w:sz w:val="22"/>
          <w:szCs w:val="22"/>
          <w:lang w:val="en-US"/>
        </w:rPr>
        <w:tab/>
        <w:t>Miegge, Giovanni. Die Jungfrau Maria : Studie zur Geschichte der Marienlehre. Selge, Kurt-Victor, Übersetzer. Göttingen: Vandenhoeck &amp; Ruprecht; 1962Kirche und Konfession; v. 2.</w:t>
      </w:r>
      <w:r>
        <w:rPr>
          <w:sz w:val="22"/>
          <w:szCs w:val="22"/>
          <w:lang w:val="en-US"/>
        </w:rPr>
        <w:br/>
        <w:t>HV232MIE.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11142. </w:t>
      </w:r>
      <w:r>
        <w:rPr>
          <w:sz w:val="22"/>
          <w:szCs w:val="22"/>
          <w:lang w:val="en-US"/>
        </w:rPr>
        <w:tab/>
        <w:t>Miegge, Giovanni. Per una fede : prefazione di Giorgio Tourn. 3. ed. ed. Tourn, Giorgio, prefazione. Torino: Claudiana; 1991Piccola biblioteca teologica; v. 23.</w:t>
      </w:r>
      <w:r>
        <w:rPr>
          <w:sz w:val="22"/>
          <w:szCs w:val="22"/>
          <w:lang w:val="en-US"/>
        </w:rPr>
        <w:br/>
        <w:t>HV230MIE.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11143. </w:t>
      </w:r>
      <w:r>
        <w:rPr>
          <w:sz w:val="22"/>
          <w:szCs w:val="22"/>
          <w:lang w:val="en-US"/>
        </w:rPr>
        <w:tab/>
        <w:t>. Mieltä messun : lapset ja perheet kirkossa . Lindfors, Helena, toimetaja. Helsinki: Lasten Keskus; 2001LK-Kirjat; v. 25.</w:t>
      </w:r>
      <w:r>
        <w:rPr>
          <w:sz w:val="22"/>
          <w:szCs w:val="22"/>
          <w:lang w:val="en-US"/>
        </w:rPr>
        <w:br/>
        <w:t>LV372MIE.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11144. </w:t>
      </w:r>
      <w:r>
        <w:rPr>
          <w:sz w:val="22"/>
          <w:szCs w:val="22"/>
          <w:lang w:val="en-US"/>
        </w:rPr>
        <w:tab/>
        <w:t>Miettinen, Martti E. Lestadiolainen herätysliike. 1. : Perustajan aika : 1. nidos.  Helsinki: Otava; 1942.</w:t>
      </w:r>
      <w:r>
        <w:rPr>
          <w:sz w:val="22"/>
          <w:szCs w:val="22"/>
          <w:lang w:val="en-US"/>
        </w:rPr>
        <w:br/>
        <w:t>HV284MIE.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11145. </w:t>
      </w:r>
      <w:r>
        <w:rPr>
          <w:sz w:val="22"/>
          <w:szCs w:val="22"/>
          <w:lang w:val="en-US"/>
        </w:rPr>
        <w:tab/>
        <w:t>Miettinen, Matti A. Uskonnolliset ihmeparantumiset lääketieteellis-psykologisesta näkökulmasta.  Tampere: Kirkon tutkimuskeskus; 1990Kirkon tutkimuskeskuksen sarja A; v. 51.</w:t>
      </w:r>
      <w:r>
        <w:rPr>
          <w:sz w:val="22"/>
          <w:szCs w:val="22"/>
          <w:lang w:val="en-US"/>
        </w:rPr>
        <w:br/>
        <w:t>LV216MIE.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11146. </w:t>
      </w:r>
      <w:r>
        <w:rPr>
          <w:sz w:val="22"/>
          <w:szCs w:val="22"/>
          <w:lang w:val="en-US"/>
        </w:rPr>
        <w:tab/>
        <w:t>Miettunen, Helge. Meneekö sanoma perille?  [Helsinki]: Kirjapaja; 1981.</w:t>
      </w:r>
      <w:r>
        <w:rPr>
          <w:sz w:val="22"/>
          <w:szCs w:val="22"/>
          <w:lang w:val="en-US"/>
        </w:rPr>
        <w:br/>
        <w:t>LV261MIE.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11147. </w:t>
      </w:r>
      <w:r>
        <w:rPr>
          <w:sz w:val="22"/>
          <w:szCs w:val="22"/>
          <w:lang w:val="en-US"/>
        </w:rPr>
        <w:tab/>
        <w:t>Mijatev, Krõstju. Rospiss Bojanskoi tserkvi : monografija.  Dresden; Sofia: Iskusstvo; Bolgarskij Hudozhnik; 1961.</w:t>
      </w:r>
      <w:r>
        <w:rPr>
          <w:sz w:val="22"/>
          <w:szCs w:val="22"/>
          <w:lang w:val="en-US"/>
        </w:rPr>
        <w:br/>
        <w:t>LV750MIJ.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11148. </w:t>
      </w:r>
      <w:r>
        <w:rPr>
          <w:sz w:val="22"/>
          <w:szCs w:val="22"/>
          <w:lang w:val="en-US"/>
        </w:rPr>
        <w:tab/>
        <w:t>Mikk, Siiri. Kaide Rätsep EELK UI õppejõuna ja teoloogina : bakalaureusetöö. EELK Usuteaduse Instituut, Usuteaduskond Uue Testamendi ja kreeka keele õppetool and Lahe, Jaan juhendaja. Tallinn: 2011.</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11149. </w:t>
      </w:r>
      <w:r>
        <w:rPr>
          <w:sz w:val="22"/>
          <w:szCs w:val="22"/>
          <w:lang w:val="en-US"/>
        </w:rPr>
        <w:tab/>
        <w:t>. Mikkeli 1986 : the seventh theological conversations between the Evangelical-Lutheran Church of Finland and the Russian Orthodox Church, Mikkeli, June 3rd-11th 1986. Kamppuri, Hannu T., editor. Helsinki: Luther-Agricola-Society; 1986Publications of Luther-Agricola-Society; v. B 16.</w:t>
      </w:r>
      <w:r>
        <w:rPr>
          <w:sz w:val="22"/>
          <w:szCs w:val="22"/>
          <w:lang w:val="en-US"/>
        </w:rPr>
        <w:br/>
        <w:t>HV278MIK.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11150. </w:t>
      </w:r>
      <w:r>
        <w:rPr>
          <w:sz w:val="22"/>
          <w:szCs w:val="22"/>
          <w:lang w:val="en-US"/>
        </w:rPr>
        <w:tab/>
        <w:t>Mikkola, Teija; Niemelä, Kati, and Petterson, Juha. The questioning mind : faith and values of the new generation.  Tampere: Church Research Institute; 2007Publications of the Church Research Institute; v. 58.</w:t>
      </w:r>
      <w:r>
        <w:rPr>
          <w:sz w:val="22"/>
          <w:szCs w:val="22"/>
          <w:lang w:val="en-US"/>
        </w:rPr>
        <w:br/>
        <w:t>LV217MIK.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11151. </w:t>
      </w:r>
      <w:r>
        <w:rPr>
          <w:sz w:val="22"/>
          <w:szCs w:val="22"/>
          <w:lang w:val="en-US"/>
        </w:rPr>
        <w:tab/>
        <w:t>. Miks uskuda? : laagrimaterjal nooremale koolieale. Jürma, Urve, koostaja. Tallinn: Eesti EKB Liidu laste-ja noortetöö keskus; 2001.</w:t>
      </w:r>
      <w:r>
        <w:rPr>
          <w:sz w:val="22"/>
          <w:szCs w:val="22"/>
          <w:lang w:val="en-US"/>
        </w:rPr>
        <w:br/>
        <w:t>LE372MIK.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11152. </w:t>
      </w:r>
      <w:r>
        <w:rPr>
          <w:sz w:val="22"/>
          <w:szCs w:val="22"/>
          <w:lang w:val="en-US"/>
        </w:rPr>
        <w:tab/>
        <w:t>. Mikä messu! : näkökulmia uudistuvaan jumalanpalvelukseen. Salonen, Kari, toimittaja. [Tampere]: Kirkon Tutkimuskeskus; 1996Kirkon tutkimuskeskuksen sarja A; v. 67.</w:t>
      </w:r>
      <w:r>
        <w:rPr>
          <w:sz w:val="22"/>
          <w:szCs w:val="22"/>
          <w:lang w:val="en-US"/>
        </w:rPr>
        <w:br/>
        <w:t>LV265MIK.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11153. </w:t>
      </w:r>
      <w:r>
        <w:rPr>
          <w:sz w:val="22"/>
          <w:szCs w:val="22"/>
          <w:lang w:val="en-US"/>
        </w:rPr>
        <w:tab/>
        <w:t>Mildenberger, Friedrich. Biblische Dogmatik. Eine biblische Theologie in dogmatischer Perspektive. Bd. 1.: Prolegomena : Verstehen und Geltung der Bibel.  Stuttgart; Berlin; Köln: Kohlhammer; 1991.</w:t>
      </w:r>
      <w:r>
        <w:rPr>
          <w:sz w:val="22"/>
          <w:szCs w:val="22"/>
          <w:lang w:val="en-US"/>
        </w:rPr>
        <w:br/>
        <w:t>LV230MIL.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11154. </w:t>
      </w:r>
      <w:r>
        <w:rPr>
          <w:sz w:val="22"/>
          <w:szCs w:val="22"/>
          <w:lang w:val="en-US"/>
        </w:rPr>
        <w:tab/>
        <w:t>Mildenberger, Friedrich. Biblische Dogmatik. Eine biblische Theologie in dogmatischer Perspektive. Bd. 2.: Ökonomie als Theologie.  Stuttgart; Berlin; Köln: Kohlhammer; 1992.</w:t>
      </w:r>
      <w:r>
        <w:rPr>
          <w:sz w:val="22"/>
          <w:szCs w:val="22"/>
          <w:lang w:val="en-US"/>
        </w:rPr>
        <w:br/>
        <w:t>LV230MIL.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11155. </w:t>
      </w:r>
      <w:r>
        <w:rPr>
          <w:sz w:val="22"/>
          <w:szCs w:val="22"/>
          <w:lang w:val="en-US"/>
        </w:rPr>
        <w:tab/>
        <w:t>Mildenberger, Friedrich. Biblische Dogmatik. Eine biblische Theologie in dogmatischer Perspektive. Bd. 3.: Theologie als Ökonomie.  Stuttgart; Berlin; Köln: Kohlhammer; 1993.</w:t>
      </w:r>
      <w:r>
        <w:rPr>
          <w:sz w:val="22"/>
          <w:szCs w:val="22"/>
          <w:lang w:val="en-US"/>
        </w:rPr>
        <w:br/>
        <w:t>LV230MIL.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11156. </w:t>
      </w:r>
      <w:r>
        <w:rPr>
          <w:sz w:val="22"/>
          <w:szCs w:val="22"/>
          <w:lang w:val="en-US"/>
        </w:rPr>
        <w:tab/>
        <w:t>Mildenberger, Friedrich. Das Gebet als Übung und Probe des Glaubens.  Stuttgart: Calwer Verlag; 1968.</w:t>
      </w:r>
      <w:r>
        <w:rPr>
          <w:sz w:val="22"/>
          <w:szCs w:val="22"/>
          <w:lang w:val="en-US"/>
        </w:rPr>
        <w:br/>
        <w:t>HV269MIL.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11157. </w:t>
      </w:r>
      <w:r>
        <w:rPr>
          <w:sz w:val="22"/>
          <w:szCs w:val="22"/>
          <w:lang w:val="en-US"/>
        </w:rPr>
        <w:tab/>
        <w:t>Mildenberger, Friedrich. Festtagspredigten über alttestamentliche Texte.  Neukirchen-Vluyn: Neukirchener ; 1963Alttestamentliche Predigten; v. 6. Folge.</w:t>
      </w:r>
      <w:r>
        <w:rPr>
          <w:sz w:val="22"/>
          <w:szCs w:val="22"/>
          <w:lang w:val="en-US"/>
        </w:rPr>
        <w:br/>
        <w:t>HV263ALT.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11158. </w:t>
      </w:r>
      <w:r>
        <w:rPr>
          <w:sz w:val="22"/>
          <w:szCs w:val="22"/>
          <w:lang w:val="en-US"/>
        </w:rPr>
        <w:tab/>
        <w:t>Mildenberger, Friedrich. Geschichte der deutschen evangelischen Theologie im 19. und 20. Jahrhundert.  Stuttgart etc.: Kohlhammer; 1981Theologische Wissenschaft : Sammelwerk für Studium und Beruf; v. 10.</w:t>
      </w:r>
      <w:r>
        <w:rPr>
          <w:sz w:val="22"/>
          <w:szCs w:val="22"/>
          <w:lang w:val="en-US"/>
        </w:rPr>
        <w:br/>
        <w:t>LV230MIL.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11159. </w:t>
      </w:r>
      <w:r>
        <w:rPr>
          <w:sz w:val="22"/>
          <w:szCs w:val="22"/>
          <w:lang w:val="en-US"/>
        </w:rPr>
        <w:tab/>
        <w:t>Mildenberger, Friedrich. Gotteslehre : eine dogmatische Untersuchung.  Tübibngen: Mohr (Siebeck); 1975.</w:t>
      </w:r>
      <w:r>
        <w:rPr>
          <w:sz w:val="22"/>
          <w:szCs w:val="22"/>
          <w:lang w:val="en-US"/>
        </w:rPr>
        <w:br/>
        <w:t>HV231MIL.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11160. </w:t>
      </w:r>
      <w:r>
        <w:rPr>
          <w:sz w:val="22"/>
          <w:szCs w:val="22"/>
          <w:lang w:val="en-US"/>
        </w:rPr>
        <w:tab/>
        <w:t>Mildenberger, Friedrich. Grundwissen der Dogmatik : ein Arbeitsbuch. 2., um ein Glossar erw. Aufl. ed.  Stuttgart; Berlin; Köln; Mainz: Kohlhammer; 1983.</w:t>
      </w:r>
      <w:r>
        <w:rPr>
          <w:sz w:val="22"/>
          <w:szCs w:val="22"/>
          <w:lang w:val="en-US"/>
        </w:rPr>
        <w:br/>
        <w:t>HV230MIL.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11161. </w:t>
      </w:r>
      <w:r>
        <w:rPr>
          <w:sz w:val="22"/>
          <w:szCs w:val="22"/>
          <w:lang w:val="en-US"/>
        </w:rPr>
        <w:tab/>
        <w:t>Mildenberger, Friedrich. Kleine Predigtlehre.  Stuttgart: Kohlhammer; 1984.</w:t>
      </w:r>
      <w:r>
        <w:rPr>
          <w:sz w:val="22"/>
          <w:szCs w:val="22"/>
          <w:lang w:val="en-US"/>
        </w:rPr>
        <w:br/>
        <w:t>LV263MIL.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11162. </w:t>
      </w:r>
      <w:r>
        <w:rPr>
          <w:sz w:val="22"/>
          <w:szCs w:val="22"/>
          <w:lang w:val="en-US"/>
        </w:rPr>
        <w:tab/>
        <w:t>Mildenberger, Friedrich. Theology of the Lutheran confessiones.  Philadelphia: Fortress Press; 1986.</w:t>
      </w:r>
      <w:r>
        <w:rPr>
          <w:sz w:val="22"/>
          <w:szCs w:val="22"/>
          <w:lang w:val="en-US"/>
        </w:rPr>
        <w:br/>
        <w:t>LV237MIL.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11163. </w:t>
      </w:r>
      <w:r>
        <w:rPr>
          <w:sz w:val="22"/>
          <w:szCs w:val="22"/>
          <w:lang w:val="en-US"/>
        </w:rPr>
        <w:tab/>
        <w:t>Miles, Jack. Gott : eine Biographie.  München; Wien: Hanser; 1996.</w:t>
      </w:r>
      <w:r>
        <w:rPr>
          <w:sz w:val="22"/>
          <w:szCs w:val="22"/>
          <w:lang w:val="en-US"/>
        </w:rPr>
        <w:br/>
        <w:t>LV231MIL.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11164. </w:t>
      </w:r>
      <w:r>
        <w:rPr>
          <w:sz w:val="22"/>
          <w:szCs w:val="22"/>
          <w:lang w:val="en-US"/>
        </w:rPr>
        <w:tab/>
        <w:t>Miles, T. R. Religion and the scientific outlook.  London: Allen; 1959.</w:t>
      </w:r>
      <w:r>
        <w:rPr>
          <w:sz w:val="22"/>
          <w:szCs w:val="22"/>
          <w:lang w:val="en-US"/>
        </w:rPr>
        <w:br/>
        <w:t>HV215MIL.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11165. </w:t>
      </w:r>
      <w:r>
        <w:rPr>
          <w:sz w:val="22"/>
          <w:szCs w:val="22"/>
          <w:lang w:val="en-US"/>
        </w:rPr>
        <w:tab/>
        <w:t>Milgrom, Jacob. Leviticus 1-16 : a new translation with introduction and commentary. Milgrom, Jaco. New York etc.: Doubeday; 1991The Anchor Bible; v. 3.</w:t>
      </w:r>
      <w:r>
        <w:rPr>
          <w:sz w:val="22"/>
          <w:szCs w:val="22"/>
          <w:lang w:val="en-US"/>
        </w:rPr>
        <w:br/>
        <w:t>LV221kAB3.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11166. </w:t>
      </w:r>
      <w:r>
        <w:rPr>
          <w:sz w:val="22"/>
          <w:szCs w:val="22"/>
          <w:lang w:val="en-US"/>
        </w:rPr>
        <w:tab/>
        <w:t>Militzer, Klaus. Saksa Ordu ajalugu. Sirkel, Mati tõlkija and Raudkivi, Priit toimetaja ja järelsõna autor. Tartu: Atlex; 2013.</w:t>
      </w:r>
      <w:r>
        <w:rPr>
          <w:sz w:val="22"/>
          <w:szCs w:val="22"/>
          <w:lang w:val="en-US"/>
        </w:rPr>
        <w:br/>
        <w:t>LE271MIL.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11167. </w:t>
      </w:r>
      <w:r>
        <w:rPr>
          <w:sz w:val="22"/>
          <w:szCs w:val="22"/>
          <w:lang w:val="en-US"/>
        </w:rPr>
        <w:tab/>
        <w:t>. Militärseelsorge : Bericht des Ausschusses zur künftigen Gestaltung der Militärseelsorge vor der 4. Tagung der 8. Synode der Evangelischen Kirche in Deutschland, November 1993.  [Hannover]: 1993EKD Informationen.</w:t>
      </w:r>
      <w:r>
        <w:rPr>
          <w:sz w:val="22"/>
          <w:szCs w:val="22"/>
          <w:lang w:val="en-US"/>
        </w:rPr>
        <w:br/>
        <w:t>HV267MIL.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11168. </w:t>
      </w:r>
      <w:r>
        <w:rPr>
          <w:sz w:val="22"/>
          <w:szCs w:val="22"/>
          <w:lang w:val="en-US"/>
        </w:rPr>
        <w:tab/>
        <w:t>. Militärseelsorge II : Dokumente und weitere Materialien : Stand: 4. Oktober 1994.  [Hannover]: 1994EKD Informationen.</w:t>
      </w:r>
      <w:r>
        <w:rPr>
          <w:sz w:val="22"/>
          <w:szCs w:val="22"/>
          <w:lang w:val="en-US"/>
        </w:rPr>
        <w:br/>
        <w:t>HV267MIL.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11169. </w:t>
      </w:r>
      <w:r>
        <w:rPr>
          <w:sz w:val="22"/>
          <w:szCs w:val="22"/>
          <w:lang w:val="en-US"/>
        </w:rPr>
        <w:tab/>
        <w:t>Mill, John Stuart. Vabadusest. Tael, Kaja, tõlkija. [Tallinn]: Hortus Litterarum; 1996Avatud Eesti Raamat.</w:t>
      </w:r>
      <w:r>
        <w:rPr>
          <w:sz w:val="22"/>
          <w:szCs w:val="22"/>
          <w:lang w:val="en-US"/>
        </w:rPr>
        <w:br/>
        <w:t>LE101MIL.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11170. </w:t>
      </w:r>
      <w:r>
        <w:rPr>
          <w:sz w:val="22"/>
          <w:szCs w:val="22"/>
          <w:lang w:val="en-US"/>
        </w:rPr>
        <w:tab/>
        <w:t>. Mille anni sicut dies hesterna ... : studia in honorem Kalle Kasemaa / Universitas Tartuensis, Facultas theologica. Lepajõe, Marju and Gross, Andres, toimetajad. Tartu: Tartu Ülikooli Kirjastus; 2003.</w:t>
      </w:r>
      <w:r>
        <w:rPr>
          <w:sz w:val="22"/>
          <w:szCs w:val="22"/>
          <w:lang w:val="en-US"/>
        </w:rPr>
        <w:br/>
        <w:t>LE200MIL.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11171. </w:t>
      </w:r>
      <w:r>
        <w:rPr>
          <w:sz w:val="22"/>
          <w:szCs w:val="22"/>
          <w:lang w:val="en-US"/>
        </w:rPr>
        <w:tab/>
        <w:t>Miller, Alice. Sinu enese pärast : kui kasvatusest saab kiusamine. Metspalu, Piret tõlkija and Kaplinski, Maarja luuletuste tõlkija. [Tartu]: Väike Vanker; 2007.</w:t>
      </w:r>
      <w:r>
        <w:rPr>
          <w:sz w:val="22"/>
          <w:szCs w:val="22"/>
          <w:lang w:val="en-US"/>
        </w:rPr>
        <w:br/>
        <w:t>LE150MIL.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11172. </w:t>
      </w:r>
      <w:r>
        <w:rPr>
          <w:sz w:val="22"/>
          <w:szCs w:val="22"/>
          <w:lang w:val="en-US"/>
        </w:rPr>
        <w:tab/>
        <w:t>Miller, Charles. Praying the Eucharist : reflections on the Eucharistic experience of God.  Harrisburg: Morehouse; 1995.</w:t>
      </w:r>
      <w:r>
        <w:rPr>
          <w:sz w:val="22"/>
          <w:szCs w:val="22"/>
          <w:lang w:val="en-US"/>
        </w:rPr>
        <w:br/>
        <w:t>LV265MIL.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11173. </w:t>
      </w:r>
      <w:r>
        <w:rPr>
          <w:sz w:val="22"/>
          <w:szCs w:val="22"/>
          <w:lang w:val="en-US"/>
        </w:rPr>
        <w:tab/>
        <w:t>Miller, David L. Three faces of God : traces of the trinity in literature and life.  Philadelphia: Fortress Press; 1986.</w:t>
      </w:r>
      <w:r>
        <w:rPr>
          <w:sz w:val="22"/>
          <w:szCs w:val="22"/>
          <w:lang w:val="en-US"/>
        </w:rPr>
        <w:br/>
        <w:t>LV231MUL.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11174. </w:t>
      </w:r>
      <w:r>
        <w:rPr>
          <w:sz w:val="22"/>
          <w:szCs w:val="22"/>
          <w:lang w:val="en-US"/>
        </w:rPr>
        <w:tab/>
        <w:t>Miller, Madeleine S. Harper's Bible dictionary. 7th ed. ed. Miller, Madeleine S. and Miller, J. Lane. New York; Evanston; London: Harper &amp; Row; 1961The Library Bookshelf.</w:t>
      </w:r>
      <w:r>
        <w:rPr>
          <w:sz w:val="22"/>
          <w:szCs w:val="22"/>
          <w:lang w:val="en-US"/>
        </w:rPr>
        <w:br/>
        <w:t>LV220HAR.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11175. </w:t>
      </w:r>
      <w:r>
        <w:rPr>
          <w:sz w:val="22"/>
          <w:szCs w:val="22"/>
          <w:lang w:val="en-US"/>
        </w:rPr>
        <w:tab/>
        <w:t>Miller, Sherod B. Pariviestinnnän parempi opas. Miller, Sherod B.; Nunnally, Elam W., and Wackman, Daniel B. Helsinki: Kirjapaja; 1990.</w:t>
      </w:r>
      <w:r>
        <w:rPr>
          <w:sz w:val="22"/>
          <w:szCs w:val="22"/>
          <w:lang w:val="en-US"/>
        </w:rPr>
        <w:br/>
        <w:t>LV150MIL.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11176. </w:t>
      </w:r>
      <w:r>
        <w:rPr>
          <w:sz w:val="22"/>
          <w:szCs w:val="22"/>
          <w:lang w:val="en-US"/>
        </w:rPr>
        <w:tab/>
        <w:t>Miller, William Robert. Wir werden überwinden ... : Martin Luther Kings Leben, Martyrium und Vermächtnis. Petwaidic, Walter, Übersetzer. Kassel: Oncken; 1970.</w:t>
      </w:r>
      <w:r>
        <w:rPr>
          <w:sz w:val="22"/>
          <w:szCs w:val="22"/>
          <w:lang w:val="en-US"/>
        </w:rPr>
        <w:br/>
        <w:t>HV274MIL.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11177. </w:t>
      </w:r>
      <w:r>
        <w:rPr>
          <w:sz w:val="22"/>
          <w:szCs w:val="22"/>
          <w:lang w:val="en-US"/>
        </w:rPr>
        <w:tab/>
        <w:t>Miller, Voldemar. Esimesed Eesti raamatud. Polberg, H., kujundaja. Tallinn: Eesti Raamat; 1976.</w:t>
      </w:r>
      <w:r>
        <w:rPr>
          <w:sz w:val="22"/>
          <w:szCs w:val="22"/>
          <w:lang w:val="en-US"/>
        </w:rPr>
        <w:br/>
        <w:t>LEOO2MIL.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11178. </w:t>
      </w:r>
      <w:r>
        <w:rPr>
          <w:sz w:val="22"/>
          <w:szCs w:val="22"/>
          <w:lang w:val="en-US"/>
        </w:rPr>
        <w:tab/>
        <w:t>Miller, Voldemar. Minevikust tulevikku: artikleid ja ettekandeid 1940 - 1970.  Tallinn: Eesti Raamat; 1972.</w:t>
      </w:r>
      <w:r>
        <w:rPr>
          <w:sz w:val="22"/>
          <w:szCs w:val="22"/>
          <w:lang w:val="en-US"/>
        </w:rPr>
        <w:br/>
        <w:t>LE008MIL.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11179. </w:t>
      </w:r>
      <w:r>
        <w:rPr>
          <w:sz w:val="22"/>
          <w:szCs w:val="22"/>
          <w:lang w:val="en-US"/>
        </w:rPr>
        <w:tab/>
        <w:t>. Millest Piibel räägib? : suvekooli juhend eelkooliealistele. Lintz, Gayle autor and Krabi, Kristiina tõlkija ja kohandaja. i. k.  EKB Liidu laste- ja noortetöö keskus; 1997.</w:t>
      </w:r>
      <w:r>
        <w:rPr>
          <w:sz w:val="22"/>
          <w:szCs w:val="22"/>
          <w:lang w:val="en-US"/>
        </w:rPr>
        <w:br/>
        <w:t>LE372MIL.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11180. </w:t>
      </w:r>
      <w:r>
        <w:rPr>
          <w:sz w:val="22"/>
          <w:szCs w:val="22"/>
          <w:lang w:val="en-US"/>
        </w:rPr>
        <w:tab/>
        <w:t>Milligan, Robert. An exposition and defense of the scheme of redemption as it is revealed and thaught in the Holy Scriptures. 16th print. ed.  St. Louis: Bethany; 1962.</w:t>
      </w:r>
      <w:r>
        <w:rPr>
          <w:sz w:val="22"/>
          <w:szCs w:val="22"/>
          <w:lang w:val="en-US"/>
        </w:rPr>
        <w:br/>
        <w:t>HV230MIL.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11181. </w:t>
      </w:r>
      <w:r>
        <w:rPr>
          <w:sz w:val="22"/>
          <w:szCs w:val="22"/>
          <w:lang w:val="en-US"/>
        </w:rPr>
        <w:tab/>
        <w:t>Millwood, David. The good Samaritans : the politics of altruism in voluntary aid agencies.  Geneva: Lutheran World Federation; 1977.</w:t>
      </w:r>
      <w:r>
        <w:rPr>
          <w:sz w:val="22"/>
          <w:szCs w:val="22"/>
          <w:lang w:val="en-US"/>
        </w:rPr>
        <w:br/>
        <w:t>HV278MIL.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11182. </w:t>
      </w:r>
      <w:r>
        <w:rPr>
          <w:sz w:val="22"/>
          <w:szCs w:val="22"/>
          <w:lang w:val="en-US"/>
        </w:rPr>
        <w:tab/>
        <w:t>Milne, Bruce. Know the truth : a handbook of Christian belief.  Leicester: Inter-Varsity Press; 2003.</w:t>
      </w:r>
      <w:r>
        <w:rPr>
          <w:sz w:val="22"/>
          <w:szCs w:val="22"/>
          <w:lang w:val="en-US"/>
        </w:rPr>
        <w:br/>
        <w:t>LV230MIL.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11183. </w:t>
      </w:r>
      <w:r>
        <w:rPr>
          <w:sz w:val="22"/>
          <w:szCs w:val="22"/>
          <w:lang w:val="en-US"/>
        </w:rPr>
        <w:tab/>
        <w:t>Milton, John P. Prophecy interpreted : essays in Old Testament interpretation.  Minneapolis: Augsburg; 1960.</w:t>
      </w:r>
      <w:r>
        <w:rPr>
          <w:sz w:val="22"/>
          <w:szCs w:val="22"/>
          <w:lang w:val="en-US"/>
        </w:rPr>
        <w:br/>
        <w:t>HV224MIL.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11184. </w:t>
      </w:r>
      <w:r>
        <w:rPr>
          <w:sz w:val="22"/>
          <w:szCs w:val="22"/>
          <w:lang w:val="en-US"/>
        </w:rPr>
        <w:tab/>
        <w:t>. Mina loodan sinu peale! : Ralf Luther'i mälestusraamat. Kentmann, K., saatesõna autor. [Rakvere]: Viru Praostkonna Kirjandustoimkond; 1931.</w:t>
      </w:r>
      <w:r>
        <w:rPr>
          <w:sz w:val="22"/>
          <w:szCs w:val="22"/>
          <w:lang w:val="en-US"/>
        </w:rPr>
        <w:br/>
        <w:t>HE200MIN.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11185. </w:t>
      </w:r>
      <w:r>
        <w:rPr>
          <w:sz w:val="22"/>
          <w:szCs w:val="22"/>
          <w:lang w:val="en-US"/>
        </w:rPr>
        <w:tab/>
        <w:t>. Mina, sina, tema, meie, teie, nemad : eelleeritöö materjalid. Kask, Kerstin and Sääsk, Kristi, koostajad. [Tallinn]: EELK Laste- ja Noorsootöö Ühendus; 2004.</w:t>
      </w:r>
      <w:r>
        <w:rPr>
          <w:sz w:val="22"/>
          <w:szCs w:val="22"/>
          <w:lang w:val="en-US"/>
        </w:rPr>
        <w:br/>
        <w:t>LE376MIN.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11186. </w:t>
      </w:r>
      <w:r>
        <w:rPr>
          <w:sz w:val="22"/>
          <w:szCs w:val="22"/>
          <w:lang w:val="en-US"/>
        </w:rPr>
        <w:tab/>
        <w:t>. Mina usun : katekismus lastele. Kaljuste, Lia teksti autor and Bender, Elve kujundaja. [Tallinn]: EELK Laste- ja Noorsootöö Ühendus; 2007.</w:t>
      </w:r>
      <w:r>
        <w:rPr>
          <w:sz w:val="22"/>
          <w:szCs w:val="22"/>
          <w:lang w:val="en-US"/>
        </w:rPr>
        <w:br/>
        <w:t>LE372MIN.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11187. </w:t>
      </w:r>
      <w:r>
        <w:rPr>
          <w:sz w:val="22"/>
          <w:szCs w:val="22"/>
          <w:lang w:val="en-US"/>
        </w:rPr>
        <w:tab/>
        <w:t>Minckwitz, Friedrich. Die Gnade sei mit euch : Gedanken zum Brief des Apostels Paulus an die Gemeinde in Kolossä.  Leipzig: St. Benno-Verlag; 1965.</w:t>
      </w:r>
      <w:r>
        <w:rPr>
          <w:sz w:val="22"/>
          <w:szCs w:val="22"/>
          <w:lang w:val="en-US"/>
        </w:rPr>
        <w:br/>
        <w:t>HV227MIN.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11188. </w:t>
      </w:r>
      <w:r>
        <w:rPr>
          <w:sz w:val="22"/>
          <w:szCs w:val="22"/>
          <w:lang w:val="en-US"/>
        </w:rPr>
        <w:tab/>
        <w:t>. Minge sisse kitsast wärawast : Üks sõna otsijatele, usust meie Issanda Jesuse Kristuse sisse / Saksakeelest ümberpannud V. N[ormann?].  Revel: s. n.; 1893.</w:t>
      </w:r>
      <w:r>
        <w:rPr>
          <w:sz w:val="22"/>
          <w:szCs w:val="22"/>
          <w:lang w:val="en-US"/>
        </w:rPr>
        <w:br/>
        <w:t>HE248MIN.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11189. </w:t>
      </w:r>
      <w:r>
        <w:rPr>
          <w:sz w:val="22"/>
          <w:szCs w:val="22"/>
          <w:lang w:val="en-US"/>
        </w:rPr>
        <w:tab/>
        <w:t>Miniatis, Eelias. Armulauast. Martinson, Vassili, toimetaja. Tartu: N. Kokla; 1934.</w:t>
      </w:r>
      <w:r>
        <w:rPr>
          <w:sz w:val="22"/>
          <w:szCs w:val="22"/>
          <w:lang w:val="en-US"/>
        </w:rPr>
        <w:br/>
        <w:t>HE265MIN.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11190. </w:t>
      </w:r>
      <w:r>
        <w:rPr>
          <w:sz w:val="22"/>
          <w:szCs w:val="22"/>
          <w:lang w:val="en-US"/>
        </w:rPr>
        <w:tab/>
        <w:t>Minirth, Frank and Meier, Paul. Õnn on enda teha : depressiooni põhjused, tunnused ja tagajärjed. Kuusk, Viljar, tõlkija and Himma, Tiito, toimetaja. Tallinn: Logos; 2000.</w:t>
      </w:r>
      <w:r>
        <w:rPr>
          <w:sz w:val="22"/>
          <w:szCs w:val="22"/>
          <w:lang w:val="en-US"/>
        </w:rPr>
        <w:br/>
        <w:t>LE150MIN.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11191. </w:t>
      </w:r>
      <w:r>
        <w:rPr>
          <w:sz w:val="22"/>
          <w:szCs w:val="22"/>
          <w:lang w:val="en-US"/>
        </w:rPr>
        <w:tab/>
        <w:t>. The ministry in the church.  Geneva: The Lutheran World Federation; 1982.</w:t>
      </w:r>
      <w:r>
        <w:rPr>
          <w:sz w:val="22"/>
          <w:szCs w:val="22"/>
          <w:lang w:val="en-US"/>
        </w:rPr>
        <w:br/>
        <w:t>LV262MIN.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11192. </w:t>
      </w:r>
      <w:r>
        <w:rPr>
          <w:sz w:val="22"/>
          <w:szCs w:val="22"/>
          <w:lang w:val="en-US"/>
        </w:rPr>
        <w:tab/>
        <w:t>. The ministry of the deacon. 1. Anglican - Lutheran perspectives. Borgegård, Gunnel and Hall, Christine, editors. Uppsala: Nordic Ecumenical Council; [1999].</w:t>
      </w:r>
      <w:r>
        <w:rPr>
          <w:sz w:val="22"/>
          <w:szCs w:val="22"/>
          <w:lang w:val="en-US"/>
        </w:rPr>
        <w:br/>
        <w:t>LV262MIN.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11193. </w:t>
      </w:r>
      <w:r>
        <w:rPr>
          <w:sz w:val="22"/>
          <w:szCs w:val="22"/>
          <w:lang w:val="en-US"/>
        </w:rPr>
        <w:tab/>
        <w:t>. The ministry of the deacon. 2. Ecclesiological explorations. Borgegård, Gunnel; Fanuelsen, Olav, and Hall, Christine, editors. Uppsala: Nordic Ecumenical Council; 2000.</w:t>
      </w:r>
      <w:r>
        <w:rPr>
          <w:sz w:val="22"/>
          <w:szCs w:val="22"/>
          <w:lang w:val="en-US"/>
        </w:rPr>
        <w:br/>
        <w:t>LV262MIN.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11194. </w:t>
      </w:r>
      <w:r>
        <w:rPr>
          <w:sz w:val="22"/>
          <w:szCs w:val="22"/>
          <w:lang w:val="en-US"/>
        </w:rPr>
        <w:tab/>
        <w:t>. The ministry to Finns abroad. Kääriäinen, Kimmo and Helander, Eila, editors. Tampere: Church Research Institute; 2007Publications of the Church Research Institute; v. 57.</w:t>
      </w:r>
      <w:r>
        <w:rPr>
          <w:sz w:val="22"/>
          <w:szCs w:val="22"/>
          <w:lang w:val="en-US"/>
        </w:rPr>
        <w:br/>
        <w:t>LV262MIN.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11195. </w:t>
      </w:r>
      <w:r>
        <w:rPr>
          <w:sz w:val="22"/>
          <w:szCs w:val="22"/>
          <w:lang w:val="en-US"/>
        </w:rPr>
        <w:tab/>
        <w:t>. Ministry to the sick : according to the use of The Episcopal Church as set forth in The Book of Common Prayer (proposed). Malania, Leo, compiler and editor. New York: The Church Hymnal Corporation; 1977.</w:t>
      </w:r>
      <w:r>
        <w:rPr>
          <w:sz w:val="22"/>
          <w:szCs w:val="22"/>
          <w:lang w:val="en-US"/>
        </w:rPr>
        <w:br/>
        <w:t>HV283MIN.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11196. </w:t>
      </w:r>
      <w:r>
        <w:rPr>
          <w:sz w:val="22"/>
          <w:szCs w:val="22"/>
          <w:lang w:val="en-US"/>
        </w:rPr>
        <w:tab/>
        <w:t>Minnen, J. M. van and Vries, E. de. Was die Bibel Kindern erzählt : praktische Beispiele.  Konstanz: Bahn; 1978.</w:t>
      </w:r>
      <w:r>
        <w:rPr>
          <w:sz w:val="22"/>
          <w:szCs w:val="22"/>
          <w:lang w:val="en-US"/>
        </w:rPr>
        <w:br/>
        <w:t>LV372MIN.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11197. </w:t>
      </w:r>
      <w:r>
        <w:rPr>
          <w:sz w:val="22"/>
          <w:szCs w:val="22"/>
          <w:lang w:val="en-US"/>
        </w:rPr>
        <w:tab/>
        <w:t>Minns, Denis. Irenaeus.  London: Geoffrey Chapman; 1994Outstanding Christian Thinkers series.</w:t>
      </w:r>
      <w:r>
        <w:rPr>
          <w:sz w:val="22"/>
          <w:szCs w:val="22"/>
          <w:lang w:val="en-US"/>
        </w:rPr>
        <w:br/>
        <w:t>LV272MIN.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11198. </w:t>
      </w:r>
      <w:r>
        <w:rPr>
          <w:sz w:val="22"/>
          <w:szCs w:val="22"/>
          <w:lang w:val="en-US"/>
        </w:rPr>
        <w:tab/>
        <w:t>. The minor prophets : an exegetical and expository commentary. Vol. 1: Hosea, Joel, and Amos. McComiskey, Thomas Edward, editor. Grand Rapids: Baker Book House; 1992.</w:t>
      </w:r>
      <w:r>
        <w:rPr>
          <w:sz w:val="22"/>
          <w:szCs w:val="22"/>
          <w:lang w:val="en-US"/>
        </w:rPr>
        <w:br/>
        <w:t>LV224MIN.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11199. </w:t>
      </w:r>
      <w:r>
        <w:rPr>
          <w:sz w:val="22"/>
          <w:szCs w:val="22"/>
          <w:lang w:val="en-US"/>
        </w:rPr>
        <w:tab/>
        <w:t>. The minor prophets : an exegetical and expository commentary. Vol 2 : Obadiah, Jonah, Micah, Nahum, and Habakkuk. McComiskey, Thomas Edward, editor. Grand Rapids (Michigan): Baker Books; 1993.</w:t>
      </w:r>
      <w:r>
        <w:rPr>
          <w:sz w:val="22"/>
          <w:szCs w:val="22"/>
          <w:lang w:val="en-US"/>
        </w:rPr>
        <w:br/>
        <w:t>LV224MIN.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11200. </w:t>
      </w:r>
      <w:r>
        <w:rPr>
          <w:sz w:val="22"/>
          <w:szCs w:val="22"/>
          <w:lang w:val="en-US"/>
        </w:rPr>
        <w:tab/>
        <w:t>. Minu esimene Piibel : igikestvad piiblilood lastele. Henley, Karyn jutustaja and Davis, Dennas illustraator. i.k.: 1999.</w:t>
      </w:r>
      <w:r>
        <w:rPr>
          <w:sz w:val="22"/>
          <w:szCs w:val="22"/>
          <w:lang w:val="en-US"/>
        </w:rPr>
        <w:br/>
        <w:t>LE372MIN.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11201. </w:t>
      </w:r>
      <w:r>
        <w:rPr>
          <w:sz w:val="22"/>
          <w:szCs w:val="22"/>
          <w:lang w:val="en-US"/>
        </w:rPr>
        <w:tab/>
        <w:t xml:space="preserve">. Minu Issand ja minu Jumal! : pühendusteos </w:t>
      </w:r>
      <w:r>
        <w:rPr>
          <w:i/>
          <w:iCs/>
          <w:sz w:val="22"/>
          <w:szCs w:val="22"/>
          <w:lang w:val="en-US"/>
        </w:rPr>
        <w:t>Dr. theol.</w:t>
      </w:r>
      <w:r>
        <w:rPr>
          <w:sz w:val="22"/>
          <w:szCs w:val="22"/>
          <w:lang w:val="en-US"/>
        </w:rPr>
        <w:t xml:space="preserve"> Toomas Pauli 70. sünnipäevaks. Lahe, Jaan and Pädam, Tiit, koostajad ja toimetajad. Tallinn: EELK Usuteaduse Instituut; 2009EELK Usuteaduse Instituudi toimetised; v. 20.</w:t>
      </w:r>
      <w:r>
        <w:rPr>
          <w:sz w:val="22"/>
          <w:szCs w:val="22"/>
          <w:lang w:val="en-US"/>
        </w:rPr>
        <w:br/>
        <w:t>LE200MIN.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11202. </w:t>
      </w:r>
      <w:r>
        <w:rPr>
          <w:sz w:val="22"/>
          <w:szCs w:val="22"/>
          <w:lang w:val="en-US"/>
        </w:rPr>
        <w:tab/>
        <w:t>. Minu kodukirik. Kaljuste, Lia teksti autor and Bender, Elve kujundaja. [Tallinn]: EELK Laste- ja Noorsootöö Ühendus; 2007.</w:t>
      </w:r>
      <w:r>
        <w:rPr>
          <w:sz w:val="22"/>
          <w:szCs w:val="22"/>
          <w:lang w:val="en-US"/>
        </w:rPr>
        <w:br/>
        <w:t>LE372MIN.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11203. </w:t>
      </w:r>
      <w:r>
        <w:rPr>
          <w:sz w:val="22"/>
          <w:szCs w:val="22"/>
          <w:lang w:val="en-US"/>
        </w:rPr>
        <w:tab/>
        <w:t>. Minu oma vihik. Ahlberg, Gun koostaja and Alp, Lea tõlkija. [Tallinn]: EELK Pühapäevakooli Ühendus; 1994.</w:t>
      </w:r>
      <w:r>
        <w:rPr>
          <w:sz w:val="22"/>
          <w:szCs w:val="22"/>
          <w:lang w:val="en-US"/>
        </w:rPr>
        <w:br/>
        <w:t>LE372MIN.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11204. </w:t>
      </w:r>
      <w:r>
        <w:rPr>
          <w:sz w:val="22"/>
          <w:szCs w:val="22"/>
          <w:lang w:val="en-US"/>
        </w:rPr>
        <w:tab/>
        <w:t>. Minun kutsumukseni : eri vuosikymmenien diakonissat kertovat : Diakoniatyöntekijöiden Liiton perinneryhmän haastatteluraportti 1994.  Helsinki: Diakoniantyöntekijöiden Liitto; [1994].</w:t>
      </w:r>
      <w:r>
        <w:rPr>
          <w:sz w:val="22"/>
          <w:szCs w:val="22"/>
          <w:lang w:val="en-US"/>
        </w:rPr>
        <w:br/>
        <w:t>LV261MIN.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11205. </w:t>
      </w:r>
      <w:r>
        <w:rPr>
          <w:sz w:val="22"/>
          <w:szCs w:val="22"/>
          <w:lang w:val="en-US"/>
        </w:rPr>
        <w:tab/>
        <w:t>Minutoli, Vincent. Storia del ritorno dei Valdesi nella loro patria dopo un esilio di tre anni e mezzo (1698) con le relazioni dei partecipanti al Rimpatrio. Balmas, Enea and De Lange, Albert. Torino: Claudiana; 1998Storici valdesi : seconda sezione; v. 4.</w:t>
      </w:r>
      <w:r>
        <w:rPr>
          <w:sz w:val="22"/>
          <w:szCs w:val="22"/>
          <w:lang w:val="en-US"/>
        </w:rPr>
        <w:br/>
        <w:t>HV284MIN.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11206. </w:t>
      </w:r>
      <w:r>
        <w:rPr>
          <w:sz w:val="22"/>
          <w:szCs w:val="22"/>
          <w:lang w:val="en-US"/>
        </w:rPr>
        <w:tab/>
        <w:t>. Minä kuolevainen : Helsingin hiippakunnan synodaalikirjoitus vuonna 1981. Talasniemi, Jussi and Rusama, Antti, toimittajat. Helsinki: 1981Suomalaisen Teologisen Kirjallisuusseuran julkaisuja; v. 126.</w:t>
      </w:r>
      <w:r>
        <w:rPr>
          <w:sz w:val="22"/>
          <w:szCs w:val="22"/>
          <w:lang w:val="en-US"/>
        </w:rPr>
        <w:br/>
        <w:t>LV267MIN.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11207. </w:t>
      </w:r>
      <w:r>
        <w:rPr>
          <w:sz w:val="22"/>
          <w:szCs w:val="22"/>
          <w:lang w:val="en-US"/>
        </w:rPr>
        <w:tab/>
        <w:t>. Minä naispappi. Lammentausta, Kaarina, toimittaja. [Helsinki]: Kirjapaja; 1986.</w:t>
      </w:r>
      <w:r>
        <w:rPr>
          <w:sz w:val="22"/>
          <w:szCs w:val="22"/>
          <w:lang w:val="en-US"/>
        </w:rPr>
        <w:br/>
        <w:t>LV262MIN.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11208. </w:t>
      </w:r>
      <w:r>
        <w:rPr>
          <w:sz w:val="22"/>
          <w:szCs w:val="22"/>
          <w:lang w:val="en-US"/>
        </w:rPr>
        <w:tab/>
        <w:t>. Minä uskon? : Jumala-usko 2010-luvulla : synodaalikirja 2010. Hytönen, Maarit, toimittaja. Tampere: Kirkon tutkimuskeskus; 2010Kirkon tutkimuskeskuksen julkaisuja; v. 110.</w:t>
      </w:r>
      <w:r>
        <w:rPr>
          <w:sz w:val="22"/>
          <w:szCs w:val="22"/>
          <w:lang w:val="en-US"/>
        </w:rPr>
        <w:br/>
        <w:t>LV217MIN.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11209. </w:t>
      </w:r>
      <w:r>
        <w:rPr>
          <w:sz w:val="22"/>
          <w:szCs w:val="22"/>
          <w:lang w:val="en-US"/>
        </w:rPr>
        <w:tab/>
        <w:t>Mirbt, Carl. Geschichte der katholischen Kirche von der Mitte des 18. Jahrhunderts bis zum Vatikanischen Konzil.  Berlin; Leipzig: Göschen'sche Verlagsbuchhandlung; 1913Sammlung Göschen.</w:t>
      </w:r>
      <w:r>
        <w:rPr>
          <w:sz w:val="22"/>
          <w:szCs w:val="22"/>
          <w:lang w:val="en-US"/>
        </w:rPr>
        <w:br/>
        <w:t>HV282MIR.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11210. </w:t>
      </w:r>
      <w:r>
        <w:rPr>
          <w:sz w:val="22"/>
          <w:szCs w:val="22"/>
          <w:lang w:val="en-US"/>
        </w:rPr>
        <w:tab/>
        <w:t>Mirbt, Carl. Quellen zur Geschichte des Papsttums und des römischen Katholizismus. 3., verb. und verm. Aufl. ed.  Tübingen: Mohr; 1911.</w:t>
      </w:r>
      <w:r>
        <w:rPr>
          <w:sz w:val="22"/>
          <w:szCs w:val="22"/>
          <w:lang w:val="en-US"/>
        </w:rPr>
        <w:br/>
        <w:t>HV282MIR.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11211. </w:t>
      </w:r>
      <w:r>
        <w:rPr>
          <w:sz w:val="22"/>
          <w:szCs w:val="22"/>
          <w:lang w:val="en-US"/>
        </w:rPr>
        <w:tab/>
        <w:t>Mirbt, Carl. Quellen zur Geschichte des Papsttums und des römischen Katholizismus. 5., fotomechanisch gedr. Aufl. ed.  Tübingen: Mohr (Siebeck); 1934.</w:t>
      </w:r>
      <w:r>
        <w:rPr>
          <w:sz w:val="22"/>
          <w:szCs w:val="22"/>
          <w:lang w:val="en-US"/>
        </w:rPr>
        <w:br/>
        <w:t>HV282MIR.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11212. </w:t>
      </w:r>
      <w:r>
        <w:rPr>
          <w:sz w:val="22"/>
          <w:szCs w:val="22"/>
          <w:lang w:val="en-US"/>
        </w:rPr>
        <w:tab/>
        <w:t>. Mis on ajakohane tõde meie praeguse aja jaoks?  Tartu: Internationali Traktaati selts; 1919.</w:t>
      </w:r>
      <w:r>
        <w:rPr>
          <w:sz w:val="22"/>
          <w:szCs w:val="22"/>
          <w:lang w:val="en-US"/>
        </w:rPr>
        <w:br/>
        <w:t>HE230MIS.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11213. </w:t>
      </w:r>
      <w:r>
        <w:rPr>
          <w:sz w:val="22"/>
          <w:szCs w:val="22"/>
          <w:lang w:val="en-US"/>
        </w:rPr>
        <w:tab/>
        <w:t>. Mis tähendab uskuda Jeesuse Kristuse nime sisse? Matson, Oskar, toimetaja. Tallinn: Kristlik Vabahariduse Selts "Eluvalgus"; 1938.</w:t>
      </w:r>
      <w:r>
        <w:rPr>
          <w:sz w:val="22"/>
          <w:szCs w:val="22"/>
          <w:lang w:val="en-US"/>
        </w:rPr>
        <w:br/>
        <w:t>HE263MIS.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11214. </w:t>
      </w:r>
      <w:r>
        <w:rPr>
          <w:sz w:val="22"/>
          <w:szCs w:val="22"/>
          <w:lang w:val="en-US"/>
        </w:rPr>
        <w:tab/>
        <w:t>. Mis ühest ülekäteläinust sai / tõlkinud F. T. [Treumann, Frida, tõlkija. Tartu: Meie Sõber; 1934"Meie Sõbra" kirjastus; v. 3.</w:t>
      </w:r>
      <w:r>
        <w:rPr>
          <w:sz w:val="22"/>
          <w:szCs w:val="22"/>
          <w:lang w:val="en-US"/>
        </w:rPr>
        <w:br/>
        <w:t>HE372MIS.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11215. </w:t>
      </w:r>
      <w:r>
        <w:rPr>
          <w:sz w:val="22"/>
          <w:szCs w:val="22"/>
          <w:lang w:val="en-US"/>
        </w:rPr>
        <w:tab/>
        <w:t>. Misjoniteaduse põhijooned. 1. osa : Üldine misjoniajalugu 1 : Ristikoguduse algusest kuni 14. sajandi lõpuni : [käsikiri]. [Soosaar, Albert, koostaja. i. k.: 1955.</w:t>
      </w:r>
      <w:r>
        <w:rPr>
          <w:sz w:val="22"/>
          <w:szCs w:val="22"/>
          <w:lang w:val="en-US"/>
        </w:rPr>
        <w:br/>
        <w:t>LE266MIS.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11216. </w:t>
      </w:r>
      <w:r>
        <w:rPr>
          <w:sz w:val="22"/>
          <w:szCs w:val="22"/>
          <w:lang w:val="en-US"/>
        </w:rPr>
        <w:tab/>
        <w:t>Miskotte, Kornelis Heiko. Biblische Meditationen.  München: Chr. Kaiser Verlag; 1967.</w:t>
      </w:r>
      <w:r>
        <w:rPr>
          <w:sz w:val="22"/>
          <w:szCs w:val="22"/>
          <w:lang w:val="en-US"/>
        </w:rPr>
        <w:br/>
        <w:t>HV269MIS.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11217. </w:t>
      </w:r>
      <w:r>
        <w:rPr>
          <w:sz w:val="22"/>
          <w:szCs w:val="22"/>
          <w:lang w:val="en-US"/>
        </w:rPr>
        <w:tab/>
        <w:t>Miskotte, Kornelis Heiko. Der Gott Israels und die Theologie : ausgewählte Aufsätze : zum 80. Geburtstags des Verfassers am 23. September 1974 übersetzt und herausgegeben. Stoevesandt, Hinrich and Weber, Hans-Jörg, Übersetzer und Herausgeber. Neukirchen-Vluyn: Neukirchener Verl.; 1975.</w:t>
      </w:r>
      <w:r>
        <w:rPr>
          <w:sz w:val="22"/>
          <w:szCs w:val="22"/>
          <w:lang w:val="en-US"/>
        </w:rPr>
        <w:br/>
        <w:t>HV230MIS.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11218. </w:t>
      </w:r>
      <w:r>
        <w:rPr>
          <w:sz w:val="22"/>
          <w:szCs w:val="22"/>
          <w:lang w:val="en-US"/>
        </w:rPr>
        <w:tab/>
        <w:t>Miskotte, Kornelis Heiko. Predigten aus vier Jahrzehnten. Stoevesandt, Hinrich, Herausgeber. München: Kaiser; 1969.</w:t>
      </w:r>
      <w:r>
        <w:rPr>
          <w:sz w:val="22"/>
          <w:szCs w:val="22"/>
          <w:lang w:val="en-US"/>
        </w:rPr>
        <w:br/>
        <w:t>HV263MIS.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11219. </w:t>
      </w:r>
      <w:r>
        <w:rPr>
          <w:sz w:val="22"/>
          <w:szCs w:val="22"/>
          <w:lang w:val="en-US"/>
        </w:rPr>
        <w:tab/>
        <w:t>Miskotte, Kornelis Heiko. Wenn die Götter schweigen : vom Sinn des Alten Testaments.  München: Kaiser; 1963.</w:t>
      </w:r>
      <w:r>
        <w:rPr>
          <w:sz w:val="22"/>
          <w:szCs w:val="22"/>
          <w:lang w:val="en-US"/>
        </w:rPr>
        <w:br/>
        <w:t>HV221MIS.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11220. </w:t>
      </w:r>
      <w:r>
        <w:rPr>
          <w:sz w:val="22"/>
          <w:szCs w:val="22"/>
          <w:lang w:val="en-US"/>
        </w:rPr>
        <w:tab/>
        <w:t>Miskotte, Kornelis Heiko. Über Karl Barths Kirchliche Dogmatik : kleine Präludien und Phantasien.  München: Kaiser Verl.; 1961Theologische Existenz heute : neue Folge; v. 89.</w:t>
      </w:r>
      <w:r>
        <w:rPr>
          <w:sz w:val="22"/>
          <w:szCs w:val="22"/>
          <w:lang w:val="en-US"/>
        </w:rPr>
        <w:br/>
        <w:t>HV230MIS.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11221. </w:t>
      </w:r>
      <w:r>
        <w:rPr>
          <w:sz w:val="22"/>
          <w:szCs w:val="22"/>
          <w:lang w:val="en-US"/>
        </w:rPr>
        <w:tab/>
        <w:t>. Missale för Svenska kyrkan: ordningar för den allmänna gudstjänsten med musik.  Stockholm: Verbum; 1988.</w:t>
      </w:r>
      <w:r>
        <w:rPr>
          <w:sz w:val="22"/>
          <w:szCs w:val="22"/>
          <w:lang w:val="en-US"/>
        </w:rPr>
        <w:br/>
        <w:t>LV265MIS.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11222. </w:t>
      </w:r>
      <w:r>
        <w:rPr>
          <w:sz w:val="22"/>
          <w:szCs w:val="22"/>
          <w:lang w:val="en-US"/>
        </w:rPr>
        <w:tab/>
        <w:t>. Missale för Svenska kyrkan: på Kungl. Maj-ts uppdrag reviderat och utgivet av den på Kyrkomötets hemställan tillsatta kommittén.  Stockholm: Svenska Kyrkans Diakonistyrelses Bokförlag; 1930.</w:t>
      </w:r>
      <w:r>
        <w:rPr>
          <w:sz w:val="22"/>
          <w:szCs w:val="22"/>
          <w:lang w:val="en-US"/>
        </w:rPr>
        <w:br/>
        <w:t>HV265MIS.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11223. </w:t>
      </w:r>
      <w:r>
        <w:rPr>
          <w:sz w:val="22"/>
          <w:szCs w:val="22"/>
          <w:lang w:val="en-US"/>
        </w:rPr>
        <w:tab/>
        <w:t>. Missamuusika. I osa.  Tallinn: EELK Liturgiline Komisjon; 2001Jumalateenistuste ja kiriklike talituste käsiraamatu prooviväljaanne; v. 6.</w:t>
      </w:r>
      <w:r>
        <w:rPr>
          <w:sz w:val="22"/>
          <w:szCs w:val="22"/>
          <w:lang w:val="en-US"/>
        </w:rPr>
        <w:br/>
        <w:t>LE265JUM.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11224. </w:t>
      </w:r>
      <w:r>
        <w:rPr>
          <w:sz w:val="22"/>
          <w:szCs w:val="22"/>
          <w:lang w:val="en-US"/>
        </w:rPr>
        <w:tab/>
        <w:t>. Missamuusika. I osa (parandustega).  Tallinn: EELK Liturgiline Komisjon; 2002Jumalateenistuste ja kiriklike talituste käsiraamatu prooviväljaanne; v. 6.</w:t>
      </w:r>
      <w:r>
        <w:rPr>
          <w:sz w:val="22"/>
          <w:szCs w:val="22"/>
          <w:lang w:val="en-US"/>
        </w:rPr>
        <w:br/>
        <w:t>LE265MIS.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11225. </w:t>
      </w:r>
      <w:r>
        <w:rPr>
          <w:sz w:val="22"/>
          <w:szCs w:val="22"/>
          <w:lang w:val="en-US"/>
        </w:rPr>
        <w:tab/>
        <w:t>. Missamuusika. II osa.  Tallinn: EELK Liturgiline Komisjon; 2002Jumalateenistuste ja kiriklike talituste käsiraamatu prooviväljaanne; v. 7.</w:t>
      </w:r>
      <w:r>
        <w:rPr>
          <w:sz w:val="22"/>
          <w:szCs w:val="22"/>
          <w:lang w:val="en-US"/>
        </w:rPr>
        <w:br/>
        <w:t>LE265MIS.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11226. </w:t>
      </w:r>
      <w:r>
        <w:rPr>
          <w:sz w:val="22"/>
          <w:szCs w:val="22"/>
          <w:lang w:val="en-US"/>
        </w:rPr>
        <w:tab/>
        <w:t>Missfeldt, Friedrich-Ernst and Steffen, Uwe. Ich glaube an den dreieinigen Gott : eine Auslegung des Apostolischen Glaubensbekenntnisses.  Frankfurt am Main; Berlin; Bonnn: Diesterweg; 1960.</w:t>
      </w:r>
      <w:r>
        <w:rPr>
          <w:sz w:val="22"/>
          <w:szCs w:val="22"/>
          <w:lang w:val="en-US"/>
        </w:rPr>
        <w:br/>
        <w:t>HV238MIS.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11227. </w:t>
      </w:r>
      <w:r>
        <w:rPr>
          <w:sz w:val="22"/>
          <w:szCs w:val="22"/>
          <w:lang w:val="en-US"/>
        </w:rPr>
        <w:tab/>
        <w:t>. Missiology : an ecumenical introduction; texts and contexts of global Christianity. Camps, Arnulf and Verstraelen, F. J., editors. Grand Rapids (Michigan): Eerdmans; 1995.</w:t>
      </w:r>
      <w:r>
        <w:rPr>
          <w:sz w:val="22"/>
          <w:szCs w:val="22"/>
          <w:lang w:val="en-US"/>
        </w:rPr>
        <w:br/>
        <w:t>LV266MIS.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11228. </w:t>
      </w:r>
      <w:r>
        <w:rPr>
          <w:sz w:val="22"/>
          <w:szCs w:val="22"/>
          <w:lang w:val="en-US"/>
        </w:rPr>
        <w:tab/>
        <w:t>. Mission als Strukturprinzip : ein Arbeitsbuch zur Frage missionarischer Gemeinden. Margull, Hans Jochen, Herausgeber. Genf: Oekumenischer Rat der Kirchen; 1965.</w:t>
      </w:r>
      <w:r>
        <w:rPr>
          <w:sz w:val="22"/>
          <w:szCs w:val="22"/>
          <w:lang w:val="en-US"/>
        </w:rPr>
        <w:br/>
        <w:t>HV266MIS.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11229. </w:t>
      </w:r>
      <w:r>
        <w:rPr>
          <w:sz w:val="22"/>
          <w:szCs w:val="22"/>
          <w:lang w:val="en-US"/>
        </w:rPr>
        <w:tab/>
        <w:t>. Mission erklärt : ökumenische Dokumente von 1972 bis 1992. Wietzke, Joachim, Herausgeber. Leipzig: Evangelische Verlagsanstalt; 1993.</w:t>
      </w:r>
      <w:r>
        <w:rPr>
          <w:sz w:val="22"/>
          <w:szCs w:val="22"/>
          <w:lang w:val="en-US"/>
        </w:rPr>
        <w:br/>
        <w:t>LV278MIS.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11230. </w:t>
      </w:r>
      <w:r>
        <w:rPr>
          <w:sz w:val="22"/>
          <w:szCs w:val="22"/>
          <w:lang w:val="en-US"/>
        </w:rPr>
        <w:tab/>
        <w:t>. Mission in context : transformation, reconciliation, empowerment. An LWF contribution to the understanding and practice of mission.  Genf: The Lutheran World Federation; 2004.</w:t>
      </w:r>
      <w:r>
        <w:rPr>
          <w:sz w:val="22"/>
          <w:szCs w:val="22"/>
          <w:lang w:val="en-US"/>
        </w:rPr>
        <w:br/>
        <w:t>LV266MIS.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11231. </w:t>
      </w:r>
      <w:r>
        <w:rPr>
          <w:sz w:val="22"/>
          <w:szCs w:val="22"/>
          <w:lang w:val="en-US"/>
        </w:rPr>
        <w:tab/>
        <w:t>. The mission of an evangelist : [the Amsterdam 2000 conference of Preaching Evangelists].  Minneapolis (MN): World Wide Publications; 2001.</w:t>
      </w:r>
      <w:r>
        <w:rPr>
          <w:sz w:val="22"/>
          <w:szCs w:val="22"/>
          <w:lang w:val="en-US"/>
        </w:rPr>
        <w:br/>
        <w:t>LV266MIS.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11232. </w:t>
      </w:r>
      <w:r>
        <w:rPr>
          <w:sz w:val="22"/>
          <w:szCs w:val="22"/>
          <w:lang w:val="en-US"/>
        </w:rPr>
        <w:tab/>
        <w:t>. Missional Church : a vision for the sending of the Church in North America. Guder, Darrell L., editor. Grand Rapids (Michigan); Cambridge (U.K.): William B. Eerdmans Publishing ; 1998The Gospel and our culture series.</w:t>
      </w:r>
      <w:r>
        <w:rPr>
          <w:sz w:val="22"/>
          <w:szCs w:val="22"/>
          <w:lang w:val="en-US"/>
        </w:rPr>
        <w:br/>
        <w:t>LV266MIS.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11233. </w:t>
      </w:r>
      <w:r>
        <w:rPr>
          <w:sz w:val="22"/>
          <w:szCs w:val="22"/>
          <w:lang w:val="en-US"/>
        </w:rPr>
        <w:tab/>
        <w:t>. Missionarischer Gemeindeaufbau - aufeinander hören - voneinander lernen : internationales Seminar 6.-9. November 1995 in Lutherstadt Wittenberg : Dokumentation .  Berlin: Arbeitsgemeinschaft Missionarischer Dienst in der Evangelischen Kirche in Deutschland; 1995.</w:t>
      </w:r>
      <w:r>
        <w:rPr>
          <w:sz w:val="22"/>
          <w:szCs w:val="22"/>
          <w:lang w:val="en-US"/>
        </w:rPr>
        <w:br/>
        <w:t>LV266MIS.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11234. </w:t>
      </w:r>
      <w:r>
        <w:rPr>
          <w:sz w:val="22"/>
          <w:szCs w:val="22"/>
          <w:lang w:val="en-US"/>
        </w:rPr>
        <w:tab/>
        <w:t>. Missugune wahe on Ewangeliumi ja Wene usu wahel? Eestimaa Sinod. Tallinn: i. a.</w:t>
      </w:r>
      <w:r>
        <w:rPr>
          <w:sz w:val="22"/>
          <w:szCs w:val="22"/>
          <w:lang w:val="en-US"/>
        </w:rPr>
        <w:br/>
        <w:t>HE239MIS.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11235. </w:t>
      </w:r>
      <w:r>
        <w:rPr>
          <w:sz w:val="22"/>
          <w:szCs w:val="22"/>
          <w:lang w:val="en-US"/>
        </w:rPr>
        <w:tab/>
        <w:t>. Mišnatraktaat „Sabat” (Šabbat). Kasemaa, Kalle tõlkija, kommenteerija ja eessõna autor. Tartu: Tartu Ülikooli Kirjastus; 2015Piibel kontekstis; v. 2.</w:t>
      </w:r>
      <w:r>
        <w:rPr>
          <w:sz w:val="22"/>
          <w:szCs w:val="22"/>
          <w:lang w:val="en-US"/>
        </w:rPr>
        <w:br/>
        <w:t>LE296SAB.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11236. </w:t>
      </w:r>
      <w:r>
        <w:rPr>
          <w:sz w:val="22"/>
          <w:szCs w:val="22"/>
          <w:lang w:val="en-US"/>
        </w:rPr>
        <w:tab/>
        <w:t>. Mit dem Anfang anfangen : Karl-Barth-Lesebuch. Erler, Rolf Joachim and Marquard, Reiner, Herausgeber. Zürich: Theologischer Verlag; 1985.</w:t>
      </w:r>
      <w:r>
        <w:rPr>
          <w:sz w:val="22"/>
          <w:szCs w:val="22"/>
          <w:lang w:val="en-US"/>
        </w:rPr>
        <w:br/>
        <w:t>LV248MIT.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11237. </w:t>
      </w:r>
      <w:r>
        <w:rPr>
          <w:sz w:val="22"/>
          <w:szCs w:val="22"/>
          <w:lang w:val="en-US"/>
        </w:rPr>
        <w:tab/>
        <w:t>. Mit Kindern Abendmahl feiern : Modelle, Reflexionen, Materialien. Lienhard, Martin, Herausgeber. München: Kaiser; 1978.</w:t>
      </w:r>
      <w:r>
        <w:rPr>
          <w:sz w:val="22"/>
          <w:szCs w:val="22"/>
          <w:lang w:val="en-US"/>
        </w:rPr>
        <w:br/>
        <w:t>HV265MIT.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11238. </w:t>
      </w:r>
      <w:r>
        <w:rPr>
          <w:sz w:val="22"/>
          <w:szCs w:val="22"/>
          <w:lang w:val="en-US"/>
        </w:rPr>
        <w:tab/>
        <w:t>. Mit Kindern Glauben erfahren : Kindergottesdienst - wohin? Fries, Martin and Kaufmann, Hans Bernhard, Herausgeber. Gütersloh: Gütersloher Verlagshaus Mohn; 1987Gemeindepädagogik; v. 3.</w:t>
      </w:r>
      <w:r>
        <w:rPr>
          <w:sz w:val="22"/>
          <w:szCs w:val="22"/>
          <w:lang w:val="en-US"/>
        </w:rPr>
        <w:br/>
        <w:t>LV265MIT.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11239. </w:t>
      </w:r>
      <w:r>
        <w:rPr>
          <w:sz w:val="22"/>
          <w:szCs w:val="22"/>
          <w:lang w:val="en-US"/>
        </w:rPr>
        <w:tab/>
        <w:t>. Mit Spannungen leben : ein Orientierungshilfe des Rates der Evangelischen Kirche in Deutschland zum Thema "Homosexualität und Kirche".  Hannover: EKD; 1996EKD Texte; v. 57.</w:t>
      </w:r>
      <w:r>
        <w:rPr>
          <w:sz w:val="22"/>
          <w:szCs w:val="22"/>
          <w:lang w:val="en-US"/>
        </w:rPr>
        <w:br/>
        <w:t>LV241MIT.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11240. </w:t>
      </w:r>
      <w:r>
        <w:rPr>
          <w:sz w:val="22"/>
          <w:szCs w:val="22"/>
          <w:lang w:val="en-US"/>
        </w:rPr>
        <w:tab/>
        <w:t>Mitchell, Anthony. The story of the Church in Scotland. rev. and extended ed. ed.  Edinburgh: Representative Church Council Offices; 1957Scottish Episcopal Church Booklets ; v. 1.</w:t>
      </w:r>
      <w:r>
        <w:rPr>
          <w:sz w:val="22"/>
          <w:szCs w:val="22"/>
          <w:lang w:val="en-US"/>
        </w:rPr>
        <w:br/>
        <w:t>HV283MIT.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11241. </w:t>
      </w:r>
      <w:r>
        <w:rPr>
          <w:sz w:val="22"/>
          <w:szCs w:val="22"/>
          <w:lang w:val="en-US"/>
        </w:rPr>
        <w:tab/>
        <w:t>Mitchell, Kenneth R. Arbeitsfeld : Krankenhaus : Notizen aus dem Alltag eines Krankenhausseelsorgers. Strehlow, Barbara, Übersetzer. Göttingen: Vandenhoeck &amp; Ruprecht; 1974.</w:t>
      </w:r>
      <w:r>
        <w:rPr>
          <w:sz w:val="22"/>
          <w:szCs w:val="22"/>
          <w:lang w:val="en-US"/>
        </w:rPr>
        <w:br/>
        <w:t>HV267MIT.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11242. </w:t>
      </w:r>
      <w:r>
        <w:rPr>
          <w:sz w:val="22"/>
          <w:szCs w:val="22"/>
          <w:lang w:val="en-US"/>
        </w:rPr>
        <w:tab/>
        <w:t>. Mitdenken, nachdenken - weitermachen : eine Arbeitshilfe für Jugendgruppenleiter. Schnabel, Klaus, Herausgeber. Konstanz: Friedrich Bahn; 1983Arbeitshilfen für die Jugendarbeit; v. 4.</w:t>
      </w:r>
      <w:r>
        <w:rPr>
          <w:sz w:val="22"/>
          <w:szCs w:val="22"/>
          <w:lang w:val="en-US"/>
        </w:rPr>
        <w:br/>
        <w:t>LV376MIT.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11243. </w:t>
      </w:r>
      <w:r>
        <w:rPr>
          <w:sz w:val="22"/>
          <w:szCs w:val="22"/>
          <w:lang w:val="en-US"/>
        </w:rPr>
        <w:tab/>
        <w:t>. Miteinander Neues entdecken : ein Buch für Elf- bis Dreizehnjährige. Dulig, Gerhard; Graubner, Gertraute; Steinbach, Walter-Christian, and Schwerin, Eckart, Herausgeber. Berlin: Evangelische Verlagsanstalt; 1984.</w:t>
      </w:r>
      <w:r>
        <w:rPr>
          <w:sz w:val="22"/>
          <w:szCs w:val="22"/>
          <w:lang w:val="en-US"/>
        </w:rPr>
        <w:br/>
        <w:t>HV372MIT.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11244. </w:t>
      </w:r>
      <w:r>
        <w:rPr>
          <w:sz w:val="22"/>
          <w:szCs w:val="22"/>
          <w:lang w:val="en-US"/>
        </w:rPr>
        <w:tab/>
        <w:t>. Miten muut uskovat. 4. pain. ed. Aro, Jussi; Ahokallio, Tapio; Savolainen, Paavo, and Teivonen, Marja-Leena. [Helsinki]: Kirjapaja; 1985Lukion uskontokurssi; v. U1.</w:t>
      </w:r>
      <w:r>
        <w:rPr>
          <w:sz w:val="22"/>
          <w:szCs w:val="22"/>
          <w:lang w:val="en-US"/>
        </w:rPr>
        <w:br/>
        <w:t>LV377MIT.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11245. </w:t>
      </w:r>
      <w:r>
        <w:rPr>
          <w:sz w:val="22"/>
          <w:szCs w:val="22"/>
          <w:lang w:val="en-US"/>
        </w:rPr>
        <w:tab/>
        <w:t>. Miten muut uskovat : [lukion uskontokurssi U1 "Maailmanuskonnot"]. Ahokallio, Tapio; Karvinen, Jarmo; Pyysiäinen, Markku, and Tiilikainen, Matti. Helsinki: Kirjapaja; 1988Lukion uskontokurssi; v. U1.</w:t>
      </w:r>
      <w:r>
        <w:rPr>
          <w:sz w:val="22"/>
          <w:szCs w:val="22"/>
          <w:lang w:val="en-US"/>
        </w:rPr>
        <w:br/>
        <w:t>LV377MIT.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11246. </w:t>
      </w:r>
      <w:r>
        <w:rPr>
          <w:sz w:val="22"/>
          <w:szCs w:val="22"/>
          <w:lang w:val="en-US"/>
        </w:rPr>
        <w:tab/>
        <w:t>Mitman, John L. C. Premarital counseling : a manual for clergy and counselors.  New York: Seabury; 1980.</w:t>
      </w:r>
      <w:r>
        <w:rPr>
          <w:sz w:val="22"/>
          <w:szCs w:val="22"/>
          <w:lang w:val="en-US"/>
        </w:rPr>
        <w:br/>
        <w:t>HV267MIT.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11247. </w:t>
      </w:r>
      <w:r>
        <w:rPr>
          <w:sz w:val="22"/>
          <w:szCs w:val="22"/>
          <w:lang w:val="en-US"/>
        </w:rPr>
        <w:tab/>
        <w:t>. Mitmekesisus - maailma loov alge. Rohtmets, Indrek and Tiivel, Toomas, koostajad ja toimetajad. Tallinn: MTÜ Loodusajakiri; 2012Lehed ja tähed : looduse ja teaduse aastaraamat; v. 6.</w:t>
      </w:r>
      <w:r>
        <w:rPr>
          <w:sz w:val="22"/>
          <w:szCs w:val="22"/>
          <w:lang w:val="en-US"/>
        </w:rPr>
        <w:br/>
        <w:t>LE500MIT.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11248. </w:t>
      </w:r>
      <w:r>
        <w:rPr>
          <w:sz w:val="22"/>
          <w:szCs w:val="22"/>
          <w:lang w:val="en-US"/>
        </w:rPr>
        <w:tab/>
        <w:t>Mitscherlich, Alexander. Auf dem Weg zur vaterlosen Gesellschaft : Ideen zur Sozialpsychologie.  München: Piper; 1965Sammlung Piper.</w:t>
      </w:r>
      <w:r>
        <w:rPr>
          <w:sz w:val="22"/>
          <w:szCs w:val="22"/>
          <w:lang w:val="en-US"/>
        </w:rPr>
        <w:br/>
        <w:t>LV150MIT.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11249. </w:t>
      </w:r>
      <w:r>
        <w:rPr>
          <w:sz w:val="22"/>
          <w:szCs w:val="22"/>
          <w:lang w:val="en-US"/>
        </w:rPr>
        <w:tab/>
        <w:t>Mitscherlich, Alexander. Die Idee des Friedens und die menschliche Aggressivität : vier Versuche.  [Frankfurt am Main]: Suhrkamp; 1969Bibliothek Suhrkamp; v. 233.</w:t>
      </w:r>
      <w:r>
        <w:rPr>
          <w:sz w:val="22"/>
          <w:szCs w:val="22"/>
          <w:lang w:val="en-US"/>
        </w:rPr>
        <w:br/>
        <w:t>HV150MIT.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11250. </w:t>
      </w:r>
      <w:r>
        <w:rPr>
          <w:sz w:val="22"/>
          <w:szCs w:val="22"/>
          <w:lang w:val="en-US"/>
        </w:rPr>
        <w:tab/>
        <w:t>Mitzenheim, Moritz. Politische Diakonie : Reden - Erklärungen - Aufsätze 1946 bis 1964.  Berlin: Union Verl.; 1964.</w:t>
      </w:r>
      <w:r>
        <w:rPr>
          <w:sz w:val="22"/>
          <w:szCs w:val="22"/>
          <w:lang w:val="en-US"/>
        </w:rPr>
        <w:br/>
        <w:t>HV261MIT.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11251. </w:t>
      </w:r>
      <w:r>
        <w:rPr>
          <w:sz w:val="22"/>
          <w:szCs w:val="22"/>
          <w:lang w:val="en-US"/>
        </w:rPr>
        <w:tab/>
        <w:t>Mitt, Gerda. Võitlused ja võidud. Leinus, Ruudi, toimetaja. I.k.: Sõnasepp; 1998.</w:t>
      </w:r>
      <w:r>
        <w:rPr>
          <w:sz w:val="22"/>
          <w:szCs w:val="22"/>
          <w:lang w:val="en-US"/>
        </w:rPr>
        <w:br/>
        <w:t>LE810MIT.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11252. </w:t>
      </w:r>
      <w:r>
        <w:rPr>
          <w:sz w:val="22"/>
          <w:szCs w:val="22"/>
          <w:lang w:val="en-US"/>
        </w:rPr>
        <w:tab/>
        <w:t>. Mittelalter. Mokrosch, Reinhold and Walz, Herbert, Auswähler und Kommentator. Neukirchen-Vluyn: Neukirchener Verlag; 1980Kirchen- und Theologiegeschichte in Quellen : ein Arbeitsbuch; v. Band 2.</w:t>
      </w:r>
      <w:r>
        <w:rPr>
          <w:sz w:val="22"/>
          <w:szCs w:val="22"/>
          <w:lang w:val="en-US"/>
        </w:rPr>
        <w:br/>
        <w:t>LV270KIR.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11253. </w:t>
      </w:r>
      <w:r>
        <w:rPr>
          <w:sz w:val="22"/>
          <w:szCs w:val="22"/>
          <w:lang w:val="en-US"/>
        </w:rPr>
        <w:tab/>
        <w:t>. Mittelalter 1. Greschat, Martin, Herausgeber. Stuttgart etc.: Kohlhammer; 1983Gestalten der Kirchengeschichte; v. 3.</w:t>
      </w:r>
      <w:r>
        <w:rPr>
          <w:sz w:val="22"/>
          <w:szCs w:val="22"/>
          <w:lang w:val="en-US"/>
        </w:rPr>
        <w:br/>
        <w:t>LV270GES.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11254. </w:t>
      </w:r>
      <w:r>
        <w:rPr>
          <w:sz w:val="22"/>
          <w:szCs w:val="22"/>
          <w:lang w:val="en-US"/>
        </w:rPr>
        <w:tab/>
        <w:t>. Mittelalter 2. Greschat, Martin, Herausgeber. Stuttgart etc.: Kohlhammer; 1983Gestalten der Kirchengeschichte; v. 4.</w:t>
      </w:r>
      <w:r>
        <w:rPr>
          <w:sz w:val="22"/>
          <w:szCs w:val="22"/>
          <w:lang w:val="en-US"/>
        </w:rPr>
        <w:br/>
        <w:t>LV270GES.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11255. </w:t>
      </w:r>
      <w:r>
        <w:rPr>
          <w:sz w:val="22"/>
          <w:szCs w:val="22"/>
          <w:lang w:val="en-US"/>
        </w:rPr>
        <w:tab/>
        <w:t>. Mittelalter und Reformation. Kottje, Raymund and Moeller, Bernd, Herausgeber. Mainz; München: Matthias-Grünewald-Verlag; Kaiser ; 1973Ökumenische Kirchengeschichte; v. 2.</w:t>
      </w:r>
      <w:r>
        <w:rPr>
          <w:sz w:val="22"/>
          <w:szCs w:val="22"/>
          <w:lang w:val="en-US"/>
        </w:rPr>
        <w:br/>
        <w:t>HV270OKU.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11256. </w:t>
      </w:r>
      <w:r>
        <w:rPr>
          <w:sz w:val="22"/>
          <w:szCs w:val="22"/>
          <w:lang w:val="en-US"/>
        </w:rPr>
        <w:tab/>
        <w:t>Mitterer, Albert. Geheimnisvoller Leib Christi : nach St. Thomas von Aquin und nach Papst Pius XII. : mit 6 Abbildungen.  Wien: Herold; 1950.</w:t>
      </w:r>
      <w:r>
        <w:rPr>
          <w:sz w:val="22"/>
          <w:szCs w:val="22"/>
          <w:lang w:val="en-US"/>
        </w:rPr>
        <w:br/>
        <w:t>HV282MIT.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11257. </w:t>
      </w:r>
      <w:r>
        <w:rPr>
          <w:sz w:val="22"/>
          <w:szCs w:val="22"/>
          <w:lang w:val="en-US"/>
        </w:rPr>
        <w:tab/>
        <w:t>Mittermeier, Werner. Kleinod der Stille : Bibelworte und Meisterfotos.  Grafenau: Morsak-Verlag; 1987.</w:t>
      </w:r>
      <w:r>
        <w:rPr>
          <w:sz w:val="22"/>
          <w:szCs w:val="22"/>
          <w:lang w:val="en-US"/>
        </w:rPr>
        <w:br/>
        <w:t>LV269MIT.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11258. </w:t>
      </w:r>
      <w:r>
        <w:rPr>
          <w:sz w:val="22"/>
          <w:szCs w:val="22"/>
          <w:lang w:val="en-US"/>
        </w:rPr>
        <w:tab/>
        <w:t xml:space="preserve">. Mitut usku Eesti. II : valik usundiloolisi uurimusi : kristluse eri. </w:t>
      </w:r>
      <w:r>
        <w:rPr>
          <w:rFonts w:ascii="Arial" w:hAnsi="Arial" w:cs="Arial"/>
          <w:sz w:val="22"/>
          <w:szCs w:val="22"/>
          <w:lang w:val="en-US"/>
        </w:rPr>
        <w:t>Tartu Ülikooli usuteaduskond</w:t>
      </w:r>
      <w:r>
        <w:rPr>
          <w:sz w:val="22"/>
          <w:szCs w:val="22"/>
          <w:lang w:val="en-US"/>
        </w:rPr>
        <w:t xml:space="preserve">; </w:t>
      </w:r>
      <w:r>
        <w:rPr>
          <w:rFonts w:ascii="Arial" w:hAnsi="Arial" w:cs="Arial"/>
          <w:sz w:val="22"/>
          <w:szCs w:val="22"/>
          <w:lang w:val="en-US"/>
        </w:rPr>
        <w:t>Eesti Kirjandusmuuseum</w:t>
      </w:r>
      <w:r>
        <w:rPr>
          <w:sz w:val="22"/>
          <w:szCs w:val="22"/>
          <w:lang w:val="en-US"/>
        </w:rPr>
        <w:t>, and Altnurme, Lea toimetaja. Tartu: Tartu Ülikooli Kirjastus; 2007.</w:t>
      </w:r>
      <w:r>
        <w:rPr>
          <w:sz w:val="22"/>
          <w:szCs w:val="22"/>
          <w:lang w:val="en-US"/>
        </w:rPr>
        <w:br/>
        <w:t>LE290MIT.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11259. </w:t>
      </w:r>
      <w:r>
        <w:rPr>
          <w:sz w:val="22"/>
          <w:szCs w:val="22"/>
          <w:lang w:val="en-US"/>
        </w:rPr>
        <w:tab/>
        <w:t>. Mitut usku Eesti. III : [valik usundiloolisi uurimusi] : uue vaimsuse eri. Uibu, Marko, toimetaja ja eessõna autor. Tartu: Tartu Ülikooli Kirjastus; 2013.</w:t>
      </w:r>
      <w:r>
        <w:rPr>
          <w:sz w:val="22"/>
          <w:szCs w:val="22"/>
          <w:lang w:val="en-US"/>
        </w:rPr>
        <w:br/>
        <w:t>LE290MIT.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11260. </w:t>
      </w:r>
      <w:r>
        <w:rPr>
          <w:sz w:val="22"/>
          <w:szCs w:val="22"/>
          <w:lang w:val="en-US"/>
        </w:rPr>
        <w:tab/>
        <w:t>. Mitut usku Eesti. IV : valik usundiloolisi uurimusi : õigeusu eri. Eek, Liina, toimetaja. Tartu: Tartu Ülikooli Kirjastus; 2015.</w:t>
      </w:r>
      <w:r>
        <w:rPr>
          <w:sz w:val="22"/>
          <w:szCs w:val="22"/>
          <w:lang w:val="en-US"/>
        </w:rPr>
        <w:br/>
        <w:t>LE281MIT.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11261. </w:t>
      </w:r>
      <w:r>
        <w:rPr>
          <w:sz w:val="22"/>
          <w:szCs w:val="22"/>
          <w:lang w:val="en-US"/>
        </w:rPr>
        <w:tab/>
        <w:t>. Mitut usku Eesti : valik usundiloolisi uurimusi. Altnurme, Lea, toimetaja. Tartu: Tartu Ülikooli Kirjastus; 2004.</w:t>
      </w:r>
      <w:r>
        <w:rPr>
          <w:sz w:val="22"/>
          <w:szCs w:val="22"/>
          <w:lang w:val="en-US"/>
        </w:rPr>
        <w:br/>
        <w:t>LE290MIT.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11262. </w:t>
      </w:r>
      <w:r>
        <w:rPr>
          <w:sz w:val="22"/>
          <w:szCs w:val="22"/>
          <w:lang w:val="en-US"/>
        </w:rPr>
        <w:tab/>
        <w:t>. Mitä eksegetiikassa tapahtuu : Suomen Eksegeettisen Seuran vuosikirja 1980. Kiilunen, Jarmo, toimittaja. Helsinki: 1980Suomen Eksegeettisen Seuran julkaisuja; v. 35.</w:t>
      </w:r>
      <w:r>
        <w:rPr>
          <w:sz w:val="22"/>
          <w:szCs w:val="22"/>
          <w:lang w:val="en-US"/>
        </w:rPr>
        <w:br/>
        <w:t>LV220MIT.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11263. </w:t>
      </w:r>
      <w:r>
        <w:rPr>
          <w:sz w:val="22"/>
          <w:szCs w:val="22"/>
          <w:lang w:val="en-US"/>
        </w:rPr>
        <w:tab/>
        <w:t>. Mitäs nyt : pienryhmäohjaajan opas. Kurronen, Erkki, toimittaja. s.l.: SKSK-Kustannus; 1989.</w:t>
      </w:r>
      <w:r>
        <w:rPr>
          <w:sz w:val="22"/>
          <w:szCs w:val="22"/>
          <w:lang w:val="en-US"/>
        </w:rPr>
        <w:br/>
        <w:t>LV376MIT.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11264. </w:t>
      </w:r>
      <w:r>
        <w:rPr>
          <w:sz w:val="22"/>
          <w:szCs w:val="22"/>
          <w:lang w:val="en-US"/>
        </w:rPr>
        <w:tab/>
        <w:t>Moberly, Elizabeth. Suffering, innocent and guilty.  London: SPCK; 1978.</w:t>
      </w:r>
      <w:r>
        <w:rPr>
          <w:sz w:val="22"/>
          <w:szCs w:val="22"/>
          <w:lang w:val="en-US"/>
        </w:rPr>
        <w:br/>
        <w:t>LV248MOB.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11265. </w:t>
      </w:r>
      <w:r>
        <w:rPr>
          <w:sz w:val="22"/>
          <w:szCs w:val="22"/>
          <w:lang w:val="en-US"/>
        </w:rPr>
        <w:tab/>
        <w:t>Moberly, R. W. L. The Old Testament of the Old Testament : patriarchal narratives and Mosiac Yahwism.  Minneapolis: Fortress Press; 1992Overtures to biblical theology.</w:t>
      </w:r>
      <w:r>
        <w:rPr>
          <w:sz w:val="22"/>
          <w:szCs w:val="22"/>
          <w:lang w:val="en-US"/>
        </w:rPr>
        <w:br/>
        <w:t>LV222MOB.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11266. </w:t>
      </w:r>
      <w:r>
        <w:rPr>
          <w:sz w:val="22"/>
          <w:szCs w:val="22"/>
          <w:lang w:val="en-US"/>
        </w:rPr>
        <w:tab/>
        <w:t>Mode, Heinz. Das frühe Indien.  Weimar: Hermann Böhlaus Nachfolger; 1960Grosse Kulturen der Frühzeit.</w:t>
      </w:r>
      <w:r>
        <w:rPr>
          <w:sz w:val="22"/>
          <w:szCs w:val="22"/>
          <w:lang w:val="en-US"/>
        </w:rPr>
        <w:br/>
        <w:t>HV950MOD.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11267. </w:t>
      </w:r>
      <w:r>
        <w:rPr>
          <w:sz w:val="22"/>
          <w:szCs w:val="22"/>
          <w:lang w:val="en-US"/>
        </w:rPr>
        <w:tab/>
        <w:t>Mode, Heinz. Fabeltiere und Dämonen : die phantastische Welt der Mischwesen.  Leipzig: Edition Leipzig; 1973.</w:t>
      </w:r>
      <w:r>
        <w:rPr>
          <w:sz w:val="22"/>
          <w:szCs w:val="22"/>
          <w:lang w:val="en-US"/>
        </w:rPr>
        <w:br/>
        <w:t>LV291MOD.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11268. </w:t>
      </w:r>
      <w:r>
        <w:rPr>
          <w:sz w:val="22"/>
          <w:szCs w:val="22"/>
          <w:lang w:val="en-US"/>
        </w:rPr>
        <w:tab/>
        <w:t>. Modell Volkskirche : Kritik und Perspektiven : [artiklite kogumik]. Hüffmeier, Wilhelm, Herausgeber. Bielefeld: Luther-Verlag; 1995.</w:t>
      </w:r>
      <w:r>
        <w:rPr>
          <w:sz w:val="22"/>
          <w:szCs w:val="22"/>
          <w:lang w:val="en-US"/>
        </w:rPr>
        <w:br/>
        <w:t>LV262MOD.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11269. </w:t>
      </w:r>
      <w:r>
        <w:rPr>
          <w:sz w:val="22"/>
          <w:szCs w:val="22"/>
          <w:lang w:val="en-US"/>
        </w:rPr>
        <w:tab/>
        <w:t>. Modelle gelebten Glaubens : Gespräche der Lutherischen Bischofskonferenz über Kommunitäten und charismatische Bewegungen / im Auftrag der Lutherischen Bischofskonferenz. Mohaupt, Lutz, Herausgeber. Hamburg: Lutherisches Verlagshaus; 1976Zur Sache - Kirchliche Aspekte heute; v. 10.</w:t>
      </w:r>
      <w:r>
        <w:rPr>
          <w:sz w:val="22"/>
          <w:szCs w:val="22"/>
          <w:lang w:val="en-US"/>
        </w:rPr>
        <w:br/>
        <w:t>HV248MOD.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11270. </w:t>
      </w:r>
      <w:r>
        <w:rPr>
          <w:sz w:val="22"/>
          <w:szCs w:val="22"/>
          <w:lang w:val="en-US"/>
        </w:rPr>
        <w:tab/>
        <w:t>. The modern theologians : an introduction to Christian theology in the twentieth century. 2nd ed. ed. Ford, David F., editor. Cambridge (Mass.); Oxford: Blackwell; 1997.</w:t>
      </w:r>
      <w:r>
        <w:rPr>
          <w:sz w:val="22"/>
          <w:szCs w:val="22"/>
          <w:lang w:val="en-US"/>
        </w:rPr>
        <w:br/>
        <w:t>LV230MOD.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11271. </w:t>
      </w:r>
      <w:r>
        <w:rPr>
          <w:sz w:val="22"/>
          <w:szCs w:val="22"/>
          <w:lang w:val="en-US"/>
        </w:rPr>
        <w:tab/>
        <w:t>. The modern theologians : an introduction to Christian theology in the twentieth century, vol. 1. Ford, David F., editor. Oxford; Cambridge (Mass.): Blackwell; 1989.</w:t>
      </w:r>
      <w:r>
        <w:rPr>
          <w:sz w:val="22"/>
          <w:szCs w:val="22"/>
          <w:lang w:val="en-US"/>
        </w:rPr>
        <w:br/>
        <w:t>LV230MOD.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11272. </w:t>
      </w:r>
      <w:r>
        <w:rPr>
          <w:sz w:val="22"/>
          <w:szCs w:val="22"/>
          <w:lang w:val="en-US"/>
        </w:rPr>
        <w:tab/>
        <w:t>. The modern theologians : an introduction to Christian theology in the twentieth century, vol. 1. Ford, David F., editor. Oxford; Cambridge (Mass.): Blackwell; 1992.</w:t>
      </w:r>
      <w:r>
        <w:rPr>
          <w:sz w:val="22"/>
          <w:szCs w:val="22"/>
          <w:lang w:val="en-US"/>
        </w:rPr>
        <w:br/>
        <w:t>LV230MOD.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11273. </w:t>
      </w:r>
      <w:r>
        <w:rPr>
          <w:sz w:val="22"/>
          <w:szCs w:val="22"/>
          <w:lang w:val="en-US"/>
        </w:rPr>
        <w:tab/>
        <w:t>. The modern theologians : an introduction to Christian theology in the twentieth century, vol. 2. repr. ed. Ford, David F., editor. Oxford; Cambridge (Mass.): Blackwell; 1990.</w:t>
      </w:r>
      <w:r>
        <w:rPr>
          <w:sz w:val="22"/>
          <w:szCs w:val="22"/>
          <w:lang w:val="en-US"/>
        </w:rPr>
        <w:br/>
        <w:t>LV230MOD.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11274. </w:t>
      </w:r>
      <w:r>
        <w:rPr>
          <w:sz w:val="22"/>
          <w:szCs w:val="22"/>
          <w:lang w:val="en-US"/>
        </w:rPr>
        <w:tab/>
        <w:t>. The modern theologians : an introduction to Christian theology in the twentieth century. Vol. 2. repr. ed. Ford, David F., editor. Oxford; Cambridge (Mass.): Blackwell; 1993.</w:t>
      </w:r>
      <w:r>
        <w:rPr>
          <w:sz w:val="22"/>
          <w:szCs w:val="22"/>
          <w:lang w:val="en-US"/>
        </w:rPr>
        <w:br/>
        <w:t>LV230MOD.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11275. </w:t>
      </w:r>
      <w:r>
        <w:rPr>
          <w:sz w:val="22"/>
          <w:szCs w:val="22"/>
          <w:lang w:val="en-US"/>
        </w:rPr>
        <w:tab/>
        <w:t>. Modernes Freiheitsethos und christlicher Glaube : Beiträge zur juristischen, philosophischen und theologischen Bestimmung der Menschenrechte. Schwartländer, Johannes, Herausgeber. München; Mainz: Kaiser; Grünewald; 1981Entwicklung und Frieden; v. 24.</w:t>
      </w:r>
      <w:r>
        <w:rPr>
          <w:sz w:val="22"/>
          <w:szCs w:val="22"/>
          <w:lang w:val="en-US"/>
        </w:rPr>
        <w:br/>
        <w:t>HV230MOD.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11276. </w:t>
      </w:r>
      <w:r>
        <w:rPr>
          <w:sz w:val="22"/>
          <w:szCs w:val="22"/>
          <w:lang w:val="en-US"/>
        </w:rPr>
        <w:tab/>
        <w:t>. Modernin teologian ensyklopedia. McGrath, Alister E., toimittaja. Helsinki: Kirjapaja; 2000.</w:t>
      </w:r>
      <w:r>
        <w:rPr>
          <w:sz w:val="22"/>
          <w:szCs w:val="22"/>
          <w:lang w:val="en-US"/>
        </w:rPr>
        <w:br/>
        <w:t>TV230MOD.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11277. </w:t>
      </w:r>
      <w:r>
        <w:rPr>
          <w:sz w:val="22"/>
          <w:szCs w:val="22"/>
          <w:lang w:val="en-US"/>
        </w:rPr>
        <w:tab/>
        <w:t>Modersohn, Ernst. Der Mensch prüfe aber sich selbst! : Eine Antwort auf die Frage: Wer darf zum Heiligen Abendmahl gehen?  Neumünster: Vereinsbuchhandlung G. Ihloff; s. a.</w:t>
      </w:r>
      <w:r>
        <w:rPr>
          <w:sz w:val="22"/>
          <w:szCs w:val="22"/>
          <w:lang w:val="en-US"/>
        </w:rPr>
        <w:br/>
        <w:t>HV248MOD.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11278. </w:t>
      </w:r>
      <w:r>
        <w:rPr>
          <w:sz w:val="22"/>
          <w:szCs w:val="22"/>
          <w:lang w:val="en-US"/>
        </w:rPr>
        <w:tab/>
        <w:t>Modersohn, Ernst. Kuidas saan ma wabaks? / Ernst Modersohni järele Z. Korjus. Korjus, Zephanja, tõlkija. Tallinn: E.B.K. Selts; 1926.</w:t>
      </w:r>
      <w:r>
        <w:rPr>
          <w:sz w:val="22"/>
          <w:szCs w:val="22"/>
          <w:lang w:val="en-US"/>
        </w:rPr>
        <w:br/>
        <w:t>HE248MOD.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11279. </w:t>
      </w:r>
      <w:r>
        <w:rPr>
          <w:sz w:val="22"/>
          <w:szCs w:val="22"/>
          <w:lang w:val="en-US"/>
        </w:rPr>
        <w:tab/>
        <w:t>Modersohn, Ernst. Muss man sich bekehren? : eine vielumstrittene Frage.  Marburg an der Lahn: Oekumenischer Verlag Edel; [1982]Gottes Ruf; v. 38/39/40.</w:t>
      </w:r>
      <w:r>
        <w:rPr>
          <w:sz w:val="22"/>
          <w:szCs w:val="22"/>
          <w:lang w:val="en-US"/>
        </w:rPr>
        <w:br/>
        <w:t>LV248MOD.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11280. </w:t>
      </w:r>
      <w:r>
        <w:rPr>
          <w:sz w:val="22"/>
          <w:szCs w:val="22"/>
          <w:lang w:val="en-US"/>
        </w:rPr>
        <w:tab/>
        <w:t>Modersohn, Ernst. Pean ma end uuesti ristida laskma? : hingehoidlik westlus. Graf, A., tõlkija. Wõru: A. Graf; 1935.</w:t>
      </w:r>
      <w:r>
        <w:rPr>
          <w:sz w:val="22"/>
          <w:szCs w:val="22"/>
          <w:lang w:val="en-US"/>
        </w:rPr>
        <w:br/>
        <w:t>HE248MOD.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11281. </w:t>
      </w:r>
      <w:r>
        <w:rPr>
          <w:sz w:val="22"/>
          <w:szCs w:val="22"/>
          <w:lang w:val="en-US"/>
        </w:rPr>
        <w:tab/>
        <w:t>Modersohn, Ernst. Ühe lapse elu : Jumala armu kiituseks jutustanud õp. E. Modersohn. [Aavik, Johannes tõlkija]. Nõmme: Külv; 1934.</w:t>
      </w:r>
      <w:r>
        <w:rPr>
          <w:sz w:val="22"/>
          <w:szCs w:val="22"/>
          <w:lang w:val="en-US"/>
        </w:rPr>
        <w:br/>
        <w:t>HE810MOD.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11282. </w:t>
      </w:r>
      <w:r>
        <w:rPr>
          <w:sz w:val="22"/>
          <w:szCs w:val="22"/>
          <w:lang w:val="en-US"/>
        </w:rPr>
        <w:tab/>
        <w:t>Moeller, Bernd. Deutschland im Zeitalter der Reformation. 4. durchges. und bibl. ern. Aufl. ed.  Göttingen: Vandenhoeck &amp; Ruprecht; 1999Deutsche Geschichte; v. 4.</w:t>
      </w:r>
      <w:r>
        <w:rPr>
          <w:sz w:val="22"/>
          <w:szCs w:val="22"/>
          <w:lang w:val="en-US"/>
        </w:rPr>
        <w:br/>
        <w:t>LV273MOE.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11283. </w:t>
      </w:r>
      <w:r>
        <w:rPr>
          <w:sz w:val="22"/>
          <w:szCs w:val="22"/>
          <w:lang w:val="en-US"/>
        </w:rPr>
        <w:tab/>
        <w:t>Moeller, Bernd. Geschichte des Christentums in Grundzügen .  Göttingen: Vandenhoeck &amp; Ruprecht; 1965.</w:t>
      </w:r>
      <w:r>
        <w:rPr>
          <w:sz w:val="22"/>
          <w:szCs w:val="22"/>
          <w:lang w:val="en-US"/>
        </w:rPr>
        <w:br/>
        <w:t>HV270MOE.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11284. </w:t>
      </w:r>
      <w:r>
        <w:rPr>
          <w:sz w:val="22"/>
          <w:szCs w:val="22"/>
          <w:lang w:val="en-US"/>
        </w:rPr>
        <w:tab/>
        <w:t>Moeller, Bernd. Spätmittelalter.  Göttingen: Vandenhoeck &amp; Ruprecht; 1966Die Kirche in ihrer Geschichte : ein Handbuch; v. Band 2, Lieferung H (1. Teil).</w:t>
      </w:r>
      <w:r>
        <w:rPr>
          <w:sz w:val="22"/>
          <w:szCs w:val="22"/>
          <w:lang w:val="en-US"/>
        </w:rPr>
        <w:br/>
        <w:t>LV270KIR.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11285. </w:t>
      </w:r>
      <w:r>
        <w:rPr>
          <w:sz w:val="22"/>
          <w:szCs w:val="22"/>
          <w:lang w:val="en-US"/>
        </w:rPr>
        <w:tab/>
        <w:t>Moeller, Ernst von. Die Elendenbrüderschaften : ein Beitrag zur Geschichte der Fremdenfürsorge im Mittelalter. unveränd. fotomechanischer Nachdr. der Originalausg. 1906 ed.  Leipzig: Zentralantiquariat der DDR; 1972.</w:t>
      </w:r>
      <w:r>
        <w:rPr>
          <w:sz w:val="22"/>
          <w:szCs w:val="22"/>
          <w:lang w:val="en-US"/>
        </w:rPr>
        <w:br/>
        <w:t>HV261MOE.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11286. </w:t>
      </w:r>
      <w:r>
        <w:rPr>
          <w:sz w:val="22"/>
          <w:szCs w:val="22"/>
          <w:lang w:val="en-US"/>
        </w:rPr>
        <w:tab/>
        <w:t>Moeller, Reinhard. D. Harnack und der Fall Traub : eine Entgegnung.  Berlin: Warneck; 1912.</w:t>
      </w:r>
      <w:r>
        <w:rPr>
          <w:sz w:val="22"/>
          <w:szCs w:val="22"/>
          <w:lang w:val="en-US"/>
        </w:rPr>
        <w:br/>
        <w:t>HV274MOE.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11287. </w:t>
      </w:r>
      <w:r>
        <w:rPr>
          <w:sz w:val="22"/>
          <w:szCs w:val="22"/>
          <w:lang w:val="en-US"/>
        </w:rPr>
        <w:tab/>
        <w:t>Moeller, Wilhelm. Lehrbuch der Kirchengeschichte. 1. Bd. : die Alte Kirche. 2. Aufl. ed. Schubert, Hans von, Herausgeber. Tübingen u. Leipzig: Mohr (Siebeck); 1902Sammlung Theologischer Lehrbücher.</w:t>
      </w:r>
      <w:r>
        <w:rPr>
          <w:sz w:val="22"/>
          <w:szCs w:val="22"/>
          <w:lang w:val="en-US"/>
        </w:rPr>
        <w:br/>
        <w:t>HV270MOE.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11288. </w:t>
      </w:r>
      <w:r>
        <w:rPr>
          <w:sz w:val="22"/>
          <w:szCs w:val="22"/>
          <w:lang w:val="en-US"/>
        </w:rPr>
        <w:tab/>
        <w:t>Moeller, Wilhelm. Lehrbuch der Kirchengeschichte. 3. Bd. : Reformation und Gegenreformation. 3., überarb. und verm. Aufl. ed.  Tübingen: Mohr (Siebeck); 1907.</w:t>
      </w:r>
      <w:r>
        <w:rPr>
          <w:sz w:val="22"/>
          <w:szCs w:val="22"/>
          <w:lang w:val="en-US"/>
        </w:rPr>
        <w:br/>
        <w:t>HV270MOE.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11289. </w:t>
      </w:r>
      <w:r>
        <w:rPr>
          <w:sz w:val="22"/>
          <w:szCs w:val="22"/>
          <w:lang w:val="en-US"/>
        </w:rPr>
        <w:tab/>
        <w:t>Moerchen, F. Die Psychologie der Heiligkeit : eine religionswissenschaftliche Studie.  Halle: Carl Marhold Verlagsbuchhandlung; 1908.</w:t>
      </w:r>
      <w:r>
        <w:rPr>
          <w:sz w:val="22"/>
          <w:szCs w:val="22"/>
          <w:lang w:val="en-US"/>
        </w:rPr>
        <w:br/>
        <w:t>HV291MOE.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11290. </w:t>
      </w:r>
      <w:r>
        <w:rPr>
          <w:sz w:val="22"/>
          <w:szCs w:val="22"/>
          <w:lang w:val="en-US"/>
        </w:rPr>
        <w:tab/>
        <w:t>Mohan, Talbot G. Your bereavement.  London: Hodder &amp; Stoughton; 1958.</w:t>
      </w:r>
      <w:r>
        <w:rPr>
          <w:sz w:val="22"/>
          <w:szCs w:val="22"/>
          <w:lang w:val="en-US"/>
        </w:rPr>
        <w:br/>
        <w:t>HV236MOH.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11291. </w:t>
      </w:r>
      <w:r>
        <w:rPr>
          <w:sz w:val="22"/>
          <w:szCs w:val="22"/>
          <w:lang w:val="en-US"/>
        </w:rPr>
        <w:tab/>
        <w:t>Mohnenko, Gennadi. Apologeetika : [käsikiri].  i.k.: [1998].</w:t>
      </w:r>
      <w:r>
        <w:rPr>
          <w:sz w:val="22"/>
          <w:szCs w:val="22"/>
          <w:lang w:val="en-US"/>
        </w:rPr>
        <w:br/>
        <w:t>LE239MOH.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11292. </w:t>
      </w:r>
      <w:r>
        <w:rPr>
          <w:sz w:val="22"/>
          <w:szCs w:val="22"/>
          <w:lang w:val="en-US"/>
        </w:rPr>
        <w:tab/>
        <w:t>Mohr, Hans. Predigt in der Zeit : dargestellt an der Geschichte der evangelischen Predigt über Lukas 5,1-11.  Göttingen: Vandenhoeck &amp; Ruprecht; 1973Arbeiten zur Pastoraltheologie; v. 11.</w:t>
      </w:r>
      <w:r>
        <w:rPr>
          <w:sz w:val="22"/>
          <w:szCs w:val="22"/>
          <w:lang w:val="en-US"/>
        </w:rPr>
        <w:br/>
        <w:t>HV263MOH.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11293. </w:t>
      </w:r>
      <w:r>
        <w:rPr>
          <w:sz w:val="22"/>
          <w:szCs w:val="22"/>
          <w:lang w:val="en-US"/>
        </w:rPr>
        <w:tab/>
        <w:t>Mohrfeldt, Aleksander. Kirikulugu : Käsiraamat juhatuseks keskmistele koolidele ja kirikuloo armastajatele / toim. A. Mohrfeldt. 2., parand. tr. ed. Mohrfeldt, Aleksander, toimetaja. Tallinn: A. Busch; 1908.</w:t>
      </w:r>
      <w:r>
        <w:rPr>
          <w:sz w:val="22"/>
          <w:szCs w:val="22"/>
          <w:lang w:val="en-US"/>
        </w:rPr>
        <w:br/>
        <w:t>HE270MOH.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11294. </w:t>
      </w:r>
      <w:r>
        <w:rPr>
          <w:sz w:val="22"/>
          <w:szCs w:val="22"/>
          <w:lang w:val="en-US"/>
        </w:rPr>
        <w:tab/>
        <w:t>Mohrfeldt, Aleksander. Kirikulugu : Käsiraamat juhatuseks keskmistele koolikohtadele ja kirikuloo armastajatele / toim. A. Mohrfeldt.  Tartu: H. Laakmann; 1891.</w:t>
      </w:r>
      <w:r>
        <w:rPr>
          <w:sz w:val="22"/>
          <w:szCs w:val="22"/>
          <w:lang w:val="en-US"/>
        </w:rPr>
        <w:br/>
        <w:t>HE270MOH.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11295. </w:t>
      </w:r>
      <w:r>
        <w:rPr>
          <w:sz w:val="22"/>
          <w:szCs w:val="22"/>
          <w:lang w:val="en-US"/>
        </w:rPr>
        <w:tab/>
        <w:t>Mohrfeldt, Aleksander. Piibli lood : Piltidega ja Palestiina kaardiga / Toimetanud A. Mohrfeldt ; [illustreerinud G. Doré, H. Hoffmann jt.]. 6. tr. ed.  Riia: K. J. Sichmann; 1913.</w:t>
      </w:r>
      <w:r>
        <w:rPr>
          <w:sz w:val="22"/>
          <w:szCs w:val="22"/>
          <w:lang w:val="en-US"/>
        </w:rPr>
        <w:br/>
        <w:t>HE220MOH.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11296. </w:t>
      </w:r>
      <w:r>
        <w:rPr>
          <w:sz w:val="22"/>
          <w:szCs w:val="22"/>
          <w:lang w:val="en-US"/>
        </w:rPr>
        <w:tab/>
        <w:t>Moller, Albin. Niedersorbisches Gesangbuch und Katechismus . [Neudr. der Ausgabe Budissin 1574] ed. Deutsche Akademie der Wissenschaften zu Berlin. Berlin: Akademie-Verlag; 1959Veröffentlichungen des Instituts für Slawistik; v. 18.</w:t>
      </w:r>
      <w:r>
        <w:rPr>
          <w:sz w:val="22"/>
          <w:szCs w:val="22"/>
          <w:lang w:val="en-US"/>
        </w:rPr>
        <w:br/>
        <w:t>HV265MOL.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11297. </w:t>
      </w:r>
      <w:r>
        <w:rPr>
          <w:sz w:val="22"/>
          <w:szCs w:val="22"/>
          <w:lang w:val="en-US"/>
        </w:rPr>
        <w:tab/>
        <w:t>Moller, David Wendell. Confronting death : values, institutions, and human mortality.  New York; Oxford: Oxford University Press; 1996.</w:t>
      </w:r>
      <w:r>
        <w:rPr>
          <w:sz w:val="22"/>
          <w:szCs w:val="22"/>
          <w:lang w:val="en-US"/>
        </w:rPr>
        <w:br/>
        <w:t>LV233MOL.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11298. </w:t>
      </w:r>
      <w:r>
        <w:rPr>
          <w:sz w:val="22"/>
          <w:szCs w:val="22"/>
          <w:lang w:val="en-US"/>
        </w:rPr>
        <w:tab/>
        <w:t>Molnar, Amadeo. Die Waldenser : Geschichte und europäisches Ausmass einer Ketzerbewegung.  Göttingen: Vandenhoeck &amp; Ruprecht; 1980.</w:t>
      </w:r>
      <w:r>
        <w:rPr>
          <w:sz w:val="22"/>
          <w:szCs w:val="22"/>
          <w:lang w:val="en-US"/>
        </w:rPr>
        <w:br/>
        <w:t>LV270MOL.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11299. </w:t>
      </w:r>
      <w:r>
        <w:rPr>
          <w:sz w:val="22"/>
          <w:szCs w:val="22"/>
          <w:lang w:val="en-US"/>
        </w:rPr>
        <w:tab/>
        <w:t>Molnar, Amedeo. Hieronymus von Prag : ein Zeuge für die Wahrheit des Evangeliums. Christliche Verlagsanstalt in Konstanz and Epting, Karl-Christoph Herausgeber. Kassel: Verlag des Gustav-Adolf-Werkes; 1987Aus der evangelischen Diaspora : Gestalten - Ereignisse - Gedanken; v. 1.</w:t>
      </w:r>
      <w:r>
        <w:rPr>
          <w:sz w:val="22"/>
          <w:szCs w:val="22"/>
          <w:lang w:val="en-US"/>
        </w:rPr>
        <w:br/>
        <w:t>HV273MOL.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11300. </w:t>
      </w:r>
      <w:r>
        <w:rPr>
          <w:sz w:val="22"/>
          <w:szCs w:val="22"/>
          <w:lang w:val="en-US"/>
        </w:rPr>
        <w:tab/>
        <w:t>Molnar, Amedeo. Storia dei valdesi 1. : dalle origini all'adesione alla Riforma (1176-1532). 2. ed., con aggiornamento bibliografico ed.  Torino: Claudiana; 1989Studi storici.</w:t>
      </w:r>
      <w:r>
        <w:rPr>
          <w:sz w:val="22"/>
          <w:szCs w:val="22"/>
          <w:lang w:val="en-US"/>
        </w:rPr>
        <w:br/>
        <w:t>LV284STO.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11301. </w:t>
      </w:r>
      <w:r>
        <w:rPr>
          <w:sz w:val="22"/>
          <w:szCs w:val="22"/>
          <w:lang w:val="en-US"/>
        </w:rPr>
        <w:tab/>
        <w:t>Molnar, Thomas. The pagan temptation.  Grand Rapids (Michigan): Eerdmans; 1987.</w:t>
      </w:r>
      <w:r>
        <w:rPr>
          <w:sz w:val="22"/>
          <w:szCs w:val="22"/>
          <w:lang w:val="en-US"/>
        </w:rPr>
        <w:br/>
        <w:t>LV290MOL.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11302. </w:t>
      </w:r>
      <w:r>
        <w:rPr>
          <w:sz w:val="22"/>
          <w:szCs w:val="22"/>
          <w:lang w:val="en-US"/>
        </w:rPr>
        <w:tab/>
        <w:t>Moltmann, Jürgen. The church in the power of the spirit : a contribution to messianic ecclesiology.  Minneapolis: Fortress Press; 1993.</w:t>
      </w:r>
      <w:r>
        <w:rPr>
          <w:sz w:val="22"/>
          <w:szCs w:val="22"/>
          <w:lang w:val="en-US"/>
        </w:rPr>
        <w:br/>
        <w:t>LV234MOL.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11303. </w:t>
      </w:r>
      <w:r>
        <w:rPr>
          <w:sz w:val="22"/>
          <w:szCs w:val="22"/>
          <w:lang w:val="en-US"/>
        </w:rPr>
        <w:tab/>
        <w:t>Moltmann, Jürgen. The crucified God : the cross of Christ as the foundation and criticism of Christian theology.  Minneapolis: Fortress Press; 1993.</w:t>
      </w:r>
      <w:r>
        <w:rPr>
          <w:sz w:val="22"/>
          <w:szCs w:val="22"/>
          <w:lang w:val="en-US"/>
        </w:rPr>
        <w:br/>
        <w:t>LV232MOL.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11304. </w:t>
      </w:r>
      <w:r>
        <w:rPr>
          <w:sz w:val="22"/>
          <w:szCs w:val="22"/>
          <w:lang w:val="en-US"/>
        </w:rPr>
        <w:tab/>
        <w:t>Moltmann, Jürgen. The crucified God : the cross of Christ as the foundation and criticism of Christian theology. 9th impr. ed.  London: SCM Press; 1994.</w:t>
      </w:r>
      <w:r>
        <w:rPr>
          <w:sz w:val="22"/>
          <w:szCs w:val="22"/>
          <w:lang w:val="en-US"/>
        </w:rPr>
        <w:br/>
        <w:t>LV232MOL.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11305. </w:t>
      </w:r>
      <w:r>
        <w:rPr>
          <w:sz w:val="22"/>
          <w:szCs w:val="22"/>
          <w:lang w:val="en-US"/>
        </w:rPr>
        <w:tab/>
        <w:t>Moltmann, Jürgen. Der gekreuzigte Gott : das Kreuz Christi als Grund und Kritik christlicher Theologie.  München: Kaiser; 1972.</w:t>
      </w:r>
      <w:r>
        <w:rPr>
          <w:sz w:val="22"/>
          <w:szCs w:val="22"/>
          <w:lang w:val="en-US"/>
        </w:rPr>
        <w:br/>
        <w:t>HV232MOL.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11306. </w:t>
      </w:r>
      <w:r>
        <w:rPr>
          <w:sz w:val="22"/>
          <w:szCs w:val="22"/>
          <w:lang w:val="en-US"/>
        </w:rPr>
        <w:tab/>
        <w:t>Moltmann, Jürgen. Diakonie im Horizont des Reiches Gottes : Schritte zum Diakonentum aller Gläubigen. Bach, Ulrich. Neukirchen: Neukirchener Verl.; 1984.</w:t>
      </w:r>
      <w:r>
        <w:rPr>
          <w:sz w:val="22"/>
          <w:szCs w:val="22"/>
          <w:lang w:val="en-US"/>
        </w:rPr>
        <w:br/>
        <w:t>LV261MOL.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11307. </w:t>
      </w:r>
      <w:r>
        <w:rPr>
          <w:sz w:val="22"/>
          <w:szCs w:val="22"/>
          <w:lang w:val="en-US"/>
        </w:rPr>
        <w:tab/>
        <w:t>Moltmann, Jürgen. Die ersten Freigelassenen der Schöpfung : Versuche über die Freude an der Freiheit und das Wohlgefallen am Spiel. 6. Aufl. ed.  München: Kaiser; 1981Kaiser Traktate; v. 2.</w:t>
      </w:r>
      <w:r>
        <w:rPr>
          <w:sz w:val="22"/>
          <w:szCs w:val="22"/>
          <w:lang w:val="en-US"/>
        </w:rPr>
        <w:br/>
        <w:t>LV230MOL.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11308. </w:t>
      </w:r>
      <w:r>
        <w:rPr>
          <w:sz w:val="22"/>
          <w:szCs w:val="22"/>
          <w:lang w:val="en-US"/>
        </w:rPr>
        <w:tab/>
        <w:t>Moltmann, Jürgen. Die Gemeinde im Horizont der Herrschaft Christi : neue Perspektiven in der protestantischen Theologie.  Neukirchen: Neukirchener Verl. der Buchhandlung des Erziehungsvereins; 1959Bekennen und Bekenntnis; v. 5.</w:t>
      </w:r>
      <w:r>
        <w:rPr>
          <w:sz w:val="22"/>
          <w:szCs w:val="22"/>
          <w:lang w:val="en-US"/>
        </w:rPr>
        <w:br/>
        <w:t>HV230MOL.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11309. </w:t>
      </w:r>
      <w:r>
        <w:rPr>
          <w:sz w:val="22"/>
          <w:szCs w:val="22"/>
          <w:lang w:val="en-US"/>
        </w:rPr>
        <w:tab/>
        <w:t>Moltmann, Jürgen. Die Sprache der Befreiung : Predigten und Besinnungen.  München: Kaiser; 1972.</w:t>
      </w:r>
      <w:r>
        <w:rPr>
          <w:sz w:val="22"/>
          <w:szCs w:val="22"/>
          <w:lang w:val="en-US"/>
        </w:rPr>
        <w:br/>
        <w:t>HV263MOL.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11310. </w:t>
      </w:r>
      <w:r>
        <w:rPr>
          <w:sz w:val="22"/>
          <w:szCs w:val="22"/>
          <w:lang w:val="en-US"/>
        </w:rPr>
        <w:tab/>
        <w:t>Moltmann, Jürgen. Ekklesiologie. 2. Aufl. ed.  [Tübingen; Göttingen]: [1969].</w:t>
      </w:r>
      <w:r>
        <w:rPr>
          <w:sz w:val="22"/>
          <w:szCs w:val="22"/>
          <w:lang w:val="en-US"/>
        </w:rPr>
        <w:br/>
        <w:t>HV234MOL.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11311. </w:t>
      </w:r>
      <w:r>
        <w:rPr>
          <w:sz w:val="22"/>
          <w:szCs w:val="22"/>
          <w:lang w:val="en-US"/>
        </w:rPr>
        <w:tab/>
        <w:t>Moltmann, Jürgen. The experiment hope. Meeks, M. Douglas, editor, translator and foreword. Philadelphia: Fortress; 1975.</w:t>
      </w:r>
      <w:r>
        <w:rPr>
          <w:sz w:val="22"/>
          <w:szCs w:val="22"/>
          <w:lang w:val="en-US"/>
        </w:rPr>
        <w:br/>
        <w:t>HV230MOL.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11312. </w:t>
      </w:r>
      <w:r>
        <w:rPr>
          <w:sz w:val="22"/>
          <w:szCs w:val="22"/>
          <w:lang w:val="en-US"/>
        </w:rPr>
        <w:tab/>
        <w:t>Moltmann, Jürgen. God in creation : a new theology of creation and the spirit of God : the Gifford lectures 1984-1985.  Minneapolis: Fortress Press; 1993.</w:t>
      </w:r>
      <w:r>
        <w:rPr>
          <w:sz w:val="22"/>
          <w:szCs w:val="22"/>
          <w:lang w:val="en-US"/>
        </w:rPr>
        <w:br/>
        <w:t>LV231MOL.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11313. </w:t>
      </w:r>
      <w:r>
        <w:rPr>
          <w:sz w:val="22"/>
          <w:szCs w:val="22"/>
          <w:lang w:val="en-US"/>
        </w:rPr>
        <w:tab/>
        <w:t>Moltmann, Jürgen. Gottesbeweise und Gegenbeweise. 2. Aufl. ed.  Wuppertal-Barmen: Jugenddienst-Verlag; 1967Das Gespräch; v. 46.</w:t>
      </w:r>
      <w:r>
        <w:rPr>
          <w:sz w:val="22"/>
          <w:szCs w:val="22"/>
          <w:lang w:val="en-US"/>
        </w:rPr>
        <w:br/>
        <w:t>HV231MOL.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11314. </w:t>
      </w:r>
      <w:r>
        <w:rPr>
          <w:sz w:val="22"/>
          <w:szCs w:val="22"/>
          <w:lang w:val="en-US"/>
        </w:rPr>
        <w:tab/>
        <w:t>Moltmann, Jürgen. Hope and planning. Clarkson, Margaret, translator. New York; Evanston; San Francisco; London: Harper &amp; Row; 1971.</w:t>
      </w:r>
      <w:r>
        <w:rPr>
          <w:sz w:val="22"/>
          <w:szCs w:val="22"/>
          <w:lang w:val="en-US"/>
        </w:rPr>
        <w:br/>
        <w:t>HV230MOL.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11315. </w:t>
      </w:r>
      <w:r>
        <w:rPr>
          <w:sz w:val="22"/>
          <w:szCs w:val="22"/>
          <w:lang w:val="en-US"/>
        </w:rPr>
        <w:tab/>
        <w:t>Moltmann, Jürgen. Im Gespräch mit Ernst Bloch : eine theologische Wegbegleitung.  München: Kaiser; 1976Kaiser Traktate; v. 18.</w:t>
      </w:r>
      <w:r>
        <w:rPr>
          <w:sz w:val="22"/>
          <w:szCs w:val="22"/>
          <w:lang w:val="en-US"/>
        </w:rPr>
        <w:br/>
        <w:t>HV210MOL.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11316. </w:t>
      </w:r>
      <w:r>
        <w:rPr>
          <w:sz w:val="22"/>
          <w:szCs w:val="22"/>
          <w:lang w:val="en-US"/>
        </w:rPr>
        <w:tab/>
        <w:t>Moltmann, Jürgen. Kirche in der Kraft des Geistes : ein Beitrag zur messianischen Ekklesiologie.  München: Kaiser; 1975.</w:t>
      </w:r>
      <w:r>
        <w:rPr>
          <w:sz w:val="22"/>
          <w:szCs w:val="22"/>
          <w:lang w:val="en-US"/>
        </w:rPr>
        <w:br/>
        <w:t>HV234MOL.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11317. </w:t>
      </w:r>
      <w:r>
        <w:rPr>
          <w:sz w:val="22"/>
          <w:szCs w:val="22"/>
          <w:lang w:val="en-US"/>
        </w:rPr>
        <w:tab/>
        <w:t>Moltmann, Jürgen. Mensch : christliche Anthropologie in den Konflikten der Gegenwart.  Stuttgart; Berlin: Kreuz-Verlag; 1971Themen der Theologie; v. 11.</w:t>
      </w:r>
      <w:r>
        <w:rPr>
          <w:sz w:val="22"/>
          <w:szCs w:val="22"/>
          <w:lang w:val="en-US"/>
        </w:rPr>
        <w:br/>
        <w:t>HV233MOL.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11318. </w:t>
      </w:r>
      <w:r>
        <w:rPr>
          <w:sz w:val="22"/>
          <w:szCs w:val="22"/>
          <w:lang w:val="en-US"/>
        </w:rPr>
        <w:tab/>
        <w:t>Moltmann, Jürgen. Ohne Macht mächtig : Predigten.  München: Kaiser; 1981.</w:t>
      </w:r>
      <w:r>
        <w:rPr>
          <w:sz w:val="22"/>
          <w:szCs w:val="22"/>
          <w:lang w:val="en-US"/>
        </w:rPr>
        <w:br/>
        <w:t>LV263MOL.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11319. </w:t>
      </w:r>
      <w:r>
        <w:rPr>
          <w:sz w:val="22"/>
          <w:szCs w:val="22"/>
          <w:lang w:val="en-US"/>
        </w:rPr>
        <w:tab/>
        <w:t>Moltmann, Jürgen. The passion for life : a messianic lifestyle.  Philadelphia: Fortress Press; 1978.</w:t>
      </w:r>
      <w:r>
        <w:rPr>
          <w:sz w:val="22"/>
          <w:szCs w:val="22"/>
          <w:lang w:val="en-US"/>
        </w:rPr>
        <w:br/>
        <w:t>LV230MOL.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11320. </w:t>
      </w:r>
      <w:r>
        <w:rPr>
          <w:sz w:val="22"/>
          <w:szCs w:val="22"/>
          <w:lang w:val="en-US"/>
        </w:rPr>
        <w:tab/>
        <w:t>Moltmann, Jürgen. Politische Theologie - Politische Ethik.  München; Mainz: Kaiser; Grünewald; 1984Fundamentaltheogische Studien; v. 9.</w:t>
      </w:r>
      <w:r>
        <w:rPr>
          <w:sz w:val="22"/>
          <w:szCs w:val="22"/>
          <w:lang w:val="en-US"/>
        </w:rPr>
        <w:br/>
        <w:t>HV230MOL.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11321. </w:t>
      </w:r>
      <w:r>
        <w:rPr>
          <w:sz w:val="22"/>
          <w:szCs w:val="22"/>
          <w:lang w:val="en-US"/>
        </w:rPr>
        <w:tab/>
        <w:t>Moltmann, Jürgen. Theologie der Hoffnung : Untersuchungen zur Begründung und zu den Konsequenzen einer christlichen Eshatologie. 7. Aufl. ed.  München: Kaiser; 1968Beiträge zur evangelischen Theologie; v. 38.</w:t>
      </w:r>
      <w:r>
        <w:rPr>
          <w:sz w:val="22"/>
          <w:szCs w:val="22"/>
          <w:lang w:val="en-US"/>
        </w:rPr>
        <w:br/>
        <w:t>LV230MOL; HV230MOL.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11322. </w:t>
      </w:r>
      <w:r>
        <w:rPr>
          <w:sz w:val="22"/>
          <w:szCs w:val="22"/>
          <w:lang w:val="en-US"/>
        </w:rPr>
        <w:tab/>
        <w:t>Moltmann, Jürgen. Theology of hope : on the ground and the implications of a Christian eshatology.  Minneapolis: Fortress Press; 1993.</w:t>
      </w:r>
      <w:r>
        <w:rPr>
          <w:sz w:val="22"/>
          <w:szCs w:val="22"/>
          <w:lang w:val="en-US"/>
        </w:rPr>
        <w:br/>
        <w:t>LV236MOL.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11323. </w:t>
      </w:r>
      <w:r>
        <w:rPr>
          <w:sz w:val="22"/>
          <w:szCs w:val="22"/>
          <w:lang w:val="en-US"/>
        </w:rPr>
        <w:tab/>
        <w:t>Moltmann, Jürgen. Theology today : two contributions towards making theology present.  London: SCM Press; 1988.</w:t>
      </w:r>
      <w:r>
        <w:rPr>
          <w:sz w:val="22"/>
          <w:szCs w:val="22"/>
          <w:lang w:val="en-US"/>
        </w:rPr>
        <w:br/>
        <w:t>LV230MOL.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11324. </w:t>
      </w:r>
      <w:r>
        <w:rPr>
          <w:sz w:val="22"/>
          <w:szCs w:val="22"/>
          <w:lang w:val="en-US"/>
        </w:rPr>
        <w:tab/>
        <w:t>Moltmann, Jürgen. Trinität und Reich Gottes : zur Gotteslehre.  München: Kaiser; 1980.</w:t>
      </w:r>
      <w:r>
        <w:rPr>
          <w:sz w:val="22"/>
          <w:szCs w:val="22"/>
          <w:lang w:val="en-US"/>
        </w:rPr>
        <w:br/>
        <w:t>LV231MOL.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11325. </w:t>
      </w:r>
      <w:r>
        <w:rPr>
          <w:sz w:val="22"/>
          <w:szCs w:val="22"/>
          <w:lang w:val="en-US"/>
        </w:rPr>
        <w:tab/>
        <w:t>Moltmann, Jürgen. The Trinity and the kingdom : the doctrine of God.  Minneapolis: Fortress Press; 1993.</w:t>
      </w:r>
      <w:r>
        <w:rPr>
          <w:sz w:val="22"/>
          <w:szCs w:val="22"/>
          <w:lang w:val="en-US"/>
        </w:rPr>
        <w:br/>
        <w:t>LV231MOL.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11326. </w:t>
      </w:r>
      <w:r>
        <w:rPr>
          <w:sz w:val="22"/>
          <w:szCs w:val="22"/>
          <w:lang w:val="en-US"/>
        </w:rPr>
        <w:tab/>
        <w:t>Moltmann, Jürgen. Umkehr zur Zukunft.  München und Hamburg: Siebenstern Taschenbuch Verlag; 1970Siebenstern-Taschenbuch; v. 154.</w:t>
      </w:r>
      <w:r>
        <w:rPr>
          <w:sz w:val="22"/>
          <w:szCs w:val="22"/>
          <w:lang w:val="en-US"/>
        </w:rPr>
        <w:br/>
        <w:t>HV230MOL.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11327. </w:t>
      </w:r>
      <w:r>
        <w:rPr>
          <w:sz w:val="22"/>
          <w:szCs w:val="22"/>
          <w:lang w:val="en-US"/>
        </w:rPr>
        <w:tab/>
        <w:t>Moltmann, Jürgen. The way of Jesus Christ : christology in messianic dimensions.  Minneapolis: Fortress Press; 1993.</w:t>
      </w:r>
      <w:r>
        <w:rPr>
          <w:sz w:val="22"/>
          <w:szCs w:val="22"/>
          <w:lang w:val="en-US"/>
        </w:rPr>
        <w:br/>
        <w:t>LV232MOL.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11328. </w:t>
      </w:r>
      <w:r>
        <w:rPr>
          <w:sz w:val="22"/>
          <w:szCs w:val="22"/>
          <w:lang w:val="en-US"/>
        </w:rPr>
        <w:tab/>
        <w:t>Moltmann, Jürgen. Wer ist Christus für uns heute?  Gütersloh: Kaiser; 1994.</w:t>
      </w:r>
      <w:r>
        <w:rPr>
          <w:sz w:val="22"/>
          <w:szCs w:val="22"/>
          <w:lang w:val="en-US"/>
        </w:rPr>
        <w:br/>
        <w:t>LV248MOL.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11329. </w:t>
      </w:r>
      <w:r>
        <w:rPr>
          <w:sz w:val="22"/>
          <w:szCs w:val="22"/>
          <w:lang w:val="en-US"/>
        </w:rPr>
        <w:tab/>
        <w:t>Moltmann-Wendel, Elisabeth. Theologie und Kirche bei Hermann Friedrich Kohlbrügge.  München: Kaiser; 1957Beiträge zur evangelischen Theologie; v. 25.</w:t>
      </w:r>
      <w:r>
        <w:rPr>
          <w:sz w:val="22"/>
          <w:szCs w:val="22"/>
          <w:lang w:val="en-US"/>
        </w:rPr>
        <w:br/>
        <w:t>HV230MOL.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11330. </w:t>
      </w:r>
      <w:r>
        <w:rPr>
          <w:sz w:val="22"/>
          <w:szCs w:val="22"/>
          <w:lang w:val="en-US"/>
        </w:rPr>
        <w:tab/>
        <w:t>Mommsen, Theodor. Das Weltreich der Caesaren.  Wien; Leipzig: Phaidon-Verlag; 1933.</w:t>
      </w:r>
      <w:r>
        <w:rPr>
          <w:sz w:val="22"/>
          <w:szCs w:val="22"/>
          <w:lang w:val="en-US"/>
        </w:rPr>
        <w:br/>
        <w:t>HV930MOM.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11331. </w:t>
      </w:r>
      <w:r>
        <w:rPr>
          <w:sz w:val="22"/>
          <w:szCs w:val="22"/>
          <w:lang w:val="en-US"/>
        </w:rPr>
        <w:tab/>
        <w:t>Monk, Ray. Russell : matemaatika : unelmad ja koshmaarid. Helstein, Alar, tõlkija. [Tallinn]: Varrak; 2000Suured filosoofid.</w:t>
      </w:r>
      <w:r>
        <w:rPr>
          <w:sz w:val="22"/>
          <w:szCs w:val="22"/>
          <w:lang w:val="en-US"/>
        </w:rPr>
        <w:br/>
        <w:t>LE100MON.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11332. </w:t>
      </w:r>
      <w:r>
        <w:rPr>
          <w:sz w:val="22"/>
          <w:szCs w:val="22"/>
          <w:lang w:val="en-US"/>
        </w:rPr>
        <w:tab/>
        <w:t>. Monned Armsad Jutlused, mis Saksa kelest on ümberpandud Ma kele peäle; Eesti-Ma rahwa waeste heaks, kes suremat jutlusse ramatud ei joua osta. 1. jäggo.  Tallinn: s. n. (trk. Lindwors); 1844.</w:t>
      </w:r>
      <w:r>
        <w:rPr>
          <w:sz w:val="22"/>
          <w:szCs w:val="22"/>
          <w:lang w:val="en-US"/>
        </w:rPr>
        <w:br/>
        <w:t>HE263MON.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11333. </w:t>
      </w:r>
      <w:r>
        <w:rPr>
          <w:sz w:val="22"/>
          <w:szCs w:val="22"/>
          <w:lang w:val="en-US"/>
        </w:rPr>
        <w:tab/>
        <w:t>. Monned Armsad Jutlused, mis Saksa kelest on ümberpandud Ma kele peäle; Eesti-Ma rahwa waeste heaks, kes suremat jutlusse ramatud ei joua osta. 2. jäggo.  Tallinn: s. n. (trk. Lindwors); 1845.</w:t>
      </w:r>
      <w:r>
        <w:rPr>
          <w:sz w:val="22"/>
          <w:szCs w:val="22"/>
          <w:lang w:val="en-US"/>
        </w:rPr>
        <w:br/>
        <w:t>HE263MON.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11334. </w:t>
      </w:r>
      <w:r>
        <w:rPr>
          <w:sz w:val="22"/>
          <w:szCs w:val="22"/>
          <w:lang w:val="en-US"/>
        </w:rPr>
        <w:tab/>
        <w:t>Montefiore, Hugh. A commentary on the epistle to the Hebrews.  London: Black; 1969Black's New Testament commentaries.</w:t>
      </w:r>
      <w:r>
        <w:rPr>
          <w:sz w:val="22"/>
          <w:szCs w:val="22"/>
          <w:lang w:val="en-US"/>
        </w:rPr>
        <w:br/>
        <w:t>LV225kBNTC HEB.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11335. </w:t>
      </w:r>
      <w:r>
        <w:rPr>
          <w:sz w:val="22"/>
          <w:szCs w:val="22"/>
          <w:lang w:val="en-US"/>
        </w:rPr>
        <w:tab/>
        <w:t>Montesquieu. Pärsia kirjad. Keevallik, Sirje, tõlkija. Tallinn: Perioodika; 1994.</w:t>
      </w:r>
      <w:r>
        <w:rPr>
          <w:sz w:val="22"/>
          <w:szCs w:val="22"/>
          <w:lang w:val="en-US"/>
        </w:rPr>
        <w:br/>
        <w:t>LE810MON.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11336. </w:t>
      </w:r>
      <w:r>
        <w:rPr>
          <w:sz w:val="22"/>
          <w:szCs w:val="22"/>
          <w:lang w:val="en-US"/>
        </w:rPr>
        <w:tab/>
        <w:t>Montessori, Maria. The child in the family.  New York: Avon; 1970Discus Books.</w:t>
      </w:r>
      <w:r>
        <w:rPr>
          <w:sz w:val="22"/>
          <w:szCs w:val="22"/>
          <w:lang w:val="en-US"/>
        </w:rPr>
        <w:br/>
        <w:t>HV370MON.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11337. </w:t>
      </w:r>
      <w:r>
        <w:rPr>
          <w:sz w:val="22"/>
          <w:szCs w:val="22"/>
          <w:lang w:val="en-US"/>
        </w:rPr>
        <w:tab/>
        <w:t>Montet, Pierre. L'Egypte eternelle.  Paris: Artheme Fayard; 1970.</w:t>
      </w:r>
      <w:r>
        <w:rPr>
          <w:sz w:val="22"/>
          <w:szCs w:val="22"/>
          <w:lang w:val="en-US"/>
        </w:rPr>
        <w:br/>
        <w:t>HV930MON.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11338. </w:t>
      </w:r>
      <w:r>
        <w:rPr>
          <w:sz w:val="22"/>
          <w:szCs w:val="22"/>
          <w:lang w:val="en-US"/>
        </w:rPr>
        <w:tab/>
        <w:t>Montgomery, John Warwick. The 'Is God Dead?' controversy : a philosophical-theological critique of the death of God movement. 2nd print. ed.  Grand Rapids (Michigan): Zondervan; 1967.</w:t>
      </w:r>
      <w:r>
        <w:rPr>
          <w:sz w:val="22"/>
          <w:szCs w:val="22"/>
          <w:lang w:val="en-US"/>
        </w:rPr>
        <w:br/>
        <w:t>HV231MON.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11339. </w:t>
      </w:r>
      <w:r>
        <w:rPr>
          <w:sz w:val="22"/>
          <w:szCs w:val="22"/>
          <w:lang w:val="en-US"/>
        </w:rPr>
        <w:tab/>
        <w:t>Montgomery, John Warwick. The shape of the past : an introduction to philosophical historiography.  Michigan: Edwards Brothers; 1962History in Christian perspective; v. 1.</w:t>
      </w:r>
      <w:r>
        <w:rPr>
          <w:sz w:val="22"/>
          <w:szCs w:val="22"/>
          <w:lang w:val="en-US"/>
        </w:rPr>
        <w:br/>
        <w:t>HV270MON.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11340. </w:t>
      </w:r>
      <w:r>
        <w:rPr>
          <w:sz w:val="22"/>
          <w:szCs w:val="22"/>
          <w:lang w:val="en-US"/>
        </w:rPr>
        <w:tab/>
        <w:t>. The monthly survey of Baltic and post-soviet politics : chronology January, Febr-March 1999: 9th Riigikogu elections results, comments, Nordic-Baltic MPs against van der Stoel.  Tallinn: Panor-Press Sakala Center; 1999The monthly survey of Baltic and post-soviet politics.</w:t>
      </w:r>
      <w:r>
        <w:rPr>
          <w:sz w:val="22"/>
          <w:szCs w:val="22"/>
          <w:lang w:val="en-US"/>
        </w:rPr>
        <w:br/>
        <w:t>LV320MON.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11341. </w:t>
      </w:r>
      <w:r>
        <w:rPr>
          <w:sz w:val="22"/>
          <w:szCs w:val="22"/>
          <w:lang w:val="en-US"/>
        </w:rPr>
        <w:tab/>
        <w:t>. The monthly survey of Baltic and post-soviet politics : chronology november-december 1996, january 1997 : non paper from Russia, T.H. Ilves' teaching, Lithuania: security concept.  Tallinn: Panor-Press Sakala Center; 1997The monthly survey of Baltic and post-soviet politics.</w:t>
      </w:r>
      <w:r>
        <w:rPr>
          <w:sz w:val="22"/>
          <w:szCs w:val="22"/>
          <w:lang w:val="en-US"/>
        </w:rPr>
        <w:br/>
        <w:t>LV320MON.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11342. </w:t>
      </w:r>
      <w:r>
        <w:rPr>
          <w:sz w:val="22"/>
          <w:szCs w:val="22"/>
          <w:lang w:val="en-US"/>
        </w:rPr>
        <w:tab/>
        <w:t>. The monthly survey of Baltic and post-soviet politics : Constantinople over Estonia, Estonia's new Russian party, Latvis's angry 13 persons, Latvian security concept: chronology February 1996.  Tallinn: Panor-Press Sakala Center; 1996The monthly survey of Baltic and post-soviet politics.</w:t>
      </w:r>
      <w:r>
        <w:rPr>
          <w:sz w:val="22"/>
          <w:szCs w:val="22"/>
          <w:lang w:val="en-US"/>
        </w:rPr>
        <w:br/>
        <w:t>LV320MON.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11343. </w:t>
      </w:r>
      <w:r>
        <w:rPr>
          <w:sz w:val="22"/>
          <w:szCs w:val="22"/>
          <w:lang w:val="en-US"/>
        </w:rPr>
        <w:tab/>
        <w:t>. The monthly survey of Baltic and post-soviet politics : November 1995 : Estonia 1990-95 struggle, banker's foreign policy, human rights &amp; church, Russian Baltic Assembly.  Tallinn: Panor-Press Sakala Center; 1995The monthly survey of Baltic and post-soviet politics.</w:t>
      </w:r>
      <w:r>
        <w:rPr>
          <w:sz w:val="22"/>
          <w:szCs w:val="22"/>
          <w:lang w:val="en-US"/>
        </w:rPr>
        <w:br/>
        <w:t>LV320MON.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11344. </w:t>
      </w:r>
      <w:r>
        <w:rPr>
          <w:sz w:val="22"/>
          <w:szCs w:val="22"/>
          <w:lang w:val="en-US"/>
        </w:rPr>
        <w:tab/>
        <w:t>. Montreali Eesti Ev. Luteri Usu Jaani Kogudus 1949-1974. Heinsoo, Edgar and Raudsepp, Karl, tegevtoimetajad. Toronto: Estoprint; 1973.</w:t>
      </w:r>
      <w:r>
        <w:rPr>
          <w:sz w:val="22"/>
          <w:szCs w:val="22"/>
          <w:lang w:val="en-US"/>
        </w:rPr>
        <w:br/>
        <w:t>LE257MON.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11345. </w:t>
      </w:r>
      <w:r>
        <w:rPr>
          <w:sz w:val="22"/>
          <w:szCs w:val="22"/>
          <w:lang w:val="en-US"/>
        </w:rPr>
        <w:tab/>
        <w:t>Moo, Douglas J. Jaakobuse kiri. Randmaa, Aldo, tõlkija. Tallinn: Logos; 2006Sõna seletus; v. 16.</w:t>
      </w:r>
      <w:r>
        <w:rPr>
          <w:sz w:val="22"/>
          <w:szCs w:val="22"/>
          <w:lang w:val="en-US"/>
        </w:rPr>
        <w:br/>
        <w:t>LE227MOO.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11346. </w:t>
      </w:r>
      <w:r>
        <w:rPr>
          <w:sz w:val="22"/>
          <w:szCs w:val="22"/>
          <w:lang w:val="en-US"/>
        </w:rPr>
        <w:tab/>
        <w:t>Moody, Raymond A. Leben nach dem Tod : [150 Menschen, die einmal im medizinischen Sinne gestorben waren und doch überlebt haben, berichten über ihr Leben nach dem Tod : die Erforschung einer unerklärten Erfahrung]. Kübler-Ross, Elisabeth, Vorwort. Reinbek bei Hamburg: Rowohlt; 1978.</w:t>
      </w:r>
      <w:r>
        <w:rPr>
          <w:sz w:val="22"/>
          <w:szCs w:val="22"/>
          <w:lang w:val="en-US"/>
        </w:rPr>
        <w:br/>
        <w:t>HV267MOO.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11347. </w:t>
      </w:r>
      <w:r>
        <w:rPr>
          <w:sz w:val="22"/>
          <w:szCs w:val="22"/>
          <w:lang w:val="en-US"/>
        </w:rPr>
        <w:tab/>
        <w:t>Moog, Willy. Die deutsche Philosophie des 20. Jahrhunderts in ihren Hauptrichtungen und ihren Grundproblemen.  Stuttgart: Enke; 1922.</w:t>
      </w:r>
      <w:r>
        <w:rPr>
          <w:sz w:val="22"/>
          <w:szCs w:val="22"/>
          <w:lang w:val="en-US"/>
        </w:rPr>
        <w:br/>
        <w:t>HV100MOO.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11348. </w:t>
      </w:r>
      <w:r>
        <w:rPr>
          <w:sz w:val="22"/>
          <w:szCs w:val="22"/>
          <w:lang w:val="en-US"/>
        </w:rPr>
        <w:tab/>
        <w:t>Moog, Willy. Logik, Psychologie und Psychologismus : wissenschaftssystematische Untersuchungen.  Halle: Max Niemeyer; 1919.</w:t>
      </w:r>
      <w:r>
        <w:rPr>
          <w:sz w:val="22"/>
          <w:szCs w:val="22"/>
          <w:lang w:val="en-US"/>
        </w:rPr>
        <w:br/>
        <w:t>HV150MOO.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11349. </w:t>
      </w:r>
      <w:r>
        <w:rPr>
          <w:sz w:val="22"/>
          <w:szCs w:val="22"/>
          <w:lang w:val="en-US"/>
        </w:rPr>
        <w:tab/>
        <w:t>Moor, Argo. Dialoog surmaga - seosed uskumuste, suhtumiste ja moraali vahel.  [Tartu]: Elmatar; 2003.</w:t>
      </w:r>
      <w:r>
        <w:rPr>
          <w:sz w:val="22"/>
          <w:szCs w:val="22"/>
          <w:lang w:val="en-US"/>
        </w:rPr>
        <w:br/>
        <w:t>LE291MOO.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11350. </w:t>
      </w:r>
      <w:r>
        <w:rPr>
          <w:sz w:val="22"/>
          <w:szCs w:val="22"/>
          <w:lang w:val="en-US"/>
        </w:rPr>
        <w:tab/>
        <w:t>Moor, Paul. Die Freiheit zum Tode : ein Plädoyer für das Recht auf menschenwürdiges Sterben : Euthanasie und Ethik. Abel, Jürgen, Übersetzer. Reinbek bei Hamburg: Rowohlt; 1977.</w:t>
      </w:r>
      <w:r>
        <w:rPr>
          <w:sz w:val="22"/>
          <w:szCs w:val="22"/>
          <w:lang w:val="en-US"/>
        </w:rPr>
        <w:br/>
        <w:t>HV267MOO.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11351. </w:t>
      </w:r>
      <w:r>
        <w:rPr>
          <w:sz w:val="22"/>
          <w:szCs w:val="22"/>
          <w:lang w:val="en-US"/>
        </w:rPr>
        <w:tab/>
        <w:t>Moora, H. and Ligi, H. Wirtschaft und Gesellschaftsordnung der Völker des Baltikums zu Anfang des 13. Jahrhunderts. Akademie der Wissenschaften der Estnischen SSR, Institut für Geschichtsforschung. Tallinn: Eesti Raamat; 1970.</w:t>
      </w:r>
      <w:r>
        <w:rPr>
          <w:sz w:val="22"/>
          <w:szCs w:val="22"/>
          <w:lang w:val="en-US"/>
        </w:rPr>
        <w:br/>
        <w:t>LV940MOO.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11352. </w:t>
      </w:r>
      <w:r>
        <w:rPr>
          <w:sz w:val="22"/>
          <w:szCs w:val="22"/>
          <w:lang w:val="en-US"/>
        </w:rPr>
        <w:tab/>
        <w:t>Moora, Harri. Meie rahvuskultuuri küsimusi. Runnel, Hando and Marksoo, Ann, koostaja. Tartu: Ilmamaa; 2002Eesti mõttelugu; v. 47.</w:t>
      </w:r>
      <w:r>
        <w:rPr>
          <w:sz w:val="22"/>
          <w:szCs w:val="22"/>
          <w:lang w:val="en-US"/>
        </w:rPr>
        <w:br/>
        <w:t>LE008MOO.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11353. </w:t>
      </w:r>
      <w:r>
        <w:rPr>
          <w:sz w:val="22"/>
          <w:szCs w:val="22"/>
          <w:lang w:val="en-US"/>
        </w:rPr>
        <w:tab/>
        <w:t>Moore, Carey A. Daniel, Esther and Jeremiah : the additions : a new translation with introduction, and commentary.  Garden City (New York): Doubleday; 1977The Anchor Bible; v. 44.</w:t>
      </w:r>
      <w:r>
        <w:rPr>
          <w:sz w:val="22"/>
          <w:szCs w:val="22"/>
          <w:lang w:val="en-US"/>
        </w:rPr>
        <w:br/>
        <w:t>HV229kAB 44.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11354. </w:t>
      </w:r>
      <w:r>
        <w:rPr>
          <w:sz w:val="22"/>
          <w:szCs w:val="22"/>
          <w:lang w:val="en-US"/>
        </w:rPr>
        <w:tab/>
        <w:t>Moore, Carey A. Daniel, Esther and Jeremiah : the additions : a new translation with introduction, and commentary. 7th print. ed.  Garden City (New York): Doubleday; 1987The Anchor Bible; v. 44.</w:t>
      </w:r>
      <w:r>
        <w:rPr>
          <w:sz w:val="22"/>
          <w:szCs w:val="22"/>
          <w:lang w:val="en-US"/>
        </w:rPr>
        <w:br/>
        <w:t>LV229kAB 44.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11355. </w:t>
      </w:r>
      <w:r>
        <w:rPr>
          <w:sz w:val="22"/>
          <w:szCs w:val="22"/>
          <w:lang w:val="en-US"/>
        </w:rPr>
        <w:tab/>
        <w:t>Moore, Carey A. Esther : introduction, translation, and notes.  Garden City (New York): Doubleday; 1971The Anchor Bible; v. 7B.</w:t>
      </w:r>
      <w:r>
        <w:rPr>
          <w:sz w:val="22"/>
          <w:szCs w:val="22"/>
          <w:lang w:val="en-US"/>
        </w:rPr>
        <w:br/>
        <w:t>LV221kAB 7B; HV221kAB 7B.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11356. </w:t>
      </w:r>
      <w:r>
        <w:rPr>
          <w:sz w:val="22"/>
          <w:szCs w:val="22"/>
          <w:lang w:val="en-US"/>
        </w:rPr>
        <w:tab/>
        <w:t>Moore, Carey A. Judith : a new translation with introduction and commentary.  New York: Doubleday; 1985The Anchor Bible; v. 40.</w:t>
      </w:r>
      <w:r>
        <w:rPr>
          <w:sz w:val="22"/>
          <w:szCs w:val="22"/>
          <w:lang w:val="en-US"/>
        </w:rPr>
        <w:br/>
        <w:t>LV229kAB 40.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11357. </w:t>
      </w:r>
      <w:r>
        <w:rPr>
          <w:sz w:val="22"/>
          <w:szCs w:val="22"/>
          <w:lang w:val="en-US"/>
        </w:rPr>
        <w:tab/>
        <w:t>Moore, Carey A. Tobit : a new translation with introduction and commentary.  New York etc.: Doubleday; 1996The Anchor Bible; v. 40A.</w:t>
      </w:r>
      <w:r>
        <w:rPr>
          <w:sz w:val="22"/>
          <w:szCs w:val="22"/>
          <w:lang w:val="en-US"/>
        </w:rPr>
        <w:br/>
        <w:t>LV229kAB 40A.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11358. </w:t>
      </w:r>
      <w:r>
        <w:rPr>
          <w:sz w:val="22"/>
          <w:szCs w:val="22"/>
          <w:lang w:val="en-US"/>
        </w:rPr>
        <w:tab/>
        <w:t>Moore, Diane L. Overcoming religious illiteracy : a cultural studies approach to the study of religion in secondary education.  New York ; Basingstoke: Palgrave Macmillan; 2007.</w:t>
      </w:r>
      <w:r>
        <w:rPr>
          <w:sz w:val="22"/>
          <w:szCs w:val="22"/>
          <w:lang w:val="en-US"/>
        </w:rPr>
        <w:br/>
        <w:t>LV377MOO.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11359. </w:t>
      </w:r>
      <w:r>
        <w:rPr>
          <w:sz w:val="22"/>
          <w:szCs w:val="22"/>
          <w:lang w:val="en-US"/>
        </w:rPr>
        <w:tab/>
        <w:t>Moore, George. The brook Kerith : a Syrian story.  New York: Macmillan; 1956.</w:t>
      </w:r>
      <w:r>
        <w:rPr>
          <w:sz w:val="22"/>
          <w:szCs w:val="22"/>
          <w:lang w:val="en-US"/>
        </w:rPr>
        <w:br/>
        <w:t>LV820MOO.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11360. </w:t>
      </w:r>
      <w:r>
        <w:rPr>
          <w:sz w:val="22"/>
          <w:szCs w:val="22"/>
          <w:lang w:val="en-US"/>
        </w:rPr>
        <w:tab/>
        <w:t>Moore, George Edward. Ethics.  London etc.: Oxford university Press; 1966Oxford Paperbacks University Series; v. 10.</w:t>
      </w:r>
      <w:r>
        <w:rPr>
          <w:sz w:val="22"/>
          <w:szCs w:val="22"/>
          <w:lang w:val="en-US"/>
        </w:rPr>
        <w:br/>
        <w:t>LV170MOO.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11361. </w:t>
      </w:r>
      <w:r>
        <w:rPr>
          <w:sz w:val="22"/>
          <w:szCs w:val="22"/>
          <w:lang w:val="en-US"/>
        </w:rPr>
        <w:tab/>
        <w:t>Moore, George Edward. Principia ethica. repr. ed.  Cambridge : Cambridge University Press; 1968.</w:t>
      </w:r>
      <w:r>
        <w:rPr>
          <w:sz w:val="22"/>
          <w:szCs w:val="22"/>
          <w:lang w:val="en-US"/>
        </w:rPr>
        <w:br/>
        <w:t>LV170MOO.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11362. </w:t>
      </w:r>
      <w:r>
        <w:rPr>
          <w:sz w:val="22"/>
          <w:szCs w:val="22"/>
          <w:lang w:val="en-US"/>
        </w:rPr>
        <w:tab/>
        <w:t>Moore, Thomas Verner. The life of man with God.  New York: Harcourt, Brace and Company; 1956.</w:t>
      </w:r>
      <w:r>
        <w:rPr>
          <w:sz w:val="22"/>
          <w:szCs w:val="22"/>
          <w:lang w:val="en-US"/>
        </w:rPr>
        <w:br/>
        <w:t>HV248MOO.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11363. </w:t>
      </w:r>
      <w:r>
        <w:rPr>
          <w:sz w:val="22"/>
          <w:szCs w:val="22"/>
          <w:lang w:val="en-US"/>
        </w:rPr>
        <w:tab/>
        <w:t>Moorman, John R. H. The Franciscans in England.  London; Oxford: Mowbrays; 1974.</w:t>
      </w:r>
      <w:r>
        <w:rPr>
          <w:sz w:val="22"/>
          <w:szCs w:val="22"/>
          <w:lang w:val="en-US"/>
        </w:rPr>
        <w:br/>
        <w:t>HV271MOO.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11364. </w:t>
      </w:r>
      <w:r>
        <w:rPr>
          <w:sz w:val="22"/>
          <w:szCs w:val="22"/>
          <w:lang w:val="en-US"/>
        </w:rPr>
        <w:tab/>
        <w:t>Moorman, John R. H. The path to the glory : studies in the Gospel according to Saint Luke. repr. ed.  London: SPCK; Seabury Press; 1961.</w:t>
      </w:r>
      <w:r>
        <w:rPr>
          <w:sz w:val="22"/>
          <w:szCs w:val="22"/>
          <w:lang w:val="en-US"/>
        </w:rPr>
        <w:br/>
        <w:t>HV226MOO.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11365. </w:t>
      </w:r>
      <w:r>
        <w:rPr>
          <w:sz w:val="22"/>
          <w:szCs w:val="22"/>
          <w:lang w:val="en-US"/>
        </w:rPr>
        <w:tab/>
        <w:t>. Moral - wozu? : ein Symposium. Italiaander, Rolf, Herausgeber. München: Delp; 1972Disput; v. 11.</w:t>
      </w:r>
      <w:r>
        <w:rPr>
          <w:sz w:val="22"/>
          <w:szCs w:val="22"/>
          <w:lang w:val="en-US"/>
        </w:rPr>
        <w:br/>
        <w:t>HV240MOR.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11366. </w:t>
      </w:r>
      <w:r>
        <w:rPr>
          <w:sz w:val="22"/>
          <w:szCs w:val="22"/>
          <w:lang w:val="en-US"/>
        </w:rPr>
        <w:tab/>
        <w:t>Moran, Gabriel. Catechesis of Revelation.  New York: Herder and Herder; 1966Studies in religious education.</w:t>
      </w:r>
      <w:r>
        <w:rPr>
          <w:sz w:val="22"/>
          <w:szCs w:val="22"/>
          <w:lang w:val="en-US"/>
        </w:rPr>
        <w:br/>
        <w:t>HV230MOR.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11367. </w:t>
      </w:r>
      <w:r>
        <w:rPr>
          <w:sz w:val="22"/>
          <w:szCs w:val="22"/>
          <w:lang w:val="en-US"/>
        </w:rPr>
        <w:tab/>
        <w:t>Moran, Gabriel. Theology of Revelation.  New York: Herder and Herder; 1966Studies in religious education.</w:t>
      </w:r>
      <w:r>
        <w:rPr>
          <w:sz w:val="22"/>
          <w:szCs w:val="22"/>
          <w:lang w:val="en-US"/>
        </w:rPr>
        <w:br/>
        <w:t>HV230MOR.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11368. </w:t>
      </w:r>
      <w:r>
        <w:rPr>
          <w:sz w:val="22"/>
          <w:szCs w:val="22"/>
          <w:lang w:val="en-US"/>
        </w:rPr>
        <w:tab/>
        <w:t>Moran, Gabriel. Vision and tactics : towards an adult Church.  London: Burns &amp; Oates; Herder and Herder; 1968.</w:t>
      </w:r>
      <w:r>
        <w:rPr>
          <w:sz w:val="22"/>
          <w:szCs w:val="22"/>
          <w:lang w:val="en-US"/>
        </w:rPr>
        <w:br/>
        <w:t>HV376MOR.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11369. </w:t>
      </w:r>
      <w:r>
        <w:rPr>
          <w:sz w:val="22"/>
          <w:szCs w:val="22"/>
          <w:lang w:val="en-US"/>
        </w:rPr>
        <w:tab/>
        <w:t>Morats, Mart. Oxfordliikumine.  Tartu: Akadeemiline Usuteadlaste Selts; 1934Akadeemilise Usuteadlaste Seltsi toimetisi; v. 4.</w:t>
      </w:r>
      <w:r>
        <w:rPr>
          <w:sz w:val="22"/>
          <w:szCs w:val="22"/>
          <w:lang w:val="en-US"/>
        </w:rPr>
        <w:br/>
        <w:t>HE274MOR.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11370. </w:t>
      </w:r>
      <w:r>
        <w:rPr>
          <w:sz w:val="22"/>
          <w:szCs w:val="22"/>
          <w:lang w:val="en-US"/>
        </w:rPr>
        <w:tab/>
        <w:t>Morenz, Siegfried. Die Heraufkunft des transzendenten Gottes in Ägypten.  Berlin: Akademie-Verlag; 1964Sitzungsberichte der Sächsischen Akademie der Wissenschaften zu Leipzig : philologisch-historische Klasse; v. 109/2.</w:t>
      </w:r>
      <w:r>
        <w:rPr>
          <w:sz w:val="22"/>
          <w:szCs w:val="22"/>
          <w:lang w:val="en-US"/>
        </w:rPr>
        <w:br/>
        <w:t>HV299MOR.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11371. </w:t>
      </w:r>
      <w:r>
        <w:rPr>
          <w:sz w:val="22"/>
          <w:szCs w:val="22"/>
          <w:lang w:val="en-US"/>
        </w:rPr>
        <w:tab/>
        <w:t>Morenz, Siegfried. Religion und Geschichte des alten Ägypten : gesammelte Aufsätze. Blumenthal, Elke and Herrmann, Siegfried, Herausgeber. Weimar: Hermann Böhlaus Nachfolger; 1975.</w:t>
      </w:r>
      <w:r>
        <w:rPr>
          <w:sz w:val="22"/>
          <w:szCs w:val="22"/>
          <w:lang w:val="en-US"/>
        </w:rPr>
        <w:br/>
        <w:t>HV295MOR.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11372. </w:t>
      </w:r>
      <w:r>
        <w:rPr>
          <w:sz w:val="22"/>
          <w:szCs w:val="22"/>
          <w:lang w:val="en-US"/>
        </w:rPr>
        <w:tab/>
        <w:t>. Mormoni raamat : teine testament Jeesusest Kristusest.  Salt Lake City: Viimse Aja Pühade Jeesuse Kristuse Kirik; 1999.</w:t>
      </w:r>
      <w:r>
        <w:rPr>
          <w:sz w:val="22"/>
          <w:szCs w:val="22"/>
          <w:lang w:val="en-US"/>
        </w:rPr>
        <w:br/>
        <w:t>LE289MOR.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11373. </w:t>
      </w:r>
      <w:r>
        <w:rPr>
          <w:sz w:val="22"/>
          <w:szCs w:val="22"/>
          <w:lang w:val="en-US"/>
        </w:rPr>
        <w:tab/>
        <w:t>. Mormonin kirja : kertomus, jonka Mormon kirjoitti levyille Nefin levyistä. 6. pain. ed.  [Helsinki]: Myöhempien Aikojen Pyhien Jeesuksen Kristuksen Kirkko; 1974.</w:t>
      </w:r>
      <w:r>
        <w:rPr>
          <w:sz w:val="22"/>
          <w:szCs w:val="22"/>
          <w:lang w:val="en-US"/>
        </w:rPr>
        <w:br/>
        <w:t>LV298MOR.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11374. </w:t>
      </w:r>
      <w:r>
        <w:rPr>
          <w:sz w:val="22"/>
          <w:szCs w:val="22"/>
          <w:lang w:val="en-US"/>
        </w:rPr>
        <w:tab/>
        <w:t>Morozova, Nadežda and Novikov, Juri. Isevärki Peipsiveer : Eesti vanausuliste folkloorist ja pärimuskultuurist. Lampmann, Zemfira tõlkija; Kõivupuu, Marju tõlkija ja toimetaja, and Eesti Vanausuliste Kultuuri- ja Arendusühing. Tartu: Huma; 2008.</w:t>
      </w:r>
      <w:r>
        <w:rPr>
          <w:sz w:val="22"/>
          <w:szCs w:val="22"/>
          <w:lang w:val="en-US"/>
        </w:rPr>
        <w:br/>
        <w:t>LE281MOR.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11375. </w:t>
      </w:r>
      <w:r>
        <w:rPr>
          <w:sz w:val="22"/>
          <w:szCs w:val="22"/>
          <w:lang w:val="en-US"/>
        </w:rPr>
        <w:tab/>
        <w:t>Morreim, Dennis C. Another day of grace : meditations for recovery.  Minneapolis: Augsburg; 1992.</w:t>
      </w:r>
      <w:r>
        <w:rPr>
          <w:sz w:val="22"/>
          <w:szCs w:val="22"/>
          <w:lang w:val="en-US"/>
        </w:rPr>
        <w:br/>
        <w:t>LV269MOR.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11376. </w:t>
      </w:r>
      <w:r>
        <w:rPr>
          <w:sz w:val="22"/>
          <w:szCs w:val="22"/>
          <w:lang w:val="en-US"/>
        </w:rPr>
        <w:tab/>
        <w:t>Morrell, J. H. L. A priest's notebook of prayer.  London: SPCK; 1961.</w:t>
      </w:r>
      <w:r>
        <w:rPr>
          <w:sz w:val="22"/>
          <w:szCs w:val="22"/>
          <w:lang w:val="en-US"/>
        </w:rPr>
        <w:br/>
        <w:t>HV262MOR.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11377. </w:t>
      </w:r>
      <w:r>
        <w:rPr>
          <w:sz w:val="22"/>
          <w:szCs w:val="22"/>
          <w:lang w:val="en-US"/>
        </w:rPr>
        <w:tab/>
        <w:t>Morris, Henry M. Science and the Bible.  Amersham-on-the-hill, Bucks (England): Scripture Press; 1988.</w:t>
      </w:r>
      <w:r>
        <w:rPr>
          <w:sz w:val="22"/>
          <w:szCs w:val="22"/>
          <w:lang w:val="en-US"/>
        </w:rPr>
        <w:br/>
        <w:t>LV215MOR.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11378. </w:t>
      </w:r>
      <w:r>
        <w:rPr>
          <w:sz w:val="22"/>
          <w:szCs w:val="22"/>
          <w:lang w:val="en-US"/>
        </w:rPr>
        <w:tab/>
        <w:t>Morris, Jeremy. The Church in the modern age.  London; New York: Tauris; 2007The I. B. Tauris history of the Christian Church; v. 7.</w:t>
      </w:r>
      <w:r>
        <w:rPr>
          <w:sz w:val="22"/>
          <w:szCs w:val="22"/>
          <w:lang w:val="en-US"/>
        </w:rPr>
        <w:br/>
        <w:t>LV270MOR.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11379. </w:t>
      </w:r>
      <w:r>
        <w:rPr>
          <w:sz w:val="22"/>
          <w:szCs w:val="22"/>
          <w:lang w:val="en-US"/>
        </w:rPr>
        <w:tab/>
        <w:t>Morris, Leon. The first and second epistles to the Thessalonians : the English text with introduction, exposition and notes. 5th print. ed.  Grand Rapids (Michigan): Eerdmans; 1973The New International Commentary on the New Testament.</w:t>
      </w:r>
      <w:r>
        <w:rPr>
          <w:sz w:val="22"/>
          <w:szCs w:val="22"/>
          <w:lang w:val="en-US"/>
        </w:rPr>
        <w:br/>
        <w:t>LV227MOR.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11380. </w:t>
      </w:r>
      <w:r>
        <w:rPr>
          <w:sz w:val="22"/>
          <w:szCs w:val="22"/>
          <w:lang w:val="en-US"/>
        </w:rPr>
        <w:tab/>
        <w:t>Morris, Leon. Johannese ilmutus. Silvet, Heikki, tõlkija. Tallinn: Logos; 2003Sõna seletus; v. 20.</w:t>
      </w:r>
      <w:r>
        <w:rPr>
          <w:sz w:val="22"/>
          <w:szCs w:val="22"/>
          <w:lang w:val="en-US"/>
        </w:rPr>
        <w:br/>
        <w:t>LE228MOR.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11381. </w:t>
      </w:r>
      <w:r>
        <w:rPr>
          <w:sz w:val="22"/>
          <w:szCs w:val="22"/>
          <w:lang w:val="en-US"/>
        </w:rPr>
        <w:tab/>
        <w:t>Morris, Leon. Luuka evangeelium. Silvet, Heikki tõlkija; Maran, Olav toimetaja, and Kurg, Ingmar toimetaja. Tallinn: Logos; 2008Sõna seletus; v. 3.</w:t>
      </w:r>
      <w:r>
        <w:rPr>
          <w:sz w:val="22"/>
          <w:szCs w:val="22"/>
          <w:lang w:val="en-US"/>
        </w:rPr>
        <w:br/>
        <w:t>LE226MOR.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11382. </w:t>
      </w:r>
      <w:r>
        <w:rPr>
          <w:sz w:val="22"/>
          <w:szCs w:val="22"/>
          <w:lang w:val="en-US"/>
        </w:rPr>
        <w:tab/>
        <w:t>Morris, Leon. Pauluse esimene ja teine kiri tessalooniklastele. Randmaa, Aldo, tõlkija; Maran, Olav toimetaja, and Kurg, Ingmar toimetaja. Tallinn: Logos; 2009Sõna seletus; v. 13.</w:t>
      </w:r>
      <w:r>
        <w:rPr>
          <w:sz w:val="22"/>
          <w:szCs w:val="22"/>
          <w:lang w:val="en-US"/>
        </w:rPr>
        <w:br/>
        <w:t>LE227MOR.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11383. </w:t>
      </w:r>
      <w:r>
        <w:rPr>
          <w:sz w:val="22"/>
          <w:szCs w:val="22"/>
          <w:lang w:val="en-US"/>
        </w:rPr>
        <w:tab/>
        <w:t>Morris, Leon. Pauluse esimene kiri korintlastele. Randmaa, Aldo, tõlkija; Maran, Olav toimetaja, and Kurg, Ingmar toimetaja. Tallinn: Logos; 2008Sõna seletus; v. 7.</w:t>
      </w:r>
      <w:r>
        <w:rPr>
          <w:sz w:val="22"/>
          <w:szCs w:val="22"/>
          <w:lang w:val="en-US"/>
        </w:rPr>
        <w:br/>
        <w:t>LE227MOR.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11384. </w:t>
      </w:r>
      <w:r>
        <w:rPr>
          <w:sz w:val="22"/>
          <w:szCs w:val="22"/>
          <w:lang w:val="en-US"/>
        </w:rPr>
        <w:tab/>
        <w:t>Morris, Neil. Jeesuse elu. Traks, Kuldar, tõlkija. Tallinn: Koolibri; 2006Piibel kunstis.</w:t>
      </w:r>
      <w:r>
        <w:rPr>
          <w:sz w:val="22"/>
          <w:szCs w:val="22"/>
          <w:lang w:val="en-US"/>
        </w:rPr>
        <w:br/>
        <w:t>TE220PII.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11385. </w:t>
      </w:r>
      <w:r>
        <w:rPr>
          <w:sz w:val="22"/>
          <w:szCs w:val="22"/>
          <w:lang w:val="en-US"/>
        </w:rPr>
        <w:tab/>
        <w:t>Morris, Neil. Moosese elu. Traks, Kuldar, tõlkija. Tallinn: Koolibri; 2006Piibel kunstis.</w:t>
      </w:r>
      <w:r>
        <w:rPr>
          <w:sz w:val="22"/>
          <w:szCs w:val="22"/>
          <w:lang w:val="en-US"/>
        </w:rPr>
        <w:br/>
        <w:t>TE220PII.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11386. </w:t>
      </w:r>
      <w:r>
        <w:rPr>
          <w:sz w:val="22"/>
          <w:szCs w:val="22"/>
          <w:lang w:val="en-US"/>
        </w:rPr>
        <w:tab/>
        <w:t>Morris, Roberta. Ending violence in families : a training program for pastoral care workers.  I.k.: The United Church of Canada; 1988.</w:t>
      </w:r>
      <w:r>
        <w:rPr>
          <w:sz w:val="22"/>
          <w:szCs w:val="22"/>
          <w:lang w:val="en-US"/>
        </w:rPr>
        <w:br/>
        <w:t>HV267MOR.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11387. </w:t>
      </w:r>
      <w:r>
        <w:rPr>
          <w:sz w:val="22"/>
          <w:szCs w:val="22"/>
          <w:lang w:val="en-US"/>
        </w:rPr>
        <w:tab/>
        <w:t>Morrison, Bakewell. Character formation in college.  Milwaukee: Bruce; 1938Science and culture texts.</w:t>
      </w:r>
      <w:r>
        <w:rPr>
          <w:sz w:val="22"/>
          <w:szCs w:val="22"/>
          <w:lang w:val="en-US"/>
        </w:rPr>
        <w:br/>
        <w:t>HV240MOR.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11388. </w:t>
      </w:r>
      <w:r>
        <w:rPr>
          <w:sz w:val="22"/>
          <w:szCs w:val="22"/>
          <w:lang w:val="en-US"/>
        </w:rPr>
        <w:tab/>
        <w:t>Morss, Kate and Murray, Rowena. Teaching at university : a guide for postgraduates and researchers.  London; Thousand Oaks; New Delhi: SAGE; 2005.</w:t>
      </w:r>
      <w:r>
        <w:rPr>
          <w:sz w:val="22"/>
          <w:szCs w:val="22"/>
          <w:lang w:val="en-US"/>
        </w:rPr>
        <w:br/>
        <w:t>LV378MOR.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11389. </w:t>
      </w:r>
      <w:r>
        <w:rPr>
          <w:sz w:val="22"/>
          <w:szCs w:val="22"/>
          <w:lang w:val="en-US"/>
        </w:rPr>
        <w:tab/>
        <w:t>Mortenson, Carl Anker. Mini Mikk Uues Testamendis. Montero, José Peréz, illustratsioonid and Randmaa, Aldo, tõlkija. [Tallinn]: Logos; 1998.</w:t>
      </w:r>
      <w:r>
        <w:rPr>
          <w:sz w:val="22"/>
          <w:szCs w:val="22"/>
          <w:lang w:val="en-US"/>
        </w:rPr>
        <w:br/>
        <w:t>LE372MOR.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11390. </w:t>
      </w:r>
      <w:r>
        <w:rPr>
          <w:sz w:val="22"/>
          <w:szCs w:val="22"/>
          <w:lang w:val="en-US"/>
        </w:rPr>
        <w:tab/>
        <w:t>Mortenson, Carl Anker. Mini Mikk Vanas Testamendis. Montero, José Peréz, illustratsioonid and Randmaa, Aldo, tõlkija. [Tallinn]: Logos; 1998.</w:t>
      </w:r>
      <w:r>
        <w:rPr>
          <w:sz w:val="22"/>
          <w:szCs w:val="22"/>
          <w:lang w:val="en-US"/>
        </w:rPr>
        <w:br/>
        <w:t>LE372MOR.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11391. </w:t>
      </w:r>
      <w:r>
        <w:rPr>
          <w:sz w:val="22"/>
          <w:szCs w:val="22"/>
          <w:lang w:val="en-US"/>
        </w:rPr>
        <w:tab/>
        <w:t>Morton, T. Ralph. The household of faith : an essay on the changing pattern of the church's life. repr. ed.  Glasgow: Iona Community; 1952.</w:t>
      </w:r>
      <w:r>
        <w:rPr>
          <w:sz w:val="22"/>
          <w:szCs w:val="22"/>
          <w:lang w:val="en-US"/>
        </w:rPr>
        <w:br/>
        <w:t>HV248MOR.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11392. </w:t>
      </w:r>
      <w:r>
        <w:rPr>
          <w:sz w:val="22"/>
          <w:szCs w:val="22"/>
          <w:lang w:val="en-US"/>
        </w:rPr>
        <w:tab/>
        <w:t>. Moses : in Schrift und Überlieferung.  Düsseldorf: Patmos; 1963.</w:t>
      </w:r>
      <w:r>
        <w:rPr>
          <w:sz w:val="22"/>
          <w:szCs w:val="22"/>
          <w:lang w:val="en-US"/>
        </w:rPr>
        <w:br/>
        <w:t>HV222MOS.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11393. </w:t>
      </w:r>
      <w:r>
        <w:rPr>
          <w:sz w:val="22"/>
          <w:szCs w:val="22"/>
          <w:lang w:val="en-US"/>
        </w:rPr>
        <w:tab/>
        <w:t>Mosley, Brooke. Christians in the technical and social revolutions of our time : suggestions for study and action.  Cincinnati (Ohio): Forward Movement Publications; 1966A Forward Movement Miniature Book.</w:t>
      </w:r>
      <w:r>
        <w:rPr>
          <w:sz w:val="22"/>
          <w:szCs w:val="22"/>
          <w:lang w:val="en-US"/>
        </w:rPr>
        <w:br/>
        <w:t>HV248MOS.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11394. </w:t>
      </w:r>
      <w:r>
        <w:rPr>
          <w:sz w:val="22"/>
          <w:szCs w:val="22"/>
          <w:lang w:val="en-US"/>
        </w:rPr>
        <w:tab/>
        <w:t>Mozley, E. N. The theology of Albert Schweitzer for Christian inquirers. Schweitzer, Albert, epilogue. London: Adam and Charles Black; 1950.</w:t>
      </w:r>
      <w:r>
        <w:rPr>
          <w:sz w:val="22"/>
          <w:szCs w:val="22"/>
          <w:lang w:val="en-US"/>
        </w:rPr>
        <w:br/>
        <w:t>HV230MOZ.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11395. </w:t>
      </w:r>
      <w:r>
        <w:rPr>
          <w:sz w:val="22"/>
          <w:szCs w:val="22"/>
          <w:lang w:val="en-US"/>
        </w:rPr>
        <w:tab/>
        <w:t>. Motive des Glaubens : eine Ideengeschichte des Christentums in achtzehn Gestalten.  Hamburg: Furche-Verlag; 1968.</w:t>
      </w:r>
      <w:r>
        <w:rPr>
          <w:sz w:val="22"/>
          <w:szCs w:val="22"/>
          <w:lang w:val="en-US"/>
        </w:rPr>
        <w:br/>
        <w:t>HV270MOT.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11396. </w:t>
      </w:r>
      <w:r>
        <w:rPr>
          <w:sz w:val="22"/>
          <w:szCs w:val="22"/>
          <w:lang w:val="en-US"/>
        </w:rPr>
        <w:tab/>
        <w:t>Mott, J. R. Hommikutund Jumalaga. 2. tr. ed. Kuldvere, G., tõlkija. [Tartu]: Eesti Kristlik Üliõpilasühing (trk. Postimees); 1934Eesti Kristliku Üliõpilasühingu toimetised; v. 2.</w:t>
      </w:r>
      <w:r>
        <w:rPr>
          <w:sz w:val="22"/>
          <w:szCs w:val="22"/>
          <w:lang w:val="en-US"/>
        </w:rPr>
        <w:br/>
        <w:t>HE248MOT.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11397. </w:t>
      </w:r>
      <w:r>
        <w:rPr>
          <w:sz w:val="22"/>
          <w:szCs w:val="22"/>
          <w:lang w:val="en-US"/>
        </w:rPr>
        <w:tab/>
        <w:t>Moule, Charles Francis Digby. The birth of the New Testament. 3rd ed. ed.  London: Black; 1981Black's New Testament commentaries.</w:t>
      </w:r>
      <w:r>
        <w:rPr>
          <w:sz w:val="22"/>
          <w:szCs w:val="22"/>
          <w:lang w:val="en-US"/>
        </w:rPr>
        <w:br/>
        <w:t>LV225MOU.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11398. </w:t>
      </w:r>
      <w:r>
        <w:rPr>
          <w:sz w:val="22"/>
          <w:szCs w:val="22"/>
          <w:lang w:val="en-US"/>
        </w:rPr>
        <w:tab/>
        <w:t>Moule, H. C. G. Person and work of the Holy Spirit.  Grand Rapids (Michigan): Kregel Publications; 1977.</w:t>
      </w:r>
      <w:r>
        <w:rPr>
          <w:sz w:val="22"/>
          <w:szCs w:val="22"/>
          <w:lang w:val="en-US"/>
        </w:rPr>
        <w:br/>
        <w:t>HV231MOU.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11399. </w:t>
      </w:r>
      <w:r>
        <w:rPr>
          <w:sz w:val="22"/>
          <w:szCs w:val="22"/>
          <w:lang w:val="en-US"/>
        </w:rPr>
        <w:tab/>
        <w:t>Mounce, William D. Pastoral epistles.  Nashville etc.: Nelson; 2000Word biblical commentary; v. 46.</w:t>
      </w:r>
      <w:r>
        <w:rPr>
          <w:sz w:val="22"/>
          <w:szCs w:val="22"/>
          <w:lang w:val="en-US"/>
        </w:rPr>
        <w:br/>
        <w:t>LV225kWBC 46.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11400. </w:t>
      </w:r>
      <w:r>
        <w:rPr>
          <w:sz w:val="22"/>
          <w:szCs w:val="22"/>
          <w:lang w:val="en-US"/>
        </w:rPr>
        <w:tab/>
        <w:t>Mounier, Emmanuel. Einführung in die Existenzphilosophien.  Bad Salzig; Boppard a. Rh.: Rauch; 1949.</w:t>
      </w:r>
      <w:r>
        <w:rPr>
          <w:sz w:val="22"/>
          <w:szCs w:val="22"/>
          <w:lang w:val="en-US"/>
        </w:rPr>
        <w:br/>
        <w:t>HV100MOU.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11401. </w:t>
      </w:r>
      <w:r>
        <w:rPr>
          <w:sz w:val="22"/>
          <w:szCs w:val="22"/>
          <w:lang w:val="en-US"/>
        </w:rPr>
        <w:tab/>
        <w:t>Mouw, Richard J. Distorted truth : what every Christian needs to know about the battle for the mind.  San Francisco etc.: Harper &amp; Row; 1989.</w:t>
      </w:r>
      <w:r>
        <w:rPr>
          <w:sz w:val="22"/>
          <w:szCs w:val="22"/>
          <w:lang w:val="en-US"/>
        </w:rPr>
        <w:br/>
        <w:t>LV239.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11402. </w:t>
      </w:r>
      <w:r>
        <w:rPr>
          <w:sz w:val="22"/>
          <w:szCs w:val="22"/>
          <w:lang w:val="en-US"/>
        </w:rPr>
        <w:tab/>
        <w:t>Mowinckel, Sigmund. Psalmenstudien. 4.: Die technischen Termini in den Psalmenüberschriften.  Kristiania: Dybwad; 1923.</w:t>
      </w:r>
      <w:r>
        <w:rPr>
          <w:sz w:val="22"/>
          <w:szCs w:val="22"/>
          <w:lang w:val="en-US"/>
        </w:rPr>
        <w:br/>
        <w:t>HV223PSA.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11403. </w:t>
      </w:r>
      <w:r>
        <w:rPr>
          <w:sz w:val="22"/>
          <w:szCs w:val="22"/>
          <w:lang w:val="en-US"/>
        </w:rPr>
        <w:tab/>
        <w:t>Mowinckel, Sigmund. Psalmenstudien. 5.: Segen und Fluch in Israels Kult und Psalmdichtung.  Kristiania: Dybwad; 1924.</w:t>
      </w:r>
      <w:r>
        <w:rPr>
          <w:sz w:val="22"/>
          <w:szCs w:val="22"/>
          <w:lang w:val="en-US"/>
        </w:rPr>
        <w:br/>
        <w:t>HV223PSA.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11404. </w:t>
      </w:r>
      <w:r>
        <w:rPr>
          <w:sz w:val="22"/>
          <w:szCs w:val="22"/>
          <w:lang w:val="en-US"/>
        </w:rPr>
        <w:tab/>
        <w:t>Mowinckel, Sigmund. Religion und Kultus.  Göttingen: Vandenhoeck &amp; Ruprecht; 1953Göttinger Theologische Lehrbücher.</w:t>
      </w:r>
      <w:r>
        <w:rPr>
          <w:sz w:val="22"/>
          <w:szCs w:val="22"/>
          <w:lang w:val="en-US"/>
        </w:rPr>
        <w:br/>
        <w:t>HV291MOW.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11405. </w:t>
      </w:r>
      <w:r>
        <w:rPr>
          <w:sz w:val="22"/>
          <w:szCs w:val="22"/>
          <w:lang w:val="en-US"/>
        </w:rPr>
        <w:tab/>
        <w:t>. Moving beyond New Testament theology? : Essays in conversation with Heikki Räisänen. Penner, Todd and Vander Stichele, Caroline, editors. Helsinki; Göttingen: Finnish Exegetical Society; 2005Publications of the Finnish Exegetical Society; v. 88.</w:t>
      </w:r>
      <w:r>
        <w:rPr>
          <w:sz w:val="22"/>
          <w:szCs w:val="22"/>
          <w:lang w:val="en-US"/>
        </w:rPr>
        <w:br/>
        <w:t>LV225MOV.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11406. </w:t>
      </w:r>
      <w:r>
        <w:rPr>
          <w:sz w:val="22"/>
          <w:szCs w:val="22"/>
          <w:lang w:val="en-US"/>
        </w:rPr>
        <w:tab/>
        <w:t>. Mr. Protestant : an informal biography of Franklin Clark Fry.  i.k.: The United Lutheran Church in America; 1960.</w:t>
      </w:r>
      <w:r>
        <w:rPr>
          <w:sz w:val="22"/>
          <w:szCs w:val="22"/>
          <w:lang w:val="en-US"/>
        </w:rPr>
        <w:br/>
        <w:t>HV279MRP.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11407. </w:t>
      </w:r>
      <w:r>
        <w:rPr>
          <w:sz w:val="22"/>
          <w:szCs w:val="22"/>
          <w:lang w:val="en-US"/>
        </w:rPr>
        <w:tab/>
        <w:t>Mrasek, Karl Norbert. Balthasar Neumann : suure barokkarhitekti eluromaan. Tasa, Rita, tõlkija. Tallinn: Kunst; 1994.</w:t>
      </w:r>
      <w:r>
        <w:rPr>
          <w:sz w:val="22"/>
          <w:szCs w:val="22"/>
          <w:lang w:val="en-US"/>
        </w:rPr>
        <w:br/>
        <w:t>LE810MRA.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11408. </w:t>
      </w:r>
      <w:r>
        <w:rPr>
          <w:sz w:val="22"/>
          <w:szCs w:val="22"/>
          <w:lang w:val="en-US"/>
        </w:rPr>
        <w:tab/>
        <w:t>Mrusek, Hans-Joachim. Baukunst in Deutschland : Romanik.  Leipzig: Seemann; 1972.</w:t>
      </w:r>
      <w:r>
        <w:rPr>
          <w:sz w:val="22"/>
          <w:szCs w:val="22"/>
          <w:lang w:val="en-US"/>
        </w:rPr>
        <w:br/>
        <w:t>HV720MRU.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11409. </w:t>
      </w:r>
      <w:r>
        <w:rPr>
          <w:sz w:val="22"/>
          <w:szCs w:val="22"/>
          <w:lang w:val="en-US"/>
        </w:rPr>
        <w:tab/>
        <w:t>Mueller, David L. Karl Barth.  Waco (Texas): Word Books; 1972Makers of the modern theological mind.</w:t>
      </w:r>
      <w:r>
        <w:rPr>
          <w:sz w:val="22"/>
          <w:szCs w:val="22"/>
          <w:lang w:val="en-US"/>
        </w:rPr>
        <w:br/>
        <w:t>LV230MUE.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11410. </w:t>
      </w:r>
      <w:r>
        <w:rPr>
          <w:sz w:val="22"/>
          <w:szCs w:val="22"/>
          <w:lang w:val="en-US"/>
        </w:rPr>
        <w:tab/>
        <w:t>Mueller, John Theodore. Christian dogmatics : a handbook of doctrinal theology for pastors, teachers, and laymen.  St. Louis: Concordia; s. a.</w:t>
      </w:r>
      <w:r>
        <w:rPr>
          <w:sz w:val="22"/>
          <w:szCs w:val="22"/>
          <w:lang w:val="en-US"/>
        </w:rPr>
        <w:br/>
        <w:t>HV230MUE.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11411. </w:t>
      </w:r>
      <w:r>
        <w:rPr>
          <w:sz w:val="22"/>
          <w:szCs w:val="22"/>
          <w:lang w:val="en-US"/>
        </w:rPr>
        <w:tab/>
        <w:t>Mueller, Walt. Engaging the soul of youth culture : bridging teen worldviews and Christian truth.  Downers Grove (Illinois): InterVarsity Press; 2006.</w:t>
      </w:r>
      <w:r>
        <w:rPr>
          <w:sz w:val="22"/>
          <w:szCs w:val="22"/>
          <w:lang w:val="en-US"/>
        </w:rPr>
        <w:br/>
        <w:t>LV376MUE.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11412. </w:t>
      </w:r>
      <w:r>
        <w:rPr>
          <w:sz w:val="22"/>
          <w:szCs w:val="22"/>
          <w:lang w:val="en-US"/>
        </w:rPr>
        <w:tab/>
        <w:t>. Muinasaja kirjanduse antoloogia. Annus, Amar, koostaja. Tallinn: Varrak; 2005Varraku väikesed kirjandusantoloogiad; v. 1.</w:t>
      </w:r>
      <w:r>
        <w:rPr>
          <w:sz w:val="22"/>
          <w:szCs w:val="22"/>
          <w:lang w:val="en-US"/>
        </w:rPr>
        <w:br/>
        <w:t>LE295MUI.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11413. </w:t>
      </w:r>
      <w:r>
        <w:rPr>
          <w:sz w:val="22"/>
          <w:szCs w:val="22"/>
          <w:lang w:val="en-US"/>
        </w:rPr>
        <w:tab/>
        <w:t>. Muinasaja seadusekogumike antoloogia. Annus, Amar; Kolk, Kaspar; Puhvel, Jaan, and Päll, Janika, tõlkijad. [Tallinn]: Varrak; 2001.</w:t>
      </w:r>
      <w:r>
        <w:rPr>
          <w:sz w:val="22"/>
          <w:szCs w:val="22"/>
          <w:lang w:val="en-US"/>
        </w:rPr>
        <w:br/>
        <w:t>LE295MUI.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11414. </w:t>
      </w:r>
      <w:r>
        <w:rPr>
          <w:sz w:val="22"/>
          <w:szCs w:val="22"/>
          <w:lang w:val="en-US"/>
        </w:rPr>
        <w:tab/>
        <w:t>Muir, Simo. Yiddish in Helsinki : study of a colonial Yiddish dialect and culture.  Helsinki: Finnish Oriental Society; 2004Studia Orientalia; v. 100.</w:t>
      </w:r>
      <w:r>
        <w:rPr>
          <w:sz w:val="22"/>
          <w:szCs w:val="22"/>
          <w:lang w:val="en-US"/>
        </w:rPr>
        <w:br/>
        <w:t>LV490MUI.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11415. </w:t>
      </w:r>
      <w:r>
        <w:rPr>
          <w:sz w:val="22"/>
          <w:szCs w:val="22"/>
          <w:lang w:val="en-US"/>
        </w:rPr>
        <w:tab/>
        <w:t>. Muistendid Suurest Tõllust ja teistest : Hiiu- ja vägilasmuistendid. Tartu Riiklik Ülikool; Eesti NSV Teaduste Akadeemia Fr. R. Kreutzwaldi nimeline Kirjandusmuuseum; Laugaste, E.; Liiv, E., and Normann, E. koostajad. Tallinn: Eesti Riiklik Kirjastus; 1963Monumenta Estoniae antiquae = Eesti muistendid; v. 2. kd.</w:t>
      </w:r>
      <w:r>
        <w:rPr>
          <w:sz w:val="22"/>
          <w:szCs w:val="22"/>
          <w:lang w:val="en-US"/>
        </w:rPr>
        <w:br/>
        <w:t>LE390MUI.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11416. </w:t>
      </w:r>
      <w:r>
        <w:rPr>
          <w:sz w:val="22"/>
          <w:szCs w:val="22"/>
          <w:lang w:val="en-US"/>
        </w:rPr>
        <w:tab/>
        <w:t>. Muistendid Vanapaganast : Hiiu- ja vägilasmuistendid. Tartu Riiklik Ülikool; Eesti NSV Teaduste Akadeemia Fr. R. Kreutzwaldi nimeline Kirjandusmuuseum; Laugaste, E., and Liiv, E. koostajad. Tallinn: Eesti Raamat; 1970Monumenta Estoniae antiquae = Eesti muistendid; v. 3. kd.</w:t>
      </w:r>
      <w:r>
        <w:rPr>
          <w:sz w:val="22"/>
          <w:szCs w:val="22"/>
          <w:lang w:val="en-US"/>
        </w:rPr>
        <w:br/>
        <w:t>LE390MUI.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11417. </w:t>
      </w:r>
      <w:r>
        <w:rPr>
          <w:sz w:val="22"/>
          <w:szCs w:val="22"/>
          <w:lang w:val="en-US"/>
        </w:rPr>
        <w:tab/>
        <w:t>. Muistse Eesti linnused : 1936.-1938. a. uurimuste tulemused. Moora, H., toimetaja. Tartu: Õpetatud Eesti Selts; 1939.</w:t>
      </w:r>
      <w:r>
        <w:rPr>
          <w:sz w:val="22"/>
          <w:szCs w:val="22"/>
          <w:lang w:val="en-US"/>
        </w:rPr>
        <w:br/>
        <w:t>HE941MUI.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11418. </w:t>
      </w:r>
      <w:r>
        <w:rPr>
          <w:sz w:val="22"/>
          <w:szCs w:val="22"/>
          <w:lang w:val="en-US"/>
        </w:rPr>
        <w:tab/>
        <w:t>Mulack, Christa. Maria : die geheime Göttin im Christentum.  Stuttgart: Kreuz Verlag; 1985Buchreihe Symbole.</w:t>
      </w:r>
      <w:r>
        <w:rPr>
          <w:sz w:val="22"/>
          <w:szCs w:val="22"/>
          <w:lang w:val="en-US"/>
        </w:rPr>
        <w:br/>
        <w:t>LV232MUL.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11419. </w:t>
      </w:r>
      <w:r>
        <w:rPr>
          <w:sz w:val="22"/>
          <w:szCs w:val="22"/>
          <w:lang w:val="en-US"/>
        </w:rPr>
        <w:tab/>
        <w:t>Mulert, Hermann. Konfessionskunde.  Giessen: Töpelmann; 1927Sammlung Töpelmann. 1. Reihe : Die Theologie im Abriss; v. 5.</w:t>
      </w:r>
      <w:r>
        <w:rPr>
          <w:sz w:val="22"/>
          <w:szCs w:val="22"/>
          <w:lang w:val="en-US"/>
        </w:rPr>
        <w:br/>
        <w:t>HV280MUL.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11420. </w:t>
      </w:r>
      <w:r>
        <w:rPr>
          <w:sz w:val="22"/>
          <w:szCs w:val="22"/>
          <w:lang w:val="en-US"/>
        </w:rPr>
        <w:tab/>
        <w:t>Mulert, Hermann. Konfessionskunde : die christlichen Kirchen und Sekten heute. 3., neubearbeitete Aufl. ed. Schott, Erdmann. Berlin: Alfred Töpelmann; 1956Sammlung Töpelmann. 1. Reihe : Die Theologie im Abriss; v. Bd. 5.</w:t>
      </w:r>
      <w:r>
        <w:rPr>
          <w:sz w:val="22"/>
          <w:szCs w:val="22"/>
          <w:lang w:val="en-US"/>
        </w:rPr>
        <w:br/>
        <w:t>HV280MUL.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11421. </w:t>
      </w:r>
      <w:r>
        <w:rPr>
          <w:sz w:val="22"/>
          <w:szCs w:val="22"/>
          <w:lang w:val="en-US"/>
        </w:rPr>
        <w:tab/>
        <w:t>. Mulla Nasreddin : [naljandid]. Udam, Haljand, tõlkija ja järelsõna autor. Tallinn: Eesti Raamat; 1987.</w:t>
      </w:r>
      <w:r>
        <w:rPr>
          <w:sz w:val="22"/>
          <w:szCs w:val="22"/>
          <w:lang w:val="en-US"/>
        </w:rPr>
        <w:br/>
        <w:t>LE810MUL.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11422. </w:t>
      </w:r>
      <w:r>
        <w:rPr>
          <w:sz w:val="22"/>
          <w:szCs w:val="22"/>
          <w:lang w:val="en-US"/>
        </w:rPr>
        <w:tab/>
        <w:t>Mullamaa, Ilmar. Rootsi keele õpik.  Tallinn: Valgus; 1985.</w:t>
      </w:r>
      <w:r>
        <w:rPr>
          <w:sz w:val="22"/>
          <w:szCs w:val="22"/>
          <w:lang w:val="en-US"/>
        </w:rPr>
        <w:br/>
        <w:t>LE492MUL.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11423. </w:t>
      </w:r>
      <w:r>
        <w:rPr>
          <w:sz w:val="22"/>
          <w:szCs w:val="22"/>
          <w:lang w:val="en-US"/>
        </w:rPr>
        <w:tab/>
        <w:t>Muller, Joseph-Emile. Rembrandt.  Köln: Edition Berend von Nottbeck im Verlag Wissenschaft und Politik; s. a.</w:t>
      </w:r>
      <w:r>
        <w:rPr>
          <w:sz w:val="22"/>
          <w:szCs w:val="22"/>
          <w:lang w:val="en-US"/>
        </w:rPr>
        <w:br/>
        <w:t>LV700MUL.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11424. </w:t>
      </w:r>
      <w:r>
        <w:rPr>
          <w:sz w:val="22"/>
          <w:szCs w:val="22"/>
          <w:lang w:val="en-US"/>
        </w:rPr>
        <w:tab/>
        <w:t>Muller, Richard A. Dictionary of Latin and Greek theological terms : drawn principally from protestant scholastic theology.  Grand Rapids: Baker Books; 1985.</w:t>
      </w:r>
      <w:r>
        <w:rPr>
          <w:sz w:val="22"/>
          <w:szCs w:val="22"/>
          <w:lang w:val="en-US"/>
        </w:rPr>
        <w:br/>
        <w:t>LV230MUL.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11425. </w:t>
      </w:r>
      <w:r>
        <w:rPr>
          <w:sz w:val="22"/>
          <w:szCs w:val="22"/>
          <w:lang w:val="en-US"/>
        </w:rPr>
        <w:tab/>
        <w:t>. Multifaith challenges facing the Americas ... and beyond. Mwakabana, Hance A. O., editor. Geneva: The Lutheran World Federation; 2002LWF Studies ; v. 1.</w:t>
      </w:r>
      <w:r>
        <w:rPr>
          <w:sz w:val="22"/>
          <w:szCs w:val="22"/>
          <w:lang w:val="en-US"/>
        </w:rPr>
        <w:br/>
        <w:t>LV278MUL.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11426. </w:t>
      </w:r>
      <w:r>
        <w:rPr>
          <w:sz w:val="22"/>
          <w:szCs w:val="22"/>
          <w:lang w:val="en-US"/>
        </w:rPr>
        <w:tab/>
        <w:t>Mumford, Bob. Ja nad elasid õnnelikult kuni elu lõpuni.  Rakvere: Rakvere Nelipüha Kogudus; 2000.</w:t>
      </w:r>
      <w:r>
        <w:rPr>
          <w:sz w:val="22"/>
          <w:szCs w:val="22"/>
          <w:lang w:val="en-US"/>
        </w:rPr>
        <w:br/>
        <w:t>LE249MUM.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11427. </w:t>
      </w:r>
      <w:r>
        <w:rPr>
          <w:sz w:val="22"/>
          <w:szCs w:val="22"/>
          <w:lang w:val="en-US"/>
        </w:rPr>
        <w:tab/>
        <w:t>Mumm, Reinhard. An der Kirche bauen : was ist und will die Evangelische Michaelsbruderschaft?  Meitingen: Kyrios-Verlag; i.a.</w:t>
      </w:r>
      <w:r>
        <w:rPr>
          <w:sz w:val="22"/>
          <w:szCs w:val="22"/>
          <w:lang w:val="en-US"/>
        </w:rPr>
        <w:br/>
        <w:t>HV271MUM.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11428. </w:t>
      </w:r>
      <w:r>
        <w:rPr>
          <w:sz w:val="22"/>
          <w:szCs w:val="22"/>
          <w:lang w:val="en-US"/>
        </w:rPr>
        <w:tab/>
        <w:t>Muncaster, Ralph O. Loomine evolutsiooni vastu.  Tallinn: Charismata Ministries; 2004.</w:t>
      </w:r>
      <w:r>
        <w:rPr>
          <w:sz w:val="22"/>
          <w:szCs w:val="22"/>
          <w:lang w:val="en-US"/>
        </w:rPr>
        <w:br/>
        <w:t>LE215MUN.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11429. </w:t>
      </w:r>
      <w:r>
        <w:rPr>
          <w:sz w:val="22"/>
          <w:szCs w:val="22"/>
          <w:lang w:val="en-US"/>
        </w:rPr>
        <w:tab/>
        <w:t>Munck, Johannes. The Acts of the Apostles : introduction, translation and notes. Albright, William F. and Mann, C. S. Garden City (New York): Doubleday; 1967The Anchor Bible; v. 31.</w:t>
      </w:r>
      <w:r>
        <w:rPr>
          <w:sz w:val="22"/>
          <w:szCs w:val="22"/>
          <w:lang w:val="en-US"/>
        </w:rPr>
        <w:br/>
        <w:t>LV225kAB31; HV225kAB31.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11430. </w:t>
      </w:r>
      <w:r>
        <w:rPr>
          <w:sz w:val="22"/>
          <w:szCs w:val="22"/>
          <w:lang w:val="en-US"/>
        </w:rPr>
        <w:tab/>
        <w:t>Munck, Johannes. Paul and the salvation of mankind. 2nd impr. ed.  London: SCM Press; 1977.</w:t>
      </w:r>
      <w:r>
        <w:rPr>
          <w:sz w:val="22"/>
          <w:szCs w:val="22"/>
          <w:lang w:val="en-US"/>
        </w:rPr>
        <w:br/>
        <w:t>LV225MUN.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11431. </w:t>
      </w:r>
      <w:r>
        <w:rPr>
          <w:sz w:val="22"/>
          <w:szCs w:val="22"/>
          <w:lang w:val="en-US"/>
        </w:rPr>
        <w:tab/>
        <w:t>Munck, Johannes. Paulus und die Heilsgeschichte.  Kobenhavn: Universitetsforlaget i Aarhus; 1954Acta jutlandica.</w:t>
      </w:r>
      <w:r>
        <w:rPr>
          <w:sz w:val="22"/>
          <w:szCs w:val="22"/>
          <w:lang w:val="en-US"/>
        </w:rPr>
        <w:br/>
        <w:t>HV225MUN.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11432. </w:t>
      </w:r>
      <w:r>
        <w:rPr>
          <w:sz w:val="22"/>
          <w:szCs w:val="22"/>
          <w:lang w:val="en-US"/>
        </w:rPr>
        <w:tab/>
        <w:t>Munthe, Axel. San Michele raamat. Hindrey, K. A., eessõna autor. Toronto: Orto; 1952.</w:t>
      </w:r>
      <w:r>
        <w:rPr>
          <w:sz w:val="22"/>
          <w:szCs w:val="22"/>
          <w:lang w:val="en-US"/>
        </w:rPr>
        <w:br/>
        <w:t>LE810MUN.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11433. </w:t>
      </w:r>
      <w:r>
        <w:rPr>
          <w:sz w:val="22"/>
          <w:szCs w:val="22"/>
          <w:lang w:val="en-US"/>
        </w:rPr>
        <w:tab/>
        <w:t>Murdoch, Adrian. Julianus Apostata (331-363) : viimane pagan. Haaslava, Peedu, tõlkija. Tallinn: Kunst; 2006[Kuningaraamat].</w:t>
      </w:r>
      <w:r>
        <w:rPr>
          <w:sz w:val="22"/>
          <w:szCs w:val="22"/>
          <w:lang w:val="en-US"/>
        </w:rPr>
        <w:br/>
        <w:t>LE930MUR.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11434. </w:t>
      </w:r>
      <w:r>
        <w:rPr>
          <w:sz w:val="22"/>
          <w:szCs w:val="22"/>
          <w:lang w:val="en-US"/>
        </w:rPr>
        <w:tab/>
        <w:t>Muroma, Uolevi. Pontius Pilatus Jeesuksen tuomarina : nykyajan saarna(n) kirja.  Helsinki: Uusi tie; 1991.</w:t>
      </w:r>
      <w:r>
        <w:rPr>
          <w:sz w:val="22"/>
          <w:szCs w:val="22"/>
          <w:lang w:val="en-US"/>
        </w:rPr>
        <w:br/>
        <w:t>LV890MUR.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11435. </w:t>
      </w:r>
      <w:r>
        <w:rPr>
          <w:sz w:val="22"/>
          <w:szCs w:val="22"/>
          <w:lang w:val="en-US"/>
        </w:rPr>
        <w:tab/>
        <w:t>Muroma, Urho. Hommikul esimene.  [Rakvere]: [1992].</w:t>
      </w:r>
      <w:r>
        <w:rPr>
          <w:sz w:val="22"/>
          <w:szCs w:val="22"/>
          <w:lang w:val="en-US"/>
        </w:rPr>
        <w:br/>
        <w:t>LE269MUR.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11436. </w:t>
      </w:r>
      <w:r>
        <w:rPr>
          <w:sz w:val="22"/>
          <w:szCs w:val="22"/>
          <w:lang w:val="en-US"/>
        </w:rPr>
        <w:tab/>
        <w:t>Muroma, Urho. Jumal on armastus. Rosenvald, Heda, tõlkija. Tallinn: Logos; 1992.</w:t>
      </w:r>
      <w:r>
        <w:rPr>
          <w:sz w:val="22"/>
          <w:szCs w:val="22"/>
          <w:lang w:val="en-US"/>
        </w:rPr>
        <w:br/>
        <w:t>LE267MUR.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11437. </w:t>
      </w:r>
      <w:r>
        <w:rPr>
          <w:sz w:val="22"/>
          <w:szCs w:val="22"/>
          <w:lang w:val="en-US"/>
        </w:rPr>
        <w:tab/>
        <w:t>Muroma, Urho. Kes on kristlane?  i.k.: 1991.</w:t>
      </w:r>
      <w:r>
        <w:rPr>
          <w:sz w:val="22"/>
          <w:szCs w:val="22"/>
          <w:lang w:val="en-US"/>
        </w:rPr>
        <w:br/>
        <w:t>LE248MUR.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11438. </w:t>
      </w:r>
      <w:r>
        <w:rPr>
          <w:sz w:val="22"/>
          <w:szCs w:val="22"/>
          <w:lang w:val="en-US"/>
        </w:rPr>
        <w:tab/>
        <w:t>Muroma, Urho. Kristus-kaste : Raamatullinen tutkielma kristillisestä kasteesta nimenomaan silmällä pitäen uudestikastajain väitteitä. 3. pain. ed.  [Helsinki]: Suomen Raamattuopiston kustannus; 1984.</w:t>
      </w:r>
      <w:r>
        <w:rPr>
          <w:sz w:val="22"/>
          <w:szCs w:val="22"/>
          <w:lang w:val="en-US"/>
        </w:rPr>
        <w:br/>
        <w:t>LV265MUR.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11439. </w:t>
      </w:r>
      <w:r>
        <w:rPr>
          <w:sz w:val="22"/>
          <w:szCs w:val="22"/>
          <w:lang w:val="en-US"/>
        </w:rPr>
        <w:tab/>
        <w:t>Muroma, Urho. Kuidas sa võitled? : [käsikiri].  i.k.: i.a.</w:t>
      </w:r>
      <w:r>
        <w:rPr>
          <w:sz w:val="22"/>
          <w:szCs w:val="22"/>
          <w:lang w:val="en-US"/>
        </w:rPr>
        <w:br/>
        <w:t>Eks. 25078/1 käsikirjade arhiivis; ülejäänud hoidla käsikirjade 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11440. </w:t>
      </w:r>
      <w:r>
        <w:rPr>
          <w:sz w:val="22"/>
          <w:szCs w:val="22"/>
          <w:lang w:val="en-US"/>
        </w:rPr>
        <w:tab/>
        <w:t>Muroma, Urho. Õhtuvalvel.  [Rakvere]: i.a.</w:t>
      </w:r>
      <w:r>
        <w:rPr>
          <w:sz w:val="22"/>
          <w:szCs w:val="22"/>
          <w:lang w:val="en-US"/>
        </w:rPr>
        <w:br/>
        <w:t>LE269MUR.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11441. </w:t>
      </w:r>
      <w:r>
        <w:rPr>
          <w:sz w:val="22"/>
          <w:szCs w:val="22"/>
          <w:lang w:val="en-US"/>
        </w:rPr>
        <w:tab/>
        <w:t>Murphy-O'Connor, Jerome. 1 Corinthians. 2nd print. ed.  Wilmington (Delaware): Glazier; 1982New Testament message; v. 10.</w:t>
      </w:r>
      <w:r>
        <w:rPr>
          <w:sz w:val="22"/>
          <w:szCs w:val="22"/>
          <w:lang w:val="en-US"/>
        </w:rPr>
        <w:br/>
        <w:t>LV227MUR.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11442. </w:t>
      </w:r>
      <w:r>
        <w:rPr>
          <w:sz w:val="22"/>
          <w:szCs w:val="22"/>
          <w:lang w:val="en-US"/>
        </w:rPr>
        <w:tab/>
        <w:t>Murphy, Roland E. Ecclesiastes.  Nashville etc.: Nelson; 1992Word biblical commentary; v. 23A.</w:t>
      </w:r>
      <w:r>
        <w:rPr>
          <w:sz w:val="22"/>
          <w:szCs w:val="22"/>
          <w:lang w:val="en-US"/>
        </w:rPr>
        <w:br/>
        <w:t>LV221kWBC 23A.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11443. </w:t>
      </w:r>
      <w:r>
        <w:rPr>
          <w:sz w:val="22"/>
          <w:szCs w:val="22"/>
          <w:lang w:val="en-US"/>
        </w:rPr>
        <w:tab/>
        <w:t>Murphy, Roland E. Proverbs.  Nashville etc.: Nelson; 1998Word biblical commentary; v. 22.</w:t>
      </w:r>
      <w:r>
        <w:rPr>
          <w:sz w:val="22"/>
          <w:szCs w:val="22"/>
          <w:lang w:val="en-US"/>
        </w:rPr>
        <w:br/>
        <w:t>LV221kWBC 22.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11444. </w:t>
      </w:r>
      <w:r>
        <w:rPr>
          <w:sz w:val="22"/>
          <w:szCs w:val="22"/>
          <w:lang w:val="en-US"/>
        </w:rPr>
        <w:tab/>
        <w:t>Murphy, Roland E. The Song of Songs : a commentary on the book of canticles or the song of songs. McBride, S. Dean, editor. Philadelphia: Fortress Press; 1990Hermeneia - a critical and historical commentary on the Bible.</w:t>
      </w:r>
      <w:r>
        <w:rPr>
          <w:sz w:val="22"/>
          <w:szCs w:val="22"/>
          <w:lang w:val="en-US"/>
        </w:rPr>
        <w:br/>
        <w:t>LV221kHER SON.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11445. </w:t>
      </w:r>
      <w:r>
        <w:rPr>
          <w:sz w:val="22"/>
          <w:szCs w:val="22"/>
          <w:lang w:val="en-US"/>
        </w:rPr>
        <w:tab/>
        <w:t>Murphy, Roland E. Wisdom literature : Job, Proverbs, Ruth, Canticles, Ecclesiastes, and Esther. repr. ed. Knierim, Rolf and Tucker, Gene M., editors. Grand Rapids (Michigan): Eerdmans; 1983The forms of the Old Testament literature; v. 13.</w:t>
      </w:r>
      <w:r>
        <w:rPr>
          <w:sz w:val="22"/>
          <w:szCs w:val="22"/>
          <w:lang w:val="en-US"/>
        </w:rPr>
        <w:br/>
        <w:t>LV221kFOTL 13.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11446. </w:t>
      </w:r>
      <w:r>
        <w:rPr>
          <w:sz w:val="22"/>
          <w:szCs w:val="22"/>
          <w:lang w:val="en-US"/>
        </w:rPr>
        <w:tab/>
        <w:t>Murray, Andreas. Nelipüha täisõnnistus. Sohn, Vally, tõlkija. Tallinn: Tallinna III Evang. Kristl. Vabausuühing; 1938Tallinna III Evang. Kristl. Vabausuühingu kirjastik; v. 1.</w:t>
      </w:r>
      <w:r>
        <w:rPr>
          <w:sz w:val="22"/>
          <w:szCs w:val="22"/>
          <w:lang w:val="en-US"/>
        </w:rPr>
        <w:br/>
        <w:t>HE248MUR.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11447. </w:t>
      </w:r>
      <w:r>
        <w:rPr>
          <w:sz w:val="22"/>
          <w:szCs w:val="22"/>
          <w:lang w:val="en-US"/>
        </w:rPr>
        <w:tab/>
        <w:t>Murray, Andrew. Jeesus - sinu tervendaja. Heiter, Urve, tõlkija. Rakvere: Rakvere Nelipüha Kogudus; 2000.</w:t>
      </w:r>
      <w:r>
        <w:rPr>
          <w:sz w:val="22"/>
          <w:szCs w:val="22"/>
          <w:lang w:val="en-US"/>
        </w:rPr>
        <w:br/>
        <w:t>LE248MUR.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11448. </w:t>
      </w:r>
      <w:r>
        <w:rPr>
          <w:sz w:val="22"/>
          <w:szCs w:val="22"/>
          <w:lang w:val="en-US"/>
        </w:rPr>
        <w:tab/>
        <w:t>Murray, Andrew. Jää Jesuse sisse : mõtted õndsa osasaamise elu üle Jumala Pojaga / Andrew Murray ; saksakeelest A. H. ja G. M.  Tallinn: G. Allo; 1929.</w:t>
      </w:r>
      <w:r>
        <w:rPr>
          <w:sz w:val="22"/>
          <w:szCs w:val="22"/>
          <w:lang w:val="en-US"/>
        </w:rPr>
        <w:br/>
        <w:t>HE248MUR.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11449. </w:t>
      </w:r>
      <w:r>
        <w:rPr>
          <w:sz w:val="22"/>
          <w:szCs w:val="22"/>
          <w:lang w:val="en-US"/>
        </w:rPr>
        <w:tab/>
        <w:t>Murray, Andrew. Kristuse palvekoolis. Veevo, Udo, tõlkija. Rakvere: Rakvere Nelipüha Kogudus; 2000.</w:t>
      </w:r>
      <w:r>
        <w:rPr>
          <w:sz w:val="22"/>
          <w:szCs w:val="22"/>
          <w:lang w:val="en-US"/>
        </w:rPr>
        <w:br/>
        <w:t>LE269MUR.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11450. </w:t>
      </w:r>
      <w:r>
        <w:rPr>
          <w:sz w:val="22"/>
          <w:szCs w:val="22"/>
          <w:lang w:val="en-US"/>
        </w:rPr>
        <w:tab/>
        <w:t>Murray, Andrew. Mitte minu tahtmine! : Elu-õntsus Jumala tahtmises / Wellingtoni õpetaja Andrew Murray piiblilikud seletused ühe kuu aja peale.  Tallinn: 1901.</w:t>
      </w:r>
      <w:r>
        <w:rPr>
          <w:sz w:val="22"/>
          <w:szCs w:val="22"/>
          <w:lang w:val="en-US"/>
        </w:rPr>
        <w:br/>
        <w:t>HE248MUR.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11451. </w:t>
      </w:r>
      <w:r>
        <w:rPr>
          <w:sz w:val="22"/>
          <w:szCs w:val="22"/>
          <w:lang w:val="en-US"/>
        </w:rPr>
        <w:tab/>
        <w:t>Murray, Bertil. Diaconical challenges : a material for reflection. Murray, Bertil and Rönnblom, Rose-Marie. Uppsala: Stift; 1999.</w:t>
      </w:r>
      <w:r>
        <w:rPr>
          <w:sz w:val="22"/>
          <w:szCs w:val="22"/>
          <w:lang w:val="en-US"/>
        </w:rPr>
        <w:br/>
        <w:t>LV261MUR.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11452. </w:t>
      </w:r>
      <w:r>
        <w:rPr>
          <w:sz w:val="22"/>
          <w:szCs w:val="22"/>
          <w:lang w:val="en-US"/>
        </w:rPr>
        <w:tab/>
        <w:t>Murray, Charlotte. Võrratu rikas / Charlotte Murray järele Z. Korjus. Korjus, Zephanja, tõlkija. Tallinn: E.B.K. Selts; 1926.</w:t>
      </w:r>
      <w:r>
        <w:rPr>
          <w:sz w:val="22"/>
          <w:szCs w:val="22"/>
          <w:lang w:val="en-US"/>
        </w:rPr>
        <w:br/>
        <w:t>HE810MUR.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11453. </w:t>
      </w:r>
      <w:r>
        <w:rPr>
          <w:sz w:val="22"/>
          <w:szCs w:val="22"/>
          <w:lang w:val="en-US"/>
        </w:rPr>
        <w:tab/>
        <w:t>Murray, Peter and Murray, Linda. The Oxford companion to Christian art and architecture.  Oxford; New York: Oxford University Press; 1996.</w:t>
      </w:r>
      <w:r>
        <w:rPr>
          <w:sz w:val="22"/>
          <w:szCs w:val="22"/>
          <w:lang w:val="en-US"/>
        </w:rPr>
        <w:br/>
        <w:t>LV700MUR.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11454. </w:t>
      </w:r>
      <w:r>
        <w:rPr>
          <w:sz w:val="22"/>
          <w:szCs w:val="22"/>
          <w:lang w:val="en-US"/>
        </w:rPr>
        <w:tab/>
        <w:t>Murray, Robert. Die Schwedische Kirche : Geschichte und gegenwärtige Organisation.  Stockholm: Diakonistyrelsens Bokförlag; 1961.</w:t>
      </w:r>
      <w:r>
        <w:rPr>
          <w:sz w:val="22"/>
          <w:szCs w:val="22"/>
          <w:lang w:val="en-US"/>
        </w:rPr>
        <w:br/>
        <w:t>HV279MUR.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11455. </w:t>
      </w:r>
      <w:r>
        <w:rPr>
          <w:sz w:val="22"/>
          <w:szCs w:val="22"/>
          <w:lang w:val="en-US"/>
        </w:rPr>
        <w:tab/>
        <w:t>Murtorinne, Eino. Erzbischof Eidem zum Deutschen Kirchenkampf 1933-1934.  Helsinki: Missiologian ja Ekumeniikan Seura; 1968Missiologian ja Ekumeniikan Seuran julkaisuja; v. 15.</w:t>
      </w:r>
      <w:r>
        <w:rPr>
          <w:sz w:val="22"/>
          <w:szCs w:val="22"/>
          <w:lang w:val="en-US"/>
        </w:rPr>
        <w:br/>
        <w:t>HV279MUR.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11456. </w:t>
      </w:r>
      <w:r>
        <w:rPr>
          <w:sz w:val="22"/>
          <w:szCs w:val="22"/>
          <w:lang w:val="en-US"/>
        </w:rPr>
        <w:tab/>
        <w:t>Murtorinne, Eino. Suomalainen teologia autonomian kautena (1828-1918).  Helsinki: Gaudeamus; 1986.</w:t>
      </w:r>
      <w:r>
        <w:rPr>
          <w:sz w:val="22"/>
          <w:szCs w:val="22"/>
          <w:lang w:val="en-US"/>
        </w:rPr>
        <w:br/>
        <w:t>LV230MUR.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11457. </w:t>
      </w:r>
      <w:r>
        <w:rPr>
          <w:sz w:val="22"/>
          <w:szCs w:val="22"/>
          <w:lang w:val="en-US"/>
        </w:rPr>
        <w:tab/>
        <w:t>Murtorinne, Eino. Veljeyttä viimeiseen saakka : Suomen ja Saksan kirkkojen suhteet toisen maailmansodan aikana 1940-44.  Helsinki: Suomen Kirkkohistoriallinen Seura; 1975Suomen Kirkkohistoriallisen Seuran toimituksia; v. 94.</w:t>
      </w:r>
      <w:r>
        <w:rPr>
          <w:sz w:val="22"/>
          <w:szCs w:val="22"/>
          <w:lang w:val="en-US"/>
        </w:rPr>
        <w:br/>
        <w:t>HV279MUR.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11458. </w:t>
      </w:r>
      <w:r>
        <w:rPr>
          <w:sz w:val="22"/>
          <w:szCs w:val="22"/>
          <w:lang w:val="en-US"/>
        </w:rPr>
        <w:tab/>
        <w:t>Muru, J. Leeriõpilase käsiraamat.  Tartu: J. Muru; 1940.</w:t>
      </w:r>
      <w:r>
        <w:rPr>
          <w:sz w:val="22"/>
          <w:szCs w:val="22"/>
          <w:lang w:val="en-US"/>
        </w:rPr>
        <w:br/>
        <w:t>HE377MUR.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11459. </w:t>
      </w:r>
      <w:r>
        <w:rPr>
          <w:sz w:val="22"/>
          <w:szCs w:val="22"/>
          <w:lang w:val="en-US"/>
        </w:rPr>
        <w:tab/>
        <w:t>Muru, J. Piibli lood / Tartu praostkonna sinodi ülesandel kokku seadnud ja välja andnud J. Muru.  [Tartu]: J. Muru; 1934.</w:t>
      </w:r>
      <w:r>
        <w:rPr>
          <w:sz w:val="22"/>
          <w:szCs w:val="22"/>
          <w:lang w:val="en-US"/>
        </w:rPr>
        <w:br/>
        <w:t>HE372MUR.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11460. </w:t>
      </w:r>
      <w:r>
        <w:rPr>
          <w:sz w:val="22"/>
          <w:szCs w:val="22"/>
          <w:lang w:val="en-US"/>
        </w:rPr>
        <w:tab/>
        <w:t>Muru, Jaan. Kas "Jehoova" või "Issand" : [Tartu Ülikooli] Usuteaduse Instituudile : [käsikiri].  s. l.: 1970.</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11461. </w:t>
      </w:r>
      <w:r>
        <w:rPr>
          <w:sz w:val="22"/>
          <w:szCs w:val="22"/>
          <w:lang w:val="en-US"/>
        </w:rPr>
        <w:tab/>
        <w:t>Musall, Peter. Kinder brauchen Erwachsene : neue Ansätze für die beziehungsorientierte Arbeit mit Kindern.  Offenbach/M.: Burckhardthaus-Laetare; 19978-13.</w:t>
      </w:r>
      <w:r>
        <w:rPr>
          <w:sz w:val="22"/>
          <w:szCs w:val="22"/>
          <w:lang w:val="en-US"/>
        </w:rPr>
        <w:br/>
        <w:t>LV376MUS.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11462. </w:t>
      </w:r>
      <w:r>
        <w:rPr>
          <w:sz w:val="22"/>
          <w:szCs w:val="22"/>
          <w:lang w:val="en-US"/>
        </w:rPr>
        <w:tab/>
        <w:t>Musall, Peter. Miteinander im Glauben : Glaubensfragen in Kindergruppen.  Offenbach: Burckhardthaus-Laetare-Verl.; 19948-13.</w:t>
      </w:r>
      <w:r>
        <w:rPr>
          <w:sz w:val="22"/>
          <w:szCs w:val="22"/>
          <w:lang w:val="en-US"/>
        </w:rPr>
        <w:br/>
        <w:t>LV372MUS.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11463. </w:t>
      </w:r>
      <w:r>
        <w:rPr>
          <w:sz w:val="22"/>
          <w:szCs w:val="22"/>
          <w:lang w:val="en-US"/>
        </w:rPr>
        <w:tab/>
        <w:t>Musawi Lari, Sayid Mujtaba. Westliche Zivilisation und Islam : muslimische Kritik und Selbstkritik.  Ghom (Iran): Ansarian Verlagshandlung; Foundation of Islamic; [1980].</w:t>
      </w:r>
      <w:r>
        <w:rPr>
          <w:sz w:val="22"/>
          <w:szCs w:val="22"/>
          <w:lang w:val="en-US"/>
        </w:rPr>
        <w:br/>
        <w:t>HV297MUS.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11464. </w:t>
      </w:r>
      <w:r>
        <w:rPr>
          <w:sz w:val="22"/>
          <w:szCs w:val="22"/>
          <w:lang w:val="en-US"/>
        </w:rPr>
        <w:tab/>
        <w:t>. Musik : mit Notenbeispielen, Strichzeichnungen und 16 Fototafeln.  Leipzig: Enzyklopädie Verl.; 1959Kleine Enzyklopädie : Taschenbuchreihe.</w:t>
      </w:r>
      <w:r>
        <w:rPr>
          <w:sz w:val="22"/>
          <w:szCs w:val="22"/>
          <w:lang w:val="en-US"/>
        </w:rPr>
        <w:br/>
        <w:t>LV780MUS.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11465. </w:t>
      </w:r>
      <w:r>
        <w:rPr>
          <w:sz w:val="22"/>
          <w:szCs w:val="22"/>
          <w:lang w:val="en-US"/>
        </w:rPr>
        <w:tab/>
        <w:t>. Muslim peoples : a world ethnographic survey. Weekes, Richard V., editor. Westport (Connecticut); London: Greenwood Press; 1978.</w:t>
      </w:r>
      <w:r>
        <w:rPr>
          <w:sz w:val="22"/>
          <w:szCs w:val="22"/>
          <w:lang w:val="en-US"/>
        </w:rPr>
        <w:br/>
        <w:t>HV297MUS.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11466. </w:t>
      </w:r>
      <w:r>
        <w:rPr>
          <w:sz w:val="22"/>
          <w:szCs w:val="22"/>
          <w:lang w:val="en-US"/>
        </w:rPr>
        <w:tab/>
        <w:t>Mussner, Franz. Apostelgeschichte.  Würzburg: Echter; 1984Die  Neue Echter Bibel : Kommentar zum Neuen Testament mit der Einheitsübersetzung; v. 5.</w:t>
      </w:r>
      <w:r>
        <w:rPr>
          <w:sz w:val="22"/>
          <w:szCs w:val="22"/>
          <w:lang w:val="en-US"/>
        </w:rPr>
        <w:br/>
        <w:t>LV225kNEB 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11467. </w:t>
      </w:r>
      <w:r>
        <w:rPr>
          <w:sz w:val="22"/>
          <w:szCs w:val="22"/>
          <w:lang w:val="en-US"/>
        </w:rPr>
        <w:tab/>
        <w:t>Mussner, Franz. Der Brief an die Epheser.  Gütersloh; Würzburg: Gütersloher Verlagshaus Mohn; Echter Verlag; 1982Ökumenischer Taschenbuchkommentar zum Neuen Testament; v. 10.</w:t>
      </w:r>
      <w:r>
        <w:rPr>
          <w:sz w:val="22"/>
          <w:szCs w:val="22"/>
          <w:lang w:val="en-US"/>
        </w:rPr>
        <w:br/>
        <w:t>LV225kÖTK10.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11468. </w:t>
      </w:r>
      <w:r>
        <w:rPr>
          <w:sz w:val="22"/>
          <w:szCs w:val="22"/>
          <w:lang w:val="en-US"/>
        </w:rPr>
        <w:tab/>
        <w:t>Mussner, Franz. Der Galaterbrief : Auslegung.  Freiburg etc.: Herder; 1974Herders theologischer Kommentar zum Neuen Testament; v. 9.</w:t>
      </w:r>
      <w:r>
        <w:rPr>
          <w:sz w:val="22"/>
          <w:szCs w:val="22"/>
          <w:lang w:val="en-US"/>
        </w:rPr>
        <w:br/>
        <w:t>LV225kHThK9.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11469. </w:t>
      </w:r>
      <w:r>
        <w:rPr>
          <w:sz w:val="22"/>
          <w:szCs w:val="22"/>
          <w:lang w:val="en-US"/>
        </w:rPr>
        <w:tab/>
        <w:t>Mussner, Franz. Der Jakobusbrief : Auslegung. 5. durchges. Aufl. ed.  Freiburg etc.: Herder; 1987Herders theologischer Kommentar zum Neuen Testament; v. 13/1.</w:t>
      </w:r>
      <w:r>
        <w:rPr>
          <w:sz w:val="22"/>
          <w:szCs w:val="22"/>
          <w:lang w:val="en-US"/>
        </w:rPr>
        <w:br/>
        <w:t>LV225kHThK13/1.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11470. </w:t>
      </w:r>
      <w:r>
        <w:rPr>
          <w:sz w:val="22"/>
          <w:szCs w:val="22"/>
          <w:lang w:val="en-US"/>
        </w:rPr>
        <w:tab/>
        <w:t>Mussner, Franz. Die Auferstehung Jesu.  München: Kösel-Verlag; 1969Biblische Handbibliothek; v. 7.</w:t>
      </w:r>
      <w:r>
        <w:rPr>
          <w:sz w:val="22"/>
          <w:szCs w:val="22"/>
          <w:lang w:val="en-US"/>
        </w:rPr>
        <w:br/>
        <w:t>HV232MUS.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11471. </w:t>
      </w:r>
      <w:r>
        <w:rPr>
          <w:sz w:val="22"/>
          <w:szCs w:val="22"/>
          <w:lang w:val="en-US"/>
        </w:rPr>
        <w:tab/>
        <w:t>Must, Aadu. Eestlaste perekonnaloo allikad. 2., parand. ja täiend. tr. ed. Eesti Ajalooarhiiv; Tartu Ülikooli arhiivinduse õppetool, and Martsik, Katrin toimetaja. Tartu: Kleio; 2000.</w:t>
      </w:r>
      <w:r>
        <w:rPr>
          <w:sz w:val="22"/>
          <w:szCs w:val="22"/>
          <w:lang w:val="en-US"/>
        </w:rPr>
        <w:br/>
        <w:t>LE941MUS.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11472. </w:t>
      </w:r>
      <w:r>
        <w:rPr>
          <w:sz w:val="22"/>
          <w:szCs w:val="22"/>
          <w:lang w:val="en-US"/>
        </w:rPr>
        <w:tab/>
        <w:t>. Must Christianity be violent? : reflections on history, practice, and theology. Chase, Kenneth R. and Jacobs, Alan. Grand Rapids (Michigan): Brazos Press; 2003.</w:t>
      </w:r>
      <w:r>
        <w:rPr>
          <w:sz w:val="22"/>
          <w:szCs w:val="22"/>
          <w:lang w:val="en-US"/>
        </w:rPr>
        <w:br/>
        <w:t>LV241MUS.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11473. </w:t>
      </w:r>
      <w:r>
        <w:rPr>
          <w:sz w:val="22"/>
          <w:szCs w:val="22"/>
          <w:lang w:val="en-US"/>
        </w:rPr>
        <w:tab/>
        <w:t>Mustakallio, Hannu. Palvelun poluilla Pohjois-Suomessa : Oulun Diakonissakoti 1896-1916.  Oulu: Oulun Diakonissalaitoksen Säätiö; 2001Oulun Diakonissalaitoksen tieteellisiä julkaisuja; v. 2.</w:t>
      </w:r>
      <w:r>
        <w:rPr>
          <w:sz w:val="22"/>
          <w:szCs w:val="22"/>
          <w:lang w:val="en-US"/>
        </w:rPr>
        <w:br/>
        <w:t>LV261MUS.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11474. </w:t>
      </w:r>
      <w:r>
        <w:rPr>
          <w:sz w:val="22"/>
          <w:szCs w:val="22"/>
          <w:lang w:val="en-US"/>
        </w:rPr>
        <w:tab/>
        <w:t>Mustonen, Matti A. Apologeettinen ja kirkon isien käsitys valtiosta ja esivallasta toisella vuosisadalla.  Helsinki: Suomalainen Teologinen Kirjallisuusseura; 1948Suomalaisen Teologisen Kirjallisuusseuran julkaisuja; v. 49.</w:t>
      </w:r>
      <w:r>
        <w:rPr>
          <w:sz w:val="22"/>
          <w:szCs w:val="22"/>
          <w:lang w:val="en-US"/>
        </w:rPr>
        <w:br/>
        <w:t>HV270MUS.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11475. </w:t>
      </w:r>
      <w:r>
        <w:rPr>
          <w:sz w:val="22"/>
          <w:szCs w:val="22"/>
          <w:lang w:val="en-US"/>
        </w:rPr>
        <w:tab/>
        <w:t>. Mut zum Leben; Mut zum Konflikt : Gemeindeveranstaltungen. Erk, Wolfgang, Herausgeber. Stuttgart: Steinkopf; 1979.</w:t>
      </w:r>
      <w:r>
        <w:rPr>
          <w:sz w:val="22"/>
          <w:szCs w:val="22"/>
          <w:lang w:val="en-US"/>
        </w:rPr>
        <w:br/>
        <w:t>LV262MUT.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11476. </w:t>
      </w:r>
      <w:r>
        <w:rPr>
          <w:sz w:val="22"/>
          <w:szCs w:val="22"/>
          <w:lang w:val="en-US"/>
        </w:rPr>
        <w:tab/>
        <w:t>Muto, Susan Annette. Pathways of spiritual living.  Petersham (Massachusetts): St. Bede's Publications; 1984.</w:t>
      </w:r>
      <w:r>
        <w:rPr>
          <w:sz w:val="22"/>
          <w:szCs w:val="22"/>
          <w:lang w:val="en-US"/>
        </w:rPr>
        <w:br/>
        <w:t>LV248MUT.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11477. </w:t>
      </w:r>
      <w:r>
        <w:rPr>
          <w:sz w:val="22"/>
          <w:szCs w:val="22"/>
          <w:lang w:val="en-US"/>
        </w:rPr>
        <w:tab/>
        <w:t>. Muusikaleksikon : eesti-, saksa-, inglis-, prantsus-, soome- ja venekeelsed muusikaterminid ning nende eestikeelsed seletused. Eelhein-Issakainen, Ela, koostaja. Tallinn: Eesti Entsüklopeediakirjastus; 1996.</w:t>
      </w:r>
      <w:r>
        <w:rPr>
          <w:sz w:val="22"/>
          <w:szCs w:val="22"/>
          <w:lang w:val="en-US"/>
        </w:rPr>
        <w:br/>
        <w:t>LE781MUU.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11478. </w:t>
      </w:r>
      <w:r>
        <w:rPr>
          <w:sz w:val="22"/>
          <w:szCs w:val="22"/>
          <w:lang w:val="en-US"/>
        </w:rPr>
        <w:tab/>
        <w:t>. Muuta maailma : diakonia on kaikkien juttu. Pruuki, Heli toimetaja. Helsinki: LK-Kirjat; Lasten Keskus; 2008.</w:t>
      </w:r>
      <w:r>
        <w:rPr>
          <w:sz w:val="22"/>
          <w:szCs w:val="22"/>
          <w:lang w:val="en-US"/>
        </w:rPr>
        <w:br/>
        <w:t>LV261MUU.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11479. </w:t>
      </w:r>
      <w:r>
        <w:rPr>
          <w:sz w:val="22"/>
          <w:szCs w:val="22"/>
          <w:lang w:val="en-US"/>
        </w:rPr>
        <w:tab/>
        <w:t>Mwakabana, Hance. The life and work of the Lutheran Church in urban Tanzania : with special reference to Iringa.  Helsinki: The Finnish Society for Missiology and Ecumenics; Finnish Missionary Society; 1982Annals of the Finnish Society for Missiology and Ecumenics = Missiologian ja Ekumeniikan Seuran julkaisuja; v. 34.</w:t>
      </w:r>
      <w:r>
        <w:rPr>
          <w:sz w:val="22"/>
          <w:szCs w:val="22"/>
          <w:lang w:val="en-US"/>
        </w:rPr>
        <w:br/>
        <w:t>HV284.1MWA.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11480. </w:t>
      </w:r>
      <w:r>
        <w:rPr>
          <w:sz w:val="22"/>
          <w:szCs w:val="22"/>
          <w:lang w:val="en-US"/>
        </w:rPr>
        <w:tab/>
        <w:t>Mwanza, Pukuta N. A Christian attitude towards suffering and pain.  Tonbridge: Sovereign World; 2001.</w:t>
      </w:r>
      <w:r>
        <w:rPr>
          <w:sz w:val="22"/>
          <w:szCs w:val="22"/>
          <w:lang w:val="en-US"/>
        </w:rPr>
        <w:br/>
        <w:t>LV248MWA.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11481. </w:t>
      </w:r>
      <w:r>
        <w:rPr>
          <w:sz w:val="22"/>
          <w:szCs w:val="22"/>
          <w:lang w:val="en-US"/>
        </w:rPr>
        <w:tab/>
        <w:t>Mõistlik, Ave. EELK Valjala koguduse arengud ja kroonika aastatel 1922-1944 : bakalaureusetöö. EELK Usuteaduse Instituut, Usuteaduskond akadeemilise usuteaduse bakalaureuseõpe and Saard, Riho juhendaja. Tallinn: 2011.</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11482. </w:t>
      </w:r>
      <w:r>
        <w:rPr>
          <w:sz w:val="22"/>
          <w:szCs w:val="22"/>
          <w:lang w:val="en-US"/>
        </w:rPr>
        <w:tab/>
        <w:t>. Mõnda Kaarma minevikust : Kaarma valla päeval 18. juunil 1996 toimunud ajalookonverentsi ettekanded.  Tallinn: 1998.</w:t>
      </w:r>
      <w:r>
        <w:rPr>
          <w:sz w:val="22"/>
          <w:szCs w:val="22"/>
          <w:lang w:val="en-US"/>
        </w:rPr>
        <w:br/>
        <w:t>LE275MON.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11483. </w:t>
      </w:r>
      <w:r>
        <w:rPr>
          <w:sz w:val="22"/>
          <w:szCs w:val="22"/>
          <w:lang w:val="en-US"/>
        </w:rPr>
        <w:tab/>
        <w:t>. Mõte ja tegu : 1. wihk : Dr. J. H. Wichern, sisemisjoni unustamatu algataja; 2. wihk : Georg Müller, wõrdlemata usuwägilane Inglismaal.  Tallinn: Tallinna Linnamission; i.a.</w:t>
      </w:r>
      <w:r>
        <w:rPr>
          <w:sz w:val="22"/>
          <w:szCs w:val="22"/>
          <w:lang w:val="en-US"/>
        </w:rPr>
        <w:br/>
        <w:t>LE266MOT.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11484. </w:t>
      </w:r>
      <w:r>
        <w:rPr>
          <w:sz w:val="22"/>
          <w:szCs w:val="22"/>
          <w:lang w:val="en-US"/>
        </w:rPr>
        <w:tab/>
        <w:t>. Mõte ja tegu : 1. wihk : Dr. J. H. Wichern, sisemissioni unustamata algataja.  Tallinn: Tallinna Linnamission; [1922].</w:t>
      </w:r>
      <w:r>
        <w:rPr>
          <w:sz w:val="22"/>
          <w:szCs w:val="22"/>
          <w:lang w:val="en-US"/>
        </w:rPr>
        <w:br/>
        <w:t>HE266MOT.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11485. </w:t>
      </w:r>
      <w:r>
        <w:rPr>
          <w:sz w:val="22"/>
          <w:szCs w:val="22"/>
          <w:lang w:val="en-US"/>
        </w:rPr>
        <w:tab/>
        <w:t>. Mõte ja tegu : 2. wihk : Georg Müller, wõrdlemata usuwägilane Inglismaal.  Tallinn: Tallinna Linnamission; [1922].</w:t>
      </w:r>
      <w:r>
        <w:rPr>
          <w:sz w:val="22"/>
          <w:szCs w:val="22"/>
          <w:lang w:val="en-US"/>
        </w:rPr>
        <w:br/>
        <w:t>HE266MOT.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11486. </w:t>
      </w:r>
      <w:r>
        <w:rPr>
          <w:sz w:val="22"/>
          <w:szCs w:val="22"/>
          <w:lang w:val="en-US"/>
        </w:rPr>
        <w:tab/>
        <w:t>. Mõtisklusi haridusest õigeusu valgel. Pärt, Irina koostaja; Hirvoja, Toomas toimetaja; Simmul, Carl Eric toimetaja, and Simmul, Liivika toimetaja. Tallinn: Püha Johannese Kooli Sihtasutus; 2014.</w:t>
      </w:r>
      <w:r>
        <w:rPr>
          <w:sz w:val="22"/>
          <w:szCs w:val="22"/>
          <w:lang w:val="en-US"/>
        </w:rPr>
        <w:br/>
        <w:t>LE370MOT.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11487. </w:t>
      </w:r>
      <w:r>
        <w:rPr>
          <w:sz w:val="22"/>
          <w:szCs w:val="22"/>
          <w:lang w:val="en-US"/>
        </w:rPr>
        <w:tab/>
        <w:t>. Mõtluse liha ja kondid. Eestimaa Vennaskond, tõlkija. Tallinn: Buddhakirjastus; 2537Hindamatu Pärlikee; v. 8.</w:t>
      </w:r>
      <w:r>
        <w:rPr>
          <w:sz w:val="22"/>
          <w:szCs w:val="22"/>
          <w:lang w:val="en-US"/>
        </w:rPr>
        <w:br/>
        <w:t>LE294MOT.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11488. </w:t>
      </w:r>
      <w:r>
        <w:rPr>
          <w:sz w:val="22"/>
          <w:szCs w:val="22"/>
          <w:lang w:val="en-US"/>
        </w:rPr>
        <w:tab/>
        <w:t>Mõtsnik, Harri. Kommentaarid 1. : (Vabadusvõitlus) 1985-1988.  I.k.: 1994.</w:t>
      </w:r>
      <w:r>
        <w:rPr>
          <w:sz w:val="22"/>
          <w:szCs w:val="22"/>
          <w:lang w:val="en-US"/>
        </w:rPr>
        <w:br/>
        <w:t>LE941MOT.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11489. </w:t>
      </w:r>
      <w:r>
        <w:rPr>
          <w:sz w:val="22"/>
          <w:szCs w:val="22"/>
          <w:lang w:val="en-US"/>
        </w:rPr>
        <w:tab/>
        <w:t>Mõtsnik, Harri. Kommentaarid 2. : (Avalikustamine) 1988-1999.  I.k.: 1994.</w:t>
      </w:r>
      <w:r>
        <w:rPr>
          <w:sz w:val="22"/>
          <w:szCs w:val="22"/>
          <w:lang w:val="en-US"/>
        </w:rPr>
        <w:br/>
        <w:t>LE941MOT.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11490. </w:t>
      </w:r>
      <w:r>
        <w:rPr>
          <w:sz w:val="22"/>
          <w:szCs w:val="22"/>
          <w:lang w:val="en-US"/>
        </w:rPr>
        <w:tab/>
        <w:t>Mõtsnik, Harri. Kommentaarid 3. : (Iseseisvuse teel) 1990-1992.  I.k.: 1994.</w:t>
      </w:r>
      <w:r>
        <w:rPr>
          <w:sz w:val="22"/>
          <w:szCs w:val="22"/>
          <w:lang w:val="en-US"/>
        </w:rPr>
        <w:br/>
        <w:t>LE941MOT.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11491. </w:t>
      </w:r>
      <w:r>
        <w:rPr>
          <w:sz w:val="22"/>
          <w:szCs w:val="22"/>
          <w:lang w:val="en-US"/>
        </w:rPr>
        <w:tab/>
        <w:t>Mõtsnik, Harri. Mälestusi Leningradist.  i.k.: 1994.</w:t>
      </w:r>
      <w:r>
        <w:rPr>
          <w:sz w:val="22"/>
          <w:szCs w:val="22"/>
          <w:lang w:val="en-US"/>
        </w:rPr>
        <w:br/>
        <w:t>LE275MOT.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11492. </w:t>
      </w:r>
      <w:r>
        <w:rPr>
          <w:sz w:val="22"/>
          <w:szCs w:val="22"/>
          <w:lang w:val="en-US"/>
        </w:rPr>
        <w:tab/>
        <w:t>Mõtsnik, Harri. Saatana sulased : kolmteist jutlust.  [Stockholm]: Eesti Vaimulik Raamat; 1990.</w:t>
      </w:r>
      <w:r>
        <w:rPr>
          <w:sz w:val="22"/>
          <w:szCs w:val="22"/>
          <w:lang w:val="en-US"/>
        </w:rPr>
        <w:br/>
        <w:t>LE263MOT.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11493. </w:t>
      </w:r>
      <w:r>
        <w:rPr>
          <w:sz w:val="22"/>
          <w:szCs w:val="22"/>
          <w:lang w:val="en-US"/>
        </w:rPr>
        <w:tab/>
        <w:t>Mõtsnik, Harri. What is needed for peace? : sermons.  Stockholm: Eesti Vaimulik Raamat; 1986.</w:t>
      </w:r>
      <w:r>
        <w:rPr>
          <w:sz w:val="22"/>
          <w:szCs w:val="22"/>
          <w:lang w:val="en-US"/>
        </w:rPr>
        <w:br/>
        <w:t>LV263MOT.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11494. </w:t>
      </w:r>
      <w:r>
        <w:rPr>
          <w:sz w:val="22"/>
          <w:szCs w:val="22"/>
          <w:lang w:val="en-US"/>
        </w:rPr>
        <w:tab/>
        <w:t>. Mõtteid valmivast intelligentsist. Eesti Üliõpilasselts Veljesto. Tartu: Odamees; C. Sarap; 1923.</w:t>
      </w:r>
      <w:r>
        <w:rPr>
          <w:sz w:val="22"/>
          <w:szCs w:val="22"/>
          <w:lang w:val="en-US"/>
        </w:rPr>
        <w:br/>
        <w:t>HE378MOT.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11495. </w:t>
      </w:r>
      <w:r>
        <w:rPr>
          <w:sz w:val="22"/>
          <w:szCs w:val="22"/>
          <w:lang w:val="en-US"/>
        </w:rPr>
        <w:tab/>
        <w:t>Mädasson, Johannes. Jumala riik on õigus, rahu ja rõõm : Issanda auuks ja hingede kasuks kirjutanud Joh. Mädasson.  Tallinn: G. Allo; 1901.</w:t>
      </w:r>
      <w:r>
        <w:rPr>
          <w:sz w:val="22"/>
          <w:szCs w:val="22"/>
          <w:lang w:val="en-US"/>
        </w:rPr>
        <w:br/>
        <w:t>HE248MAD.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11496. </w:t>
      </w:r>
      <w:r>
        <w:rPr>
          <w:sz w:val="22"/>
          <w:szCs w:val="22"/>
          <w:lang w:val="en-US"/>
        </w:rPr>
        <w:tab/>
        <w:t>Mäe, Ahto. EELK Kadrina koguduse ajalugu okupatsiooniaastatel 1940-1991 : diplomitöö kodumaa kirikuloost. EELK Usuteaduse Instituut and Ilja, Voldemar, juhendaja. Kadrina: 1997.</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11497. </w:t>
      </w:r>
      <w:r>
        <w:rPr>
          <w:sz w:val="22"/>
          <w:szCs w:val="22"/>
          <w:lang w:val="en-US"/>
        </w:rPr>
        <w:tab/>
        <w:t>Mäelo, Helmi. Eesti naine läbi aegade.  Lund: Eesti Kirjanike Kooperatiiv; 1957.</w:t>
      </w:r>
      <w:r>
        <w:rPr>
          <w:sz w:val="22"/>
          <w:szCs w:val="22"/>
          <w:lang w:val="en-US"/>
        </w:rPr>
        <w:br/>
        <w:t>LE300MAE.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11498. </w:t>
      </w:r>
      <w:r>
        <w:rPr>
          <w:sz w:val="22"/>
          <w:szCs w:val="22"/>
          <w:lang w:val="en-US"/>
        </w:rPr>
        <w:tab/>
        <w:t>Mäevere, Andres. Üldjooni uusprotestantliku liikumise ajaloost Eestis aastatel 1922-1940 : diplomitöö. EELK Usuteaduse Instituut and Ilja, Voldemar, juhendaja. Võru: 1986.</w:t>
      </w:r>
      <w:r>
        <w:rPr>
          <w:sz w:val="22"/>
          <w:szCs w:val="22"/>
          <w:lang w:val="en-US"/>
        </w:rPr>
        <w:br/>
        <w:t>UI lõputööde arhiivis, 2. ja 3.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11499. </w:t>
      </w:r>
      <w:r>
        <w:rPr>
          <w:sz w:val="22"/>
          <w:szCs w:val="22"/>
          <w:lang w:val="en-US"/>
        </w:rPr>
        <w:tab/>
        <w:t>Mäeväli, Sulev. Architectural and art monuments in Tallinn. 3rd ed. ed. Lehtmets, M. and Haljamaa, T., editors. Tallinn: Perioodika; 1993.</w:t>
      </w:r>
      <w:r>
        <w:rPr>
          <w:sz w:val="22"/>
          <w:szCs w:val="22"/>
          <w:lang w:val="en-US"/>
        </w:rPr>
        <w:br/>
        <w:t>LV720MAE.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11500. </w:t>
      </w:r>
      <w:r>
        <w:rPr>
          <w:sz w:val="22"/>
          <w:szCs w:val="22"/>
          <w:lang w:val="en-US"/>
        </w:rPr>
        <w:tab/>
        <w:t>Mäeväli, Sulev. Geschichts- und Architekturdenkmäler in Tallinn. Mugra, Laine, Übersetzerin. Tallinn: Perioodika; 1981.</w:t>
      </w:r>
      <w:r>
        <w:rPr>
          <w:sz w:val="22"/>
          <w:szCs w:val="22"/>
          <w:lang w:val="en-US"/>
        </w:rPr>
        <w:br/>
        <w:t>LV720MAE.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11501. </w:t>
      </w:r>
      <w:r>
        <w:rPr>
          <w:sz w:val="22"/>
          <w:szCs w:val="22"/>
          <w:lang w:val="en-US"/>
        </w:rPr>
        <w:tab/>
        <w:t>Mäeväli, Sulev. Matustest ja hauatähistest Tallinna toomkirikus.  [Tallinn]: Morgan Studio; 2004.</w:t>
      </w:r>
      <w:r>
        <w:rPr>
          <w:sz w:val="22"/>
          <w:szCs w:val="22"/>
          <w:lang w:val="en-US"/>
        </w:rPr>
        <w:br/>
        <w:t>LE720MAE.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11502. </w:t>
      </w:r>
      <w:r>
        <w:rPr>
          <w:sz w:val="22"/>
          <w:szCs w:val="22"/>
          <w:lang w:val="en-US"/>
        </w:rPr>
        <w:tab/>
        <w:t>Mäeväli, Sulev. Tallinnan historiallisia ja rakennus. Raig, Kulle, suomentaja. Tallinn: Perioodika; 1982.</w:t>
      </w:r>
      <w:r>
        <w:rPr>
          <w:sz w:val="22"/>
          <w:szCs w:val="22"/>
          <w:lang w:val="en-US"/>
        </w:rPr>
        <w:br/>
        <w:t>LV720MAE.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11503. </w:t>
      </w:r>
      <w:r>
        <w:rPr>
          <w:sz w:val="22"/>
          <w:szCs w:val="22"/>
          <w:lang w:val="en-US"/>
        </w:rPr>
        <w:tab/>
        <w:t>Mäeväli, Sulev. Tallinner historische Bauten und Kunstwerke. 4., verb. Aufl. ed. Mugra, L., Übersetzer. Tallinn: Perioodika; 1993.</w:t>
      </w:r>
      <w:r>
        <w:rPr>
          <w:sz w:val="22"/>
          <w:szCs w:val="22"/>
          <w:lang w:val="en-US"/>
        </w:rPr>
        <w:br/>
        <w:t>LV720MAE.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11504. </w:t>
      </w:r>
      <w:r>
        <w:rPr>
          <w:sz w:val="22"/>
          <w:szCs w:val="22"/>
          <w:lang w:val="en-US"/>
        </w:rPr>
        <w:tab/>
        <w:t>Mäggi, Janek. Ood rõõmule. Arrak, Jüri, kunstnik. Tallinn: Logos; 2000.</w:t>
      </w:r>
      <w:r>
        <w:rPr>
          <w:sz w:val="22"/>
          <w:szCs w:val="22"/>
          <w:lang w:val="en-US"/>
        </w:rPr>
        <w:br/>
        <w:t>LE811MAG.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11505. </w:t>
      </w:r>
      <w:r>
        <w:rPr>
          <w:sz w:val="22"/>
          <w:szCs w:val="22"/>
          <w:lang w:val="en-US"/>
        </w:rPr>
        <w:tab/>
        <w:t>Mägi, Arvo; Ristikivi, Karl, and Kangro, Bernard. Eesti kirjandus paguluses 1944 -1972.  Lund: Eesti Kirjanike Kooperatiiv; 1973.</w:t>
      </w:r>
      <w:r>
        <w:rPr>
          <w:sz w:val="22"/>
          <w:szCs w:val="22"/>
          <w:lang w:val="en-US"/>
        </w:rPr>
        <w:br/>
        <w:t>LE801MAG.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11506. </w:t>
      </w:r>
      <w:r>
        <w:rPr>
          <w:sz w:val="22"/>
          <w:szCs w:val="22"/>
          <w:lang w:val="en-US"/>
        </w:rPr>
        <w:tab/>
        <w:t>Mägi, Eve. Sotsiaaltöötajate pädevuse tase, motivatsioon ja koolitusvajadus : magistritöö. EELK Usuteaduse Instituut and Soom, Kaido juhendaja. Tallinn: 2011.</w:t>
      </w:r>
      <w:r>
        <w:rPr>
          <w:sz w:val="22"/>
          <w:szCs w:val="22"/>
          <w:lang w:val="en-US"/>
        </w:rPr>
        <w:br/>
        <w:t>UI lõputööde arhiivis, 2. ja 3.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11507. </w:t>
      </w:r>
      <w:r>
        <w:rPr>
          <w:sz w:val="22"/>
          <w:szCs w:val="22"/>
          <w:lang w:val="en-US"/>
        </w:rPr>
        <w:tab/>
        <w:t>Mägi, Lea. Gnoosise kujunemine antiikmaailmas ja selle seosed kristlusega : [peaseminaritöö]. Paul, Toomas, juhendaja. Tartu: 1994.</w:t>
      </w:r>
      <w:r>
        <w:rPr>
          <w:sz w:val="22"/>
          <w:szCs w:val="22"/>
          <w:lang w:val="en-US"/>
        </w:rPr>
        <w:br/>
        <w:t>LE229MAG.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11508. </w:t>
      </w:r>
      <w:r>
        <w:rPr>
          <w:sz w:val="22"/>
          <w:szCs w:val="22"/>
          <w:lang w:val="en-US"/>
        </w:rPr>
        <w:tab/>
        <w:t xml:space="preserve">Mägiste, Julius. </w:t>
      </w:r>
      <w:r>
        <w:rPr>
          <w:i/>
          <w:iCs/>
          <w:sz w:val="22"/>
          <w:szCs w:val="22"/>
          <w:lang w:val="en-US"/>
        </w:rPr>
        <w:t>oi-, ei</w:t>
      </w:r>
      <w:r>
        <w:rPr>
          <w:sz w:val="22"/>
          <w:szCs w:val="22"/>
          <w:lang w:val="en-US"/>
        </w:rPr>
        <w:t xml:space="preserve"> -deminutiivid läänemeresoome keelis : läänemeresoome nominaaltuletus. I = Die </w:t>
      </w:r>
      <w:r>
        <w:rPr>
          <w:i/>
          <w:iCs/>
          <w:sz w:val="22"/>
          <w:szCs w:val="22"/>
          <w:lang w:val="en-US"/>
        </w:rPr>
        <w:t>oi, ei</w:t>
      </w:r>
      <w:r>
        <w:rPr>
          <w:sz w:val="22"/>
          <w:szCs w:val="22"/>
          <w:lang w:val="en-US"/>
        </w:rPr>
        <w:t>-Deminutiva der ostseefinnischen Sprachen.  Tartu: [Tartu Ülikool]; 1928Acta et Commentationes Universitatis Tartuensis (Dorpatensis); v. B XII.2.</w:t>
      </w:r>
      <w:r>
        <w:rPr>
          <w:sz w:val="22"/>
          <w:szCs w:val="22"/>
          <w:lang w:val="en-US"/>
        </w:rPr>
        <w:br/>
        <w:t>HE400MAG.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11509. </w:t>
      </w:r>
      <w:r>
        <w:rPr>
          <w:sz w:val="22"/>
          <w:szCs w:val="22"/>
          <w:lang w:val="en-US"/>
        </w:rPr>
        <w:tab/>
        <w:t>Mägiste, Juulius. Eesti nime küsimus. Elisto, Elmar. Tallinn: Nimede Eestistamise Kesktoimkond; 1935Akadeemilise Emakeele Seltsi toimetised; v. XXVII.</w:t>
      </w:r>
      <w:r>
        <w:rPr>
          <w:sz w:val="22"/>
          <w:szCs w:val="22"/>
          <w:lang w:val="en-US"/>
        </w:rPr>
        <w:br/>
        <w:t>HE410EES.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11510. </w:t>
      </w:r>
      <w:r>
        <w:rPr>
          <w:sz w:val="22"/>
          <w:szCs w:val="22"/>
          <w:lang w:val="en-US"/>
        </w:rPr>
        <w:tab/>
        <w:t>Mägitay, Theophil pseud. Tõsine kristlus ja selle tunnustus kõigi maade rahvaste juures on maailma õnnistus.  Viljandi: T. Mägitay; 1933.</w:t>
      </w:r>
      <w:r>
        <w:rPr>
          <w:sz w:val="22"/>
          <w:szCs w:val="22"/>
          <w:lang w:val="en-US"/>
        </w:rPr>
        <w:br/>
        <w:t>HE230MAG.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11511. </w:t>
      </w:r>
      <w:r>
        <w:rPr>
          <w:sz w:val="22"/>
          <w:szCs w:val="22"/>
          <w:lang w:val="en-US"/>
        </w:rPr>
        <w:tab/>
        <w:t>Mähar, Anželika. Evangelism ja sotsiaalne vastutus nüüdisaegses oikumeenilises diskussioonis : diplomitöö. EELK Usuteaduse Instituut and Kurg, Ingmar juhendaja. Tallinn: 2005.</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11512. </w:t>
      </w:r>
      <w:r>
        <w:rPr>
          <w:sz w:val="22"/>
          <w:szCs w:val="22"/>
          <w:lang w:val="en-US"/>
        </w:rPr>
        <w:tab/>
        <w:t>Mäkelä, Jaakko. Khrischak Issara : the independent churches in Thailand, their historical background, contextual setting, and theological thinking.  Åbo: Åbo Akademi University Press; 2000.</w:t>
      </w:r>
      <w:r>
        <w:rPr>
          <w:sz w:val="22"/>
          <w:szCs w:val="22"/>
          <w:lang w:val="en-US"/>
        </w:rPr>
        <w:br/>
        <w:t>LV279MAK.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11513. </w:t>
      </w:r>
      <w:r>
        <w:rPr>
          <w:sz w:val="22"/>
          <w:szCs w:val="22"/>
          <w:lang w:val="en-US"/>
        </w:rPr>
        <w:tab/>
        <w:t>Mäkelä, Jussi P. Jumalanpalveluksen laatu : seurakuntalaisten odotusten ja kokemusten vastaavuus.  [Tampere]: Kirkon tutkimuskeskus; 2001Kirkon tutkimuskeskuksen sarja B; v. 80.</w:t>
      </w:r>
      <w:r>
        <w:rPr>
          <w:sz w:val="22"/>
          <w:szCs w:val="22"/>
          <w:lang w:val="en-US"/>
        </w:rPr>
        <w:br/>
        <w:t>LV265MAK.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11514. </w:t>
      </w:r>
      <w:r>
        <w:rPr>
          <w:sz w:val="22"/>
          <w:szCs w:val="22"/>
          <w:lang w:val="en-US"/>
        </w:rPr>
        <w:tab/>
        <w:t>Mäkelä, Raimo. Kuka on oikea pappi.  Kauniainen: PerusSanoma; 1988.</w:t>
      </w:r>
      <w:r>
        <w:rPr>
          <w:sz w:val="22"/>
          <w:szCs w:val="22"/>
          <w:lang w:val="en-US"/>
        </w:rPr>
        <w:br/>
        <w:t>LV262MAK.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11515. </w:t>
      </w:r>
      <w:r>
        <w:rPr>
          <w:sz w:val="22"/>
          <w:szCs w:val="22"/>
          <w:lang w:val="en-US"/>
        </w:rPr>
        <w:tab/>
        <w:t>Mäkeläinen, Heikki. Luottamushenkilöt seurakunnan hallinnossa : tutkimus seurakuntahallinnon päätöksenteon edellytyksistä lainsäädännössä ja käytännössä.  [Tampere]: Kirkon tutkimuslaitos; 1974Kirkon tutkimuskeskuksen sarja A; v. 25.</w:t>
      </w:r>
      <w:r>
        <w:rPr>
          <w:sz w:val="22"/>
          <w:szCs w:val="22"/>
          <w:lang w:val="en-US"/>
        </w:rPr>
        <w:br/>
        <w:t>LV262MAK.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11516. </w:t>
      </w:r>
      <w:r>
        <w:rPr>
          <w:sz w:val="22"/>
          <w:szCs w:val="22"/>
          <w:lang w:val="en-US"/>
        </w:rPr>
        <w:tab/>
        <w:t>Mäkeläinen, Heikki. Seurakuntien henkilöstörakenne : kokonaisselvitys Suomen ev. lut. kirkon henkilöstöstä vuonna 1982. Ryökäs, Esko. [Tampere]: Kirkon tutkimuskeskus; 1985Kirkon tutkimuskeskuksen sarja A; v. 43.</w:t>
      </w:r>
      <w:r>
        <w:rPr>
          <w:sz w:val="22"/>
          <w:szCs w:val="22"/>
          <w:lang w:val="en-US"/>
        </w:rPr>
        <w:br/>
        <w:t>LV262MAK.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11517. </w:t>
      </w:r>
      <w:r>
        <w:rPr>
          <w:sz w:val="22"/>
          <w:szCs w:val="22"/>
          <w:lang w:val="en-US"/>
        </w:rPr>
        <w:tab/>
        <w:t>Mäkeläinen, Heikki. Teologisen työvoiman tarve ja tarjonta vuosina 1980-1989.  [Tampere]: Kirkon tutkimuslaitos ; 1980Kirkon tutkimuskeskuksen sarja B; v. 40.</w:t>
      </w:r>
      <w:r>
        <w:rPr>
          <w:sz w:val="22"/>
          <w:szCs w:val="22"/>
          <w:lang w:val="en-US"/>
        </w:rPr>
        <w:br/>
        <w:t>LV262MAK.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11518. </w:t>
      </w:r>
      <w:r>
        <w:rPr>
          <w:sz w:val="22"/>
          <w:szCs w:val="22"/>
          <w:lang w:val="en-US"/>
        </w:rPr>
        <w:tab/>
        <w:t>Mäkeläinen, Heikki and Taatila, Matti. Hiippakuntajaon uudistaminen.  [Tampere]: Kirkon tutkimuskeskus; 1982Kirkon tutkimuskeskuksen sarja B; v. 44.</w:t>
      </w:r>
      <w:r>
        <w:rPr>
          <w:sz w:val="22"/>
          <w:szCs w:val="22"/>
          <w:lang w:val="en-US"/>
        </w:rPr>
        <w:br/>
        <w:t>LV262MAK.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11519. </w:t>
      </w:r>
      <w:r>
        <w:rPr>
          <w:sz w:val="22"/>
          <w:szCs w:val="22"/>
          <w:lang w:val="en-US"/>
        </w:rPr>
        <w:tab/>
        <w:t>Mäkinen, Aulikki. Der Mann der Einheit : Bischof Friedrich-Wilhelm Krummacher als kirchliche Persönlichkeit in der DDR in den Jahren 1955-1969.  Frankfurt am Main; Berlin; Bern; Bruxelles; New York; Oxford; Wien: Lang; 2002Greifswalder theologische Forschungen; v. Bd. 5.</w:t>
      </w:r>
      <w:r>
        <w:rPr>
          <w:sz w:val="22"/>
          <w:szCs w:val="22"/>
          <w:lang w:val="en-US"/>
        </w:rPr>
        <w:br/>
        <w:t>LV279MAK.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11520. </w:t>
      </w:r>
      <w:r>
        <w:rPr>
          <w:sz w:val="22"/>
          <w:szCs w:val="22"/>
          <w:lang w:val="en-US"/>
        </w:rPr>
        <w:tab/>
        <w:t>Mäkinen, Kari. Unelma jälkikristillisestä kulttuurista ja uskonnosta : tulenkantajien oppositio kansankirkollista arvomaailmaa vastaan 1924-1930.  Helsinki: Suomen Kirkkohistoriallinen Seura; 1989Suomen Kirkkohistoriallisen Seuran toimituksia; v. 145.</w:t>
      </w:r>
      <w:r>
        <w:rPr>
          <w:sz w:val="22"/>
          <w:szCs w:val="22"/>
          <w:lang w:val="en-US"/>
        </w:rPr>
        <w:br/>
        <w:t>LV279MAK.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11521. </w:t>
      </w:r>
      <w:r>
        <w:rPr>
          <w:sz w:val="22"/>
          <w:szCs w:val="22"/>
          <w:lang w:val="en-US"/>
        </w:rPr>
        <w:tab/>
        <w:t>. Mälestusi Narva luterlikest kirikutest. Jürjo, Villu koostaja and Jürjo, Tuuliki toimetaja. Narva: EELK Narva Aleksandri kogudus; 2009.</w:t>
      </w:r>
      <w:r>
        <w:rPr>
          <w:sz w:val="22"/>
          <w:szCs w:val="22"/>
          <w:lang w:val="en-US"/>
        </w:rPr>
        <w:br/>
        <w:t>LE275MAL.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11522. </w:t>
      </w:r>
      <w:r>
        <w:rPr>
          <w:sz w:val="22"/>
          <w:szCs w:val="22"/>
          <w:lang w:val="en-US"/>
        </w:rPr>
        <w:tab/>
        <w:t>. Mälestuslaululeht P. Jakobi kiriku 400 a. juubeli puhul : 1534-1934 : 12. augustil [1934] / [koostanud H. Nuth]. Nuudi, Harry Johann, koostaja. [Pärnu-Jaagupi]: 1934.</w:t>
      </w:r>
      <w:r>
        <w:rPr>
          <w:sz w:val="22"/>
          <w:szCs w:val="22"/>
          <w:lang w:val="en-US"/>
        </w:rPr>
        <w:br/>
        <w:t>HE275MAL.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11523. </w:t>
      </w:r>
      <w:r>
        <w:rPr>
          <w:sz w:val="22"/>
          <w:szCs w:val="22"/>
          <w:lang w:val="en-US"/>
        </w:rPr>
        <w:tab/>
        <w:t>. Mälestusleht Herrrnhuti Ew. Wennaste koguduse 200 a. juubelipäewal Eestis 23. juunil 1929. a.  s. l.: [Eesti Evangeelne Vennastekogudus]; 1929.</w:t>
      </w:r>
      <w:r>
        <w:rPr>
          <w:sz w:val="22"/>
          <w:szCs w:val="22"/>
          <w:lang w:val="en-US"/>
        </w:rPr>
        <w:br/>
        <w:t>HE274MAL.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11524. </w:t>
      </w:r>
      <w:r>
        <w:rPr>
          <w:sz w:val="22"/>
          <w:szCs w:val="22"/>
          <w:lang w:val="en-US"/>
        </w:rPr>
        <w:tab/>
        <w:t>Mäll, Linnart. Nulli ja lõpmatuse kohal.  Tartu: Ilmamaa; 1998Eesti mõttelugu; v. 21.</w:t>
      </w:r>
      <w:r>
        <w:rPr>
          <w:sz w:val="22"/>
          <w:szCs w:val="22"/>
          <w:lang w:val="en-US"/>
        </w:rPr>
        <w:br/>
        <w:t>LE290MAL.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11525. </w:t>
      </w:r>
      <w:r>
        <w:rPr>
          <w:sz w:val="22"/>
          <w:szCs w:val="22"/>
          <w:lang w:val="en-US"/>
        </w:rPr>
        <w:tab/>
        <w:t>Mäll, Linnart. Studies in the Astasahasrika Prajnaparamita and other essays. University of Tartu, Centre for Oriental Studies and Toome, Teet editor. Tartu: University of Tartu; 2003Studia Orientalia Tartuensia : Series Nova; v. vol. 1.</w:t>
      </w:r>
      <w:r>
        <w:rPr>
          <w:sz w:val="22"/>
          <w:szCs w:val="22"/>
          <w:lang w:val="en-US"/>
        </w:rPr>
        <w:br/>
        <w:t>LV294MAL.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11526. </w:t>
      </w:r>
      <w:r>
        <w:rPr>
          <w:sz w:val="22"/>
          <w:szCs w:val="22"/>
          <w:lang w:val="en-US"/>
        </w:rPr>
        <w:tab/>
        <w:t>Mäll, Linnart jt. Ida mõtteloo leksikon : Lõuna-, Ida- ja Sise-Aasia. Läänemets, Märt and Toome, Teet. Tartu: Tartu Ülikooli Orientalistikakeskus; 2006Studia Orientalia Tartuensia : Series Nova; v. 2.</w:t>
      </w:r>
      <w:r>
        <w:rPr>
          <w:sz w:val="22"/>
          <w:szCs w:val="22"/>
          <w:lang w:val="en-US"/>
        </w:rPr>
        <w:br/>
        <w:t>LE290MAL.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11527. </w:t>
      </w:r>
      <w:r>
        <w:rPr>
          <w:sz w:val="22"/>
          <w:szCs w:val="22"/>
          <w:lang w:val="en-US"/>
        </w:rPr>
        <w:tab/>
        <w:t>. Mälu kui kultuuritegur : etnoloogilisi perspektiive : [artiklikogumik] = Ethnological perspectives on memory. Kõresaar, Ene koostaja; Anepaio, Terje koostaja, and Tartu Ülikooli etnoloogia õppetool. Tartu: Tartu Ülikooli Kirjastus; 2003Studia ethnologica Tartuensia; v. 6.</w:t>
      </w:r>
      <w:r>
        <w:rPr>
          <w:sz w:val="22"/>
          <w:szCs w:val="22"/>
          <w:lang w:val="en-US"/>
        </w:rPr>
        <w:br/>
        <w:t>LE008MAL.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11528. </w:t>
      </w:r>
      <w:r>
        <w:rPr>
          <w:sz w:val="22"/>
          <w:szCs w:val="22"/>
          <w:lang w:val="en-US"/>
        </w:rPr>
        <w:tab/>
        <w:t>Mänd, Anu. Pidustused keskaegse Liivimaa linnades 1350-1550.  Tallinn: Eesti Keele Sihtasutus; 2004Tallinna Linnaarhiivi toimetised; v. 7.</w:t>
      </w:r>
      <w:r>
        <w:rPr>
          <w:sz w:val="22"/>
          <w:szCs w:val="22"/>
          <w:lang w:val="en-US"/>
        </w:rPr>
        <w:br/>
        <w:t>LE941MAN.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11529. </w:t>
      </w:r>
      <w:r>
        <w:rPr>
          <w:sz w:val="22"/>
          <w:szCs w:val="22"/>
          <w:lang w:val="en-US"/>
        </w:rPr>
        <w:tab/>
        <w:t>Mänd, Eevald. Inimese laulud : luuletusi.  Tallinn: 1928.</w:t>
      </w:r>
      <w:r>
        <w:rPr>
          <w:sz w:val="22"/>
          <w:szCs w:val="22"/>
          <w:lang w:val="en-US"/>
        </w:rPr>
        <w:br/>
        <w:t>HE811MAN.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11530. </w:t>
      </w:r>
      <w:r>
        <w:rPr>
          <w:sz w:val="22"/>
          <w:szCs w:val="22"/>
          <w:lang w:val="en-US"/>
        </w:rPr>
        <w:tab/>
        <w:t>Mänd, Eevald. Noor lõikus. kordustr. ed.  i.k.: [Külvaja].</w:t>
      </w:r>
      <w:r>
        <w:rPr>
          <w:sz w:val="22"/>
          <w:szCs w:val="22"/>
          <w:lang w:val="en-US"/>
        </w:rPr>
        <w:br/>
        <w:t>LE248MAN.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11531. </w:t>
      </w:r>
      <w:r>
        <w:rPr>
          <w:sz w:val="22"/>
          <w:szCs w:val="22"/>
          <w:lang w:val="en-US"/>
        </w:rPr>
        <w:tab/>
        <w:t>Mänd, Evald. Aastate pärand : kolmas valimik vaimulikke vaatlusi.  Toronto: Vabaduse Kuulutus; 1979.</w:t>
      </w:r>
      <w:r>
        <w:rPr>
          <w:sz w:val="22"/>
          <w:szCs w:val="22"/>
          <w:lang w:val="en-US"/>
        </w:rPr>
        <w:br/>
        <w:t>LE263MAN.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11532. </w:t>
      </w:r>
      <w:r>
        <w:rPr>
          <w:sz w:val="22"/>
          <w:szCs w:val="22"/>
          <w:lang w:val="en-US"/>
        </w:rPr>
        <w:tab/>
        <w:t>Mänd, Evald. Igaviku aknad : teine valimik vaimulikke vaatlusi.  Toronto: Toronto Alliansskomitee Kirjastus; 1964.</w:t>
      </w:r>
      <w:r>
        <w:rPr>
          <w:sz w:val="22"/>
          <w:szCs w:val="22"/>
          <w:lang w:val="en-US"/>
        </w:rPr>
        <w:br/>
        <w:t>LE263MAN.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11533. </w:t>
      </w:r>
      <w:r>
        <w:rPr>
          <w:sz w:val="22"/>
          <w:szCs w:val="22"/>
          <w:lang w:val="en-US"/>
        </w:rPr>
        <w:tab/>
        <w:t>Mänd, Evald. Tarkade teekond : valimik vaimulikke vaatlusi.  Toronto: Eesti Usklike Ühiskirjastus; 1954.</w:t>
      </w:r>
      <w:r>
        <w:rPr>
          <w:sz w:val="22"/>
          <w:szCs w:val="22"/>
          <w:lang w:val="en-US"/>
        </w:rPr>
        <w:br/>
        <w:t>LE263MAN.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11534. </w:t>
      </w:r>
      <w:r>
        <w:rPr>
          <w:sz w:val="22"/>
          <w:szCs w:val="22"/>
          <w:lang w:val="en-US"/>
        </w:rPr>
        <w:tab/>
        <w:t>Mänd, Evald. Valgus ja varjud.  [Tallinn]: [Eesti Usklikkude Noorte C. E. Liit]; 1926Eesti Usklikkude Noorte C. E. Liidu kirjastik; v. 7.</w:t>
      </w:r>
      <w:r>
        <w:rPr>
          <w:sz w:val="22"/>
          <w:szCs w:val="22"/>
          <w:lang w:val="en-US"/>
        </w:rPr>
        <w:br/>
        <w:t>HE810MAN.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11535. </w:t>
      </w:r>
      <w:r>
        <w:rPr>
          <w:sz w:val="22"/>
          <w:szCs w:val="22"/>
          <w:lang w:val="en-US"/>
        </w:rPr>
        <w:tab/>
        <w:t>Mängli, Lennart. Robert Kannukese ja Luule Viilma armastuse ja abielu käsitluse võrdlus teoloogilisest perspektiivist : diplomitöö. EELK Usuteaduse Instituut, süstemaatilise usuteaduse õppetool and Noormägi, Jaanus juhendaja. Tallinn: 2004.</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11536. </w:t>
      </w:r>
      <w:r>
        <w:rPr>
          <w:sz w:val="22"/>
          <w:szCs w:val="22"/>
          <w:lang w:val="en-US"/>
        </w:rPr>
        <w:tab/>
        <w:t>. Mängude vihik. Keskküla, Kadri, toimetaja. Tallinn: EELK Noorsootöö Keskus; 1999.</w:t>
      </w:r>
      <w:r>
        <w:rPr>
          <w:sz w:val="22"/>
          <w:szCs w:val="22"/>
          <w:lang w:val="en-US"/>
        </w:rPr>
        <w:br/>
        <w:t>LE372MAN.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11537. </w:t>
      </w:r>
      <w:r>
        <w:rPr>
          <w:sz w:val="22"/>
          <w:szCs w:val="22"/>
          <w:lang w:val="en-US"/>
        </w:rPr>
        <w:tab/>
        <w:t>. Mängude vihik. 2. Kask, Kerstin and Sääsk, Kristi, toimetajad. Tallinn: EELK Noorsootöö Keskus; 2001.</w:t>
      </w:r>
      <w:r>
        <w:rPr>
          <w:sz w:val="22"/>
          <w:szCs w:val="22"/>
          <w:lang w:val="en-US"/>
        </w:rPr>
        <w:br/>
        <w:t>LE372MAN.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11538. </w:t>
      </w:r>
      <w:r>
        <w:rPr>
          <w:sz w:val="22"/>
          <w:szCs w:val="22"/>
          <w:lang w:val="en-US"/>
        </w:rPr>
        <w:tab/>
        <w:t>. Männer und Frauen des Neuen Testaments. Rothenberg, Friedrich Samuel, Herausgeber. Wuppertal: Brockhaus; 1966Biblisches Taschenlexikon; v. 3.</w:t>
      </w:r>
      <w:r>
        <w:rPr>
          <w:sz w:val="22"/>
          <w:szCs w:val="22"/>
          <w:lang w:val="en-US"/>
        </w:rPr>
        <w:br/>
        <w:t>HV225MAN.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11539. </w:t>
      </w:r>
      <w:r>
        <w:rPr>
          <w:sz w:val="22"/>
          <w:szCs w:val="22"/>
          <w:lang w:val="en-US"/>
        </w:rPr>
        <w:tab/>
        <w:t>Männiste, Kerttu. Religioonide esitamine Balti muuseumide püsiekspositsioonides : magistrieksami osatöö. EELK Usuteaduse Instituut, Usuteaduskond kristlik kultuuriloo õppekava and Kilemit, Liina juhendaja. Tallinn: 2014.</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11540. </w:t>
      </w:r>
      <w:r>
        <w:rPr>
          <w:sz w:val="22"/>
          <w:szCs w:val="22"/>
          <w:lang w:val="en-US"/>
        </w:rPr>
        <w:tab/>
        <w:t>Mäntala, Taimi. Argipäeva kangelased. Leinus, Ruudi, toimetaja. Tallinn: 1999.</w:t>
      </w:r>
      <w:r>
        <w:rPr>
          <w:sz w:val="22"/>
          <w:szCs w:val="22"/>
          <w:lang w:val="en-US"/>
        </w:rPr>
        <w:br/>
        <w:t>LE810MAN.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11541. </w:t>
      </w:r>
      <w:r>
        <w:rPr>
          <w:sz w:val="22"/>
          <w:szCs w:val="22"/>
          <w:lang w:val="en-US"/>
        </w:rPr>
        <w:tab/>
        <w:t>März, Claus-Peter. Hebräerbrief.  Würzburg: Echter; 1989Die  Neue Echter Bibel : Kommentar zum Neuen Testament mit der Einheitsübersetzung; v. 16.</w:t>
      </w:r>
      <w:r>
        <w:rPr>
          <w:sz w:val="22"/>
          <w:szCs w:val="22"/>
          <w:lang w:val="en-US"/>
        </w:rPr>
        <w:br/>
        <w:t>LV225kNEB 16.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11542. </w:t>
      </w:r>
      <w:r>
        <w:rPr>
          <w:sz w:val="22"/>
          <w:szCs w:val="22"/>
          <w:lang w:val="en-US"/>
        </w:rPr>
        <w:tab/>
        <w:t>. Määräosa ajallansa : kotien hartauskirja. 2. pain. ed.  Lapua: Herättäjä-Yhdistys; 1964.</w:t>
      </w:r>
      <w:r>
        <w:rPr>
          <w:sz w:val="22"/>
          <w:szCs w:val="22"/>
          <w:lang w:val="en-US"/>
        </w:rPr>
        <w:br/>
        <w:t>HV269MAA.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11543. </w:t>
      </w:r>
      <w:r>
        <w:rPr>
          <w:sz w:val="22"/>
          <w:szCs w:val="22"/>
          <w:lang w:val="en-US"/>
        </w:rPr>
        <w:tab/>
        <w:t>. Möglichkeiten und Grenzen einer Revision des Luthertextes.  Erlangen: Martin-Luther-Verlag; 1980Veröffentlichungen der Luther-Akademie Ratzeburg; v. 1.</w:t>
      </w:r>
      <w:r>
        <w:rPr>
          <w:sz w:val="22"/>
          <w:szCs w:val="22"/>
          <w:lang w:val="en-US"/>
        </w:rPr>
        <w:br/>
        <w:t>LV237LAR 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11544. </w:t>
      </w:r>
      <w:r>
        <w:rPr>
          <w:sz w:val="22"/>
          <w:szCs w:val="22"/>
          <w:lang w:val="en-US"/>
        </w:rPr>
        <w:tab/>
        <w:t>Möhler, J. A. Symbolik, oder Darstellung der dogmatischen Gegensätze der Katholiken und Protestanten nach ihren öffentlichen Bekenntnisschriften. 7., unveränderte Aufl. ed.  Mainz: Kupferberg; 1864.</w:t>
      </w:r>
      <w:r>
        <w:rPr>
          <w:sz w:val="22"/>
          <w:szCs w:val="22"/>
          <w:lang w:val="en-US"/>
        </w:rPr>
        <w:br/>
        <w:t>HV277MOH.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11545. </w:t>
      </w:r>
      <w:r>
        <w:rPr>
          <w:sz w:val="22"/>
          <w:szCs w:val="22"/>
          <w:lang w:val="en-US"/>
        </w:rPr>
        <w:tab/>
        <w:t>Mölder, Mait. Kirikliku ja ilmaliku matusetalituse võrdlus Võrumaal 21. saj. alguses : bakalaureusetöö. [EELK] Usuteaduse Instituut, Usuteaduskond and Soom, Kaido juhendaja. Tallinn: 2007.</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11546. </w:t>
      </w:r>
      <w:r>
        <w:rPr>
          <w:sz w:val="22"/>
          <w:szCs w:val="22"/>
          <w:lang w:val="en-US"/>
        </w:rPr>
        <w:tab/>
        <w:t>Möller, Christian. Einführung in die praktische Theologie.  Tübingen; Basel: A. Francke; 2004UTB ; v. 2529.</w:t>
      </w:r>
      <w:r>
        <w:rPr>
          <w:sz w:val="22"/>
          <w:szCs w:val="22"/>
          <w:lang w:val="en-US"/>
        </w:rPr>
        <w:br/>
        <w:t>LV260MOL.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11547. </w:t>
      </w:r>
      <w:r>
        <w:rPr>
          <w:sz w:val="22"/>
          <w:szCs w:val="22"/>
          <w:lang w:val="en-US"/>
        </w:rPr>
        <w:tab/>
        <w:t>Möller, Christian. Examensreader für praktische Theologie. 3. Aufl. ed.  Heidelberg: 1991.</w:t>
      </w:r>
      <w:r>
        <w:rPr>
          <w:sz w:val="22"/>
          <w:szCs w:val="22"/>
          <w:lang w:val="en-US"/>
        </w:rPr>
        <w:br/>
        <w:t>LV260MOL.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11548. </w:t>
      </w:r>
      <w:r>
        <w:rPr>
          <w:sz w:val="22"/>
          <w:szCs w:val="22"/>
          <w:lang w:val="en-US"/>
        </w:rPr>
        <w:tab/>
        <w:t>Möller, Christian. Gottesdienst als Gemeindeaufbau : ein Werkstattbericht.  Göttingen: Vandenhoeck &amp; Ruprecht; 1988.</w:t>
      </w:r>
      <w:r>
        <w:rPr>
          <w:sz w:val="22"/>
          <w:szCs w:val="22"/>
          <w:lang w:val="en-US"/>
        </w:rPr>
        <w:br/>
        <w:t>LV265MOL.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11549. </w:t>
      </w:r>
      <w:r>
        <w:rPr>
          <w:sz w:val="22"/>
          <w:szCs w:val="22"/>
          <w:lang w:val="en-US"/>
        </w:rPr>
        <w:tab/>
        <w:t>Möller, Christian. Lehre vom Gemeindeaufbau. Bd. 2: Durchblicke - Einblicke - Ausblicke.  Göttingen: Vandenhoeck &amp; Ruprecht; 1990.</w:t>
      </w:r>
      <w:r>
        <w:rPr>
          <w:sz w:val="22"/>
          <w:szCs w:val="22"/>
          <w:lang w:val="en-US"/>
        </w:rPr>
        <w:br/>
        <w:t>LV262MOL.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11550. </w:t>
      </w:r>
      <w:r>
        <w:rPr>
          <w:sz w:val="22"/>
          <w:szCs w:val="22"/>
          <w:lang w:val="en-US"/>
        </w:rPr>
        <w:tab/>
        <w:t>Möller, Christian. Seelsorglich predigen : die parakletische Dimension von Predigt, Seelsorge und Gemeinde.  Göttingen: Vandenhoeck &amp; Ruprecht; 1983.</w:t>
      </w:r>
      <w:r>
        <w:rPr>
          <w:sz w:val="22"/>
          <w:szCs w:val="22"/>
          <w:lang w:val="en-US"/>
        </w:rPr>
        <w:br/>
        <w:t>LV260MOL.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11551. </w:t>
      </w:r>
      <w:r>
        <w:rPr>
          <w:sz w:val="22"/>
          <w:szCs w:val="22"/>
          <w:lang w:val="en-US"/>
        </w:rPr>
        <w:tab/>
        <w:t>Möller, Christian. Von der Predigt zum Text : hermeneutische Vorgaben der Predigt zur Auslegung von biblischen Texten. Erarbeitet und dargestellt an der Analyse von Predigten Karl Barths, Friedrich Gogartens und Rudolf Bultmanns.  München: Kaiser; 1970Studien zur praktischen Theologie; v. 7.</w:t>
      </w:r>
      <w:r>
        <w:rPr>
          <w:sz w:val="22"/>
          <w:szCs w:val="22"/>
          <w:lang w:val="en-US"/>
        </w:rPr>
        <w:br/>
        <w:t>HV263MOL.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11552. </w:t>
      </w:r>
      <w:r>
        <w:rPr>
          <w:sz w:val="22"/>
          <w:szCs w:val="22"/>
          <w:lang w:val="en-US"/>
        </w:rPr>
        <w:tab/>
        <w:t>Möller, Hans. Alttestamentliche Bibelkunde.  Berlin: Evangelische Verlagsanstalt; 1986.</w:t>
      </w:r>
      <w:r>
        <w:rPr>
          <w:sz w:val="22"/>
          <w:szCs w:val="22"/>
          <w:lang w:val="en-US"/>
        </w:rPr>
        <w:br/>
        <w:t>HV221MOL.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11553. </w:t>
      </w:r>
      <w:r>
        <w:rPr>
          <w:sz w:val="22"/>
          <w:szCs w:val="22"/>
          <w:lang w:val="en-US"/>
        </w:rPr>
        <w:tab/>
        <w:t>Möller, Hans. Sinn und Aufbau des Buches Hiob.  Berlin: Evangelische Verlagsanstalt; 1955.</w:t>
      </w:r>
      <w:r>
        <w:rPr>
          <w:sz w:val="22"/>
          <w:szCs w:val="22"/>
          <w:lang w:val="en-US"/>
        </w:rPr>
        <w:br/>
        <w:t>HV223MOL.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11554. </w:t>
      </w:r>
      <w:r>
        <w:rPr>
          <w:sz w:val="22"/>
          <w:szCs w:val="22"/>
          <w:lang w:val="en-US"/>
        </w:rPr>
        <w:tab/>
        <w:t>Möller, Wilhelm. Die messianische Erwartung der vorexilischen Propheten, zugleich ein Protest gegen moderne Textzersplitterung.  Gütersloh: Bertelsmann; 1906.</w:t>
      </w:r>
      <w:r>
        <w:rPr>
          <w:sz w:val="22"/>
          <w:szCs w:val="22"/>
          <w:lang w:val="en-US"/>
        </w:rPr>
        <w:br/>
        <w:t>HV224MOL.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11555. </w:t>
      </w:r>
      <w:r>
        <w:rPr>
          <w:sz w:val="22"/>
          <w:szCs w:val="22"/>
          <w:lang w:val="en-US"/>
        </w:rPr>
        <w:tab/>
        <w:t>Möller, Wilhelm. Einleitung in das Alte Testament. Möller, Grete and Möller, Hans, Herausgeber. Zwickau: Johannes Herrmann; 1934.</w:t>
      </w:r>
      <w:r>
        <w:rPr>
          <w:sz w:val="22"/>
          <w:szCs w:val="22"/>
          <w:lang w:val="en-US"/>
        </w:rPr>
        <w:br/>
        <w:t>HV221MOL.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11556. </w:t>
      </w:r>
      <w:r>
        <w:rPr>
          <w:sz w:val="22"/>
          <w:szCs w:val="22"/>
          <w:lang w:val="en-US"/>
        </w:rPr>
        <w:tab/>
        <w:t>Möller, Wilhelm. Grundriß für alttestamentliche Einleitung. Möller, Hans and Möller, Grete, Mithelfer. Berlin: Evangelische Verlagsanstalt; 1958.</w:t>
      </w:r>
      <w:r>
        <w:rPr>
          <w:sz w:val="22"/>
          <w:szCs w:val="22"/>
          <w:lang w:val="en-US"/>
        </w:rPr>
        <w:br/>
        <w:t>HV221MOL.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11557. </w:t>
      </w:r>
      <w:r>
        <w:rPr>
          <w:sz w:val="22"/>
          <w:szCs w:val="22"/>
          <w:lang w:val="en-US"/>
        </w:rPr>
        <w:tab/>
        <w:t>Möller, Wilhelm and Möller, Hans. Biblische Theologie des Alten Testaments in heilsgeschichtlicher Entwicklung.  Zwickau: Johannes Herrmann; [1938].</w:t>
      </w:r>
      <w:r>
        <w:rPr>
          <w:sz w:val="22"/>
          <w:szCs w:val="22"/>
          <w:lang w:val="en-US"/>
        </w:rPr>
        <w:br/>
        <w:t>HV221MOL.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11558. </w:t>
      </w:r>
      <w:r>
        <w:rPr>
          <w:sz w:val="22"/>
          <w:szCs w:val="22"/>
          <w:lang w:val="en-US"/>
        </w:rPr>
        <w:tab/>
        <w:t>Mössinger, Paul. Die Auferstehung Jesu von Nazareth : Essay eines heutigen Durchschnittsmenschen über die Menschheitsfragen und zur Einheit der Natur.  Berlin: Frieling; 1997.</w:t>
      </w:r>
      <w:r>
        <w:rPr>
          <w:sz w:val="22"/>
          <w:szCs w:val="22"/>
          <w:lang w:val="en-US"/>
        </w:rPr>
        <w:br/>
        <w:t>LV210MOS.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11559. </w:t>
      </w:r>
      <w:r>
        <w:rPr>
          <w:sz w:val="22"/>
          <w:szCs w:val="22"/>
          <w:lang w:val="en-US"/>
        </w:rPr>
        <w:tab/>
        <w:t>Mühe, Ernst. Das enthüllte Geheimnis der Zukunft, oder, Die letzten Dinge des Menschen und der Welt : auf Grund biblischer Forschungen für das Volk dargelegt. 12. Aufl. ed.  Leipzig: Ungleich; s. a.</w:t>
      </w:r>
      <w:r>
        <w:rPr>
          <w:sz w:val="22"/>
          <w:szCs w:val="22"/>
          <w:lang w:val="en-US"/>
        </w:rPr>
        <w:br/>
        <w:t>HV236MUH.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11560. </w:t>
      </w:r>
      <w:r>
        <w:rPr>
          <w:sz w:val="22"/>
          <w:szCs w:val="22"/>
          <w:lang w:val="en-US"/>
        </w:rPr>
        <w:tab/>
        <w:t>Mühlen, Heinz von zur. Reval vom 16. bis zum 18. Jahrhundert : Gestalten und Generationen eines Ratsgeschlechts.  Köln; Wien: Böhlau; 1985Quellen und Studien zur Baltischen Geschichte; v. 6.</w:t>
      </w:r>
      <w:r>
        <w:rPr>
          <w:sz w:val="22"/>
          <w:szCs w:val="22"/>
          <w:lang w:val="en-US"/>
        </w:rPr>
        <w:br/>
        <w:t>LV941MUH.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11561. </w:t>
      </w:r>
      <w:r>
        <w:rPr>
          <w:sz w:val="22"/>
          <w:szCs w:val="22"/>
          <w:lang w:val="en-US"/>
        </w:rPr>
        <w:tab/>
        <w:t>Mühlenberg, Ekkehard. Die Unendlichkeit Gottes bei Gregor von Nyssa : Gregors Kritik am Gottesbegriff der klassischen Metaphysik.  Göttingen: Vandenhoeck &amp; Ruprecht; 1966Forschungen zur Kirchen- und Dogmengeschichte; v. 16.</w:t>
      </w:r>
      <w:r>
        <w:rPr>
          <w:sz w:val="22"/>
          <w:szCs w:val="22"/>
          <w:lang w:val="en-US"/>
        </w:rPr>
        <w:br/>
        <w:t>HV231MUH.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11562. </w:t>
      </w:r>
      <w:r>
        <w:rPr>
          <w:sz w:val="22"/>
          <w:szCs w:val="22"/>
          <w:lang w:val="en-US"/>
        </w:rPr>
        <w:tab/>
        <w:t>Mühlenberg, Ekkehard. Epochen der Kirchengeschichte. 2. überarb. Aufl. ed.  Heidelberg; Wiesbaden: Quelle &amp; Meyer; 1991UTB für Wissenschaft: Uni-Taschenbücher; v. 1046.</w:t>
      </w:r>
      <w:r>
        <w:rPr>
          <w:sz w:val="22"/>
          <w:szCs w:val="22"/>
          <w:lang w:val="en-US"/>
        </w:rPr>
        <w:br/>
        <w:t>LV270MUH.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11563. </w:t>
      </w:r>
      <w:r>
        <w:rPr>
          <w:sz w:val="22"/>
          <w:szCs w:val="22"/>
          <w:lang w:val="en-US"/>
        </w:rPr>
        <w:tab/>
        <w:t>Mühling, Markus. Grundinformation Eschatologie : systematische Theologie aus der Perspektive der Hoffnung.  Göttingen: Vandenhoeck &amp; Ruprecht; 2007UTB; v. 2918.</w:t>
      </w:r>
      <w:r>
        <w:rPr>
          <w:sz w:val="22"/>
          <w:szCs w:val="22"/>
          <w:lang w:val="en-US"/>
        </w:rPr>
        <w:br/>
        <w:t>LV236MUH.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11564. </w:t>
      </w:r>
      <w:r>
        <w:rPr>
          <w:sz w:val="22"/>
          <w:szCs w:val="22"/>
          <w:lang w:val="en-US"/>
        </w:rPr>
        <w:tab/>
        <w:t>Mülhaupt, Erwin. Testament Luthers : zum 450. Jubiläum des Septembertestaments 1522.  Witten; Berlin: Cansteinsche Bibelanstalt; 1972.</w:t>
      </w:r>
      <w:r>
        <w:rPr>
          <w:sz w:val="22"/>
          <w:szCs w:val="22"/>
          <w:lang w:val="en-US"/>
        </w:rPr>
        <w:br/>
        <w:t>HV225MUL.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11565. </w:t>
      </w:r>
      <w:r>
        <w:rPr>
          <w:sz w:val="22"/>
          <w:szCs w:val="22"/>
          <w:lang w:val="en-US"/>
        </w:rPr>
        <w:tab/>
        <w:t>Müller, Alfred Dedo. Grundriss der praktischen Theologie.  Gütersloh: Bertelsmann; 1950Grundrisse zur evangelischen Theologie.</w:t>
      </w:r>
      <w:r>
        <w:rPr>
          <w:sz w:val="22"/>
          <w:szCs w:val="22"/>
          <w:lang w:val="en-US"/>
        </w:rPr>
        <w:br/>
        <w:t>HV260MUL.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11566. </w:t>
      </w:r>
      <w:r>
        <w:rPr>
          <w:sz w:val="22"/>
          <w:szCs w:val="22"/>
          <w:lang w:val="en-US"/>
        </w:rPr>
        <w:tab/>
        <w:t>Müller, Alfred Dedo. Religion und Alltag : Gott und Götze im Zeitalter des Realismus. 2., durchges. und verm. Aufl. ed.  Berlin: Furche-Verlag; [1929].</w:t>
      </w:r>
      <w:r>
        <w:rPr>
          <w:sz w:val="22"/>
          <w:szCs w:val="22"/>
          <w:lang w:val="en-US"/>
        </w:rPr>
        <w:br/>
        <w:t>HV241MUL.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11567. </w:t>
      </w:r>
      <w:r>
        <w:rPr>
          <w:sz w:val="22"/>
          <w:szCs w:val="22"/>
          <w:lang w:val="en-US"/>
        </w:rPr>
        <w:tab/>
        <w:t>Müller, C. Detlef G. Geschichte der Orientalischen Nationalkirchen.  Göttingen: Vandenhoeck &amp; Ruprecht; 1981Die Kirche in ihrer Geschichte : ein Handbuch; v. Bd.1, Lieferung D2.</w:t>
      </w:r>
      <w:r>
        <w:rPr>
          <w:sz w:val="22"/>
          <w:szCs w:val="22"/>
          <w:lang w:val="en-US"/>
        </w:rPr>
        <w:br/>
        <w:t>LV270KIR; HV270KIR D2.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11568. </w:t>
      </w:r>
      <w:r>
        <w:rPr>
          <w:sz w:val="22"/>
          <w:szCs w:val="22"/>
          <w:lang w:val="en-US"/>
        </w:rPr>
        <w:tab/>
        <w:t>Müller-Freienfels, Richard. Ihmistuntemus ja ihmisten käsittely : käytännön psykologiaa jokaiselle.  Porvoo; Helsinki: Werner Söderström OY; 1945.</w:t>
      </w:r>
      <w:r>
        <w:rPr>
          <w:sz w:val="22"/>
          <w:szCs w:val="22"/>
          <w:lang w:val="en-US"/>
        </w:rPr>
        <w:br/>
        <w:t>HV150MUL.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11569. </w:t>
      </w:r>
      <w:r>
        <w:rPr>
          <w:sz w:val="22"/>
          <w:szCs w:val="22"/>
          <w:lang w:val="en-US"/>
        </w:rPr>
        <w:tab/>
        <w:t>Müller, Georg. Jutluseraamat. Habicht, Külli koostaja ja toimetaja; Tafenau, Kai toimetaja, and Ombler, Siiri toimetaja. Tartu: Ilmamaa; 2008Eesti mõttelugu; v. 78.</w:t>
      </w:r>
      <w:r>
        <w:rPr>
          <w:sz w:val="22"/>
          <w:szCs w:val="22"/>
          <w:lang w:val="en-US"/>
        </w:rPr>
        <w:br/>
        <w:t>LE263MUL.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11570. </w:t>
      </w:r>
      <w:r>
        <w:rPr>
          <w:sz w:val="22"/>
          <w:szCs w:val="22"/>
          <w:lang w:val="en-US"/>
        </w:rPr>
        <w:tab/>
        <w:t>Müller, Gerhard. Die Rechtfertigungslehre : Geschichte und Probleme.  Gütersloh: Gütersloher Verlagshaus Mohn; 1977Studienbücher Theologie : Kirchen- und Dogmengeschichte.</w:t>
      </w:r>
      <w:r>
        <w:rPr>
          <w:sz w:val="22"/>
          <w:szCs w:val="22"/>
          <w:lang w:val="en-US"/>
        </w:rPr>
        <w:br/>
        <w:t>LV234MUL.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11571. </w:t>
      </w:r>
      <w:r>
        <w:rPr>
          <w:sz w:val="22"/>
          <w:szCs w:val="22"/>
          <w:lang w:val="en-US"/>
        </w:rPr>
        <w:tab/>
        <w:t>Müller, Gerhard Ludwig. Katholische Dogmatik : für Studium und Praxis der Theologie. 2., durchges. u. verb. Aufl. ed.  Freburg; Basel; Wien: Herder; 1995.</w:t>
      </w:r>
      <w:r>
        <w:rPr>
          <w:sz w:val="22"/>
          <w:szCs w:val="22"/>
          <w:lang w:val="en-US"/>
        </w:rPr>
        <w:br/>
        <w:t>LV230MUL.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11572. </w:t>
      </w:r>
      <w:r>
        <w:rPr>
          <w:sz w:val="22"/>
          <w:szCs w:val="22"/>
          <w:lang w:val="en-US"/>
        </w:rPr>
        <w:tab/>
        <w:t>Müller, Gottfried. Vom Olymp nach Korinth : auf den Spuren des Apostels Paulus in Griechenland. 4. Aufl. ed. Bohm, Bernd, Fotos. Berlin: Evangelische Verlagsanstalt; 1983.</w:t>
      </w:r>
      <w:r>
        <w:rPr>
          <w:sz w:val="22"/>
          <w:szCs w:val="22"/>
          <w:lang w:val="en-US"/>
        </w:rPr>
        <w:br/>
        <w:t>HV225VOM.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11573. </w:t>
      </w:r>
      <w:r>
        <w:rPr>
          <w:sz w:val="22"/>
          <w:szCs w:val="22"/>
          <w:lang w:val="en-US"/>
        </w:rPr>
        <w:tab/>
        <w:t>Müller, Gotthold. Verantwortliches Leben : Grundfragen christlicher Ethik.  Stuttgart: Steinkopf; 1973.</w:t>
      </w:r>
      <w:r>
        <w:rPr>
          <w:sz w:val="22"/>
          <w:szCs w:val="22"/>
          <w:lang w:val="en-US"/>
        </w:rPr>
        <w:br/>
        <w:t>HV240MUL.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11574. </w:t>
      </w:r>
      <w:r>
        <w:rPr>
          <w:sz w:val="22"/>
          <w:szCs w:val="22"/>
          <w:lang w:val="en-US"/>
        </w:rPr>
        <w:tab/>
        <w:t>Müller, Hanfried. Von der Kirche zur Welt : ein Beitrag zu der Beziehung des Wortes Gottes auf die societas in Dietrich Bonhoeffers theologischer Entwicklung.  Leipzig: Koehler &amp; Amelang; 1961.</w:t>
      </w:r>
      <w:r>
        <w:rPr>
          <w:sz w:val="22"/>
          <w:szCs w:val="22"/>
          <w:lang w:val="en-US"/>
        </w:rPr>
        <w:br/>
        <w:t>HV230MUL.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11575. </w:t>
      </w:r>
      <w:r>
        <w:rPr>
          <w:sz w:val="22"/>
          <w:szCs w:val="22"/>
          <w:lang w:val="en-US"/>
        </w:rPr>
        <w:tab/>
        <w:t>Müller, Hans-Peter. Das Hiobproblem : seine Stellung und Entstehung im Alten Orient und im Alten Testament.  Darmstadt: Wissenschaftliche Buchgesellschaft; 1978Erträge der Forschung.</w:t>
      </w:r>
      <w:r>
        <w:rPr>
          <w:sz w:val="22"/>
          <w:szCs w:val="22"/>
          <w:lang w:val="en-US"/>
        </w:rPr>
        <w:br/>
        <w:t>LV223MUL.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11576. </w:t>
      </w:r>
      <w:r>
        <w:rPr>
          <w:sz w:val="22"/>
          <w:szCs w:val="22"/>
          <w:lang w:val="en-US"/>
        </w:rPr>
        <w:tab/>
        <w:t>Müller, Heike. Wenn die Körper sprechen lernen : Geschlechterrollen in Bewegung.  Offenbach/M.: Burckhardthaus-Laetare Verlag; 19948-13.</w:t>
      </w:r>
      <w:r>
        <w:rPr>
          <w:sz w:val="22"/>
          <w:szCs w:val="22"/>
          <w:lang w:val="en-US"/>
        </w:rPr>
        <w:br/>
        <w:t>LV376MUL.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11577. </w:t>
      </w:r>
      <w:r>
        <w:rPr>
          <w:sz w:val="22"/>
          <w:szCs w:val="22"/>
          <w:lang w:val="en-US"/>
        </w:rPr>
        <w:tab/>
        <w:t>Müller, Heinrich. Gott ist mein Gut : eine Auswahl aus den Geistlichen Erquickstunden . Mohr, Rudolf, Einleitung und Herausgeber. Stuttgart: Steinkopf; 1964Steinkopfs Hausbücherei.</w:t>
      </w:r>
      <w:r>
        <w:rPr>
          <w:sz w:val="22"/>
          <w:szCs w:val="22"/>
          <w:lang w:val="en-US"/>
        </w:rPr>
        <w:br/>
        <w:t>HV248MUL.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11578. </w:t>
      </w:r>
      <w:r>
        <w:rPr>
          <w:sz w:val="22"/>
          <w:szCs w:val="22"/>
          <w:lang w:val="en-US"/>
        </w:rPr>
        <w:tab/>
        <w:t>Müller, Heinrich. Waimulikud raasukesed usklikudele usukaswamises, õpetuseks ja usukinnitamiseks. [1. jagu] / Dr. H. Müller'i kirjadest Saksakeelest maakeele kirjutanud W. N[ormann]. Normann, Wilhelm, tõlkija. Tartu: H. Laakmann; 1882.</w:t>
      </w:r>
      <w:r>
        <w:rPr>
          <w:sz w:val="22"/>
          <w:szCs w:val="22"/>
          <w:lang w:val="en-US"/>
        </w:rPr>
        <w:br/>
        <w:t>HE248MUL.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11579. </w:t>
      </w:r>
      <w:r>
        <w:rPr>
          <w:sz w:val="22"/>
          <w:szCs w:val="22"/>
          <w:lang w:val="en-US"/>
        </w:rPr>
        <w:tab/>
        <w:t>Müller, Heinz and Erdlenbruch, Ernst-Wilhelm. Missionarische Gemeindearbeit - persönliche Evangelisation.  Marburg an der Lahn: Francke-Buchhandlung; 1976Telos-Bücher; v. 157.</w:t>
      </w:r>
      <w:r>
        <w:rPr>
          <w:sz w:val="22"/>
          <w:szCs w:val="22"/>
          <w:lang w:val="en-US"/>
        </w:rPr>
        <w:br/>
        <w:t>HV266MUL.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11580. </w:t>
      </w:r>
      <w:r>
        <w:rPr>
          <w:sz w:val="22"/>
          <w:szCs w:val="22"/>
          <w:lang w:val="en-US"/>
        </w:rPr>
        <w:tab/>
        <w:t>Müller, Julius. Die christliche Lehre von der Sünde. 1. Bd. 3., vermehrte u. verbesserte Aufl. ed.  Breslau: Josef Mar; 1849.</w:t>
      </w:r>
      <w:r>
        <w:rPr>
          <w:sz w:val="22"/>
          <w:szCs w:val="22"/>
          <w:lang w:val="en-US"/>
        </w:rPr>
        <w:br/>
        <w:t>HV230MUL.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11581. </w:t>
      </w:r>
      <w:r>
        <w:rPr>
          <w:sz w:val="22"/>
          <w:szCs w:val="22"/>
          <w:lang w:val="en-US"/>
        </w:rPr>
        <w:tab/>
        <w:t>Müller, Karl. Kirche, Gemeinde und Obrigkeit nach Luther.  Tübingen: Mohr; 1910.</w:t>
      </w:r>
      <w:r>
        <w:rPr>
          <w:sz w:val="22"/>
          <w:szCs w:val="22"/>
          <w:lang w:val="en-US"/>
        </w:rPr>
        <w:br/>
        <w:t>HV237MUL.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11582. </w:t>
      </w:r>
      <w:r>
        <w:rPr>
          <w:sz w:val="22"/>
          <w:szCs w:val="22"/>
          <w:lang w:val="en-US"/>
        </w:rPr>
        <w:tab/>
        <w:t>Müller, Karl. Kirchengeschichte. 1. Bd.  Freiburg i. B.: Mohr (Siebeck); 1892Grundriss der Theologischen Wissenschaften; v. 4/1+4/2.</w:t>
      </w:r>
      <w:r>
        <w:rPr>
          <w:sz w:val="22"/>
          <w:szCs w:val="22"/>
          <w:lang w:val="en-US"/>
        </w:rPr>
        <w:br/>
        <w:t>HV270MUL.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11583. </w:t>
      </w:r>
      <w:r>
        <w:rPr>
          <w:sz w:val="22"/>
          <w:szCs w:val="22"/>
          <w:lang w:val="en-US"/>
        </w:rPr>
        <w:tab/>
        <w:t>Müller, Karl. Kirchengeschichte. 1. Bd., 1. Halbband. 3., neu überarbeitete Aufl. ed. Campenhausen, Hans Freiherr von, Überarbeiter. Tübingen: Mohr (Siebeck); 1941.</w:t>
      </w:r>
      <w:r>
        <w:rPr>
          <w:sz w:val="22"/>
          <w:szCs w:val="22"/>
          <w:lang w:val="en-US"/>
        </w:rPr>
        <w:br/>
        <w:t>HV270MUL.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11584. </w:t>
      </w:r>
      <w:r>
        <w:rPr>
          <w:sz w:val="22"/>
          <w:szCs w:val="22"/>
          <w:lang w:val="en-US"/>
        </w:rPr>
        <w:tab/>
        <w:t>Müller, Karl. Kirchengeschichte. 2. Bd., 1. Halbband.  Tübingen; Leipzig: Mohr (Siebeck); 1902Grundriss der Theologischen Wissenschaften; v. 4/2.</w:t>
      </w:r>
      <w:r>
        <w:rPr>
          <w:sz w:val="22"/>
          <w:szCs w:val="22"/>
          <w:lang w:val="en-US"/>
        </w:rPr>
        <w:br/>
        <w:t>HV270MUL.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11585. </w:t>
      </w:r>
      <w:r>
        <w:rPr>
          <w:sz w:val="22"/>
          <w:szCs w:val="22"/>
          <w:lang w:val="en-US"/>
        </w:rPr>
        <w:tab/>
        <w:t>Müller, Karl. Kirchengeschichte. 2. Bd., 1. Halbband. Neudruck 1922 ed.  Tübingen: Mohr (Siebeck); 1911Grundriss der Theologischen Wissenschaften; v. 4/2.</w:t>
      </w:r>
      <w:r>
        <w:rPr>
          <w:sz w:val="22"/>
          <w:szCs w:val="22"/>
          <w:lang w:val="en-US"/>
        </w:rPr>
        <w:br/>
        <w:t>HV270MUL.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11586. </w:t>
      </w:r>
      <w:r>
        <w:rPr>
          <w:sz w:val="22"/>
          <w:szCs w:val="22"/>
          <w:lang w:val="en-US"/>
        </w:rPr>
        <w:tab/>
        <w:t>Müller, Karl. Kirchengeschichte. 2. Bd., 2. Halbband. 3., photo-mechanisch gedruckte Aufl. ed.  Tübingen: Mohr (Siebeck); 1923Grundriss der Theologischen Wissenschaften; v. 4/2.</w:t>
      </w:r>
      <w:r>
        <w:rPr>
          <w:sz w:val="22"/>
          <w:szCs w:val="22"/>
          <w:lang w:val="en-US"/>
        </w:rPr>
        <w:br/>
        <w:t>HV270MUL.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11587. </w:t>
      </w:r>
      <w:r>
        <w:rPr>
          <w:sz w:val="22"/>
          <w:szCs w:val="22"/>
          <w:lang w:val="en-US"/>
        </w:rPr>
        <w:tab/>
        <w:t>Müller, Klaus A. M. Die präparierte Zeit : der Mensch in der Krise seiner eigenen Zielsetzungen.  Stuttgart: Radius; 1972Radius Bücher.</w:t>
      </w:r>
      <w:r>
        <w:rPr>
          <w:sz w:val="22"/>
          <w:szCs w:val="22"/>
          <w:lang w:val="en-US"/>
        </w:rPr>
        <w:br/>
        <w:t>HV211MUL.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11588. </w:t>
      </w:r>
      <w:r>
        <w:rPr>
          <w:sz w:val="22"/>
          <w:szCs w:val="22"/>
          <w:lang w:val="en-US"/>
        </w:rPr>
        <w:tab/>
        <w:t>Müller, Klaus A. M. and Pannenberg, Wolfhart. Erwägungen zu einer Theologie der Natur .  Gütersloh: Gerd Mohn; 1970.</w:t>
      </w:r>
      <w:r>
        <w:rPr>
          <w:sz w:val="22"/>
          <w:szCs w:val="22"/>
          <w:lang w:val="en-US"/>
        </w:rPr>
        <w:br/>
        <w:t>HV215MUL.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11589. </w:t>
      </w:r>
      <w:r>
        <w:rPr>
          <w:sz w:val="22"/>
          <w:szCs w:val="22"/>
          <w:lang w:val="en-US"/>
        </w:rPr>
        <w:tab/>
        <w:t>Müller, Max. Anthropologische Religion : Gifford-Vorlesungen, gehalten vor der Universität Glasgow im Jahre 1888. Winternitz, Moriz, Übersetzer. Leipzig: Engelmann; 1894.</w:t>
      </w:r>
      <w:r>
        <w:rPr>
          <w:sz w:val="22"/>
          <w:szCs w:val="22"/>
          <w:lang w:val="en-US"/>
        </w:rPr>
        <w:br/>
        <w:t>HV210MUL.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11590. </w:t>
      </w:r>
      <w:r>
        <w:rPr>
          <w:sz w:val="22"/>
          <w:szCs w:val="22"/>
          <w:lang w:val="en-US"/>
        </w:rPr>
        <w:tab/>
        <w:t>Müller, Max. Natürliche Religion : Gifford-Vorlesungen, gehalten vor der Universität Glasgow im Jahre 1888. Schneider, Engelbert, Übersetzer. Leipzig: Engelmann; 1890.</w:t>
      </w:r>
      <w:r>
        <w:rPr>
          <w:sz w:val="22"/>
          <w:szCs w:val="22"/>
          <w:lang w:val="en-US"/>
        </w:rPr>
        <w:br/>
        <w:t>HV210MUL.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11591. </w:t>
      </w:r>
      <w:r>
        <w:rPr>
          <w:sz w:val="22"/>
          <w:szCs w:val="22"/>
          <w:lang w:val="en-US"/>
        </w:rPr>
        <w:tab/>
        <w:t>Müller, Nikolaus. Georg Schwartzerdt, der Bruder Melanchtons und Schultheiß in Bretten : Festschrift zur Feier des 25jährigen Bestehens des Vereins für Reformationsgeschichte.  Leipzig: Verein für Reformationsgeschichte; 1908Schriften des Vereins für Reformationsgeschichte; v. 96/97.</w:t>
      </w:r>
      <w:r>
        <w:rPr>
          <w:sz w:val="22"/>
          <w:szCs w:val="22"/>
          <w:lang w:val="en-US"/>
        </w:rPr>
        <w:br/>
        <w:t>HV273MUL.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11592. </w:t>
      </w:r>
      <w:r>
        <w:rPr>
          <w:sz w:val="22"/>
          <w:szCs w:val="22"/>
          <w:lang w:val="en-US"/>
        </w:rPr>
        <w:tab/>
        <w:t>Müller, Norbert. Der christliche Weg : systematische Theologie am Anfang des 21. Jahrhunderts.  Leipzig: Evangelische Verlagsanstalt; 2005.</w:t>
      </w:r>
      <w:r>
        <w:rPr>
          <w:sz w:val="22"/>
          <w:szCs w:val="22"/>
          <w:lang w:val="en-US"/>
        </w:rPr>
        <w:br/>
        <w:t>LV230MUL.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11593. </w:t>
      </w:r>
      <w:r>
        <w:rPr>
          <w:sz w:val="22"/>
          <w:szCs w:val="22"/>
          <w:lang w:val="en-US"/>
        </w:rPr>
        <w:tab/>
        <w:t>Müller-Pozzi, Heinz. Psychologie des Glaubens : Versuch einer Verhältnisbestimmung von Theologie und Psychologie.  München; Mainz: Kaiser; Grünewald; 1975Gesellschaft und Theologie : Praxis der Kirche; v. 18.</w:t>
      </w:r>
      <w:r>
        <w:rPr>
          <w:sz w:val="22"/>
          <w:szCs w:val="22"/>
          <w:lang w:val="en-US"/>
        </w:rPr>
        <w:br/>
        <w:t>LV216MUL.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11594. </w:t>
      </w:r>
      <w:r>
        <w:rPr>
          <w:sz w:val="22"/>
          <w:szCs w:val="22"/>
          <w:lang w:val="en-US"/>
        </w:rPr>
        <w:tab/>
        <w:t>Müller-Römheld, Walter. Philip Potter : ein ökumenisches Lebensbild.  Stuttgart: Evang. Missionsverlag; 1972.</w:t>
      </w:r>
      <w:r>
        <w:rPr>
          <w:sz w:val="22"/>
          <w:szCs w:val="22"/>
          <w:lang w:val="en-US"/>
        </w:rPr>
        <w:br/>
        <w:t>HV266MUL.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11595. </w:t>
      </w:r>
      <w:r>
        <w:rPr>
          <w:sz w:val="22"/>
          <w:szCs w:val="22"/>
          <w:lang w:val="en-US"/>
        </w:rPr>
        <w:tab/>
        <w:t>Müller-Schwefe, Hans-Rudolf. Atheismus.  Stuttgart: Kreuz-Verlag; 1962.</w:t>
      </w:r>
      <w:r>
        <w:rPr>
          <w:sz w:val="22"/>
          <w:szCs w:val="22"/>
          <w:lang w:val="en-US"/>
        </w:rPr>
        <w:br/>
        <w:t>HV215MUL.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11596. </w:t>
      </w:r>
      <w:r>
        <w:rPr>
          <w:sz w:val="22"/>
          <w:szCs w:val="22"/>
          <w:lang w:val="en-US"/>
        </w:rPr>
        <w:tab/>
        <w:t>Müller-Schwefe, Hans-Rudolf. Christus im Zeitalter der Ökumene : ein Entwurf.  Göttingen: Vandenhoeck &amp; Ruprecht; 1986.</w:t>
      </w:r>
      <w:r>
        <w:rPr>
          <w:sz w:val="22"/>
          <w:szCs w:val="22"/>
          <w:lang w:val="en-US"/>
        </w:rPr>
        <w:br/>
        <w:t>HV230MUL.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11597. </w:t>
      </w:r>
      <w:r>
        <w:rPr>
          <w:sz w:val="22"/>
          <w:szCs w:val="22"/>
          <w:lang w:val="en-US"/>
        </w:rPr>
        <w:tab/>
        <w:t>Müller-Schwefe, Hans-Rudolf. Existenzphilosophie : das Verständnis von Existenz in Philosophie und christlichem Glauben : eine Begegnung.  Zürich: Vandenhoeck &amp; Ruprecht; 1961.</w:t>
      </w:r>
      <w:r>
        <w:rPr>
          <w:sz w:val="22"/>
          <w:szCs w:val="22"/>
          <w:lang w:val="en-US"/>
        </w:rPr>
        <w:br/>
        <w:t>HV211MUL.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11598. </w:t>
      </w:r>
      <w:r>
        <w:rPr>
          <w:sz w:val="22"/>
          <w:szCs w:val="22"/>
          <w:lang w:val="en-US"/>
        </w:rPr>
        <w:tab/>
        <w:t>Müller, Ulrich B. Der Brief des Paulus an die Philipper.  Leipzig: Evangelische Verlagsanstalt; 1993Theologischer Handkommentar zum Neuen Testament; v. 11/1.</w:t>
      </w:r>
      <w:r>
        <w:rPr>
          <w:sz w:val="22"/>
          <w:szCs w:val="22"/>
          <w:lang w:val="en-US"/>
        </w:rPr>
        <w:br/>
        <w:t>LV225kThHK 11/1.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11599. </w:t>
      </w:r>
      <w:r>
        <w:rPr>
          <w:sz w:val="22"/>
          <w:szCs w:val="22"/>
          <w:lang w:val="en-US"/>
        </w:rPr>
        <w:tab/>
        <w:t>Müller, Ulrich B. Die Offenbarung des Johannes.  Gütersloh; Würzburg: Gerd Mohn; Echter; 1984Ökumenischer Taschenbuchkommentar zum Neuen Testament / Gütersloher Taschenbücher Siebenstern; v. 19; 510.</w:t>
      </w:r>
      <w:r>
        <w:rPr>
          <w:sz w:val="22"/>
          <w:szCs w:val="22"/>
          <w:lang w:val="en-US"/>
        </w:rPr>
        <w:br/>
        <w:t>LV225kÖTK19.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11600. </w:t>
      </w:r>
      <w:r>
        <w:rPr>
          <w:sz w:val="22"/>
          <w:szCs w:val="22"/>
          <w:lang w:val="en-US"/>
        </w:rPr>
        <w:tab/>
        <w:t>Müller, Wunibald. Ära põgene hirmu eest : hirmude tunnistamine ja võitmine. Rist, Kersti tõlkija and Vals, Helju toimetaja. [Tartu]: Johannes Esto Ühing; 2005.</w:t>
      </w:r>
      <w:r>
        <w:rPr>
          <w:sz w:val="22"/>
          <w:szCs w:val="22"/>
          <w:lang w:val="en-US"/>
        </w:rPr>
        <w:br/>
        <w:t>LE150MUL.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11601. </w:t>
      </w:r>
      <w:r>
        <w:rPr>
          <w:sz w:val="22"/>
          <w:szCs w:val="22"/>
          <w:lang w:val="en-US"/>
        </w:rPr>
        <w:tab/>
        <w:t>Müller, Wunibald. Ärka, mu süda! : kuidas depressioonist vabaneda. Mikenberg, Tiiu, tõlkija. Tartu: Johannes Esto Ühing; 2001.</w:t>
      </w:r>
      <w:r>
        <w:rPr>
          <w:sz w:val="22"/>
          <w:szCs w:val="22"/>
          <w:lang w:val="en-US"/>
        </w:rPr>
        <w:br/>
        <w:t>LE150MUL.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11602. </w:t>
      </w:r>
      <w:r>
        <w:rPr>
          <w:sz w:val="22"/>
          <w:szCs w:val="22"/>
          <w:lang w:val="en-US"/>
        </w:rPr>
        <w:tab/>
        <w:t>Münchow, Christoph. Ethik und Eschatologie : ein Beitrag zum Verständnis der frühjüdischen Apokalyptik mit einen Ausblick auf das Neue Testament.  Berlin: Evangelische Verlagsanstalt; 1981.</w:t>
      </w:r>
      <w:r>
        <w:rPr>
          <w:sz w:val="22"/>
          <w:szCs w:val="22"/>
          <w:lang w:val="en-US"/>
        </w:rPr>
        <w:br/>
        <w:t>LV236MUN.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11603. </w:t>
      </w:r>
      <w:r>
        <w:rPr>
          <w:sz w:val="22"/>
          <w:szCs w:val="22"/>
          <w:lang w:val="en-US"/>
        </w:rPr>
        <w:tab/>
        <w:t>Münden, Gerd-Peter. Kinderchorleitung : Arbeitsmaterialien und Hilfen für eine ganzheitlich ausgerichtete Kinderchorarbeit.  München: Strube; 1993.</w:t>
      </w:r>
      <w:r>
        <w:rPr>
          <w:sz w:val="22"/>
          <w:szCs w:val="22"/>
          <w:lang w:val="en-US"/>
        </w:rPr>
        <w:br/>
        <w:t>LV781MYN.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11604. </w:t>
      </w:r>
      <w:r>
        <w:rPr>
          <w:sz w:val="22"/>
          <w:szCs w:val="22"/>
          <w:lang w:val="en-US"/>
        </w:rPr>
        <w:tab/>
        <w:t>Münter, Wilhelm Otto. Begriff und Wirklichkeit des geistlichen Amts. Zweiter Teil der Untersuchung : die Gestalt der Kirche "nach göttlichem Recht".  München: Kaiser; 1955Beiträge zur evangelischen Theologie; v. 21.</w:t>
      </w:r>
      <w:r>
        <w:rPr>
          <w:sz w:val="22"/>
          <w:szCs w:val="22"/>
          <w:lang w:val="en-US"/>
        </w:rPr>
        <w:br/>
        <w:t>HV262MUN.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11605. </w:t>
      </w:r>
      <w:r>
        <w:rPr>
          <w:sz w:val="22"/>
          <w:szCs w:val="22"/>
          <w:lang w:val="en-US"/>
        </w:rPr>
        <w:tab/>
        <w:t>Müntzer, Thomas. Die Fürstenpredigt und andere politische Schriften : mit einem biographischen Poem "Thomas Müntzer" von Karl Otto. 2. Aufl. ed. Streller, Siegfried, Herausgeber und Erläuterer. Leipzig: Philipp Reclam Jun.; [1956]Reclams Universal-Bibliothek; v. 8331-33C.</w:t>
      </w:r>
      <w:r>
        <w:rPr>
          <w:sz w:val="22"/>
          <w:szCs w:val="22"/>
          <w:lang w:val="en-US"/>
        </w:rPr>
        <w:br/>
        <w:t>HV273MUN.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11606. </w:t>
      </w:r>
      <w:r>
        <w:rPr>
          <w:sz w:val="22"/>
          <w:szCs w:val="22"/>
          <w:lang w:val="en-US"/>
        </w:rPr>
        <w:tab/>
        <w:t>Müntzer, Thomas. Schriften und Briefe. Wehr, Gerhard, Herausgeber. Gütersloh: Gerd Mohn; 1978Gütersloher Taschenbücher Siebenstern; v. 418.</w:t>
      </w:r>
      <w:r>
        <w:rPr>
          <w:sz w:val="22"/>
          <w:szCs w:val="22"/>
          <w:lang w:val="en-US"/>
        </w:rPr>
        <w:br/>
        <w:t>HV273MUN.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11607. </w:t>
      </w:r>
      <w:r>
        <w:rPr>
          <w:sz w:val="22"/>
          <w:szCs w:val="22"/>
          <w:lang w:val="en-US"/>
        </w:rPr>
        <w:tab/>
        <w:t>Müntzer, Thomas. Schriften und Briefe : kritische Gesamtausgabe. Kirn, Paul and Franz, Günther, Herausgeber. Gütersloh: Gütersloher Verlagshaus Mohn; 1968Quellen und Forschungen zur Reformationsgeschichte; v. 33.</w:t>
      </w:r>
      <w:r>
        <w:rPr>
          <w:sz w:val="22"/>
          <w:szCs w:val="22"/>
          <w:lang w:val="en-US"/>
        </w:rPr>
        <w:br/>
        <w:t>HV273MUN.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11608. </w:t>
      </w:r>
      <w:r>
        <w:rPr>
          <w:sz w:val="22"/>
          <w:szCs w:val="22"/>
          <w:lang w:val="en-US"/>
        </w:rPr>
        <w:tab/>
        <w:t>Müntzer, Thomas. Theologische Schriften aus dem Jahr 1523. Bräuer, Siegfried and Ullmann, Wolfgang, Herausgeber. Berlin: Evangelische Verlagsanstalt; 1975.</w:t>
      </w:r>
      <w:r>
        <w:rPr>
          <w:sz w:val="22"/>
          <w:szCs w:val="22"/>
          <w:lang w:val="en-US"/>
        </w:rPr>
        <w:br/>
        <w:t>HV273MUN.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11609. </w:t>
      </w:r>
      <w:r>
        <w:rPr>
          <w:sz w:val="22"/>
          <w:szCs w:val="22"/>
          <w:lang w:val="en-US"/>
        </w:rPr>
        <w:tab/>
        <w:t>. My covenant is life and peace (Malachi 2:5): documents and informations from the second All-Christian Peace Assembly in Prague, June 28 - July 3, 1964.  Prague: The International Secretariat of the Christian Peace Conference; [1964].</w:t>
      </w:r>
      <w:r>
        <w:rPr>
          <w:sz w:val="22"/>
          <w:szCs w:val="22"/>
          <w:lang w:val="en-US"/>
        </w:rPr>
        <w:br/>
        <w:t>HV278COV.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11610. </w:t>
      </w:r>
      <w:r>
        <w:rPr>
          <w:sz w:val="22"/>
          <w:szCs w:val="22"/>
          <w:lang w:val="en-US"/>
        </w:rPr>
        <w:tab/>
        <w:t>Myers, Jacob M. 1 and 2 Esdras : introduction, translation and commentary.  Garden City (New York): Doubleday; 1974The Anchor Bible; v. 42.</w:t>
      </w:r>
      <w:r>
        <w:rPr>
          <w:sz w:val="22"/>
          <w:szCs w:val="22"/>
          <w:lang w:val="en-US"/>
        </w:rPr>
        <w:br/>
        <w:t>LV229kAB42; HV229kAB42.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11611. </w:t>
      </w:r>
      <w:r>
        <w:rPr>
          <w:sz w:val="22"/>
          <w:szCs w:val="22"/>
          <w:lang w:val="en-US"/>
        </w:rPr>
        <w:tab/>
        <w:t>Myers, Jacob M. 1 Chronicles : introduction, translation, and notes. 2nd ed. ed.  Garden City (New York): Doubleday; 1965The Anchor Bible; v. 12.</w:t>
      </w:r>
      <w:r>
        <w:rPr>
          <w:sz w:val="22"/>
          <w:szCs w:val="22"/>
          <w:lang w:val="en-US"/>
        </w:rPr>
        <w:br/>
        <w:t>LV221kAB12; HV221kAB 12.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11612. </w:t>
      </w:r>
      <w:r>
        <w:rPr>
          <w:sz w:val="22"/>
          <w:szCs w:val="22"/>
          <w:lang w:val="en-US"/>
        </w:rPr>
        <w:tab/>
        <w:t>Myers, Jacob M. 2 Chronicles : introduction, translation, and notes. 2nd ed. ed.  Garden City (New York): Doubleday; 1965The Anchor Bible; v. 13.</w:t>
      </w:r>
      <w:r>
        <w:rPr>
          <w:sz w:val="22"/>
          <w:szCs w:val="22"/>
          <w:lang w:val="en-US"/>
        </w:rPr>
        <w:br/>
        <w:t>LV221kAB 13; HV221kAB 13.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11613. </w:t>
      </w:r>
      <w:r>
        <w:rPr>
          <w:sz w:val="22"/>
          <w:szCs w:val="22"/>
          <w:lang w:val="en-US"/>
        </w:rPr>
        <w:tab/>
        <w:t>Myers, Jacob M. Ezra; Nehemiah : introduction, translation, and notes.  Garden City (New York): Doubleday; 1965The Anchor Bible; v. 14.</w:t>
      </w:r>
      <w:r>
        <w:rPr>
          <w:sz w:val="22"/>
          <w:szCs w:val="22"/>
          <w:lang w:val="en-US"/>
        </w:rPr>
        <w:br/>
        <w:t>LV221kAB 14; HV221kAB 14.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11614. </w:t>
      </w:r>
      <w:r>
        <w:rPr>
          <w:sz w:val="22"/>
          <w:szCs w:val="22"/>
          <w:lang w:val="en-US"/>
        </w:rPr>
        <w:tab/>
        <w:t>Myllykoski, Matti. Die letzten Tage Jesu : Markus, Johannes, ihre Traditionen und die historische Frage. Band 2.  Helsinki: Suomalainen Tiedeakatemia; 1994Suomalaisen Tiedeakatemian toimituksia. Sarja B; v. 272.</w:t>
      </w:r>
      <w:r>
        <w:rPr>
          <w:sz w:val="22"/>
          <w:szCs w:val="22"/>
          <w:lang w:val="en-US"/>
        </w:rPr>
        <w:br/>
        <w:t>LV232MYL.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11615. </w:t>
      </w:r>
      <w:r>
        <w:rPr>
          <w:sz w:val="22"/>
          <w:szCs w:val="22"/>
          <w:lang w:val="en-US"/>
        </w:rPr>
        <w:tab/>
        <w:t>Myllykoski, Matti. Die letzten Tage Jesu : Markus und Johannes, ihre Traditionen und die historische Frage. Band 1.  Helsinki: Suomalainen Tiedeakatemia; 1991Suomalaisen Tiedeakatemian toimituksia. Sarja B; v. 256.</w:t>
      </w:r>
      <w:r>
        <w:rPr>
          <w:sz w:val="22"/>
          <w:szCs w:val="22"/>
          <w:lang w:val="en-US"/>
        </w:rPr>
        <w:br/>
        <w:t>LV232MYL.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11616. </w:t>
      </w:r>
      <w:r>
        <w:rPr>
          <w:sz w:val="22"/>
          <w:szCs w:val="22"/>
          <w:lang w:val="en-US"/>
        </w:rPr>
        <w:tab/>
        <w:t>Myllykoski, Matti and Saarinen, Risto. Kieli ja kokemus : raamattuteologian mahdollisuudet ja rajat.  Helsinki: Missiologian ja Ekumeniikan Seura; 1989Missiologian ja Ekumeniikan Seuran julkaisuja; v. 54.</w:t>
      </w:r>
      <w:r>
        <w:rPr>
          <w:sz w:val="22"/>
          <w:szCs w:val="22"/>
          <w:lang w:val="en-US"/>
        </w:rPr>
        <w:br/>
        <w:t>LV220MYL.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11617. </w:t>
      </w:r>
      <w:r>
        <w:rPr>
          <w:sz w:val="22"/>
          <w:szCs w:val="22"/>
          <w:lang w:val="en-US"/>
        </w:rPr>
        <w:tab/>
        <w:t>. Mysterium Christi : Christologische Studien britischer und deutscher Theologen. Bell, G. K. A. and Deißmann, Adolf, Herausgeber. Berlin: Furche; 1931.</w:t>
      </w:r>
      <w:r>
        <w:rPr>
          <w:sz w:val="22"/>
          <w:szCs w:val="22"/>
          <w:lang w:val="en-US"/>
        </w:rPr>
        <w:br/>
        <w:t>HV232MYS.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11618. </w:t>
      </w:r>
      <w:r>
        <w:rPr>
          <w:sz w:val="22"/>
          <w:szCs w:val="22"/>
          <w:lang w:val="en-US"/>
        </w:rPr>
        <w:tab/>
        <w:t>. Mysterium Salutis : Grundriss heilsgeschichter Dogmatik. Band 1: Die Grundlagen heilsgeschichtlicher Dogmatik. Feiner, Johannes and Löhrer, Magnus, Herausgeber. Einsiedeln; Zürich; Köln: Benziger Verlag; 1965.</w:t>
      </w:r>
      <w:r>
        <w:rPr>
          <w:sz w:val="22"/>
          <w:szCs w:val="22"/>
          <w:lang w:val="en-US"/>
        </w:rPr>
        <w:br/>
        <w:t>LV230MYS.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11619. </w:t>
      </w:r>
      <w:r>
        <w:rPr>
          <w:sz w:val="22"/>
          <w:szCs w:val="22"/>
          <w:lang w:val="en-US"/>
        </w:rPr>
        <w:tab/>
        <w:t>. Mysterium Salutis : Grundriss heilsgeschichter Dogmatik. Band 2: Die Heilsgeschichte vor Christus. Feiner, Johannes and Löhrer, Magnus, Herausgeber. Einsiedeln; Zürich; Köln: Benziger Verlag; 1967.</w:t>
      </w:r>
      <w:r>
        <w:rPr>
          <w:sz w:val="22"/>
          <w:szCs w:val="22"/>
          <w:lang w:val="en-US"/>
        </w:rPr>
        <w:br/>
        <w:t>LV230MYS.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11620. </w:t>
      </w:r>
      <w:r>
        <w:rPr>
          <w:sz w:val="22"/>
          <w:szCs w:val="22"/>
          <w:lang w:val="en-US"/>
        </w:rPr>
        <w:tab/>
        <w:t>. Mysterium Salutis : Grundriss heilsgeschichter Dogmatik. Band 3/1: Das Christusereignis. Feiner, Johannes and Löhrer, Magnus, Herausgeber. Einsiedeln; Zürich; Köln: Benziger Verlag; 1970.</w:t>
      </w:r>
      <w:r>
        <w:rPr>
          <w:sz w:val="22"/>
          <w:szCs w:val="22"/>
          <w:lang w:val="en-US"/>
        </w:rPr>
        <w:br/>
        <w:t>LV230MYS.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11621. </w:t>
      </w:r>
      <w:r>
        <w:rPr>
          <w:sz w:val="22"/>
          <w:szCs w:val="22"/>
          <w:lang w:val="en-US"/>
        </w:rPr>
        <w:tab/>
        <w:t>. Mysterium Salutis : Grundriss heilsgeschichter Dogmatik. Band 3/2 : Das Christusereignis. Feiner, Johannes and Löhrer, Magnus, Herausgeber. Einsiedeln; Zürich; Köln: Benziger Verlag; 1969.</w:t>
      </w:r>
      <w:r>
        <w:rPr>
          <w:sz w:val="22"/>
          <w:szCs w:val="22"/>
          <w:lang w:val="en-US"/>
        </w:rPr>
        <w:br/>
        <w:t>LV230MYS.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11622. </w:t>
      </w:r>
      <w:r>
        <w:rPr>
          <w:sz w:val="22"/>
          <w:szCs w:val="22"/>
          <w:lang w:val="en-US"/>
        </w:rPr>
        <w:tab/>
        <w:t>. Mysterium Salutis : Grundriss heilsgeschichter Dogmatik. Band 4/1 : Das Heilsgeschehen in der Gemeinde. Feiner, Johannes and Löhrer, Magnus, Herausgeber. Einsiedeln; Zürich; Köln: Benziger Verlag; 1972.</w:t>
      </w:r>
      <w:r>
        <w:rPr>
          <w:sz w:val="22"/>
          <w:szCs w:val="22"/>
          <w:lang w:val="en-US"/>
        </w:rPr>
        <w:br/>
        <w:t>LV230MYS.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11623. </w:t>
      </w:r>
      <w:r>
        <w:rPr>
          <w:sz w:val="22"/>
          <w:szCs w:val="22"/>
          <w:lang w:val="en-US"/>
        </w:rPr>
        <w:tab/>
        <w:t>. Mysterium Salutis : Grundriss heilsgeschichter Dogmatik. Band 4/2 : Das Heilsgeschehen in der Gemeinde; Gottes Gnadenhandeln. Feiner, Johannes and Löhrer, Magnus, Herausgeber. Einsiedeln; Zürich; Köln: Benziger Verlag; 1973.</w:t>
      </w:r>
      <w:r>
        <w:rPr>
          <w:sz w:val="22"/>
          <w:szCs w:val="22"/>
          <w:lang w:val="en-US"/>
        </w:rPr>
        <w:br/>
        <w:t>LV230MYS.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11624. </w:t>
      </w:r>
      <w:r>
        <w:rPr>
          <w:sz w:val="22"/>
          <w:szCs w:val="22"/>
          <w:lang w:val="en-US"/>
        </w:rPr>
        <w:tab/>
        <w:t>. Mysterium Salutis : Grundriss heilsgeschichter Dogmatik. Band 5 : Zwischenzeit und Vollendung der Heilsgeschichte. Feiner, Johannes and Löhrer, Magnus, Herausgeber. Einsiedeln; Zürich; Köln: Benziger Verlag; 1976.</w:t>
      </w:r>
      <w:r>
        <w:rPr>
          <w:sz w:val="22"/>
          <w:szCs w:val="22"/>
          <w:lang w:val="en-US"/>
        </w:rPr>
        <w:br/>
        <w:t>LV230MYS.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11625. </w:t>
      </w:r>
      <w:r>
        <w:rPr>
          <w:sz w:val="22"/>
          <w:szCs w:val="22"/>
          <w:lang w:val="en-US"/>
        </w:rPr>
        <w:tab/>
        <w:t>. Mysticisms East and West : studies in mystical experience. Partridge, Christopher and Gabriel, Theodore, editors. Carlisle (U. K.); Waynesboro (USA): Paternoster Press; 2003Studies in religion and culture.</w:t>
      </w:r>
      <w:r>
        <w:rPr>
          <w:sz w:val="22"/>
          <w:szCs w:val="22"/>
          <w:lang w:val="en-US"/>
        </w:rPr>
        <w:br/>
        <w:t>LV298MYS.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11626. </w:t>
      </w:r>
      <w:r>
        <w:rPr>
          <w:sz w:val="22"/>
          <w:szCs w:val="22"/>
          <w:lang w:val="en-US"/>
        </w:rPr>
        <w:tab/>
        <w:t>. Mystische Erfahrung Gottes. Böhme, Wolfgang, Herausgeber. [Karlsruhe]: 1979Herrenalber Texte; v. 15.</w:t>
      </w:r>
      <w:r>
        <w:rPr>
          <w:sz w:val="22"/>
          <w:szCs w:val="22"/>
          <w:lang w:val="en-US"/>
        </w:rPr>
        <w:br/>
        <w:t>LV291MYS.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11627. </w:t>
      </w:r>
      <w:r>
        <w:rPr>
          <w:sz w:val="22"/>
          <w:szCs w:val="22"/>
          <w:lang w:val="en-US"/>
        </w:rPr>
        <w:tab/>
        <w:t>. Myth and symbol. Dillistone, F. W., editor. London: SPCK; 1966Theological collections; v. 7.</w:t>
      </w:r>
      <w:r>
        <w:rPr>
          <w:sz w:val="22"/>
          <w:szCs w:val="22"/>
          <w:lang w:val="en-US"/>
        </w:rPr>
        <w:br/>
        <w:t>HV200MYT.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11628. </w:t>
      </w:r>
      <w:r>
        <w:rPr>
          <w:sz w:val="22"/>
          <w:szCs w:val="22"/>
          <w:lang w:val="en-US"/>
        </w:rPr>
        <w:tab/>
        <w:t>. The myth of God incarnate. Hick, John, editor. London: SCM Press; 1977.</w:t>
      </w:r>
      <w:r>
        <w:rPr>
          <w:sz w:val="22"/>
          <w:szCs w:val="22"/>
          <w:lang w:val="en-US"/>
        </w:rPr>
        <w:br/>
        <w:t>LV232MYT.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11629. </w:t>
      </w:r>
      <w:r>
        <w:rPr>
          <w:sz w:val="22"/>
          <w:szCs w:val="22"/>
          <w:lang w:val="en-US"/>
        </w:rPr>
        <w:tab/>
        <w:t>. Mythische und magische Lieder der Ehsten. Kreutzwald, Fr. and Neus, H., Herausgeber. St. Peterburg: Kaiserliche Akademie der Wissenschaften; 1854.</w:t>
      </w:r>
      <w:r>
        <w:rPr>
          <w:sz w:val="22"/>
          <w:szCs w:val="22"/>
          <w:lang w:val="en-US"/>
        </w:rPr>
        <w:br/>
        <w:t>HV299MYT.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11630. </w:t>
      </w:r>
      <w:r>
        <w:rPr>
          <w:sz w:val="22"/>
          <w:szCs w:val="22"/>
          <w:lang w:val="en-US"/>
        </w:rPr>
        <w:tab/>
        <w:t>. Mythologie Générale. Guirand, Felix, Publieur. Paris: Hollier-Larousse; 1935; v. Librairie Larousse.</w:t>
      </w:r>
      <w:r>
        <w:rPr>
          <w:sz w:val="22"/>
          <w:szCs w:val="22"/>
          <w:lang w:val="en-US"/>
        </w:rPr>
        <w:br/>
        <w:t>HV700GUI.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11631. </w:t>
      </w:r>
      <w:r>
        <w:rPr>
          <w:sz w:val="22"/>
          <w:szCs w:val="22"/>
          <w:lang w:val="en-US"/>
        </w:rPr>
        <w:tab/>
        <w:t>. Mythos und Rationalität. Schmid, Hans Heinrich, Herausgeber. Gütersloh: Gütersloher Verlagshaus; 1988Veröffentlichungen der Wissenschaftlichen Gesellschaft für Theologie; v. 5.</w:t>
      </w:r>
      <w:r>
        <w:rPr>
          <w:sz w:val="22"/>
          <w:szCs w:val="22"/>
          <w:lang w:val="en-US"/>
        </w:rPr>
        <w:br/>
        <w:t>LV291MYT.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11632. </w:t>
      </w:r>
      <w:r>
        <w:rPr>
          <w:sz w:val="22"/>
          <w:szCs w:val="22"/>
          <w:lang w:val="en-US"/>
        </w:rPr>
        <w:tab/>
        <w:t>. Mythos und Religion. Schupp, Franz, Herausgeber. Düsseldorf: Patmos Verlag; 1976Texte zur Religionswissenschaft und Theologie : Wissenschaftstheoretische Sektion; v. 1,1.</w:t>
      </w:r>
      <w:r>
        <w:rPr>
          <w:sz w:val="22"/>
          <w:szCs w:val="22"/>
          <w:lang w:val="en-US"/>
        </w:rPr>
        <w:br/>
        <w:t>HV291SCH.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11633. </w:t>
      </w:r>
      <w:r>
        <w:rPr>
          <w:sz w:val="22"/>
          <w:szCs w:val="22"/>
          <w:lang w:val="en-US"/>
        </w:rPr>
        <w:tab/>
        <w:t>. Myths and symbols : studies in honor of Mircea Eliade. Kitagawa, Joseph M. and Long, Charles H., editors. Chicago; London: The University of Chicago Press; 1969.</w:t>
      </w:r>
      <w:r>
        <w:rPr>
          <w:sz w:val="22"/>
          <w:szCs w:val="22"/>
          <w:lang w:val="en-US"/>
        </w:rPr>
        <w:br/>
        <w:t>HV291MYT.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11634. </w:t>
      </w:r>
      <w:r>
        <w:rPr>
          <w:sz w:val="22"/>
          <w:szCs w:val="22"/>
          <w:lang w:val="en-US"/>
        </w:rPr>
        <w:tab/>
        <w:t>. Myths from Mesopotamia : creation, the flood, Gilgamesh, and others. rev. ed. ed. Dalley, Stephanie, editor and translator. Oxford: Oxford University Press; 2008Oxford world's classics.</w:t>
      </w:r>
      <w:r>
        <w:rPr>
          <w:sz w:val="22"/>
          <w:szCs w:val="22"/>
          <w:lang w:val="en-US"/>
        </w:rPr>
        <w:br/>
        <w:t>LV295MYT.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11635. </w:t>
      </w:r>
      <w:r>
        <w:rPr>
          <w:sz w:val="22"/>
          <w:szCs w:val="22"/>
          <w:lang w:val="en-US"/>
        </w:rPr>
        <w:tab/>
        <w:t>. N.F.S. Grundtvig : tradition and renewal : Grundtvig's vision of man and people, education and the church, in relation to world issues today. Thodberg, Christian and Thyssen, Anders Pontoppidan, editors. Copenhagen: Det Danske Selskab; 1983.</w:t>
      </w:r>
      <w:r>
        <w:rPr>
          <w:sz w:val="22"/>
          <w:szCs w:val="22"/>
          <w:lang w:val="en-US"/>
        </w:rPr>
        <w:br/>
        <w:t>LV274GRU.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11636. </w:t>
      </w:r>
      <w:r>
        <w:rPr>
          <w:sz w:val="22"/>
          <w:szCs w:val="22"/>
          <w:lang w:val="en-US"/>
        </w:rPr>
        <w:tab/>
        <w:t>. N. F. S. Grundtvig : Tradition und Erneuerung : Grundtvigs Visionen von Mensch, Volk, Erziehung und Kirche, und ihre Bedeutung für die Gegenwart. Thodberg, Christian and Thyssen, Anders Pontoppidan, Herausgeber. Kopenhagen: Dänisches Institut; 1983.</w:t>
      </w:r>
      <w:r>
        <w:rPr>
          <w:sz w:val="22"/>
          <w:szCs w:val="22"/>
          <w:lang w:val="en-US"/>
        </w:rPr>
        <w:br/>
        <w:t>LV274GRU.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11637. </w:t>
      </w:r>
      <w:r>
        <w:rPr>
          <w:sz w:val="22"/>
          <w:szCs w:val="22"/>
          <w:lang w:val="en-US"/>
        </w:rPr>
        <w:tab/>
        <w:t>Naab, Ergo. Intronisatsioonimotiiv deuteropauluslikus traditsioonis : perikoobis Ef 1,20-23 esineva kristoloogilise lausungi eksegees kultuuriloolisel taustal : magistritöö. EELK Usuteaduse Instituut, Uue Testamendi ja kreeka keele õppetool and Tasmuth, Randar juhendaja. Tallinn: 2009.</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11638. </w:t>
      </w:r>
      <w:r>
        <w:rPr>
          <w:sz w:val="22"/>
          <w:szCs w:val="22"/>
          <w:lang w:val="en-US"/>
        </w:rPr>
        <w:tab/>
        <w:t>Naaber, Rita. Muusikaline tegevus Kuressaare Laurentiuse koguduses Eesti esimesel iseseisvusajal : lõputöö. EELK Usuteaduse Instituut, Kirikumuusika osakond and Kõlar, Anu juhendaja. Tallinn: 2009.</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11639. </w:t>
      </w:r>
      <w:r>
        <w:rPr>
          <w:sz w:val="22"/>
          <w:szCs w:val="22"/>
          <w:lang w:val="en-US"/>
        </w:rPr>
        <w:tab/>
        <w:t>. Nachfolge : Passion einer Kirche. Vaher, Ülo Dokumentation; Schabert, Arnd Text und Fotografie, and Vain, Hermi Übersetzung. s. l.: s. n.; [2005?].</w:t>
      </w:r>
      <w:r>
        <w:rPr>
          <w:sz w:val="22"/>
          <w:szCs w:val="22"/>
          <w:lang w:val="en-US"/>
        </w:rPr>
        <w:br/>
        <w:t>LV275NAC.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11640. </w:t>
      </w:r>
      <w:r>
        <w:rPr>
          <w:sz w:val="22"/>
          <w:szCs w:val="22"/>
          <w:lang w:val="en-US"/>
        </w:rPr>
        <w:tab/>
        <w:t>. Nachfolge : Pastorenschicksale in der verfolgten Estnischen Evangelisch-Lutherischen Kirche. Vaher, Ülo and Hoerschelmann, Paul-Gerhard. s. l.: [2006].</w:t>
      </w:r>
      <w:r>
        <w:rPr>
          <w:sz w:val="22"/>
          <w:szCs w:val="22"/>
          <w:lang w:val="en-US"/>
        </w:rPr>
        <w:br/>
        <w:t>LV275NAC.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11641. </w:t>
      </w:r>
      <w:r>
        <w:rPr>
          <w:sz w:val="22"/>
          <w:szCs w:val="22"/>
          <w:lang w:val="en-US"/>
        </w:rPr>
        <w:tab/>
        <w:t>. Nachfolge und Begpredigt. Moltmann, Jürgen, Herausgeber. s. l.: 1981.</w:t>
      </w:r>
      <w:r>
        <w:rPr>
          <w:sz w:val="22"/>
          <w:szCs w:val="22"/>
          <w:lang w:val="en-US"/>
        </w:rPr>
        <w:br/>
        <w:t>LV226NAC.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11642. </w:t>
      </w:r>
      <w:r>
        <w:rPr>
          <w:sz w:val="22"/>
          <w:szCs w:val="22"/>
          <w:lang w:val="en-US"/>
        </w:rPr>
        <w:tab/>
        <w:t>. Nachtrag zum Album des Theologischen Vereins zu Dorpat. Theologischer Verein, Herausgeber. Dorpat: 1929.</w:t>
      </w:r>
      <w:r>
        <w:rPr>
          <w:sz w:val="22"/>
          <w:szCs w:val="22"/>
          <w:lang w:val="en-US"/>
        </w:rPr>
        <w:br/>
        <w:t>HV275NAC.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11643. </w:t>
      </w:r>
      <w:r>
        <w:rPr>
          <w:sz w:val="22"/>
          <w:szCs w:val="22"/>
          <w:lang w:val="en-US"/>
        </w:rPr>
        <w:tab/>
        <w:t>Nadler, Josef. Johann Georg Hamann 1730-1788 : der Zeuge des Corpus mysticum.  Salzburg: Müller; 1949.</w:t>
      </w:r>
      <w:r>
        <w:rPr>
          <w:sz w:val="22"/>
          <w:szCs w:val="22"/>
          <w:lang w:val="en-US"/>
        </w:rPr>
        <w:br/>
        <w:t>HV274NAD.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11644. </w:t>
      </w:r>
      <w:r>
        <w:rPr>
          <w:sz w:val="22"/>
          <w:szCs w:val="22"/>
          <w:lang w:val="en-US"/>
        </w:rPr>
        <w:tab/>
        <w:t>. The Nag Hammadi library in English. Rev. ed. ed. Robinson, James, editor. San Francisco: Harper &amp; Row; 1988.</w:t>
      </w:r>
      <w:r>
        <w:rPr>
          <w:sz w:val="22"/>
          <w:szCs w:val="22"/>
          <w:lang w:val="en-US"/>
        </w:rPr>
        <w:br/>
        <w:t>LV229NAG.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11645. </w:t>
      </w:r>
      <w:r>
        <w:rPr>
          <w:sz w:val="22"/>
          <w:szCs w:val="22"/>
          <w:lang w:val="en-US"/>
        </w:rPr>
        <w:tab/>
        <w:t>Nagel, Kristiina. Ajalooline ülevaade EELK Räpina koguduse muusikatööst : lõputöö. EELK Usuteaduse Instituut, Kirikumuusika osakond and Kõlar, Anu juhendaja. Tallinn: 2009.</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11646. </w:t>
      </w:r>
      <w:r>
        <w:rPr>
          <w:sz w:val="22"/>
          <w:szCs w:val="22"/>
          <w:lang w:val="en-US"/>
        </w:rPr>
        <w:tab/>
        <w:t>Nagel, Tilman. Allahs Liebling : Ursprung und Erscheinungsformen des Mohammedglaubens.  München: Oldenbourg; 2008.</w:t>
      </w:r>
      <w:r>
        <w:rPr>
          <w:sz w:val="22"/>
          <w:szCs w:val="22"/>
          <w:lang w:val="en-US"/>
        </w:rPr>
        <w:br/>
        <w:t>LV297NAG.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11647. </w:t>
      </w:r>
      <w:r>
        <w:rPr>
          <w:sz w:val="22"/>
          <w:szCs w:val="22"/>
          <w:lang w:val="en-US"/>
        </w:rPr>
        <w:tab/>
        <w:t>Nagel, Tilman. Mohammed : Leben und Legende.  München: Oldenbourg; 2008.</w:t>
      </w:r>
      <w:r>
        <w:rPr>
          <w:sz w:val="22"/>
          <w:szCs w:val="22"/>
          <w:lang w:val="en-US"/>
        </w:rPr>
        <w:br/>
        <w:t>LV297NAG.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11648. </w:t>
      </w:r>
      <w:r>
        <w:rPr>
          <w:sz w:val="22"/>
          <w:szCs w:val="22"/>
          <w:lang w:val="en-US"/>
        </w:rPr>
        <w:tab/>
        <w:t>Nagel, Urmas. Piht ja hingehoid : diplomitöö. EELK Usuteaduse Instituut and Soone, Einar juhendaja. Tallinn: 1999.</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11649. </w:t>
      </w:r>
      <w:r>
        <w:rPr>
          <w:sz w:val="22"/>
          <w:szCs w:val="22"/>
          <w:lang w:val="en-US"/>
        </w:rPr>
        <w:tab/>
        <w:t>Nagel, William. Geschichte des christlichen Gottesdienstes.  Berlin: de Gruyter; 1962Sammlung Göschen; v. 1202/1202a.</w:t>
      </w:r>
      <w:r>
        <w:rPr>
          <w:sz w:val="22"/>
          <w:szCs w:val="22"/>
          <w:lang w:val="en-US"/>
        </w:rPr>
        <w:br/>
        <w:t>HV265NAG.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11650. </w:t>
      </w:r>
      <w:r>
        <w:rPr>
          <w:sz w:val="22"/>
          <w:szCs w:val="22"/>
          <w:lang w:val="en-US"/>
        </w:rPr>
        <w:tab/>
        <w:t>Nagy, Akos. "Siehe, ich bin des Herrn Magd ..." : Frauen der Bibel. Fay, Gedeon, Übersetzer. Uhldingen/Seewis: Stephanus Edition; 1979.</w:t>
      </w:r>
      <w:r>
        <w:rPr>
          <w:sz w:val="22"/>
          <w:szCs w:val="22"/>
          <w:lang w:val="en-US"/>
        </w:rPr>
        <w:br/>
        <w:t>LV376NAG.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11651. </w:t>
      </w:r>
      <w:r>
        <w:rPr>
          <w:sz w:val="22"/>
          <w:szCs w:val="22"/>
          <w:lang w:val="en-US"/>
        </w:rPr>
        <w:tab/>
        <w:t>. Nahum.  London; New York: Funk &amp; Wagnalls; 1907The Pulpit commentary.</w:t>
      </w:r>
      <w:r>
        <w:rPr>
          <w:sz w:val="22"/>
          <w:szCs w:val="22"/>
          <w:lang w:val="en-US"/>
        </w:rPr>
        <w:br/>
        <w:t>HV221kPULP NAH.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11652. </w:t>
      </w:r>
      <w:r>
        <w:rPr>
          <w:sz w:val="22"/>
          <w:szCs w:val="22"/>
          <w:lang w:val="en-US"/>
        </w:rPr>
        <w:tab/>
        <w:t>. Nainen ja mies vai äiti ja isä. Nystrom, Sirkku, toimittaja. Helsinki: Kirjapaja; 1985.</w:t>
      </w:r>
      <w:r>
        <w:rPr>
          <w:sz w:val="22"/>
          <w:szCs w:val="22"/>
          <w:lang w:val="en-US"/>
        </w:rPr>
        <w:br/>
        <w:t>LV249NAI.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11653. </w:t>
      </w:r>
      <w:r>
        <w:rPr>
          <w:sz w:val="22"/>
          <w:szCs w:val="22"/>
          <w:lang w:val="en-US"/>
        </w:rPr>
        <w:tab/>
        <w:t>. Nainen peilissä : ekumeenisen vuosikymmenen naistutkimusta, tilannearviota ja sydänääniä arjesta. Pöntinen, Mari, toimittaja. Helsinki: Kirkkohallitus; 1998Suomen ev.-lut. kirkon kirkkohallituksen julkaisuja; v. 1998:2.</w:t>
      </w:r>
      <w:r>
        <w:rPr>
          <w:sz w:val="22"/>
          <w:szCs w:val="22"/>
          <w:lang w:val="en-US"/>
        </w:rPr>
        <w:br/>
        <w:t>LV230NAI.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11654. </w:t>
      </w:r>
      <w:r>
        <w:rPr>
          <w:sz w:val="22"/>
          <w:szCs w:val="22"/>
          <w:lang w:val="en-US"/>
        </w:rPr>
        <w:tab/>
        <w:t>Nairis, Maile. Missa kuuendal ülestõusmisaja pühapäeval : diplomitöö. Viljandi Kultuurikolledž, Kirikumuusika kateeder and Salumäe, Ene-Mai juhendaja. Viljandi: 2000.</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11655. </w:t>
      </w:r>
      <w:r>
        <w:rPr>
          <w:sz w:val="22"/>
          <w:szCs w:val="22"/>
          <w:lang w:val="en-US"/>
        </w:rPr>
        <w:tab/>
        <w:t>. Naiset, miehet ja väkivalta : Suomen ev.-lut. kirkon näkökulmia perheväkivaltaan.  Helsinki: Kirkkohallitus; 2000Suomen ev.-lut. kirkon kirkkohallituksen julkaisuja; v. 2000:1.</w:t>
      </w:r>
      <w:r>
        <w:rPr>
          <w:sz w:val="22"/>
          <w:szCs w:val="22"/>
          <w:lang w:val="en-US"/>
        </w:rPr>
        <w:br/>
        <w:t>LV150NAI.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11656. </w:t>
      </w:r>
      <w:r>
        <w:rPr>
          <w:sz w:val="22"/>
          <w:szCs w:val="22"/>
          <w:lang w:val="en-US"/>
        </w:rPr>
        <w:tab/>
        <w:t>Nannen, Els. Carl Gustav Jung : der getriebene Visionär.  Berneck: Schwengeler-Verl.; 1991Leben-Werk-Wirkung; v. 2816.</w:t>
      </w:r>
      <w:r>
        <w:rPr>
          <w:sz w:val="22"/>
          <w:szCs w:val="22"/>
          <w:lang w:val="en-US"/>
        </w:rPr>
        <w:br/>
        <w:t>LV150NAN.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11657. </w:t>
      </w:r>
      <w:r>
        <w:rPr>
          <w:sz w:val="22"/>
          <w:szCs w:val="22"/>
          <w:lang w:val="en-US"/>
        </w:rPr>
        <w:tab/>
        <w:t>Naris, Raido. Surnuist ülestõusmine : diplomitöö Uue Testamendi teoloogiast. Paul, Toomas, juhendaja. Tartu: 1996.</w:t>
      </w:r>
      <w:r>
        <w:rPr>
          <w:sz w:val="22"/>
          <w:szCs w:val="22"/>
          <w:lang w:val="en-US"/>
        </w:rPr>
        <w:br/>
        <w:t>LE225NAR.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11658. </w:t>
      </w:r>
      <w:r>
        <w:rPr>
          <w:sz w:val="22"/>
          <w:szCs w:val="22"/>
          <w:lang w:val="en-US"/>
        </w:rPr>
        <w:tab/>
        <w:t>. Narratiivne lähenemine sotsiaaltööuurimuses : laste väärkohtlemise lood. Strömpl, Judit; Selg, Marju, and Linno, Merle, toimetajad. Tartu: Tartu Ülikooli Kirjastus; 2012.</w:t>
      </w:r>
      <w:r>
        <w:rPr>
          <w:sz w:val="22"/>
          <w:szCs w:val="22"/>
          <w:lang w:val="en-US"/>
        </w:rPr>
        <w:br/>
        <w:t>LE360NAR.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11659. </w:t>
      </w:r>
      <w:r>
        <w:rPr>
          <w:sz w:val="22"/>
          <w:szCs w:val="22"/>
          <w:lang w:val="en-US"/>
        </w:rPr>
        <w:tab/>
        <w:t>Narski, I. David Hume. Lukas, A., tõlkija. Tallinn: Eesti Raamat; 1978Suuri mõtlejaid.</w:t>
      </w:r>
      <w:r>
        <w:rPr>
          <w:sz w:val="22"/>
          <w:szCs w:val="22"/>
          <w:lang w:val="en-US"/>
        </w:rPr>
        <w:br/>
        <w:t>LE100NAR.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11660. </w:t>
      </w:r>
      <w:r>
        <w:rPr>
          <w:sz w:val="22"/>
          <w:szCs w:val="22"/>
          <w:lang w:val="en-US"/>
        </w:rPr>
        <w:tab/>
        <w:t>Narski, I. Gottfried Leibniz. Ojamaa, M., tõlkija. Tallinn: Eesti Raamat; 1976Suuri mõtlejaid.</w:t>
      </w:r>
      <w:r>
        <w:rPr>
          <w:sz w:val="22"/>
          <w:szCs w:val="22"/>
          <w:lang w:val="en-US"/>
        </w:rPr>
        <w:br/>
        <w:t>LE100NAR.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11661. </w:t>
      </w:r>
      <w:r>
        <w:rPr>
          <w:sz w:val="22"/>
          <w:szCs w:val="22"/>
          <w:lang w:val="en-US"/>
        </w:rPr>
        <w:tab/>
        <w:t>Narski, I. Kant. Saar, J., tõlkija. Tallinn: Eesti Raamat; 1979Suuri mõtlejaid.</w:t>
      </w:r>
      <w:r>
        <w:rPr>
          <w:sz w:val="22"/>
          <w:szCs w:val="22"/>
          <w:lang w:val="en-US"/>
        </w:rPr>
        <w:br/>
        <w:t>LE100NAR.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11662. </w:t>
      </w:r>
      <w:r>
        <w:rPr>
          <w:sz w:val="22"/>
          <w:szCs w:val="22"/>
          <w:lang w:val="en-US"/>
        </w:rPr>
        <w:tab/>
        <w:t>. Nasaretilaisen historia. Uro, Risto and Lehtipuu, Outi, toimittaja. Helsinki: Kirjapaja; 1997.</w:t>
      </w:r>
      <w:r>
        <w:rPr>
          <w:sz w:val="22"/>
          <w:szCs w:val="22"/>
          <w:lang w:val="en-US"/>
        </w:rPr>
        <w:br/>
        <w:t>LV232NAS.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11663. </w:t>
      </w:r>
      <w:r>
        <w:rPr>
          <w:sz w:val="22"/>
          <w:szCs w:val="22"/>
          <w:lang w:val="en-US"/>
        </w:rPr>
        <w:tab/>
        <w:t>Nazianz, Gregor von. Macht des Mysteriums : sechs geistliche Reden an den Hochtagen der Kirche.  Düsseldorf: Patmos-Verlag; 1956Alte Quellen Neuer Kraft.</w:t>
      </w:r>
      <w:r>
        <w:rPr>
          <w:sz w:val="22"/>
          <w:szCs w:val="22"/>
          <w:lang w:val="en-US"/>
        </w:rPr>
        <w:br/>
        <w:t>HV271NAZ.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11664. </w:t>
      </w:r>
      <w:r>
        <w:rPr>
          <w:sz w:val="22"/>
          <w:szCs w:val="22"/>
          <w:lang w:val="en-US"/>
        </w:rPr>
        <w:tab/>
        <w:t>Nazir-Ali, Michael. Citizens and exiles : Christian faith in a plural world.  London: SPCK; 1998.</w:t>
      </w:r>
      <w:r>
        <w:rPr>
          <w:sz w:val="22"/>
          <w:szCs w:val="22"/>
          <w:lang w:val="en-US"/>
        </w:rPr>
        <w:br/>
        <w:t>HV280NAZ.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11665. </w:t>
      </w:r>
      <w:r>
        <w:rPr>
          <w:sz w:val="22"/>
          <w:szCs w:val="22"/>
          <w:lang w:val="en-US"/>
        </w:rPr>
        <w:tab/>
        <w:t>Nazir-Ali, Michael. Shapes of the Church to come.  Eastbourne: Kingsway Publications; 2001.</w:t>
      </w:r>
      <w:r>
        <w:rPr>
          <w:sz w:val="22"/>
          <w:szCs w:val="22"/>
          <w:lang w:val="en-US"/>
        </w:rPr>
        <w:br/>
        <w:t>LV234NAZ.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11666. </w:t>
      </w:r>
      <w:r>
        <w:rPr>
          <w:sz w:val="22"/>
          <w:szCs w:val="22"/>
          <w:lang w:val="en-US"/>
        </w:rPr>
        <w:tab/>
        <w:t>Nathanson, Bernard N. Lubage mul elada! : meelt muutnud abordiarsti teekond surmast ellu. Vooglaid, Helena, tõlkija. [Tallinn]: Elukultuuri Instituut; 2007.</w:t>
      </w:r>
      <w:r>
        <w:rPr>
          <w:sz w:val="22"/>
          <w:szCs w:val="22"/>
          <w:lang w:val="en-US"/>
        </w:rPr>
        <w:br/>
        <w:t>LE613NAT.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11667. </w:t>
      </w:r>
      <w:r>
        <w:rPr>
          <w:sz w:val="22"/>
          <w:szCs w:val="22"/>
          <w:lang w:val="en-US"/>
        </w:rPr>
        <w:tab/>
        <w:t>. Nation and religion : aspects of European identity : final report. 26 March-7 April 2001 Tartu, Estonia. Tartu University; University of Helsinki; European Commission, and Heiskanen, Teppo editor. s. l.: s. n.; 2002.</w:t>
      </w:r>
      <w:r>
        <w:rPr>
          <w:sz w:val="22"/>
          <w:szCs w:val="22"/>
          <w:lang w:val="en-US"/>
        </w:rPr>
        <w:br/>
        <w:t>LV200NAT.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11668. </w:t>
      </w:r>
      <w:r>
        <w:rPr>
          <w:sz w:val="22"/>
          <w:szCs w:val="22"/>
          <w:lang w:val="en-US"/>
        </w:rPr>
        <w:tab/>
        <w:t>. Nation und Religion in der deutschen Geschichte. Haupt, Heinz-Gerhard and Langewiesche, Dieter, Herausgeber. Frankfurt; New York: Campus Verlag; 2001.</w:t>
      </w:r>
      <w:r>
        <w:rPr>
          <w:sz w:val="22"/>
          <w:szCs w:val="22"/>
          <w:lang w:val="en-US"/>
        </w:rPr>
        <w:br/>
        <w:t>LV279NAT.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11669. </w:t>
      </w:r>
      <w:r>
        <w:rPr>
          <w:sz w:val="22"/>
          <w:szCs w:val="22"/>
          <w:lang w:val="en-US"/>
        </w:rPr>
        <w:tab/>
        <w:t>. Naturwissenschaft und Theologie : Texte und Kommentare. Aichelin, Helmut and Liedke, Gerhard, Herausgeber. Neukirchen-Vluyn: Neukirchener; 1974.</w:t>
      </w:r>
      <w:r>
        <w:rPr>
          <w:sz w:val="22"/>
          <w:szCs w:val="22"/>
          <w:lang w:val="en-US"/>
        </w:rPr>
        <w:br/>
        <w:t>HV230NAT.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11670. </w:t>
      </w:r>
      <w:r>
        <w:rPr>
          <w:sz w:val="22"/>
          <w:szCs w:val="22"/>
          <w:lang w:val="en-US"/>
        </w:rPr>
        <w:tab/>
        <w:t>Naumann, Friedrich. Briefe über Religion : mit Nachwort "Nach 13 Jahren". 7. Aufl. ed.  Berlin: Reimer; 1917.</w:t>
      </w:r>
      <w:r>
        <w:rPr>
          <w:sz w:val="22"/>
          <w:szCs w:val="22"/>
          <w:lang w:val="en-US"/>
        </w:rPr>
        <w:br/>
        <w:t>HV210NAU.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11671. </w:t>
      </w:r>
      <w:r>
        <w:rPr>
          <w:sz w:val="22"/>
          <w:szCs w:val="22"/>
          <w:lang w:val="en-US"/>
        </w:rPr>
        <w:tab/>
        <w:t>Neale, Robert E. The art of dying.  New York; Hagerstown; San Francisco; London: Harper &amp; Row; 1973.</w:t>
      </w:r>
      <w:r>
        <w:rPr>
          <w:sz w:val="22"/>
          <w:szCs w:val="22"/>
          <w:lang w:val="en-US"/>
        </w:rPr>
        <w:br/>
        <w:t>HV236NEA.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11672. </w:t>
      </w:r>
      <w:r>
        <w:rPr>
          <w:sz w:val="22"/>
          <w:szCs w:val="22"/>
          <w:lang w:val="en-US"/>
        </w:rPr>
        <w:tab/>
        <w:t>Neame, Annely. Jumala kuningriigi evangeeliumi ilmnemine Jeesuse avalikus tegevuses Markuse evangeeliumi näitel : magistritöö. EELK Usuteaduse Instituut, Usuteaduskond and Tasmuth, Randar juhendaja. Tallinn: 2016.</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11673. </w:t>
      </w:r>
      <w:r>
        <w:rPr>
          <w:sz w:val="22"/>
          <w:szCs w:val="22"/>
          <w:lang w:val="en-US"/>
        </w:rPr>
        <w:tab/>
        <w:t xml:space="preserve">Neame, Annely. </w:t>
      </w:r>
      <w:r>
        <w:rPr>
          <w:i/>
          <w:iCs/>
          <w:sz w:val="22"/>
          <w:szCs w:val="22"/>
          <w:lang w:val="en-US"/>
        </w:rPr>
        <w:t>Vineyardi</w:t>
      </w:r>
      <w:r>
        <w:rPr>
          <w:sz w:val="22"/>
          <w:szCs w:val="22"/>
          <w:lang w:val="en-US"/>
        </w:rPr>
        <w:t xml:space="preserve"> liikumise Jumala kuningriigi õpetuse oikumeeniline potentsiaal : rakenduskõrghariduse lõputöö. EELK Usuteaduse Instituut, Usuteaduskond and Kurg, Ingmar juhendaja. Tallinn: 2014.</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11674. </w:t>
      </w:r>
      <w:r>
        <w:rPr>
          <w:sz w:val="22"/>
          <w:szCs w:val="22"/>
          <w:lang w:val="en-US"/>
        </w:rPr>
        <w:tab/>
        <w:t>Neander, Wilhelm. Die deutschen ev.-luth. Gemeinden Lettlands im Jahre der Umsiedlung 1939.  Hamburg: Harry v. Hofmann Verl.; 1966.</w:t>
      </w:r>
      <w:r>
        <w:rPr>
          <w:sz w:val="22"/>
          <w:szCs w:val="22"/>
          <w:lang w:val="en-US"/>
        </w:rPr>
        <w:br/>
        <w:t>HV284.1NEA.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11675. </w:t>
      </w:r>
      <w:r>
        <w:rPr>
          <w:sz w:val="22"/>
          <w:szCs w:val="22"/>
          <w:lang w:val="en-US"/>
        </w:rPr>
        <w:tab/>
        <w:t>Nebe, Gottfried. Hoffnung bei Paulus : Elpis und ihre Synonyme im Zusammenhang der Eschatologie.  Göttingen: Vandenhoeck &amp; Ruprecht; 1983Studien zur Umwelt des Neuen Testaments; v. 16.</w:t>
      </w:r>
      <w:r>
        <w:rPr>
          <w:sz w:val="22"/>
          <w:szCs w:val="22"/>
          <w:lang w:val="en-US"/>
        </w:rPr>
        <w:br/>
        <w:t>LV225SUNT 16.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11676. </w:t>
      </w:r>
      <w:r>
        <w:rPr>
          <w:sz w:val="22"/>
          <w:szCs w:val="22"/>
          <w:lang w:val="en-US"/>
        </w:rPr>
        <w:tab/>
        <w:t>Nebe, Otto Henning. Deus Spiritus Sanctus : Untersuchungen zur Lehre vom Heiligen Geist.  Gütersloh: "Der Rufer" Evangelischer Verlag; Hermann Werner ; s.a.Beiträge zur Förderung christlicher Theologie; v. Bd. 40, Heft 5.</w:t>
      </w:r>
      <w:r>
        <w:rPr>
          <w:sz w:val="22"/>
          <w:szCs w:val="22"/>
          <w:lang w:val="en-US"/>
        </w:rPr>
        <w:br/>
        <w:t>HV234NEB.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11677. </w:t>
      </w:r>
      <w:r>
        <w:rPr>
          <w:sz w:val="22"/>
          <w:szCs w:val="22"/>
          <w:lang w:val="en-US"/>
        </w:rPr>
        <w:tab/>
        <w:t>Nederveen Pieterse, Jan. Development theory : deconstructions/ reconstructions. repr. ed.  Los Angeles; London etc.: SAGE; 2008Theory, culture &amp; society.</w:t>
      </w:r>
      <w:r>
        <w:rPr>
          <w:sz w:val="22"/>
          <w:szCs w:val="22"/>
          <w:lang w:val="en-US"/>
        </w:rPr>
        <w:br/>
        <w:t>LV330NED.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11678. </w:t>
      </w:r>
      <w:r>
        <w:rPr>
          <w:sz w:val="22"/>
          <w:szCs w:val="22"/>
          <w:lang w:val="en-US"/>
        </w:rPr>
        <w:tab/>
        <w:t>Nee, Watchman. Loomulik usuelu : [käsikirjaline tõlge]. [Tüür, Teedy, tõlkija. i. k.: i. a.</w:t>
      </w:r>
      <w:r>
        <w:rPr>
          <w:sz w:val="22"/>
          <w:szCs w:val="22"/>
          <w:lang w:val="en-US"/>
        </w:rPr>
        <w:br/>
        <w:t>LE248NEE.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11679. </w:t>
      </w:r>
      <w:r>
        <w:rPr>
          <w:sz w:val="22"/>
          <w:szCs w:val="22"/>
          <w:lang w:val="en-US"/>
        </w:rPr>
        <w:tab/>
        <w:t>Nee, Watchman. Tegevusvabadus vaimule : [käsikirjaline tõlge].  i. a.: i. k.</w:t>
      </w:r>
      <w:r>
        <w:rPr>
          <w:sz w:val="22"/>
          <w:szCs w:val="22"/>
          <w:lang w:val="en-US"/>
        </w:rPr>
        <w:br/>
        <w:t>LE248NEE.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11680. </w:t>
      </w:r>
      <w:r>
        <w:rPr>
          <w:sz w:val="22"/>
          <w:szCs w:val="22"/>
          <w:lang w:val="en-US"/>
        </w:rPr>
        <w:tab/>
        <w:t>Nee, Watchman. Vaimulik inimene : 1. köide.  Rakvere: 1993.</w:t>
      </w:r>
      <w:r>
        <w:rPr>
          <w:sz w:val="22"/>
          <w:szCs w:val="22"/>
          <w:lang w:val="en-US"/>
        </w:rPr>
        <w:br/>
        <w:t>LE248NEE.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11681. </w:t>
      </w:r>
      <w:r>
        <w:rPr>
          <w:sz w:val="22"/>
          <w:szCs w:val="22"/>
          <w:lang w:val="en-US"/>
        </w:rPr>
        <w:tab/>
        <w:t>Nee, Watchman. Vaimulik meelevald. Heiter, Urve, tõlkija. I.k.: EKNK Piiblikool; 1998.</w:t>
      </w:r>
      <w:r>
        <w:rPr>
          <w:sz w:val="22"/>
          <w:szCs w:val="22"/>
          <w:lang w:val="en-US"/>
        </w:rPr>
        <w:br/>
        <w:t>LE231NEE.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11682. </w:t>
      </w:r>
      <w:r>
        <w:rPr>
          <w:sz w:val="22"/>
          <w:szCs w:val="22"/>
          <w:lang w:val="en-US"/>
        </w:rPr>
        <w:tab/>
        <w:t>Nee, Watchman. Verschwendung. 3. Aufl. ed.  Marburg an der Lahn: Oekumenischer Verlag Edel; 1966Gottes Ruf; v. 18.</w:t>
      </w:r>
      <w:r>
        <w:rPr>
          <w:sz w:val="22"/>
          <w:szCs w:val="22"/>
          <w:lang w:val="en-US"/>
        </w:rPr>
        <w:br/>
        <w:t>HV248NEE.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11683. </w:t>
      </w:r>
      <w:r>
        <w:rPr>
          <w:sz w:val="22"/>
          <w:szCs w:val="22"/>
          <w:lang w:val="en-US"/>
        </w:rPr>
        <w:tab/>
        <w:t>Nee, Watchman. Õige kristlik tööline. 2., parand. ja täiend. tr. ed. Rüütel, Luule, tõlkija. i.k.: EKNK Piiblikool; 1999.</w:t>
      </w:r>
      <w:r>
        <w:rPr>
          <w:sz w:val="22"/>
          <w:szCs w:val="22"/>
          <w:lang w:val="en-US"/>
        </w:rPr>
        <w:br/>
        <w:t>LE248NEE.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11684. </w:t>
      </w:r>
      <w:r>
        <w:rPr>
          <w:sz w:val="22"/>
          <w:szCs w:val="22"/>
          <w:lang w:val="en-US"/>
        </w:rPr>
        <w:tab/>
        <w:t>Negev, Avraham. Funde und Schätze im Land der Bibel. 2. Aufl. ed. Magal, Miriam, Übersetzer. Stuttgart: Calwer; 1979.</w:t>
      </w:r>
      <w:r>
        <w:rPr>
          <w:sz w:val="22"/>
          <w:szCs w:val="22"/>
          <w:lang w:val="en-US"/>
        </w:rPr>
        <w:br/>
        <w:t>Asub 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11685. </w:t>
      </w:r>
      <w:r>
        <w:rPr>
          <w:sz w:val="22"/>
          <w:szCs w:val="22"/>
          <w:lang w:val="en-US"/>
        </w:rPr>
        <w:tab/>
        <w:t>Neggo, Helmi. Johann Reinhold Patkul : "Kõige suurem liiwlane" : [elulugu].  Tallinn: Warrak; 1920.</w:t>
      </w:r>
      <w:r>
        <w:rPr>
          <w:sz w:val="22"/>
          <w:szCs w:val="22"/>
          <w:lang w:val="en-US"/>
        </w:rPr>
        <w:br/>
        <w:t>HE941NEG.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11686. </w:t>
      </w:r>
      <w:r>
        <w:rPr>
          <w:sz w:val="22"/>
          <w:szCs w:val="22"/>
          <w:lang w:val="en-US"/>
        </w:rPr>
        <w:tab/>
        <w:t>Neggo, Rein. Kodumõtteid : valimik jutlusi, palveid, kirjutisi ja kõnesid aastaist 1950-2003.  Tartu: Eesti Kirik; 2004Kaiv-Visse mälestusfondi väljaanne; v. 4.</w:t>
      </w:r>
      <w:r>
        <w:rPr>
          <w:sz w:val="22"/>
          <w:szCs w:val="22"/>
          <w:lang w:val="en-US"/>
        </w:rPr>
        <w:br/>
        <w:t>LE200NEG.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11687. </w:t>
      </w:r>
      <w:r>
        <w:rPr>
          <w:sz w:val="22"/>
          <w:szCs w:val="22"/>
          <w:lang w:val="en-US"/>
        </w:rPr>
        <w:tab/>
        <w:t>Neggo, Rein. Lahtised laastud : valimik jutlusi, kõnesid ja kirjutisi aastail 1950-1955.  Toronto: 1996.</w:t>
      </w:r>
      <w:r>
        <w:rPr>
          <w:sz w:val="22"/>
          <w:szCs w:val="22"/>
          <w:lang w:val="en-US"/>
        </w:rPr>
        <w:br/>
        <w:t>LE263NEG.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11688. </w:t>
      </w:r>
      <w:r>
        <w:rPr>
          <w:sz w:val="22"/>
          <w:szCs w:val="22"/>
          <w:lang w:val="en-US"/>
        </w:rPr>
        <w:tab/>
        <w:t>Neher, André. Moses in Selbstzeugnissen und Bilddokumenten.  Reinbek bei Hamburg: Rowohlt; 1964Rowohlts Monographien.</w:t>
      </w:r>
      <w:r>
        <w:rPr>
          <w:sz w:val="22"/>
          <w:szCs w:val="22"/>
          <w:lang w:val="en-US"/>
        </w:rPr>
        <w:br/>
        <w:t>HV222NEH.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11689. </w:t>
      </w:r>
      <w:r>
        <w:rPr>
          <w:sz w:val="22"/>
          <w:szCs w:val="22"/>
          <w:lang w:val="en-US"/>
        </w:rPr>
        <w:tab/>
        <w:t>Neidhart, Walter. Erzählbuch zur Bibel. Bd. 2 : Geschichten und Texte für unsere Zeit weitererzählt.  Lahr; Düsseldorf; Zürich: Kaufmann; Patmos; TVZ; 1989.</w:t>
      </w:r>
      <w:r>
        <w:rPr>
          <w:sz w:val="22"/>
          <w:szCs w:val="22"/>
          <w:lang w:val="en-US"/>
        </w:rPr>
        <w:br/>
        <w:t>LV372ERZ.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11690. </w:t>
      </w:r>
      <w:r>
        <w:rPr>
          <w:sz w:val="22"/>
          <w:szCs w:val="22"/>
          <w:lang w:val="en-US"/>
        </w:rPr>
        <w:tab/>
        <w:t>Neighbour, Ralph W. and McElrath, William N. Jeesuse Kristusega käidava tee alguses : praktiline juhend vaimulikuks kasvuks : 11 nädalat, mil saatjaks töö Piibliga ja mis aitavad maha jätta vanad harjumused ning kohaneda uutega.  i.k.: i.a.</w:t>
      </w:r>
      <w:r>
        <w:rPr>
          <w:sz w:val="22"/>
          <w:szCs w:val="22"/>
          <w:lang w:val="en-US"/>
        </w:rPr>
        <w:br/>
        <w:t>LE376NEI.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11691. </w:t>
      </w:r>
      <w:r>
        <w:rPr>
          <w:sz w:val="22"/>
          <w:szCs w:val="22"/>
          <w:lang w:val="en-US"/>
        </w:rPr>
        <w:tab/>
        <w:t>Neil, William. The truth about the early church.  London: Hodder and Stoughton; 1970.</w:t>
      </w:r>
      <w:r>
        <w:rPr>
          <w:sz w:val="22"/>
          <w:szCs w:val="22"/>
          <w:lang w:val="en-US"/>
        </w:rPr>
        <w:br/>
        <w:t>HV226NEI.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11692. </w:t>
      </w:r>
      <w:r>
        <w:rPr>
          <w:sz w:val="22"/>
          <w:szCs w:val="22"/>
          <w:lang w:val="en-US"/>
        </w:rPr>
        <w:tab/>
        <w:t>Neill, Stephen. Anglicanism.  Harmondsworth: Penguin Books; 1958Pelican Books; v. A421.</w:t>
      </w:r>
      <w:r>
        <w:rPr>
          <w:sz w:val="22"/>
          <w:szCs w:val="22"/>
          <w:lang w:val="en-US"/>
        </w:rPr>
        <w:br/>
        <w:t>HV283NEI.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11693. </w:t>
      </w:r>
      <w:r>
        <w:rPr>
          <w:sz w:val="22"/>
          <w:szCs w:val="22"/>
          <w:lang w:val="en-US"/>
        </w:rPr>
        <w:tab/>
        <w:t>Neill, Stephen. Christian faith and other faiths : the Christian dialogue with other religions. 2nd ed. ed.  Oxford: Oxford University Press; 1977.</w:t>
      </w:r>
      <w:r>
        <w:rPr>
          <w:sz w:val="22"/>
          <w:szCs w:val="22"/>
          <w:lang w:val="en-US"/>
        </w:rPr>
        <w:br/>
        <w:t>LV290NEI.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11694. </w:t>
      </w:r>
      <w:r>
        <w:rPr>
          <w:sz w:val="22"/>
          <w:szCs w:val="22"/>
          <w:lang w:val="en-US"/>
        </w:rPr>
        <w:tab/>
        <w:t>Neill, Stephen. Christian missions.  Baltimore (Maryland): Penguin Books; 1966The Pelican history of the church; v. 6.</w:t>
      </w:r>
      <w:r>
        <w:rPr>
          <w:sz w:val="22"/>
          <w:szCs w:val="22"/>
          <w:lang w:val="en-US"/>
        </w:rPr>
        <w:br/>
        <w:t>LV266NEI.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11695. </w:t>
      </w:r>
      <w:r>
        <w:rPr>
          <w:sz w:val="22"/>
          <w:szCs w:val="22"/>
          <w:lang w:val="en-US"/>
        </w:rPr>
        <w:tab/>
        <w:t>Neill, Stephen. Geschichte der christlichen Mission. Moritzen, Niels-Peter, Herausgeber and Nohl, Paul-Gerhard, Übersetzer. Erlangen: Verlag der Ev.-Luth. Mission ; 1974Erlanger Taschenbücher; v. 14.</w:t>
      </w:r>
      <w:r>
        <w:rPr>
          <w:sz w:val="22"/>
          <w:szCs w:val="22"/>
          <w:lang w:val="en-US"/>
        </w:rPr>
        <w:br/>
        <w:t>LV266NEI.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11696. </w:t>
      </w:r>
      <w:r>
        <w:rPr>
          <w:sz w:val="22"/>
          <w:szCs w:val="22"/>
          <w:lang w:val="en-US"/>
        </w:rPr>
        <w:tab/>
        <w:t>Neill, Stephen. Heiligkeit. Lindemann, Helmut, Übersetzer. Gütersloh: Gütersloher Verlagshaus Mohn; 1962.</w:t>
      </w:r>
      <w:r>
        <w:rPr>
          <w:sz w:val="22"/>
          <w:szCs w:val="22"/>
          <w:lang w:val="en-US"/>
        </w:rPr>
        <w:br/>
        <w:t>HV248NEI.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11697. </w:t>
      </w:r>
      <w:r>
        <w:rPr>
          <w:sz w:val="22"/>
          <w:szCs w:val="22"/>
          <w:lang w:val="en-US"/>
        </w:rPr>
        <w:tab/>
        <w:t>Neill, Stephen. A history of Christian missions. 2nd rev. ed. ed. Chadwick, Owen, revisor. London: Penguin Books; 1987The Pelican History of the Church; v. 6.</w:t>
      </w:r>
      <w:r>
        <w:rPr>
          <w:sz w:val="22"/>
          <w:szCs w:val="22"/>
          <w:lang w:val="en-US"/>
        </w:rPr>
        <w:br/>
        <w:t>LV266NEI.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11698. </w:t>
      </w:r>
      <w:r>
        <w:rPr>
          <w:sz w:val="22"/>
          <w:szCs w:val="22"/>
          <w:lang w:val="en-US"/>
        </w:rPr>
        <w:tab/>
        <w:t>Neill, Stephen. The interpretation of the New Testament : 1861-1986. 2nd ed. ed. Wright, Tom. Oxford; New York: Oxford University Press; 1988.</w:t>
      </w:r>
      <w:r>
        <w:rPr>
          <w:sz w:val="22"/>
          <w:szCs w:val="22"/>
          <w:lang w:val="en-US"/>
        </w:rPr>
        <w:br/>
        <w:t>LV225NEI.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11699. </w:t>
      </w:r>
      <w:r>
        <w:rPr>
          <w:sz w:val="22"/>
          <w:szCs w:val="22"/>
          <w:lang w:val="en-US"/>
        </w:rPr>
        <w:tab/>
        <w:t>Neill, Stephen. Kristillinen usko ja muut uskonnot : kristityt keskustelussa toisten uskontojen kanssa.  [Helsinki]: Suomen Lähetysseura; 1971Missio; v. 8.</w:t>
      </w:r>
      <w:r>
        <w:rPr>
          <w:sz w:val="22"/>
          <w:szCs w:val="22"/>
          <w:lang w:val="en-US"/>
        </w:rPr>
        <w:br/>
        <w:t>HV290NEI.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11700. </w:t>
      </w:r>
      <w:r>
        <w:rPr>
          <w:sz w:val="22"/>
          <w:szCs w:val="22"/>
          <w:lang w:val="en-US"/>
        </w:rPr>
        <w:tab/>
        <w:t>Neill, Stephen. Menschliche Existenz vor Gott : Entwurf eines christlichen Menschenbildes.  Göttingen: Vandenhoeck &amp; Rupecht; 1961.</w:t>
      </w:r>
      <w:r>
        <w:rPr>
          <w:sz w:val="22"/>
          <w:szCs w:val="22"/>
          <w:lang w:val="en-US"/>
        </w:rPr>
        <w:br/>
        <w:t>HV233NEI.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11701. </w:t>
      </w:r>
      <w:r>
        <w:rPr>
          <w:sz w:val="22"/>
          <w:szCs w:val="22"/>
          <w:lang w:val="en-US"/>
        </w:rPr>
        <w:tab/>
        <w:t>. Neizvestnõi pamjatnik knizhnogo iskusstva : Opõt vosstanovlenia frantsuzkogo legendarija XIII veka.  Moskva-Leningrad: Izdatelstvo Akademii Nauk; 1963.</w:t>
      </w:r>
      <w:r>
        <w:rPr>
          <w:sz w:val="22"/>
          <w:szCs w:val="22"/>
          <w:lang w:val="en-US"/>
        </w:rPr>
        <w:br/>
        <w:t>HV750NEI.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11702. </w:t>
      </w:r>
      <w:r>
        <w:rPr>
          <w:sz w:val="22"/>
          <w:szCs w:val="22"/>
          <w:lang w:val="en-US"/>
        </w:rPr>
        <w:tab/>
        <w:t>Neitsov, Kristel. "Mis vaevab sinu südant" : Paul Gerhardt 1607-1676 Uues Lauluraamatus ning Kiriku Laulu- ja Palveraamatus : diplomitöö. Rutiku, Siret juhendaja and EELK Usuteaduse Instituut. Tallinn: 2005.</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11703. </w:t>
      </w:r>
      <w:r>
        <w:rPr>
          <w:sz w:val="22"/>
          <w:szCs w:val="22"/>
          <w:lang w:val="en-US"/>
        </w:rPr>
        <w:tab/>
        <w:t>. Neli baltisaksa kunstnikku : Carl Siegismund Walther, Friedrich Ludwig von Maydell, August Georg Wilhelm Pezold, Gustav Adolf Hippius : [näitus, Tallinn-Jõhvi-Järvamaa, 1993] : artiklite kogumik = Vier deutschbaltische Künstler : Beitragssammlung. Saksa Kultuuriinstituut Tallinnas; Lõugas, Anne koostaja, and Sepp, Viktor tõlkija. Tallinn: [Eesti Kunstimuuseum]; 1994.</w:t>
      </w:r>
      <w:r>
        <w:rPr>
          <w:sz w:val="22"/>
          <w:szCs w:val="22"/>
          <w:lang w:val="en-US"/>
        </w:rPr>
        <w:br/>
        <w:t>LE700NEL.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11704. </w:t>
      </w:r>
      <w:r>
        <w:rPr>
          <w:sz w:val="22"/>
          <w:szCs w:val="22"/>
          <w:lang w:val="en-US"/>
        </w:rPr>
        <w:tab/>
        <w:t>Nelis, Hannes. EELK Kaarma kogudus aastatel 1940-1993 : diplomitöö.  EELK Usuteaduse Instituut, Usuteaduskond; Ilja, Voldemar,= juhendaja. Kaarma: 1999.</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11705. </w:t>
      </w:r>
      <w:r>
        <w:rPr>
          <w:sz w:val="22"/>
          <w:szCs w:val="22"/>
          <w:lang w:val="en-US"/>
        </w:rPr>
        <w:tab/>
        <w:t>Nelli, Rene. Les Cathares.  Paris: Marabout; 1972.</w:t>
      </w:r>
      <w:r>
        <w:rPr>
          <w:sz w:val="22"/>
          <w:szCs w:val="22"/>
          <w:lang w:val="en-US"/>
        </w:rPr>
        <w:br/>
        <w:t>HV270NEL.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11706. </w:t>
      </w:r>
      <w:r>
        <w:rPr>
          <w:sz w:val="22"/>
          <w:szCs w:val="22"/>
          <w:lang w:val="en-US"/>
        </w:rPr>
        <w:tab/>
        <w:t>Nelson, Clifford E. Lutheranism in North America 1914-1970.  Minneapolis (Minnesota): Augsburg; 1972.</w:t>
      </w:r>
      <w:r>
        <w:rPr>
          <w:sz w:val="22"/>
          <w:szCs w:val="22"/>
          <w:lang w:val="en-US"/>
        </w:rPr>
        <w:br/>
        <w:t>HV284.1NEL.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11707. </w:t>
      </w:r>
      <w:r>
        <w:rPr>
          <w:sz w:val="22"/>
          <w:szCs w:val="22"/>
          <w:lang w:val="en-US"/>
        </w:rPr>
        <w:tab/>
        <w:t>Nelson, Clifford E. The rise of world Lutheranism : an American perspective.  Philadelphia: Fortress Press; 1982.</w:t>
      </w:r>
      <w:r>
        <w:rPr>
          <w:sz w:val="22"/>
          <w:szCs w:val="22"/>
          <w:lang w:val="en-US"/>
        </w:rPr>
        <w:br/>
        <w:t>LV284.1NEL.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11708. </w:t>
      </w:r>
      <w:r>
        <w:rPr>
          <w:sz w:val="22"/>
          <w:szCs w:val="22"/>
          <w:lang w:val="en-US"/>
        </w:rPr>
        <w:tab/>
        <w:t>Nelson, I. Vagaduse varjus.  Tallinn: Eesti Raamat; 1965.</w:t>
      </w:r>
      <w:r>
        <w:rPr>
          <w:sz w:val="22"/>
          <w:szCs w:val="22"/>
          <w:lang w:val="en-US"/>
        </w:rPr>
        <w:br/>
        <w:t>HE280NEL.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11709. </w:t>
      </w:r>
      <w:r>
        <w:rPr>
          <w:sz w:val="22"/>
          <w:szCs w:val="22"/>
          <w:lang w:val="en-US"/>
        </w:rPr>
        <w:tab/>
        <w:t>Nelson, J. Robert. Human life : a biblical perspective bioethics.  Philadelphia: Fortress Press; 1984.</w:t>
      </w:r>
      <w:r>
        <w:rPr>
          <w:sz w:val="22"/>
          <w:szCs w:val="22"/>
          <w:lang w:val="en-US"/>
        </w:rPr>
        <w:br/>
        <w:t>LV241NEL.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11710. </w:t>
      </w:r>
      <w:r>
        <w:rPr>
          <w:sz w:val="22"/>
          <w:szCs w:val="22"/>
          <w:lang w:val="en-US"/>
        </w:rPr>
        <w:tab/>
        <w:t>Nelson, James B. Embodiment : an approach to sexuality and Christian theology. Augsburg; 1978.</w:t>
      </w:r>
      <w:r>
        <w:rPr>
          <w:sz w:val="22"/>
          <w:szCs w:val="22"/>
          <w:lang w:val="en-US"/>
        </w:rPr>
        <w:br/>
        <w:t>HV241NEL.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11711. </w:t>
      </w:r>
      <w:r>
        <w:rPr>
          <w:sz w:val="22"/>
          <w:szCs w:val="22"/>
          <w:lang w:val="en-US"/>
        </w:rPr>
        <w:tab/>
        <w:t>Nelson-Jones, Richard. Practical counselling and helping skills : text and activities for the lifeskills counselling model. 5th ed., repr. ed.  Los Angeles; London etc.: SAGE; 2007.</w:t>
      </w:r>
      <w:r>
        <w:rPr>
          <w:sz w:val="22"/>
          <w:szCs w:val="22"/>
          <w:lang w:val="en-US"/>
        </w:rPr>
        <w:br/>
        <w:t>LV150NEL.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11712. </w:t>
      </w:r>
      <w:r>
        <w:rPr>
          <w:sz w:val="22"/>
          <w:szCs w:val="22"/>
          <w:lang w:val="en-US"/>
        </w:rPr>
        <w:tab/>
        <w:t>. Nemetskaja gravjura na dereve epohi Albrehta Djurera : iz sobrani GMII im. A.S.Pushkina : katalog. Kislõh, Galina, autor-koostaja. Moskva: Sovetskiji hudoznik; 1988.</w:t>
      </w:r>
      <w:r>
        <w:rPr>
          <w:sz w:val="22"/>
          <w:szCs w:val="22"/>
          <w:lang w:val="en-US"/>
        </w:rPr>
        <w:br/>
        <w:t>LV760NEM.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11713. </w:t>
      </w:r>
      <w:r>
        <w:rPr>
          <w:sz w:val="22"/>
          <w:szCs w:val="22"/>
          <w:lang w:val="en-US"/>
        </w:rPr>
        <w:tab/>
        <w:t>Nessel, J. Jumala Tall / Wäljaannud Tallinna peastmise maja Salem'i heaks J. Nessel.  Revel: s. n.; 1903.</w:t>
      </w:r>
      <w:r>
        <w:rPr>
          <w:sz w:val="22"/>
          <w:szCs w:val="22"/>
          <w:lang w:val="en-US"/>
        </w:rPr>
        <w:br/>
        <w:t>HE228NES.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11714. </w:t>
      </w:r>
      <w:r>
        <w:rPr>
          <w:sz w:val="22"/>
          <w:szCs w:val="22"/>
          <w:lang w:val="en-US"/>
        </w:rPr>
        <w:tab/>
        <w:t>Nestingen, James A. Free to be : a handbook to Luther's small catechism : student book. Forde, Gerhard O. Minneapolis: Augsburg Fortress; 1993.</w:t>
      </w:r>
      <w:r>
        <w:rPr>
          <w:sz w:val="22"/>
          <w:szCs w:val="22"/>
          <w:lang w:val="en-US"/>
        </w:rPr>
        <w:br/>
        <w:t>LV238NES.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11715. </w:t>
      </w:r>
      <w:r>
        <w:rPr>
          <w:sz w:val="22"/>
          <w:szCs w:val="22"/>
          <w:lang w:val="en-US"/>
        </w:rPr>
        <w:tab/>
        <w:t>Nestle, Eberhard. Einführung in das Neue Testament. 3., umgearbeitete Aufl. ed.  Göttingen: Vandenhoeck &amp; Ruprecht; 1909.</w:t>
      </w:r>
      <w:r>
        <w:rPr>
          <w:sz w:val="22"/>
          <w:szCs w:val="22"/>
          <w:lang w:val="en-US"/>
        </w:rPr>
        <w:br/>
        <w:t>HV225NES.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11716. </w:t>
      </w:r>
      <w:r>
        <w:rPr>
          <w:sz w:val="22"/>
          <w:szCs w:val="22"/>
          <w:lang w:val="en-US"/>
        </w:rPr>
        <w:tab/>
        <w:t>Nestle, Wilhelm. Die Krisis des Christentums : ihre Ursachen, ihr Werden und ihre Bedeutung.  Stuttgart: Hannsmann; 1947.</w:t>
      </w:r>
      <w:r>
        <w:rPr>
          <w:sz w:val="22"/>
          <w:szCs w:val="22"/>
          <w:lang w:val="en-US"/>
        </w:rPr>
        <w:br/>
        <w:t>HV200NES.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11717. </w:t>
      </w:r>
      <w:r>
        <w:rPr>
          <w:sz w:val="22"/>
          <w:szCs w:val="22"/>
          <w:lang w:val="en-US"/>
        </w:rPr>
        <w:tab/>
        <w:t>Netoliczka, Oskar. Lehrbuch der Kirchengeschichte. 9., völlig umgearbeitete Aufl. von F. Lohmanns Lehrbuch der Kirchengeschichte ed. Lohmann, Friedrich. Göttingen: Vandenhoeck &amp; Ruprecht; 1911.</w:t>
      </w:r>
      <w:r>
        <w:rPr>
          <w:sz w:val="22"/>
          <w:szCs w:val="22"/>
          <w:lang w:val="en-US"/>
        </w:rPr>
        <w:br/>
        <w:t>HV270NET.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11718. </w:t>
      </w:r>
      <w:r>
        <w:rPr>
          <w:sz w:val="22"/>
          <w:szCs w:val="22"/>
          <w:lang w:val="en-US"/>
        </w:rPr>
        <w:tab/>
        <w:t>. Network for theological education : conference in Helsinki 22.-24.9.1994.  Helsinki: Helsingin yliopisto, käytännöllisen teologian laitos; 1995Käytännöllisen teologian laitoksen julkaisuja; v. 81.</w:t>
      </w:r>
      <w:r>
        <w:rPr>
          <w:sz w:val="22"/>
          <w:szCs w:val="22"/>
          <w:lang w:val="en-US"/>
        </w:rPr>
        <w:br/>
        <w:t>LV260NET.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11719. </w:t>
      </w:r>
      <w:r>
        <w:rPr>
          <w:sz w:val="22"/>
          <w:szCs w:val="22"/>
          <w:lang w:val="en-US"/>
        </w:rPr>
        <w:tab/>
        <w:t>. Neu-Delhi 1961 : Dokumentarbericht über die Dritte Vollversammlung des Ökumenischen Rates der Kirchen. 2. Aufl. ed. Visser't Hooft, Willem, Herausgeber. Stuttgart: Evang. Missionsverlag; 1962.</w:t>
      </w:r>
      <w:r>
        <w:rPr>
          <w:sz w:val="22"/>
          <w:szCs w:val="22"/>
          <w:lang w:val="en-US"/>
        </w:rPr>
        <w:br/>
        <w:t>HV278NEU.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11720. </w:t>
      </w:r>
      <w:r>
        <w:rPr>
          <w:sz w:val="22"/>
          <w:szCs w:val="22"/>
          <w:lang w:val="en-US"/>
        </w:rPr>
        <w:tab/>
        <w:t>Neubauer, Ernst. Grenzen der Wissenschaft und Freiheit des Glaubens.  München: Claudius; 1972.</w:t>
      </w:r>
      <w:r>
        <w:rPr>
          <w:sz w:val="22"/>
          <w:szCs w:val="22"/>
          <w:lang w:val="en-US"/>
        </w:rPr>
        <w:br/>
        <w:t>HV215NEU.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11721. </w:t>
      </w:r>
      <w:r>
        <w:rPr>
          <w:sz w:val="22"/>
          <w:szCs w:val="22"/>
          <w:lang w:val="en-US"/>
        </w:rPr>
        <w:tab/>
        <w:t>Neubauer, Reinhard. Auslaufmodell Volkskirche - was kommt danach?  Stuttgart: Quell; 1994.</w:t>
      </w:r>
      <w:r>
        <w:rPr>
          <w:sz w:val="22"/>
          <w:szCs w:val="22"/>
          <w:lang w:val="en-US"/>
        </w:rPr>
        <w:br/>
        <w:t>LV270NEU.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11722. </w:t>
      </w:r>
      <w:r>
        <w:rPr>
          <w:sz w:val="22"/>
          <w:szCs w:val="22"/>
          <w:lang w:val="en-US"/>
        </w:rPr>
        <w:tab/>
        <w:t>Neubert, Rudolf. Fragen und Antworten zum "Neuen Ehebuch" und zur "Geschlechterfrage".  Rudolstadt: Greifenverlag; i.a.</w:t>
      </w:r>
      <w:r>
        <w:rPr>
          <w:sz w:val="22"/>
          <w:szCs w:val="22"/>
          <w:lang w:val="en-US"/>
        </w:rPr>
        <w:br/>
        <w:t>HV249NEU.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11723. </w:t>
      </w:r>
      <w:r>
        <w:rPr>
          <w:sz w:val="22"/>
          <w:szCs w:val="22"/>
          <w:lang w:val="en-US"/>
        </w:rPr>
        <w:tab/>
        <w:t>. Neue Beiträge zur Geschichte der alten Welt. Band 1.: Alter Orient und Griechenland : 2. Internationale Tagung der Fachgruppe alte Geschichte der Deutschen Historiker-Gesellschaft vom 4. bis 8. September 1962 in Stralsund. Welskopf, Elisabeth Charlotte, Herausgeber. Berlin: Akademie-Verlag; 1964.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11724. </w:t>
      </w:r>
      <w:r>
        <w:rPr>
          <w:sz w:val="22"/>
          <w:szCs w:val="22"/>
          <w:lang w:val="en-US"/>
        </w:rPr>
        <w:tab/>
        <w:t>. Neue Beiträge zur Geschichte der Alten Welt. Band 2.: Römisches Reich. Welskopf, Elisabeth Charlotte, Herausgeber. Berlin: Akademie-Verlag; 19652. Internationale Tagung der Fachgruppe alte Geschichte der Deutschen Historiker-Gesellschaft vom 4. bis 8. September 1962 in Stralsund; v. 2.</w:t>
      </w:r>
      <w:r>
        <w:rPr>
          <w:sz w:val="22"/>
          <w:szCs w:val="22"/>
          <w:lang w:val="en-US"/>
        </w:rPr>
        <w:br/>
        <w:t>LV930NEU.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11725. </w:t>
      </w:r>
      <w:r>
        <w:rPr>
          <w:sz w:val="22"/>
          <w:szCs w:val="22"/>
          <w:lang w:val="en-US"/>
        </w:rPr>
        <w:tab/>
        <w:t>. Neue Calwer Predigthilfen. 1. Jahrgang. Band A : Advent bis Himmelfahrt. Bornhäuser, Hans; Breit, Herbert, and Hennig, Gerhard, Herausgeber. Stuttgart: Calwer Verlag; 1978Neue Calwer Predigthilfen.</w:t>
      </w:r>
      <w:r>
        <w:rPr>
          <w:sz w:val="22"/>
          <w:szCs w:val="22"/>
          <w:lang w:val="en-US"/>
        </w:rPr>
        <w:br/>
        <w:t>LV263NEU.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11726. </w:t>
      </w:r>
      <w:r>
        <w:rPr>
          <w:sz w:val="22"/>
          <w:szCs w:val="22"/>
          <w:lang w:val="en-US"/>
        </w:rPr>
        <w:tab/>
        <w:t>. Neue Calwer Predigthilfen. 1. Jahrgang. Band B : Exaudi bis Ende des Kirchenjahres. Bornhäuser, Hans; Breit, Herbert, and Hennig, Gerhard, Herausgeber. Stuttgart: Calwer Verlag; 1979Neue Calwer Predigthilfen.</w:t>
      </w:r>
      <w:r>
        <w:rPr>
          <w:sz w:val="22"/>
          <w:szCs w:val="22"/>
          <w:lang w:val="en-US"/>
        </w:rPr>
        <w:br/>
        <w:t>LV263NEU.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11727. </w:t>
      </w:r>
      <w:r>
        <w:rPr>
          <w:sz w:val="22"/>
          <w:szCs w:val="22"/>
          <w:lang w:val="en-US"/>
        </w:rPr>
        <w:tab/>
        <w:t>. Neue Calwer Predigthilfen. 2. Jahrgang. Band A : Advent bis Himmelfahrt. Bornhäuser, Hans; Breit, Herbert, and Hennig, Gerhard, Herausgeber. Stuttgart: Calwer Verlag; 1979Neue Calwer Predigthilfen.</w:t>
      </w:r>
      <w:r>
        <w:rPr>
          <w:sz w:val="22"/>
          <w:szCs w:val="22"/>
          <w:lang w:val="en-US"/>
        </w:rPr>
        <w:br/>
        <w:t>LV263NEU.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11728. </w:t>
      </w:r>
      <w:r>
        <w:rPr>
          <w:sz w:val="22"/>
          <w:szCs w:val="22"/>
          <w:lang w:val="en-US"/>
        </w:rPr>
        <w:tab/>
        <w:t>. Neue Calwer Predigthilfen. 2. Jahrgang. Band B : Exaudi bis Ende des Kirchenjahres. Bornhäuser, Hans; Breit, Herbert, and Hennig, Gerhard, Herausgeber. Stuttgart: Calwer Verlag; 1980Neue Calwer Predigthilfen.</w:t>
      </w:r>
      <w:r>
        <w:rPr>
          <w:sz w:val="22"/>
          <w:szCs w:val="22"/>
          <w:lang w:val="en-US"/>
        </w:rPr>
        <w:br/>
        <w:t>LV263NEU.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11729. </w:t>
      </w:r>
      <w:r>
        <w:rPr>
          <w:sz w:val="22"/>
          <w:szCs w:val="22"/>
          <w:lang w:val="en-US"/>
        </w:rPr>
        <w:tab/>
        <w:t>. Neue Calwer Predigthilfen. 3. Jahrgang. Band A : Advent bis Himmelfahrt. Bornhäuser, Hans; Breit, Herbert, and Hennig, Gerhard, Herausgeber. Stuttgart: Calwer Verlag; 1980Neue Calwer Predigthilfen.</w:t>
      </w:r>
      <w:r>
        <w:rPr>
          <w:sz w:val="22"/>
          <w:szCs w:val="22"/>
          <w:lang w:val="en-US"/>
        </w:rPr>
        <w:br/>
        <w:t>LV263NEU.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11730. </w:t>
      </w:r>
      <w:r>
        <w:rPr>
          <w:sz w:val="22"/>
          <w:szCs w:val="22"/>
          <w:lang w:val="en-US"/>
        </w:rPr>
        <w:tab/>
        <w:t>. Neue Calwer Predigthilfen. 3. Jahrgang. Band B : Exaudi bis Ende des Kirchenjahres. Bornhäuser, Hans; Breit, Herbert, and Hennig, Gerhard, Herausgeber. Stuttgart: Calwer Verlag; 1981Neue Calwer Predigthilfen.</w:t>
      </w:r>
      <w:r>
        <w:rPr>
          <w:sz w:val="22"/>
          <w:szCs w:val="22"/>
          <w:lang w:val="en-US"/>
        </w:rPr>
        <w:br/>
        <w:t>LV263NEU.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11731. </w:t>
      </w:r>
      <w:r>
        <w:rPr>
          <w:sz w:val="22"/>
          <w:szCs w:val="22"/>
          <w:lang w:val="en-US"/>
        </w:rPr>
        <w:tab/>
        <w:t>. Neue Calwer Predigthilfen. 4. Jahrgang. Band A : Advent bis Himmelfahrt. Bornhäuser, Hans; Breit, Herbert, and Hennig, Gerhard, Herausgeber. Stuttgart: Calwer Verlag; 1981Neue Calwer Predigthilfen.</w:t>
      </w:r>
      <w:r>
        <w:rPr>
          <w:sz w:val="22"/>
          <w:szCs w:val="22"/>
          <w:lang w:val="en-US"/>
        </w:rPr>
        <w:br/>
        <w:t>LV263NEU.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11732. </w:t>
      </w:r>
      <w:r>
        <w:rPr>
          <w:sz w:val="22"/>
          <w:szCs w:val="22"/>
          <w:lang w:val="en-US"/>
        </w:rPr>
        <w:tab/>
        <w:t>. Neue Calwer Predigthilfen. 4. Jahrgang. Band B : Exaudi bis Ende des Kirchenjahres. Bornhäuser, Hans; Breit, Herbert, and Hennig, Gerhard, Herausgeber. Stuttgart: Calwer Verlag; 1982Neue Calwer Predigthilfen.</w:t>
      </w:r>
      <w:r>
        <w:rPr>
          <w:sz w:val="22"/>
          <w:szCs w:val="22"/>
          <w:lang w:val="en-US"/>
        </w:rPr>
        <w:br/>
        <w:t>LV263NEU.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11733. </w:t>
      </w:r>
      <w:r>
        <w:rPr>
          <w:sz w:val="22"/>
          <w:szCs w:val="22"/>
          <w:lang w:val="en-US"/>
        </w:rPr>
        <w:tab/>
        <w:t>. Neue Calwer Predigthilfen. 5. Jahrgang. Band A : Advent bis Himmelfahrt. Bornhäuser, Hans; Breit, Herbert, and Hennig, Gerhard, Herausgeber. Stuttgart: Calwer Verlag; 1982Neue Calwer Predigthilfen.</w:t>
      </w:r>
      <w:r>
        <w:rPr>
          <w:sz w:val="22"/>
          <w:szCs w:val="22"/>
          <w:lang w:val="en-US"/>
        </w:rPr>
        <w:br/>
        <w:t>LV263NEU.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11734. </w:t>
      </w:r>
      <w:r>
        <w:rPr>
          <w:sz w:val="22"/>
          <w:szCs w:val="22"/>
          <w:lang w:val="en-US"/>
        </w:rPr>
        <w:tab/>
        <w:t>. Neue Calwer Predigthilfen. 5. Jahrgang. Band B : Exaudi bis Ende des Kirchenjahres. Bornhäuser, Hans; Breit, Herbert, and Hennig, Gerhard, Herausgeber. Stuttgart: Calwer Verlag; 1983Neue Calwer Predigthilfen.</w:t>
      </w:r>
      <w:r>
        <w:rPr>
          <w:sz w:val="22"/>
          <w:szCs w:val="22"/>
          <w:lang w:val="en-US"/>
        </w:rPr>
        <w:br/>
        <w:t>LV263NEU.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11735. </w:t>
      </w:r>
      <w:r>
        <w:rPr>
          <w:sz w:val="22"/>
          <w:szCs w:val="22"/>
          <w:lang w:val="en-US"/>
        </w:rPr>
        <w:tab/>
        <w:t>. Neue Calwer Predigthilfen. 6. Jahrgang. Band A : Advent bis Himmelfahrt. Bornhäuser, Hans; Breit, Herbert, and Hennig, Gerhard, Herausgeber. Stuttgart: Calwer Verlag; 1983Neue Calwer Predigthilfen.</w:t>
      </w:r>
      <w:r>
        <w:rPr>
          <w:sz w:val="22"/>
          <w:szCs w:val="22"/>
          <w:lang w:val="en-US"/>
        </w:rPr>
        <w:br/>
        <w:t>LV263NEU.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11736. </w:t>
      </w:r>
      <w:r>
        <w:rPr>
          <w:sz w:val="22"/>
          <w:szCs w:val="22"/>
          <w:lang w:val="en-US"/>
        </w:rPr>
        <w:tab/>
        <w:t>. Neue Calwer Predigthilfen. 6. Jahrgang. Band B : Exaudi bis Ende des Kirchenjahres. Bornhäuser, Hans; Breit, Herbert, and Hennig, Gerhard, Herausgeber. Stuttgart: Calwer Verlag; 1984Neue Calwer Predigthilfen.</w:t>
      </w:r>
      <w:r>
        <w:rPr>
          <w:sz w:val="22"/>
          <w:szCs w:val="22"/>
          <w:lang w:val="en-US"/>
        </w:rPr>
        <w:br/>
        <w:t>LV263NEU.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11737. </w:t>
      </w:r>
      <w:r>
        <w:rPr>
          <w:sz w:val="22"/>
          <w:szCs w:val="22"/>
          <w:lang w:val="en-US"/>
        </w:rPr>
        <w:tab/>
        <w:t>Neuenschwander, Ulrich. Denker des Glaubens 1 : Martin Buber, Albert Schweitzer, Karl Barth, Rudolf Bultmann, Dietrich Bonhoeffer.  Gütersloh: Gütersloher Verlagshaus Mohn; 1974Gütersloher Taschenbücher; v. 81.</w:t>
      </w:r>
      <w:r>
        <w:rPr>
          <w:sz w:val="22"/>
          <w:szCs w:val="22"/>
          <w:lang w:val="en-US"/>
        </w:rPr>
        <w:br/>
        <w:t>HV230NEU.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11738. </w:t>
      </w:r>
      <w:r>
        <w:rPr>
          <w:sz w:val="22"/>
          <w:szCs w:val="22"/>
          <w:lang w:val="en-US"/>
        </w:rPr>
        <w:tab/>
        <w:t>Neuenschwander, Ulrich. Protestantische Dogmatik der Gegenwart und das Problem der biblischen Mythologie.  Bern: Paul Haupt; 1949.</w:t>
      </w:r>
      <w:r>
        <w:rPr>
          <w:sz w:val="22"/>
          <w:szCs w:val="22"/>
          <w:lang w:val="en-US"/>
        </w:rPr>
        <w:br/>
        <w:t>HV230NEU.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11739. </w:t>
      </w:r>
      <w:r>
        <w:rPr>
          <w:sz w:val="22"/>
          <w:szCs w:val="22"/>
          <w:lang w:val="en-US"/>
        </w:rPr>
        <w:tab/>
        <w:t>. Neues Evangelisches Gebetbuch. Wulf, Hans, Herausgeber. Neukirchen-Vluyn: Neukirchener; 1978.</w:t>
      </w:r>
      <w:r>
        <w:rPr>
          <w:sz w:val="22"/>
          <w:szCs w:val="22"/>
          <w:lang w:val="en-US"/>
        </w:rPr>
        <w:br/>
        <w:t>HV269NEU.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11740. </w:t>
      </w:r>
      <w:r>
        <w:rPr>
          <w:sz w:val="22"/>
          <w:szCs w:val="22"/>
          <w:lang w:val="en-US"/>
        </w:rPr>
        <w:tab/>
        <w:t>. Neues Glaubensbuch : der gemeinsame christliche Glaube. 18. Aufl. ed. Feiner, Johannes and Vischer, Lukas, Herausgeber. Freiburg; Basel; Wien: Herder; Theologischer Verlag Zürich; 1973.</w:t>
      </w:r>
      <w:r>
        <w:rPr>
          <w:sz w:val="22"/>
          <w:szCs w:val="22"/>
          <w:lang w:val="en-US"/>
        </w:rPr>
        <w:br/>
        <w:t>HV230NEU.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11741. </w:t>
      </w:r>
      <w:r>
        <w:rPr>
          <w:sz w:val="22"/>
          <w:szCs w:val="22"/>
          <w:lang w:val="en-US"/>
        </w:rPr>
        <w:tab/>
        <w:t>. Neues Handbuch religionspädagogischer Grundbegriffe. Bitter, Gottfried; Englert, Rudolf; Miller, Gabriele, and Nipkow, Karl Ernst, Herausgeber. München: Kösel; 2002.</w:t>
      </w:r>
      <w:r>
        <w:rPr>
          <w:sz w:val="22"/>
          <w:szCs w:val="22"/>
          <w:lang w:val="en-US"/>
        </w:rPr>
        <w:br/>
        <w:t>LV370NEU.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11742. </w:t>
      </w:r>
      <w:r>
        <w:rPr>
          <w:sz w:val="22"/>
          <w:szCs w:val="22"/>
          <w:lang w:val="en-US"/>
        </w:rPr>
        <w:tab/>
        <w:t>. Neues Handbuch theologischer Grundbegriffe : erweiterte Neuausgabe in 5 Bänden. Band 1: [A-E]. Eicher, Peter, Herausgeber. München: Kösel-Verlag; 1991.</w:t>
      </w:r>
      <w:r>
        <w:rPr>
          <w:sz w:val="22"/>
          <w:szCs w:val="22"/>
          <w:lang w:val="en-US"/>
        </w:rPr>
        <w:br/>
        <w:t>LV230NEU.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11743. </w:t>
      </w:r>
      <w:r>
        <w:rPr>
          <w:sz w:val="22"/>
          <w:szCs w:val="22"/>
          <w:lang w:val="en-US"/>
        </w:rPr>
        <w:tab/>
        <w:t>. Neues Handbuch theologischer Grundbegriffe : erweiterte Neuausgabe in 5 Bänden. Band 2: [E-I]. Eicher, Peter, Herausgeber. München: Kösel-Verlag; 1991.</w:t>
      </w:r>
      <w:r>
        <w:rPr>
          <w:sz w:val="22"/>
          <w:szCs w:val="22"/>
          <w:lang w:val="en-US"/>
        </w:rPr>
        <w:br/>
        <w:t>LV230NEU.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11744. </w:t>
      </w:r>
      <w:r>
        <w:rPr>
          <w:sz w:val="22"/>
          <w:szCs w:val="22"/>
          <w:lang w:val="en-US"/>
        </w:rPr>
        <w:tab/>
        <w:t>. Neues Handbuch theologischer Grundbegriffe : erweiterte Neuausgabe in 5 Bänden. Band 3: [J-N]. Eicher, Peter, Herausgeber. München: Kösel-Verlag; 1991.</w:t>
      </w:r>
      <w:r>
        <w:rPr>
          <w:sz w:val="22"/>
          <w:szCs w:val="22"/>
          <w:lang w:val="en-US"/>
        </w:rPr>
        <w:br/>
        <w:t>LV230NEU.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11745. </w:t>
      </w:r>
      <w:r>
        <w:rPr>
          <w:sz w:val="22"/>
          <w:szCs w:val="22"/>
          <w:lang w:val="en-US"/>
        </w:rPr>
        <w:tab/>
        <w:t>. Neues Handbuch theologischer Grundbegriffe : erweiterte Neuausgabe in 5 Bänden. Band 4: [N-S]. Eicher, Peter, Herausgeber. München: Kösel-Verlag; 1991.</w:t>
      </w:r>
      <w:r>
        <w:rPr>
          <w:sz w:val="22"/>
          <w:szCs w:val="22"/>
          <w:lang w:val="en-US"/>
        </w:rPr>
        <w:br/>
        <w:t>LV230NEU.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11746. </w:t>
      </w:r>
      <w:r>
        <w:rPr>
          <w:sz w:val="22"/>
          <w:szCs w:val="22"/>
          <w:lang w:val="en-US"/>
        </w:rPr>
        <w:tab/>
        <w:t>. Neues Handbuch theologischer Grundbegriffe : erweiterte Neuausgabe in 5 Bänden. Band 5: [S-Z]. Eicher, Peter, Herausgeber. München: Kösel-Verlag; 1991.</w:t>
      </w:r>
      <w:r>
        <w:rPr>
          <w:sz w:val="22"/>
          <w:szCs w:val="22"/>
          <w:lang w:val="en-US"/>
        </w:rPr>
        <w:br/>
        <w:t>LV230NEU.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11747. </w:t>
      </w:r>
      <w:r>
        <w:rPr>
          <w:sz w:val="22"/>
          <w:szCs w:val="22"/>
          <w:lang w:val="en-US"/>
        </w:rPr>
        <w:tab/>
        <w:t>. Neues Lexikon des Judentums . Schoeps, Julius H., Herausgeber. Gütersloh; München: Bertelsmann Lexikon Verlag; 1992.</w:t>
      </w:r>
      <w:r>
        <w:rPr>
          <w:sz w:val="22"/>
          <w:szCs w:val="22"/>
          <w:lang w:val="en-US"/>
        </w:rPr>
        <w:br/>
        <w:t>TV296NEU.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11748. </w:t>
      </w:r>
      <w:r>
        <w:rPr>
          <w:sz w:val="22"/>
          <w:szCs w:val="22"/>
          <w:lang w:val="en-US"/>
        </w:rPr>
        <w:tab/>
        <w:t>. Neues Testament : Einführungen, Texte, Kommentare. Bornkamm, Günther, Einführung. München: Piper; 1972Das Buch der Bücher.</w:t>
      </w:r>
      <w:r>
        <w:rPr>
          <w:sz w:val="22"/>
          <w:szCs w:val="22"/>
          <w:lang w:val="en-US"/>
        </w:rPr>
        <w:br/>
        <w:t>HV225NEU.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11749. </w:t>
      </w:r>
      <w:r>
        <w:rPr>
          <w:sz w:val="22"/>
          <w:szCs w:val="22"/>
          <w:lang w:val="en-US"/>
        </w:rPr>
        <w:tab/>
        <w:t>Neufeldt, A. O. Sätendawad tähed. 2. anne.  Tartu: O. Neufeldt; 1892.</w:t>
      </w:r>
      <w:r>
        <w:rPr>
          <w:sz w:val="22"/>
          <w:szCs w:val="22"/>
          <w:lang w:val="en-US"/>
        </w:rPr>
        <w:br/>
        <w:t>HE811NEU.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11750. </w:t>
      </w:r>
      <w:r>
        <w:rPr>
          <w:sz w:val="22"/>
          <w:szCs w:val="22"/>
          <w:lang w:val="en-US"/>
        </w:rPr>
        <w:tab/>
        <w:t>Neumann, Erich. Die grosse Mutter : der Archetyp des grossen Weiblichen.  Zürich: Rhein-Verlag; 1956.</w:t>
      </w:r>
      <w:r>
        <w:rPr>
          <w:sz w:val="22"/>
          <w:szCs w:val="22"/>
          <w:lang w:val="en-US"/>
        </w:rPr>
        <w:br/>
        <w:t>HV291NEU.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11751. </w:t>
      </w:r>
      <w:r>
        <w:rPr>
          <w:sz w:val="22"/>
          <w:szCs w:val="22"/>
          <w:lang w:val="en-US"/>
        </w:rPr>
        <w:tab/>
        <w:t>Neumann, W. Grundriss einer Geschichte der bildenden Künste und des Kunstgewerbes in Liv-, Est- und Kurland vom Ende des 12. bis zum Ausgang des 18. Jahrhunderts.  Reval: Kluge; 1887.</w:t>
      </w:r>
      <w:r>
        <w:rPr>
          <w:sz w:val="22"/>
          <w:szCs w:val="22"/>
          <w:lang w:val="en-US"/>
        </w:rPr>
        <w:br/>
        <w:t>HV700NEU.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11752. </w:t>
      </w:r>
      <w:r>
        <w:rPr>
          <w:sz w:val="22"/>
          <w:szCs w:val="22"/>
          <w:lang w:val="en-US"/>
        </w:rPr>
        <w:tab/>
        <w:t>Neuner, Josef and Roos, Heinrich. Der Glaube der Kirche in den Urkunden der Lehrverkündigung. Rahner, Karl and Weger, Karl-Heinz, Bearbeiter. Leipzig: St. Benno-Verlag; 1982.</w:t>
      </w:r>
      <w:r>
        <w:rPr>
          <w:sz w:val="22"/>
          <w:szCs w:val="22"/>
          <w:lang w:val="en-US"/>
        </w:rPr>
        <w:br/>
        <w:t>HV282NEU.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11753. </w:t>
      </w:r>
      <w:r>
        <w:rPr>
          <w:sz w:val="22"/>
          <w:szCs w:val="22"/>
          <w:lang w:val="en-US"/>
        </w:rPr>
        <w:tab/>
        <w:t>. Neunundzwanzigster Jahresbericht des Hephata-Vereines und der von ihm unterhaltenen Estnischen Taubstummenanstalt zu Fennern in Livland für das Jahr 1895.  Revel: s. n. (trk. Mickwitz); 1896.</w:t>
      </w:r>
      <w:r>
        <w:rPr>
          <w:sz w:val="22"/>
          <w:szCs w:val="22"/>
          <w:lang w:val="en-US"/>
        </w:rPr>
        <w:br/>
        <w:t>HV261NEU.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11754. </w:t>
      </w:r>
      <w:r>
        <w:rPr>
          <w:sz w:val="22"/>
          <w:szCs w:val="22"/>
          <w:lang w:val="en-US"/>
        </w:rPr>
        <w:tab/>
        <w:t>Neuser, Wilhelm. Calvin.  Berlin: de Gruyter; 1971Sammlung Göschen; v. 3005.</w:t>
      </w:r>
      <w:r>
        <w:rPr>
          <w:sz w:val="22"/>
          <w:szCs w:val="22"/>
          <w:lang w:val="en-US"/>
        </w:rPr>
        <w:br/>
        <w:t>HV273NEU.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11755. </w:t>
      </w:r>
      <w:r>
        <w:rPr>
          <w:sz w:val="22"/>
          <w:szCs w:val="22"/>
          <w:lang w:val="en-US"/>
        </w:rPr>
        <w:tab/>
        <w:t>Neuser, Wilhelm H. Die Tauflehre des Heidelberger Katechismus : eine aktuelle Lösung des Problems der Kindertaufe.  München: Kaiser; 1967Theologische Existenz heute : neue Folge; v. 139.</w:t>
      </w:r>
      <w:r>
        <w:rPr>
          <w:sz w:val="22"/>
          <w:szCs w:val="22"/>
          <w:lang w:val="en-US"/>
        </w:rPr>
        <w:br/>
        <w:t>HV238NEU.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11756. </w:t>
      </w:r>
      <w:r>
        <w:rPr>
          <w:sz w:val="22"/>
          <w:szCs w:val="22"/>
          <w:lang w:val="en-US"/>
        </w:rPr>
        <w:tab/>
        <w:t>Neusner, Jacob. Åbo addresses and other recent essays on Judaism in time and eternity.  Atlanta (Georgia): Scholars Press; 1993South Florida studies in the history of Judaism; v. 22.</w:t>
      </w:r>
      <w:r>
        <w:rPr>
          <w:sz w:val="22"/>
          <w:szCs w:val="22"/>
          <w:lang w:val="en-US"/>
        </w:rPr>
        <w:br/>
        <w:t>HV296NEU.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11757. </w:t>
      </w:r>
      <w:r>
        <w:rPr>
          <w:sz w:val="22"/>
          <w:szCs w:val="22"/>
          <w:lang w:val="en-US"/>
        </w:rPr>
        <w:tab/>
        <w:t>Neusner, Jacob. Christian faith and the Bible of judaism : the judaic encounter with scripture.  Grand Rapids (Michigan): Eerdmans; 1987.</w:t>
      </w:r>
      <w:r>
        <w:rPr>
          <w:sz w:val="22"/>
          <w:szCs w:val="22"/>
          <w:lang w:val="en-US"/>
        </w:rPr>
        <w:br/>
        <w:t>LV296NEU.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11758. </w:t>
      </w:r>
      <w:r>
        <w:rPr>
          <w:sz w:val="22"/>
          <w:szCs w:val="22"/>
          <w:lang w:val="en-US"/>
        </w:rPr>
        <w:tab/>
        <w:t>Neusner, Jacob. The classics of Judaism : a textbook and reader.  Louisville (Kentucky): Westminster John Knox Press; 1995.</w:t>
      </w:r>
      <w:r>
        <w:rPr>
          <w:sz w:val="22"/>
          <w:szCs w:val="22"/>
          <w:lang w:val="en-US"/>
        </w:rPr>
        <w:br/>
        <w:t>LV296NEU.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11759. </w:t>
      </w:r>
      <w:r>
        <w:rPr>
          <w:sz w:val="22"/>
          <w:szCs w:val="22"/>
          <w:lang w:val="en-US"/>
        </w:rPr>
        <w:tab/>
        <w:t>Neusner, Jacob. Invitation to Midrash : the workings of rabbinic Bible interpretation : a teaching book.  San Francisco: Harper &amp; Row; 1989.</w:t>
      </w:r>
      <w:r>
        <w:rPr>
          <w:sz w:val="22"/>
          <w:szCs w:val="22"/>
          <w:lang w:val="en-US"/>
        </w:rPr>
        <w:br/>
        <w:t>LV296NEU.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11760. </w:t>
      </w:r>
      <w:r>
        <w:rPr>
          <w:sz w:val="22"/>
          <w:szCs w:val="22"/>
          <w:lang w:val="en-US"/>
        </w:rPr>
        <w:tab/>
        <w:t>Neusner, Jacob. Judentum in frühchristlicher Zeit . Hudel, Wolfgang, Übersetzer. Stuttgart: Calwer; 1988.</w:t>
      </w:r>
      <w:r>
        <w:rPr>
          <w:sz w:val="22"/>
          <w:szCs w:val="22"/>
          <w:lang w:val="en-US"/>
        </w:rPr>
        <w:br/>
        <w:t>LV296NEU.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11761. </w:t>
      </w:r>
      <w:r>
        <w:rPr>
          <w:sz w:val="22"/>
          <w:szCs w:val="22"/>
          <w:lang w:val="en-US"/>
        </w:rPr>
        <w:tab/>
        <w:t>Neusner, Jacob. A life of Rabban Yohanan Ben Zakkai : ca. 1-80 C.E.  Leiden: Brill; 1962Studia post-biblica; v. 6.</w:t>
      </w:r>
      <w:r>
        <w:rPr>
          <w:sz w:val="22"/>
          <w:szCs w:val="22"/>
          <w:lang w:val="en-US"/>
        </w:rPr>
        <w:br/>
        <w:t>HV296NEU.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11762. </w:t>
      </w:r>
      <w:r>
        <w:rPr>
          <w:sz w:val="22"/>
          <w:szCs w:val="22"/>
          <w:lang w:val="en-US"/>
        </w:rPr>
        <w:tab/>
        <w:t>Neusner, Jacob. Messages to Moscow and other current lectures on learning and community in Judaism.  Atlanta (Georgia): Scholars Press; 1998South Florida studies in the history of Judaism; v. 184.</w:t>
      </w:r>
      <w:r>
        <w:rPr>
          <w:sz w:val="22"/>
          <w:szCs w:val="22"/>
          <w:lang w:val="en-US"/>
        </w:rPr>
        <w:br/>
        <w:t>HV296NEU.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11763. </w:t>
      </w:r>
      <w:r>
        <w:rPr>
          <w:sz w:val="22"/>
          <w:szCs w:val="22"/>
          <w:lang w:val="en-US"/>
        </w:rPr>
        <w:tab/>
        <w:t>Neusner, Jacob. Messiah in context : Israel's history and destinity in formative Judaism.  Philadelphia: Fortress Press; 1984The foundations of Judaism : method, teleology, doctrine; v. part 2 : Teleology.</w:t>
      </w:r>
      <w:r>
        <w:rPr>
          <w:sz w:val="22"/>
          <w:szCs w:val="22"/>
          <w:lang w:val="en-US"/>
        </w:rPr>
        <w:br/>
        <w:t>HV296NEU.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11764. </w:t>
      </w:r>
      <w:r>
        <w:rPr>
          <w:sz w:val="22"/>
          <w:szCs w:val="22"/>
          <w:lang w:val="en-US"/>
        </w:rPr>
        <w:tab/>
        <w:t>Neusner, Jacob. Midrash in context : exegesis in formative Judaism.  Philadelphia: Fortress Press; 1983The foundations of Judaism : method, teleology, doctrine; v. part 1 : Method.</w:t>
      </w:r>
      <w:r>
        <w:rPr>
          <w:sz w:val="22"/>
          <w:szCs w:val="22"/>
          <w:lang w:val="en-US"/>
        </w:rPr>
        <w:br/>
        <w:t>HV296NEU.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11765. </w:t>
      </w:r>
      <w:r>
        <w:rPr>
          <w:sz w:val="22"/>
          <w:szCs w:val="22"/>
          <w:lang w:val="en-US"/>
        </w:rPr>
        <w:tab/>
        <w:t>Neusner, Jacob. Torah : from scroll to symbol in formative Judaism.  Philadelphia: Fortress Press; 1983The foundations of Judaism : method, teleology, doctrine; v. part 3 : Doctrine.</w:t>
      </w:r>
      <w:r>
        <w:rPr>
          <w:sz w:val="22"/>
          <w:szCs w:val="22"/>
          <w:lang w:val="en-US"/>
        </w:rPr>
        <w:br/>
        <w:t>HV296NEU.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11766. </w:t>
      </w:r>
      <w:r>
        <w:rPr>
          <w:sz w:val="22"/>
          <w:szCs w:val="22"/>
          <w:lang w:val="en-US"/>
        </w:rPr>
        <w:tab/>
        <w:t>. Neuzeit. 1. Teil : 17. Jahrhundert bis 1870. Krumwiede, Hans-Walter; Greschat, Martin; Jacobs, Manfred, and Lindt, Andreas, Auswähler, Übersetzer und Kommentator. Neukirchen-Vluyn: Neukirchener Verlag; 1979Kirchen- und Theologiegeschichte in Quellen : ein Arbeitsbuch; v. Band 4/1.</w:t>
      </w:r>
      <w:r>
        <w:rPr>
          <w:sz w:val="22"/>
          <w:szCs w:val="22"/>
          <w:lang w:val="en-US"/>
        </w:rPr>
        <w:br/>
        <w:t>LV270KIR.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11767. </w:t>
      </w:r>
      <w:r>
        <w:rPr>
          <w:sz w:val="22"/>
          <w:szCs w:val="22"/>
          <w:lang w:val="en-US"/>
        </w:rPr>
        <w:tab/>
        <w:t>. Neuzeit. 2. Teil : 1870-1975. Krumwiede, Hans-Walter; Greschat, Martin; Jacobs, Manfred, and Lindt, Andreas, Auswähler, Übersetzer und Kommentator. Neukirchen-Vluyn: Neukirchener Verlag; 1980Kirchen- und Theologiegeschichte in Quellen : ein Arbeitsbuch; v. Band 4/2.</w:t>
      </w:r>
      <w:r>
        <w:rPr>
          <w:sz w:val="22"/>
          <w:szCs w:val="22"/>
          <w:lang w:val="en-US"/>
        </w:rPr>
        <w:br/>
        <w:t>LV270KIR.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11768. </w:t>
      </w:r>
      <w:r>
        <w:rPr>
          <w:sz w:val="22"/>
          <w:szCs w:val="22"/>
          <w:lang w:val="en-US"/>
        </w:rPr>
        <w:tab/>
        <w:t>. Neuzeit : mit Beilage Zeittafel zu Bd. 1.-3. Kottje, Raymund and Moeller, Bernd, Herausgeber. Mainz; München: Matthias-Grünewald-Verlag; Kaiser ; 1974Ökumenische Kirchengeschichte; v. 3.</w:t>
      </w:r>
      <w:r>
        <w:rPr>
          <w:sz w:val="22"/>
          <w:szCs w:val="22"/>
          <w:lang w:val="en-US"/>
        </w:rPr>
        <w:br/>
        <w:t>HV270OKU.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11769. </w:t>
      </w:r>
      <w:r>
        <w:rPr>
          <w:sz w:val="22"/>
          <w:szCs w:val="22"/>
          <w:lang w:val="en-US"/>
        </w:rPr>
        <w:tab/>
        <w:t>. Neutestamentliche Apokryphen in Verbindung mit Fachleuten in deutscher Übersetzung und mit Einleitungen. Hennecke, Edgar, Hersausgeber. Tübingen; Leipzig: Mohr (Siebeck); 1904.</w:t>
      </w:r>
      <w:r>
        <w:rPr>
          <w:sz w:val="22"/>
          <w:szCs w:val="22"/>
          <w:lang w:val="en-US"/>
        </w:rPr>
        <w:br/>
        <w:t>HV229NEU.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11770. </w:t>
      </w:r>
      <w:r>
        <w:rPr>
          <w:sz w:val="22"/>
          <w:szCs w:val="22"/>
          <w:lang w:val="en-US"/>
        </w:rPr>
        <w:tab/>
        <w:t>. Neutestamentliche Texte der 1. Reihe. Breit, Herbert and Goppelt, Leonhard, Herausgeber. Stuttgart: Calwer Verlag; 1972Calwer Predigthilfen; v. 11.</w:t>
      </w:r>
      <w:r>
        <w:rPr>
          <w:sz w:val="22"/>
          <w:szCs w:val="22"/>
          <w:lang w:val="en-US"/>
        </w:rPr>
        <w:br/>
        <w:t>HV263CAL.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11771. </w:t>
      </w:r>
      <w:r>
        <w:rPr>
          <w:sz w:val="22"/>
          <w:szCs w:val="22"/>
          <w:lang w:val="en-US"/>
        </w:rPr>
        <w:tab/>
        <w:t>. Neutestamentliche Texte der 2. Reihe. Breit, Herbert and Goppelt, Leonhard, Herausgeber. Stuttgart: Calwer Verl.; 1973Calwer Predigthilfen; v. 12.</w:t>
      </w:r>
      <w:r>
        <w:rPr>
          <w:sz w:val="22"/>
          <w:szCs w:val="22"/>
          <w:lang w:val="en-US"/>
        </w:rPr>
        <w:br/>
        <w:t>HV263CAL.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11772. </w:t>
      </w:r>
      <w:r>
        <w:rPr>
          <w:sz w:val="22"/>
          <w:szCs w:val="22"/>
          <w:lang w:val="en-US"/>
        </w:rPr>
        <w:tab/>
        <w:t>. Neutestamentliche Texte der 3. Reihe. Breit, Herbert and Goppelt, Leonhard, Herausgeber. Stuttgart: Calwer Verl.; 1968Calwer Predigthilfen; v. 7.</w:t>
      </w:r>
      <w:r>
        <w:rPr>
          <w:sz w:val="22"/>
          <w:szCs w:val="22"/>
          <w:lang w:val="en-US"/>
        </w:rPr>
        <w:br/>
        <w:t>HV263CAL.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11773. </w:t>
      </w:r>
      <w:r>
        <w:rPr>
          <w:sz w:val="22"/>
          <w:szCs w:val="22"/>
          <w:lang w:val="en-US"/>
        </w:rPr>
        <w:tab/>
        <w:t>. Neutestamentliche Texte der 4. Reihe. Breit, Herbert and Goppelt, Leonhard, Herausgeber. Stuttgart: Calwer Verl.; 1969Calwer Predigthilfen; v. 8.</w:t>
      </w:r>
      <w:r>
        <w:rPr>
          <w:sz w:val="22"/>
          <w:szCs w:val="22"/>
          <w:lang w:val="en-US"/>
        </w:rPr>
        <w:br/>
        <w:t>HV263CAL.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11774. </w:t>
      </w:r>
      <w:r>
        <w:rPr>
          <w:sz w:val="22"/>
          <w:szCs w:val="22"/>
          <w:lang w:val="en-US"/>
        </w:rPr>
        <w:tab/>
        <w:t>. Neutestamentliche Texte der 5. Reihe. Breit, Herbert and Goppelt, Leonhard, Herausgeber. Stuttgart: Calwer Verl.; 1970Calwer Predigthilfen; v. 9.</w:t>
      </w:r>
      <w:r>
        <w:rPr>
          <w:sz w:val="22"/>
          <w:szCs w:val="22"/>
          <w:lang w:val="en-US"/>
        </w:rPr>
        <w:br/>
        <w:t>HV263CAL.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11775. </w:t>
      </w:r>
      <w:r>
        <w:rPr>
          <w:sz w:val="22"/>
          <w:szCs w:val="22"/>
          <w:lang w:val="en-US"/>
        </w:rPr>
        <w:tab/>
        <w:t>. Neutestamentliche Texte der 6. Reihe. Breit, Herbert and Goppelt, Leonhard, Herausgeber. Stuttgart: Calwer Verl.; 1969Calwer Predigthilfen; v. 10.</w:t>
      </w:r>
      <w:r>
        <w:rPr>
          <w:sz w:val="22"/>
          <w:szCs w:val="22"/>
          <w:lang w:val="en-US"/>
        </w:rPr>
        <w:br/>
        <w:t>HV263CAL.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11776. </w:t>
      </w:r>
      <w:r>
        <w:rPr>
          <w:sz w:val="22"/>
          <w:szCs w:val="22"/>
          <w:lang w:val="en-US"/>
        </w:rPr>
        <w:tab/>
        <w:t>. New Age : eine einführende Information und kritische Beurteilung. Bendrath, Detlef, Herausgeber. Lübeck: Nordelbische Ev.-Luth. Kirche; 1989.</w:t>
      </w:r>
      <w:r>
        <w:rPr>
          <w:sz w:val="22"/>
          <w:szCs w:val="22"/>
          <w:lang w:val="en-US"/>
        </w:rPr>
        <w:br/>
        <w:t>LV298NEW.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11777. </w:t>
      </w:r>
      <w:r>
        <w:rPr>
          <w:sz w:val="22"/>
          <w:szCs w:val="22"/>
          <w:lang w:val="en-US"/>
        </w:rPr>
        <w:tab/>
        <w:t>. The new creation and the new generation : a forum for youth workers. Heuvel, Albert H. van den, editor. New York: Friendship Press; 1965.</w:t>
      </w:r>
      <w:r>
        <w:rPr>
          <w:sz w:val="22"/>
          <w:szCs w:val="22"/>
          <w:lang w:val="en-US"/>
        </w:rPr>
        <w:br/>
        <w:t>HV376NEW.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11778. </w:t>
      </w:r>
      <w:r>
        <w:rPr>
          <w:sz w:val="22"/>
          <w:szCs w:val="22"/>
          <w:lang w:val="en-US"/>
        </w:rPr>
        <w:tab/>
        <w:t>. A new dictionary of Christian ethics. 2nd impr. ed. Childress, James F. and Macquarrie, John, editors. London: SCM Press; 1990.</w:t>
      </w:r>
      <w:r>
        <w:rPr>
          <w:sz w:val="22"/>
          <w:szCs w:val="22"/>
          <w:lang w:val="en-US"/>
        </w:rPr>
        <w:br/>
        <w:t>TV240NEW.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11779. </w:t>
      </w:r>
      <w:r>
        <w:rPr>
          <w:sz w:val="22"/>
          <w:szCs w:val="22"/>
          <w:lang w:val="en-US"/>
        </w:rPr>
        <w:tab/>
        <w:t>. New dictionary of Christian ethics &amp; pastoral theology. Atkinson, David J. and Field, David H., editors. Downers Grove (Illinois); Leicester (England): InterVarsity Press; 1995.</w:t>
      </w:r>
      <w:r>
        <w:rPr>
          <w:sz w:val="22"/>
          <w:szCs w:val="22"/>
          <w:lang w:val="en-US"/>
        </w:rPr>
        <w:br/>
        <w:t>TV240NEW.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11780. </w:t>
      </w:r>
      <w:r>
        <w:rPr>
          <w:sz w:val="22"/>
          <w:szCs w:val="22"/>
          <w:lang w:val="en-US"/>
        </w:rPr>
        <w:tab/>
        <w:t>. A new dictionary of Christian theology. repr. ed. Richardson, Alan and Bowden, John, editor. London: SCM Press; 1993.</w:t>
      </w:r>
      <w:r>
        <w:rPr>
          <w:sz w:val="22"/>
          <w:szCs w:val="22"/>
          <w:lang w:val="en-US"/>
        </w:rPr>
        <w:br/>
        <w:t>TV200NEW; LV230NEW.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11781. </w:t>
      </w:r>
      <w:r>
        <w:rPr>
          <w:sz w:val="22"/>
          <w:szCs w:val="22"/>
          <w:lang w:val="en-US"/>
        </w:rPr>
        <w:tab/>
        <w:t>. The new English Bible: New Testament.  Oxford: Oxford University Press; Cambridge University Press; 1961.</w:t>
      </w:r>
      <w:r>
        <w:rPr>
          <w:sz w:val="22"/>
          <w:szCs w:val="22"/>
          <w:lang w:val="en-US"/>
        </w:rPr>
        <w:br/>
        <w:t>K0703.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11782. </w:t>
      </w:r>
      <w:r>
        <w:rPr>
          <w:sz w:val="22"/>
          <w:szCs w:val="22"/>
          <w:lang w:val="en-US"/>
        </w:rPr>
        <w:tab/>
        <w:t>. New essays in philosophical theology. 7th impr. ed. Flew, Antony and Macintyre, Alasdair, editor. London: SCM Press; 1969.</w:t>
      </w:r>
      <w:r>
        <w:rPr>
          <w:sz w:val="22"/>
          <w:szCs w:val="22"/>
          <w:lang w:val="en-US"/>
        </w:rPr>
        <w:br/>
        <w:t>HV211NEW.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11783. </w:t>
      </w:r>
      <w:r>
        <w:rPr>
          <w:sz w:val="22"/>
          <w:szCs w:val="22"/>
          <w:lang w:val="en-US"/>
        </w:rPr>
        <w:tab/>
        <w:t>. A new Eusebius : documents illustrative of the history of the Church to A.D. 337. 6th impr. ed. Stevenson, J., editor. London: SPCK; 1974SPCK large paperback; v. 1.</w:t>
      </w:r>
      <w:r>
        <w:rPr>
          <w:sz w:val="22"/>
          <w:szCs w:val="22"/>
          <w:lang w:val="en-US"/>
        </w:rPr>
        <w:br/>
        <w:t>HV272NEW.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11784. </w:t>
      </w:r>
      <w:r>
        <w:rPr>
          <w:sz w:val="22"/>
          <w:szCs w:val="22"/>
          <w:lang w:val="en-US"/>
        </w:rPr>
        <w:tab/>
        <w:t>. The New International Dictionary of New Testament Theology, vol. 1 : A-F. rev. ed. ed. Brown, Colin; Coenen, L.; Beyreuther, Erich, and Bietenhard, Hans, editors. Carlisle; Grand Rapids (Michigan): Paternoster Press; Zondervan; 1986.</w:t>
      </w:r>
      <w:r>
        <w:rPr>
          <w:sz w:val="22"/>
          <w:szCs w:val="22"/>
          <w:lang w:val="en-US"/>
        </w:rPr>
        <w:br/>
        <w:t>TV225NEW.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11785. </w:t>
      </w:r>
      <w:r>
        <w:rPr>
          <w:sz w:val="22"/>
          <w:szCs w:val="22"/>
          <w:lang w:val="en-US"/>
        </w:rPr>
        <w:tab/>
        <w:t>. The New International Dictionary of New Testament Theology, vol. 2 : G-Pre. rev. ed. ed. Brown, Colin; Coenen, L.; Beyreuther, Erich, and Bietenhard, Hans, editors. Carlisle; Grand Rapids (Michigan): Paternoster Press; Zondervan; 1986.</w:t>
      </w:r>
      <w:r>
        <w:rPr>
          <w:sz w:val="22"/>
          <w:szCs w:val="22"/>
          <w:lang w:val="en-US"/>
        </w:rPr>
        <w:br/>
        <w:t>TV225NEW.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11786. </w:t>
      </w:r>
      <w:r>
        <w:rPr>
          <w:sz w:val="22"/>
          <w:szCs w:val="22"/>
          <w:lang w:val="en-US"/>
        </w:rPr>
        <w:tab/>
        <w:t>. The New International Dictionary of New Testament Theology, vol. 3 : Pri-Z. rev. ed. ed. Brown, Colin; Coenen, L.; Beyreuther, Erich, and Bietenhard, Hans, editors. Carlisle; Grand Rapids (Michigan): Paternoster Press; Zondervan; 1992.</w:t>
      </w:r>
      <w:r>
        <w:rPr>
          <w:sz w:val="22"/>
          <w:szCs w:val="22"/>
          <w:lang w:val="en-US"/>
        </w:rPr>
        <w:br/>
        <w:t>TV225NEW.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11787. </w:t>
      </w:r>
      <w:r>
        <w:rPr>
          <w:sz w:val="22"/>
          <w:szCs w:val="22"/>
          <w:lang w:val="en-US"/>
        </w:rPr>
        <w:tab/>
        <w:t>. The New International Dictionary of New Testament Theology, vol. 4 : Indexes. rev. ed. ed. Brown, Colin; Coenen, L.; Beyreuther, Erich; Bietenhard, Hans; Hillier, N.; Townsley, D., and Bjork, R., editors and compilers. Carlisle; Grand Rapids (Michigan): Paternoster Press; Zondervan; 1986.</w:t>
      </w:r>
      <w:r>
        <w:rPr>
          <w:sz w:val="22"/>
          <w:szCs w:val="22"/>
          <w:lang w:val="en-US"/>
        </w:rPr>
        <w:br/>
        <w:t>TV225NEW.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11788. </w:t>
      </w:r>
      <w:r>
        <w:rPr>
          <w:sz w:val="22"/>
          <w:szCs w:val="22"/>
          <w:lang w:val="en-US"/>
        </w:rPr>
        <w:tab/>
        <w:t>. A new introduction to John Wycliffe. Stackhouse, Reginald; Hayes, Alan L., and Wilkinson, Maurice P., editors. Toronto: Wycliffe College; 1994.</w:t>
      </w:r>
      <w:r>
        <w:rPr>
          <w:sz w:val="22"/>
          <w:szCs w:val="22"/>
          <w:lang w:val="en-US"/>
        </w:rPr>
        <w:br/>
        <w:t>LV273NEW.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11789. </w:t>
      </w:r>
      <w:r>
        <w:rPr>
          <w:sz w:val="22"/>
          <w:szCs w:val="22"/>
          <w:lang w:val="en-US"/>
        </w:rPr>
        <w:tab/>
        <w:t>. The new life : readings in Christian theology. Erickson, Millard J., editor. Grand Rapids (Michigan): Baker Book House; 1979.</w:t>
      </w:r>
      <w:r>
        <w:rPr>
          <w:sz w:val="22"/>
          <w:szCs w:val="22"/>
          <w:lang w:val="en-US"/>
        </w:rPr>
        <w:br/>
        <w:t>HV230NEW.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11790. </w:t>
      </w:r>
      <w:r>
        <w:rPr>
          <w:sz w:val="22"/>
          <w:szCs w:val="22"/>
          <w:lang w:val="en-US"/>
        </w:rPr>
        <w:tab/>
        <w:t>. The New Oxford annotated Bible with the Apocrypha: revised standard version: an ecumenical study Bible. May, Herbert G. and Metzger, Bruce M., editors. New York: Oxford University Press; 1977.</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11791. </w:t>
      </w:r>
      <w:r>
        <w:rPr>
          <w:sz w:val="22"/>
          <w:szCs w:val="22"/>
          <w:lang w:val="en-US"/>
        </w:rPr>
        <w:tab/>
        <w:t>. The New Oxford annotated Bible with the Apocryphal/Deuterocanonical Books : new  revised standard version : [an ecumenical study Bible]. completely revised and enlarged ed. ed. Metzger, Bruce M. and Murphy, Roland E., editors. New York: Oxford University Press; 1994.</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11792. </w:t>
      </w:r>
      <w:r>
        <w:rPr>
          <w:sz w:val="22"/>
          <w:szCs w:val="22"/>
          <w:lang w:val="en-US"/>
        </w:rPr>
        <w:tab/>
        <w:t>. New religions : based on papers read at the Symposium on New Religions held at Åbo on the 1st-3rd of September, 1974. Biezais, Haralds, editor. Uppsala: Almqvist &amp; Wiksell; 1975Scripta Instituti Donneriani Aboensis; v. 7.</w:t>
      </w:r>
      <w:r>
        <w:rPr>
          <w:sz w:val="22"/>
          <w:szCs w:val="22"/>
          <w:lang w:val="en-US"/>
        </w:rPr>
        <w:br/>
        <w:t>HV299NEW.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11793. </w:t>
      </w:r>
      <w:r>
        <w:rPr>
          <w:sz w:val="22"/>
          <w:szCs w:val="22"/>
          <w:lang w:val="en-US"/>
        </w:rPr>
        <w:tab/>
        <w:t>. The new religions of Africa. Jules-Rosette, Bennetta, editor. Norwood (New Jersey): Ablex; 1979Modern sociology.</w:t>
      </w:r>
      <w:r>
        <w:rPr>
          <w:sz w:val="22"/>
          <w:szCs w:val="22"/>
          <w:lang w:val="en-US"/>
        </w:rPr>
        <w:br/>
        <w:t>HV299NEW.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11794. </w:t>
      </w:r>
      <w:r>
        <w:rPr>
          <w:sz w:val="22"/>
          <w:szCs w:val="22"/>
          <w:lang w:val="en-US"/>
        </w:rPr>
        <w:tab/>
        <w:t>. The New Testament background selected documents. Barrett, Charles Kingsley, editor. London: SPCK; 1993.</w:t>
      </w:r>
      <w:r>
        <w:rPr>
          <w:sz w:val="22"/>
          <w:szCs w:val="22"/>
          <w:lang w:val="en-US"/>
        </w:rPr>
        <w:br/>
        <w:t>LV270NEW.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11795. </w:t>
      </w:r>
      <w:r>
        <w:rPr>
          <w:sz w:val="22"/>
          <w:szCs w:val="22"/>
          <w:lang w:val="en-US"/>
        </w:rPr>
        <w:tab/>
        <w:t>. New Testament illustrations. Jones, Clifford M., compiler and introducer. Cambridge: Cambridge University Press; 1966.</w:t>
      </w:r>
      <w:r>
        <w:rPr>
          <w:sz w:val="22"/>
          <w:szCs w:val="22"/>
          <w:lang w:val="en-US"/>
        </w:rPr>
        <w:br/>
        <w:t>HV225NEW.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11796. </w:t>
      </w:r>
      <w:r>
        <w:rPr>
          <w:sz w:val="22"/>
          <w:szCs w:val="22"/>
          <w:lang w:val="en-US"/>
        </w:rPr>
        <w:tab/>
        <w:t>. The New Testament in modern English. 2nd print. ed. Phillips, J. B., translator. New York: Macmillan; 1958.</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11797. </w:t>
      </w:r>
      <w:r>
        <w:rPr>
          <w:sz w:val="22"/>
          <w:szCs w:val="22"/>
          <w:lang w:val="en-US"/>
        </w:rPr>
        <w:tab/>
        <w:t>. The New Testament in the Moffatt translation. Moffat, James, translator. London: Hodder and Stoughton; 1958.</w:t>
      </w:r>
      <w:r>
        <w:rPr>
          <w:sz w:val="22"/>
          <w:szCs w:val="22"/>
          <w:lang w:val="en-US"/>
        </w:rPr>
        <w:br/>
        <w:t>K0872.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11798. </w:t>
      </w:r>
      <w:r>
        <w:rPr>
          <w:sz w:val="22"/>
          <w:szCs w:val="22"/>
          <w:lang w:val="en-US"/>
        </w:rPr>
        <w:tab/>
        <w:t>. The New Valamo consultation: the ecumenical nature of the Orthodox witness: New Valamo, Finland September 24-30, 1977.  Geneva: World Council of Churches; [1977].</w:t>
      </w:r>
      <w:r>
        <w:rPr>
          <w:sz w:val="22"/>
          <w:szCs w:val="22"/>
          <w:lang w:val="en-US"/>
        </w:rPr>
        <w:br/>
        <w:t>LV278NEW.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11799. </w:t>
      </w:r>
      <w:r>
        <w:rPr>
          <w:sz w:val="22"/>
          <w:szCs w:val="22"/>
          <w:lang w:val="en-US"/>
        </w:rPr>
        <w:tab/>
        <w:t>. New World translation of the Holy Scriptures with references. rev. ed. ed.  Brooklyn, New York: Watchtower Bible and Tract Society of New York, Inc. International Bible Students Association; 1984.</w:t>
      </w:r>
      <w:r>
        <w:rPr>
          <w:sz w:val="22"/>
          <w:szCs w:val="22"/>
          <w:lang w:val="en-US"/>
        </w:rPr>
        <w:br/>
        <w:t>HV220NEW.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11800. </w:t>
      </w:r>
      <w:r>
        <w:rPr>
          <w:sz w:val="22"/>
          <w:szCs w:val="22"/>
          <w:lang w:val="en-US"/>
        </w:rPr>
        <w:tab/>
        <w:t>Newbigin, Lesslie. The Good Shepherd : meditations on Christian ministry in today's world.  Grand Rapids: Eerdmans; 1977.</w:t>
      </w:r>
      <w:r>
        <w:rPr>
          <w:sz w:val="22"/>
          <w:szCs w:val="22"/>
          <w:lang w:val="en-US"/>
        </w:rPr>
        <w:br/>
        <w:t>HV262NEW.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11801. </w:t>
      </w:r>
      <w:r>
        <w:rPr>
          <w:sz w:val="22"/>
          <w:szCs w:val="22"/>
          <w:lang w:val="en-US"/>
        </w:rPr>
        <w:tab/>
        <w:t>Newbigin, Lesslie. The Gospel in a pluralist society.  London: Society for Promoting Christian Knowledge (SPCK); 1989.</w:t>
      </w:r>
      <w:r>
        <w:rPr>
          <w:sz w:val="22"/>
          <w:szCs w:val="22"/>
          <w:lang w:val="en-US"/>
        </w:rPr>
        <w:br/>
        <w:t>LV230NEW.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11802. </w:t>
      </w:r>
      <w:r>
        <w:rPr>
          <w:sz w:val="22"/>
          <w:szCs w:val="22"/>
          <w:lang w:val="en-US"/>
        </w:rPr>
        <w:tab/>
        <w:t>Newbigin, Lesslie. The Gospel in a pluralist society. repr. ed.  Grand Rapids (Michigan); Geneva: Eerdmans; WCC Publications; 2000.</w:t>
      </w:r>
      <w:r>
        <w:rPr>
          <w:sz w:val="22"/>
          <w:szCs w:val="22"/>
          <w:lang w:val="en-US"/>
        </w:rPr>
        <w:br/>
        <w:t>LV239NEW.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11803. </w:t>
      </w:r>
      <w:r>
        <w:rPr>
          <w:sz w:val="22"/>
          <w:szCs w:val="22"/>
          <w:lang w:val="en-US"/>
        </w:rPr>
        <w:tab/>
        <w:t>Newbigin, Lesslie. The household of God : lectures on the nature of the Church. repr. ed.  London: SCM Press; 1964.</w:t>
      </w:r>
      <w:r>
        <w:rPr>
          <w:sz w:val="22"/>
          <w:szCs w:val="22"/>
          <w:lang w:val="en-US"/>
        </w:rPr>
        <w:br/>
        <w:t>HV234NEW.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11804. </w:t>
      </w:r>
      <w:r>
        <w:rPr>
          <w:sz w:val="22"/>
          <w:szCs w:val="22"/>
          <w:lang w:val="en-US"/>
        </w:rPr>
        <w:tab/>
        <w:t>Neve, J. L. A history of Christian thought. Vol. 1 : History of Christian doctrine. Heick, O. W. Philadelphia (Penns.): Muhlenberg; 1946.</w:t>
      </w:r>
      <w:r>
        <w:rPr>
          <w:sz w:val="22"/>
          <w:szCs w:val="22"/>
          <w:lang w:val="en-US"/>
        </w:rPr>
        <w:br/>
        <w:t>HV230NEV.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11805. </w:t>
      </w:r>
      <w:r>
        <w:rPr>
          <w:sz w:val="22"/>
          <w:szCs w:val="22"/>
          <w:lang w:val="en-US"/>
        </w:rPr>
        <w:tab/>
        <w:t>Neve, J. L. A history of Christian thought. Vol. 2 : History of protestant theology. 6th print. ed. Heick, O. W. Philadelphia (Penns.): Muhlenberg; 1946.</w:t>
      </w:r>
      <w:r>
        <w:rPr>
          <w:sz w:val="22"/>
          <w:szCs w:val="22"/>
          <w:lang w:val="en-US"/>
        </w:rPr>
        <w:br/>
        <w:t>HV230NEV.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11806. </w:t>
      </w:r>
      <w:r>
        <w:rPr>
          <w:sz w:val="22"/>
          <w:szCs w:val="22"/>
          <w:lang w:val="en-US"/>
        </w:rPr>
        <w:tab/>
        <w:t>Newell, William R. Hebrews : verse by verse.  Chicago: Moody Press; 1978.</w:t>
      </w:r>
      <w:r>
        <w:rPr>
          <w:sz w:val="22"/>
          <w:szCs w:val="22"/>
          <w:lang w:val="en-US"/>
        </w:rPr>
        <w:br/>
        <w:t>LV227NEW.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11807. </w:t>
      </w:r>
      <w:r>
        <w:rPr>
          <w:sz w:val="22"/>
          <w:szCs w:val="22"/>
          <w:lang w:val="en-US"/>
        </w:rPr>
        <w:tab/>
        <w:t>Newsom, Carol A. Daniel : a commentary. Breed, Brennan W. Louisville (Kentucky): Westminster John Knox Press; 2014The Old Testament Library.</w:t>
      </w:r>
      <w:r>
        <w:rPr>
          <w:sz w:val="22"/>
          <w:szCs w:val="22"/>
          <w:lang w:val="en-US"/>
        </w:rPr>
        <w:br/>
        <w:t>LV224NEW.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11808. </w:t>
      </w:r>
      <w:r>
        <w:rPr>
          <w:sz w:val="22"/>
          <w:szCs w:val="22"/>
          <w:lang w:val="en-US"/>
        </w:rPr>
        <w:tab/>
        <w:t>Neyrey, Jerome. The passion according to Luke : a redaction study of Luke's soteriology.  New York; Mahwah: Paulist Press; 1985Theological inquiries : studies in contemporary biblical and theological problems.</w:t>
      </w:r>
      <w:r>
        <w:rPr>
          <w:sz w:val="22"/>
          <w:szCs w:val="22"/>
          <w:lang w:val="en-US"/>
        </w:rPr>
        <w:br/>
        <w:t>LV226NEY.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11809. </w:t>
      </w:r>
      <w:r>
        <w:rPr>
          <w:sz w:val="22"/>
          <w:szCs w:val="22"/>
          <w:lang w:val="en-US"/>
        </w:rPr>
        <w:tab/>
        <w:t>Neyrey, Jerome H. 2 Peter, Jude : a new translation with introduction and commentary. Neyrey, Jerome H. New York etc.: Doubeday; 1993The Anchor Bible; v. 37C.</w:t>
      </w:r>
      <w:r>
        <w:rPr>
          <w:sz w:val="22"/>
          <w:szCs w:val="22"/>
          <w:lang w:val="en-US"/>
        </w:rPr>
        <w:br/>
        <w:t>LV225kAB37C.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11810. </w:t>
      </w:r>
      <w:r>
        <w:rPr>
          <w:sz w:val="22"/>
          <w:szCs w:val="22"/>
          <w:lang w:val="en-US"/>
        </w:rPr>
        <w:tab/>
        <w:t>Ni, Hua-Ching. Tao : kõikehõlmav seadus ja Tervikliku elu tee. Paltser, Raivo, tõlkija. [Tallinn]: Pegasus; 2014.</w:t>
      </w:r>
      <w:r>
        <w:rPr>
          <w:sz w:val="22"/>
          <w:szCs w:val="22"/>
          <w:lang w:val="en-US"/>
        </w:rPr>
        <w:br/>
        <w:t>LE299NIH.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11811. </w:t>
      </w:r>
      <w:r>
        <w:rPr>
          <w:sz w:val="22"/>
          <w:szCs w:val="22"/>
          <w:lang w:val="en-US"/>
        </w:rPr>
        <w:tab/>
        <w:t>. The Niagara report : report of the Anglican-Lutheran consultation on episcope Niagara falls, September 1987.  London: Anglican Consultative Council; The Lutheran World Federation; 1988.</w:t>
      </w:r>
      <w:r>
        <w:rPr>
          <w:sz w:val="22"/>
          <w:szCs w:val="22"/>
          <w:lang w:val="en-US"/>
        </w:rPr>
        <w:br/>
        <w:t>LV278NIA.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11812. </w:t>
      </w:r>
      <w:r>
        <w:rPr>
          <w:sz w:val="22"/>
          <w:szCs w:val="22"/>
          <w:lang w:val="en-US"/>
        </w:rPr>
        <w:tab/>
        <w:t>. Nicene and Post-Nicene Fathers. 1st series, Vol. 1 : The Confessions and Letters of Augustin, with a Sketch of his Life and Work. 2nd print. ed. Schaff, Philip, editor.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11813. </w:t>
      </w:r>
      <w:r>
        <w:rPr>
          <w:sz w:val="22"/>
          <w:szCs w:val="22"/>
          <w:lang w:val="en-US"/>
        </w:rPr>
        <w:tab/>
        <w:t>. Nicene and Post-Nicene Fathers. 1st series, Vol. 10 : Chrysostom : homilies on the gospel of Saint Matthew. 2nd print. ed. Schaff, Philip, editor.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11814. </w:t>
      </w:r>
      <w:r>
        <w:rPr>
          <w:sz w:val="22"/>
          <w:szCs w:val="22"/>
          <w:lang w:val="en-US"/>
        </w:rPr>
        <w:tab/>
        <w:t>. Nicene and Post-Nicene Fathers. 1st series, Vol. 11 : Chrysostom : homilies on the acts of the Apostles and the epistle to the Romans. 2nd print. ed. Schaff, Philip, editor.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11815. </w:t>
      </w:r>
      <w:r>
        <w:rPr>
          <w:sz w:val="22"/>
          <w:szCs w:val="22"/>
          <w:lang w:val="en-US"/>
        </w:rPr>
        <w:tab/>
        <w:t>. Nicene and Post-Nicene Fathers. 1st series, Vol. 12 : Chrysostom : homilies on the epistles to the corinthians. 2nd print. ed. Schaff, Philip, editor.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11816. </w:t>
      </w:r>
      <w:r>
        <w:rPr>
          <w:sz w:val="22"/>
          <w:szCs w:val="22"/>
          <w:lang w:val="en-US"/>
        </w:rPr>
        <w:tab/>
        <w:t>. Nicene and Post-Nicene Fathers. 1st series, Vol. 13 : Chrysostom : homilies on Galatians, Ephesians, Philippians, Colossians, Thessalonians, Timothy, Titus, and Philemon. 2nd print. ed. Schaff, Philip, editor.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11817. </w:t>
      </w:r>
      <w:r>
        <w:rPr>
          <w:sz w:val="22"/>
          <w:szCs w:val="22"/>
          <w:lang w:val="en-US"/>
        </w:rPr>
        <w:tab/>
        <w:t>. Nicene and Post-Nicene Fathers. 1st series, Vol. 14 : Chrysostom : homilies on the gospel of Saint John and the epistle to the Hebrews . 2nd print. ed. Schaff, Philip, editor.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11818. </w:t>
      </w:r>
      <w:r>
        <w:rPr>
          <w:sz w:val="22"/>
          <w:szCs w:val="22"/>
          <w:lang w:val="en-US"/>
        </w:rPr>
        <w:tab/>
        <w:t>. Nicene and Post-Nicene Fathers. 1st series, Vol. 2 : Augustin : City of God, Christian Doctrine. 2nd print. ed. Schaff, Philip, editor.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11819. </w:t>
      </w:r>
      <w:r>
        <w:rPr>
          <w:sz w:val="22"/>
          <w:szCs w:val="22"/>
          <w:lang w:val="en-US"/>
        </w:rPr>
        <w:tab/>
        <w:t>. Nicene and Post-Nicene Fathers. 1st series, Vol. 3 : Augustin : on the Holy Trinity, doctrinal treatises, moral treatises. 2nd print. ed. Schaff, Philip, editor.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11820. </w:t>
      </w:r>
      <w:r>
        <w:rPr>
          <w:sz w:val="22"/>
          <w:szCs w:val="22"/>
          <w:lang w:val="en-US"/>
        </w:rPr>
        <w:tab/>
        <w:t>. Nicene and Post-Nicene Fathers. 1st series, Vol. 4 : Augustin : the writings against the Manichaens, and against the Donatists . 2nd print. ed. Schaff, Philip, editor.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11821. </w:t>
      </w:r>
      <w:r>
        <w:rPr>
          <w:sz w:val="22"/>
          <w:szCs w:val="22"/>
          <w:lang w:val="en-US"/>
        </w:rPr>
        <w:tab/>
        <w:t>. Nicene and Post-Nicene Fathers. 1st series, Vol. 5 : Augustin : Anti-Pelagian writings. 2nd print. ed. Schaff, Philip, editor.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11822. </w:t>
      </w:r>
      <w:r>
        <w:rPr>
          <w:sz w:val="22"/>
          <w:szCs w:val="22"/>
          <w:lang w:val="en-US"/>
        </w:rPr>
        <w:tab/>
        <w:t>. Nicene and Post-Nicene Fathers. 1st series, Vol. 6 : Augustin : Sermon on the Mount, harmony of the gospels, homilies on the gospels. 2nd print. ed. Schaff, Philip, editor.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11823. </w:t>
      </w:r>
      <w:r>
        <w:rPr>
          <w:sz w:val="22"/>
          <w:szCs w:val="22"/>
          <w:lang w:val="en-US"/>
        </w:rPr>
        <w:tab/>
        <w:t>. Nicene and Post-Nicene Fathers. 1st series, Vol. 7 : Augustin : homilies on the gospel of John, homilies on the first epistle of John, soliloquies. 2nd print. ed. Schaff, Philip, editor.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11824. </w:t>
      </w:r>
      <w:r>
        <w:rPr>
          <w:sz w:val="22"/>
          <w:szCs w:val="22"/>
          <w:lang w:val="en-US"/>
        </w:rPr>
        <w:tab/>
        <w:t>. Nicene and Post-Nicene Fathers. 1st series, Vol. 8 : Augustin : expositions on the book of Psalms. 2nd print. ed. Schaff, Philip, editor.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11825. </w:t>
      </w:r>
      <w:r>
        <w:rPr>
          <w:sz w:val="22"/>
          <w:szCs w:val="22"/>
          <w:lang w:val="en-US"/>
        </w:rPr>
        <w:tab/>
        <w:t>. Nicene and Post-Nicene Fathers. 1st series, Vol. 9 : Chrysostom : On the priesthood; Ascetic treatises; Select homilies and letters; Homilies on the statues. 2nd print. ed. Schaff, Philip, editor.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11826. </w:t>
      </w:r>
      <w:r>
        <w:rPr>
          <w:sz w:val="22"/>
          <w:szCs w:val="22"/>
          <w:lang w:val="en-US"/>
        </w:rPr>
        <w:tab/>
        <w:t>. Nicene and Post-Nicene Fathers. 2nd series, Vol. 1 : Eusebius : church history, life on Constantine the Great, and oration in praise of Constantine. 2nd print. ed. Schaff, Philip and Wace, Henry, editors.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11827. </w:t>
      </w:r>
      <w:r>
        <w:rPr>
          <w:sz w:val="22"/>
          <w:szCs w:val="22"/>
          <w:lang w:val="en-US"/>
        </w:rPr>
        <w:tab/>
        <w:t>. Nicene and Post-Nicene Fathers. 2nd series, Vol. 10 : Ambrose : select works and letters. 2nd print. ed. Schaff, Philip and Wace, Henry, editors.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11828. </w:t>
      </w:r>
      <w:r>
        <w:rPr>
          <w:sz w:val="22"/>
          <w:szCs w:val="22"/>
          <w:lang w:val="en-US"/>
        </w:rPr>
        <w:tab/>
        <w:t>. Nicene and Post-Nicene Fathers. 2nd series, Vol. 11 : Sulpitius Severus, Vincent of Lerins, John Cassian. 2nd print. ed. Schaff, Philip and Wace, Henry, editors.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11829. </w:t>
      </w:r>
      <w:r>
        <w:rPr>
          <w:sz w:val="22"/>
          <w:szCs w:val="22"/>
          <w:lang w:val="en-US"/>
        </w:rPr>
        <w:tab/>
        <w:t>. Nicene and Post-Nicene Fathers. 2nd series, Vol. 12 : Leo the Great, Gregory the Great. 2nd print. ed. Schaff, Philip and Wace, Henry, editors.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11830. </w:t>
      </w:r>
      <w:r>
        <w:rPr>
          <w:sz w:val="22"/>
          <w:szCs w:val="22"/>
          <w:lang w:val="en-US"/>
        </w:rPr>
        <w:tab/>
        <w:t>. Nicene and Post-Nicene Fathers. 2nd series, Vol. 13 : Part II : Gregory the Great, Ephraim Syrus, Aphrahat. 2nd print. ed. Schaff, Philip and Wace, Henry, editors.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11831. </w:t>
      </w:r>
      <w:r>
        <w:rPr>
          <w:sz w:val="22"/>
          <w:szCs w:val="22"/>
          <w:lang w:val="en-US"/>
        </w:rPr>
        <w:tab/>
        <w:t>. Nicene and Post-Nicene Fathers. 2nd series, Vol. 14 : The seven Ecumenical Councils. 2nd print. ed. Schaff, Philip and Wace, Henry, editors.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11832. </w:t>
      </w:r>
      <w:r>
        <w:rPr>
          <w:sz w:val="22"/>
          <w:szCs w:val="22"/>
          <w:lang w:val="en-US"/>
        </w:rPr>
        <w:tab/>
        <w:t>. Nicene and Post-Nicene Fathers. 2nd series, Vol. 2 : Socrates, Sozomenus : church histories . 2nd print. ed. Schaff, Philip and Wace, Henry, editors.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11833. </w:t>
      </w:r>
      <w:r>
        <w:rPr>
          <w:sz w:val="22"/>
          <w:szCs w:val="22"/>
          <w:lang w:val="en-US"/>
        </w:rPr>
        <w:tab/>
        <w:t>. Nicene and Post-Nicene Fathers. 2nd series, Vol. 3 : Theodoret, Jerome, Gennadius, Rufinus : historical writings, etc. 2nd print. ed. Schaff, Philip and Wace, Henry, editors.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11834. </w:t>
      </w:r>
      <w:r>
        <w:rPr>
          <w:sz w:val="22"/>
          <w:szCs w:val="22"/>
          <w:lang w:val="en-US"/>
        </w:rPr>
        <w:tab/>
        <w:t>. Nicene and Post-Nicene Fathers. 2nd series, Vol. 4 : Athanasius : select works and letters. 2nd print. ed. Schaff, Philip and Wace, Henry, editors.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11835. </w:t>
      </w:r>
      <w:r>
        <w:rPr>
          <w:sz w:val="22"/>
          <w:szCs w:val="22"/>
          <w:lang w:val="en-US"/>
        </w:rPr>
        <w:tab/>
        <w:t>. Nicene and Post-Nicene Fathers. 2nd series, Vol. 5 : Gregory Nyssa : dogmatic treatises, etc. 2nd print. ed. Schaff, Philip and Wace, Henry, editors.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11836. </w:t>
      </w:r>
      <w:r>
        <w:rPr>
          <w:sz w:val="22"/>
          <w:szCs w:val="22"/>
          <w:lang w:val="en-US"/>
        </w:rPr>
        <w:tab/>
        <w:t>. Nicene and Post-Nicene Fathers. 2nd series, Vol. 6 : Jerome : letters and select works. 2nd print. ed. Schaff, Philip and Wace, Henry, editors.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11837. </w:t>
      </w:r>
      <w:r>
        <w:rPr>
          <w:sz w:val="22"/>
          <w:szCs w:val="22"/>
          <w:lang w:val="en-US"/>
        </w:rPr>
        <w:tab/>
        <w:t>. Nicene and Post-Nicene Fathers. 2nd series, Vol. 7 : Cyril of Jerusalem, Gregory Nazianzen. 2nd print. ed. Schaff, Philip and Wace, Henry, editors.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11838. </w:t>
      </w:r>
      <w:r>
        <w:rPr>
          <w:sz w:val="22"/>
          <w:szCs w:val="22"/>
          <w:lang w:val="en-US"/>
        </w:rPr>
        <w:tab/>
        <w:t>. Nicene and Post-Nicene Fathers. 2nd series, Vol. 8 : Basil : letters and selected works. 2nd print. ed. Schaff, Philip and Wace, Henry, editors.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11839. </w:t>
      </w:r>
      <w:r>
        <w:rPr>
          <w:sz w:val="22"/>
          <w:szCs w:val="22"/>
          <w:lang w:val="en-US"/>
        </w:rPr>
        <w:tab/>
        <w:t>. Nicene and Post-Nicene Fathers. 2nd series, Vol. 9 : Hilary of Poitiers, John of Damascus. 2nd print. ed. Schaff, Philip and Wace, Henry, editors. Peabody (Massachusetts): Hendrickson Publishers; 1995A Select Library of the Christian Church.</w:t>
      </w:r>
      <w:r>
        <w:rPr>
          <w:sz w:val="22"/>
          <w:szCs w:val="22"/>
          <w:lang w:val="en-US"/>
        </w:rPr>
        <w:br/>
        <w:t>LV271FAT.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11840. </w:t>
      </w:r>
      <w:r>
        <w:rPr>
          <w:sz w:val="22"/>
          <w:szCs w:val="22"/>
          <w:lang w:val="en-US"/>
        </w:rPr>
        <w:tab/>
        <w:t>Nicephorus Basilaca. Orationes et epistolae. Akademie der Wissenschaften der DDR, Zentralinstitut für alte Geschichte und Archäologie and Garzya, Antonius toimetaja. Leipzig: Teubner; 1984Bibliotheca scriptorum Graecorum et Romanorum Teubneriana.</w:t>
      </w:r>
      <w:r>
        <w:rPr>
          <w:sz w:val="22"/>
          <w:szCs w:val="22"/>
          <w:lang w:val="en-US"/>
        </w:rPr>
        <w:br/>
        <w:t>HV480NIC.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11841. </w:t>
      </w:r>
      <w:r>
        <w:rPr>
          <w:sz w:val="22"/>
          <w:szCs w:val="22"/>
          <w:lang w:val="en-US"/>
        </w:rPr>
        <w:tab/>
        <w:t>Nichol, Todd W. All these Lutherans : three paths a new Lutheran Church.  Minneapolis: Augsburg; 1986.</w:t>
      </w:r>
      <w:r>
        <w:rPr>
          <w:sz w:val="22"/>
          <w:szCs w:val="22"/>
          <w:lang w:val="en-US"/>
        </w:rPr>
        <w:br/>
        <w:t>LV284.1NIC.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11842. </w:t>
      </w:r>
      <w:r>
        <w:rPr>
          <w:sz w:val="22"/>
          <w:szCs w:val="22"/>
          <w:lang w:val="en-US"/>
        </w:rPr>
        <w:tab/>
        <w:t>Nichols, James Hastings. Primer for protestants. 3rd print. ed.  New York: Association Press; 1949Haddam House books.</w:t>
      </w:r>
      <w:r>
        <w:rPr>
          <w:sz w:val="22"/>
          <w:szCs w:val="22"/>
          <w:lang w:val="en-US"/>
        </w:rPr>
        <w:br/>
        <w:t>HV280NIC.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11843. </w:t>
      </w:r>
      <w:r>
        <w:rPr>
          <w:sz w:val="22"/>
          <w:szCs w:val="22"/>
          <w:lang w:val="en-US"/>
        </w:rPr>
        <w:tab/>
        <w:t>Nichols, Michael P. The lost art of listening : how learning to listen can improve relationships.  New York; London: The Guilford Press; 1995.</w:t>
      </w:r>
      <w:r>
        <w:rPr>
          <w:sz w:val="22"/>
          <w:szCs w:val="22"/>
          <w:lang w:val="en-US"/>
        </w:rPr>
        <w:br/>
        <w:t>LV150NIC.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11844. </w:t>
      </w:r>
      <w:r>
        <w:rPr>
          <w:sz w:val="22"/>
          <w:szCs w:val="22"/>
          <w:lang w:val="en-US"/>
        </w:rPr>
        <w:tab/>
        <w:t>Nicholson, Godfrey C. Death as departure : the Johannine descent-ascent schema.  Chico (California): Scholar's Press; 1983Society of biblical literature : dissertation series; v. 63.</w:t>
      </w:r>
      <w:r>
        <w:rPr>
          <w:sz w:val="22"/>
          <w:szCs w:val="22"/>
          <w:lang w:val="en-US"/>
        </w:rPr>
        <w:br/>
        <w:t>HV226NIC.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11845. </w:t>
      </w:r>
      <w:r>
        <w:rPr>
          <w:sz w:val="22"/>
          <w:szCs w:val="22"/>
          <w:lang w:val="en-US"/>
        </w:rPr>
        <w:tab/>
        <w:t>. Nicht durch Gewalt, sondern durch das Wort : die Predigt und die Gestalt der Kirche. Cornelius-Bundschuh, Jochen and Hermelink, Jan, Herausgeber. Leipzig: Evangelische Verlagsanstalt; 2011.</w:t>
      </w:r>
      <w:r>
        <w:rPr>
          <w:sz w:val="22"/>
          <w:szCs w:val="22"/>
          <w:lang w:val="en-US"/>
        </w:rPr>
        <w:br/>
        <w:t>LV263NIC.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11846. </w:t>
      </w:r>
      <w:r>
        <w:rPr>
          <w:sz w:val="22"/>
          <w:szCs w:val="22"/>
          <w:lang w:val="en-US"/>
        </w:rPr>
        <w:tab/>
        <w:t>. Nicht nur Zahlen : kritische Fragen zur Legitimität von Auslandsschulden. Junge, Martin; Prove, Peter N., and Schlagenhaft, Frederick, Herausgeber. Genf; Stuttgart: Lutherischer Weltbund; Kreuz Verl.; 2008LWB-Dokumentation; v. 53.</w:t>
      </w:r>
      <w:r>
        <w:rPr>
          <w:sz w:val="22"/>
          <w:szCs w:val="22"/>
          <w:lang w:val="en-US"/>
        </w:rPr>
        <w:br/>
        <w:t>LV300NIC.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11847. </w:t>
      </w:r>
      <w:r>
        <w:rPr>
          <w:sz w:val="22"/>
          <w:szCs w:val="22"/>
          <w:lang w:val="en-US"/>
        </w:rPr>
        <w:tab/>
        <w:t>Nickell, Joe. Looking for a miracle : weeping icons, relics, stigmata, visions &amp; healing cures.  Amherst (New York): Prometheus Books; 1993.</w:t>
      </w:r>
      <w:r>
        <w:rPr>
          <w:sz w:val="22"/>
          <w:szCs w:val="22"/>
          <w:lang w:val="en-US"/>
        </w:rPr>
        <w:br/>
        <w:t>LV231NIC.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11848. </w:t>
      </w:r>
      <w:r>
        <w:rPr>
          <w:sz w:val="22"/>
          <w:szCs w:val="22"/>
          <w:lang w:val="en-US"/>
        </w:rPr>
        <w:tab/>
        <w:t>Nicol, Martin. Einander ins Bild setzen : dramaturgische Homiletik. 2., durchges. u. überarb. Aufl. ed.  Göttingen: Vandenhoeck &amp; Ruprecht; 2005.</w:t>
      </w:r>
      <w:r>
        <w:rPr>
          <w:sz w:val="22"/>
          <w:szCs w:val="22"/>
          <w:lang w:val="en-US"/>
        </w:rPr>
        <w:br/>
        <w:t>LV263NIC.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11849. </w:t>
      </w:r>
      <w:r>
        <w:rPr>
          <w:sz w:val="22"/>
          <w:szCs w:val="22"/>
          <w:lang w:val="en-US"/>
        </w:rPr>
        <w:tab/>
        <w:t>Nicol, Martin. Im Wechselschritt zur Kanzel : Praxisbuch dramaturgische Homiletik. Deeg, Alexander. Göttingen: Vandenhoeck &amp; Ruprecht ; 2005.</w:t>
      </w:r>
      <w:r>
        <w:rPr>
          <w:sz w:val="22"/>
          <w:szCs w:val="22"/>
          <w:lang w:val="en-US"/>
        </w:rPr>
        <w:br/>
        <w:t>LV263NIC.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11850. </w:t>
      </w:r>
      <w:r>
        <w:rPr>
          <w:sz w:val="22"/>
          <w:szCs w:val="22"/>
          <w:lang w:val="en-US"/>
        </w:rPr>
        <w:tab/>
        <w:t>Nicol, Martin. Meditation bei Luther.  Göttingen: Vandenhoeck &amp; Ruprecht; 1984Forschungen zur Kirchen- und Dogmengeschichte; v. 34.</w:t>
      </w:r>
      <w:r>
        <w:rPr>
          <w:sz w:val="22"/>
          <w:szCs w:val="22"/>
          <w:lang w:val="en-US"/>
        </w:rPr>
        <w:br/>
        <w:t>LV269NIC.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11851. </w:t>
      </w:r>
      <w:r>
        <w:rPr>
          <w:sz w:val="22"/>
          <w:szCs w:val="22"/>
          <w:lang w:val="en-US"/>
        </w:rPr>
        <w:tab/>
        <w:t>Nicolaisen, Carsten. Der Weg nach Barmen : die Entstehungsgeschichte der Theologischen Erklärung von 1934.  Neukirchen: Neukirchener Verl. des Erziehungsvereins; 1985.</w:t>
      </w:r>
      <w:r>
        <w:rPr>
          <w:sz w:val="22"/>
          <w:szCs w:val="22"/>
          <w:lang w:val="en-US"/>
        </w:rPr>
        <w:br/>
        <w:t>HV274NIC.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11852. </w:t>
      </w:r>
      <w:r>
        <w:rPr>
          <w:sz w:val="22"/>
          <w:szCs w:val="22"/>
          <w:lang w:val="en-US"/>
        </w:rPr>
        <w:tab/>
        <w:t>Nicolay, P. Filippiläiskirje : opas filippiläiskirjeen käytännölliseen tutkisteluun.  Porvoo: WSOY; 1919Suomen Kristillisen Ylioppilasliiton julkaisuja; v. 6.</w:t>
      </w:r>
      <w:r>
        <w:rPr>
          <w:sz w:val="22"/>
          <w:szCs w:val="22"/>
          <w:lang w:val="en-US"/>
        </w:rPr>
        <w:br/>
        <w:t>HV227NIC.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11853. </w:t>
      </w:r>
      <w:r>
        <w:rPr>
          <w:sz w:val="22"/>
          <w:szCs w:val="22"/>
          <w:lang w:val="en-US"/>
        </w:rPr>
        <w:tab/>
        <w:t>Nicolay, Paul. Evangeelsed etüüdid : Ristija Johannes; Heroodes; Juudas; Andreas ja Peetrus. Kuldvere, G., tõlkija. Tartu: Eesti Kristlik Üliõpilasühing; 1937Eesti Kristliku Üliõpilasühingu toimetisi; v. 8.</w:t>
      </w:r>
      <w:r>
        <w:rPr>
          <w:sz w:val="22"/>
          <w:szCs w:val="22"/>
          <w:lang w:val="en-US"/>
        </w:rPr>
        <w:br/>
        <w:t>HE226NIC.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11854. </w:t>
      </w:r>
      <w:r>
        <w:rPr>
          <w:sz w:val="22"/>
          <w:szCs w:val="22"/>
          <w:lang w:val="en-US"/>
        </w:rPr>
        <w:tab/>
        <w:t>Nicolay, Paul. Markuse evangeelium : praktilisi käsitlusjuhiseid piibliringidele. Kuldvere, G., tõlkija. Tartu: Eesti Kristlik Üliõpilasühing; 1932Eesti Kristliku Üliõpilasühingu väljaanne; v. 4.</w:t>
      </w:r>
      <w:r>
        <w:rPr>
          <w:sz w:val="22"/>
          <w:szCs w:val="22"/>
          <w:lang w:val="en-US"/>
        </w:rPr>
        <w:br/>
        <w:t>HE226NIC.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11855. </w:t>
      </w:r>
      <w:r>
        <w:rPr>
          <w:sz w:val="22"/>
          <w:szCs w:val="22"/>
          <w:lang w:val="en-US"/>
        </w:rPr>
        <w:tab/>
        <w:t>Nida, Eugene A. Customs and cultures : anthropology for Christian missions.  New York; Evanston: Harper &amp; Row; 1954.</w:t>
      </w:r>
      <w:r>
        <w:rPr>
          <w:sz w:val="22"/>
          <w:szCs w:val="22"/>
          <w:lang w:val="en-US"/>
        </w:rPr>
        <w:br/>
        <w:t>HV266NID.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11856. </w:t>
      </w:r>
      <w:r>
        <w:rPr>
          <w:sz w:val="22"/>
          <w:szCs w:val="22"/>
          <w:lang w:val="en-US"/>
        </w:rPr>
        <w:tab/>
        <w:t>Nida, Eugene A. and Taber, Charles R. Theorie und Praxis des Übersetzens unter besonderer Berücksichtigung der Bibelübersetzung.  i.k.: Weltbund der Bibelgesellschaften; 1969.</w:t>
      </w:r>
      <w:r>
        <w:rPr>
          <w:sz w:val="22"/>
          <w:szCs w:val="22"/>
          <w:lang w:val="en-US"/>
        </w:rPr>
        <w:br/>
        <w:t>HV220NID.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11857. </w:t>
      </w:r>
      <w:r>
        <w:rPr>
          <w:sz w:val="22"/>
          <w:szCs w:val="22"/>
          <w:lang w:val="en-US"/>
        </w:rPr>
        <w:tab/>
        <w:t>Niebergall, Friedrich. Die paulinische Erlösungslehre im Konfirmandenunterricht und in der Predigt : ein Beitrag zur "Praktischen Dogmatik". 2., verbesserte und verm. Aufl. ed.  Tübingen: Mohr (Siebeck); 1910.</w:t>
      </w:r>
      <w:r>
        <w:rPr>
          <w:sz w:val="22"/>
          <w:szCs w:val="22"/>
          <w:lang w:val="en-US"/>
        </w:rPr>
        <w:br/>
        <w:t>HV234NIE.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11858. </w:t>
      </w:r>
      <w:r>
        <w:rPr>
          <w:sz w:val="22"/>
          <w:szCs w:val="22"/>
          <w:lang w:val="en-US"/>
        </w:rPr>
        <w:tab/>
        <w:t>Niebergall, Friedrich. Praktische Theologie : Lehre von der kirchlichen Gemeindeerziehung auf religionswissenschaftlicher Grundlage. 1. Bd. : Grundlagen : Die ideale und die empirische Gemeinde. Aufgaben und Kräfte der Gemeinde.  Tübingen: Mohr (Siebeck); 1918.</w:t>
      </w:r>
      <w:r>
        <w:rPr>
          <w:sz w:val="22"/>
          <w:szCs w:val="22"/>
          <w:lang w:val="en-US"/>
        </w:rPr>
        <w:br/>
        <w:t>HV260NIE.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11859. </w:t>
      </w:r>
      <w:r>
        <w:rPr>
          <w:sz w:val="22"/>
          <w:szCs w:val="22"/>
          <w:lang w:val="en-US"/>
        </w:rPr>
        <w:tab/>
        <w:t>Niebergall, Friedrich. Praktische Theologie : Lehre von der kirchlichen Gemeindeerziehung auf religionswissenschaftlicher Grundlage. 2. Bd. : Die Arbeitszweige : Gottesdienst und Religionsunterricht. Seelsorge und Gemeindearbeit.  Tübingen: Mohr (Siebeck); 1919.</w:t>
      </w:r>
      <w:r>
        <w:rPr>
          <w:sz w:val="22"/>
          <w:szCs w:val="22"/>
          <w:lang w:val="en-US"/>
        </w:rPr>
        <w:br/>
        <w:t>HV260NIE.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11860. </w:t>
      </w:r>
      <w:r>
        <w:rPr>
          <w:sz w:val="22"/>
          <w:szCs w:val="22"/>
          <w:lang w:val="en-US"/>
        </w:rPr>
        <w:tab/>
        <w:t>Niebergall, Friedrich. Wie predigen wir dem modernen Menschen?  1. Teil : Eine Untersuchung über Motive und Quietive. 4. durchges. Aufg. ed.  Tübingen:  Mohr (Siebeck); 1920.</w:t>
      </w:r>
      <w:r>
        <w:rPr>
          <w:sz w:val="22"/>
          <w:szCs w:val="22"/>
          <w:lang w:val="en-US"/>
        </w:rPr>
        <w:br/>
        <w:t>HV263NIE.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11861. </w:t>
      </w:r>
      <w:r>
        <w:rPr>
          <w:sz w:val="22"/>
          <w:szCs w:val="22"/>
          <w:lang w:val="en-US"/>
        </w:rPr>
        <w:tab/>
        <w:t>Niebuhr, H. Richard. Christ and culture.  New York: Harper &amp; Brothers; 1956.</w:t>
      </w:r>
      <w:r>
        <w:rPr>
          <w:sz w:val="22"/>
          <w:szCs w:val="22"/>
          <w:lang w:val="en-US"/>
        </w:rPr>
        <w:br/>
        <w:t>HV240NIE.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11862. </w:t>
      </w:r>
      <w:r>
        <w:rPr>
          <w:sz w:val="22"/>
          <w:szCs w:val="22"/>
          <w:lang w:val="en-US"/>
        </w:rPr>
        <w:tab/>
        <w:t>Niebuhr, H. Richard. Der Gedanke des Gottesreichs im amerikanischen Christentum. Honig, Richard M., Übersetzer. New York: Church World Service; 1948.</w:t>
      </w:r>
      <w:r>
        <w:rPr>
          <w:sz w:val="22"/>
          <w:szCs w:val="22"/>
          <w:lang w:val="en-US"/>
        </w:rPr>
        <w:br/>
        <w:t>HV236NIE.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11863. </w:t>
      </w:r>
      <w:r>
        <w:rPr>
          <w:sz w:val="22"/>
          <w:szCs w:val="22"/>
          <w:lang w:val="en-US"/>
        </w:rPr>
        <w:tab/>
        <w:t>Niebuhr, Reinhold. Beyond tragedy : essays on the Christian interpretation of history.  New York: Scribner; s. a.Scribner library; v. 38.</w:t>
      </w:r>
      <w:r>
        <w:rPr>
          <w:sz w:val="22"/>
          <w:szCs w:val="22"/>
          <w:lang w:val="en-US"/>
        </w:rPr>
        <w:br/>
        <w:t>HV230NIE.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11864. </w:t>
      </w:r>
      <w:r>
        <w:rPr>
          <w:sz w:val="22"/>
          <w:szCs w:val="22"/>
          <w:lang w:val="en-US"/>
        </w:rPr>
        <w:tab/>
        <w:t>Niebuhr, Reinhold. The children of light and the children of darkness : a vindication of democracy and a critique of its traditional defence.  New York: Scribner; 1960Scribner library; v. 18.</w:t>
      </w:r>
      <w:r>
        <w:rPr>
          <w:sz w:val="22"/>
          <w:szCs w:val="22"/>
          <w:lang w:val="en-US"/>
        </w:rPr>
        <w:br/>
        <w:t>HV240NIE.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11865. </w:t>
      </w:r>
      <w:r>
        <w:rPr>
          <w:sz w:val="22"/>
          <w:szCs w:val="22"/>
          <w:lang w:val="en-US"/>
        </w:rPr>
        <w:tab/>
        <w:t>Niebuhr, Reinhold. Die Zeichen der Zeit : Predigten für heute und morgen.  München: Kaiser; 1948.</w:t>
      </w:r>
      <w:r>
        <w:rPr>
          <w:sz w:val="22"/>
          <w:szCs w:val="22"/>
          <w:lang w:val="en-US"/>
        </w:rPr>
        <w:br/>
        <w:t>HV263NIE.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11866. </w:t>
      </w:r>
      <w:r>
        <w:rPr>
          <w:sz w:val="22"/>
          <w:szCs w:val="22"/>
          <w:lang w:val="en-US"/>
        </w:rPr>
        <w:tab/>
        <w:t>Niebuhr, Reinhold. Essays in applied Christianity  . 2nd print. ed.  New York: Meridian Books; 1960.</w:t>
      </w:r>
      <w:r>
        <w:rPr>
          <w:sz w:val="22"/>
          <w:szCs w:val="22"/>
          <w:lang w:val="en-US"/>
        </w:rPr>
        <w:br/>
        <w:t>HV279NIE.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11867. </w:t>
      </w:r>
      <w:r>
        <w:rPr>
          <w:sz w:val="22"/>
          <w:szCs w:val="22"/>
          <w:lang w:val="en-US"/>
        </w:rPr>
        <w:tab/>
        <w:t>Niebuhr, Reinhold. Frömmigkeit und Säkularisation.  Gütersloh: Gütersloher Verlagshaus Mohn; 1962.</w:t>
      </w:r>
      <w:r>
        <w:rPr>
          <w:sz w:val="22"/>
          <w:szCs w:val="22"/>
          <w:lang w:val="en-US"/>
        </w:rPr>
        <w:br/>
        <w:t>HV279NIE.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11868. </w:t>
      </w:r>
      <w:r>
        <w:rPr>
          <w:sz w:val="22"/>
          <w:szCs w:val="22"/>
          <w:lang w:val="en-US"/>
        </w:rPr>
        <w:tab/>
        <w:t>Niebuhr, Reinhold. Glaube und Geschichte : eine Auseinandersetzung zwischen christlichen und modernen Geschichtsanschauungen. Schmidt, Doris, Übersetzerin. München: Paul Müller; 1951.</w:t>
      </w:r>
      <w:r>
        <w:rPr>
          <w:sz w:val="22"/>
          <w:szCs w:val="22"/>
          <w:lang w:val="en-US"/>
        </w:rPr>
        <w:br/>
        <w:t>HV210NIE.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11869. </w:t>
      </w:r>
      <w:r>
        <w:rPr>
          <w:sz w:val="22"/>
          <w:szCs w:val="22"/>
          <w:lang w:val="en-US"/>
        </w:rPr>
        <w:tab/>
        <w:t>Niebuhr, Reinhold. An interpretation of Christian ethics. 8th print. ed.  Cleveland; New York: The World Publishing Company; 1963.</w:t>
      </w:r>
      <w:r>
        <w:rPr>
          <w:sz w:val="22"/>
          <w:szCs w:val="22"/>
          <w:lang w:val="en-US"/>
        </w:rPr>
        <w:br/>
        <w:t>LV240NIE.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11870. </w:t>
      </w:r>
      <w:r>
        <w:rPr>
          <w:sz w:val="22"/>
          <w:szCs w:val="22"/>
          <w:lang w:val="en-US"/>
        </w:rPr>
        <w:tab/>
        <w:t>Niebuhr, Reinhold. An interpretation of Christian ethics. repr. ed.  San Francisco: Harper &amp; Row; s. a.</w:t>
      </w:r>
      <w:r>
        <w:rPr>
          <w:sz w:val="22"/>
          <w:szCs w:val="22"/>
          <w:lang w:val="en-US"/>
        </w:rPr>
        <w:br/>
        <w:t>LV240NIE.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11871. </w:t>
      </w:r>
      <w:r>
        <w:rPr>
          <w:sz w:val="22"/>
          <w:szCs w:val="22"/>
          <w:lang w:val="en-US"/>
        </w:rPr>
        <w:tab/>
        <w:t>Niebuhr, Reinhold. Jenseits der Tragödie : Betrachtungen zur christlichen Deutung der Geschichte.  München: Kaiser; 1947.</w:t>
      </w:r>
      <w:r>
        <w:rPr>
          <w:sz w:val="22"/>
          <w:szCs w:val="22"/>
          <w:lang w:val="en-US"/>
        </w:rPr>
        <w:br/>
        <w:t>HV248NIE.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11872. </w:t>
      </w:r>
      <w:r>
        <w:rPr>
          <w:sz w:val="22"/>
          <w:szCs w:val="22"/>
          <w:lang w:val="en-US"/>
        </w:rPr>
        <w:tab/>
        <w:t>Niebuhr, Reinhold. Leaves from the notebook of a tamed cynic. 4th print. ed.  New York: Meridian books; 1960Living age books; v. 13.</w:t>
      </w:r>
      <w:r>
        <w:rPr>
          <w:sz w:val="22"/>
          <w:szCs w:val="22"/>
          <w:lang w:val="en-US"/>
        </w:rPr>
        <w:br/>
        <w:t>HV200NIE.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11873. </w:t>
      </w:r>
      <w:r>
        <w:rPr>
          <w:sz w:val="22"/>
          <w:szCs w:val="22"/>
          <w:lang w:val="en-US"/>
        </w:rPr>
        <w:tab/>
        <w:t>Niebuhr, Reinhold. Moral man and immoral society : a study in ethics and politics.  New York: Scribner; 1960Scribner library; v. 28.</w:t>
      </w:r>
      <w:r>
        <w:rPr>
          <w:sz w:val="22"/>
          <w:szCs w:val="22"/>
          <w:lang w:val="en-US"/>
        </w:rPr>
        <w:br/>
        <w:t>LV241NIE.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11874. </w:t>
      </w:r>
      <w:r>
        <w:rPr>
          <w:sz w:val="22"/>
          <w:szCs w:val="22"/>
          <w:lang w:val="en-US"/>
        </w:rPr>
        <w:tab/>
        <w:t>Niebuhr, Richard R. Auferstehung und geschichtliches Denken. Schollmeier, Joseph, Übersetzer. Gütersloh: Gütersloher Verlagshaus Gerd Mohn; 1960.</w:t>
      </w:r>
      <w:r>
        <w:rPr>
          <w:sz w:val="22"/>
          <w:szCs w:val="22"/>
          <w:lang w:val="en-US"/>
        </w:rPr>
        <w:br/>
        <w:t>HV232NIE.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11875. </w:t>
      </w:r>
      <w:r>
        <w:rPr>
          <w:sz w:val="22"/>
          <w:szCs w:val="22"/>
          <w:lang w:val="en-US"/>
        </w:rPr>
        <w:tab/>
        <w:t>. Niederländische Malerei des 17. Jahrhunderts aus Budapest : Museen zu Gast : Museum der Bildenden Künste Budapest.  Köln; Utrecht: Wallraf-Richartz-Museum; Centraal Museum; 1987.</w:t>
      </w:r>
      <w:r>
        <w:rPr>
          <w:sz w:val="22"/>
          <w:szCs w:val="22"/>
          <w:lang w:val="en-US"/>
        </w:rPr>
        <w:br/>
        <w:t>LV750NIE.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11876. </w:t>
      </w:r>
      <w:r>
        <w:rPr>
          <w:sz w:val="22"/>
          <w:szCs w:val="22"/>
          <w:lang w:val="en-US"/>
        </w:rPr>
        <w:tab/>
        <w:t>Niederstrasser, Heinz. Kerygma und Paideia : zum Problem der erziehenden Gnade.  Stuttgart: Evangelisches Verlagswerk; 1967.</w:t>
      </w:r>
      <w:r>
        <w:rPr>
          <w:sz w:val="22"/>
          <w:szCs w:val="22"/>
          <w:lang w:val="en-US"/>
        </w:rPr>
        <w:br/>
        <w:t>HV230NIE.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11877. </w:t>
      </w:r>
      <w:r>
        <w:rPr>
          <w:sz w:val="22"/>
          <w:szCs w:val="22"/>
          <w:lang w:val="en-US"/>
        </w:rPr>
        <w:tab/>
        <w:t>Niederwimmer, Kurt. Askese und Mysterium : über Ehe, Ehescheidung und Eheverzicht in den Anfängen des christlichen Glaubens.  Göttingen: Vandenhoeck &amp; Ruprecht; 1975Forschungen zur Religion und Literatur des Alten und Neuen Testaments; v. 113.</w:t>
      </w:r>
      <w:r>
        <w:rPr>
          <w:sz w:val="22"/>
          <w:szCs w:val="22"/>
          <w:lang w:val="en-US"/>
        </w:rPr>
        <w:br/>
        <w:t>LV225FRLANT 113.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11878. </w:t>
      </w:r>
      <w:r>
        <w:rPr>
          <w:sz w:val="22"/>
          <w:szCs w:val="22"/>
          <w:lang w:val="en-US"/>
        </w:rPr>
        <w:tab/>
        <w:t>Niehr, Herbert. Religionen in Israels Umwelt : Einführung in die nordwestsemitischen Religionen Syrien-Palästinas.  Würzburg: Echter; 1998Die neue Echter-Bibel : Ergänzungsband zum Alten Testament; v. 5.</w:t>
      </w:r>
      <w:r>
        <w:rPr>
          <w:sz w:val="22"/>
          <w:szCs w:val="22"/>
          <w:lang w:val="en-US"/>
        </w:rPr>
        <w:br/>
        <w:t>LV221NIE.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11879. </w:t>
      </w:r>
      <w:r>
        <w:rPr>
          <w:sz w:val="22"/>
          <w:szCs w:val="22"/>
          <w:lang w:val="en-US"/>
        </w:rPr>
        <w:tab/>
        <w:t>Niejahr, Klaus. Menschen und Steine im Heiligen Land: Klaus Niejahr mit eigenem Andachtstexten zu seinem 60. Geburtstag von Freunden gewidmet.  Hofgeismar; Kiel: Evangelische Akademie; [1996].</w:t>
      </w:r>
      <w:r>
        <w:rPr>
          <w:sz w:val="22"/>
          <w:szCs w:val="22"/>
          <w:lang w:val="en-US"/>
        </w:rPr>
        <w:br/>
        <w:t>LV269NIE.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11880. </w:t>
      </w:r>
      <w:r>
        <w:rPr>
          <w:sz w:val="22"/>
          <w:szCs w:val="22"/>
          <w:lang w:val="en-US"/>
        </w:rPr>
        <w:tab/>
        <w:t>Niejahr, Klaus. Unser Kind wird getauft.  Hamburg: Agentur des Rauhen Hauses; 1970.</w:t>
      </w:r>
      <w:r>
        <w:rPr>
          <w:sz w:val="22"/>
          <w:szCs w:val="22"/>
          <w:lang w:val="en-US"/>
        </w:rPr>
        <w:br/>
        <w:t>HV265NIE.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11881. </w:t>
      </w:r>
      <w:r>
        <w:rPr>
          <w:sz w:val="22"/>
          <w:szCs w:val="22"/>
          <w:lang w:val="en-US"/>
        </w:rPr>
        <w:tab/>
        <w:t>Niemelä, Kati. Does confirmation training really matter? : a longitudinal study of the quality and effectiveness of confirmation in Finland.  Tampere: Church Research Institute; 2008Publications of the Church Research Institute; v. 59.</w:t>
      </w:r>
      <w:r>
        <w:rPr>
          <w:sz w:val="22"/>
          <w:szCs w:val="22"/>
          <w:lang w:val="en-US"/>
        </w:rPr>
        <w:br/>
        <w:t>LV376NIE.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11882. </w:t>
      </w:r>
      <w:r>
        <w:rPr>
          <w:sz w:val="22"/>
          <w:szCs w:val="22"/>
          <w:lang w:val="en-US"/>
        </w:rPr>
        <w:tab/>
        <w:t>Niemelä, Kati. Hyvä rippikoulu : rippikoulun laatu ja vaikuttavuus.  [Tampere]: Kirkon tutkimuskeskus; 2002Kirkon tutkimuskeskuksen sarja A; v. 79.</w:t>
      </w:r>
      <w:r>
        <w:rPr>
          <w:sz w:val="22"/>
          <w:szCs w:val="22"/>
          <w:lang w:val="en-US"/>
        </w:rPr>
        <w:br/>
        <w:t>LV376NIE.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11883. </w:t>
      </w:r>
      <w:r>
        <w:rPr>
          <w:sz w:val="22"/>
          <w:szCs w:val="22"/>
          <w:lang w:val="en-US"/>
        </w:rPr>
        <w:tab/>
        <w:t>Niemelä, Kati. Rippikoulusta aikuisuuten : pitkitäistutkimus rippikoulun merkityksestä ja vaikuttavuudesta.  Tampere: Kirkon tutkimuskeskus; 2007Kirkon tutkimuskeskuksen julkaisuja; v. 99.</w:t>
      </w:r>
      <w:r>
        <w:rPr>
          <w:sz w:val="22"/>
          <w:szCs w:val="22"/>
          <w:lang w:val="en-US"/>
        </w:rPr>
        <w:br/>
        <w:t>LV376NIE.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11884. </w:t>
      </w:r>
      <w:r>
        <w:rPr>
          <w:sz w:val="22"/>
          <w:szCs w:val="22"/>
          <w:lang w:val="en-US"/>
        </w:rPr>
        <w:tab/>
        <w:t>Niemelä, Kati. Teologiksi? : teologiseen tiedekuntaan pyrkivien uranvalintamotiivit ja ammatillinen suuntautuminen.  [Tampere]: Kirkon tutkimuskeskus; 1999Kirkon tutkimuskeskuksen sarja A; v. 74.</w:t>
      </w:r>
      <w:r>
        <w:rPr>
          <w:sz w:val="22"/>
          <w:szCs w:val="22"/>
          <w:lang w:val="en-US"/>
        </w:rPr>
        <w:br/>
        <w:t>LV262NIE.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11885. </w:t>
      </w:r>
      <w:r>
        <w:rPr>
          <w:sz w:val="22"/>
          <w:szCs w:val="22"/>
          <w:lang w:val="en-US"/>
        </w:rPr>
        <w:tab/>
        <w:t>Niemelä, Kati. Uskonko niin kuin opetan? : seurakuntatyöntekijä uskon ja elämän ristipaineessa.  Tampere: Kirkon Tutkimuskeskus; 2004Kirkon tutkimuskeskuksen julkaisuja; v. 85.</w:t>
      </w:r>
      <w:r>
        <w:rPr>
          <w:sz w:val="22"/>
          <w:szCs w:val="22"/>
          <w:lang w:val="en-US"/>
        </w:rPr>
        <w:br/>
        <w:t>LV261NIE.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11886. </w:t>
      </w:r>
      <w:r>
        <w:rPr>
          <w:sz w:val="22"/>
          <w:szCs w:val="22"/>
          <w:lang w:val="en-US"/>
        </w:rPr>
        <w:tab/>
        <w:t>Niemelä, Kati. Vieraantunut vai pettynyt? : kirkosta eroamisen syyt Suomen evankelis-luterilaisessa kirkossa .  Tampere: Kirkon tutkimuskeskus; 2006Kirkon tutkimuskeskuksen julkaisuja; v. 95.</w:t>
      </w:r>
      <w:r>
        <w:rPr>
          <w:sz w:val="22"/>
          <w:szCs w:val="22"/>
          <w:lang w:val="en-US"/>
        </w:rPr>
        <w:br/>
        <w:t>LV217NIE.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11887. </w:t>
      </w:r>
      <w:r>
        <w:rPr>
          <w:sz w:val="22"/>
          <w:szCs w:val="22"/>
          <w:lang w:val="en-US"/>
        </w:rPr>
        <w:tab/>
        <w:t>Niemelä, Pauli. Alueelliset erot kirkon toiminnassa : kokonaistutkimus Suomen evankelis-luterilaisen kirkon toiminnan alueellisista eroista vuonna 1971.  Helsinki: 1977Sosiaalipoliittisen yhdistyksen tutkimuksia; v. 26.</w:t>
      </w:r>
      <w:r>
        <w:rPr>
          <w:sz w:val="22"/>
          <w:szCs w:val="22"/>
          <w:lang w:val="en-US"/>
        </w:rPr>
        <w:br/>
        <w:t>HV284.1NIE.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11888. </w:t>
      </w:r>
      <w:r>
        <w:rPr>
          <w:sz w:val="22"/>
          <w:szCs w:val="22"/>
          <w:lang w:val="en-US"/>
        </w:rPr>
        <w:tab/>
        <w:t>Niemelä, Pauli. Antti Filemon Puukko : suomalainen Vanhan testamentin tutkija ja tulkitsija.  Helsinki: 1999Suomen Eksegeettisen Seuran julkaisuja; v. 74.</w:t>
      </w:r>
      <w:r>
        <w:rPr>
          <w:sz w:val="22"/>
          <w:szCs w:val="22"/>
          <w:lang w:val="en-US"/>
        </w:rPr>
        <w:br/>
        <w:t>LV221NIE.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11889. </w:t>
      </w:r>
      <w:r>
        <w:rPr>
          <w:sz w:val="22"/>
          <w:szCs w:val="22"/>
          <w:lang w:val="en-US"/>
        </w:rPr>
        <w:tab/>
        <w:t>Niemelä, Pauli. Seurakunnallinen tiedotus : tutkimus Espoon seurakuntien luottamushenkilöiden ja työntekijöiden tidotusta koskevista käsityksistä.  [Tampere]: Kirkon tutkimuskeskus; 1980Kirkon tutkimuskeskuksen sarja B; v. 39.</w:t>
      </w:r>
      <w:r>
        <w:rPr>
          <w:sz w:val="22"/>
          <w:szCs w:val="22"/>
          <w:lang w:val="en-US"/>
        </w:rPr>
        <w:br/>
        <w:t>LV262NIE.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11890. </w:t>
      </w:r>
      <w:r>
        <w:rPr>
          <w:sz w:val="22"/>
          <w:szCs w:val="22"/>
          <w:lang w:val="en-US"/>
        </w:rPr>
        <w:tab/>
        <w:t>Niemi, Hannele. Uskonnon didaktiikka: oppilaista elämän subjekteja.  Helsinki: Otava; 1991.</w:t>
      </w:r>
      <w:r>
        <w:rPr>
          <w:sz w:val="22"/>
          <w:szCs w:val="22"/>
          <w:lang w:val="en-US"/>
        </w:rPr>
        <w:br/>
        <w:t>LV377NIE.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11891. </w:t>
      </w:r>
      <w:r>
        <w:rPr>
          <w:sz w:val="22"/>
          <w:szCs w:val="22"/>
          <w:lang w:val="en-US"/>
        </w:rPr>
        <w:tab/>
        <w:t>Nieminen, Heikki-Tapio. Piispainkronikka : sodanjälkeiset arkkipiispat, piispat ja kenttäpiispat lähikuvassa. 2., uudistettu pain. ed.  Helsinki: Edico; 2012.</w:t>
      </w:r>
      <w:r>
        <w:rPr>
          <w:sz w:val="22"/>
          <w:szCs w:val="22"/>
          <w:lang w:val="en-US"/>
        </w:rPr>
        <w:br/>
        <w:t>LV279NIE.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11892. </w:t>
      </w:r>
      <w:r>
        <w:rPr>
          <w:sz w:val="22"/>
          <w:szCs w:val="22"/>
          <w:lang w:val="en-US"/>
        </w:rPr>
        <w:tab/>
        <w:t>Nieminen, Juha. Nuorisossa tulevaisuus : suomalaisen nuorisotyön historia.  Helsinki: Nuorisotutkimusseura; Lasten Keskus; 1995.</w:t>
      </w:r>
      <w:r>
        <w:rPr>
          <w:sz w:val="22"/>
          <w:szCs w:val="22"/>
          <w:lang w:val="en-US"/>
        </w:rPr>
        <w:br/>
        <w:t>LV376NIE.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11893. </w:t>
      </w:r>
      <w:r>
        <w:rPr>
          <w:sz w:val="22"/>
          <w:szCs w:val="22"/>
          <w:lang w:val="en-US"/>
        </w:rPr>
        <w:tab/>
        <w:t>Nieminen, Pirjo. Kogu pere palveraamat : [värviraamat].  i.k.: i.a.</w:t>
      </w:r>
      <w:r>
        <w:rPr>
          <w:sz w:val="22"/>
          <w:szCs w:val="22"/>
          <w:lang w:val="en-US"/>
        </w:rPr>
        <w:br/>
        <w:t>LE372NIE.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11894. </w:t>
      </w:r>
      <w:r>
        <w:rPr>
          <w:sz w:val="22"/>
          <w:szCs w:val="22"/>
          <w:lang w:val="en-US"/>
        </w:rPr>
        <w:tab/>
        <w:t>Nieminen, Risto T. Seurakunta aluentyön jännitteessä : organisaation ja toimintayhteisön muutosprosessi aluetyötä toteuttavassa seurakunnassa.  [Tampere]: Kirkon tutkimuskeskus; 2002Kirkon tutkimuskeskuksen sarja A; v. 78.</w:t>
      </w:r>
      <w:r>
        <w:rPr>
          <w:sz w:val="22"/>
          <w:szCs w:val="22"/>
          <w:lang w:val="en-US"/>
        </w:rPr>
        <w:br/>
        <w:t>LV262NIE.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11895. </w:t>
      </w:r>
      <w:r>
        <w:rPr>
          <w:sz w:val="22"/>
          <w:szCs w:val="22"/>
          <w:lang w:val="en-US"/>
        </w:rPr>
        <w:tab/>
        <w:t>Nieminen, Risto T. et al. Seurakuntarakenne murroksessa : yhdistyvien seurakuntien organisaation ja toimintayhteisön muutosprosessi. Vallenius, Leena and Tähkänen, Mikko. Tampere: Kirkon tutkimuskeskus; 2005Kirkon tutkimuskeskuksen julkaisuja; v. 92.</w:t>
      </w:r>
      <w:r>
        <w:rPr>
          <w:sz w:val="22"/>
          <w:szCs w:val="22"/>
          <w:lang w:val="en-US"/>
        </w:rPr>
        <w:br/>
        <w:t>LV279NIE.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11896. </w:t>
      </w:r>
      <w:r>
        <w:rPr>
          <w:sz w:val="22"/>
          <w:szCs w:val="22"/>
          <w:lang w:val="en-US"/>
        </w:rPr>
        <w:tab/>
        <w:t>Niemistö, Hilkka. Seurakuntien yhdistymisen vaikutukset asiakaslähtöisyyteen : Helsingin ydinkeskustan seurakuntien muutosprosessi keskijohdon näkökulmasta.  Helsinki: Kirkon tutkimuskeskus; 2013Kirkon tutkimuskeskuksen julkaisuja; v. 119.</w:t>
      </w:r>
      <w:r>
        <w:rPr>
          <w:sz w:val="22"/>
          <w:szCs w:val="22"/>
          <w:lang w:val="en-US"/>
        </w:rPr>
        <w:br/>
        <w:t>LV262NIE.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11897. </w:t>
      </w:r>
      <w:r>
        <w:rPr>
          <w:sz w:val="22"/>
          <w:szCs w:val="22"/>
          <w:lang w:val="en-US"/>
        </w:rPr>
        <w:tab/>
        <w:t>Niemöller, Gerhard. Die erste Bekenntnissynode der Deutschen Evangelischen Kirche zu Barmen,1. Geschichte, Kritik und Bedeutung der Synode und ihrer Theologischen Erklärung. Schmidt, Kurt Dietrich, Herausgeber. Göttingen: Vandenhoeck &amp; Ruprecht; 1959Arbeiten zur Geschichte des Kirchenkampfes; v. 5.</w:t>
      </w:r>
      <w:r>
        <w:rPr>
          <w:sz w:val="22"/>
          <w:szCs w:val="22"/>
          <w:lang w:val="en-US"/>
        </w:rPr>
        <w:br/>
        <w:t>HV274NIE.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11898. </w:t>
      </w:r>
      <w:r>
        <w:rPr>
          <w:sz w:val="22"/>
          <w:szCs w:val="22"/>
          <w:lang w:val="en-US"/>
        </w:rPr>
        <w:tab/>
        <w:t>Niemöller, Martin. Dahlemer Predigten 1936/1937. Mann, Thomas, Vorwort and Hildebrandt, Franz, Nachlese. München: Kaiser; 1981Lese-Zeichen.</w:t>
      </w:r>
      <w:r>
        <w:rPr>
          <w:sz w:val="22"/>
          <w:szCs w:val="22"/>
          <w:lang w:val="en-US"/>
        </w:rPr>
        <w:br/>
        <w:t>LV263NIE.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11899. </w:t>
      </w:r>
      <w:r>
        <w:rPr>
          <w:sz w:val="22"/>
          <w:szCs w:val="22"/>
          <w:lang w:val="en-US"/>
        </w:rPr>
        <w:tab/>
        <w:t>Niemöller, Martin. Reden 1945-1954.  Darmstadt: Stimme-Verlag; 1958.</w:t>
      </w:r>
      <w:r>
        <w:rPr>
          <w:sz w:val="22"/>
          <w:szCs w:val="22"/>
          <w:lang w:val="en-US"/>
        </w:rPr>
        <w:br/>
        <w:t>HV200NIE.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11900. </w:t>
      </w:r>
      <w:r>
        <w:rPr>
          <w:sz w:val="22"/>
          <w:szCs w:val="22"/>
          <w:lang w:val="en-US"/>
        </w:rPr>
        <w:tab/>
        <w:t>Niemöller, Martin. Reden 1955-1957.  Darmstadt: Stimme der Gemeinde; 1957.</w:t>
      </w:r>
      <w:r>
        <w:rPr>
          <w:sz w:val="22"/>
          <w:szCs w:val="22"/>
          <w:lang w:val="en-US"/>
        </w:rPr>
        <w:br/>
        <w:t>HV200NIE.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11901. </w:t>
      </w:r>
      <w:r>
        <w:rPr>
          <w:sz w:val="22"/>
          <w:szCs w:val="22"/>
          <w:lang w:val="en-US"/>
        </w:rPr>
        <w:tab/>
        <w:t>Niemöller, Martin. Reden 1958-1961.  Frankfurt: Stimme-Verlag; 1961.</w:t>
      </w:r>
      <w:r>
        <w:rPr>
          <w:sz w:val="22"/>
          <w:szCs w:val="22"/>
          <w:lang w:val="en-US"/>
        </w:rPr>
        <w:br/>
        <w:t>HV200NIE.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11902. </w:t>
      </w:r>
      <w:r>
        <w:rPr>
          <w:sz w:val="22"/>
          <w:szCs w:val="22"/>
          <w:lang w:val="en-US"/>
        </w:rPr>
        <w:tab/>
        <w:t>Niesel, Wilhelm. Das Evangelium und die Kirchen : ein Lehrbuch der Symbolik. 2. überarb. Aufl. ed.  Neukirchen: Neukirchener; 1960.</w:t>
      </w:r>
      <w:r>
        <w:rPr>
          <w:sz w:val="22"/>
          <w:szCs w:val="22"/>
          <w:lang w:val="en-US"/>
        </w:rPr>
        <w:br/>
        <w:t>HV277NIE.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11903. </w:t>
      </w:r>
      <w:r>
        <w:rPr>
          <w:sz w:val="22"/>
          <w:szCs w:val="22"/>
          <w:lang w:val="en-US"/>
        </w:rPr>
        <w:tab/>
        <w:t>Niesel, Wilhelm. Die Theologie Calvins.  München: Kaiser; 1938Einführung in die evangelische Theologie; v. 6.</w:t>
      </w:r>
      <w:r>
        <w:rPr>
          <w:sz w:val="22"/>
          <w:szCs w:val="22"/>
          <w:lang w:val="en-US"/>
        </w:rPr>
        <w:br/>
        <w:t>HV273NIE.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11904. </w:t>
      </w:r>
      <w:r>
        <w:rPr>
          <w:sz w:val="22"/>
          <w:szCs w:val="22"/>
          <w:lang w:val="en-US"/>
        </w:rPr>
        <w:tab/>
        <w:t>Nietzsche, Friedrich. Antikristus : kristluse needmine. Mikenberg, Tiiu, tõlkija. Tartu: Zeus; 2002.</w:t>
      </w:r>
      <w:r>
        <w:rPr>
          <w:sz w:val="22"/>
          <w:szCs w:val="22"/>
          <w:lang w:val="en-US"/>
        </w:rPr>
        <w:br/>
        <w:t>LE100NIE.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11905. </w:t>
      </w:r>
      <w:r>
        <w:rPr>
          <w:sz w:val="22"/>
          <w:szCs w:val="22"/>
          <w:lang w:val="en-US"/>
        </w:rPr>
        <w:tab/>
        <w:t>Nietzsche, Friedrich. Die fröhliche Wissenschaft ("La gaya scienza").  Stuttgart: Kröner; 1976.</w:t>
      </w:r>
      <w:r>
        <w:rPr>
          <w:sz w:val="22"/>
          <w:szCs w:val="22"/>
          <w:lang w:val="en-US"/>
        </w:rPr>
        <w:br/>
        <w:t>HV100NIE.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11906. </w:t>
      </w:r>
      <w:r>
        <w:rPr>
          <w:sz w:val="22"/>
          <w:szCs w:val="22"/>
          <w:lang w:val="en-US"/>
        </w:rPr>
        <w:tab/>
        <w:t>Nietzsche, Friedrich. Vastkristlane (Antichrist).  Tallinn: G. Vildt; [1919?].</w:t>
      </w:r>
      <w:r>
        <w:rPr>
          <w:sz w:val="22"/>
          <w:szCs w:val="22"/>
          <w:lang w:val="en-US"/>
        </w:rPr>
        <w:br/>
        <w:t>HE100NIE.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11907. </w:t>
      </w:r>
      <w:r>
        <w:rPr>
          <w:sz w:val="22"/>
          <w:szCs w:val="22"/>
          <w:lang w:val="en-US"/>
        </w:rPr>
        <w:tab/>
        <w:t>. Nietzsche für Christen : eine Herausforderung. Biser, Eugen, Textauswahl und Einleitung. Freiburg im Breisgau: Herder; 1983Herderbücherei; v. 1056.</w:t>
      </w:r>
      <w:r>
        <w:rPr>
          <w:sz w:val="22"/>
          <w:szCs w:val="22"/>
          <w:lang w:val="en-US"/>
        </w:rPr>
        <w:br/>
        <w:t>HV210NIE.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11908. </w:t>
      </w:r>
      <w:r>
        <w:rPr>
          <w:sz w:val="22"/>
          <w:szCs w:val="22"/>
          <w:lang w:val="en-US"/>
        </w:rPr>
        <w:tab/>
        <w:t>. Nietzsche : Zeitgemässes und Unzeitgemässes. Löwith, Karl, Auswähler. Frankfurt/M; Hamburg: Fischer Bücherei; 1956Bücher des Wissens.</w:t>
      </w:r>
      <w:r>
        <w:rPr>
          <w:sz w:val="22"/>
          <w:szCs w:val="22"/>
          <w:lang w:val="en-US"/>
        </w:rPr>
        <w:br/>
        <w:t>LV100NIE.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11909. </w:t>
      </w:r>
      <w:r>
        <w:rPr>
          <w:sz w:val="22"/>
          <w:szCs w:val="22"/>
          <w:lang w:val="en-US"/>
        </w:rPr>
        <w:tab/>
        <w:t>Nigg, Walter. Das Buch der Ketzer.  Stuttgart: Evangelische Buchgemeinde; [1949].</w:t>
      </w:r>
      <w:r>
        <w:rPr>
          <w:sz w:val="22"/>
          <w:szCs w:val="22"/>
          <w:lang w:val="en-US"/>
        </w:rPr>
        <w:br/>
        <w:t>HV270NIG.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11910. </w:t>
      </w:r>
      <w:r>
        <w:rPr>
          <w:sz w:val="22"/>
          <w:szCs w:val="22"/>
          <w:lang w:val="en-US"/>
        </w:rPr>
        <w:tab/>
        <w:t>Nigg, Walter. Das ewige Reich : Geschichte einer Hoffnung.  München; Hamburg: Siebenstern Taschenbuch Verlag; 1967Siebenstern-Taschenbuch; v. 105/106.</w:t>
      </w:r>
      <w:r>
        <w:rPr>
          <w:sz w:val="22"/>
          <w:szCs w:val="22"/>
          <w:lang w:val="en-US"/>
        </w:rPr>
        <w:br/>
        <w:t>HV236NIG.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11911. </w:t>
      </w:r>
      <w:r>
        <w:rPr>
          <w:sz w:val="22"/>
          <w:szCs w:val="22"/>
          <w:lang w:val="en-US"/>
        </w:rPr>
        <w:tab/>
        <w:t>Nigg, Walter. Elisabeth von Thüringen : die Mutter der Armen. Loose, Helmuth Nils, Bilder. Freiburg; Basel; Wien: Herder; 1979.</w:t>
      </w:r>
      <w:r>
        <w:rPr>
          <w:sz w:val="22"/>
          <w:szCs w:val="22"/>
          <w:lang w:val="en-US"/>
        </w:rPr>
        <w:br/>
        <w:t>LV273NIG.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11912. </w:t>
      </w:r>
      <w:r>
        <w:rPr>
          <w:sz w:val="22"/>
          <w:szCs w:val="22"/>
          <w:lang w:val="en-US"/>
        </w:rPr>
        <w:tab/>
        <w:t>Nigg, Walter. Heimliche Weisheit : mystisches Leben in der evangelischen Christenheit. 2. Aufl. ed.  Zürich; München: Artemis; 1987.</w:t>
      </w:r>
      <w:r>
        <w:rPr>
          <w:sz w:val="22"/>
          <w:szCs w:val="22"/>
          <w:lang w:val="en-US"/>
        </w:rPr>
        <w:br/>
        <w:t>LV248NIG.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11913. </w:t>
      </w:r>
      <w:r>
        <w:rPr>
          <w:sz w:val="22"/>
          <w:szCs w:val="22"/>
          <w:lang w:val="en-US"/>
        </w:rPr>
        <w:tab/>
        <w:t>Nigol, August. Kodumaa kirikukorra uuendusest.  Helsinki: s.n.; 1917.</w:t>
      </w:r>
      <w:r>
        <w:rPr>
          <w:sz w:val="22"/>
          <w:szCs w:val="22"/>
          <w:lang w:val="en-US"/>
        </w:rPr>
        <w:br/>
        <w:t>HE262NIG.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11914. </w:t>
      </w:r>
      <w:r>
        <w:rPr>
          <w:sz w:val="22"/>
          <w:szCs w:val="22"/>
          <w:lang w:val="en-US"/>
        </w:rPr>
        <w:tab/>
        <w:t>Nigola, Toomas. Kristliku politseikaplani käsiraamat : diplomitöö. EELK Usuteaduse Instituut, Usuteaduskond praktilise usuteaduse õppetool; Vihuri, Veiko juhendaja, and Riivits, Andres juhendaja. Pärnu: 2006.</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11915. </w:t>
      </w:r>
      <w:r>
        <w:rPr>
          <w:sz w:val="22"/>
          <w:szCs w:val="22"/>
          <w:lang w:val="en-US"/>
        </w:rPr>
        <w:tab/>
        <w:t>Nigola, Toomas and Nõmmik, Tõnis. Eesti politseikaplani käsiraamat.  Tallinn: Eesti Politsei Kaplaniteenistus; 2008.</w:t>
      </w:r>
      <w:r>
        <w:rPr>
          <w:sz w:val="22"/>
          <w:szCs w:val="22"/>
          <w:lang w:val="en-US"/>
        </w:rPr>
        <w:br/>
        <w:t>LE262NIG.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11916. </w:t>
      </w:r>
      <w:r>
        <w:rPr>
          <w:sz w:val="22"/>
          <w:szCs w:val="22"/>
          <w:lang w:val="en-US"/>
        </w:rPr>
        <w:tab/>
        <w:t>Nikhilananda, Swami. Der Hinduismus : seine Bedeutung für die Befreiung des Geistes.  Frankfurt/Main: Ullstein Taschenbücher-Verlag; 1958Ullstein Bücher; v. 291.</w:t>
      </w:r>
      <w:r>
        <w:rPr>
          <w:sz w:val="22"/>
          <w:szCs w:val="22"/>
          <w:lang w:val="en-US"/>
        </w:rPr>
        <w:br/>
        <w:t>HV294NIK.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11917. </w:t>
      </w:r>
      <w:r>
        <w:rPr>
          <w:sz w:val="22"/>
          <w:szCs w:val="22"/>
          <w:lang w:val="en-US"/>
        </w:rPr>
        <w:tab/>
        <w:t>Nikkilä, Pertti. Early Confucianism and inherited thought in the light of some key terms of the Confucian analects. 1, The terms in S</w:t>
      </w:r>
      <w:r>
        <w:rPr>
          <w:i/>
          <w:iCs/>
          <w:sz w:val="22"/>
          <w:szCs w:val="22"/>
          <w:lang w:val="en-US"/>
        </w:rPr>
        <w:t>hu Ching</w:t>
      </w:r>
      <w:r>
        <w:rPr>
          <w:sz w:val="22"/>
          <w:szCs w:val="22"/>
          <w:lang w:val="en-US"/>
        </w:rPr>
        <w:t xml:space="preserve"> and S</w:t>
      </w:r>
      <w:r>
        <w:rPr>
          <w:i/>
          <w:iCs/>
          <w:sz w:val="22"/>
          <w:szCs w:val="22"/>
          <w:lang w:val="en-US"/>
        </w:rPr>
        <w:t>hih Ching</w:t>
      </w:r>
      <w:r>
        <w:rPr>
          <w:sz w:val="22"/>
          <w:szCs w:val="22"/>
          <w:lang w:val="en-US"/>
        </w:rPr>
        <w:t>.  Helsinki: The Finnish Oriental Society; 1982Studia Orientalia; v. 53.</w:t>
      </w:r>
      <w:r>
        <w:rPr>
          <w:sz w:val="22"/>
          <w:szCs w:val="22"/>
          <w:lang w:val="en-US"/>
        </w:rPr>
        <w:br/>
        <w:t>HV299NIK.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11918. </w:t>
      </w:r>
      <w:r>
        <w:rPr>
          <w:sz w:val="22"/>
          <w:szCs w:val="22"/>
          <w:lang w:val="en-US"/>
        </w:rPr>
        <w:tab/>
        <w:t>Nikolainen, Aimo T. Apostolien teot. 2., korjattu pain. ed.  Helsinki: Kirjapaja; 1977Suomalainen Uuden testamentin selitys; v. 5.</w:t>
      </w:r>
      <w:r>
        <w:rPr>
          <w:sz w:val="22"/>
          <w:szCs w:val="22"/>
          <w:lang w:val="en-US"/>
        </w:rPr>
        <w:br/>
        <w:t>LV225kSUTS 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11919. </w:t>
      </w:r>
      <w:r>
        <w:rPr>
          <w:sz w:val="22"/>
          <w:szCs w:val="22"/>
          <w:lang w:val="en-US"/>
        </w:rPr>
        <w:tab/>
        <w:t>Nikolainen, Aimo T. Apostolien teot : ensimmäinen kirkkohistoria.  [Helsinki]: Kirjapaja; 1985Avaa Uusi Testamenttisi; v. 5.</w:t>
      </w:r>
      <w:r>
        <w:rPr>
          <w:sz w:val="22"/>
          <w:szCs w:val="22"/>
          <w:lang w:val="en-US"/>
        </w:rPr>
        <w:br/>
        <w:t>LV225kAUT5.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11920. </w:t>
      </w:r>
      <w:r>
        <w:rPr>
          <w:sz w:val="22"/>
          <w:szCs w:val="22"/>
          <w:lang w:val="en-US"/>
        </w:rPr>
        <w:tab/>
        <w:t>Nikolainen, Aimo T. Der Auferstehungsglaube in der Bibel und ihrer Umwelt. 1.: Religionsgeschichtlicher Teil; 2.: Neutestamentlicher Teil .  Helsinki: 1956Annales Academiae Scientiarum Fennicae : Dissertationes Humanarum Litterarum; v. B 49.</w:t>
      </w:r>
      <w:r>
        <w:rPr>
          <w:sz w:val="22"/>
          <w:szCs w:val="22"/>
          <w:lang w:val="en-US"/>
        </w:rPr>
        <w:br/>
        <w:t>HV225NIK.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11921. </w:t>
      </w:r>
      <w:r>
        <w:rPr>
          <w:sz w:val="22"/>
          <w:szCs w:val="22"/>
          <w:lang w:val="en-US"/>
        </w:rPr>
        <w:tab/>
        <w:t>Nikolainen, Aimo T. Der Auferstehungsglaube in der Bibel und ihrer Umwelt. 2.: Neutestamentlicher Teil .  Helsinki: 1946Annales Academiae Scientiarum Fennicae : Dissertationes Humanarum Litterarum; v. B 49.</w:t>
      </w:r>
      <w:r>
        <w:rPr>
          <w:sz w:val="22"/>
          <w:szCs w:val="22"/>
          <w:lang w:val="en-US"/>
        </w:rPr>
        <w:br/>
        <w:t>HV225NIK.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11922. </w:t>
      </w:r>
      <w:r>
        <w:rPr>
          <w:sz w:val="22"/>
          <w:szCs w:val="22"/>
          <w:lang w:val="en-US"/>
        </w:rPr>
        <w:tab/>
        <w:t>Nikolainen, Aimo T. Der Auferstehungsglaube in der Bibel und ihrer Umwelt. 3.: Die deuteropaulinischen Schriften und die johannäische Literatur des Neuen Testaments.  Helsinki: Suomalainen Tiedeakatemia; 1992Annales Academiae Scientiarum Fennicae; v. B 266.</w:t>
      </w:r>
      <w:r>
        <w:rPr>
          <w:sz w:val="22"/>
          <w:szCs w:val="22"/>
          <w:lang w:val="en-US"/>
        </w:rPr>
        <w:br/>
        <w:t>HV225NIK.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11923. </w:t>
      </w:r>
      <w:r>
        <w:rPr>
          <w:sz w:val="22"/>
          <w:szCs w:val="22"/>
          <w:lang w:val="en-US"/>
        </w:rPr>
        <w:tab/>
        <w:t>Nikolainen, Aimo T. Heprealaiskirje : matkamiesten jumaluusoppi.  [Helsinki]: Kirjapaja; 1988Avaa Uusi Testamenttisi; v. 10.</w:t>
      </w:r>
      <w:r>
        <w:rPr>
          <w:sz w:val="22"/>
          <w:szCs w:val="22"/>
          <w:lang w:val="en-US"/>
        </w:rPr>
        <w:br/>
        <w:t>LV225kAUT10.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11924. </w:t>
      </w:r>
      <w:r>
        <w:rPr>
          <w:sz w:val="22"/>
          <w:szCs w:val="22"/>
          <w:lang w:val="en-US"/>
        </w:rPr>
        <w:tab/>
        <w:t>Nikolainen, Aimo T. Ihminen evankeliumien valossa.  Porvoo; Helsinki: WSOY; 1941.</w:t>
      </w:r>
      <w:r>
        <w:rPr>
          <w:sz w:val="22"/>
          <w:szCs w:val="22"/>
          <w:lang w:val="en-US"/>
        </w:rPr>
        <w:br/>
        <w:t>HV233NIK.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11925. </w:t>
      </w:r>
      <w:r>
        <w:rPr>
          <w:sz w:val="22"/>
          <w:szCs w:val="22"/>
          <w:lang w:val="en-US"/>
        </w:rPr>
        <w:tab/>
        <w:t>Nikolainen, Aimo T. Ihmisen ongelma Raamatun myöhäisjuutalaisessa ja hellenistisessä ympäristössä.  Helsinki: 1943Suomalaisen Teologisen Kirjallisuusseuran julkaisuja; v. 39.</w:t>
      </w:r>
      <w:r>
        <w:rPr>
          <w:sz w:val="22"/>
          <w:szCs w:val="22"/>
          <w:lang w:val="en-US"/>
        </w:rPr>
        <w:br/>
        <w:t>HV233NIK.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11926. </w:t>
      </w:r>
      <w:r>
        <w:rPr>
          <w:sz w:val="22"/>
          <w:szCs w:val="22"/>
          <w:lang w:val="en-US"/>
        </w:rPr>
        <w:tab/>
        <w:t>Nikolainen, Aimo T. Ilmestyskirja ja nykyinen kristikunta.  [Pieksämäki]: Kirkon Nuoriso; 1962.</w:t>
      </w:r>
      <w:r>
        <w:rPr>
          <w:sz w:val="22"/>
          <w:szCs w:val="22"/>
          <w:lang w:val="en-US"/>
        </w:rPr>
        <w:br/>
        <w:t>LV228NIK.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11927. </w:t>
      </w:r>
      <w:r>
        <w:rPr>
          <w:sz w:val="22"/>
          <w:szCs w:val="22"/>
          <w:lang w:val="en-US"/>
        </w:rPr>
        <w:tab/>
        <w:t>Nikolainen, Aimo T. Johanneksen evankeliumi : hengellinen evankeliumi.  [Helsinki]: Kirjapaja; 1989Avaa Uusi Testamenttisi; v. 4.</w:t>
      </w:r>
      <w:r>
        <w:rPr>
          <w:sz w:val="22"/>
          <w:szCs w:val="22"/>
          <w:lang w:val="en-US"/>
        </w:rPr>
        <w:br/>
        <w:t>LV225kAUT4.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11928. </w:t>
      </w:r>
      <w:r>
        <w:rPr>
          <w:sz w:val="22"/>
          <w:szCs w:val="22"/>
          <w:lang w:val="en-US"/>
        </w:rPr>
        <w:tab/>
        <w:t>Nikolainen, Aimo T. Johanneksen ilmestys. 2., korjattu pain. ed.  Helsinki: Kirjapaja; 1972Suomalainen Uuden Testamentin selitys; v. 12.</w:t>
      </w:r>
      <w:r>
        <w:rPr>
          <w:sz w:val="22"/>
          <w:szCs w:val="22"/>
          <w:lang w:val="en-US"/>
        </w:rPr>
        <w:br/>
        <w:t>LV225kSUTS 12.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11929. </w:t>
      </w:r>
      <w:r>
        <w:rPr>
          <w:sz w:val="22"/>
          <w:szCs w:val="22"/>
          <w:lang w:val="en-US"/>
        </w:rPr>
        <w:tab/>
        <w:t>Nikolainen, Aimo T. Johanneksen ilmestys : mitä tulee tapahtumaan.  [Helsinki]: Kirjapaja; 1988Avaa Uusi Testamenttisi; v. 12.</w:t>
      </w:r>
      <w:r>
        <w:rPr>
          <w:sz w:val="22"/>
          <w:szCs w:val="22"/>
          <w:lang w:val="en-US"/>
        </w:rPr>
        <w:br/>
        <w:t>LV225kAUT12.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11930. </w:t>
      </w:r>
      <w:r>
        <w:rPr>
          <w:sz w:val="22"/>
          <w:szCs w:val="22"/>
          <w:lang w:val="en-US"/>
        </w:rPr>
        <w:tab/>
        <w:t>Nikolainen, Aimo T. Katoliset kirjeet : apostolien kirkko esittäytyy.  [Helsinki]: Kirjapaja; 1987Avaa Uusi Testamenttisi; v. 11.</w:t>
      </w:r>
      <w:r>
        <w:rPr>
          <w:sz w:val="22"/>
          <w:szCs w:val="22"/>
          <w:lang w:val="en-US"/>
        </w:rPr>
        <w:br/>
        <w:t>LV225kAUT11.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11931. </w:t>
      </w:r>
      <w:r>
        <w:rPr>
          <w:sz w:val="22"/>
          <w:szCs w:val="22"/>
          <w:lang w:val="en-US"/>
        </w:rPr>
        <w:tab/>
        <w:t>Nikolainen, Aimo T. Luukkaan evankeliumi. 3., korjattu pain. ed.  [Helsinki]: Kirjapaja; 1980Suomalainen Uuden testamentin selitys; v. 3.</w:t>
      </w:r>
      <w:r>
        <w:rPr>
          <w:sz w:val="22"/>
          <w:szCs w:val="22"/>
          <w:lang w:val="en-US"/>
        </w:rPr>
        <w:br/>
        <w:t>LV225kSUTS 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11932. </w:t>
      </w:r>
      <w:r>
        <w:rPr>
          <w:sz w:val="22"/>
          <w:szCs w:val="22"/>
          <w:lang w:val="en-US"/>
        </w:rPr>
        <w:tab/>
        <w:t>Nikolainen, Aimo T. Luukkaan evankeliumi : Jeesuksen historia.  [Helsinki]: Kirjapaja; 1984Avaa Uusi Testamenttisi; v. 3.</w:t>
      </w:r>
      <w:r>
        <w:rPr>
          <w:sz w:val="22"/>
          <w:szCs w:val="22"/>
          <w:lang w:val="en-US"/>
        </w:rPr>
        <w:br/>
        <w:t>LV225kAUT3.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11933. </w:t>
      </w:r>
      <w:r>
        <w:rPr>
          <w:sz w:val="22"/>
          <w:szCs w:val="22"/>
          <w:lang w:val="en-US"/>
        </w:rPr>
        <w:tab/>
        <w:t>Nikolainen, Aimo T. Lähimmäinen uskonnollisena kysymyksenä Uudessa Testamentissa.  Helsinki: Suomalainen Teologinen Kirjallisuusseura; 1937Suomalaisen Teologisen Kirjallisuusseuran julkaisuja; v. 28.</w:t>
      </w:r>
      <w:r>
        <w:rPr>
          <w:sz w:val="22"/>
          <w:szCs w:val="22"/>
          <w:lang w:val="en-US"/>
        </w:rPr>
        <w:br/>
        <w:t>HV225NIK.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11934. </w:t>
      </w:r>
      <w:r>
        <w:rPr>
          <w:sz w:val="22"/>
          <w:szCs w:val="22"/>
          <w:lang w:val="en-US"/>
        </w:rPr>
        <w:tab/>
        <w:t>Nikolainen, Aimo T. Markuksen evankeliumi : kiireinen evankeliumi. 2. pain. ed.  [Helsinki]: Kirjapaja; 1991Avaa Uusi Testamenttisi; v. 2.</w:t>
      </w:r>
      <w:r>
        <w:rPr>
          <w:sz w:val="22"/>
          <w:szCs w:val="22"/>
          <w:lang w:val="en-US"/>
        </w:rPr>
        <w:br/>
        <w:t>LV225kAUT2.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11935. </w:t>
      </w:r>
      <w:r>
        <w:rPr>
          <w:sz w:val="22"/>
          <w:szCs w:val="22"/>
          <w:lang w:val="en-US"/>
        </w:rPr>
        <w:tab/>
        <w:t>Nikolainen, Aimo T. Matteuksen evankeliumi : kuninkaan asialla.  [Helsinki]: Kirjapaja; 1983Avaa Uusi Testamenttisi; v. 1.</w:t>
      </w:r>
      <w:r>
        <w:rPr>
          <w:sz w:val="22"/>
          <w:szCs w:val="22"/>
          <w:lang w:val="en-US"/>
        </w:rPr>
        <w:br/>
        <w:t>LV225kAUT1.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11936. </w:t>
      </w:r>
      <w:r>
        <w:rPr>
          <w:sz w:val="22"/>
          <w:szCs w:val="22"/>
          <w:lang w:val="en-US"/>
        </w:rPr>
        <w:tab/>
        <w:t>Nikolainen, Aimo T. Meidän maailmamme : Raamatun alkulukujen selitys henkilökohtaisin lisäyksin.  Porvoo; Helsinki; Juva: WSOY; 1979.</w:t>
      </w:r>
      <w:r>
        <w:rPr>
          <w:sz w:val="22"/>
          <w:szCs w:val="22"/>
          <w:lang w:val="en-US"/>
        </w:rPr>
        <w:br/>
        <w:t>LV222NIK.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11937. </w:t>
      </w:r>
      <w:r>
        <w:rPr>
          <w:sz w:val="22"/>
          <w:szCs w:val="22"/>
          <w:lang w:val="en-US"/>
        </w:rPr>
        <w:tab/>
        <w:t>Nikolainen, Aimo T. Paavalin kirkolliset kirjeet : varhaiskristillisen kirkon järjestäytyminen.  [Helsinki]: Kirjapaja; 1987Avaa Uusi Testamenttisi; v. 9.</w:t>
      </w:r>
      <w:r>
        <w:rPr>
          <w:sz w:val="22"/>
          <w:szCs w:val="22"/>
          <w:lang w:val="en-US"/>
        </w:rPr>
        <w:br/>
        <w:t>LV225kAUT9.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11938. </w:t>
      </w:r>
      <w:r>
        <w:rPr>
          <w:sz w:val="22"/>
          <w:szCs w:val="22"/>
          <w:lang w:val="en-US"/>
        </w:rPr>
        <w:tab/>
        <w:t>Nikolainen, Aimo T. Paavalin korinttilaiskirjeet : raittiin kristillisyyden perusteet.  [Helsinki]: Kirjapaja; 1986Avaa Uusi Testamenttisi; v. 7.</w:t>
      </w:r>
      <w:r>
        <w:rPr>
          <w:sz w:val="22"/>
          <w:szCs w:val="22"/>
          <w:lang w:val="en-US"/>
        </w:rPr>
        <w:br/>
        <w:t>LV225kAUT7.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11939. </w:t>
      </w:r>
      <w:r>
        <w:rPr>
          <w:sz w:val="22"/>
          <w:szCs w:val="22"/>
          <w:lang w:val="en-US"/>
        </w:rPr>
        <w:tab/>
        <w:t>Nikolainen, Aimo T. Paavalin roomalaiskirje : uskon vanhurskauden perusteet.  [Helsinki]: Kirjapaja; 1986Avaa Uusi Testamenttisi; v. 6.</w:t>
      </w:r>
      <w:r>
        <w:rPr>
          <w:sz w:val="22"/>
          <w:szCs w:val="22"/>
          <w:lang w:val="en-US"/>
        </w:rPr>
        <w:br/>
        <w:t>LV225kAUT6.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11940. </w:t>
      </w:r>
      <w:r>
        <w:rPr>
          <w:sz w:val="22"/>
          <w:szCs w:val="22"/>
          <w:lang w:val="en-US"/>
        </w:rPr>
        <w:tab/>
        <w:t>Nikolainen, Aimo T. Pauluse kirjad korintlastele : esimene kiri : [kaine kristluse alused]. Oras, Urmas, tõlkija. Tallinn: EELK Konsistoorium; EELK Usuteaduse Instituut; 1995.</w:t>
      </w:r>
      <w:r>
        <w:rPr>
          <w:sz w:val="22"/>
          <w:szCs w:val="22"/>
          <w:lang w:val="en-US"/>
        </w:rPr>
        <w:br/>
        <w:t>LE227NIK.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11941. </w:t>
      </w:r>
      <w:r>
        <w:rPr>
          <w:sz w:val="22"/>
          <w:szCs w:val="22"/>
          <w:lang w:val="en-US"/>
        </w:rPr>
        <w:tab/>
        <w:t>Nikolainen, Aimo T. Pauluse kirjad korintlastele : teine kiri. Petermann, Kaido, tõlkija. Tallinn: EELK Konsistoorium; EELK Usuteaduse Instituut; 1998.</w:t>
      </w:r>
      <w:r>
        <w:rPr>
          <w:sz w:val="22"/>
          <w:szCs w:val="22"/>
          <w:lang w:val="en-US"/>
        </w:rPr>
        <w:br/>
        <w:t>LE227NIK.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11942. </w:t>
      </w:r>
      <w:r>
        <w:rPr>
          <w:sz w:val="22"/>
          <w:szCs w:val="22"/>
          <w:lang w:val="en-US"/>
        </w:rPr>
        <w:tab/>
        <w:t>Nikolainen, Aimo T. Raamatun synty ja sisällys. 3. painos ed.  Porvoo; Helsinki: WSOY; 1963.</w:t>
      </w:r>
      <w:r>
        <w:rPr>
          <w:sz w:val="22"/>
          <w:szCs w:val="22"/>
          <w:lang w:val="en-US"/>
        </w:rPr>
        <w:br/>
        <w:t>HV220NIK.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11943. </w:t>
      </w:r>
      <w:r>
        <w:rPr>
          <w:sz w:val="22"/>
          <w:szCs w:val="22"/>
          <w:lang w:val="en-US"/>
        </w:rPr>
        <w:tab/>
        <w:t>Nikolainen, Aimo T. Roomalaiskirje.  [Helsinki]: Kirjapaja; 1975Suomalainen Uuden testamentin selitys; v. 6.</w:t>
      </w:r>
      <w:r>
        <w:rPr>
          <w:sz w:val="22"/>
          <w:szCs w:val="22"/>
          <w:lang w:val="en-US"/>
        </w:rPr>
        <w:br/>
        <w:t>LV225kSUTS 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11944. </w:t>
      </w:r>
      <w:r>
        <w:rPr>
          <w:sz w:val="22"/>
          <w:szCs w:val="22"/>
          <w:lang w:val="en-US"/>
        </w:rPr>
        <w:tab/>
        <w:t>Nikolainen, Aimo T. Uuden Testamentin tulkinta ja tutkimus : Uuden testamentin teologian kokonaisesitys.  Porvoo; Helsinki: WSOY; 1971.</w:t>
      </w:r>
      <w:r>
        <w:rPr>
          <w:sz w:val="22"/>
          <w:szCs w:val="22"/>
          <w:lang w:val="en-US"/>
        </w:rPr>
        <w:br/>
        <w:t>LV225NIK.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11945. </w:t>
      </w:r>
      <w:r>
        <w:rPr>
          <w:sz w:val="22"/>
          <w:szCs w:val="22"/>
          <w:lang w:val="en-US"/>
        </w:rPr>
        <w:tab/>
        <w:t>Nikolainen, Aimo T. Varhaiskirkosta nykykirkkoon.  Lapua: Herättäjä-Yhdistys; 1988.</w:t>
      </w:r>
      <w:r>
        <w:rPr>
          <w:sz w:val="22"/>
          <w:szCs w:val="22"/>
          <w:lang w:val="en-US"/>
        </w:rPr>
        <w:br/>
        <w:t>LV220NIK.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11946. </w:t>
      </w:r>
      <w:r>
        <w:rPr>
          <w:sz w:val="22"/>
          <w:szCs w:val="22"/>
          <w:lang w:val="en-US"/>
        </w:rPr>
        <w:tab/>
        <w:t>Nikolainen, Aimo T. Viisi Paavalin kirjeettä : työn ja taistelun mies.  [Helsinki]: Kirjapaja; 1985Avaa Uusi Testamenttisi; v. 8.</w:t>
      </w:r>
      <w:r>
        <w:rPr>
          <w:sz w:val="22"/>
          <w:szCs w:val="22"/>
          <w:lang w:val="en-US"/>
        </w:rPr>
        <w:br/>
        <w:t>LV225kAUT8.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11947. </w:t>
      </w:r>
      <w:r>
        <w:rPr>
          <w:sz w:val="22"/>
          <w:szCs w:val="22"/>
          <w:lang w:val="en-US"/>
        </w:rPr>
        <w:tab/>
        <w:t>. Nikolaj Frederik Severin Grundtvig : der Verkünder und Erwecker, der seinem Land zum Mahnruf die Wege der Vergangenheit aufzeigte und heute durch seine Auffassung der Freiheit und Gleichheit, vor allem aber durch seine Volkshochschulidee zu einem weltwiten Wegweiser geworden ist. Kgl. Dänisches Ministerium des Äussern Presse- und Kulturabteilung, Herausgeber. Kopenhagen: Biano Luno; 1983.</w:t>
      </w:r>
      <w:r>
        <w:rPr>
          <w:sz w:val="22"/>
          <w:szCs w:val="22"/>
          <w:lang w:val="en-US"/>
        </w:rPr>
        <w:br/>
        <w:t>LV274GRU.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11948. </w:t>
      </w:r>
      <w:r>
        <w:rPr>
          <w:sz w:val="22"/>
          <w:szCs w:val="22"/>
          <w:lang w:val="en-US"/>
        </w:rPr>
        <w:tab/>
        <w:t>Nikolski, N. M. Maailmahukk ja sotsiaalne murrang varakristluse vaadetes. Lepik, Peet, tõlkija ja kommenteerija. Tallinn: Kupar; 1993.</w:t>
      </w:r>
      <w:r>
        <w:rPr>
          <w:sz w:val="22"/>
          <w:szCs w:val="22"/>
          <w:lang w:val="en-US"/>
        </w:rPr>
        <w:br/>
        <w:t>LE225NIK.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11949. </w:t>
      </w:r>
      <w:r>
        <w:rPr>
          <w:sz w:val="22"/>
          <w:szCs w:val="22"/>
          <w:lang w:val="en-US"/>
        </w:rPr>
        <w:tab/>
        <w:t>Nikolski, Nikolai. Vene kiriku ajalugu.  Tallinn: Eesti Raamat; 1988.</w:t>
      </w:r>
      <w:r>
        <w:rPr>
          <w:sz w:val="22"/>
          <w:szCs w:val="22"/>
          <w:lang w:val="en-US"/>
        </w:rPr>
        <w:br/>
        <w:t>LE281NIK.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11950. </w:t>
      </w:r>
      <w:r>
        <w:rPr>
          <w:sz w:val="22"/>
          <w:szCs w:val="22"/>
          <w:lang w:val="en-US"/>
        </w:rPr>
        <w:tab/>
        <w:t>Nikon (Vorobjov), iguumen. Valitud kirjad vaimulikele lastele. Hirvoja, Toomas, toimetaja. Tallinn: Püha Nikolause Õigeusuühing; Aleksander Nevski Katedraal; 1998Õigeusu varamu.</w:t>
      </w:r>
      <w:r>
        <w:rPr>
          <w:sz w:val="22"/>
          <w:szCs w:val="22"/>
          <w:lang w:val="en-US"/>
        </w:rPr>
        <w:br/>
        <w:t>LE248NIK.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11951. </w:t>
      </w:r>
      <w:r>
        <w:rPr>
          <w:sz w:val="22"/>
          <w:szCs w:val="22"/>
          <w:lang w:val="en-US"/>
        </w:rPr>
        <w:tab/>
        <w:t>Nikulainen, Kari A. Seurakunnan rakentajat : seurakuntauudistuksen näköaloja.  [Helsinki]: Kirjapaja; 1991.</w:t>
      </w:r>
      <w:r>
        <w:rPr>
          <w:sz w:val="22"/>
          <w:szCs w:val="22"/>
          <w:lang w:val="en-US"/>
        </w:rPr>
        <w:br/>
        <w:t>LV262NIK.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11952. </w:t>
      </w:r>
      <w:r>
        <w:rPr>
          <w:sz w:val="22"/>
          <w:szCs w:val="22"/>
          <w:lang w:val="en-US"/>
        </w:rPr>
        <w:tab/>
        <w:t>Nilsson, Anna T. Rahuliikumise ABC : andmeid ja tõsiasju. Lange, Chr. L., eessõna autor. [Tallinn]: Rahvusvahelise Lepitusliidu Eesti Osakond; 1935.</w:t>
      </w:r>
      <w:r>
        <w:rPr>
          <w:sz w:val="22"/>
          <w:szCs w:val="22"/>
          <w:lang w:val="en-US"/>
        </w:rPr>
        <w:br/>
        <w:t>HE320NIL.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11953. </w:t>
      </w:r>
      <w:r>
        <w:rPr>
          <w:sz w:val="22"/>
          <w:szCs w:val="22"/>
          <w:lang w:val="en-US"/>
        </w:rPr>
        <w:tab/>
        <w:t>Nilsson, Kjell Ove. Simul : das Miteinander von Göttlichem und Menschlichem in Luthers Theologie.  Göttingen: Vandenhoeck &amp; Ruprecht; 1966Forschungen zur Kirchen- und Dogmengeschichte; v. 17.</w:t>
      </w:r>
      <w:r>
        <w:rPr>
          <w:sz w:val="22"/>
          <w:szCs w:val="22"/>
          <w:lang w:val="en-US"/>
        </w:rPr>
        <w:br/>
        <w:t>HV237NIL.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11954. </w:t>
      </w:r>
      <w:r>
        <w:rPr>
          <w:sz w:val="22"/>
          <w:szCs w:val="22"/>
          <w:lang w:val="en-US"/>
        </w:rPr>
        <w:tab/>
        <w:t>Nilsson, Martin P. Die Religion der Griechen. 2., erw. Aufl. ed. Bertholet, Alfred, Herausgeber. Tübingen: Mohr (Siebeck); 1927Religionsgeschichtliches Lesebuch; v. 4.</w:t>
      </w:r>
      <w:r>
        <w:rPr>
          <w:sz w:val="22"/>
          <w:szCs w:val="22"/>
          <w:lang w:val="en-US"/>
        </w:rPr>
        <w:br/>
        <w:t>HV290REL 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11955. </w:t>
      </w:r>
      <w:r>
        <w:rPr>
          <w:sz w:val="22"/>
          <w:szCs w:val="22"/>
          <w:lang w:val="en-US"/>
        </w:rPr>
        <w:tab/>
        <w:t>Nilsson, Sten. Vereleping : Piibli punane niit.  Uppsala: 1991.</w:t>
      </w:r>
      <w:r>
        <w:rPr>
          <w:sz w:val="22"/>
          <w:szCs w:val="22"/>
          <w:lang w:val="en-US"/>
        </w:rPr>
        <w:br/>
        <w:t>LE231NIL.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11956. </w:t>
      </w:r>
      <w:r>
        <w:rPr>
          <w:sz w:val="22"/>
          <w:szCs w:val="22"/>
          <w:lang w:val="en-US"/>
        </w:rPr>
        <w:tab/>
        <w:t>Ninck, C. Auf Biblischen Pfaden : Reisebilder aus Hegypten, Palästina, Syrien, Kleinasien, Griechenland und der Türkei. 4., durchges. Aufl. ed.  Hamburg: Verlag der Expedition des "Deutschen Kinderfreundes"; 1892.</w:t>
      </w:r>
      <w:r>
        <w:rPr>
          <w:sz w:val="22"/>
          <w:szCs w:val="22"/>
          <w:lang w:val="en-US"/>
        </w:rPr>
        <w:br/>
        <w:t>HV220NIN.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11957. </w:t>
      </w:r>
      <w:r>
        <w:rPr>
          <w:sz w:val="22"/>
          <w:szCs w:val="22"/>
          <w:lang w:val="en-US"/>
        </w:rPr>
        <w:tab/>
        <w:t>Nineham, D. E. The Gospel of St Mark. repr. ed.  Harmondsworth; Baltimore: Penguin Books; 1969The Pelican gospel commentaries.</w:t>
      </w:r>
      <w:r>
        <w:rPr>
          <w:sz w:val="22"/>
          <w:szCs w:val="22"/>
          <w:lang w:val="en-US"/>
        </w:rPr>
        <w:br/>
        <w:t>LV226NIN.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11958. </w:t>
      </w:r>
      <w:r>
        <w:rPr>
          <w:sz w:val="22"/>
          <w:szCs w:val="22"/>
          <w:lang w:val="en-US"/>
        </w:rPr>
        <w:tab/>
        <w:t>. Nio Bibelböcker. Gamla testamentet 2  .  Örebro: Bokvörlaget Libris; 1984.</w:t>
      </w:r>
      <w:r>
        <w:rPr>
          <w:sz w:val="22"/>
          <w:szCs w:val="22"/>
          <w:lang w:val="en-US"/>
        </w:rPr>
        <w:br/>
        <w:t>LV220NIO.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11959. </w:t>
      </w:r>
      <w:r>
        <w:rPr>
          <w:sz w:val="22"/>
          <w:szCs w:val="22"/>
          <w:lang w:val="en-US"/>
        </w:rPr>
        <w:tab/>
        <w:t>Nipkow, Karl Ernst. Bildung als Lebensbegleitung und Erneuerung : kirchliche Bildungsverantwortung in Gemeinde, Schule und Gesellschaft. 2., durchges. Aufl. ed.  Gütersloh: Gütersloher Verlagshaus Mohn; 1992.</w:t>
      </w:r>
      <w:r>
        <w:rPr>
          <w:sz w:val="22"/>
          <w:szCs w:val="22"/>
          <w:lang w:val="en-US"/>
        </w:rPr>
        <w:br/>
        <w:t>LV370NIP.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11960. </w:t>
      </w:r>
      <w:r>
        <w:rPr>
          <w:sz w:val="22"/>
          <w:szCs w:val="22"/>
          <w:lang w:val="en-US"/>
        </w:rPr>
        <w:tab/>
        <w:t>Nipkow, Karl Ernst. Bildung als Lebensbegleitung und Erneuerung : kirchliche Bildungsverantwortung in Gemeinde, Schule und Gesellschaft.  Gütersloh: Gütersloher Verlagshaus Mohn; 1990.</w:t>
      </w:r>
      <w:r>
        <w:rPr>
          <w:sz w:val="22"/>
          <w:szCs w:val="22"/>
          <w:lang w:val="en-US"/>
        </w:rPr>
        <w:br/>
        <w:t>HV370NIP.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11961. </w:t>
      </w:r>
      <w:r>
        <w:rPr>
          <w:sz w:val="22"/>
          <w:szCs w:val="22"/>
          <w:lang w:val="en-US"/>
        </w:rPr>
        <w:tab/>
        <w:t>Nipkow, Karl Ernst. Grundfragen der Religionspädagogik : Bd. 1 : Gesellschaftliche Herausforderungen und theoretische Ausganspunkte. 4. Aufl. ed.  Gütersloh: Gerd Mohn Verlag; 1990Gütersloher Taschenbücher; v. 744.</w:t>
      </w:r>
      <w:r>
        <w:rPr>
          <w:sz w:val="22"/>
          <w:szCs w:val="22"/>
          <w:lang w:val="en-US"/>
        </w:rPr>
        <w:br/>
        <w:t>LV370NIP.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11962. </w:t>
      </w:r>
      <w:r>
        <w:rPr>
          <w:sz w:val="22"/>
          <w:szCs w:val="22"/>
          <w:lang w:val="en-US"/>
        </w:rPr>
        <w:tab/>
        <w:t>Nipkow, Karl Ernst. Grundfragen der Religionspädagogik : Bd. 2 : Das pädagogische Handeln der Kirche . 4. Aufl. ed.  Gütersloh: Gerd Mohn Verlag; 1990Gütersloher Taschenbücher; v. 745.</w:t>
      </w:r>
      <w:r>
        <w:rPr>
          <w:sz w:val="22"/>
          <w:szCs w:val="22"/>
          <w:lang w:val="en-US"/>
        </w:rPr>
        <w:br/>
        <w:t>LV370NIP.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11963. </w:t>
      </w:r>
      <w:r>
        <w:rPr>
          <w:sz w:val="22"/>
          <w:szCs w:val="22"/>
          <w:lang w:val="en-US"/>
        </w:rPr>
        <w:tab/>
        <w:t>Nipkow, Karl Ernst. Grundfragen der Religionspädagogik : Bd. 3 : Gemeinsam leben und glauben lernen  . 5. Aufl. ed.  Gütersloh: Gerd Mohn Verlag; 1992Gütersloher Taschenbücher; v. 756.</w:t>
      </w:r>
      <w:r>
        <w:rPr>
          <w:sz w:val="22"/>
          <w:szCs w:val="22"/>
          <w:lang w:val="en-US"/>
        </w:rPr>
        <w:br/>
        <w:t>LV370NIP.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11964. </w:t>
      </w:r>
      <w:r>
        <w:rPr>
          <w:sz w:val="22"/>
          <w:szCs w:val="22"/>
          <w:lang w:val="en-US"/>
        </w:rPr>
        <w:tab/>
        <w:t>Nipkow, Karl Ernst. Moralerziehung : pädagogische und theologische Antworten.  Gütersloh: Mohn; 1981Gütersloher Taschenbücher Siebenstern; v. 755.</w:t>
      </w:r>
      <w:r>
        <w:rPr>
          <w:sz w:val="22"/>
          <w:szCs w:val="22"/>
          <w:lang w:val="en-US"/>
        </w:rPr>
        <w:br/>
        <w:t>HV370NIP.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11965. </w:t>
      </w:r>
      <w:r>
        <w:rPr>
          <w:sz w:val="22"/>
          <w:szCs w:val="22"/>
          <w:lang w:val="en-US"/>
        </w:rPr>
        <w:tab/>
        <w:t>Nirgi, Margit. Palamuse kihelkonna ja koguduse ajalugu 1234-1940 : diplomitöö. EELK Usuteaduse Instituut, Ajaloolise usuteaduse õppetool; Ilja, Voldemar, juhendaja, and Mäeväli, Sulev, juhendaja. Tallinn: 1995.</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11966. </w:t>
      </w:r>
      <w:r>
        <w:rPr>
          <w:sz w:val="22"/>
          <w:szCs w:val="22"/>
          <w:lang w:val="en-US"/>
        </w:rPr>
        <w:tab/>
        <w:t>Nisser, Olof. Från skogligt biträde till kyrknät : Svenska kyrkans församlings- och pastoratsförbund 1945-1999.  Stockholm: Svenska kyrkans Församlingsbund; 1999.</w:t>
      </w:r>
      <w:r>
        <w:rPr>
          <w:sz w:val="22"/>
          <w:szCs w:val="22"/>
          <w:lang w:val="en-US"/>
        </w:rPr>
        <w:br/>
        <w:t>LV262NIS.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11967. </w:t>
      </w:r>
      <w:r>
        <w:rPr>
          <w:sz w:val="22"/>
          <w:szCs w:val="22"/>
          <w:lang w:val="en-US"/>
        </w:rPr>
        <w:tab/>
        <w:t>Nissilä, Kalervo. Kuolevan kuolemattomuus : haastattelututkimus lähellä kuolemaa eläneitten kuolemattomuudesta ja kuolemisen psykodynamiikasta.  Helsinki: 1992Suomalaisen Teologisen Kirjallisuusseuran julkaisuja; v. 179.</w:t>
      </w:r>
      <w:r>
        <w:rPr>
          <w:sz w:val="22"/>
          <w:szCs w:val="22"/>
          <w:lang w:val="en-US"/>
        </w:rPr>
        <w:br/>
        <w:t>LV216NIS.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11968. </w:t>
      </w:r>
      <w:r>
        <w:rPr>
          <w:sz w:val="22"/>
          <w:szCs w:val="22"/>
          <w:lang w:val="en-US"/>
        </w:rPr>
        <w:tab/>
        <w:t>Nissilä, Keijo. Das Hohepriestermotiv im Hebreäerbrief : eine exegetische Untersuchung.  Helsinki: 1979Schriften der Finnischen Exegetischen Gesellschaft; v. 33.</w:t>
      </w:r>
      <w:r>
        <w:rPr>
          <w:sz w:val="22"/>
          <w:szCs w:val="22"/>
          <w:lang w:val="en-US"/>
        </w:rPr>
        <w:br/>
        <w:t>LV227NIS.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11969. </w:t>
      </w:r>
      <w:r>
        <w:rPr>
          <w:sz w:val="22"/>
          <w:szCs w:val="22"/>
          <w:lang w:val="en-US"/>
        </w:rPr>
        <w:tab/>
        <w:t>Nissinen, Martti. Jeremija raamatu tekkelugu. Siim, Joel, tõlkija. Keila: 1997.</w:t>
      </w:r>
      <w:r>
        <w:rPr>
          <w:sz w:val="22"/>
          <w:szCs w:val="22"/>
          <w:lang w:val="en-US"/>
        </w:rPr>
        <w:br/>
        <w:t>LE224NIS.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11970. </w:t>
      </w:r>
      <w:r>
        <w:rPr>
          <w:sz w:val="22"/>
          <w:szCs w:val="22"/>
          <w:lang w:val="en-US"/>
        </w:rPr>
        <w:tab/>
        <w:t>Nissinen, Martti. Prophetie, Redaktion und Fortschreibung im Hoseabuch : Studien zum Werdegang eines Prophetenbuches im Lichte von Hos 4 und 11.  Kevelaer; Neukirchen-Vluyn: Butzon &amp; Bercker; 1991Alter Orient und Altes Testament : Veröffentlichungen zur Kultur und Geschichte des Alten Orients und des Alten Testaments; v. 231.</w:t>
      </w:r>
      <w:r>
        <w:rPr>
          <w:sz w:val="22"/>
          <w:szCs w:val="22"/>
          <w:lang w:val="en-US"/>
        </w:rPr>
        <w:br/>
        <w:t>LV224NIS.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11971. </w:t>
      </w:r>
      <w:r>
        <w:rPr>
          <w:sz w:val="22"/>
          <w:szCs w:val="22"/>
          <w:lang w:val="en-US"/>
        </w:rPr>
        <w:tab/>
        <w:t>Nitschke, Horst. Wörterbuch des gottesdienstlichen Lebens : Liturgie; Christliche Kunst; Kirchenmusik.  Gütersloh: Gütersloher Verlagshaus Mohn; 1966Evangelische Enzyklopädie; v. 10.</w:t>
      </w:r>
      <w:r>
        <w:rPr>
          <w:sz w:val="22"/>
          <w:szCs w:val="22"/>
          <w:lang w:val="en-US"/>
        </w:rPr>
        <w:br/>
        <w:t>LV265NIT.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11972. </w:t>
      </w:r>
      <w:r>
        <w:rPr>
          <w:sz w:val="22"/>
          <w:szCs w:val="22"/>
          <w:lang w:val="en-US"/>
        </w:rPr>
        <w:tab/>
        <w:t>. Noa : [värviraamat].  i.k.: i.a.</w:t>
      </w:r>
      <w:r>
        <w:rPr>
          <w:sz w:val="22"/>
          <w:szCs w:val="22"/>
          <w:lang w:val="en-US"/>
        </w:rPr>
        <w:br/>
        <w:t>LE372NOA.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11973. </w:t>
      </w:r>
      <w:r>
        <w:rPr>
          <w:sz w:val="22"/>
          <w:szCs w:val="22"/>
          <w:lang w:val="en-US"/>
        </w:rPr>
        <w:tab/>
        <w:t>Noack, Bent. Spätjudentum und Heilsgeschichte : Franz Delitzsch-Vorlesungen 1968.  Stuttgart etc.: Kohlhammer; 1971.</w:t>
      </w:r>
      <w:r>
        <w:rPr>
          <w:sz w:val="22"/>
          <w:szCs w:val="22"/>
          <w:lang w:val="en-US"/>
        </w:rPr>
        <w:br/>
        <w:t>HV225NOA.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11974. </w:t>
      </w:r>
      <w:r>
        <w:rPr>
          <w:sz w:val="22"/>
          <w:szCs w:val="22"/>
          <w:lang w:val="en-US"/>
        </w:rPr>
        <w:tab/>
        <w:t>Noble, John. Löysin Jumalan Neuvostoliitossa. Everett, Glenn D. [s.l.]: Ristin Voitto; [1969].</w:t>
      </w:r>
      <w:r>
        <w:rPr>
          <w:sz w:val="22"/>
          <w:szCs w:val="22"/>
          <w:lang w:val="en-US"/>
        </w:rPr>
        <w:br/>
        <w:t>HV274NOB.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11975. </w:t>
      </w:r>
      <w:r>
        <w:rPr>
          <w:sz w:val="22"/>
          <w:szCs w:val="22"/>
          <w:lang w:val="en-US"/>
        </w:rPr>
        <w:tab/>
        <w:t>Nokkala, Immo. Ehtoollispakkokysymys Suomessa 1818-1910.  Helsinki: Suomen Kirkkohistoriallinen Seura; 1986Suomen Kirkkohistoriallisen Seuran toimituksia; v. 137.</w:t>
      </w:r>
      <w:r>
        <w:rPr>
          <w:sz w:val="22"/>
          <w:szCs w:val="22"/>
          <w:lang w:val="en-US"/>
        </w:rPr>
        <w:br/>
        <w:t>LV265NOK.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11976. </w:t>
      </w:r>
      <w:r>
        <w:rPr>
          <w:sz w:val="22"/>
          <w:szCs w:val="22"/>
          <w:lang w:val="en-US"/>
        </w:rPr>
        <w:tab/>
        <w:t>Nolde, O. Frederick. The churches and the nations.  Philadelphia: Fortress Press; 1970.</w:t>
      </w:r>
      <w:r>
        <w:rPr>
          <w:sz w:val="22"/>
          <w:szCs w:val="22"/>
          <w:lang w:val="en-US"/>
        </w:rPr>
        <w:br/>
        <w:t>HV278NOL.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11977. </w:t>
      </w:r>
      <w:r>
        <w:rPr>
          <w:sz w:val="22"/>
          <w:szCs w:val="22"/>
          <w:lang w:val="en-US"/>
        </w:rPr>
        <w:tab/>
        <w:t>Noll, Peter. Diktate über Sterben &amp; Tod : mit Totenrede von Max Frisch.  Zürich: Pendo; 1984.</w:t>
      </w:r>
      <w:r>
        <w:rPr>
          <w:sz w:val="22"/>
          <w:szCs w:val="22"/>
          <w:lang w:val="en-US"/>
        </w:rPr>
        <w:br/>
        <w:t>LV830NOL.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11978. </w:t>
      </w:r>
      <w:r>
        <w:rPr>
          <w:sz w:val="22"/>
          <w:szCs w:val="22"/>
          <w:lang w:val="en-US"/>
        </w:rPr>
        <w:tab/>
        <w:t>Nolland, John. Luke 1-9:20.  Nashville etc.: Nelson; 2000Word biblical commentary; v. 35a.</w:t>
      </w:r>
      <w:r>
        <w:rPr>
          <w:sz w:val="22"/>
          <w:szCs w:val="22"/>
          <w:lang w:val="en-US"/>
        </w:rPr>
        <w:br/>
        <w:t>LV225kWBC 35a.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11979. </w:t>
      </w:r>
      <w:r>
        <w:rPr>
          <w:sz w:val="22"/>
          <w:szCs w:val="22"/>
          <w:lang w:val="en-US"/>
        </w:rPr>
        <w:tab/>
        <w:t>Nolland, John. Luke 18:35-24:53.  Nashville etc.: Nelson; 1993Word biblical commentary; v. 35c.</w:t>
      </w:r>
      <w:r>
        <w:rPr>
          <w:sz w:val="22"/>
          <w:szCs w:val="22"/>
          <w:lang w:val="en-US"/>
        </w:rPr>
        <w:br/>
        <w:t>LV225kWBC 35c.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11980. </w:t>
      </w:r>
      <w:r>
        <w:rPr>
          <w:sz w:val="22"/>
          <w:szCs w:val="22"/>
          <w:lang w:val="en-US"/>
        </w:rPr>
        <w:tab/>
        <w:t>Nolland, John. Luke 9:21-18:34.  Nashville etc.: Nelson; 1993Word biblical commentary; v. 35b.</w:t>
      </w:r>
      <w:r>
        <w:rPr>
          <w:sz w:val="22"/>
          <w:szCs w:val="22"/>
          <w:lang w:val="en-US"/>
        </w:rPr>
        <w:br/>
        <w:t>LV225kWBC 35b.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11981. </w:t>
      </w:r>
      <w:r>
        <w:rPr>
          <w:sz w:val="22"/>
          <w:szCs w:val="22"/>
          <w:lang w:val="en-US"/>
        </w:rPr>
        <w:tab/>
        <w:t>. Nollasta neljääntoista : käsikirja seurakuntien lapsi- ja varhaisnuorisotyöhön . 2. tr. ed. Luukkonen, Liisa, toimetaja. Helsinki: Lasten Keskus; 2001LK-Kirjat.</w:t>
      </w:r>
      <w:r>
        <w:rPr>
          <w:sz w:val="22"/>
          <w:szCs w:val="22"/>
          <w:lang w:val="en-US"/>
        </w:rPr>
        <w:br/>
        <w:t>LV372NOL.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11982. </w:t>
      </w:r>
      <w:r>
        <w:rPr>
          <w:sz w:val="22"/>
          <w:szCs w:val="22"/>
          <w:lang w:val="en-US"/>
        </w:rPr>
        <w:tab/>
        <w:t>. Noored Issanda teenistuses.  Tallinn: EELK Tallinna Jaani Noorte Koondus; 1938.</w:t>
      </w:r>
      <w:r>
        <w:rPr>
          <w:sz w:val="22"/>
          <w:szCs w:val="22"/>
          <w:lang w:val="en-US"/>
        </w:rPr>
        <w:br/>
        <w:t>HE376NOO.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11983. </w:t>
      </w:r>
      <w:r>
        <w:rPr>
          <w:sz w:val="22"/>
          <w:szCs w:val="22"/>
          <w:lang w:val="en-US"/>
        </w:rPr>
        <w:tab/>
        <w:t>. Noored Kristuse ees : [7. Kirikunoorte Päevade mälestusvihk].  Tallinn: EELK Noorsootöö Keskus; 1938.</w:t>
      </w:r>
      <w:r>
        <w:rPr>
          <w:sz w:val="22"/>
          <w:szCs w:val="22"/>
          <w:lang w:val="en-US"/>
        </w:rPr>
        <w:br/>
        <w:t>HE376NOO.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11984. </w:t>
      </w:r>
      <w:r>
        <w:rPr>
          <w:sz w:val="22"/>
          <w:szCs w:val="22"/>
          <w:lang w:val="en-US"/>
        </w:rPr>
        <w:tab/>
        <w:t>. Noorem Edda : valik tekste. Sepp, Rein tõlkija ja järelsõna autor. Tallinn: Eesti Raamat; 1990Klassikalised lood.</w:t>
      </w:r>
      <w:r>
        <w:rPr>
          <w:sz w:val="22"/>
          <w:szCs w:val="22"/>
          <w:lang w:val="en-US"/>
        </w:rPr>
        <w:br/>
        <w:t>LE293NOO.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11985. </w:t>
      </w:r>
      <w:r>
        <w:rPr>
          <w:sz w:val="22"/>
          <w:szCs w:val="22"/>
          <w:lang w:val="en-US"/>
        </w:rPr>
        <w:tab/>
        <w:t>Noormägi, Jaanus. Reformatsiooni ja uusaja kirikuloo ajatabel : ajaloolise usuteaduse kursusetöö. EELK Usuteaduse Instituut. Talinn: 1985.</w:t>
      </w:r>
      <w:r>
        <w:rPr>
          <w:sz w:val="22"/>
          <w:szCs w:val="22"/>
          <w:lang w:val="en-US"/>
        </w:rPr>
        <w:br/>
        <w:t>LE270NOO.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11986. </w:t>
      </w:r>
      <w:r>
        <w:rPr>
          <w:sz w:val="22"/>
          <w:szCs w:val="22"/>
          <w:lang w:val="en-US"/>
        </w:rPr>
        <w:tab/>
        <w:t>. Noorte vaimulik laulik.  i.k.: i.a.</w:t>
      </w:r>
      <w:r>
        <w:rPr>
          <w:sz w:val="22"/>
          <w:szCs w:val="22"/>
          <w:lang w:val="en-US"/>
        </w:rPr>
        <w:br/>
        <w:t>LE264NOO.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11987. </w:t>
      </w:r>
      <w:r>
        <w:rPr>
          <w:sz w:val="22"/>
          <w:szCs w:val="22"/>
          <w:lang w:val="en-US"/>
        </w:rPr>
        <w:tab/>
        <w:t>Norak, Andrus. Kuidas liigitada delfiine? : valik esseid. Henno, Jüri, toimetaja ja registri koostaja. Tallinn: Kodutrükk; 2004.</w:t>
      </w:r>
      <w:r>
        <w:rPr>
          <w:sz w:val="22"/>
          <w:szCs w:val="22"/>
          <w:lang w:val="en-US"/>
        </w:rPr>
        <w:br/>
        <w:t>LE210NOR.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11988. </w:t>
      </w:r>
      <w:r>
        <w:rPr>
          <w:sz w:val="22"/>
          <w:szCs w:val="22"/>
          <w:lang w:val="en-US"/>
        </w:rPr>
        <w:tab/>
        <w:t>Norbu, Thubten Džigme and Turnbull, Colin M. Tiibet  - ajalugu, usk, inimesed. Eestimaa Vennaskond, tõlkija. [Tallinn]: Buddhakirjastus; 2537Hindamatu Pärlikee; v. 10.</w:t>
      </w:r>
      <w:r>
        <w:rPr>
          <w:sz w:val="22"/>
          <w:szCs w:val="22"/>
          <w:lang w:val="en-US"/>
        </w:rPr>
        <w:br/>
        <w:t>LE294NOR.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11989. </w:t>
      </w:r>
      <w:r>
        <w:rPr>
          <w:sz w:val="22"/>
          <w:szCs w:val="22"/>
          <w:lang w:val="en-US"/>
        </w:rPr>
        <w:tab/>
        <w:t>Nordgren, Anders. Evolutionary thinking : an analysis of rationality, morality and religion from an evolutionary perspective.  Uppsala: 1994Studia philosophiae religionis; v. 17.</w:t>
      </w:r>
      <w:r>
        <w:rPr>
          <w:sz w:val="22"/>
          <w:szCs w:val="22"/>
          <w:lang w:val="en-US"/>
        </w:rPr>
        <w:br/>
        <w:t>LV211NOR.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11990. </w:t>
      </w:r>
      <w:r>
        <w:rPr>
          <w:sz w:val="22"/>
          <w:szCs w:val="22"/>
          <w:lang w:val="en-US"/>
        </w:rPr>
        <w:tab/>
        <w:t>. Nordic folk churches : a contemporary church history.  Grand Rapids (Michigan), Cambridge: Eerdmans; 2005Forskning för kyrkan; v. 2.</w:t>
      </w:r>
      <w:r>
        <w:rPr>
          <w:sz w:val="22"/>
          <w:szCs w:val="22"/>
          <w:lang w:val="en-US"/>
        </w:rPr>
        <w:br/>
        <w:t>LV279NOR.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11991. </w:t>
      </w:r>
      <w:r>
        <w:rPr>
          <w:sz w:val="22"/>
          <w:szCs w:val="22"/>
          <w:lang w:val="en-US"/>
        </w:rPr>
        <w:tab/>
        <w:t>Nordin, Hans-Erik. Bibeln i kristen etik : en analysav olika uppfattningar om relationen mellan Biblen och kristen etik.  Uppsala: 1999Acta Universitatis Upsaliensis : Uppsala Studies in Social Ethics; v. 23.</w:t>
      </w:r>
      <w:r>
        <w:rPr>
          <w:sz w:val="22"/>
          <w:szCs w:val="22"/>
          <w:lang w:val="en-US"/>
        </w:rPr>
        <w:br/>
        <w:t>LV240NOR.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11992. </w:t>
      </w:r>
      <w:r>
        <w:rPr>
          <w:sz w:val="22"/>
          <w:szCs w:val="22"/>
          <w:lang w:val="en-US"/>
        </w:rPr>
        <w:tab/>
        <w:t>Nordmann, Koni and Sobel, Heiko. "Ich kann nicht mehr leben wie ihr Negativen" : [AIDS-Zeit]. Lukesch, Barbara; Duttweiler, Catherine, and Weiss, Gaby, Textbeiträge. Freiburg; Basel; Wien: Herder; 1992Spektrum; v. 4082.</w:t>
      </w:r>
      <w:r>
        <w:rPr>
          <w:sz w:val="22"/>
          <w:szCs w:val="22"/>
          <w:lang w:val="en-US"/>
        </w:rPr>
        <w:br/>
        <w:t>LV267NOR.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11993. </w:t>
      </w:r>
      <w:r>
        <w:rPr>
          <w:sz w:val="22"/>
          <w:szCs w:val="22"/>
          <w:lang w:val="en-US"/>
        </w:rPr>
        <w:tab/>
        <w:t>Norin, Stig I. L. Sein Name allein ist hoch : das Jhw-haltige Suffix althebräischer Personennamen untersucht mit besonderer Berücksichtigung der alttestamentlichen Redaktionsgeschichte.  Lund: Gleerup; 1986Coniectanea Biblica : Old Testament series; v. 24.</w:t>
      </w:r>
      <w:r>
        <w:rPr>
          <w:sz w:val="22"/>
          <w:szCs w:val="22"/>
          <w:lang w:val="en-US"/>
        </w:rPr>
        <w:br/>
        <w:t>LV221CBOT 24.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11994. </w:t>
      </w:r>
      <w:r>
        <w:rPr>
          <w:sz w:val="22"/>
          <w:szCs w:val="22"/>
          <w:lang w:val="en-US"/>
        </w:rPr>
        <w:tab/>
        <w:t>Norman, Edward. Roomakatoliku kirik : illustreeritud ajalugu. Räni, Kalju, tõlkija. [Tallinn]: Sinisukk; 2008.</w:t>
      </w:r>
      <w:r>
        <w:rPr>
          <w:sz w:val="22"/>
          <w:szCs w:val="22"/>
          <w:lang w:val="en-US"/>
        </w:rPr>
        <w:br/>
        <w:t>TE282NOR; LE282NOR.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11995. </w:t>
      </w:r>
      <w:r>
        <w:rPr>
          <w:sz w:val="22"/>
          <w:szCs w:val="22"/>
          <w:lang w:val="en-US"/>
        </w:rPr>
        <w:tab/>
        <w:t>Norman, Marie. M. Norman'i ilmutuste raamat : mis Jumal on temale ilmutanud : Narvas 1921 a. : Issanda wiimane hüüdmine "Waata, ma seisan ukse ees!" I ja II jagu. 6. tr. ed.  [Tallinn]: J. Kulli; 1939.</w:t>
      </w:r>
      <w:r>
        <w:rPr>
          <w:sz w:val="22"/>
          <w:szCs w:val="22"/>
          <w:lang w:val="en-US"/>
        </w:rPr>
        <w:br/>
        <w:t>HE248NOR.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11996. </w:t>
      </w:r>
      <w:r>
        <w:rPr>
          <w:sz w:val="22"/>
          <w:szCs w:val="22"/>
          <w:lang w:val="en-US"/>
        </w:rPr>
        <w:tab/>
        <w:t>Norman, Marie. M. Normann'i ilmutuste raamat : mis Jumal on temale ilmutanud Narvas 1921 a. I ja II jagu, Issanda wiimane hüüdmine: "Waata, ma seisan ukse ees!" / trükki annud A. Kaswandik. 2. tr. ed. Kaswandik, A., toimetaja. Narva: A. Kasvandik; 1924.</w:t>
      </w:r>
      <w:r>
        <w:rPr>
          <w:sz w:val="22"/>
          <w:szCs w:val="22"/>
          <w:lang w:val="en-US"/>
        </w:rPr>
        <w:br/>
        <w:t>HE248NOR.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11997. </w:t>
      </w:r>
      <w:r>
        <w:rPr>
          <w:sz w:val="22"/>
          <w:szCs w:val="22"/>
          <w:lang w:val="en-US"/>
        </w:rPr>
        <w:tab/>
        <w:t>Normann, W ilhelm. Kõne laste ristimisest, selle küsimisega : Mis peame õigemaks arvama, kas laste, wõi wanade ristimist? : On see õige, kui inimesed endid teistkorda ristida lasewad? / Kirja pannud W. Normann.  Revel: 1894.</w:t>
      </w:r>
      <w:r>
        <w:rPr>
          <w:sz w:val="22"/>
          <w:szCs w:val="22"/>
          <w:lang w:val="en-US"/>
        </w:rPr>
        <w:br/>
        <w:t>HE234NOR.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11998. </w:t>
      </w:r>
      <w:r>
        <w:rPr>
          <w:sz w:val="22"/>
          <w:szCs w:val="22"/>
          <w:lang w:val="en-US"/>
        </w:rPr>
        <w:tab/>
        <w:t>Normann, W ilhelm. Kõned ja lugemise-tükid Suurtel Pühadel ja nende waheaegadel lugeda.  Tallinn: G. Pihlakas; 1904.</w:t>
      </w:r>
      <w:r>
        <w:rPr>
          <w:sz w:val="22"/>
          <w:szCs w:val="22"/>
          <w:lang w:val="en-US"/>
        </w:rPr>
        <w:br/>
        <w:t>HE263NOR.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11999. </w:t>
      </w:r>
      <w:r>
        <w:rPr>
          <w:sz w:val="22"/>
          <w:szCs w:val="22"/>
          <w:lang w:val="en-US"/>
        </w:rPr>
        <w:tab/>
        <w:t>Normann, W ilhelm. Mis arwame meie selle praeguse aja hüüdmise heälest: "Minge wälja Paabelist" / kirja pannud W. Normann.  Jurjew (Tartu): H. Laakmann; 1896.</w:t>
      </w:r>
      <w:r>
        <w:rPr>
          <w:sz w:val="22"/>
          <w:szCs w:val="22"/>
          <w:lang w:val="en-US"/>
        </w:rPr>
        <w:br/>
        <w:t>HE239NOR.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12000. </w:t>
      </w:r>
      <w:r>
        <w:rPr>
          <w:sz w:val="22"/>
          <w:szCs w:val="22"/>
          <w:lang w:val="en-US"/>
        </w:rPr>
        <w:tab/>
        <w:t>Normann, W ilhelm. Uus Iggapäwane ramat ehk waimolikko warra kastike, mis aasta peale, iggapäwa jäuks on seatud. 1. jaggo.  Tartu: H. Laakmann; 1876.</w:t>
      </w:r>
      <w:r>
        <w:rPr>
          <w:sz w:val="22"/>
          <w:szCs w:val="22"/>
          <w:lang w:val="en-US"/>
        </w:rPr>
        <w:br/>
        <w:t>HE248NOR.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12001. </w:t>
      </w:r>
      <w:r>
        <w:rPr>
          <w:sz w:val="22"/>
          <w:szCs w:val="22"/>
          <w:lang w:val="en-US"/>
        </w:rPr>
        <w:tab/>
        <w:t>Normann, W ilhelm. Wäike Lauarahwa raamatuke : Lugemisetükid eneste läbikatsumiseks, ühe nädala jaoks, neile, kes meie Issanda Jesuse Kristuse kalli püha õhtusöömaaja wastu endid tahawad walmistada, hommiku ja õhtu lugeda / Kirja pannud W. Normann.  Tallinn: K. Busch; 1900.</w:t>
      </w:r>
      <w:r>
        <w:rPr>
          <w:sz w:val="22"/>
          <w:szCs w:val="22"/>
          <w:lang w:val="en-US"/>
        </w:rPr>
        <w:br/>
        <w:t>HE248NOR.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12002. </w:t>
      </w:r>
      <w:r>
        <w:rPr>
          <w:sz w:val="22"/>
          <w:szCs w:val="22"/>
          <w:lang w:val="en-US"/>
        </w:rPr>
        <w:tab/>
        <w:t>Normann, Wilhelm. Inimese hinge hind on äraarwamata kallis / Väljaannud langenud inimeste peastmise Seltsi heaks V. Normann.  Tallinn: Eestimaa peastmise selts; 1893.</w:t>
      </w:r>
      <w:r>
        <w:rPr>
          <w:sz w:val="22"/>
          <w:szCs w:val="22"/>
          <w:lang w:val="en-US"/>
        </w:rPr>
        <w:br/>
        <w:t>HE266NOR.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12003. </w:t>
      </w:r>
      <w:r>
        <w:rPr>
          <w:sz w:val="22"/>
          <w:szCs w:val="22"/>
          <w:lang w:val="en-US"/>
        </w:rPr>
        <w:tab/>
        <w:t>Normann, Wilhelm. Paasto jutlused, ehk Meie Issanda Jesuse Kristuse sõnna risti pealt / Armsa Ma rahwale ussokinnitamiseks kirja pannud W. N.  Tartu: H. Laakmann; 1874.</w:t>
      </w:r>
      <w:r>
        <w:rPr>
          <w:sz w:val="22"/>
          <w:szCs w:val="22"/>
          <w:lang w:val="en-US"/>
        </w:rPr>
        <w:br/>
        <w:t>HE263NOR.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12004. </w:t>
      </w:r>
      <w:r>
        <w:rPr>
          <w:sz w:val="22"/>
          <w:szCs w:val="22"/>
          <w:lang w:val="en-US"/>
        </w:rPr>
        <w:tab/>
        <w:t>Normet, Erik. Kristus ülempreestrina kirjas heebrealastele : diplomitöö. EELK Usuteaduse Instituudi Usuteaduskond. Tallinn: 1980.</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12005. </w:t>
      </w:r>
      <w:r>
        <w:rPr>
          <w:sz w:val="22"/>
          <w:szCs w:val="22"/>
          <w:lang w:val="en-US"/>
        </w:rPr>
        <w:tab/>
        <w:t>Noro, Mauri. Etiikka ja politiikka : Kantin ja Hegelin ajattelussa rauhankysymyksen näkökulmasta. Lisiä teoreettiseen rauhantutkimukseen.  Helsinki: 1979Suomalaisen Teologisen Kirjallisuusseuran julkaisuja; v. 115.</w:t>
      </w:r>
      <w:r>
        <w:rPr>
          <w:sz w:val="22"/>
          <w:szCs w:val="22"/>
          <w:lang w:val="en-US"/>
        </w:rPr>
        <w:br/>
        <w:t>HV241NOR.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12006. </w:t>
      </w:r>
      <w:r>
        <w:rPr>
          <w:sz w:val="22"/>
          <w:szCs w:val="22"/>
          <w:lang w:val="en-US"/>
        </w:rPr>
        <w:tab/>
        <w:t>Noro, Mauri. Jumalanvaltakunta-aate ja sen tausta nuoren Hegelin tuotannossa.  Helsinki: 1974Suomalaisen Teologisen Kirjallisuusseuran julkaisuja; v. 93.</w:t>
      </w:r>
      <w:r>
        <w:rPr>
          <w:sz w:val="22"/>
          <w:szCs w:val="22"/>
          <w:lang w:val="en-US"/>
        </w:rPr>
        <w:br/>
        <w:t>LV211NOR.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12007. </w:t>
      </w:r>
      <w:r>
        <w:rPr>
          <w:sz w:val="22"/>
          <w:szCs w:val="22"/>
          <w:lang w:val="en-US"/>
        </w:rPr>
        <w:tab/>
        <w:t>Noro, Mauri. Karl Marxin uskonnolliset katsomukset vuosina 1841-1845.  Helsinki: 1969Suomalaisen Teologisen Kirjallisuusseuran julkaisuja; v. 82.</w:t>
      </w:r>
      <w:r>
        <w:rPr>
          <w:sz w:val="22"/>
          <w:szCs w:val="22"/>
          <w:lang w:val="en-US"/>
        </w:rPr>
        <w:br/>
        <w:t>HV211NOR.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12008. </w:t>
      </w:r>
      <w:r>
        <w:rPr>
          <w:sz w:val="22"/>
          <w:szCs w:val="22"/>
          <w:lang w:val="en-US"/>
        </w:rPr>
        <w:tab/>
        <w:t>Norregaard, Jens. Stat och kyrka i Europa under tiden mellan världskrigen.  Stockholm: Svenska Kyrkans Diakonistyrelses Bokförlag; 1948.</w:t>
      </w:r>
      <w:r>
        <w:rPr>
          <w:sz w:val="22"/>
          <w:szCs w:val="22"/>
          <w:lang w:val="en-US"/>
        </w:rPr>
        <w:br/>
        <w:t>HV279NOR.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12009. </w:t>
      </w:r>
      <w:r>
        <w:rPr>
          <w:sz w:val="22"/>
          <w:szCs w:val="22"/>
          <w:lang w:val="en-US"/>
        </w:rPr>
        <w:tab/>
        <w:t>. Norton anthology of Western music : in two volumes. Vol. 1: medieval, renaissance, baroque.  New York etc.: W.W. Norton &amp; Company; 1980.</w:t>
      </w:r>
      <w:r>
        <w:rPr>
          <w:sz w:val="22"/>
          <w:szCs w:val="22"/>
          <w:lang w:val="en-US"/>
        </w:rPr>
        <w:br/>
        <w:t>LV780NOR.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12010. </w:t>
      </w:r>
      <w:r>
        <w:rPr>
          <w:sz w:val="22"/>
          <w:szCs w:val="22"/>
          <w:lang w:val="en-US"/>
        </w:rPr>
        <w:tab/>
        <w:t>. Norton anthology of Western music : in two volumes. Vol. 2: classic, romantic, modern.  New York etc.: W.W. Norton &amp; Company; 1980.</w:t>
      </w:r>
      <w:r>
        <w:rPr>
          <w:sz w:val="22"/>
          <w:szCs w:val="22"/>
          <w:lang w:val="en-US"/>
        </w:rPr>
        <w:br/>
        <w:t>LV780NOR.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12011. </w:t>
      </w:r>
      <w:r>
        <w:rPr>
          <w:sz w:val="22"/>
          <w:szCs w:val="22"/>
          <w:lang w:val="en-US"/>
        </w:rPr>
        <w:tab/>
        <w:t>Noske, Gerhard. Wicherns Plan einer kirchlichen Diakonie.  Stuttgart: Evangelisches Verlagswerk; 1952.</w:t>
      </w:r>
      <w:r>
        <w:rPr>
          <w:sz w:val="22"/>
          <w:szCs w:val="22"/>
          <w:lang w:val="en-US"/>
        </w:rPr>
        <w:br/>
        <w:t>HV261NOS.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12012. </w:t>
      </w:r>
      <w:r>
        <w:rPr>
          <w:sz w:val="22"/>
          <w:szCs w:val="22"/>
          <w:lang w:val="en-US"/>
        </w:rPr>
        <w:tab/>
        <w:t>Nossovitš, Viktor and Vimmsaare, Kuulo. Noorsugu, kõlblus, ateism.  Tallinn: Eesti Raamat; 1986.</w:t>
      </w:r>
      <w:r>
        <w:rPr>
          <w:sz w:val="22"/>
          <w:szCs w:val="22"/>
          <w:lang w:val="en-US"/>
        </w:rPr>
        <w:br/>
        <w:t>HE211NOS.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12013. </w:t>
      </w:r>
      <w:r>
        <w:rPr>
          <w:sz w:val="22"/>
          <w:szCs w:val="22"/>
          <w:lang w:val="en-US"/>
        </w:rPr>
        <w:tab/>
        <w:t>. Not just numbers : examining the legitimacy of foreign debts. Junge, Martin; Prove, Peter N., and Schlagenhaft, Frederick, editors. Geneva; Minneapolis: Lutheran World Federation; Lutheran University Press; 2008LWF-Documentation; v. 53.</w:t>
      </w:r>
      <w:r>
        <w:rPr>
          <w:sz w:val="22"/>
          <w:szCs w:val="22"/>
          <w:lang w:val="en-US"/>
        </w:rPr>
        <w:br/>
        <w:t>LV330NOT.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12014. </w:t>
      </w:r>
      <w:r>
        <w:rPr>
          <w:sz w:val="22"/>
          <w:szCs w:val="22"/>
          <w:lang w:val="en-US"/>
        </w:rPr>
        <w:tab/>
        <w:t>. Notable sermons from protestant pulpits. Wallis, Charles L., editor. New York; Nashville: Abingdon Press; 1958.</w:t>
      </w:r>
      <w:r>
        <w:rPr>
          <w:sz w:val="22"/>
          <w:szCs w:val="22"/>
          <w:lang w:val="en-US"/>
        </w:rPr>
        <w:br/>
        <w:t>HV263NOT.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12015. </w:t>
      </w:r>
      <w:r>
        <w:rPr>
          <w:sz w:val="22"/>
          <w:szCs w:val="22"/>
          <w:lang w:val="en-US"/>
        </w:rPr>
        <w:tab/>
        <w:t>Noth, Martin. Aufsätze zur biblischen Landes- und Altertumskunde. Bd. 1. : Archäologische, exegetische und topographische Untersuchungen zur Geschichte Israels. Wolff, Hans Walter, Herausgeber. Neukirchen-Vluyn: Neukichener Verlag; 1971.</w:t>
      </w:r>
      <w:r>
        <w:rPr>
          <w:sz w:val="22"/>
          <w:szCs w:val="22"/>
          <w:lang w:val="en-US"/>
        </w:rPr>
        <w:br/>
        <w:t>HV221NOT.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12016. </w:t>
      </w:r>
      <w:r>
        <w:rPr>
          <w:sz w:val="22"/>
          <w:szCs w:val="22"/>
          <w:lang w:val="en-US"/>
        </w:rPr>
        <w:tab/>
        <w:t>Noth, Martin. Aufsätze zur biblischen Landes- und Altertumskunde. Bd. 2. : Beiträge altorientalischer Texte zur Geschichte Israels. Wolff, Hans Walter, Herausgeber. Neukirchen-Vluyn: Neukichener Verlag; 1971.</w:t>
      </w:r>
      <w:r>
        <w:rPr>
          <w:sz w:val="22"/>
          <w:szCs w:val="22"/>
          <w:lang w:val="en-US"/>
        </w:rPr>
        <w:br/>
        <w:t>HV221NOT.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12017. </w:t>
      </w:r>
      <w:r>
        <w:rPr>
          <w:sz w:val="22"/>
          <w:szCs w:val="22"/>
          <w:lang w:val="en-US"/>
        </w:rPr>
        <w:tab/>
        <w:t>Noth, Martin. Das dritte Buch Mose : Leviticus. 3. unveränd. Aufl. ed.  Göttingen: Vandenhoeck &amp; Ruprecht; 1973Das Alte Testament Deutsch; v. 6.</w:t>
      </w:r>
      <w:r>
        <w:rPr>
          <w:sz w:val="22"/>
          <w:szCs w:val="22"/>
          <w:lang w:val="en-US"/>
        </w:rPr>
        <w:br/>
        <w:t>LV221kATD6; HV221kATD6.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12018. </w:t>
      </w:r>
      <w:r>
        <w:rPr>
          <w:sz w:val="22"/>
          <w:szCs w:val="22"/>
          <w:lang w:val="en-US"/>
        </w:rPr>
        <w:tab/>
        <w:t>Noth, Martin. Das zweite Buch Mose : Exodus. 5. unveränd. Aufl. ed.  Göttingen: Vandenhoeck &amp; Ruprecht; 1973Das Alte Testament Deutsch; v. 5.</w:t>
      </w:r>
      <w:r>
        <w:rPr>
          <w:sz w:val="22"/>
          <w:szCs w:val="22"/>
          <w:lang w:val="en-US"/>
        </w:rPr>
        <w:br/>
        <w:t>LV221kATD5.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12019. </w:t>
      </w:r>
      <w:r>
        <w:rPr>
          <w:sz w:val="22"/>
          <w:szCs w:val="22"/>
          <w:lang w:val="en-US"/>
        </w:rPr>
        <w:tab/>
        <w:t>Noth, Martin. Das zweite Buch Mose : Exodus. 6., unveränd. Aufl. ed.  Göttingen: Vandenhoeck &amp; Ruprecht; 1978Das Alte Testament Deutsch; v. 5.</w:t>
      </w:r>
      <w:r>
        <w:rPr>
          <w:sz w:val="22"/>
          <w:szCs w:val="22"/>
          <w:lang w:val="en-US"/>
        </w:rPr>
        <w:br/>
        <w:t>HV221kATD5.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12020. </w:t>
      </w:r>
      <w:r>
        <w:rPr>
          <w:sz w:val="22"/>
          <w:szCs w:val="22"/>
          <w:lang w:val="en-US"/>
        </w:rPr>
        <w:tab/>
        <w:t>Noth, Martin. Das vierte Buch Mose : Numeri. 2., unveränd. Aufl. ed.  Göttingen: Vandenhoeck &amp; Ruprecht; 1973Das Alte Testament Deutsch; v. 7.</w:t>
      </w:r>
      <w:r>
        <w:rPr>
          <w:sz w:val="22"/>
          <w:szCs w:val="22"/>
          <w:lang w:val="en-US"/>
        </w:rPr>
        <w:br/>
        <w:t>LV221kATD7.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12021. </w:t>
      </w:r>
      <w:r>
        <w:rPr>
          <w:sz w:val="22"/>
          <w:szCs w:val="22"/>
          <w:lang w:val="en-US"/>
        </w:rPr>
        <w:tab/>
        <w:t>Noth, Martin. Das vierte Buch Mose : Numeri. 3., unveränd. Aufl. ed.  Göttingen: Vandenhoeck &amp; Ruprecht; 1977Das Alte Testament Deutsch; v. 7.</w:t>
      </w:r>
      <w:r>
        <w:rPr>
          <w:sz w:val="22"/>
          <w:szCs w:val="22"/>
          <w:lang w:val="en-US"/>
        </w:rPr>
        <w:br/>
        <w:t>HV221kATD 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12022. </w:t>
      </w:r>
      <w:r>
        <w:rPr>
          <w:sz w:val="22"/>
          <w:szCs w:val="22"/>
          <w:lang w:val="en-US"/>
        </w:rPr>
        <w:tab/>
        <w:t>Noth, Martin. Die Welt des Alten Testaments : Einführung in die Grenzgebiete der alttestamentlichen Wissenschaft. 4., neubearbeitete Aufl. ed.  Berlin: Töpelmann; 1962Sammlung Töpelmann. 2. Reihe: Theologische Hilfsbücher; v. 3.</w:t>
      </w:r>
      <w:r>
        <w:rPr>
          <w:sz w:val="22"/>
          <w:szCs w:val="22"/>
          <w:lang w:val="en-US"/>
        </w:rPr>
        <w:br/>
        <w:t>HV221NOT.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12023. </w:t>
      </w:r>
      <w:r>
        <w:rPr>
          <w:sz w:val="22"/>
          <w:szCs w:val="22"/>
          <w:lang w:val="en-US"/>
        </w:rPr>
        <w:tab/>
        <w:t>Noth, Martin. Gesammelte Studien zum Alten Testament. 2. erw. Aufl. ed.  München: Kaiser; 1960Theologische Bücherei : Neudrucke und Berichte aus dem 20. Jahrhundert. Altes Testament; v. 6.</w:t>
      </w:r>
      <w:r>
        <w:rPr>
          <w:sz w:val="22"/>
          <w:szCs w:val="22"/>
          <w:lang w:val="en-US"/>
        </w:rPr>
        <w:br/>
        <w:t>LV221NOT.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12024. </w:t>
      </w:r>
      <w:r>
        <w:rPr>
          <w:sz w:val="22"/>
          <w:szCs w:val="22"/>
          <w:lang w:val="en-US"/>
        </w:rPr>
        <w:tab/>
        <w:t>Noth, Martin. Geschichte Israels.  Göttingen: Vandenhoeck &amp; Ruprecht; 1950.</w:t>
      </w:r>
      <w:r>
        <w:rPr>
          <w:sz w:val="22"/>
          <w:szCs w:val="22"/>
          <w:lang w:val="en-US"/>
        </w:rPr>
        <w:br/>
        <w:t>HV930NOT.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12025. </w:t>
      </w:r>
      <w:r>
        <w:rPr>
          <w:sz w:val="22"/>
          <w:szCs w:val="22"/>
          <w:lang w:val="en-US"/>
        </w:rPr>
        <w:tab/>
        <w:t>Noth, Martin. Geschichte Israels. 5. unveränd. Aufl. ed.  Göttingen: Vandenhoeck &amp; Ruprecht; 1963.</w:t>
      </w:r>
      <w:r>
        <w:rPr>
          <w:sz w:val="22"/>
          <w:szCs w:val="22"/>
          <w:lang w:val="en-US"/>
        </w:rPr>
        <w:br/>
        <w:t>LV930NOT.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12026. </w:t>
      </w:r>
      <w:r>
        <w:rPr>
          <w:sz w:val="22"/>
          <w:szCs w:val="22"/>
          <w:lang w:val="en-US"/>
        </w:rPr>
        <w:tab/>
        <w:t>Noth, Martin. The history of Israel. repr. ed.  London: SCM Press; 1983.</w:t>
      </w:r>
      <w:r>
        <w:rPr>
          <w:sz w:val="22"/>
          <w:szCs w:val="22"/>
          <w:lang w:val="en-US"/>
        </w:rPr>
        <w:br/>
        <w:t>LV930NOT.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12027. </w:t>
      </w:r>
      <w:r>
        <w:rPr>
          <w:sz w:val="22"/>
          <w:szCs w:val="22"/>
          <w:lang w:val="en-US"/>
        </w:rPr>
        <w:tab/>
        <w:t>Noth, Martin. Könige. 1. Teilband : [1. Könige 1-16].  Neukirchen: Neukirchener Verlag; 1968Biblischer Kommentar : Altes Testament; v. 9/1,1.</w:t>
      </w:r>
      <w:r>
        <w:rPr>
          <w:sz w:val="22"/>
          <w:szCs w:val="22"/>
          <w:lang w:val="en-US"/>
        </w:rPr>
        <w:br/>
        <w:t>LV221kBKAT9/1.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12028. </w:t>
      </w:r>
      <w:r>
        <w:rPr>
          <w:sz w:val="22"/>
          <w:szCs w:val="22"/>
          <w:lang w:val="en-US"/>
        </w:rPr>
        <w:tab/>
        <w:t>Noth, Martin. Vana Testamendi maailm. 1. : [käsikirjaline tõlge].  i.k.: i.a.</w:t>
      </w:r>
      <w:r>
        <w:rPr>
          <w:sz w:val="22"/>
          <w:szCs w:val="22"/>
          <w:lang w:val="en-US"/>
        </w:rPr>
        <w:br/>
        <w:t>LE221NOT.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12029. </w:t>
      </w:r>
      <w:r>
        <w:rPr>
          <w:sz w:val="22"/>
          <w:szCs w:val="22"/>
          <w:lang w:val="en-US"/>
        </w:rPr>
        <w:tab/>
        <w:t>Noth, Martin. Vana Testamendi maailm. 2. : [käsikirjaline tõlge].  i.k.: i.a.</w:t>
      </w:r>
      <w:r>
        <w:rPr>
          <w:sz w:val="22"/>
          <w:szCs w:val="22"/>
          <w:lang w:val="en-US"/>
        </w:rPr>
        <w:br/>
        <w:t>LE221NOT.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12030. </w:t>
      </w:r>
      <w:r>
        <w:rPr>
          <w:sz w:val="22"/>
          <w:szCs w:val="22"/>
          <w:lang w:val="en-US"/>
        </w:rPr>
        <w:tab/>
        <w:t>Noth, Werner. Die Wartburg und ihre Sammlungen. Beyer, Klaus, Fotograf. Leipzig: E. A. Seemann; Buch- und Kunstverlag; 1972.</w:t>
      </w:r>
      <w:r>
        <w:rPr>
          <w:sz w:val="22"/>
          <w:szCs w:val="22"/>
          <w:lang w:val="en-US"/>
        </w:rPr>
        <w:br/>
        <w:t>HV700NOT.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12031. </w:t>
      </w:r>
      <w:r>
        <w:rPr>
          <w:sz w:val="22"/>
          <w:szCs w:val="22"/>
          <w:lang w:val="en-US"/>
        </w:rPr>
        <w:tab/>
        <w:t>. The notion of "Hierarchy of truths" : an ecumenical interpretation; The Church : local and universal : two studies commissioned and received by the joint working group between the Roman Catholic Church and the World Council of Churches.  Geneva: World Council of Churches; 1990WCC Publications; Faith and Order Paper; v. 150.</w:t>
      </w:r>
      <w:r>
        <w:rPr>
          <w:sz w:val="22"/>
          <w:szCs w:val="22"/>
          <w:lang w:val="en-US"/>
        </w:rPr>
        <w:br/>
        <w:t>HV278NOT.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12032. </w:t>
      </w:r>
      <w:r>
        <w:rPr>
          <w:sz w:val="22"/>
          <w:szCs w:val="22"/>
          <w:lang w:val="en-US"/>
        </w:rPr>
        <w:tab/>
        <w:t>Nottbeck, Eugen von. Geschichte und Kunstdenkmäler der Stadt Reval. 1. Bd. : Die Geschichte der Stadt Reval. Neumann, Wilhelm. Reval: Franz Kluge; 1904.</w:t>
      </w:r>
      <w:r>
        <w:rPr>
          <w:sz w:val="22"/>
          <w:szCs w:val="22"/>
          <w:lang w:val="en-US"/>
        </w:rPr>
        <w:br/>
        <w:t>HV700NOT.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12033. </w:t>
      </w:r>
      <w:r>
        <w:rPr>
          <w:sz w:val="22"/>
          <w:szCs w:val="22"/>
          <w:lang w:val="en-US"/>
        </w:rPr>
        <w:tab/>
        <w:t>Nousiainen, Tapio. Ainult üks elu. Heiter, Urve, tõlkija. Hämeenlinna: Päivä; 1990.</w:t>
      </w:r>
      <w:r>
        <w:rPr>
          <w:sz w:val="22"/>
          <w:szCs w:val="22"/>
          <w:lang w:val="en-US"/>
        </w:rPr>
        <w:br/>
        <w:t>LE248NOU.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12034. </w:t>
      </w:r>
      <w:r>
        <w:rPr>
          <w:sz w:val="22"/>
          <w:szCs w:val="22"/>
          <w:lang w:val="en-US"/>
        </w:rPr>
        <w:tab/>
        <w:t>Nouwen, Henri J. M. Armastuse sisemine hääl. Randmaa, Aldo, tõlkija. Tallinn: Logos; 1999Vaimu vara.</w:t>
      </w:r>
      <w:r>
        <w:rPr>
          <w:sz w:val="22"/>
          <w:szCs w:val="22"/>
          <w:lang w:val="en-US"/>
        </w:rPr>
        <w:br/>
        <w:t>LE248NOU.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12035. </w:t>
      </w:r>
      <w:r>
        <w:rPr>
          <w:sz w:val="22"/>
          <w:szCs w:val="22"/>
          <w:lang w:val="en-US"/>
        </w:rPr>
        <w:tab/>
        <w:t>Nouwen, Henri J. M. Compassion : a reflection on the Christian life. McNeill, Donald P. and Morrison, Douglas A. New York: Image Books Doubleday; 1983.</w:t>
      </w:r>
      <w:r>
        <w:rPr>
          <w:sz w:val="22"/>
          <w:szCs w:val="22"/>
          <w:lang w:val="en-US"/>
        </w:rPr>
        <w:br/>
        <w:t>LV248COM.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12036. </w:t>
      </w:r>
      <w:r>
        <w:rPr>
          <w:sz w:val="22"/>
          <w:szCs w:val="22"/>
          <w:lang w:val="en-US"/>
        </w:rPr>
        <w:tab/>
        <w:t>Nouwen, Henri J. M. In the name of Jesus : reflections on Christian leadership.  New York: Crossroad; 1989.</w:t>
      </w:r>
      <w:r>
        <w:rPr>
          <w:sz w:val="22"/>
          <w:szCs w:val="22"/>
          <w:lang w:val="en-US"/>
        </w:rPr>
        <w:br/>
        <w:t>LV269NOU.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12037. </w:t>
      </w:r>
      <w:r>
        <w:rPr>
          <w:sz w:val="22"/>
          <w:szCs w:val="22"/>
          <w:lang w:val="en-US"/>
        </w:rPr>
        <w:tab/>
        <w:t>Nouwen, Henri J. M. Kadunud poja tagasitulek : lugu kojujõudmisest. Kitsnik, Ann, tõlkija. Tallinn: Logos; 2005.</w:t>
      </w:r>
      <w:r>
        <w:rPr>
          <w:sz w:val="22"/>
          <w:szCs w:val="22"/>
          <w:lang w:val="en-US"/>
        </w:rPr>
        <w:br/>
        <w:t>LE248NOU.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12038. </w:t>
      </w:r>
      <w:r>
        <w:rPr>
          <w:sz w:val="22"/>
          <w:szCs w:val="22"/>
          <w:lang w:val="en-US"/>
        </w:rPr>
        <w:tab/>
        <w:t>Nouwen, Henri J. M. Making all things new : an invitation to the spiritual life.  San Francisco: Harper &amp; Row, Publishers; 1981.</w:t>
      </w:r>
      <w:r>
        <w:rPr>
          <w:sz w:val="22"/>
          <w:szCs w:val="22"/>
          <w:lang w:val="en-US"/>
        </w:rPr>
        <w:br/>
        <w:t>LV248NOU.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12039. </w:t>
      </w:r>
      <w:r>
        <w:rPr>
          <w:sz w:val="22"/>
          <w:szCs w:val="22"/>
          <w:lang w:val="en-US"/>
        </w:rPr>
        <w:tab/>
        <w:t>Nouwen, Henri J. M. Siin ja nüüd : püha puudutus argipäevas. Sepp, Tiit, tõlkija. Tallinn: Logos; 1999.</w:t>
      </w:r>
      <w:r>
        <w:rPr>
          <w:sz w:val="22"/>
          <w:szCs w:val="22"/>
          <w:lang w:val="en-US"/>
        </w:rPr>
        <w:br/>
        <w:t>LE248NOU.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12040. </w:t>
      </w:r>
      <w:r>
        <w:rPr>
          <w:sz w:val="22"/>
          <w:szCs w:val="22"/>
          <w:lang w:val="en-US"/>
        </w:rPr>
        <w:tab/>
        <w:t>Nouwen, Henri J. M. Särkymisen viisaus. Raittila, Anna-Maija, suomentaja. [Hämeenlinna]: Kirjapaja; 1988.</w:t>
      </w:r>
      <w:r>
        <w:rPr>
          <w:sz w:val="22"/>
          <w:szCs w:val="22"/>
          <w:lang w:val="en-US"/>
        </w:rPr>
        <w:br/>
        <w:t>LV267NOU.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12041. </w:t>
      </w:r>
      <w:r>
        <w:rPr>
          <w:sz w:val="22"/>
          <w:szCs w:val="22"/>
          <w:lang w:val="en-US"/>
        </w:rPr>
        <w:tab/>
        <w:t>. Nova et vetera : studia in honorem Martti Parvio.  Helsinki: Societas Historiae Ecclesiasticae Fennica; 1978Suomen Kirkkohistoriallisen Seuran toimituksia; v. 105.</w:t>
      </w:r>
      <w:r>
        <w:rPr>
          <w:sz w:val="22"/>
          <w:szCs w:val="22"/>
          <w:lang w:val="en-US"/>
        </w:rPr>
        <w:br/>
        <w:t>HV279NOV.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12042. </w:t>
      </w:r>
      <w:r>
        <w:rPr>
          <w:sz w:val="22"/>
          <w:szCs w:val="22"/>
          <w:lang w:val="en-US"/>
        </w:rPr>
        <w:tab/>
        <w:t>Novalis (Friedrich von Hardenberg). Fragmente und Studien; Die Christenheit oder Europa. Paschek, Carl, Herausgeber. Stuttgart: Reclam; 1991Universal-Bibliothek; v. 8030.</w:t>
      </w:r>
      <w:r>
        <w:rPr>
          <w:sz w:val="22"/>
          <w:szCs w:val="22"/>
          <w:lang w:val="en-US"/>
        </w:rPr>
        <w:br/>
        <w:t>LV211NOV.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12043. </w:t>
      </w:r>
      <w:r>
        <w:rPr>
          <w:sz w:val="22"/>
          <w:szCs w:val="22"/>
          <w:lang w:val="en-US"/>
        </w:rPr>
        <w:tab/>
        <w:t xml:space="preserve">Novatianus. </w:t>
      </w:r>
      <w:r>
        <w:rPr>
          <w:i/>
          <w:iCs/>
          <w:sz w:val="22"/>
          <w:szCs w:val="22"/>
          <w:lang w:val="en-US"/>
        </w:rPr>
        <w:t>De trinitate</w:t>
      </w:r>
      <w:r>
        <w:rPr>
          <w:sz w:val="22"/>
          <w:szCs w:val="22"/>
          <w:lang w:val="en-US"/>
        </w:rPr>
        <w:t xml:space="preserve"> = Über den dreifaltigen Gott : Text und Übersetzung mit Einleitung und Kommentar. Weyer, Hans, Herausgeber. Darmstadt: Wissenschaftliche Buchgesellschaft; 1962.</w:t>
      </w:r>
      <w:r>
        <w:rPr>
          <w:sz w:val="22"/>
          <w:szCs w:val="22"/>
          <w:lang w:val="en-US"/>
        </w:rPr>
        <w:br/>
        <w:t>HV271NOV.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12044. </w:t>
      </w:r>
      <w:r>
        <w:rPr>
          <w:sz w:val="22"/>
          <w:szCs w:val="22"/>
          <w:lang w:val="en-US"/>
        </w:rPr>
        <w:tab/>
        <w:t>. Novella Plantatio : Suomen Kirkkohistoriallisen Seuran juhlakirja Suomen kirkon juhlavuotena 1955.  Helsinki: 1955Suomen Kirkkohistoriallisen Seuran toimituksia; v. 56.</w:t>
      </w:r>
      <w:r>
        <w:rPr>
          <w:sz w:val="22"/>
          <w:szCs w:val="22"/>
          <w:lang w:val="en-US"/>
        </w:rPr>
        <w:br/>
        <w:t>HV279NOV.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12045. </w:t>
      </w:r>
      <w:r>
        <w:rPr>
          <w:sz w:val="22"/>
          <w:szCs w:val="22"/>
          <w:lang w:val="en-US"/>
        </w:rPr>
        <w:tab/>
        <w:t>Novod, Peeter. On naine alati ime : lembeluulet 1978-1991.  Tallinn: [1992].</w:t>
      </w:r>
      <w:r>
        <w:rPr>
          <w:sz w:val="22"/>
          <w:szCs w:val="22"/>
          <w:lang w:val="en-US"/>
        </w:rPr>
        <w:br/>
        <w:t>LE811NOV.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12046. </w:t>
      </w:r>
      <w:r>
        <w:rPr>
          <w:sz w:val="22"/>
          <w:szCs w:val="22"/>
          <w:lang w:val="en-US"/>
        </w:rPr>
        <w:tab/>
        <w:t>Novod, Peeter. Rändnaised : valitud luulet. Mirtem, Valev, koostaja. Tallinn: Eesti Luuleliit; 1998.</w:t>
      </w:r>
      <w:r>
        <w:rPr>
          <w:sz w:val="22"/>
          <w:szCs w:val="22"/>
          <w:lang w:val="en-US"/>
        </w:rPr>
        <w:br/>
        <w:t>LE811NOV.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12047. </w:t>
      </w:r>
      <w:r>
        <w:rPr>
          <w:sz w:val="22"/>
          <w:szCs w:val="22"/>
          <w:lang w:val="en-US"/>
        </w:rPr>
        <w:tab/>
        <w:t>. Novum Testamentum Graece . 22. Aufl. ed. Nestle, Eberhard; Nestle, Erwin, and Aland, Kurt. Stuttgart: Privilegierte Württembergische Bibelanstalt; 1956.</w:t>
      </w:r>
      <w:r>
        <w:rPr>
          <w:sz w:val="22"/>
          <w:szCs w:val="22"/>
          <w:lang w:val="en-US"/>
        </w:rPr>
        <w:br/>
        <w:t>Hoidla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12048. </w:t>
      </w:r>
      <w:r>
        <w:rPr>
          <w:sz w:val="22"/>
          <w:szCs w:val="22"/>
          <w:lang w:val="en-US"/>
        </w:rPr>
        <w:tab/>
        <w:t>. Novum Testamentum Graece . 26., neu bearb. Aufl. ed. Nestle, Eberhard and Aland, Kurt. Stuttgart: Deutsche Bibelgesellschaft; 1991.</w:t>
      </w:r>
      <w:r>
        <w:rPr>
          <w:sz w:val="22"/>
          <w:szCs w:val="22"/>
          <w:lang w:val="en-US"/>
        </w:rPr>
        <w:br/>
        <w:t>Saali ja hoidla piiblikogudes.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12049. </w:t>
      </w:r>
      <w:r>
        <w:rPr>
          <w:sz w:val="22"/>
          <w:szCs w:val="22"/>
          <w:lang w:val="en-US"/>
        </w:rPr>
        <w:tab/>
        <w:t>. Novum Testamentum graece et germanice = Das Neue Testament griechisch und deutsch . 17. Aufl. ed. Nestle, Eberhard, Herausgeber. Stuttgart: Privilegierte Württembergische Bibelanstalt; 1960.</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12050. </w:t>
      </w:r>
      <w:r>
        <w:rPr>
          <w:sz w:val="22"/>
          <w:szCs w:val="22"/>
          <w:lang w:val="en-US"/>
        </w:rPr>
        <w:tab/>
        <w:t>. Novum Testamentum graece et germanice = Das Neue Testament griechisch und deutsch : der griechische Text mit abweichenden Lesarten aus Handschriften und Ausgaben, der deutsche nach der neu durchgesehen Ausgabe von Luthers Übersetzung, verglichen mit Luthers letzter Ausgabe von 1545. 12. verb. Aufl. ed. Nestle, Eberhard, Herausgeber. Stuttgart: Privilegierte Württembergische Bibelanstalt; 1923.</w:t>
      </w:r>
      <w:r>
        <w:rPr>
          <w:sz w:val="22"/>
          <w:szCs w:val="22"/>
          <w:lang w:val="en-US"/>
        </w:rPr>
        <w:br/>
        <w:t>Hoidla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12051. </w:t>
      </w:r>
      <w:r>
        <w:rPr>
          <w:sz w:val="22"/>
          <w:szCs w:val="22"/>
          <w:lang w:val="en-US"/>
        </w:rPr>
        <w:tab/>
        <w:t>. Novum Testamentum Latine : textum Vaticanum. 10. Aufl. ed. Nestle, Eberhard. Stuttgart: Württembergische Bibelanstalt; 1967.</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12052. </w:t>
      </w:r>
      <w:r>
        <w:rPr>
          <w:sz w:val="22"/>
          <w:szCs w:val="22"/>
          <w:lang w:val="en-US"/>
        </w:rPr>
        <w:tab/>
        <w:t>. Novum : Uusi testamentti selityksin. 4 : Gal-Ilm.  Vantaa: Raamatun Tietokirja; 1983.</w:t>
      </w:r>
      <w:r>
        <w:rPr>
          <w:sz w:val="22"/>
          <w:szCs w:val="22"/>
          <w:lang w:val="en-US"/>
        </w:rPr>
        <w:br/>
        <w:t>LV225NOV.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12053. </w:t>
      </w:r>
      <w:r>
        <w:rPr>
          <w:sz w:val="22"/>
          <w:szCs w:val="22"/>
          <w:lang w:val="en-US"/>
        </w:rPr>
        <w:tab/>
        <w:t>. Novõi Zavet i Psaltir.  I.k.: Gedeonovõ bratja; i.a.</w:t>
      </w:r>
      <w:r>
        <w:rPr>
          <w:sz w:val="22"/>
          <w:szCs w:val="22"/>
          <w:lang w:val="en-US"/>
        </w:rPr>
        <w:br/>
        <w:t>Asub 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12054. </w:t>
      </w:r>
      <w:r>
        <w:rPr>
          <w:sz w:val="22"/>
          <w:szCs w:val="22"/>
          <w:lang w:val="en-US"/>
        </w:rPr>
        <w:tab/>
        <w:t>. Novõi Zavet i Psaltir na gruzinskom jazõke.  I.k.: Institut perevoda Biblii; 1982.</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12055. </w:t>
      </w:r>
      <w:r>
        <w:rPr>
          <w:sz w:val="22"/>
          <w:szCs w:val="22"/>
          <w:lang w:val="en-US"/>
        </w:rPr>
        <w:tab/>
        <w:t>Noyce, Gaylord. The minister as moral counselor.  Nashville: Abingdon Press; 1989.</w:t>
      </w:r>
      <w:r>
        <w:rPr>
          <w:sz w:val="22"/>
          <w:szCs w:val="22"/>
          <w:lang w:val="en-US"/>
        </w:rPr>
        <w:br/>
        <w:t>LV260NOY.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12056. </w:t>
      </w:r>
      <w:r>
        <w:rPr>
          <w:sz w:val="22"/>
          <w:szCs w:val="22"/>
          <w:lang w:val="en-US"/>
        </w:rPr>
        <w:tab/>
        <w:t>. Numbers.  London; New York: Funk &amp; Wagnalls; 1907The Pulpit commentary.</w:t>
      </w:r>
      <w:r>
        <w:rPr>
          <w:sz w:val="22"/>
          <w:szCs w:val="22"/>
          <w:lang w:val="en-US"/>
        </w:rPr>
        <w:br/>
        <w:t>HV221kPULP NUM.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12057. </w:t>
      </w:r>
      <w:r>
        <w:rPr>
          <w:sz w:val="22"/>
          <w:szCs w:val="22"/>
          <w:lang w:val="en-US"/>
        </w:rPr>
        <w:tab/>
        <w:t>. Nuorisotyön käsikirja. Paananen, Terhi and Tuominen, Hans, toimittajat. Helsinki: Kirjapaja; 2005Theologia practica.</w:t>
      </w:r>
      <w:r>
        <w:rPr>
          <w:sz w:val="22"/>
          <w:szCs w:val="22"/>
          <w:lang w:val="en-US"/>
        </w:rPr>
        <w:br/>
        <w:t>LV376NUO.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12058. </w:t>
      </w:r>
      <w:r>
        <w:rPr>
          <w:sz w:val="22"/>
          <w:szCs w:val="22"/>
          <w:lang w:val="en-US"/>
        </w:rPr>
        <w:tab/>
        <w:t>. Nuorten itsetuhokäyttäytyminen ja kirkon nuorisuotyö. Mäkinen, Aila, toimittaja. Helsinki: Kirkkohallitus; 1995Suomen ev. lut. kirkon kirkkohallituksen julkaisuja; v. 1995:1.</w:t>
      </w:r>
      <w:r>
        <w:rPr>
          <w:sz w:val="22"/>
          <w:szCs w:val="22"/>
          <w:lang w:val="en-US"/>
        </w:rPr>
        <w:br/>
        <w:t>LV376NUO.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12059. </w:t>
      </w:r>
      <w:r>
        <w:rPr>
          <w:sz w:val="22"/>
          <w:szCs w:val="22"/>
          <w:lang w:val="en-US"/>
        </w:rPr>
        <w:tab/>
        <w:t>. Nuorten sielunhoidon käsikirja. Pruuki, Heli toimetaja. Helsinki: LK-Kirjat; 2008.</w:t>
      </w:r>
      <w:r>
        <w:rPr>
          <w:sz w:val="22"/>
          <w:szCs w:val="22"/>
          <w:lang w:val="en-US"/>
        </w:rPr>
        <w:br/>
        <w:t>LV267NUO.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12060. </w:t>
      </w:r>
      <w:r>
        <w:rPr>
          <w:sz w:val="22"/>
          <w:szCs w:val="22"/>
          <w:lang w:val="en-US"/>
        </w:rPr>
        <w:tab/>
        <w:t>Nuorva, Vesa. Luottamus ja epäilys : painopisteen muutos harmonisesta traagisen Miguel de Unamunon uskonkäsityksessä.  Helsinki: Suomalainen Teologinen Kirjallisuusseura; 1997Suomen teologisen kirjallisuusseuran julkaisuja; v. 205.</w:t>
      </w:r>
      <w:r>
        <w:rPr>
          <w:sz w:val="22"/>
          <w:szCs w:val="22"/>
          <w:lang w:val="en-US"/>
        </w:rPr>
        <w:br/>
        <w:t>LV211NUO.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12061. </w:t>
      </w:r>
      <w:r>
        <w:rPr>
          <w:sz w:val="22"/>
          <w:szCs w:val="22"/>
          <w:lang w:val="en-US"/>
        </w:rPr>
        <w:tab/>
        <w:t>Nurk, Heino. Keskea rõõmud : aastatel 2004, 2007-2008 "Eesti Kirikus" avaldatud tekstid.  Tartu: Eesti Kirik; 2008.</w:t>
      </w:r>
      <w:r>
        <w:rPr>
          <w:sz w:val="22"/>
          <w:szCs w:val="22"/>
          <w:lang w:val="en-US"/>
        </w:rPr>
        <w:br/>
        <w:t>LE267NUR.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12062. </w:t>
      </w:r>
      <w:r>
        <w:rPr>
          <w:sz w:val="22"/>
          <w:szCs w:val="22"/>
          <w:lang w:val="en-US"/>
        </w:rPr>
        <w:tab/>
        <w:t>Nurk, Tiina. XV-XVI sajandi saksa puulõikeid Tartu Riikliku Ülikooli Teaduslikust Raamatukogust = Deutsche Holzschnitte aus dem XV.-XVI. Jahrhundert in der Wissenschaftlichen Bibliothek der Staatlichen Universität Tartu. Allikvee, Tiiu, kujundaja. Tallinn: Kunst; 1988.</w:t>
      </w:r>
      <w:r>
        <w:rPr>
          <w:sz w:val="22"/>
          <w:szCs w:val="22"/>
          <w:lang w:val="en-US"/>
        </w:rPr>
        <w:br/>
        <w:t>LE760NUR.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12063. </w:t>
      </w:r>
      <w:r>
        <w:rPr>
          <w:sz w:val="22"/>
          <w:szCs w:val="22"/>
          <w:lang w:val="en-US"/>
        </w:rPr>
        <w:tab/>
        <w:t>Nurm, Ernst. Ladina keele grammatika. 3. (8.) tr.  ed.  Tallinn: Eesti Riiklik Kirjastus; 1956.</w:t>
      </w:r>
      <w:r>
        <w:rPr>
          <w:sz w:val="22"/>
          <w:szCs w:val="22"/>
          <w:lang w:val="en-US"/>
        </w:rPr>
        <w:br/>
        <w:t>LE470NUR.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12064. </w:t>
      </w:r>
      <w:r>
        <w:rPr>
          <w:sz w:val="22"/>
          <w:szCs w:val="22"/>
          <w:lang w:val="en-US"/>
        </w:rPr>
        <w:tab/>
        <w:t>Nurm, Ernst. Ladina keele grammatika. 4. tr. ed.  Tallinn: Eesti Riiklik Kirjastus; 1964.</w:t>
      </w:r>
      <w:r>
        <w:rPr>
          <w:sz w:val="22"/>
          <w:szCs w:val="22"/>
          <w:lang w:val="en-US"/>
        </w:rPr>
        <w:br/>
        <w:t>LE470NUR.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12065. </w:t>
      </w:r>
      <w:r>
        <w:rPr>
          <w:sz w:val="22"/>
          <w:szCs w:val="22"/>
          <w:lang w:val="en-US"/>
        </w:rPr>
        <w:tab/>
        <w:t>Nurmi, Janne J. Die Ethik unter dem Druck des Alltags : die Impulse der gesellschaftlichen Änderungen und Situation zu der sozialkritischen Prophetie in Juda im 8. Jh. v. Chr.  Åbo: Åbo akademis förlag; 2004.</w:t>
      </w:r>
      <w:r>
        <w:rPr>
          <w:sz w:val="22"/>
          <w:szCs w:val="22"/>
          <w:lang w:val="en-US"/>
        </w:rPr>
        <w:br/>
        <w:t>LV224NUR.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12066. </w:t>
      </w:r>
      <w:r>
        <w:rPr>
          <w:sz w:val="22"/>
          <w:szCs w:val="22"/>
          <w:lang w:val="en-US"/>
        </w:rPr>
        <w:tab/>
        <w:t>Nurmi, Kari E. Johdatus kasvatuksen filosofisiin ja historiallisiin perusteisiin. 4. pain. ed.  Helsinki: Helsingin yliopisto; 1988.</w:t>
      </w:r>
      <w:r>
        <w:rPr>
          <w:sz w:val="22"/>
          <w:szCs w:val="22"/>
          <w:lang w:val="en-US"/>
        </w:rPr>
        <w:br/>
        <w:t>LV370NUR.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12067. </w:t>
      </w:r>
      <w:r>
        <w:rPr>
          <w:sz w:val="22"/>
          <w:szCs w:val="22"/>
          <w:lang w:val="en-US"/>
        </w:rPr>
        <w:tab/>
        <w:t>Nuutinen, Tapani. Apostolinen evankeliumi : Peter Brunnenrin ekumeeninen metodi.  Helsinki: 1990Suomalaisen Teologisen Kirjallisuusseuran julkaisuja; v. 173.</w:t>
      </w:r>
      <w:r>
        <w:rPr>
          <w:sz w:val="22"/>
          <w:szCs w:val="22"/>
          <w:lang w:val="en-US"/>
        </w:rPr>
        <w:br/>
        <w:t>LV230NUU.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12068. </w:t>
      </w:r>
      <w:r>
        <w:rPr>
          <w:sz w:val="22"/>
          <w:szCs w:val="22"/>
          <w:lang w:val="en-US"/>
        </w:rPr>
        <w:tab/>
        <w:t>Nõlv, Üllar. EELK Viru-Nigula koguduse ajalugu okupatsiooniaastatel 1940-1991 : diplomitöö kodumaa kirikuloost. EELK Usuteaduse Instituut, kirikuloo õppetool and Ilja, Voldemar juhendaja. Harku: 1999.</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12069. </w:t>
      </w:r>
      <w:r>
        <w:rPr>
          <w:sz w:val="22"/>
          <w:szCs w:val="22"/>
          <w:lang w:val="en-US"/>
        </w:rPr>
        <w:tab/>
        <w:t>Nõlvak, Tiina. Tiiu ja Teele : värviraamat. Kirss, Helja, [illustreerija]. i.k.: Päikesekiir; 1993.</w:t>
      </w:r>
      <w:r>
        <w:rPr>
          <w:sz w:val="22"/>
          <w:szCs w:val="22"/>
          <w:lang w:val="en-US"/>
        </w:rPr>
        <w:br/>
        <w:t>LE372NOL.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12070. </w:t>
      </w:r>
      <w:r>
        <w:rPr>
          <w:sz w:val="22"/>
          <w:szCs w:val="22"/>
          <w:lang w:val="en-US"/>
        </w:rPr>
        <w:tab/>
        <w:t>Nõmm, Kristi. Tooma missa : uurimus linnakoguduse perejumalateenistusest : rakenduskõrghariduse lõputöö. EELK Usuteaduse Instituut, Usuteaduskond and Saard, Riho juhendaja. Tallinn: 2015.</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12071. </w:t>
      </w:r>
      <w:r>
        <w:rPr>
          <w:sz w:val="22"/>
          <w:szCs w:val="22"/>
          <w:lang w:val="en-US"/>
        </w:rPr>
        <w:tab/>
        <w:t>. Nõmme kirikud ja kogudused. Nooni, Jukko and Lõhmus, Leho, toimetajad. Tallinn: Nõmme Linnaosa Valitsus; 2013.</w:t>
      </w:r>
      <w:r>
        <w:rPr>
          <w:sz w:val="22"/>
          <w:szCs w:val="22"/>
          <w:lang w:val="en-US"/>
        </w:rPr>
        <w:br/>
        <w:t>LE275NOM.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12072. </w:t>
      </w:r>
      <w:r>
        <w:rPr>
          <w:sz w:val="22"/>
          <w:szCs w:val="22"/>
          <w:lang w:val="en-US"/>
        </w:rPr>
        <w:tab/>
        <w:t>Nõmmik, Tõnis. E.E.L.K. Buenos Airese Reformatsiooni kogudus 1957-2010.  Tallinn: T. Nõmmik; 2011.</w:t>
      </w:r>
      <w:r>
        <w:rPr>
          <w:sz w:val="22"/>
          <w:szCs w:val="22"/>
          <w:lang w:val="en-US"/>
        </w:rPr>
        <w:br/>
        <w:t>LE257NOM.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12073. </w:t>
      </w:r>
      <w:r>
        <w:rPr>
          <w:sz w:val="22"/>
          <w:szCs w:val="22"/>
          <w:lang w:val="en-US"/>
        </w:rPr>
        <w:tab/>
        <w:t>Nõmmik, Tõnis. Eesti politsei- ja piirivalvekaplanite käsiraamat. Nigola, Toomas. Tallinn: Eesti Politsei- ja Piirivalveameti kaplaniteenistus; 2015.</w:t>
      </w:r>
      <w:r>
        <w:rPr>
          <w:sz w:val="22"/>
          <w:szCs w:val="22"/>
          <w:lang w:val="en-US"/>
        </w:rPr>
        <w:br/>
        <w:t>LE262NOM.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12074. </w:t>
      </w:r>
      <w:r>
        <w:rPr>
          <w:sz w:val="22"/>
          <w:szCs w:val="22"/>
          <w:lang w:val="en-US"/>
        </w:rPr>
        <w:tab/>
        <w:t>Nõmmik, Tõnis. Estonian ecclesiastical history : a selected and annotated bibliography.  Waterloo (Ontario): Waterloo Lutheran Seminary; 1963.</w:t>
      </w:r>
      <w:r>
        <w:rPr>
          <w:sz w:val="22"/>
          <w:szCs w:val="22"/>
          <w:lang w:val="en-US"/>
        </w:rPr>
        <w:br/>
        <w:t>LV010NOM.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12075. </w:t>
      </w:r>
      <w:r>
        <w:rPr>
          <w:sz w:val="22"/>
          <w:szCs w:val="22"/>
          <w:lang w:val="en-US"/>
        </w:rPr>
        <w:tab/>
        <w:t>Nõmmik, Tõnis. Kaplanite traditsioonid.  Tallinn: Kaitsejõudude Peastaap; 2001.</w:t>
      </w:r>
      <w:r>
        <w:rPr>
          <w:sz w:val="22"/>
          <w:szCs w:val="22"/>
          <w:lang w:val="en-US"/>
        </w:rPr>
        <w:br/>
        <w:t>LE267NOM.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12076. </w:t>
      </w:r>
      <w:r>
        <w:rPr>
          <w:sz w:val="22"/>
          <w:szCs w:val="22"/>
          <w:lang w:val="en-US"/>
        </w:rPr>
        <w:tab/>
        <w:t>Nõmmik, Tõnis. Loenguid hingehoiust.  Toronto: E.E.L.K. Usuteaduslik Instituut; 1980.</w:t>
      </w:r>
      <w:r>
        <w:rPr>
          <w:sz w:val="22"/>
          <w:szCs w:val="22"/>
          <w:lang w:val="en-US"/>
        </w:rPr>
        <w:br/>
        <w:t>LE267NOM.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12077. </w:t>
      </w:r>
      <w:r>
        <w:rPr>
          <w:sz w:val="22"/>
          <w:szCs w:val="22"/>
          <w:lang w:val="en-US"/>
        </w:rPr>
        <w:tab/>
        <w:t>Nõmmik, Tõnis. Military chaplaincy in Estonia. Novek, Liisa Kristina, editor. Tartu: Kaitseväe Ühendatud Õppeasutused; 2006.</w:t>
      </w:r>
      <w:r>
        <w:rPr>
          <w:sz w:val="22"/>
          <w:szCs w:val="22"/>
          <w:lang w:val="en-US"/>
        </w:rPr>
        <w:br/>
        <w:t>LV260NOM.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12078. </w:t>
      </w:r>
      <w:r>
        <w:rPr>
          <w:sz w:val="22"/>
          <w:szCs w:val="22"/>
          <w:lang w:val="en-US"/>
        </w:rPr>
        <w:tab/>
        <w:t>Nõmmik, Tõnis. Talaaris ja välivormis : ühe välivaimuliku mälestusi. Nõmmik, Maimu Liis, ingliskeelse kokkuvõtte autor. Tallinn: T. Nõmmik; 2014.</w:t>
      </w:r>
      <w:r>
        <w:rPr>
          <w:sz w:val="22"/>
          <w:szCs w:val="22"/>
          <w:lang w:val="en-US"/>
        </w:rPr>
        <w:br/>
        <w:t>LE275NOM.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12079. </w:t>
      </w:r>
      <w:r>
        <w:rPr>
          <w:sz w:val="22"/>
          <w:szCs w:val="22"/>
          <w:lang w:val="en-US"/>
        </w:rPr>
        <w:tab/>
        <w:t>Nõmmik, Tõnis. Vaimulikud kaitsejõududes : Eesti kaitseväe kaplaniteenistus ja selle eellugu. Kaitseväe Ühendatud Õppeasutused and Põder, Andres eessõna autor. Tartu: Elmatar; 2005.</w:t>
      </w:r>
      <w:r>
        <w:rPr>
          <w:sz w:val="22"/>
          <w:szCs w:val="22"/>
          <w:lang w:val="en-US"/>
        </w:rPr>
        <w:br/>
        <w:t>LE262NOM.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12080. </w:t>
      </w:r>
      <w:r>
        <w:rPr>
          <w:sz w:val="22"/>
          <w:szCs w:val="22"/>
          <w:lang w:val="en-US"/>
        </w:rPr>
        <w:tab/>
        <w:t>Nõmmik, Tõnis. Välis-Eesti vaimulikud 1942-2012. Eesti Evangeeliumi Luteriusu Kirik. Tallinn: T. Nõmmik; 2014.</w:t>
      </w:r>
      <w:r>
        <w:rPr>
          <w:sz w:val="22"/>
          <w:szCs w:val="22"/>
          <w:lang w:val="en-US"/>
        </w:rPr>
        <w:br/>
        <w:t>TE275NOM.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12081. </w:t>
      </w:r>
      <w:r>
        <w:rPr>
          <w:sz w:val="22"/>
          <w:szCs w:val="22"/>
          <w:lang w:val="en-US"/>
        </w:rPr>
        <w:tab/>
        <w:t>Nõmmik, Urmas. Die Freundesreden des ursprünglichen Hiobdialogs : eine form- und traditionsgeschichtliche Studie.  Berlin; New York: de Gruyter; 2010Beihefte zur Zeitschrift für die alttestamentliche Wissenschaft; v. 410.</w:t>
      </w:r>
      <w:r>
        <w:rPr>
          <w:sz w:val="22"/>
          <w:szCs w:val="22"/>
          <w:lang w:val="en-US"/>
        </w:rPr>
        <w:br/>
        <w:t>LV221BZAW  410.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12082. </w:t>
      </w:r>
      <w:r>
        <w:rPr>
          <w:sz w:val="22"/>
          <w:szCs w:val="22"/>
          <w:lang w:val="en-US"/>
        </w:rPr>
        <w:tab/>
        <w:t>Nõmmik, Urmas. Die Gerechtigkeitsbearbeitungen in den Psalmen : eine Hypothese von Christoph Levin formgeschichtlich und kolometrisch überprüft : [Schrift zur Erlangung des Magistergrades]. Theologische Fakultät der Universität Tartu, Lehrstuhl fürs alte Testament und semitische Sprachen and Kaiser, Otto Betreuer. Tartu: 1999.</w:t>
      </w:r>
      <w:r>
        <w:rPr>
          <w:sz w:val="22"/>
          <w:szCs w:val="22"/>
          <w:lang w:val="en-US"/>
        </w:rPr>
        <w:br/>
        <w:t>UI 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12083. </w:t>
      </w:r>
      <w:r>
        <w:rPr>
          <w:sz w:val="22"/>
          <w:szCs w:val="22"/>
          <w:lang w:val="en-US"/>
        </w:rPr>
        <w:tab/>
        <w:t>Nõmmik, Urmas. Iiobi raamat : tõlkinud ja kommenteerinud Urmas Nõmmik.  Tartu: Tartu Ülikooli Kirjastus; 2013Piibel kontekstis; v. 1.</w:t>
      </w:r>
      <w:r>
        <w:rPr>
          <w:sz w:val="22"/>
          <w:szCs w:val="22"/>
          <w:lang w:val="en-US"/>
        </w:rPr>
        <w:br/>
        <w:t>LE223NOM.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12084. </w:t>
      </w:r>
      <w:r>
        <w:rPr>
          <w:sz w:val="22"/>
          <w:szCs w:val="22"/>
          <w:lang w:val="en-US"/>
        </w:rPr>
        <w:tab/>
        <w:t>Nõmmik, Urmas. Relations between the rational and the mystical in some works of Lazar Gulkowitsch : [artikli separaat].  Tallinn: 2006.</w:t>
      </w:r>
      <w:r>
        <w:rPr>
          <w:sz w:val="22"/>
          <w:szCs w:val="22"/>
          <w:lang w:val="en-US"/>
        </w:rPr>
        <w:br/>
        <w:t>LV296NOM.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12085. </w:t>
      </w:r>
      <w:r>
        <w:rPr>
          <w:sz w:val="22"/>
          <w:szCs w:val="22"/>
          <w:lang w:val="en-US"/>
        </w:rPr>
        <w:tab/>
        <w:t>Nõmmik, Urmas and Tasmuth, Randar. Sissejuhatus eksegeetikasse : meetodiõpik tudengitele ja kiriku töötegijatele.  Tallinn: EELK Usuteaduse Instituut; 2006EELK Usuteaduse Instituudi toimetised; v. 14.</w:t>
      </w:r>
      <w:r>
        <w:rPr>
          <w:sz w:val="22"/>
          <w:szCs w:val="22"/>
          <w:lang w:val="en-US"/>
        </w:rPr>
        <w:br/>
        <w:t>LE220NOM.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12086. </w:t>
      </w:r>
      <w:r>
        <w:rPr>
          <w:sz w:val="22"/>
          <w:szCs w:val="22"/>
          <w:lang w:val="en-US"/>
        </w:rPr>
        <w:tab/>
        <w:t>Nõmmisto, Karl A. Vaimulikke mõtteid värssides.  [Austraalia Victoria Belgrave]: [1980].</w:t>
      </w:r>
      <w:r>
        <w:rPr>
          <w:sz w:val="22"/>
          <w:szCs w:val="22"/>
          <w:lang w:val="en-US"/>
        </w:rPr>
        <w:br/>
        <w:t>LE811NOM.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12087. </w:t>
      </w:r>
      <w:r>
        <w:rPr>
          <w:sz w:val="22"/>
          <w:szCs w:val="22"/>
          <w:lang w:val="en-US"/>
        </w:rPr>
        <w:tab/>
        <w:t>. Nõukogude Eesti raamat 1940-1954 : koondbibliograafia.  Tallinn: Eesti Riiklik Kirjastus; 1956.</w:t>
      </w:r>
      <w:r>
        <w:rPr>
          <w:sz w:val="22"/>
          <w:szCs w:val="22"/>
          <w:lang w:val="en-US"/>
        </w:rPr>
        <w:br/>
        <w:t>LE010NOU.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12088. </w:t>
      </w:r>
      <w:r>
        <w:rPr>
          <w:sz w:val="22"/>
          <w:szCs w:val="22"/>
          <w:lang w:val="en-US"/>
        </w:rPr>
        <w:tab/>
        <w:t>. Näkökulmia kehityspsykologiaan : kehitys kontekstissaan. Lyytinen, Paula; Korkiakangas, Mikko, and Lyytinen, Heikki, toimittajat. Porvoo; Helsinki; Juva: WSOY; 1995.</w:t>
      </w:r>
      <w:r>
        <w:rPr>
          <w:sz w:val="22"/>
          <w:szCs w:val="22"/>
          <w:lang w:val="en-US"/>
        </w:rPr>
        <w:br/>
        <w:t>LV150NAK.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12089. </w:t>
      </w:r>
      <w:r>
        <w:rPr>
          <w:sz w:val="22"/>
          <w:szCs w:val="22"/>
          <w:lang w:val="en-US"/>
        </w:rPr>
        <w:tab/>
        <w:t>. Näkyjä ja puurtamista : Kirkon nuorisotyöntekijät - Kyrkans Ungdomsarbetare r. y. 50 vuotta.  s. l.: Kirkon nuorisotyöntekijät; 1995.</w:t>
      </w:r>
      <w:r>
        <w:rPr>
          <w:sz w:val="22"/>
          <w:szCs w:val="22"/>
          <w:lang w:val="en-US"/>
        </w:rPr>
        <w:br/>
        <w:t>LV376NAK.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12090. </w:t>
      </w:r>
      <w:r>
        <w:rPr>
          <w:sz w:val="22"/>
          <w:szCs w:val="22"/>
          <w:lang w:val="en-US"/>
        </w:rPr>
        <w:tab/>
        <w:t>Näreaho, Leo. Tiede, uskonto ja tietoisuus : filosofista rajankäyntiä.  Helsinki: Suomalainen Teologinen Kirjallisuusseura; 2010Suomalaisen Teologisen Kirjallisuusseuran julkaisuja; v. 265.</w:t>
      </w:r>
      <w:r>
        <w:rPr>
          <w:sz w:val="22"/>
          <w:szCs w:val="22"/>
          <w:lang w:val="en-US"/>
        </w:rPr>
        <w:br/>
        <w:t>LV211NAR.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12091. </w:t>
      </w:r>
      <w:r>
        <w:rPr>
          <w:sz w:val="22"/>
          <w:szCs w:val="22"/>
          <w:lang w:val="en-US"/>
        </w:rPr>
        <w:tab/>
        <w:t>Närhi, Paula. Kun alttari erottaa : erilaisten pappisvirkaa koskevien näkemysten aiheuttamat ristiriidat Suomen evankelis-luterilaisessa kirkossa.  Tampere: Kirkon tutkimuskeskus; 2006Kirkon tutkimuskeskuksen julkaisuja; v. 94.</w:t>
      </w:r>
      <w:r>
        <w:rPr>
          <w:sz w:val="22"/>
          <w:szCs w:val="22"/>
          <w:lang w:val="en-US"/>
        </w:rPr>
        <w:br/>
        <w:t>LV262NAR.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12092. </w:t>
      </w:r>
      <w:r>
        <w:rPr>
          <w:sz w:val="22"/>
          <w:szCs w:val="22"/>
          <w:lang w:val="en-US"/>
        </w:rPr>
        <w:tab/>
        <w:t>Nöller, Håkan. Den wallinska Psalmen. Summary : the wallin hymn.  Stockholm: Almqvist &amp; Wiksell International; 1997Bibliotheca theologiae practicae: kyrkovetenskapliga studier; v. 56.</w:t>
      </w:r>
      <w:r>
        <w:rPr>
          <w:sz w:val="22"/>
          <w:szCs w:val="22"/>
          <w:lang w:val="en-US"/>
        </w:rPr>
        <w:br/>
        <w:t>LV265MOL.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12093. </w:t>
      </w:r>
      <w:r>
        <w:rPr>
          <w:sz w:val="22"/>
          <w:szCs w:val="22"/>
          <w:lang w:val="en-US"/>
        </w:rPr>
        <w:tab/>
        <w:t>Nörenberg, Klaus-Dieter. Analogia Imaginis : der Symbolbegriff in der Theologie Paul Tillich.  Gütersloh: Gerd Mohn; 1966.</w:t>
      </w:r>
      <w:r>
        <w:rPr>
          <w:sz w:val="22"/>
          <w:szCs w:val="22"/>
          <w:lang w:val="en-US"/>
        </w:rPr>
        <w:br/>
        <w:t>HV230NOR.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12094. </w:t>
      </w:r>
      <w:r>
        <w:rPr>
          <w:sz w:val="22"/>
          <w:szCs w:val="22"/>
          <w:lang w:val="en-US"/>
        </w:rPr>
        <w:tab/>
        <w:t>Nösgen, C. F. Die Evangelien nach Matthäus, Markus und Lukas. 2., neubearb. Aufl. ed.  München: Beck; 1897Kurzgefaßter Kommentar zu den heiligen Schriften Alten und Neuen Testaments sowie zu den Apokryphen : Neues Testament; v. 1. Abteilung.</w:t>
      </w:r>
      <w:r>
        <w:rPr>
          <w:sz w:val="22"/>
          <w:szCs w:val="22"/>
          <w:lang w:val="en-US"/>
        </w:rPr>
        <w:br/>
        <w:t>HV225kKKNT 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12095. </w:t>
      </w:r>
      <w:r>
        <w:rPr>
          <w:sz w:val="22"/>
          <w:szCs w:val="22"/>
          <w:lang w:val="en-US"/>
        </w:rPr>
        <w:tab/>
        <w:t>Nüchtern, Michael. Kirche bei Gelegenheit : Kasualien - Akademiearbeit - Erwachsenenbildung.  Stuttgart; Berlin; Köln: Kohlhammer; 1991Praktische Theologie heute; v. 4.</w:t>
      </w:r>
      <w:r>
        <w:rPr>
          <w:sz w:val="22"/>
          <w:szCs w:val="22"/>
          <w:lang w:val="en-US"/>
        </w:rPr>
        <w:br/>
        <w:t>LV260NUC.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12096. </w:t>
      </w:r>
      <w:r>
        <w:rPr>
          <w:sz w:val="22"/>
          <w:szCs w:val="22"/>
          <w:lang w:val="en-US"/>
        </w:rPr>
        <w:tab/>
        <w:t>Nüchtern, Michael. Was heilen kann : therapeutische Einsichten aus biblischen Geschichten.  Göttingen; Zürich: Vandenhoeck &amp; Ruprecht; 1994Transparent; v. 6.</w:t>
      </w:r>
      <w:r>
        <w:rPr>
          <w:sz w:val="22"/>
          <w:szCs w:val="22"/>
          <w:lang w:val="en-US"/>
        </w:rPr>
        <w:br/>
        <w:t>HV267NUC.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12097. </w:t>
      </w:r>
      <w:r>
        <w:rPr>
          <w:sz w:val="22"/>
          <w:szCs w:val="22"/>
          <w:lang w:val="en-US"/>
        </w:rPr>
        <w:tab/>
        <w:t>. Nya Testamentet och Psaltaren.  Stockholm: Svenska Kyrkans Diakonistyrelses Bokförlag; 1942.</w:t>
      </w:r>
      <w:r>
        <w:rPr>
          <w:sz w:val="22"/>
          <w:szCs w:val="22"/>
          <w:lang w:val="en-US"/>
        </w:rPr>
        <w:br/>
        <w:t>K0619.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12098. </w:t>
      </w:r>
      <w:r>
        <w:rPr>
          <w:sz w:val="22"/>
          <w:szCs w:val="22"/>
          <w:lang w:val="en-US"/>
        </w:rPr>
        <w:tab/>
        <w:t>. Nya Testamentet på vår tids språk. Del 2: Apostlagärningarna; Breven; Uppenbarelseboken. Hedegård, David, översätare. Stockholm: Evangeliska Fosterlands-Stiftelsens Bokförlag; 1965.</w:t>
      </w:r>
      <w:r>
        <w:rPr>
          <w:sz w:val="22"/>
          <w:szCs w:val="22"/>
          <w:lang w:val="en-US"/>
        </w:rPr>
        <w:br/>
        <w:t>K0358.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12099. </w:t>
      </w:r>
      <w:r>
        <w:rPr>
          <w:sz w:val="22"/>
          <w:szCs w:val="22"/>
          <w:lang w:val="en-US"/>
        </w:rPr>
        <w:tab/>
        <w:t>Nyberg, H. S. Studien zum Hoseabuch : Zugleich ein Beitrag zur Klärung des Problems der alttestamentlichen Textkritik.  Uppsala: A. B. Lundequistska Bokhandeln; 1935Uppsala Universitets Arsskrift; v. 6.</w:t>
      </w:r>
      <w:r>
        <w:rPr>
          <w:sz w:val="22"/>
          <w:szCs w:val="22"/>
          <w:lang w:val="en-US"/>
        </w:rPr>
        <w:br/>
        <w:t>HV224NYB.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12100. </w:t>
      </w:r>
      <w:r>
        <w:rPr>
          <w:sz w:val="22"/>
          <w:szCs w:val="22"/>
          <w:lang w:val="en-US"/>
        </w:rPr>
        <w:tab/>
        <w:t>Nygren, Anders. Augustin und Luther : zwei Studien über den Sinn der augustinischen Theologie.  Berlin: Evangelische Verlagsanstalt; 1958Aufsätze und Vorträge zur Theologie und Religionswissenschaft; v. 3.</w:t>
      </w:r>
      <w:r>
        <w:rPr>
          <w:sz w:val="22"/>
          <w:szCs w:val="22"/>
          <w:lang w:val="en-US"/>
        </w:rPr>
        <w:br/>
        <w:t>HV230NYG.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12101. </w:t>
      </w:r>
      <w:r>
        <w:rPr>
          <w:sz w:val="22"/>
          <w:szCs w:val="22"/>
          <w:lang w:val="en-US"/>
        </w:rPr>
        <w:tab/>
        <w:t>Nygren, Anders. Christus und seine Kirche.  Göttingen: Vandenhoeck &amp; Ruprecht; 1956.</w:t>
      </w:r>
      <w:r>
        <w:rPr>
          <w:sz w:val="22"/>
          <w:szCs w:val="22"/>
          <w:lang w:val="en-US"/>
        </w:rPr>
        <w:br/>
        <w:t>HV230NYG.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12102. </w:t>
      </w:r>
      <w:r>
        <w:rPr>
          <w:sz w:val="22"/>
          <w:szCs w:val="22"/>
          <w:lang w:val="en-US"/>
        </w:rPr>
        <w:tab/>
        <w:t>Nygren, Anders. Commentary on Romans. Rasmussen, Carl C., translator. Philadelphia : Muhlenberg Press; 1949.</w:t>
      </w:r>
      <w:r>
        <w:rPr>
          <w:sz w:val="22"/>
          <w:szCs w:val="22"/>
          <w:lang w:val="en-US"/>
        </w:rPr>
        <w:br/>
        <w:t>LV227NYG.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12103. </w:t>
      </w:r>
      <w:r>
        <w:rPr>
          <w:sz w:val="22"/>
          <w:szCs w:val="22"/>
          <w:lang w:val="en-US"/>
        </w:rPr>
        <w:tab/>
        <w:t>Nygren, Anders. Commentary on Romans.  Philadelphia: Fortress Press; 1978.</w:t>
      </w:r>
      <w:r>
        <w:rPr>
          <w:sz w:val="22"/>
          <w:szCs w:val="22"/>
          <w:lang w:val="en-US"/>
        </w:rPr>
        <w:br/>
        <w:t>LV227NYG.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12104. </w:t>
      </w:r>
      <w:r>
        <w:rPr>
          <w:sz w:val="22"/>
          <w:szCs w:val="22"/>
          <w:lang w:val="en-US"/>
        </w:rPr>
        <w:tab/>
        <w:t>Nygren, Anders. Der Römerbrief. 4., unveränderte Aufl. ed. Nygren, Irmgard, Übersetzer. Göttingen: Vandenhoeck &amp; Ruprecht; 1965.</w:t>
      </w:r>
      <w:r>
        <w:rPr>
          <w:sz w:val="22"/>
          <w:szCs w:val="22"/>
          <w:lang w:val="en-US"/>
        </w:rPr>
        <w:br/>
        <w:t>HV227NYG.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12105. </w:t>
      </w:r>
      <w:r>
        <w:rPr>
          <w:sz w:val="22"/>
          <w:szCs w:val="22"/>
          <w:lang w:val="en-US"/>
        </w:rPr>
        <w:tab/>
        <w:t>Nygren, Anders. Eros und Agape : Gestaltwandlungen der christlichen Liebe.  Berlin: Evangelische Verlagsanstalt; 1955.</w:t>
      </w:r>
      <w:r>
        <w:rPr>
          <w:sz w:val="22"/>
          <w:szCs w:val="22"/>
          <w:lang w:val="en-US"/>
        </w:rPr>
        <w:br/>
        <w:t>HV230NYG.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12106. </w:t>
      </w:r>
      <w:r>
        <w:rPr>
          <w:sz w:val="22"/>
          <w:szCs w:val="22"/>
          <w:lang w:val="en-US"/>
        </w:rPr>
        <w:tab/>
        <w:t>Nygren, Anders. Kristus ja hänen kirkkonsa. Ylijoki, Vilho, suomentaja. Helsinki: Kirjapaja; 1966Avain-sarja; v. 15.</w:t>
      </w:r>
      <w:r>
        <w:rPr>
          <w:sz w:val="22"/>
          <w:szCs w:val="22"/>
          <w:lang w:val="en-US"/>
        </w:rPr>
        <w:br/>
        <w:t>HV230NYG.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12107. </w:t>
      </w:r>
      <w:r>
        <w:rPr>
          <w:sz w:val="22"/>
          <w:szCs w:val="22"/>
          <w:lang w:val="en-US"/>
        </w:rPr>
        <w:tab/>
        <w:t>Nygren, Anders. Sinn und Methode : Prolegomena zu einer wissenschaftlichen Religionsphilosophie und einer wissenschaftlichen Theologie.  Göttingen: Vandenhoeck &amp; Ruprecht; 1979.</w:t>
      </w:r>
      <w:r>
        <w:rPr>
          <w:sz w:val="22"/>
          <w:szCs w:val="22"/>
          <w:lang w:val="en-US"/>
        </w:rPr>
        <w:br/>
        <w:t>LV210NYG.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12108. </w:t>
      </w:r>
      <w:r>
        <w:rPr>
          <w:sz w:val="22"/>
          <w:szCs w:val="22"/>
          <w:lang w:val="en-US"/>
        </w:rPr>
        <w:tab/>
        <w:t>Nyssen, Wilhelm. Drei Säulen tragen die Kuppel : Jerusalem - Rom - Byzanz : gesammelte Studien.  Köln: Luthe-Verlag; 1989Schriftentum des Zentrums patristischer Spiritualität Koinonia-Oriens in Erzbistum Köln; v. 29.</w:t>
      </w:r>
      <w:r>
        <w:rPr>
          <w:sz w:val="22"/>
          <w:szCs w:val="22"/>
          <w:lang w:val="en-US"/>
        </w:rPr>
        <w:br/>
        <w:t>LV277NYS.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12109. </w:t>
      </w:r>
      <w:r>
        <w:rPr>
          <w:sz w:val="22"/>
          <w:szCs w:val="22"/>
          <w:lang w:val="en-US"/>
        </w:rPr>
        <w:tab/>
        <w:t>Nyssen, Wilhelm. Romanik - hohe Welt des Menschen.  Leipzig: St. Benno; 1979.</w:t>
      </w:r>
      <w:r>
        <w:rPr>
          <w:sz w:val="22"/>
          <w:szCs w:val="22"/>
          <w:lang w:val="en-US"/>
        </w:rPr>
        <w:br/>
        <w:t>HV700NYS.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12110. </w:t>
      </w:r>
      <w:r>
        <w:rPr>
          <w:sz w:val="22"/>
          <w:szCs w:val="22"/>
          <w:lang w:val="en-US"/>
        </w:rPr>
        <w:tab/>
        <w:t>O'Brien, Joanne and Palmer, Martin. The state of religion atlas. Barrett, David B., consultant editor. New York etc.: Touchstone; Simon &amp; Suster; 1993A Pluto project.</w:t>
      </w:r>
      <w:r>
        <w:rPr>
          <w:sz w:val="22"/>
          <w:szCs w:val="22"/>
          <w:lang w:val="en-US"/>
        </w:rPr>
        <w:br/>
        <w:t>LV290OBR.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12111. </w:t>
      </w:r>
      <w:r>
        <w:rPr>
          <w:sz w:val="22"/>
          <w:szCs w:val="22"/>
          <w:lang w:val="en-US"/>
        </w:rPr>
        <w:tab/>
        <w:t>O'Brien, Peter T. Colossians; Philemon.  Waco (Texas): Word Books; 1982Word biblical commentary; v. 44.</w:t>
      </w:r>
      <w:r>
        <w:rPr>
          <w:sz w:val="22"/>
          <w:szCs w:val="22"/>
          <w:lang w:val="en-US"/>
        </w:rPr>
        <w:br/>
        <w:t>LV225kWBC 44.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12112. </w:t>
      </w:r>
      <w:r>
        <w:rPr>
          <w:sz w:val="22"/>
          <w:szCs w:val="22"/>
          <w:lang w:val="en-US"/>
        </w:rPr>
        <w:tab/>
        <w:t>O'Collins, Gerald. Retrieving fundamental theology : the three styles of contemporary theology.  London: Chapman; 1993.</w:t>
      </w:r>
      <w:r>
        <w:rPr>
          <w:sz w:val="22"/>
          <w:szCs w:val="22"/>
          <w:lang w:val="en-US"/>
        </w:rPr>
        <w:br/>
        <w:t>LV230OCO.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12113. </w:t>
      </w:r>
      <w:r>
        <w:rPr>
          <w:sz w:val="22"/>
          <w:szCs w:val="22"/>
          <w:lang w:val="en-US"/>
        </w:rPr>
        <w:tab/>
        <w:t>O'Connor, D. J. Tuomas Akvinolainen ja luonnollinen moraalilaki. Nieminen, Taisto, suomataja. Helsinki: Kirjapaja; 1969.</w:t>
      </w:r>
      <w:r>
        <w:rPr>
          <w:sz w:val="22"/>
          <w:szCs w:val="22"/>
          <w:lang w:val="en-US"/>
        </w:rPr>
        <w:br/>
        <w:t>LV100OCO.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12114. </w:t>
      </w:r>
      <w:r>
        <w:rPr>
          <w:sz w:val="22"/>
          <w:szCs w:val="22"/>
          <w:lang w:val="en-US"/>
        </w:rPr>
        <w:tab/>
        <w:t>O'Day, Gail R. Revelation in the fourth gospel : narrative mode and theological claim.  Philadelphia: Fortress Press; 1986.</w:t>
      </w:r>
      <w:r>
        <w:rPr>
          <w:sz w:val="22"/>
          <w:szCs w:val="22"/>
          <w:lang w:val="en-US"/>
        </w:rPr>
        <w:br/>
        <w:t>LV226ODA.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12115. </w:t>
      </w:r>
      <w:r>
        <w:rPr>
          <w:sz w:val="22"/>
          <w:szCs w:val="22"/>
          <w:lang w:val="en-US"/>
        </w:rPr>
        <w:tab/>
        <w:t>O'Donovan, Oliver. On the thirty nine articles : a conversation with Tudor Christianity. Repr. ed.  Carlisle: The Paternoster Press; 1993.</w:t>
      </w:r>
      <w:r>
        <w:rPr>
          <w:sz w:val="22"/>
          <w:szCs w:val="22"/>
          <w:lang w:val="en-US"/>
        </w:rPr>
        <w:br/>
        <w:t>LV283ODO.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12116. </w:t>
      </w:r>
      <w:r>
        <w:rPr>
          <w:sz w:val="22"/>
          <w:szCs w:val="22"/>
          <w:lang w:val="en-US"/>
        </w:rPr>
        <w:tab/>
        <w:t>O'Flaherty, Wendy Doniger. Women, androgynes and other mythical beasts.  Chicago; London: University of Chicago Press; 1980.</w:t>
      </w:r>
      <w:r>
        <w:rPr>
          <w:sz w:val="22"/>
          <w:szCs w:val="22"/>
          <w:lang w:val="en-US"/>
        </w:rPr>
        <w:br/>
        <w:t>HV294OFL.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12117. </w:t>
      </w:r>
      <w:r>
        <w:rPr>
          <w:sz w:val="22"/>
          <w:szCs w:val="22"/>
          <w:lang w:val="en-US"/>
        </w:rPr>
        <w:tab/>
        <w:t>O'Malley, John W. The Jesuits : a history from Ignatius to the present.  Lanham (Maryland) etc.: Rowman &amp; Littlefield; 2014.</w:t>
      </w:r>
      <w:r>
        <w:rPr>
          <w:sz w:val="22"/>
          <w:szCs w:val="22"/>
          <w:lang w:val="en-US"/>
        </w:rPr>
        <w:br/>
        <w:t>LV271OMA.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12118. </w:t>
      </w:r>
      <w:r>
        <w:rPr>
          <w:sz w:val="22"/>
          <w:szCs w:val="22"/>
          <w:lang w:val="en-US"/>
        </w:rPr>
        <w:tab/>
        <w:t>O'Murchu, Diarmuid. Evolutionary faith : rediscovering God in our great story.  Maryknolll (N. Y.): Orbis Books; 2002.</w:t>
      </w:r>
      <w:r>
        <w:rPr>
          <w:sz w:val="22"/>
          <w:szCs w:val="22"/>
          <w:lang w:val="en-US"/>
        </w:rPr>
        <w:br/>
        <w:t>LV215OMU.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12119. </w:t>
      </w:r>
      <w:r>
        <w:rPr>
          <w:sz w:val="22"/>
          <w:szCs w:val="22"/>
          <w:lang w:val="en-US"/>
        </w:rPr>
        <w:tab/>
        <w:t>O’Reilly, Bill and Dugard, Martin. Jeesuse tapmine : lugu Jeesuse ristilöömisest. Hurt, Kerli, tõlkija. [Tallinn]: Ersen; 2014.</w:t>
      </w:r>
      <w:r>
        <w:rPr>
          <w:sz w:val="22"/>
          <w:szCs w:val="22"/>
          <w:lang w:val="en-US"/>
        </w:rPr>
        <w:br/>
        <w:t>LE232ORE.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12120. </w:t>
      </w:r>
      <w:r>
        <w:rPr>
          <w:sz w:val="22"/>
          <w:szCs w:val="22"/>
          <w:lang w:val="en-US"/>
        </w:rPr>
        <w:tab/>
        <w:t>O`Sullivan, Desmond; Swan, Michael, and Walter, Catherine. The New Cambridge English course : Practice 3 + Key. 11th print. ed.  Cambridge: Cambridge University Press; 2002.</w:t>
      </w:r>
      <w:r>
        <w:rPr>
          <w:sz w:val="22"/>
          <w:szCs w:val="22"/>
          <w:lang w:val="en-US"/>
        </w:rPr>
        <w:br/>
        <w:t>LV420OSU.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12121. </w:t>
      </w:r>
      <w:r>
        <w:rPr>
          <w:sz w:val="22"/>
          <w:szCs w:val="22"/>
          <w:lang w:val="en-US"/>
        </w:rPr>
        <w:tab/>
        <w:t>Oates, Wayne E. Grief, transition, and loss : a pastor's practical guide.  Minneapolis: Fortress Press; 1997Creative pastoral care and counseling series.</w:t>
      </w:r>
      <w:r>
        <w:rPr>
          <w:sz w:val="22"/>
          <w:szCs w:val="22"/>
          <w:lang w:val="en-US"/>
        </w:rPr>
        <w:br/>
        <w:t>LV267OAT.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12122. </w:t>
      </w:r>
      <w:r>
        <w:rPr>
          <w:sz w:val="22"/>
          <w:szCs w:val="22"/>
          <w:lang w:val="en-US"/>
        </w:rPr>
        <w:tab/>
        <w:t>Oates, Wayne E. Pastoral care and counseling in grief and separation.  Philadelphia: Fortress Press; 1976.</w:t>
      </w:r>
      <w:r>
        <w:rPr>
          <w:sz w:val="22"/>
          <w:szCs w:val="22"/>
          <w:lang w:val="en-US"/>
        </w:rPr>
        <w:br/>
        <w:t>LV267OAT.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12123. </w:t>
      </w:r>
      <w:r>
        <w:rPr>
          <w:sz w:val="22"/>
          <w:szCs w:val="22"/>
          <w:lang w:val="en-US"/>
        </w:rPr>
        <w:tab/>
        <w:t>Oberman, Heiko A. The impact of the reformation : essays.  Grand Rapids (Michigan): Eerdmans; 1994.</w:t>
      </w:r>
      <w:r>
        <w:rPr>
          <w:sz w:val="22"/>
          <w:szCs w:val="22"/>
          <w:lang w:val="en-US"/>
        </w:rPr>
        <w:br/>
        <w:t>LV273OBE.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12124. </w:t>
      </w:r>
      <w:r>
        <w:rPr>
          <w:sz w:val="22"/>
          <w:szCs w:val="22"/>
          <w:lang w:val="en-US"/>
        </w:rPr>
        <w:tab/>
        <w:t>Oberman, Heiko A. Luther : man between God and the devil.  London: Fontana Press; 1993.</w:t>
      </w:r>
      <w:r>
        <w:rPr>
          <w:sz w:val="22"/>
          <w:szCs w:val="22"/>
          <w:lang w:val="en-US"/>
        </w:rPr>
        <w:br/>
        <w:t>LV273OBE.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12125. </w:t>
      </w:r>
      <w:r>
        <w:rPr>
          <w:sz w:val="22"/>
          <w:szCs w:val="22"/>
          <w:lang w:val="en-US"/>
        </w:rPr>
        <w:tab/>
        <w:t>Oberman, Heiko A. Luther : Mensch zwischen Gott und Teufel.  Berlin: Severin und Siedler; 1982.</w:t>
      </w:r>
      <w:r>
        <w:rPr>
          <w:sz w:val="22"/>
          <w:szCs w:val="22"/>
          <w:lang w:val="en-US"/>
        </w:rPr>
        <w:br/>
        <w:t>LV273OBE.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12126. </w:t>
      </w:r>
      <w:r>
        <w:rPr>
          <w:sz w:val="22"/>
          <w:szCs w:val="22"/>
          <w:lang w:val="en-US"/>
        </w:rPr>
        <w:tab/>
        <w:t>Oberröder, Wolfgang. Alter Glaube in neuer Zeit : das Apostolische Glaubensbekenntnis vor den Fragen der Gegenwart.  Freising: Kyrios-Verl.; 1989Theologie und Leben; v. 86.</w:t>
      </w:r>
      <w:r>
        <w:rPr>
          <w:sz w:val="22"/>
          <w:szCs w:val="22"/>
          <w:lang w:val="en-US"/>
        </w:rPr>
        <w:br/>
        <w:t>LV238OBE.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12127. </w:t>
      </w:r>
      <w:r>
        <w:rPr>
          <w:sz w:val="22"/>
          <w:szCs w:val="22"/>
          <w:lang w:val="en-US"/>
        </w:rPr>
        <w:tab/>
        <w:t>Obst, Helmut. Ausserkirchliche religiöse Protestbewegungen der Neuzeit.  Berlin: Evangelische Verlagsanstalt; 1990Kirchengeschichte in Einzeldarstellungen; v. III/4.</w:t>
      </w:r>
      <w:r>
        <w:rPr>
          <w:sz w:val="22"/>
          <w:szCs w:val="22"/>
          <w:lang w:val="en-US"/>
        </w:rPr>
        <w:br/>
        <w:t>LV270KGE III/4.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12128. </w:t>
      </w:r>
      <w:r>
        <w:rPr>
          <w:sz w:val="22"/>
          <w:szCs w:val="22"/>
          <w:lang w:val="en-US"/>
        </w:rPr>
        <w:tab/>
        <w:t>Ochino, Bernardino. I "dialogi sette" e altri scritti del tempo della fuga. Rozzo, Ugo, edizione, introduzione, e apparato iconografico. Torino: Claudiana; 1985Collana "Testi della Riforma"; v. 14.</w:t>
      </w:r>
      <w:r>
        <w:rPr>
          <w:sz w:val="22"/>
          <w:szCs w:val="22"/>
          <w:lang w:val="en-US"/>
        </w:rPr>
        <w:br/>
        <w:t>LV273OCH.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12129. </w:t>
      </w:r>
      <w:r>
        <w:rPr>
          <w:sz w:val="22"/>
          <w:szCs w:val="22"/>
          <w:lang w:val="en-US"/>
        </w:rPr>
        <w:tab/>
        <w:t>Ochsenbein, Henri. Gott braucht Menschen : Seelsorge oder Seelenführung. Pfisterer, Rudolf, Übersetzer. Konstanz: Christliche Verlagsanstalt; 1965.</w:t>
      </w:r>
      <w:r>
        <w:rPr>
          <w:sz w:val="22"/>
          <w:szCs w:val="22"/>
          <w:lang w:val="en-US"/>
        </w:rPr>
        <w:br/>
        <w:t>HV267OCH.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12130. </w:t>
      </w:r>
      <w:r>
        <w:rPr>
          <w:sz w:val="22"/>
          <w:szCs w:val="22"/>
          <w:lang w:val="en-US"/>
        </w:rPr>
        <w:tab/>
        <w:t>Ockert, Helmut. Bibelkunde für junge Christen : eine Einführung in die Heilige Schrift. 5. Aufl. ed.  Wuppertal: Aussaat; 1972Aussaat-Bücherei.</w:t>
      </w:r>
      <w:r>
        <w:rPr>
          <w:sz w:val="22"/>
          <w:szCs w:val="22"/>
          <w:lang w:val="en-US"/>
        </w:rPr>
        <w:br/>
        <w:t>HV220OCK.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12131. </w:t>
      </w:r>
      <w:r>
        <w:rPr>
          <w:sz w:val="22"/>
          <w:szCs w:val="22"/>
          <w:lang w:val="en-US"/>
        </w:rPr>
        <w:tab/>
        <w:t>Ockert, Helmut. Piibliõpetus : sissejuhatus Pühakirja. Kasemaa, Kalle tõlkija. Tallinn: EELK Konsistoorium; 1993.</w:t>
      </w:r>
      <w:r>
        <w:rPr>
          <w:sz w:val="22"/>
          <w:szCs w:val="22"/>
          <w:lang w:val="en-US"/>
        </w:rPr>
        <w:br/>
        <w:t>LE220OCK.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12132. </w:t>
      </w:r>
      <w:r>
        <w:rPr>
          <w:sz w:val="22"/>
          <w:szCs w:val="22"/>
          <w:lang w:val="en-US"/>
        </w:rPr>
        <w:tab/>
        <w:t>Odeberg, Hugo. Kristinusko ja fariseukset. 4. pain. ed.  [Helsinki]: Suomen Raamattuopiston Kustannus; 1984Raamattukirjasto; v. 1.</w:t>
      </w:r>
      <w:r>
        <w:rPr>
          <w:sz w:val="22"/>
          <w:szCs w:val="22"/>
          <w:lang w:val="en-US"/>
        </w:rPr>
        <w:br/>
        <w:t>LV225ODE.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12133. </w:t>
      </w:r>
      <w:r>
        <w:rPr>
          <w:sz w:val="22"/>
          <w:szCs w:val="22"/>
          <w:lang w:val="en-US"/>
        </w:rPr>
        <w:tab/>
        <w:t>Odenwald, Theodor. Friedrich Nietzsche und das heutige Christentum.  Giessen: Töpelmann; 1926Aus der Welt der Religion. Religionsphilosophische Reihe; v. 1.</w:t>
      </w:r>
      <w:r>
        <w:rPr>
          <w:sz w:val="22"/>
          <w:szCs w:val="22"/>
          <w:lang w:val="en-US"/>
        </w:rPr>
        <w:br/>
        <w:t>HV210ODE.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12134. </w:t>
      </w:r>
      <w:r>
        <w:rPr>
          <w:sz w:val="22"/>
          <w:szCs w:val="22"/>
          <w:lang w:val="en-US"/>
        </w:rPr>
        <w:tab/>
        <w:t>Odom, Robert Leo. Kas sinu hing on surematu?  [Paide]: SP Adventkirik; 1992.</w:t>
      </w:r>
      <w:r>
        <w:rPr>
          <w:sz w:val="22"/>
          <w:szCs w:val="22"/>
          <w:lang w:val="en-US"/>
        </w:rPr>
        <w:br/>
        <w:t>LE286ODO.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12135. </w:t>
      </w:r>
      <w:r>
        <w:rPr>
          <w:sz w:val="22"/>
          <w:szCs w:val="22"/>
          <w:lang w:val="en-US"/>
        </w:rPr>
        <w:tab/>
        <w:t>Oduyoye, Mercy. Who will roll the stone away? : the ecumenical decade of the churches in solidarity with women.  Geneva: WCC Publications; 1990Risk Book Series.</w:t>
      </w:r>
      <w:r>
        <w:rPr>
          <w:sz w:val="22"/>
          <w:szCs w:val="22"/>
          <w:lang w:val="en-US"/>
        </w:rPr>
        <w:br/>
        <w:t>LV278ODU.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12136. </w:t>
      </w:r>
      <w:r>
        <w:rPr>
          <w:sz w:val="22"/>
          <w:szCs w:val="22"/>
          <w:lang w:val="en-US"/>
        </w:rPr>
        <w:tab/>
        <w:t>Oebius, Alfred. Meie kooli palweeelu : põhimõttelikka mõlgutusi ja tegelikke näpunäiteid.  i. k.: A. Oebius; 1929.</w:t>
      </w:r>
      <w:r>
        <w:rPr>
          <w:sz w:val="22"/>
          <w:szCs w:val="22"/>
          <w:lang w:val="en-US"/>
        </w:rPr>
        <w:br/>
        <w:t>HE269OEB.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12137. </w:t>
      </w:r>
      <w:r>
        <w:rPr>
          <w:sz w:val="22"/>
          <w:szCs w:val="22"/>
          <w:lang w:val="en-US"/>
        </w:rPr>
        <w:tab/>
        <w:t>Oehler, Gustav Friedrich. Lehrbuch der Symbolik. 2. Aufl. ed.  Stuttgart: Steinkopf; 1891.</w:t>
      </w:r>
      <w:r>
        <w:rPr>
          <w:sz w:val="22"/>
          <w:szCs w:val="22"/>
          <w:lang w:val="en-US"/>
        </w:rPr>
        <w:br/>
        <w:t>HV277OEH.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12138. </w:t>
      </w:r>
      <w:r>
        <w:rPr>
          <w:sz w:val="22"/>
          <w:szCs w:val="22"/>
          <w:lang w:val="en-US"/>
        </w:rPr>
        <w:tab/>
        <w:t>Oehler, W. J. Viljakas vaikimine : 10 jutlust oksfordliikumise põhimõtteist. Teppan, E. S., tõlkija. [Tartu]: Akadeemilise Usuteadlaste Seltsi Kirjastus; 1934Akadeemilise Usuteadlaste Seltsi toimetisi; v. 5.</w:t>
      </w:r>
      <w:r>
        <w:rPr>
          <w:sz w:val="22"/>
          <w:szCs w:val="22"/>
          <w:lang w:val="en-US"/>
        </w:rPr>
        <w:br/>
        <w:t>HE263OEH.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12139. </w:t>
      </w:r>
      <w:r>
        <w:rPr>
          <w:sz w:val="22"/>
          <w:szCs w:val="22"/>
          <w:lang w:val="en-US"/>
        </w:rPr>
        <w:tab/>
        <w:t>Oehninger, Friedrich. Jeesuse elu. Oras, H., tõlkija. Tallinn: Pihlakas; [1908].</w:t>
      </w:r>
      <w:r>
        <w:rPr>
          <w:sz w:val="22"/>
          <w:szCs w:val="22"/>
          <w:lang w:val="en-US"/>
        </w:rPr>
        <w:br/>
        <w:t>HE232OEH.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12140. </w:t>
      </w:r>
      <w:r>
        <w:rPr>
          <w:sz w:val="22"/>
          <w:szCs w:val="22"/>
          <w:lang w:val="en-US"/>
        </w:rPr>
        <w:tab/>
        <w:t>Oehninger, Friedrich. Ristikoguduse ajalugu omas käekäigus läbi aastasadade. Põld, H., tõlkija. Tallinn: J. Ploompuu; 1908.</w:t>
      </w:r>
      <w:r>
        <w:rPr>
          <w:sz w:val="22"/>
          <w:szCs w:val="22"/>
          <w:lang w:val="en-US"/>
        </w:rPr>
        <w:br/>
        <w:t>HE270OEH.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12141. </w:t>
      </w:r>
      <w:r>
        <w:rPr>
          <w:sz w:val="22"/>
          <w:szCs w:val="22"/>
          <w:lang w:val="en-US"/>
        </w:rPr>
        <w:tab/>
        <w:t>. Oekumene : Gemeinschaft einer dienenden Kirche : Lernen - Versehen - Wagen. Schober, Theodor; Kunst, Hermann, and Thimme, Hans, Herausgeber. Stuttgart: Verlagswerk der Diakonie; 1983Handbücher für Zeugnis und Dienst der Kirche; v. 7.</w:t>
      </w:r>
      <w:r>
        <w:rPr>
          <w:sz w:val="22"/>
          <w:szCs w:val="22"/>
          <w:lang w:val="en-US"/>
        </w:rPr>
        <w:br/>
        <w:t>HV260OEK.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12142. </w:t>
      </w:r>
      <w:r>
        <w:rPr>
          <w:sz w:val="22"/>
          <w:szCs w:val="22"/>
          <w:lang w:val="en-US"/>
        </w:rPr>
        <w:tab/>
        <w:t>. Oekumene im Kampf gegen Rassismus : ein erster Anfang : Programm des Oekumenischen Rates der Kirchen zur Bekämfung des Rassismus.  Bielefeld; Frankfurt: Eckart-Verlag; 1975EPD Dokumentation; v. 14.</w:t>
      </w:r>
      <w:r>
        <w:rPr>
          <w:sz w:val="22"/>
          <w:szCs w:val="22"/>
          <w:lang w:val="en-US"/>
        </w:rPr>
        <w:br/>
        <w:t>HV278OEK.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12143. </w:t>
      </w:r>
      <w:r>
        <w:rPr>
          <w:sz w:val="22"/>
          <w:szCs w:val="22"/>
          <w:lang w:val="en-US"/>
        </w:rPr>
        <w:tab/>
        <w:t>. Oekumenische Methodologie : Dokumentation und Bericht. Hojen, Peder, Herausgeber. Genf: Luterischer Weltbund; 1978.</w:t>
      </w:r>
      <w:r>
        <w:rPr>
          <w:sz w:val="22"/>
          <w:szCs w:val="22"/>
          <w:lang w:val="en-US"/>
        </w:rPr>
        <w:br/>
        <w:t>HV278OEK.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12144. </w:t>
      </w:r>
      <w:r>
        <w:rPr>
          <w:sz w:val="22"/>
          <w:szCs w:val="22"/>
          <w:lang w:val="en-US"/>
        </w:rPr>
        <w:tab/>
        <w:t>Oeming, Manfred. Contemporary biblical hermeneutics : an introduction. Vette, Joachim, translator. Aldershot; Burlington: Ashgate; 2006.</w:t>
      </w:r>
      <w:r>
        <w:rPr>
          <w:sz w:val="22"/>
          <w:szCs w:val="22"/>
          <w:lang w:val="en-US"/>
        </w:rPr>
        <w:br/>
        <w:t>LV220OEM.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12145. </w:t>
      </w:r>
      <w:r>
        <w:rPr>
          <w:sz w:val="22"/>
          <w:szCs w:val="22"/>
          <w:lang w:val="en-US"/>
        </w:rPr>
        <w:tab/>
        <w:t>Oeming, Manfred. Das wahre Israel : die "genealogische Vorhalle" 1. Chronik 1-9.  Stuttgart etc.: Kohlhammer; 1990Beiträge zur Wissenschaft vom Alten und Neuen Testament; v. 128.</w:t>
      </w:r>
      <w:r>
        <w:rPr>
          <w:sz w:val="22"/>
          <w:szCs w:val="22"/>
          <w:lang w:val="en-US"/>
        </w:rPr>
        <w:br/>
        <w:t>LV222OEM.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12146. </w:t>
      </w:r>
      <w:r>
        <w:rPr>
          <w:sz w:val="22"/>
          <w:szCs w:val="22"/>
          <w:lang w:val="en-US"/>
        </w:rPr>
        <w:tab/>
        <w:t>Oengo-Johanson, A. Tallinna Toompea.  Tallinn: Tallinna linna XII algkooli juures koond. üldõpetuse õpetajate rühmik; 1930Liikuv lugemik : Tallinn.</w:t>
      </w:r>
      <w:r>
        <w:rPr>
          <w:sz w:val="22"/>
          <w:szCs w:val="22"/>
          <w:lang w:val="en-US"/>
        </w:rPr>
        <w:br/>
        <w:t>HE941OEN.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12147. </w:t>
      </w:r>
      <w:r>
        <w:rPr>
          <w:sz w:val="22"/>
          <w:szCs w:val="22"/>
          <w:lang w:val="en-US"/>
        </w:rPr>
        <w:tab/>
        <w:t>Oepke, Albrecht. Der Brief des Paulus an die Galater. 3. veränd. und erw. Aufl. ed.  Berlin: Evangelische Verlagsanstalt; 1973Theologischer Handkommentar zum Neuen Testament; v. 9.</w:t>
      </w:r>
      <w:r>
        <w:rPr>
          <w:sz w:val="22"/>
          <w:szCs w:val="22"/>
          <w:lang w:val="en-US"/>
        </w:rPr>
        <w:br/>
        <w:t>LV225kThHK 9; HV225kThHK 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12148. </w:t>
      </w:r>
      <w:r>
        <w:rPr>
          <w:sz w:val="22"/>
          <w:szCs w:val="22"/>
          <w:lang w:val="en-US"/>
        </w:rPr>
        <w:tab/>
        <w:t>Oepke, Albrecht. Karl Barth und die Mystik.  Leipzig: Dörffling &amp; Franke; 1928.</w:t>
      </w:r>
      <w:r>
        <w:rPr>
          <w:sz w:val="22"/>
          <w:szCs w:val="22"/>
          <w:lang w:val="en-US"/>
        </w:rPr>
        <w:br/>
        <w:t>HV230OEP.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12149. </w:t>
      </w:r>
      <w:r>
        <w:rPr>
          <w:sz w:val="22"/>
          <w:szCs w:val="22"/>
          <w:lang w:val="en-US"/>
        </w:rPr>
        <w:tab/>
        <w:t>Oesterley, W. O. E. The Psalms : translated with text-critical and exegetical notes.  London: SPCK; 1955.</w:t>
      </w:r>
      <w:r>
        <w:rPr>
          <w:sz w:val="22"/>
          <w:szCs w:val="22"/>
          <w:lang w:val="en-US"/>
        </w:rPr>
        <w:br/>
        <w:t>LV223OES.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12150. </w:t>
      </w:r>
      <w:r>
        <w:rPr>
          <w:sz w:val="22"/>
          <w:szCs w:val="22"/>
          <w:lang w:val="en-US"/>
        </w:rPr>
        <w:tab/>
        <w:t>Oettingen, Alexander von. Lutherische Dogmatik : 1. Bd. : Principienlehre : apologetische Grundlegung zur Dogmatik.  München: Beck; 1897.</w:t>
      </w:r>
      <w:r>
        <w:rPr>
          <w:sz w:val="22"/>
          <w:szCs w:val="22"/>
          <w:lang w:val="en-US"/>
        </w:rPr>
        <w:br/>
        <w:t>HV230OET.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12151. </w:t>
      </w:r>
      <w:r>
        <w:rPr>
          <w:sz w:val="22"/>
          <w:szCs w:val="22"/>
          <w:lang w:val="en-US"/>
        </w:rPr>
        <w:tab/>
        <w:t>Oettingen, Alexander von. Lutherische Dogmatik : 2. Bd., 1. Teil : System der christlichen Heilswahrheit : Die Heilsbedingungen.  München: Beck; 1900.</w:t>
      </w:r>
      <w:r>
        <w:rPr>
          <w:sz w:val="22"/>
          <w:szCs w:val="22"/>
          <w:lang w:val="en-US"/>
        </w:rPr>
        <w:br/>
        <w:t>HV230OET.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12152. </w:t>
      </w:r>
      <w:r>
        <w:rPr>
          <w:sz w:val="22"/>
          <w:szCs w:val="22"/>
          <w:lang w:val="en-US"/>
        </w:rPr>
        <w:tab/>
        <w:t>Oettingen, Alexander von. Lutherische Dogmatik : 2. Bd., 2. Teil : System der christlichen Heilswahrheit : Die Heilsverwirklichung.  München: Beck; 1902.</w:t>
      </w:r>
      <w:r>
        <w:rPr>
          <w:sz w:val="22"/>
          <w:szCs w:val="22"/>
          <w:lang w:val="en-US"/>
        </w:rPr>
        <w:br/>
        <w:t>HV230OET.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12153. </w:t>
      </w:r>
      <w:r>
        <w:rPr>
          <w:sz w:val="22"/>
          <w:szCs w:val="22"/>
          <w:lang w:val="en-US"/>
        </w:rPr>
        <w:tab/>
        <w:t>Oettli, Samuel. Das Deuteronomium und die Bücher Josua und Richter : mit einer Karte Palästinas.  München: Beck; 1893Kurzgefaßter Kommentar zu den heiligen Schriften Alten und Neuen Testaments sowie zu den Apokryphen : Altes Testament; v. 2. Abteilung.</w:t>
      </w:r>
      <w:r>
        <w:rPr>
          <w:sz w:val="22"/>
          <w:szCs w:val="22"/>
          <w:lang w:val="en-US"/>
        </w:rPr>
        <w:br/>
        <w:t>HV221kKKAT 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12154. </w:t>
      </w:r>
      <w:r>
        <w:rPr>
          <w:sz w:val="22"/>
          <w:szCs w:val="22"/>
          <w:lang w:val="en-US"/>
        </w:rPr>
        <w:tab/>
        <w:t>Oettli, Samuel. Die geschichtlichen Hagiographen (Chronika, Esra, Nehemia, Ruth, Esther) und das Buch Daniel. Meinhold, J. Nördlingen: Beck; 1889Kurzgefaßter Kommentar zu den heiligen Schriften Alten und Neuen Testaments sowie zu den Apokryphen : Altes Testament; v. 8. Abteilung.</w:t>
      </w:r>
      <w:r>
        <w:rPr>
          <w:sz w:val="22"/>
          <w:szCs w:val="22"/>
          <w:lang w:val="en-US"/>
        </w:rPr>
        <w:br/>
        <w:t>HV221kKKAT 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12155. </w:t>
      </w:r>
      <w:r>
        <w:rPr>
          <w:sz w:val="22"/>
          <w:szCs w:val="22"/>
          <w:lang w:val="en-US"/>
        </w:rPr>
        <w:tab/>
        <w:t>. Offen für Gott und die Welt : christliche Existenz im jetzigen Zeitalter.  Berlin: Evangelische Verlagsanstalt; 1962.</w:t>
      </w:r>
      <w:r>
        <w:rPr>
          <w:sz w:val="22"/>
          <w:szCs w:val="22"/>
          <w:lang w:val="en-US"/>
        </w:rPr>
        <w:br/>
        <w:t>HV248OFF.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12156. </w:t>
      </w:r>
      <w:r>
        <w:rPr>
          <w:sz w:val="22"/>
          <w:szCs w:val="22"/>
          <w:lang w:val="en-US"/>
        </w:rPr>
        <w:tab/>
        <w:t>. Offenbarung als Geschichte. 3. Aufl. ed. Pannenberg, Wolfhart; Rendtorff, Rolf; Rendtorff, Trutz, and Wilckens, Ulrich, Herausgeber. Göttingen: Vandenhoeck &amp; Ruprecht; 1965Kerygma und Dogma : Zeitschrift für theologische Forschung und kirchliche Lehre; v. 1.</w:t>
      </w:r>
      <w:r>
        <w:rPr>
          <w:sz w:val="22"/>
          <w:szCs w:val="22"/>
          <w:lang w:val="en-US"/>
        </w:rPr>
        <w:br/>
        <w:t>HV231OFF.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12157. </w:t>
      </w:r>
      <w:r>
        <w:rPr>
          <w:sz w:val="22"/>
          <w:szCs w:val="22"/>
          <w:lang w:val="en-US"/>
        </w:rPr>
        <w:tab/>
        <w:t>. Officium pro defunctis cum Missa et absolutione nec non exsequiarum ordine cum cantu restituto jussu ss.d.n. Pii papae X.   i.k.: 1929.</w:t>
      </w:r>
      <w:r>
        <w:rPr>
          <w:sz w:val="22"/>
          <w:szCs w:val="22"/>
          <w:lang w:val="en-US"/>
        </w:rPr>
        <w:br/>
        <w:t>HV265OFF.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12158. </w:t>
      </w:r>
      <w:r>
        <w:rPr>
          <w:sz w:val="22"/>
          <w:szCs w:val="22"/>
          <w:lang w:val="en-US"/>
        </w:rPr>
        <w:tab/>
        <w:t>. Offizieller Bericht der neunten Vollversammlung des Lutherischen Weltbundes : Hongkong, 8.-16. Juli 1997 : In Christus - zum Zeugnis berufen .  Genf: Lutherischer Weltbund; 1997.</w:t>
      </w:r>
      <w:r>
        <w:rPr>
          <w:sz w:val="22"/>
          <w:szCs w:val="22"/>
          <w:lang w:val="en-US"/>
        </w:rPr>
        <w:br/>
        <w:t>LV278OFF.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12159. </w:t>
      </w:r>
      <w:r>
        <w:rPr>
          <w:sz w:val="22"/>
          <w:szCs w:val="22"/>
          <w:lang w:val="en-US"/>
        </w:rPr>
        <w:tab/>
        <w:t>Offner, Clark B. Modern Japanese religions : with special emphasis upon their doctrines of healing. Straelen, Henry van. New York: Twayne; 1963.</w:t>
      </w:r>
      <w:r>
        <w:rPr>
          <w:sz w:val="22"/>
          <w:szCs w:val="22"/>
          <w:lang w:val="en-US"/>
        </w:rPr>
        <w:br/>
        <w:t>HV299OFF.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12160. </w:t>
      </w:r>
      <w:r>
        <w:rPr>
          <w:sz w:val="22"/>
          <w:szCs w:val="22"/>
          <w:lang w:val="en-US"/>
        </w:rPr>
        <w:tab/>
        <w:t>Oftestad, Alf B. How to build a diaconal church. Diakonhjemmets Högskolesenter. Oslo: Diatekst; 1998.</w:t>
      </w:r>
      <w:r>
        <w:rPr>
          <w:sz w:val="22"/>
          <w:szCs w:val="22"/>
          <w:lang w:val="en-US"/>
        </w:rPr>
        <w:br/>
        <w:t>LV261OFT.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12161. </w:t>
      </w:r>
      <w:r>
        <w:rPr>
          <w:sz w:val="22"/>
          <w:szCs w:val="22"/>
          <w:lang w:val="en-US"/>
        </w:rPr>
        <w:tab/>
        <w:t>Oftestad, Alf B. Kuidas üles ehitada diakoonilist kirikut. Kask, Villu, tõlkija. i. k.: [2007].</w:t>
      </w:r>
      <w:r>
        <w:rPr>
          <w:sz w:val="22"/>
          <w:szCs w:val="22"/>
          <w:lang w:val="en-US"/>
        </w:rPr>
        <w:br/>
        <w:t>LE261OFT.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12162. </w:t>
      </w:r>
      <w:r>
        <w:rPr>
          <w:sz w:val="22"/>
          <w:szCs w:val="22"/>
          <w:lang w:val="en-US"/>
        </w:rPr>
        <w:tab/>
        <w:t>Oftestad, Alf B. A short introduction to the biblical understanding of diakonia. Diakonhjemmets Högskolesenter. Oslo: Diatekst; 1998.</w:t>
      </w:r>
      <w:r>
        <w:rPr>
          <w:sz w:val="22"/>
          <w:szCs w:val="22"/>
          <w:lang w:val="en-US"/>
        </w:rPr>
        <w:br/>
        <w:t>LV261OFT.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12163. </w:t>
      </w:r>
      <w:r>
        <w:rPr>
          <w:sz w:val="22"/>
          <w:szCs w:val="22"/>
          <w:lang w:val="en-US"/>
        </w:rPr>
        <w:tab/>
        <w:t>Ogden, Graham S. and Deutsch, Richard R. A promise of hope - a call to obedience: a commentary on the books of Joel and Malachi.  Grand Rapids; Edinburgh: Eerdmans; Handsel; 1987International theological commentary.</w:t>
      </w:r>
      <w:r>
        <w:rPr>
          <w:sz w:val="22"/>
          <w:szCs w:val="22"/>
          <w:lang w:val="en-US"/>
        </w:rPr>
        <w:br/>
        <w:t>LV221kITC JOE.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12164. </w:t>
      </w:r>
      <w:r>
        <w:rPr>
          <w:sz w:val="22"/>
          <w:szCs w:val="22"/>
          <w:lang w:val="en-US"/>
        </w:rPr>
        <w:tab/>
        <w:t>Ogden, Schubert M. Die Realität Gottes.  Zürich: Zwingli Verl.; 1970.</w:t>
      </w:r>
      <w:r>
        <w:rPr>
          <w:sz w:val="22"/>
          <w:szCs w:val="22"/>
          <w:lang w:val="en-US"/>
        </w:rPr>
        <w:br/>
        <w:t>HV230OGD.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12165. </w:t>
      </w:r>
      <w:r>
        <w:rPr>
          <w:sz w:val="22"/>
          <w:szCs w:val="22"/>
          <w:lang w:val="en-US"/>
        </w:rPr>
        <w:tab/>
        <w:t>Oglesby, William B. Biblical themes for pastoral care. 4th print. ed.  Nashville: Abingdon Press; 1985.</w:t>
      </w:r>
      <w:r>
        <w:rPr>
          <w:sz w:val="22"/>
          <w:szCs w:val="22"/>
          <w:lang w:val="en-US"/>
        </w:rPr>
        <w:br/>
        <w:t>LV267OGL.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12166. </w:t>
      </w:r>
      <w:r>
        <w:rPr>
          <w:sz w:val="22"/>
          <w:szCs w:val="22"/>
          <w:lang w:val="en-US"/>
        </w:rPr>
        <w:tab/>
        <w:t>. Ohjaajan ripari. Engström, Katarina; Pyysiäinen, Markku; Repo, Hannele, and Ryhänen, Timo. Helsinki: WSOY; 2002.</w:t>
      </w:r>
      <w:r>
        <w:rPr>
          <w:sz w:val="22"/>
          <w:szCs w:val="22"/>
          <w:lang w:val="en-US"/>
        </w:rPr>
        <w:br/>
        <w:t>LV376OHJ.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12167. </w:t>
      </w:r>
      <w:r>
        <w:rPr>
          <w:sz w:val="22"/>
          <w:szCs w:val="22"/>
          <w:lang w:val="en-US"/>
        </w:rPr>
        <w:tab/>
        <w:t>. Ohvriabi käsiraamat. Parkja, Kai koostaja ja toimetaja; Otter-Üprus, Fea koostaja, and Peiker, Kristel tõlkija. [Tallinn]: Kuriteoohvrite Toetamise Ühing "Ohvriabi"; 2000.</w:t>
      </w:r>
      <w:r>
        <w:rPr>
          <w:sz w:val="22"/>
          <w:szCs w:val="22"/>
          <w:lang w:val="en-US"/>
        </w:rPr>
        <w:br/>
        <w:t>LE360OHV.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12168. </w:t>
      </w:r>
      <w:r>
        <w:rPr>
          <w:sz w:val="22"/>
          <w:szCs w:val="22"/>
          <w:lang w:val="en-US"/>
        </w:rPr>
        <w:tab/>
        <w:t>. Ohvriabi käsiraamat. Sotsiaalministeerium. Tallinn: [Mansfield]; 2002.</w:t>
      </w:r>
      <w:r>
        <w:rPr>
          <w:sz w:val="22"/>
          <w:szCs w:val="22"/>
          <w:lang w:val="en-US"/>
        </w:rPr>
        <w:br/>
        <w:t>LE360OHV.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12169. </w:t>
      </w:r>
      <w:r>
        <w:rPr>
          <w:sz w:val="22"/>
          <w:szCs w:val="22"/>
          <w:lang w:val="en-US"/>
        </w:rPr>
        <w:tab/>
        <w:t>Oikarinen, Lauri. Ihmisen uskon kehitys : James W. Fowlerin teorian konsistenssin analyysi.  Helsinki: 1993Suomalaisen Teologisen Kirjallisuusseuran julkaisuja; v. 184.</w:t>
      </w:r>
      <w:r>
        <w:rPr>
          <w:sz w:val="22"/>
          <w:szCs w:val="22"/>
          <w:lang w:val="en-US"/>
        </w:rPr>
        <w:br/>
        <w:t>LV216OIK.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12170. </w:t>
      </w:r>
      <w:r>
        <w:rPr>
          <w:sz w:val="22"/>
          <w:szCs w:val="22"/>
          <w:lang w:val="en-US"/>
        </w:rPr>
        <w:tab/>
        <w:t>. Oikein väärin : lukion uskonto : osa 3. Heinimäki, Jaakko and Järveläinen, Petri. Helsinki: Otava; 2003Theo; v. 3.</w:t>
      </w:r>
      <w:r>
        <w:rPr>
          <w:sz w:val="22"/>
          <w:szCs w:val="22"/>
          <w:lang w:val="en-US"/>
        </w:rPr>
        <w:br/>
        <w:t>LV377THE.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12171. </w:t>
      </w:r>
      <w:r>
        <w:rPr>
          <w:sz w:val="22"/>
          <w:szCs w:val="22"/>
          <w:lang w:val="en-US"/>
        </w:rPr>
        <w:tab/>
        <w:t>Oikonomidis, Georgios. Ikonostaas : ajalooline ja kunstiline käsitlus = Iconostasis : historical and artistic approach. Kolk, Madis toimetaja and Tammes, Tihhon tõlkija. Tallinn: EAÕK Kirjastus; 2008.</w:t>
      </w:r>
      <w:r>
        <w:rPr>
          <w:sz w:val="22"/>
          <w:szCs w:val="22"/>
          <w:lang w:val="en-US"/>
        </w:rPr>
        <w:br/>
        <w:t>LE281OIK.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12172. </w:t>
      </w:r>
      <w:r>
        <w:rPr>
          <w:sz w:val="22"/>
          <w:szCs w:val="22"/>
          <w:lang w:val="en-US"/>
        </w:rPr>
        <w:tab/>
        <w:t>. Oikumeeniline noortelaulik OIKU. Mäeväli, Mai-Liis, tegevtoimetaja. Tallinn: Eesti Kirikute Nõukogu; 2003.</w:t>
      </w:r>
      <w:r>
        <w:rPr>
          <w:sz w:val="22"/>
          <w:szCs w:val="22"/>
          <w:lang w:val="en-US"/>
        </w:rPr>
        <w:br/>
        <w:t>LE264OIK.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12173. </w:t>
      </w:r>
      <w:r>
        <w:rPr>
          <w:sz w:val="22"/>
          <w:szCs w:val="22"/>
          <w:lang w:val="en-US"/>
        </w:rPr>
        <w:tab/>
        <w:t>Oinas, Felix. Kalevipoeg kütkeis ja muid esseid rahvaluulest, mütoloogiast ja kirjandusest = Kalevipoeg in fetters and other essays on folklore, mythology and literature.  Toronto: Mana; 1979Studia Estonica, Fennica, Baltica; v. vol. 1.</w:t>
      </w:r>
      <w:r>
        <w:rPr>
          <w:sz w:val="22"/>
          <w:szCs w:val="22"/>
          <w:lang w:val="en-US"/>
        </w:rPr>
        <w:br/>
        <w:t>LE390OIN.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12174. </w:t>
      </w:r>
      <w:r>
        <w:rPr>
          <w:sz w:val="22"/>
          <w:szCs w:val="22"/>
          <w:lang w:val="en-US"/>
        </w:rPr>
        <w:tab/>
        <w:t>Oinas, Felix. Tuul heidab magama ja teisi esseid. Undusk, Jaan, järelsõna. Tallinn: Keel ja Kirjandus; 1999"Keele ja Kirjanduse" raamatusari; v. 3.</w:t>
      </w:r>
      <w:r>
        <w:rPr>
          <w:sz w:val="22"/>
          <w:szCs w:val="22"/>
          <w:lang w:val="en-US"/>
        </w:rPr>
        <w:br/>
        <w:t>LE299OIN.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12175. </w:t>
      </w:r>
      <w:r>
        <w:rPr>
          <w:sz w:val="22"/>
          <w:szCs w:val="22"/>
          <w:lang w:val="en-US"/>
        </w:rPr>
        <w:tab/>
        <w:t>Oja, Janika. Türi Püha Martini koguduse köster-organistide kiriku-, muusika- ja haridusalane tegevus 19. sajandi II ja 20. sajandi I poolel : magistritöö. EELK Usuteaduse Instituut, Usuteaduskond and Jussufi, Guldžahon juhendaja. Tallinn: 2016.</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12176. </w:t>
      </w:r>
      <w:r>
        <w:rPr>
          <w:sz w:val="22"/>
          <w:szCs w:val="22"/>
          <w:lang w:val="en-US"/>
        </w:rPr>
        <w:tab/>
        <w:t>Oja, Janika. Valguse ja lambi motiiv Luuka kaksikteoses : diplomitöö. EELK Usuteaduse Instituut, Uue Testamendi õppetool and Tasmuth, Randar juhendaja. Tallinn: 2005.</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12177. </w:t>
      </w:r>
      <w:r>
        <w:rPr>
          <w:sz w:val="22"/>
          <w:szCs w:val="22"/>
          <w:lang w:val="en-US"/>
        </w:rPr>
        <w:tab/>
        <w:t>Ojajärvi, Marjo. Rakastuva keski-ikäinen mies etsii itseään : moraalifilosoofinen tutkimus André Brinkin, Jörn Donnerin ja Isaac Bashevis Singerin romaaneista.  Helsinki: Suomalainen teologinen kirjallisuusseura; 2012Suomalaisen teologisen kirjallisuusseuran julkaisuja; v. 271.</w:t>
      </w:r>
      <w:r>
        <w:rPr>
          <w:sz w:val="22"/>
          <w:szCs w:val="22"/>
          <w:lang w:val="en-US"/>
        </w:rPr>
        <w:br/>
        <w:t>LV800OJA.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12178. </w:t>
      </w:r>
      <w:r>
        <w:rPr>
          <w:sz w:val="22"/>
          <w:szCs w:val="22"/>
          <w:lang w:val="en-US"/>
        </w:rPr>
        <w:tab/>
        <w:t>Ojala, Anja. Nöpsik : lugu kadunud lambast. Oras, Urmas, tõlkija. [Põltsamaa]: [EELK Põltsamaa kogudus]; 1990.</w:t>
      </w:r>
      <w:r>
        <w:rPr>
          <w:sz w:val="22"/>
          <w:szCs w:val="22"/>
          <w:lang w:val="en-US"/>
        </w:rPr>
        <w:br/>
        <w:t>LE372OJA.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12179. </w:t>
      </w:r>
      <w:r>
        <w:rPr>
          <w:sz w:val="22"/>
          <w:szCs w:val="22"/>
          <w:lang w:val="en-US"/>
        </w:rPr>
        <w:tab/>
        <w:t>Ojala, Inge. Andesta - ma kasvasin tänaval.  Tallinn: Logos; 2001.</w:t>
      </w:r>
      <w:r>
        <w:rPr>
          <w:sz w:val="22"/>
          <w:szCs w:val="22"/>
          <w:lang w:val="en-US"/>
        </w:rPr>
        <w:br/>
        <w:t>LE261OJA.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12180. </w:t>
      </w:r>
      <w:r>
        <w:rPr>
          <w:sz w:val="22"/>
          <w:szCs w:val="22"/>
          <w:lang w:val="en-US"/>
        </w:rPr>
        <w:tab/>
        <w:t>Ojala, Inge. Asendusema ja olematud lapsed. Kelam, Mari-Ann, eessõna autor. Tallinn: Logos; 2002.</w:t>
      </w:r>
      <w:r>
        <w:rPr>
          <w:sz w:val="22"/>
          <w:szCs w:val="22"/>
          <w:lang w:val="en-US"/>
        </w:rPr>
        <w:br/>
        <w:t>LE261OJA.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12181. </w:t>
      </w:r>
      <w:r>
        <w:rPr>
          <w:sz w:val="22"/>
          <w:szCs w:val="22"/>
          <w:lang w:val="en-US"/>
        </w:rPr>
        <w:tab/>
        <w:t>Ojala, Inge. Hullud päevad.  Tallinn: Logos; 2003.</w:t>
      </w:r>
      <w:r>
        <w:rPr>
          <w:sz w:val="22"/>
          <w:szCs w:val="22"/>
          <w:lang w:val="en-US"/>
        </w:rPr>
        <w:br/>
        <w:t>LE261OJA.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12182. </w:t>
      </w:r>
      <w:r>
        <w:rPr>
          <w:sz w:val="22"/>
          <w:szCs w:val="22"/>
          <w:lang w:val="en-US"/>
        </w:rPr>
        <w:tab/>
        <w:t>Ojala, Inge. Kas sa võtad mind oma lapseks?  [Tallinn]: Pilgrim; 2004.</w:t>
      </w:r>
      <w:r>
        <w:rPr>
          <w:sz w:val="22"/>
          <w:szCs w:val="22"/>
          <w:lang w:val="en-US"/>
        </w:rPr>
        <w:br/>
        <w:t>LE370OJA.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12183. </w:t>
      </w:r>
      <w:r>
        <w:rPr>
          <w:sz w:val="22"/>
          <w:szCs w:val="22"/>
          <w:lang w:val="en-US"/>
        </w:rPr>
        <w:tab/>
        <w:t>Ojala, Mikko. Varhaiskasvatuksen perusteita ja haasteita. 4., uudistettu pain. ed.  Helsinki: Kirjayhtymä; 1984Varhaiskasvatus-sarja.</w:t>
      </w:r>
      <w:r>
        <w:rPr>
          <w:sz w:val="22"/>
          <w:szCs w:val="22"/>
          <w:lang w:val="en-US"/>
        </w:rPr>
        <w:br/>
        <w:t>LV372OJA.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12184. </w:t>
      </w:r>
      <w:r>
        <w:rPr>
          <w:sz w:val="22"/>
          <w:szCs w:val="22"/>
          <w:lang w:val="en-US"/>
        </w:rPr>
        <w:tab/>
        <w:t>Ojamets, Raigo. Prohvet Jesaja õndsuseriigi kuulutuse teoloogiline mõte Jesaja 11,1-10 ja 65,17-25 põhjal : diplomitöö. EELK Usuteaduse Instituut and Saag, Evald, juhendaja. Kodavere; Tallinn: 1995.</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12185. </w:t>
      </w:r>
      <w:r>
        <w:rPr>
          <w:sz w:val="22"/>
          <w:szCs w:val="22"/>
          <w:lang w:val="en-US"/>
        </w:rPr>
        <w:tab/>
        <w:t>Ojaperv, Ott. Jumalast kõnelemise võimalused negatiivses teoloogias : bakalaureusetöö. Tartu Ülikool, Usuteaduskond süstemaatilise usuteaduse ja filosoofia ajaloo õppetool and Laats, Alarjuhendaja. Tartu: 2000.</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12186. </w:t>
      </w:r>
      <w:r>
        <w:rPr>
          <w:sz w:val="22"/>
          <w:szCs w:val="22"/>
          <w:lang w:val="en-US"/>
        </w:rPr>
        <w:tab/>
        <w:t>Okayama, Kotaro. Zur Grundlegung christlicher Ethik : theologische Konzeptionen der Gegenwart im Lichte des Analogie-Problems.  Berlin; New York: de Gruyter; 1977Theologische Bibliothek Töpelmann; v. 30.</w:t>
      </w:r>
      <w:r>
        <w:rPr>
          <w:sz w:val="22"/>
          <w:szCs w:val="22"/>
          <w:lang w:val="en-US"/>
        </w:rPr>
        <w:br/>
        <w:t>HV241OKA.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12187. </w:t>
      </w:r>
      <w:r>
        <w:rPr>
          <w:sz w:val="22"/>
          <w:szCs w:val="22"/>
          <w:lang w:val="en-US"/>
        </w:rPr>
        <w:tab/>
        <w:t>Oksala, Teivas. Religion und Mythologie bei Horaz : eine literarhistorische Untersuchung.  Helsinki: Societa Scientiarum Fennica; 1973Commentationes Humanarum Litterarum; v. 51.</w:t>
      </w:r>
      <w:r>
        <w:rPr>
          <w:sz w:val="22"/>
          <w:szCs w:val="22"/>
          <w:lang w:val="en-US"/>
        </w:rPr>
        <w:br/>
        <w:t>HV800OKS.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12188. </w:t>
      </w:r>
      <w:r>
        <w:rPr>
          <w:sz w:val="22"/>
          <w:szCs w:val="22"/>
          <w:lang w:val="en-US"/>
        </w:rPr>
        <w:tab/>
        <w:t>Old, Hughes Oliphant. The reading and preaching of the Scriptures in the worship of the Christian church : vol. 1 : The biblical period.  Grand Rapids (Michigan); Cambridge (U.K.): Eerdmans; 1998.</w:t>
      </w:r>
      <w:r>
        <w:rPr>
          <w:sz w:val="22"/>
          <w:szCs w:val="22"/>
          <w:lang w:val="en-US"/>
        </w:rPr>
        <w:br/>
        <w:t>LV263OLD.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12189. </w:t>
      </w:r>
      <w:r>
        <w:rPr>
          <w:sz w:val="22"/>
          <w:szCs w:val="22"/>
          <w:lang w:val="en-US"/>
        </w:rPr>
        <w:tab/>
        <w:t>. Old master paintings : day of sale wednesday 10th December 1986 at 11 am and 2.30 pm.  London: Sotheby's; [1986].</w:t>
      </w:r>
      <w:r>
        <w:rPr>
          <w:sz w:val="22"/>
          <w:szCs w:val="22"/>
          <w:lang w:val="en-US"/>
        </w:rPr>
        <w:br/>
        <w:t>LV750OLD.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12190. </w:t>
      </w:r>
      <w:r>
        <w:rPr>
          <w:sz w:val="22"/>
          <w:szCs w:val="22"/>
          <w:lang w:val="en-US"/>
        </w:rPr>
        <w:tab/>
        <w:t>. The Old Testament and modern study : a generation of discovery and research. repr. ed. Rowley, H. H., toimetaja ja eessõna autor. London: Oxford University Press; 1961Oxford paperbacks; v. 18.</w:t>
      </w:r>
      <w:r>
        <w:rPr>
          <w:sz w:val="22"/>
          <w:szCs w:val="22"/>
          <w:lang w:val="en-US"/>
        </w:rPr>
        <w:br/>
        <w:t>LV221OLD.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12191. </w:t>
      </w:r>
      <w:r>
        <w:rPr>
          <w:sz w:val="22"/>
          <w:szCs w:val="22"/>
          <w:lang w:val="en-US"/>
        </w:rPr>
        <w:tab/>
        <w:t>. The Old Testament pseudepigrapha. Vol. 1: Apocalyptic literature and testaments. Charlesworth, James H., editor. New York etc.: Doubleday; 1983.</w:t>
      </w:r>
      <w:r>
        <w:rPr>
          <w:sz w:val="22"/>
          <w:szCs w:val="22"/>
          <w:lang w:val="en-US"/>
        </w:rPr>
        <w:br/>
        <w:t>LV229OLD.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12192. </w:t>
      </w:r>
      <w:r>
        <w:rPr>
          <w:sz w:val="22"/>
          <w:szCs w:val="22"/>
          <w:lang w:val="en-US"/>
        </w:rPr>
        <w:tab/>
        <w:t>Oldekop, E. Võhiku mõtteid imetegude, usudogmade ja liberaalse usuteaduse kohta.  Tartu: Eesti Kristlik Üliõpilasühing; 1925Eesti Kristliku Üliõpilasühingu väljaanne; v. 1.</w:t>
      </w:r>
      <w:r>
        <w:rPr>
          <w:sz w:val="22"/>
          <w:szCs w:val="22"/>
          <w:lang w:val="en-US"/>
        </w:rPr>
        <w:br/>
        <w:t>HE239OLD.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12193. </w:t>
      </w:r>
      <w:r>
        <w:rPr>
          <w:sz w:val="22"/>
          <w:szCs w:val="22"/>
          <w:lang w:val="en-US"/>
        </w:rPr>
        <w:tab/>
        <w:t>Oldenberg, Hermann. Buddha : sein Leben, seine Lehre, seine Gemeinde. 8. und 9. Aufl. ed.  [Stuttgart]: [1921].</w:t>
      </w:r>
      <w:r>
        <w:rPr>
          <w:sz w:val="22"/>
          <w:szCs w:val="22"/>
          <w:lang w:val="en-US"/>
        </w:rPr>
        <w:br/>
        <w:t>HV294OLD.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12194. </w:t>
      </w:r>
      <w:r>
        <w:rPr>
          <w:sz w:val="22"/>
          <w:szCs w:val="22"/>
          <w:lang w:val="en-US"/>
        </w:rPr>
        <w:tab/>
        <w:t>Oldenberg, Hermann. Die Religion des Veda. 2. Aufl. ed.  Stuttgart; Berlin: Cotta; 1917.</w:t>
      </w:r>
      <w:r>
        <w:rPr>
          <w:sz w:val="22"/>
          <w:szCs w:val="22"/>
          <w:lang w:val="en-US"/>
        </w:rPr>
        <w:br/>
        <w:t>HV294OLD.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12195. </w:t>
      </w:r>
      <w:r>
        <w:rPr>
          <w:sz w:val="22"/>
          <w:szCs w:val="22"/>
          <w:lang w:val="en-US"/>
        </w:rPr>
        <w:tab/>
        <w:t>Oldendorp, Christian Georg Andreas. Geschichte der Mission der evangelischen Brüder auf den caraibischen Inseln S. Thomas, S. Croix und S. Jan. Theil 1. Bossart, Johann Jakob, Herausgeber. Barby; Leipzig: Christian Friedrich Laux; Weidmanns Erben und Reich; 1777.</w:t>
      </w:r>
      <w:r>
        <w:rPr>
          <w:sz w:val="22"/>
          <w:szCs w:val="22"/>
          <w:lang w:val="en-US"/>
        </w:rPr>
        <w:br/>
        <w:t>HV266OLD.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12196. </w:t>
      </w:r>
      <w:r>
        <w:rPr>
          <w:sz w:val="22"/>
          <w:szCs w:val="22"/>
          <w:lang w:val="en-US"/>
        </w:rPr>
        <w:tab/>
        <w:t>Oldendorp, Christian Georg Andreas. Geschichte der Mission der evangelischen Brüder auf den caraibischen Inseln S. Thomas, S. Croix und S. Jan. Theil 2. Bossart, Johann Jakob, Herausgeber. Barby: s. n.; 1777.</w:t>
      </w:r>
      <w:r>
        <w:rPr>
          <w:sz w:val="22"/>
          <w:szCs w:val="22"/>
          <w:lang w:val="en-US"/>
        </w:rPr>
        <w:br/>
        <w:t>HV266OLD.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12197. </w:t>
      </w:r>
      <w:r>
        <w:rPr>
          <w:sz w:val="22"/>
          <w:szCs w:val="22"/>
          <w:lang w:val="en-US"/>
        </w:rPr>
        <w:tab/>
        <w:t>. Ole ustav! : kristlik teejuht põgenikele.  [Stockholm]: The Lutheran World Federation; [1948].</w:t>
      </w:r>
      <w:r>
        <w:rPr>
          <w:sz w:val="22"/>
          <w:szCs w:val="22"/>
          <w:lang w:val="en-US"/>
        </w:rPr>
        <w:br/>
        <w:t>LE257OLE.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12198. </w:t>
      </w:r>
      <w:r>
        <w:rPr>
          <w:sz w:val="22"/>
          <w:szCs w:val="22"/>
          <w:lang w:val="en-US"/>
        </w:rPr>
        <w:tab/>
        <w:t>Olearius Ascanius, Adam. Täiendatud uus reisikiri Moskoovia ja Pärsia teekonna kohta : mis toimunud Holsteini saatkonna lähetamisel Vene tsaari ja Pärsia kuninga juurde. Leimus, Ivar, tõlkija ja kujundaja. Tallinn: Olion; 1996.</w:t>
      </w:r>
      <w:r>
        <w:rPr>
          <w:sz w:val="22"/>
          <w:szCs w:val="22"/>
          <w:lang w:val="en-US"/>
        </w:rPr>
        <w:br/>
        <w:t>LE941OLE.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12199. </w:t>
      </w:r>
      <w:r>
        <w:rPr>
          <w:sz w:val="22"/>
          <w:szCs w:val="22"/>
          <w:lang w:val="en-US"/>
        </w:rPr>
        <w:tab/>
        <w:t>Olema, Albert W. History of evangelical Christianity in Russia.  Katy (Texas): Olema; 1983.</w:t>
      </w:r>
      <w:r>
        <w:rPr>
          <w:sz w:val="22"/>
          <w:szCs w:val="22"/>
          <w:lang w:val="en-US"/>
        </w:rPr>
        <w:br/>
        <w:t>HV279OLE.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12200. </w:t>
      </w:r>
      <w:r>
        <w:rPr>
          <w:sz w:val="22"/>
          <w:szCs w:val="22"/>
          <w:lang w:val="en-US"/>
        </w:rPr>
        <w:tab/>
        <w:t>. Olen kuullut kansani huudon : Luterilaisen maailmanliiton VIII yleiskokous 30.1.-8.2.1990 Curitiba, Brasilia. Leskinen, Reetta, toimittaja. [Helsinki]: 1990.</w:t>
      </w:r>
      <w:r>
        <w:rPr>
          <w:sz w:val="22"/>
          <w:szCs w:val="22"/>
          <w:lang w:val="en-US"/>
        </w:rPr>
        <w:br/>
        <w:t>LV278OLE.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12201. </w:t>
      </w:r>
      <w:r>
        <w:rPr>
          <w:sz w:val="22"/>
          <w:szCs w:val="22"/>
          <w:lang w:val="en-US"/>
        </w:rPr>
        <w:tab/>
        <w:t>. Olewiku Lisa 1886. Grenzstein, Ado, toimetaja. Tartu: 1886.</w:t>
      </w:r>
      <w:r>
        <w:rPr>
          <w:sz w:val="22"/>
          <w:szCs w:val="22"/>
          <w:lang w:val="en-US"/>
        </w:rPr>
        <w:br/>
        <w:t>HE050OLE.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12202. </w:t>
      </w:r>
      <w:r>
        <w:rPr>
          <w:sz w:val="22"/>
          <w:szCs w:val="22"/>
          <w:lang w:val="en-US"/>
        </w:rPr>
        <w:tab/>
        <w:t>. Olewiku Lisa 1887. Grenzstein, Ado, toimetaja. Tartu: 1887.</w:t>
      </w:r>
      <w:r>
        <w:rPr>
          <w:sz w:val="22"/>
          <w:szCs w:val="22"/>
          <w:lang w:val="en-US"/>
        </w:rPr>
        <w:br/>
        <w:t>HE050OLE.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12203. </w:t>
      </w:r>
      <w:r>
        <w:rPr>
          <w:sz w:val="22"/>
          <w:szCs w:val="22"/>
          <w:lang w:val="en-US"/>
        </w:rPr>
        <w:tab/>
        <w:t>. Oleviste 50 : Oleviste koguduse juubelikogumik. Meriloo, Ülo, peatoimetaja. [Tallinn]: Oleviste kogudus; 2000.</w:t>
      </w:r>
      <w:r>
        <w:rPr>
          <w:sz w:val="22"/>
          <w:szCs w:val="22"/>
          <w:lang w:val="en-US"/>
        </w:rPr>
        <w:br/>
        <w:t>LE286OLE.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12204. </w:t>
      </w:r>
      <w:r>
        <w:rPr>
          <w:sz w:val="22"/>
          <w:szCs w:val="22"/>
          <w:lang w:val="en-US"/>
        </w:rPr>
        <w:tab/>
        <w:t>Olive, Don H. Wolfhart Pannenberg.  Waco (Texas): Word Books; 1977Makers of the modern theological mind.</w:t>
      </w:r>
      <w:r>
        <w:rPr>
          <w:sz w:val="22"/>
          <w:szCs w:val="22"/>
          <w:lang w:val="en-US"/>
        </w:rPr>
        <w:br/>
        <w:t>HV230OLI.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12205. </w:t>
      </w:r>
      <w:r>
        <w:rPr>
          <w:sz w:val="22"/>
          <w:szCs w:val="22"/>
          <w:lang w:val="en-US"/>
        </w:rPr>
        <w:tab/>
        <w:t>Oliveira, Plinio Correa de. Revolutsioon ja vasturevolutsioon.  [Tallinn]: SA Perekonna ja Traditsiooni Kaitseks; 2012.</w:t>
      </w:r>
      <w:r>
        <w:rPr>
          <w:sz w:val="22"/>
          <w:szCs w:val="22"/>
          <w:lang w:val="en-US"/>
        </w:rPr>
        <w:br/>
        <w:t>LE320OLI.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12206. </w:t>
      </w:r>
      <w:r>
        <w:rPr>
          <w:sz w:val="22"/>
          <w:szCs w:val="22"/>
          <w:lang w:val="en-US"/>
        </w:rPr>
        <w:tab/>
        <w:t>Oliver, Victor L. Caodai spiritism : a study of religion in Vietnamese society.  Leiden: Brill; 1976Studies in the history of religions; v. 34.</w:t>
      </w:r>
      <w:r>
        <w:rPr>
          <w:sz w:val="22"/>
          <w:szCs w:val="22"/>
          <w:lang w:val="en-US"/>
        </w:rPr>
        <w:br/>
        <w:t>HV299OLI.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12207. </w:t>
      </w:r>
      <w:r>
        <w:rPr>
          <w:sz w:val="22"/>
          <w:szCs w:val="22"/>
          <w:lang w:val="en-US"/>
        </w:rPr>
        <w:tab/>
        <w:t>Olivier, Daniel. Luthers Glaube : die Sache des Evangeliums in der Kirche. Maurer, Michael, Übersetzer. Stuttgart: Klett-Cotta; 1982.</w:t>
      </w:r>
      <w:r>
        <w:rPr>
          <w:sz w:val="22"/>
          <w:szCs w:val="22"/>
          <w:lang w:val="en-US"/>
        </w:rPr>
        <w:br/>
        <w:t>HV237OLI.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12208. </w:t>
      </w:r>
      <w:r>
        <w:rPr>
          <w:sz w:val="22"/>
          <w:szCs w:val="22"/>
          <w:lang w:val="en-US"/>
        </w:rPr>
        <w:tab/>
        <w:t>Olkinuora, Jaakko and Seppälä, Hilkka. Avain bysanttilaisen laulun maailman.  Joensuu: Joensuun yliopisto; 2007Ortodoksisen teologian julkaisuja = Publications of Orthodox Theology in the University of Joensuu; v. 39.</w:t>
      </w:r>
      <w:r>
        <w:rPr>
          <w:sz w:val="22"/>
          <w:szCs w:val="22"/>
          <w:lang w:val="en-US"/>
        </w:rPr>
        <w:br/>
        <w:t>LV780OLK.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12209. </w:t>
      </w:r>
      <w:r>
        <w:rPr>
          <w:sz w:val="22"/>
          <w:szCs w:val="22"/>
          <w:lang w:val="en-US"/>
        </w:rPr>
        <w:tab/>
        <w:t>Ollesch, Helmut. Dienst am Krankenbett : "Ich, der Herr, bin dein Arzt" (2. Mose 15, 26).  Gladbeck (Westfalen): Schriftenmissions-Verlag; 1966.</w:t>
      </w:r>
      <w:r>
        <w:rPr>
          <w:sz w:val="22"/>
          <w:szCs w:val="22"/>
          <w:lang w:val="en-US"/>
        </w:rPr>
        <w:br/>
        <w:t>HV267OLL.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12210. </w:t>
      </w:r>
      <w:r>
        <w:rPr>
          <w:sz w:val="22"/>
          <w:szCs w:val="22"/>
          <w:lang w:val="en-US"/>
        </w:rPr>
        <w:tab/>
        <w:t>Olofsson, Staffan. God is my rock : a study of translation technique and theological exegesis in the Septuagint.  Stockholm: Almqvist &amp; Wiksell; 1990Coniectanea Biblica : Old Testament series; v. 31.</w:t>
      </w:r>
      <w:r>
        <w:rPr>
          <w:sz w:val="22"/>
          <w:szCs w:val="22"/>
          <w:lang w:val="en-US"/>
        </w:rPr>
        <w:br/>
        <w:t>LV221CBOTS 31.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12211. </w:t>
      </w:r>
      <w:r>
        <w:rPr>
          <w:sz w:val="22"/>
          <w:szCs w:val="22"/>
          <w:lang w:val="en-US"/>
        </w:rPr>
        <w:tab/>
        <w:t>Olsen, Paul. The future of being human.  New York: M. Evans; 1975.</w:t>
      </w:r>
      <w:r>
        <w:rPr>
          <w:sz w:val="22"/>
          <w:szCs w:val="22"/>
          <w:lang w:val="en-US"/>
        </w:rPr>
        <w:br/>
        <w:t>HV150OLS.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12212. </w:t>
      </w:r>
      <w:r>
        <w:rPr>
          <w:sz w:val="22"/>
          <w:szCs w:val="22"/>
          <w:lang w:val="en-US"/>
        </w:rPr>
        <w:tab/>
        <w:t>Olson, Bruce. Bruchko : [autori jutustus oma misjonitööst Kolumbias]. Siig, Arvi, tõlkija. [Tallinn]: Logos; 1994.</w:t>
      </w:r>
      <w:r>
        <w:rPr>
          <w:sz w:val="22"/>
          <w:szCs w:val="22"/>
          <w:lang w:val="en-US"/>
        </w:rPr>
        <w:br/>
        <w:t>LE266OLS.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12213. </w:t>
      </w:r>
      <w:r>
        <w:rPr>
          <w:sz w:val="22"/>
          <w:szCs w:val="22"/>
          <w:lang w:val="en-US"/>
        </w:rPr>
        <w:tab/>
        <w:t>Olsson, Birger. Structure and meaning in the fourth gospel : a text-linguistic analysis of John 2:1-11 and 4:1-42.  Lund: Gleerup; 1974Coniectanea Biblica : New Testament series; v. 6.</w:t>
      </w:r>
      <w:r>
        <w:rPr>
          <w:sz w:val="22"/>
          <w:szCs w:val="22"/>
          <w:lang w:val="en-US"/>
        </w:rPr>
        <w:br/>
        <w:t>LV225CBNTS6.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12214. </w:t>
      </w:r>
      <w:r>
        <w:rPr>
          <w:sz w:val="22"/>
          <w:szCs w:val="22"/>
          <w:lang w:val="en-US"/>
        </w:rPr>
        <w:tab/>
        <w:t>Olsson, Herbert. Schöpfung, Vernunft und Gesetz in Luthers Theologie.  Uppsala: 1971Acta Universitatis Upsaliensis : Studia Doctrinae Christianae Upsaliensia; v. 10.</w:t>
      </w:r>
      <w:r>
        <w:rPr>
          <w:sz w:val="22"/>
          <w:szCs w:val="22"/>
          <w:lang w:val="en-US"/>
        </w:rPr>
        <w:br/>
        <w:t>HV237OLS.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12215. </w:t>
      </w:r>
      <w:r>
        <w:rPr>
          <w:sz w:val="22"/>
          <w:szCs w:val="22"/>
          <w:lang w:val="en-US"/>
        </w:rPr>
        <w:tab/>
        <w:t>Olvik, O skar. Homileetika : eksaminõuded usuteaduslikel kursustel : [käsikiri].  Tallinn : Ev. Kristlaste Baptistide Üleliidulise Nõukogu ENSV vanempresbüteri juures asuv Presbüterite Katsekomisjon; 1957Usuteaduslike kursuste õppematerjalid; v. 6.</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12216. </w:t>
      </w:r>
      <w:r>
        <w:rPr>
          <w:sz w:val="22"/>
          <w:szCs w:val="22"/>
          <w:lang w:val="en-US"/>
        </w:rPr>
        <w:tab/>
        <w:t>. Oma ripari. Engström, Katarina; Pyysiäinen, Markku; Repo, Hannele, and Ryhänen, Timo. Porvoo: WSOY; 2002.</w:t>
      </w:r>
      <w:r>
        <w:rPr>
          <w:sz w:val="22"/>
          <w:szCs w:val="22"/>
          <w:lang w:val="en-US"/>
        </w:rPr>
        <w:br/>
        <w:t>LV376OMA.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12217. </w:t>
      </w:r>
      <w:r>
        <w:rPr>
          <w:sz w:val="22"/>
          <w:szCs w:val="22"/>
          <w:lang w:val="en-US"/>
        </w:rPr>
        <w:tab/>
        <w:t>. On moral medicine : theological perspectives in medical ethics. Lammers, Stephen E. and Verhey, Allen, editors. Grand Rapids (Michigan): Eerdmans ; 1987.</w:t>
      </w:r>
      <w:r>
        <w:rPr>
          <w:sz w:val="22"/>
          <w:szCs w:val="22"/>
          <w:lang w:val="en-US"/>
        </w:rPr>
        <w:br/>
        <w:t>LV240MOR.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12218. </w:t>
      </w:r>
      <w:r>
        <w:rPr>
          <w:sz w:val="22"/>
          <w:szCs w:val="22"/>
          <w:lang w:val="en-US"/>
        </w:rPr>
        <w:tab/>
        <w:t>Onasch, Konrad. Das Problem des Lichtes in der Ikonenmalerei Andrej Rublews : zur 600-Jahrfeier des großen russischen Malers 1960.  Berlin: Akademie-Verlag; 1962Berliner byzantinische Arbeiten; v. 28.</w:t>
      </w:r>
      <w:r>
        <w:rPr>
          <w:sz w:val="22"/>
          <w:szCs w:val="22"/>
          <w:lang w:val="en-US"/>
        </w:rPr>
        <w:br/>
        <w:t>HV281ONA.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12219. </w:t>
      </w:r>
      <w:r>
        <w:rPr>
          <w:sz w:val="22"/>
          <w:szCs w:val="22"/>
          <w:lang w:val="en-US"/>
        </w:rPr>
        <w:tab/>
        <w:t>Onasch, Konrad. Einführung in die Konfessionskunde der Orthodoxen Kirchen.  Berlin: de Gruyter; 1962Sammlung Göschen; v. 1197/1197a.</w:t>
      </w:r>
      <w:r>
        <w:rPr>
          <w:sz w:val="22"/>
          <w:szCs w:val="22"/>
          <w:lang w:val="en-US"/>
        </w:rPr>
        <w:br/>
        <w:t>HV281ONA.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12220. </w:t>
      </w:r>
      <w:r>
        <w:rPr>
          <w:sz w:val="22"/>
          <w:szCs w:val="22"/>
          <w:lang w:val="en-US"/>
        </w:rPr>
        <w:tab/>
        <w:t>Onasch, Konrad. Grundzüge der Russischen Kirchengeschichte.  Göttingen: Vandenhoeck &amp; Ruprecht; 1967Die Kirche in ihrer Geschichte : ein Handbuch; v. Bd. 3, Lieferung M (1. Teil).</w:t>
      </w:r>
      <w:r>
        <w:rPr>
          <w:sz w:val="22"/>
          <w:szCs w:val="22"/>
          <w:lang w:val="en-US"/>
        </w:rPr>
        <w:br/>
        <w:t>LV270KIR; HV270KIR M1.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12221. </w:t>
      </w:r>
      <w:r>
        <w:rPr>
          <w:sz w:val="22"/>
          <w:szCs w:val="22"/>
          <w:lang w:val="en-US"/>
        </w:rPr>
        <w:tab/>
        <w:t>Onasch, Konrad. Ikonen.  Berlin: Union; 1961Altrussische Kunstdenkmäler.</w:t>
      </w:r>
      <w:r>
        <w:rPr>
          <w:sz w:val="22"/>
          <w:szCs w:val="22"/>
          <w:lang w:val="en-US"/>
        </w:rPr>
        <w:br/>
        <w:t>LV700ONA.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12222. </w:t>
      </w:r>
      <w:r>
        <w:rPr>
          <w:sz w:val="22"/>
          <w:szCs w:val="22"/>
          <w:lang w:val="en-US"/>
        </w:rPr>
        <w:tab/>
        <w:t>Onasch, Konrad and Schnieper, Annemarie. Ikoonid : lummus ja tõelisus. Sepp, Tiit tõlkija and Palli, Mattias toimetaja. [Tallinn]: Trak Pen; 2003.</w:t>
      </w:r>
      <w:r>
        <w:rPr>
          <w:sz w:val="22"/>
          <w:szCs w:val="22"/>
          <w:lang w:val="en-US"/>
        </w:rPr>
        <w:br/>
        <w:t>TE700ONA.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12223. </w:t>
      </w:r>
      <w:r>
        <w:rPr>
          <w:sz w:val="22"/>
          <w:szCs w:val="22"/>
          <w:lang w:val="en-US"/>
        </w:rPr>
        <w:tab/>
        <w:t>. One baptism for the remission of sins. Empie, Paul C. and Baum, William W., editors. New York; Washington: U.S.A. National Committee of the Lutheran World Federation; 1967Lutherans and Catholics in dialogue ; v. 2.</w:t>
      </w:r>
      <w:r>
        <w:rPr>
          <w:sz w:val="22"/>
          <w:szCs w:val="22"/>
          <w:lang w:val="en-US"/>
        </w:rPr>
        <w:br/>
        <w:t>HV278LUT.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12224. </w:t>
      </w:r>
      <w:r>
        <w:rPr>
          <w:sz w:val="22"/>
          <w:szCs w:val="22"/>
          <w:lang w:val="en-US"/>
        </w:rPr>
        <w:tab/>
        <w:t>. One bread one body : a teaching document of the Eucharist in the life of the Church, and the establishment of general norms on sacramental sharing / Catholic Bishops' Conferences of England &amp; Wales, Ireland, Scotland.  London; Dublin: Catholic Truth Society; Veritas; 1998.</w:t>
      </w:r>
      <w:r>
        <w:rPr>
          <w:sz w:val="22"/>
          <w:szCs w:val="22"/>
          <w:lang w:val="en-US"/>
        </w:rPr>
        <w:br/>
        <w:t>LV282ONE.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12225. </w:t>
      </w:r>
      <w:r>
        <w:rPr>
          <w:sz w:val="22"/>
          <w:szCs w:val="22"/>
          <w:lang w:val="en-US"/>
        </w:rPr>
        <w:tab/>
        <w:t>. One holy, catholic and apostolic church : some Lutheran and ecumenical perpectives : [proceedings of a conference held in June 2008 at the Bossey Ecumenical Institute, Geneva, Switzerland]. Grosshans, Hans-Peter editor and Lutheran World Federation. Minneapolis (Minnesota): Lutheran University Press; 2009LWF Studies.</w:t>
      </w:r>
      <w:r>
        <w:rPr>
          <w:sz w:val="22"/>
          <w:szCs w:val="22"/>
          <w:lang w:val="en-US"/>
        </w:rPr>
        <w:br/>
        <w:t>LV262ONE.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12226. </w:t>
      </w:r>
      <w:r>
        <w:rPr>
          <w:sz w:val="22"/>
          <w:szCs w:val="22"/>
          <w:lang w:val="en-US"/>
        </w:rPr>
        <w:tab/>
        <w:t>. One Lord, one baptism : World Council of Churches, Commission on Faith and Order, Report on the Divine Trinity and the Unity of the Church and report on the meaning of baptism presented to the commission 1960. Bridston, Keith, preface. Minneapolis (Minnesota): Augsburg; 1960.</w:t>
      </w:r>
      <w:r>
        <w:rPr>
          <w:sz w:val="22"/>
          <w:szCs w:val="22"/>
          <w:lang w:val="en-US"/>
        </w:rPr>
        <w:br/>
        <w:t>HV278ONE.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12227. </w:t>
      </w:r>
      <w:r>
        <w:rPr>
          <w:sz w:val="22"/>
          <w:szCs w:val="22"/>
          <w:lang w:val="en-US"/>
        </w:rPr>
        <w:tab/>
        <w:t>. The one mediator, the saints, and Mary : Lutherans and catholics in dialogue VIII. Anderson, H. George; Stafford, J. Francis, and Burgess, Joseph A., editors. Minneapolis: Augsburg; 1992Lutherans and catholics in dialogue ; v. 8.</w:t>
      </w:r>
      <w:r>
        <w:rPr>
          <w:sz w:val="22"/>
          <w:szCs w:val="22"/>
          <w:lang w:val="en-US"/>
        </w:rPr>
        <w:br/>
        <w:t>LV278ONE.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12228. </w:t>
      </w:r>
      <w:r>
        <w:rPr>
          <w:sz w:val="22"/>
          <w:szCs w:val="22"/>
          <w:lang w:val="en-US"/>
        </w:rPr>
        <w:tab/>
        <w:t>. Onko teologia tiedettä? : Robert Holkotin quodlibet-disputaatio I, kvestio 1. Kirjavainen, Heikki, kääntäjä. Helsinki: Suomalainen Teologinen Kirjallisuusseura; 1986Suomalaisen Teologisen Kirjallisuusseuran julkaisuja; v. 147.</w:t>
      </w:r>
      <w:r>
        <w:rPr>
          <w:sz w:val="22"/>
          <w:szCs w:val="22"/>
          <w:lang w:val="en-US"/>
        </w:rPr>
        <w:br/>
        <w:t>LV210ONK.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12229. </w:t>
      </w:r>
      <w:r>
        <w:rPr>
          <w:sz w:val="22"/>
          <w:szCs w:val="22"/>
          <w:lang w:val="en-US"/>
        </w:rPr>
        <w:tab/>
        <w:t>. Onnettomuuden tapahduttua : suruhartauden toteuttaminen.  Helsinki: Kirkkohallitus; 2004Suomen ev.-lut. kirkon kirkkohallituksen julkaisuja; v. 2004:1.</w:t>
      </w:r>
      <w:r>
        <w:rPr>
          <w:sz w:val="22"/>
          <w:szCs w:val="22"/>
          <w:lang w:val="en-US"/>
        </w:rPr>
        <w:br/>
        <w:t>LV267ONN.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12230. </w:t>
      </w:r>
      <w:r>
        <w:rPr>
          <w:sz w:val="22"/>
          <w:szCs w:val="22"/>
          <w:lang w:val="en-US"/>
        </w:rPr>
        <w:tab/>
        <w:t>. "Onze hulp" / uitgegeven op verzoek van de Gereformeerde Deputaten voor de Eredienst en de Commissie-Dienstboek van de Hervormde Raad voor de Eredienst. Leeuw-stichting, G. van der, toimetaja. Amsterdam: 1978.</w:t>
      </w:r>
      <w:r>
        <w:rPr>
          <w:sz w:val="22"/>
          <w:szCs w:val="22"/>
          <w:lang w:val="en-US"/>
        </w:rPr>
        <w:br/>
        <w:t>HV265ONZ.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12231. </w:t>
      </w:r>
      <w:r>
        <w:rPr>
          <w:sz w:val="22"/>
          <w:szCs w:val="22"/>
          <w:lang w:val="en-US"/>
        </w:rPr>
        <w:tab/>
        <w:t>Onuki, Takashi. Gemeinde und Welt im Johannesevangelium : ein Beitrag zur Frage nach der theologischen und pragmatischen Funktion des johanneischen "Dualismus".  Neukirchen-Vluyn: Neukiechener Verlag; 1984Wissenschaftliche Monographien zum Alten und Neuen Testament; v. 56.</w:t>
      </w:r>
      <w:r>
        <w:rPr>
          <w:sz w:val="22"/>
          <w:szCs w:val="22"/>
          <w:lang w:val="en-US"/>
        </w:rPr>
        <w:br/>
        <w:t>LV225WMANT56.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12232. </w:t>
      </w:r>
      <w:r>
        <w:rPr>
          <w:sz w:val="22"/>
          <w:szCs w:val="22"/>
          <w:lang w:val="en-US"/>
        </w:rPr>
        <w:tab/>
        <w:t>Ool, Tiina. Intellektipuudega inimeste leeritöö Eesti Evangeelses Luterlikus Kirikus : magistritöö. EELK Usuteaduse Instituut, Usuteaduskond and Soom, Kaido juhendaja. Tallinn: 2009.</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12233. </w:t>
      </w:r>
      <w:r>
        <w:rPr>
          <w:sz w:val="22"/>
          <w:szCs w:val="22"/>
          <w:lang w:val="en-US"/>
        </w:rPr>
        <w:tab/>
        <w:t>Ool, Tiina. Noorteleeri jätkusuutlikkus EELK Kuressaare Laurentiuse koguduses : bakalaureusetöö. EELK Usuteaduse Instituut, Usuteaduskond and Norheim, Bård juhendaja. Tallinn: 2005.</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12234. </w:t>
      </w:r>
      <w:r>
        <w:rPr>
          <w:sz w:val="22"/>
          <w:szCs w:val="22"/>
          <w:lang w:val="en-US"/>
        </w:rPr>
        <w:tab/>
        <w:t>Oosterhuis, Huub. Sanasi on lähellä : rukouksia. 2. pain. ed.  [Helsinki]: Kirjaneliö; 1991.</w:t>
      </w:r>
      <w:r>
        <w:rPr>
          <w:sz w:val="22"/>
          <w:szCs w:val="22"/>
          <w:lang w:val="en-US"/>
        </w:rPr>
        <w:br/>
        <w:t>LV269OOS.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12235. </w:t>
      </w:r>
      <w:r>
        <w:rPr>
          <w:sz w:val="22"/>
          <w:szCs w:val="22"/>
          <w:lang w:val="en-US"/>
        </w:rPr>
        <w:tab/>
        <w:t>. Opas Porvoon yhteiseen julkilausumaan. Luoma, Tapio, toimittaja. Helsinki: Kirkkohallitus; 1995Suomen ev. lut. kirkon kirkkohallituksen julkaisuja; v. 1995:2.</w:t>
      </w:r>
      <w:r>
        <w:rPr>
          <w:sz w:val="22"/>
          <w:szCs w:val="22"/>
          <w:lang w:val="en-US"/>
        </w:rPr>
        <w:br/>
        <w:t>LV278OPA.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12236. </w:t>
      </w:r>
      <w:r>
        <w:rPr>
          <w:sz w:val="22"/>
          <w:szCs w:val="22"/>
          <w:lang w:val="en-US"/>
        </w:rPr>
        <w:tab/>
        <w:t>. Opetaja - tulevaisuuteeen kasvattaja. 2. pain. ed. Kählönen, Esko and Pyysiäinen, Markku, toimittajat. [Helsinki]: Kirjapaja; 1989.</w:t>
      </w:r>
      <w:r>
        <w:rPr>
          <w:sz w:val="22"/>
          <w:szCs w:val="22"/>
          <w:lang w:val="en-US"/>
        </w:rPr>
        <w:br/>
        <w:t>LV377OPE.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12237. </w:t>
      </w:r>
      <w:r>
        <w:rPr>
          <w:sz w:val="22"/>
          <w:szCs w:val="22"/>
          <w:lang w:val="en-US"/>
        </w:rPr>
        <w:tab/>
        <w:t>Opocensky, Milan. Christians and revolutions : a breakthrough in Christian thought.  Geneva: World Student Christian Federation; 1977WSCF Books; v. 3.</w:t>
      </w:r>
      <w:r>
        <w:rPr>
          <w:sz w:val="22"/>
          <w:szCs w:val="22"/>
          <w:lang w:val="en-US"/>
        </w:rPr>
        <w:br/>
        <w:t>LV270OPO.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12238. </w:t>
      </w:r>
      <w:r>
        <w:rPr>
          <w:sz w:val="22"/>
          <w:szCs w:val="22"/>
          <w:lang w:val="en-US"/>
        </w:rPr>
        <w:tab/>
        <w:t>Opp, Johannes and Haug, Volker. Jona für Schule und Gemeinde.  Heilsbronn: Katechetisches Amt der Evang.-Luth. Kirche in Bayern; 1985.</w:t>
      </w:r>
      <w:r>
        <w:rPr>
          <w:sz w:val="22"/>
          <w:szCs w:val="22"/>
          <w:lang w:val="en-US"/>
        </w:rPr>
        <w:br/>
        <w:t>LV376JON.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12239. </w:t>
      </w:r>
      <w:r>
        <w:rPr>
          <w:sz w:val="22"/>
          <w:szCs w:val="22"/>
          <w:lang w:val="en-US"/>
        </w:rPr>
        <w:tab/>
        <w:t>Oppel, K. Inimese kaswatus.  Jurjew: K. Koppel; 1905.</w:t>
      </w:r>
      <w:r>
        <w:rPr>
          <w:sz w:val="22"/>
          <w:szCs w:val="22"/>
          <w:lang w:val="en-US"/>
        </w:rPr>
        <w:br/>
        <w:t>HE370OPP.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12240. </w:t>
      </w:r>
      <w:r>
        <w:rPr>
          <w:sz w:val="22"/>
          <w:szCs w:val="22"/>
          <w:lang w:val="en-US"/>
        </w:rPr>
        <w:tab/>
        <w:t>Oppelt, Leonhard. Theologie des Neuen Testaments. 3. Aufl., Neudr. ed. Roloff, Jürgen, Herausgeber. Göttingen: Vandenhoeck &amp; Ruprecht; 1985UTB für Wissenschaft: Uni-Taschenbücher; v. 850.</w:t>
      </w:r>
      <w:r>
        <w:rPr>
          <w:sz w:val="22"/>
          <w:szCs w:val="22"/>
          <w:lang w:val="en-US"/>
        </w:rPr>
        <w:br/>
        <w:t>LV225GOP.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12241. </w:t>
      </w:r>
      <w:r>
        <w:rPr>
          <w:sz w:val="22"/>
          <w:szCs w:val="22"/>
          <w:lang w:val="en-US"/>
        </w:rPr>
        <w:tab/>
        <w:t>Oppen, Dietrich von. Das personale Zeitalter : Formen und Grundlagen gesellschaftlichen Lebens im 20. Jahrhundert. 4. Aufl. ed.  Stuttgart: Burckardthaus; Kreuzverlag ; 1965Handbücherei des Christen in der Welt; v. 7.</w:t>
      </w:r>
      <w:r>
        <w:rPr>
          <w:sz w:val="22"/>
          <w:szCs w:val="22"/>
          <w:lang w:val="en-US"/>
        </w:rPr>
        <w:br/>
        <w:t>HV217OPP.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12242. </w:t>
      </w:r>
      <w:r>
        <w:rPr>
          <w:sz w:val="22"/>
          <w:szCs w:val="22"/>
          <w:lang w:val="en-US"/>
        </w:rPr>
        <w:tab/>
        <w:t>Oppen, Dietrich von. Moral : wie können wir heute miteinander leben?  Stuttgart; Berlin: Kreuz-Verlag; 1973Themen der Theologie; v. 14.</w:t>
      </w:r>
      <w:r>
        <w:rPr>
          <w:sz w:val="22"/>
          <w:szCs w:val="22"/>
          <w:lang w:val="en-US"/>
        </w:rPr>
        <w:br/>
        <w:t>HV240OPP.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12243. </w:t>
      </w:r>
      <w:r>
        <w:rPr>
          <w:sz w:val="22"/>
          <w:szCs w:val="22"/>
          <w:lang w:val="en-US"/>
        </w:rPr>
        <w:tab/>
        <w:t>. Oppi ja maailmankuva : professori Eeva Martikaisen 60-vuotisjuhlakirja. Karttunen, Tomi, toimittaja. Helsinki: Suomalainen teologinen kirjallisuusseura; 2009Suomalaisen teologisen kirjallisuusseuran julkaisuja; v. 261.</w:t>
      </w:r>
      <w:r>
        <w:rPr>
          <w:sz w:val="22"/>
          <w:szCs w:val="22"/>
          <w:lang w:val="en-US"/>
        </w:rPr>
        <w:br/>
        <w:t>LV200OPP.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12244. </w:t>
      </w:r>
      <w:r>
        <w:rPr>
          <w:sz w:val="22"/>
          <w:szCs w:val="22"/>
          <w:lang w:val="en-US"/>
        </w:rPr>
        <w:tab/>
        <w:t>. Oppia ikä kaikki - kirkon oppilaitostyö opin tiellä.  Helsinki: Kirkkohallitus - kasvatusasiain keskus; 1999Suomen ev.-lut. kirkon kirkkohallituksen julkaisuja; v. 1999:1.</w:t>
      </w:r>
      <w:r>
        <w:rPr>
          <w:sz w:val="22"/>
          <w:szCs w:val="22"/>
          <w:lang w:val="en-US"/>
        </w:rPr>
        <w:br/>
        <w:t>LV376OPP.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12245. </w:t>
      </w:r>
      <w:r>
        <w:rPr>
          <w:sz w:val="22"/>
          <w:szCs w:val="22"/>
          <w:lang w:val="en-US"/>
        </w:rPr>
        <w:tab/>
        <w:t>. Oppiminen ja ohjaus työelämässä : opas seurakunnille.  Helsinki: Kirkohallitus; 2003.</w:t>
      </w:r>
      <w:r>
        <w:rPr>
          <w:sz w:val="22"/>
          <w:szCs w:val="22"/>
          <w:lang w:val="en-US"/>
        </w:rPr>
        <w:br/>
        <w:t>LV374OPP.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12246. </w:t>
      </w:r>
      <w:r>
        <w:rPr>
          <w:sz w:val="22"/>
          <w:szCs w:val="22"/>
          <w:lang w:val="en-US"/>
        </w:rPr>
        <w:tab/>
        <w:t>Oraison, Marc. Meditationen über den Sinn des Lebens.  Mainz: Matthias-Grünewald-Verlag; 1972Topos-Taschenbücher; v. 3.</w:t>
      </w:r>
      <w:r>
        <w:rPr>
          <w:sz w:val="22"/>
          <w:szCs w:val="22"/>
          <w:lang w:val="en-US"/>
        </w:rPr>
        <w:br/>
        <w:t>HV210ORA.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12247. </w:t>
      </w:r>
      <w:r>
        <w:rPr>
          <w:sz w:val="22"/>
          <w:szCs w:val="22"/>
          <w:lang w:val="en-US"/>
        </w:rPr>
        <w:tab/>
        <w:t>Oras, Urmas. Aimo T. Nikolainen "Pauluse kirjad korintlastele : kaine kristluse alused" : [diplomitööna esitatud tõlge].  Tallinn: 1995.</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12248. </w:t>
      </w:r>
      <w:r>
        <w:rPr>
          <w:sz w:val="22"/>
          <w:szCs w:val="22"/>
          <w:lang w:val="en-US"/>
        </w:rPr>
        <w:tab/>
        <w:t>Orav, Arvo. Noarootsi Püha Katariina koguduse ajalugu 13. sajandist kuni Eesti taasiseseisvumiseni aastal 1991 : diplomitöö. EELK Usuteaduse Instituut, Usuteaduskond and Ilja, Voldemar juhendaja. Lääne-Nigula: 1999.</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12249. </w:t>
      </w:r>
      <w:r>
        <w:rPr>
          <w:sz w:val="22"/>
          <w:szCs w:val="22"/>
          <w:lang w:val="en-US"/>
        </w:rPr>
        <w:tab/>
        <w:t>. Ordained ministry today : a discussion of its nature and role : the report of a working party of the Ministry Committee of the Advisory Council for the Church`s Ministry.  Westminster: Church Information Office; Church House; 1969.</w:t>
      </w:r>
      <w:r>
        <w:rPr>
          <w:sz w:val="22"/>
          <w:szCs w:val="22"/>
          <w:lang w:val="en-US"/>
        </w:rPr>
        <w:br/>
        <w:t>HV283ORD.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12250. </w:t>
      </w:r>
      <w:r>
        <w:rPr>
          <w:sz w:val="22"/>
          <w:szCs w:val="22"/>
          <w:lang w:val="en-US"/>
        </w:rPr>
        <w:tab/>
        <w:t>. The order for the celebration of Holy Communion also called The Eucharist and The Lord's Supper. sample ed. ed.  London: Church House; 2000Common worship : services and prayers for the church of England.</w:t>
      </w:r>
      <w:r>
        <w:rPr>
          <w:sz w:val="22"/>
          <w:szCs w:val="22"/>
          <w:lang w:val="en-US"/>
        </w:rPr>
        <w:br/>
        <w:t>LV265HOL.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12251. </w:t>
      </w:r>
      <w:r>
        <w:rPr>
          <w:sz w:val="22"/>
          <w:szCs w:val="22"/>
          <w:lang w:val="en-US"/>
        </w:rPr>
        <w:tab/>
        <w:t>. Ordination, Einsegnung und Einführungshandlungen : Agende für evangelische-lutherische Kirchen und Gemeinden. Bd. 4., Teil 1 und 2.  Hannover: Lutherisches Verlagshaus; 1982Reihe Gottesdienst; v. 13.</w:t>
      </w:r>
      <w:r>
        <w:rPr>
          <w:sz w:val="22"/>
          <w:szCs w:val="22"/>
          <w:lang w:val="en-US"/>
        </w:rPr>
        <w:br/>
        <w:t>LV265ORD.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12252. </w:t>
      </w:r>
      <w:r>
        <w:rPr>
          <w:sz w:val="22"/>
          <w:szCs w:val="22"/>
          <w:lang w:val="en-US"/>
        </w:rPr>
        <w:tab/>
        <w:t>. The ordination of women to the priesthood : a second report by the house of bishops of the general synod of the church of England.  London: General Synod of the Church of England; 1988.</w:t>
      </w:r>
      <w:r>
        <w:rPr>
          <w:sz w:val="22"/>
          <w:szCs w:val="22"/>
          <w:lang w:val="en-US"/>
        </w:rPr>
        <w:br/>
        <w:t>LV262ORD.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12253. </w:t>
      </w:r>
      <w:r>
        <w:rPr>
          <w:sz w:val="22"/>
          <w:szCs w:val="22"/>
          <w:lang w:val="en-US"/>
        </w:rPr>
        <w:tab/>
        <w:t>. Ordnung des kirchlichen Lebens der Evangelischen Kirche der Union : Entwurf.  s.l.: 1997.</w:t>
      </w:r>
      <w:r>
        <w:rPr>
          <w:sz w:val="22"/>
          <w:szCs w:val="22"/>
          <w:lang w:val="en-US"/>
        </w:rPr>
        <w:br/>
        <w:t>LV260ORD.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12254. </w:t>
      </w:r>
      <w:r>
        <w:rPr>
          <w:sz w:val="22"/>
          <w:szCs w:val="22"/>
          <w:lang w:val="en-US"/>
        </w:rPr>
        <w:tab/>
        <w:t>. Ordnungen der Taufe : Vorabdruck aus Band 3.: Kirchliche Handlungen.  Berlin: Lutherisches Verlagshaus; 1952Agende für Evangelisch-Lutherische Kirchen und Gemeinden.</w:t>
      </w:r>
      <w:r>
        <w:rPr>
          <w:sz w:val="22"/>
          <w:szCs w:val="22"/>
          <w:lang w:val="en-US"/>
        </w:rPr>
        <w:br/>
        <w:t>LV265ORD.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12255. </w:t>
      </w:r>
      <w:r>
        <w:rPr>
          <w:sz w:val="22"/>
          <w:szCs w:val="22"/>
          <w:lang w:val="en-US"/>
        </w:rPr>
        <w:tab/>
        <w:t>. Ordnungen und Tabus : Beiträge zu "Christliche Moral heute". Brölsch, Werner, Herausgeber. Wuppertal-Barmen: Jugenddienst-Verlag; 1965.</w:t>
      </w:r>
      <w:r>
        <w:rPr>
          <w:sz w:val="22"/>
          <w:szCs w:val="22"/>
          <w:lang w:val="en-US"/>
        </w:rPr>
        <w:br/>
        <w:t>HV241ORD.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12256. </w:t>
      </w:r>
      <w:r>
        <w:rPr>
          <w:sz w:val="22"/>
          <w:szCs w:val="22"/>
          <w:lang w:val="en-US"/>
        </w:rPr>
        <w:tab/>
        <w:t>. Ordo Missae : Püha missa kord.  Tallinn: Katoliku Kiriku väljaanne; 1990.</w:t>
      </w:r>
      <w:r>
        <w:rPr>
          <w:sz w:val="22"/>
          <w:szCs w:val="22"/>
          <w:lang w:val="en-US"/>
        </w:rPr>
        <w:br/>
        <w:t>LE265ORD.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12257. </w:t>
      </w:r>
      <w:r>
        <w:rPr>
          <w:sz w:val="22"/>
          <w:szCs w:val="22"/>
          <w:lang w:val="en-US"/>
        </w:rPr>
        <w:tab/>
        <w:t>Orelli, C onrad von. Das Buch Ezechiel. 2., verbesserte Aufl. ed.  München: Beck; 1896Kurzgefaßter Kommentar zu den heiligen Schriften Alten und Neuen Testaments sowie zu den Apokryphen : Altes Testament; v. 5. Abteilung, 1. Hälfte.</w:t>
      </w:r>
      <w:r>
        <w:rPr>
          <w:sz w:val="22"/>
          <w:szCs w:val="22"/>
          <w:lang w:val="en-US"/>
        </w:rPr>
        <w:br/>
        <w:t>HV221kKKAT 4-5/1.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12258. </w:t>
      </w:r>
      <w:r>
        <w:rPr>
          <w:sz w:val="22"/>
          <w:szCs w:val="22"/>
          <w:lang w:val="en-US"/>
        </w:rPr>
        <w:tab/>
        <w:t>Orelli, C onrad von. Das Buch Ezechiel; Die zwölf kleinen Propheten. 2., verb. Aufl. ed.  München: Beck; 1896Kurzgefaßter Kommentar zu den heiligen Schriften Alten und Neuen Testaments sowie zu den Apokryphen : Altes Testament; v. 5. Abteilung.</w:t>
      </w:r>
      <w:r>
        <w:rPr>
          <w:sz w:val="22"/>
          <w:szCs w:val="22"/>
          <w:lang w:val="en-US"/>
        </w:rPr>
        <w:br/>
        <w:t>HV221kKKAT 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12259. </w:t>
      </w:r>
      <w:r>
        <w:rPr>
          <w:sz w:val="22"/>
          <w:szCs w:val="22"/>
          <w:lang w:val="en-US"/>
        </w:rPr>
        <w:tab/>
        <w:t>Orelli, C onrad von. Der Prophet Jeremia. 3., neu durchgearbeitete Aufl. ed.  München: Beck; 1905Kurzgefaßter Kommentar zu den heiligen Schriften Alten und Neuen Testaments sowie zu den Apokryphen : Altes Testament; v. 4. Abteilung, 2. Hälfte.</w:t>
      </w:r>
      <w:r>
        <w:rPr>
          <w:sz w:val="22"/>
          <w:szCs w:val="22"/>
          <w:lang w:val="en-US"/>
        </w:rPr>
        <w:br/>
        <w:t>HV221kKKAT 4-5/1.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12260. </w:t>
      </w:r>
      <w:r>
        <w:rPr>
          <w:sz w:val="22"/>
          <w:szCs w:val="22"/>
          <w:lang w:val="en-US"/>
        </w:rPr>
        <w:tab/>
        <w:t>Orelli, C onrad von. Der Prophet Jesaja. 3., neu durchgearbeitete Aufl. ed.  München: Beck; 1904Kurzgefaßter Kommentar zu den heiligen Schriften Alten und Neuen Testaments sowie zu den Apokryphen : Altes Testament; v. 4. Abteilung, 1. Hälfte.</w:t>
      </w:r>
      <w:r>
        <w:rPr>
          <w:sz w:val="22"/>
          <w:szCs w:val="22"/>
          <w:lang w:val="en-US"/>
        </w:rPr>
        <w:br/>
        <w:t>HV221kKKAT 4-5/1.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12261. </w:t>
      </w:r>
      <w:r>
        <w:rPr>
          <w:sz w:val="22"/>
          <w:szCs w:val="22"/>
          <w:lang w:val="en-US"/>
        </w:rPr>
        <w:tab/>
        <w:t>Orelli, C. v. Die alttestamentliche Weissagung von der Vollendung des Gottesreiches, in ihrer geschichtlichen Entwicklung dargestellt.  Wien: Faesy; 1882.</w:t>
      </w:r>
      <w:r>
        <w:rPr>
          <w:sz w:val="22"/>
          <w:szCs w:val="22"/>
          <w:lang w:val="en-US"/>
        </w:rPr>
        <w:br/>
        <w:t>HV221ORE.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12262. </w:t>
      </w:r>
      <w:r>
        <w:rPr>
          <w:sz w:val="22"/>
          <w:szCs w:val="22"/>
          <w:lang w:val="en-US"/>
        </w:rPr>
        <w:tab/>
        <w:t>. Orgelbau und Orgelmusik in Russland.  Kleinblittersdorf: Musikwissenschaftliche Verlags-Gesellschaft; 1991.</w:t>
      </w:r>
      <w:r>
        <w:rPr>
          <w:sz w:val="22"/>
          <w:szCs w:val="22"/>
          <w:lang w:val="en-US"/>
        </w:rPr>
        <w:br/>
        <w:t>LV780ORG.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12263. </w:t>
      </w:r>
      <w:r>
        <w:rPr>
          <w:sz w:val="22"/>
          <w:szCs w:val="22"/>
          <w:lang w:val="en-US"/>
        </w:rPr>
        <w:tab/>
        <w:t>. Orgelsätze für den Gottesdienst : (Agende für evangelisch-lutherische Kirchen und Gemeinden Band 1.) : mit geigefügten Richtlinien für den Orgel- und Kantorendienst.  Kiel: 1959.</w:t>
      </w:r>
      <w:r>
        <w:rPr>
          <w:sz w:val="22"/>
          <w:szCs w:val="22"/>
          <w:lang w:val="en-US"/>
        </w:rPr>
        <w:br/>
        <w:t>LV265ORG.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12264. </w:t>
      </w:r>
      <w:r>
        <w:rPr>
          <w:sz w:val="22"/>
          <w:szCs w:val="22"/>
          <w:lang w:val="en-US"/>
        </w:rPr>
        <w:tab/>
        <w:t>. Orientierung an Jesus : zur Theologie der Synoptiker. Hoffmann, Paul; Brox, Norbert, and Pesch, Wilhelm, Herausgeber. Freiburg; Basel; Wien: Herder; 1973.</w:t>
      </w:r>
      <w:r>
        <w:rPr>
          <w:sz w:val="22"/>
          <w:szCs w:val="22"/>
          <w:lang w:val="en-US"/>
        </w:rPr>
        <w:br/>
        <w:t>HV226ORI.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12265. </w:t>
      </w:r>
      <w:r>
        <w:rPr>
          <w:sz w:val="22"/>
          <w:szCs w:val="22"/>
          <w:lang w:val="en-US"/>
        </w:rPr>
        <w:tab/>
        <w:t>. Orientierung für den Glauben : das Augsburger Bekenntnis in Predigten ausgelegt. Heckel, Georg, Herausgeber. München: Claudius; 1979.</w:t>
      </w:r>
      <w:r>
        <w:rPr>
          <w:sz w:val="22"/>
          <w:szCs w:val="22"/>
          <w:lang w:val="en-US"/>
        </w:rPr>
        <w:br/>
        <w:t>HV263ORI.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12266. </w:t>
      </w:r>
      <w:r>
        <w:rPr>
          <w:sz w:val="22"/>
          <w:szCs w:val="22"/>
          <w:lang w:val="en-US"/>
        </w:rPr>
        <w:tab/>
        <w:t>. Orientierung Religion : Lehrerhandbuch zum Religionsbuch für das 5./6. Schuljahr. Becker, Ulrich; Blume, Friedrich; Happel, Enerhard Werner, and Lohmann, Sigrun. Frankfurt am Main; Berlin; München: Diesterweg; 1976.</w:t>
      </w:r>
      <w:r>
        <w:rPr>
          <w:sz w:val="22"/>
          <w:szCs w:val="22"/>
          <w:lang w:val="en-US"/>
        </w:rPr>
        <w:br/>
        <w:t>HV377ORI.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12267. </w:t>
      </w:r>
      <w:r>
        <w:rPr>
          <w:sz w:val="22"/>
          <w:szCs w:val="22"/>
          <w:lang w:val="en-US"/>
        </w:rPr>
        <w:tab/>
        <w:t>. Orientierung Religion : Religionsbuch für das 5./6. Schuljahr. 3., durchges. Aufl. ed. Becker, Ulrich; Blume, Friedrich; Happel, Enerhard Werner, and Lohmann, Sigrun. Frankfurt am Main; Berlin; München: Diesterweg; 1975.</w:t>
      </w:r>
      <w:r>
        <w:rPr>
          <w:sz w:val="22"/>
          <w:szCs w:val="22"/>
          <w:lang w:val="en-US"/>
        </w:rPr>
        <w:br/>
        <w:t>HV377ORI.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12268. </w:t>
      </w:r>
      <w:r>
        <w:rPr>
          <w:sz w:val="22"/>
          <w:szCs w:val="22"/>
          <w:lang w:val="en-US"/>
        </w:rPr>
        <w:tab/>
        <w:t>. Orientierung Ökumene : ein Handbuch. Moderow, Hans-Martin and Sens, Matthias, Herausgeber. Berlin: Evangelische Verlagsanstalt; 1979.</w:t>
      </w:r>
      <w:r>
        <w:rPr>
          <w:sz w:val="22"/>
          <w:szCs w:val="22"/>
          <w:lang w:val="en-US"/>
        </w:rPr>
        <w:br/>
        <w:t>HV278ORI.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12269. </w:t>
      </w:r>
      <w:r>
        <w:rPr>
          <w:sz w:val="22"/>
          <w:szCs w:val="22"/>
          <w:lang w:val="en-US"/>
        </w:rPr>
        <w:tab/>
        <w:t>. Orientierungsrahmen für die Amtshandlungen : Taufe, Trauung, Beerdigung : Entwürfe.  s.l.: Nordelbisches Kirchenamt; 1986.</w:t>
      </w:r>
      <w:r>
        <w:rPr>
          <w:sz w:val="22"/>
          <w:szCs w:val="22"/>
          <w:lang w:val="en-US"/>
        </w:rPr>
        <w:br/>
        <w:t>LV265ORI.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12270. </w:t>
      </w:r>
      <w:r>
        <w:rPr>
          <w:sz w:val="22"/>
          <w:szCs w:val="22"/>
          <w:lang w:val="en-US"/>
        </w:rPr>
        <w:tab/>
        <w:t>Origenes. [Ausgewählte Texte]. Schultz, Walter, Übersetzer und Herausgeber. Berlin: Evangelische Verlagsanstalt; 1962Ausgewählte Texte aus der Geschichte der christlichen Kirche; v. 6.</w:t>
      </w:r>
      <w:r>
        <w:rPr>
          <w:sz w:val="22"/>
          <w:szCs w:val="22"/>
          <w:lang w:val="en-US"/>
        </w:rPr>
        <w:br/>
        <w:t>HV271ORI.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12271. </w:t>
      </w:r>
      <w:r>
        <w:rPr>
          <w:sz w:val="22"/>
          <w:szCs w:val="22"/>
          <w:lang w:val="en-US"/>
        </w:rPr>
        <w:tab/>
        <w:t>Origenes . Origenes Werke, Bd. 12 : Origenes Matthäuserklärung III : Fragmente und Indices : 2. Hälfte : Gesamtregister. 2., durchges. Aufl. ed. Klostermann, Erich Herausgeber and Früchtel, Ludwig Verfasser des Registers. Berlin: Akademie-Verlag; 1968Die griechischen christlichen Schriftsteller der ersten Jahrhunderte; v. 41/2.</w:t>
      </w:r>
      <w:r>
        <w:rPr>
          <w:sz w:val="22"/>
          <w:szCs w:val="22"/>
          <w:lang w:val="en-US"/>
        </w:rPr>
        <w:br/>
        <w:t>HV271ORI.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12272. </w:t>
      </w:r>
      <w:r>
        <w:rPr>
          <w:sz w:val="22"/>
          <w:szCs w:val="22"/>
          <w:lang w:val="en-US"/>
        </w:rPr>
        <w:tab/>
        <w:t>Origenes. Origenes Werke, Bd. 9 : Die Homilien zu Lukas in der Übersetzung des Hieronymus und die griechischen Reste der Homilien und des Lukas-Kommentars. 2., neu bearb. Aufl. ed. Rauer, Hans, Herausgeber. Berlin: Akademie-Verlag; 1959Die griechischen christlichen Schriftsteller der ersten Jahrhunderte; v. 49.</w:t>
      </w:r>
      <w:r>
        <w:rPr>
          <w:sz w:val="22"/>
          <w:szCs w:val="22"/>
          <w:lang w:val="en-US"/>
        </w:rPr>
        <w:br/>
        <w:t>HV271ORI.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12273. </w:t>
      </w:r>
      <w:r>
        <w:rPr>
          <w:sz w:val="22"/>
          <w:szCs w:val="22"/>
          <w:lang w:val="en-US"/>
        </w:rPr>
        <w:tab/>
        <w:t>Origenes. Vier Bücher von den Prinzipien. Görgemanns, Herwig and Karpp, Heinrich, Herausgeber und Übersetzer. Darmstadt: Wissenschaftliche Buchgesellschaft; 1976Texte zur Forschung; v. 24.</w:t>
      </w:r>
      <w:r>
        <w:rPr>
          <w:sz w:val="22"/>
          <w:szCs w:val="22"/>
          <w:lang w:val="en-US"/>
        </w:rPr>
        <w:br/>
        <w:t>LV271ORI.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12274. </w:t>
      </w:r>
      <w:r>
        <w:rPr>
          <w:sz w:val="22"/>
          <w:szCs w:val="22"/>
          <w:lang w:val="en-US"/>
        </w:rPr>
        <w:tab/>
        <w:t>Orlin, Eric M. Foreign cults in Rome : creating a Roman Empire.  Oxford: Oxford University Press; 2010.</w:t>
      </w:r>
      <w:r>
        <w:rPr>
          <w:sz w:val="22"/>
          <w:szCs w:val="22"/>
          <w:lang w:val="en-US"/>
        </w:rPr>
        <w:br/>
        <w:t>LV292ORL.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12275. </w:t>
      </w:r>
      <w:r>
        <w:rPr>
          <w:sz w:val="22"/>
          <w:szCs w:val="22"/>
          <w:lang w:val="en-US"/>
        </w:rPr>
        <w:tab/>
        <w:t>Orlow, N. F. Õigeusu Katekismuse seletuse raamat : Eestirahwa õigeusu koolidele ja rahwale kirja pannud N. F. Orlow.  Kuressaare: s. n.; 1885.</w:t>
      </w:r>
      <w:r>
        <w:rPr>
          <w:sz w:val="22"/>
          <w:szCs w:val="22"/>
          <w:lang w:val="en-US"/>
        </w:rPr>
        <w:br/>
        <w:t>HE281ORL.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12276. </w:t>
      </w:r>
      <w:r>
        <w:rPr>
          <w:sz w:val="22"/>
          <w:szCs w:val="22"/>
          <w:lang w:val="en-US"/>
        </w:rPr>
        <w:tab/>
        <w:t>Orr, J. Edvin. Kas Jumal võib? Kokamägi, Taimi R., tõlkija. Tallinn: H. Kokamägi; 1936.</w:t>
      </w:r>
      <w:r>
        <w:rPr>
          <w:sz w:val="22"/>
          <w:szCs w:val="22"/>
          <w:lang w:val="en-US"/>
        </w:rPr>
        <w:br/>
        <w:t>HE248ORR.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12277. </w:t>
      </w:r>
      <w:r>
        <w:rPr>
          <w:sz w:val="22"/>
          <w:szCs w:val="22"/>
          <w:lang w:val="en-US"/>
        </w:rPr>
        <w:tab/>
        <w:t>Orr, William F. 1 Corinthians : a new translation, introduction with a study of the life of Paul, notes, and commentary. Orr, William F. and Walther, James Arthur. Garden City (New York): Doubleday; 1976The Anchor Bible; v. 32.</w:t>
      </w:r>
      <w:r>
        <w:rPr>
          <w:sz w:val="22"/>
          <w:szCs w:val="22"/>
          <w:lang w:val="en-US"/>
        </w:rPr>
        <w:br/>
        <w:t>LV225kAB32.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12278. </w:t>
      </w:r>
      <w:r>
        <w:rPr>
          <w:sz w:val="22"/>
          <w:szCs w:val="22"/>
          <w:lang w:val="en-US"/>
        </w:rPr>
        <w:tab/>
        <w:t>Ort, L. J. R. Mani : a religio-historical description of his personality.  Leiden: Brill; 1967Dissertationes ad historiam religionum pertinentes. Supplementa ad "Numen". Altera series; v. 1.</w:t>
      </w:r>
      <w:r>
        <w:rPr>
          <w:sz w:val="22"/>
          <w:szCs w:val="22"/>
          <w:lang w:val="en-US"/>
        </w:rPr>
        <w:br/>
        <w:t>HV229ORT.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12279. </w:t>
      </w:r>
      <w:r>
        <w:rPr>
          <w:sz w:val="22"/>
          <w:szCs w:val="22"/>
          <w:lang w:val="en-US"/>
        </w:rPr>
        <w:tab/>
        <w:t>Ortega y Gasset, José. Gott in Sicht : Betrachtungen.  München: Deutscher Taschenbuch Verl.; 1969dtv; v. 631.</w:t>
      </w:r>
      <w:r>
        <w:rPr>
          <w:sz w:val="22"/>
          <w:szCs w:val="22"/>
          <w:lang w:val="en-US"/>
        </w:rPr>
        <w:br/>
        <w:t>HV210ORT.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12280. </w:t>
      </w:r>
      <w:r>
        <w:rPr>
          <w:sz w:val="22"/>
          <w:szCs w:val="22"/>
          <w:lang w:val="en-US"/>
        </w:rPr>
        <w:tab/>
        <w:t>Orthbandt, Eberhard. Ein Kreuz und tausend Wege : die Geschichte des Christentums im Bild. Orthbandt, Eberhard and Teuffen, Dietrich Hans. Konstanz: Bahn; 1962.</w:t>
      </w:r>
      <w:r>
        <w:rPr>
          <w:sz w:val="22"/>
          <w:szCs w:val="22"/>
          <w:lang w:val="en-US"/>
        </w:rPr>
        <w:br/>
        <w:t>HV270ORT.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12281. </w:t>
      </w:r>
      <w:r>
        <w:rPr>
          <w:sz w:val="22"/>
          <w:szCs w:val="22"/>
          <w:lang w:val="en-US"/>
        </w:rPr>
        <w:tab/>
        <w:t>. The Orthodox Church and  the churches of the reformation : a survey of orthodox-protestant dialogues.  Geneva: World Council of Churches; 1975Faith and Order Paper; v. 76.</w:t>
      </w:r>
      <w:r>
        <w:rPr>
          <w:sz w:val="22"/>
          <w:szCs w:val="22"/>
          <w:lang w:val="en-US"/>
        </w:rPr>
        <w:br/>
        <w:t>HV278ORT.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12282. </w:t>
      </w:r>
      <w:r>
        <w:rPr>
          <w:sz w:val="22"/>
          <w:szCs w:val="22"/>
          <w:lang w:val="en-US"/>
        </w:rPr>
        <w:tab/>
        <w:t>. Orthodox perspectives on baptism, eucharist, and ministry.  Brookline (Massachusetts): Holy Cross Orthodox Press; 1985Faith and Order Paper; v. 128.</w:t>
      </w:r>
      <w:r>
        <w:rPr>
          <w:sz w:val="22"/>
          <w:szCs w:val="22"/>
          <w:lang w:val="en-US"/>
        </w:rPr>
        <w:br/>
        <w:t>LV281ORT.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12283. </w:t>
      </w:r>
      <w:r>
        <w:rPr>
          <w:sz w:val="22"/>
          <w:szCs w:val="22"/>
          <w:lang w:val="en-US"/>
        </w:rPr>
        <w:tab/>
        <w:t>. Orthodox thought : reports of orthodox consultations organized by the World Council of Churches, 1975-1982 . Tsetsis, Georges, editor. Geneva: WCC; 1983.</w:t>
      </w:r>
      <w:r>
        <w:rPr>
          <w:sz w:val="22"/>
          <w:szCs w:val="22"/>
          <w:lang w:val="en-US"/>
        </w:rPr>
        <w:br/>
        <w:t>LV278ORT.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12284. </w:t>
      </w:r>
      <w:r>
        <w:rPr>
          <w:sz w:val="22"/>
          <w:szCs w:val="22"/>
          <w:lang w:val="en-US"/>
        </w:rPr>
        <w:tab/>
        <w:t>. Orthodox tradition and the 21st century : experiences of the past, realities of today, challenges of tomorrow. White, Grant S.; Laitila, Teuvo, and Suvanto, Antti, editors. Joensuu: University of Joensuu, Department of orthodox theology; 2007Joensuun yliopiston teologisia julkaisuja; v. 40.</w:t>
      </w:r>
      <w:r>
        <w:rPr>
          <w:sz w:val="22"/>
          <w:szCs w:val="22"/>
          <w:lang w:val="en-US"/>
        </w:rPr>
        <w:br/>
        <w:t>LV281ORT.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12285. </w:t>
      </w:r>
      <w:r>
        <w:rPr>
          <w:sz w:val="22"/>
          <w:szCs w:val="22"/>
          <w:lang w:val="en-US"/>
        </w:rPr>
        <w:tab/>
        <w:t>. Orthodoxe Glaubenslehre für Erwachsene.  Stuttgart: VDOS e. V.; 1983.</w:t>
      </w:r>
      <w:r>
        <w:rPr>
          <w:sz w:val="22"/>
          <w:szCs w:val="22"/>
          <w:lang w:val="en-US"/>
        </w:rPr>
        <w:br/>
        <w:t>LV281ORT.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12286. </w:t>
      </w:r>
      <w:r>
        <w:rPr>
          <w:sz w:val="22"/>
          <w:szCs w:val="22"/>
          <w:lang w:val="en-US"/>
        </w:rPr>
        <w:tab/>
        <w:t>. Orthodoxer Katechismus. Orthodoxe Priesterkongregation vom Heiligen Demetrius von Thessalonike. München: Slavisches Institut; 1956.</w:t>
      </w:r>
      <w:r>
        <w:rPr>
          <w:sz w:val="22"/>
          <w:szCs w:val="22"/>
          <w:lang w:val="en-US"/>
        </w:rPr>
        <w:br/>
        <w:t>LV238ORT.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12287. </w:t>
      </w:r>
      <w:r>
        <w:rPr>
          <w:sz w:val="22"/>
          <w:szCs w:val="22"/>
          <w:lang w:val="en-US"/>
        </w:rPr>
        <w:tab/>
        <w:t>. Ortodoksi teadmiste käsiraamat. Sarapik, Aivar, toimetaja. Tallinn: 1992.</w:t>
      </w:r>
      <w:r>
        <w:rPr>
          <w:sz w:val="22"/>
          <w:szCs w:val="22"/>
          <w:lang w:val="en-US"/>
        </w:rPr>
        <w:br/>
        <w:t>LE281ORT.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12288. </w:t>
      </w:r>
      <w:r>
        <w:rPr>
          <w:sz w:val="22"/>
          <w:szCs w:val="22"/>
          <w:lang w:val="en-US"/>
        </w:rPr>
        <w:tab/>
        <w:t>. Ortodoksisesta kirkkovuodesta.  I.k.: i.a.</w:t>
      </w:r>
      <w:r>
        <w:rPr>
          <w:sz w:val="22"/>
          <w:szCs w:val="22"/>
          <w:lang w:val="en-US"/>
        </w:rPr>
        <w:br/>
        <w:t>LV265ORT.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12289. </w:t>
      </w:r>
      <w:r>
        <w:rPr>
          <w:sz w:val="22"/>
          <w:szCs w:val="22"/>
          <w:lang w:val="en-US"/>
        </w:rPr>
        <w:tab/>
        <w:t>Orusalu, Maarja. Inglid ja deemonid juudi apokalüptilises kirjanduses : bakalaureusetöö. EELK Usuteaduse Instituut and Lahe, Jaan juhendaja. Tallinn: 2007.</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12290. </w:t>
      </w:r>
      <w:r>
        <w:rPr>
          <w:sz w:val="22"/>
          <w:szCs w:val="22"/>
          <w:lang w:val="en-US"/>
        </w:rPr>
        <w:tab/>
        <w:t>. Osaduses kasvanud : kirjutisi Eesti EKB koguduste loost. Linder, Üllas and Pilli, Toivo, koostajad ja toimetajad. Tallinn: Eesti EKB Koguduste Liit; 2009.</w:t>
      </w:r>
      <w:r>
        <w:rPr>
          <w:sz w:val="22"/>
          <w:szCs w:val="22"/>
          <w:lang w:val="en-US"/>
        </w:rPr>
        <w:br/>
        <w:t>LE286OSA.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12291. </w:t>
      </w:r>
      <w:r>
        <w:rPr>
          <w:sz w:val="22"/>
          <w:szCs w:val="22"/>
          <w:lang w:val="en-US"/>
        </w:rPr>
        <w:tab/>
        <w:t>. Osallisuuden ja jakamisen yhteisö : suuntaviivoja diakonia- ja yhteiskuntatyön kehittämiseen.  [Helsinki]: Kirkon diakonia- ja yhteiskuntatyön keskus; Kirkkohallitus; 1995Suomen ev.-lut. kirkon kirkkohallituksen julkaisuja; v. 1995:6.</w:t>
      </w:r>
      <w:r>
        <w:rPr>
          <w:sz w:val="22"/>
          <w:szCs w:val="22"/>
          <w:lang w:val="en-US"/>
        </w:rPr>
        <w:br/>
        <w:t>LV261OSA.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12292. </w:t>
      </w:r>
      <w:r>
        <w:rPr>
          <w:sz w:val="22"/>
          <w:szCs w:val="22"/>
          <w:lang w:val="en-US"/>
        </w:rPr>
        <w:tab/>
        <w:t>. Osamme, onnemme : Turun arkkihiippakunnan XLV vuosikirja 1996. Raitis, Harri and Laine, Jarkko, toimittajat. Turu: 1995Turun arkkihiippakunnan vuosikirja; v. 45.</w:t>
      </w:r>
      <w:r>
        <w:rPr>
          <w:sz w:val="22"/>
          <w:szCs w:val="22"/>
          <w:lang w:val="en-US"/>
        </w:rPr>
        <w:br/>
        <w:t>LV279OSA.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12293. </w:t>
      </w:r>
      <w:r>
        <w:rPr>
          <w:sz w:val="22"/>
          <w:szCs w:val="22"/>
          <w:lang w:val="en-US"/>
        </w:rPr>
        <w:tab/>
        <w:t>Osborne, Grant R. The hermeneutical spiral : a comprehensive introduction to biblical interpretation.  Downer Grove (Illinois): InterVarsity Press; 1991.</w:t>
      </w:r>
      <w:r>
        <w:rPr>
          <w:sz w:val="22"/>
          <w:szCs w:val="22"/>
          <w:lang w:val="en-US"/>
        </w:rPr>
        <w:br/>
        <w:t>LV220OSB.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12294. </w:t>
      </w:r>
      <w:r>
        <w:rPr>
          <w:sz w:val="22"/>
          <w:szCs w:val="22"/>
          <w:lang w:val="en-US"/>
        </w:rPr>
        <w:tab/>
        <w:t>Osiander, Andreas d. Ä. Gesamtausgabe : Bd. 10 : Schriften und Briefe September 1551 bis Oktober 1552 sowie Posthumes und Nachträge. Müller, Gerhard and Seebaß, Gottfried, Herausgeber. Gütersloh: Gütersloher Verlagshaus; 1997.</w:t>
      </w:r>
      <w:r>
        <w:rPr>
          <w:sz w:val="22"/>
          <w:szCs w:val="22"/>
          <w:lang w:val="en-US"/>
        </w:rPr>
        <w:br/>
        <w:t>LV200OSI.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12295. </w:t>
      </w:r>
      <w:r>
        <w:rPr>
          <w:sz w:val="22"/>
          <w:szCs w:val="22"/>
          <w:lang w:val="en-US"/>
        </w:rPr>
        <w:tab/>
        <w:t>Osiander, Andreas d. Ä. Gesamtausgabe : Bd. 9 : Schriften und Briefe 1549 bis August 1551. Müller, Gerhard and Seebaß, Gottfried, Herausgeber. Gütersloh: Gütersloher Verlagshaus; 1994.</w:t>
      </w:r>
      <w:r>
        <w:rPr>
          <w:sz w:val="22"/>
          <w:szCs w:val="22"/>
          <w:lang w:val="en-US"/>
        </w:rPr>
        <w:br/>
        <w:t>LV200OSI.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12296. </w:t>
      </w:r>
      <w:r>
        <w:rPr>
          <w:sz w:val="22"/>
          <w:szCs w:val="22"/>
          <w:lang w:val="en-US"/>
        </w:rPr>
        <w:tab/>
        <w:t>. Oskar Loorits 1900-1961 : bibliograafia = Bibliographie. 3., täiend. tr. ed. Ribenis, Karin toimetaja; Hiiemäe, Reet tõlge saksa keelde, and EKM folkloristika osakond. Tartu: Eesti Kirjandusmuuseum; 2000.</w:t>
      </w:r>
      <w:r>
        <w:rPr>
          <w:sz w:val="22"/>
          <w:szCs w:val="22"/>
          <w:lang w:val="en-US"/>
        </w:rPr>
        <w:br/>
        <w:t>LE010LOO.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12297. </w:t>
      </w:r>
      <w:r>
        <w:rPr>
          <w:sz w:val="22"/>
          <w:szCs w:val="22"/>
          <w:lang w:val="en-US"/>
        </w:rPr>
        <w:tab/>
        <w:t>. Oskar Loorits : 1900-1961 : trükitud tööde bibliograafia. Keele ja Kirjanduse Instituut and Kõiva, M. vastutav toimetaja. Tartu: 1990.</w:t>
      </w:r>
      <w:r>
        <w:rPr>
          <w:sz w:val="22"/>
          <w:szCs w:val="22"/>
          <w:lang w:val="en-US"/>
        </w:rPr>
        <w:br/>
        <w:t>LE010LOO.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12298. </w:t>
      </w:r>
      <w:r>
        <w:rPr>
          <w:sz w:val="22"/>
          <w:szCs w:val="22"/>
          <w:lang w:val="en-US"/>
        </w:rPr>
        <w:tab/>
        <w:t>Osmer, Richard R. Practical theology : an introduction.  Grand Rapids: Eerdmans; 2008.</w:t>
      </w:r>
      <w:r>
        <w:rPr>
          <w:sz w:val="22"/>
          <w:szCs w:val="22"/>
          <w:lang w:val="en-US"/>
        </w:rPr>
        <w:br/>
        <w:t>LV260OSM.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12299. </w:t>
      </w:r>
      <w:r>
        <w:rPr>
          <w:sz w:val="22"/>
          <w:szCs w:val="22"/>
          <w:lang w:val="en-US"/>
        </w:rPr>
        <w:tab/>
        <w:t>Osmer, Richard R. and Schweitzer, Friedrich. Religious education between modernization and globalization : new perspectives on the United States and Germany.  Grand Rapids (Michigan); Cambridge (U.K.) : Eerdmans; 2003Studies in practical theology.</w:t>
      </w:r>
      <w:r>
        <w:rPr>
          <w:sz w:val="22"/>
          <w:szCs w:val="22"/>
          <w:lang w:val="en-US"/>
        </w:rPr>
        <w:br/>
        <w:t>LV370OSM.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12300. </w:t>
      </w:r>
      <w:r>
        <w:rPr>
          <w:sz w:val="22"/>
          <w:szCs w:val="22"/>
          <w:lang w:val="en-US"/>
        </w:rPr>
        <w:tab/>
        <w:t>Ossendowski, Ferdinand. Loomad, inimesed ja jumalad : professor dr. Ferdinand Ossendowski juhtumused enamlaste eest põgenemisel : Eestimaa parun Unger-Sternberg Mongoolia valitsejatroonil. 3. tr. ed. Jung, Ella, tõlkija. Tallinn: Eesti Kirjastus-Ühisus; 1924Hindamatu Pärlikee; v. 21.</w:t>
      </w:r>
      <w:r>
        <w:rPr>
          <w:sz w:val="22"/>
          <w:szCs w:val="22"/>
          <w:lang w:val="en-US"/>
        </w:rPr>
        <w:br/>
        <w:t>LE294OSS.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12301. </w:t>
      </w:r>
      <w:r>
        <w:rPr>
          <w:sz w:val="22"/>
          <w:szCs w:val="22"/>
          <w:lang w:val="en-US"/>
        </w:rPr>
        <w:tab/>
        <w:t>Ossipov, Aleksandr. Tee vaimsele vabadusele : enduse usuteadlase jutustus.  Tallinn: Eesti Riiklik Kirjastus; 1961.</w:t>
      </w:r>
      <w:r>
        <w:rPr>
          <w:sz w:val="22"/>
          <w:szCs w:val="22"/>
          <w:lang w:val="en-US"/>
        </w:rPr>
        <w:br/>
        <w:t>HE211OSS.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12302. </w:t>
      </w:r>
      <w:r>
        <w:rPr>
          <w:sz w:val="22"/>
          <w:szCs w:val="22"/>
          <w:lang w:val="en-US"/>
        </w:rPr>
        <w:tab/>
        <w:t>Osswald, Eva. Das Bild des Mose : in der kritischen alttestamentlichen Wissenschaft seit Julius Wellhausen.  Berlin: Evangelische Verlagsanstalt; 1962Theologische Arbeiten; v. 18.</w:t>
      </w:r>
      <w:r>
        <w:rPr>
          <w:sz w:val="22"/>
          <w:szCs w:val="22"/>
          <w:lang w:val="en-US"/>
        </w:rPr>
        <w:br/>
        <w:t>HV222OSS.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12303. </w:t>
      </w:r>
      <w:r>
        <w:rPr>
          <w:sz w:val="22"/>
          <w:szCs w:val="22"/>
          <w:lang w:val="en-US"/>
        </w:rPr>
        <w:tab/>
        <w:t>Osswald, Eva. Das Gebet Manasses; Die fünf syrischen Psalmen. 2. Aufl. ed. Osswald, Eva and Van der Woude, Adam Simon. Gütersloh: Gütersloher Verlagshaus Mohn; 1977Jüdische Schriften aus hellenistisch-römischer Zeit : Poetische Schriften; v. 4/1.</w:t>
      </w:r>
      <w:r>
        <w:rPr>
          <w:sz w:val="22"/>
          <w:szCs w:val="22"/>
          <w:lang w:val="en-US"/>
        </w:rPr>
        <w:br/>
        <w:t>LV296JSHRZ IV/1.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12304. </w:t>
      </w:r>
      <w:r>
        <w:rPr>
          <w:sz w:val="22"/>
          <w:szCs w:val="22"/>
          <w:lang w:val="en-US"/>
        </w:rPr>
        <w:tab/>
        <w:t>Ósterbye, Per. The Church in Israel : a report on the work and position of the Christian churches in Israel, with special reference to the protestant churches and communities.  Lund: Gleerup; 1970Studia Missionalia Upsaliensia; v. XIII.</w:t>
      </w:r>
      <w:r>
        <w:rPr>
          <w:sz w:val="22"/>
          <w:szCs w:val="22"/>
          <w:lang w:val="en-US"/>
        </w:rPr>
        <w:br/>
        <w:t>HV266OST.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12305. </w:t>
      </w:r>
      <w:r>
        <w:rPr>
          <w:sz w:val="22"/>
          <w:szCs w:val="22"/>
          <w:lang w:val="en-US"/>
        </w:rPr>
        <w:tab/>
        <w:t>Ostergaard-Nielsen, H. Scriptura sacra et viva vox : eine Lutherstudie.  München: Kaiser; 1957Forschungen zur Geschichte und Lehre des Protestantismus; v. 10. Reihe, Bd. 10.</w:t>
      </w:r>
      <w:r>
        <w:rPr>
          <w:sz w:val="22"/>
          <w:szCs w:val="22"/>
          <w:lang w:val="en-US"/>
        </w:rPr>
        <w:br/>
        <w:t>HV237OST.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12306. </w:t>
      </w:r>
      <w:r>
        <w:rPr>
          <w:sz w:val="22"/>
          <w:szCs w:val="22"/>
          <w:lang w:val="en-US"/>
        </w:rPr>
        <w:tab/>
        <w:t>. Ostern, Himmelfahrt, Pfingsten heute gesagt : Predigten der Gegenwart. Nitschke, Horst, Herausgeber. Gütersloh: Gütersloher Verlagshaus Mohn; 1974... heute gesagt.</w:t>
      </w:r>
      <w:r>
        <w:rPr>
          <w:sz w:val="22"/>
          <w:szCs w:val="22"/>
          <w:lang w:val="en-US"/>
        </w:rPr>
        <w:br/>
        <w:t>LV263OST.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12307. </w:t>
      </w:r>
      <w:r>
        <w:rPr>
          <w:sz w:val="22"/>
          <w:szCs w:val="22"/>
          <w:lang w:val="en-US"/>
        </w:rPr>
        <w:tab/>
        <w:t>. The other gospel : non-canonical gospel texts. Cameron, Ron, editor. Philadelphia: Westminster; 1982.</w:t>
      </w:r>
      <w:r>
        <w:rPr>
          <w:sz w:val="22"/>
          <w:szCs w:val="22"/>
          <w:lang w:val="en-US"/>
        </w:rPr>
        <w:br/>
        <w:t>LV229OTH.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12308. </w:t>
      </w:r>
      <w:r>
        <w:rPr>
          <w:sz w:val="22"/>
          <w:szCs w:val="22"/>
          <w:lang w:val="en-US"/>
        </w:rPr>
        <w:tab/>
        <w:t>Ots, Tanel. Saku-Tõdva vennastekoguduse palvemaja ja Johannes Velk : diplomitöö. EELK Usuteaduse Instituut, Kirikuloo õppetool and Ilja, Voldemar, juhendaja. Kohila: 1998.</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12309. </w:t>
      </w:r>
      <w:r>
        <w:rPr>
          <w:sz w:val="22"/>
          <w:szCs w:val="22"/>
          <w:lang w:val="en-US"/>
        </w:rPr>
        <w:tab/>
        <w:t>. Otsides Euroopa hinge : Baltikumi ülesanne murdekohal Õhtumaa ja õigeusu vahel : 26.-28. jaanuaril Tartus = Auf der Suche nach der Seele Europas : die Aufgaben des Baltikums an der Bruchstelle zwischen Abendland und Orthodoxie : 26.-28. Januar 1996 Tartu/Estland / AEGEE-Tartu koostöös Konrad Adenaueri Fondi Balti riikide esindusega ja Paul Kleinewefersi Fondiga Krefeldist Saksamaalt.  Tartu: Paul Kleinewefersi Fond; 1996.</w:t>
      </w:r>
      <w:r>
        <w:rPr>
          <w:sz w:val="22"/>
          <w:szCs w:val="22"/>
          <w:lang w:val="en-US"/>
        </w:rPr>
        <w:br/>
        <w:t>LE320FOR.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12310. </w:t>
      </w:r>
      <w:r>
        <w:rPr>
          <w:sz w:val="22"/>
          <w:szCs w:val="22"/>
          <w:lang w:val="en-US"/>
        </w:rPr>
        <w:tab/>
        <w:t>Otzen, Benedikt. Studien über Deuterosacharja.  Copenhagen: Prostant Apud Munksgaard; 1964Acta Theologica Danica; v. 6.</w:t>
      </w:r>
      <w:r>
        <w:rPr>
          <w:sz w:val="22"/>
          <w:szCs w:val="22"/>
          <w:lang w:val="en-US"/>
        </w:rPr>
        <w:br/>
        <w:t>HV224OTZ.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12311. </w:t>
      </w:r>
      <w:r>
        <w:rPr>
          <w:sz w:val="22"/>
          <w:szCs w:val="22"/>
          <w:lang w:val="en-US"/>
        </w:rPr>
        <w:tab/>
        <w:t>Ott, Emil. Liturgische Feuern : sechzehn erprobte Entwürfe.  Gotha: Klotz; 1926.</w:t>
      </w:r>
      <w:r>
        <w:rPr>
          <w:sz w:val="22"/>
          <w:szCs w:val="22"/>
          <w:lang w:val="en-US"/>
        </w:rPr>
        <w:br/>
        <w:t>HV265OTT.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12312. </w:t>
      </w:r>
      <w:r>
        <w:rPr>
          <w:sz w:val="22"/>
          <w:szCs w:val="22"/>
          <w:lang w:val="en-US"/>
        </w:rPr>
        <w:tab/>
        <w:t>Ott, Heinrich. Das Reden vom Unsagbaren : die Frage nach Gott in unserer Zeit.  Stuttgart; Berlin: Kreuz Verlag; 1978.</w:t>
      </w:r>
      <w:r>
        <w:rPr>
          <w:sz w:val="22"/>
          <w:szCs w:val="22"/>
          <w:lang w:val="en-US"/>
        </w:rPr>
        <w:br/>
        <w:t>HV231OTT.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12313. </w:t>
      </w:r>
      <w:r>
        <w:rPr>
          <w:sz w:val="22"/>
          <w:szCs w:val="22"/>
          <w:lang w:val="en-US"/>
        </w:rPr>
        <w:tab/>
        <w:t>Ott, Heinrich. Die Antwort des Glaubens : systematische Theologie in 50 Artikeln. 3., überbearbeitete u. erweiterte Aufl. ed. Otte, Klaus, Mitherausgeber. Stuttgart; Berlin: Kreuz Verlag; 1981.</w:t>
      </w:r>
      <w:r>
        <w:rPr>
          <w:sz w:val="22"/>
          <w:szCs w:val="22"/>
          <w:lang w:val="en-US"/>
        </w:rPr>
        <w:br/>
        <w:t>HV230OTT.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12314. </w:t>
      </w:r>
      <w:r>
        <w:rPr>
          <w:sz w:val="22"/>
          <w:szCs w:val="22"/>
          <w:lang w:val="en-US"/>
        </w:rPr>
        <w:tab/>
        <w:t>Ott, Heinrich. Die Frage nach dem historischen Jesus und die Ontologie der Geschichte.  Zürich: EVZ; 1960Theologische Studien; v. 62.</w:t>
      </w:r>
      <w:r>
        <w:rPr>
          <w:sz w:val="22"/>
          <w:szCs w:val="22"/>
          <w:lang w:val="en-US"/>
        </w:rPr>
        <w:br/>
        <w:t>HV232OTT.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12315. </w:t>
      </w:r>
      <w:r>
        <w:rPr>
          <w:sz w:val="22"/>
          <w:szCs w:val="22"/>
          <w:lang w:val="en-US"/>
        </w:rPr>
        <w:tab/>
        <w:t>Ott, Heinrich. Gott.  Stuttgart; Berlin: Kreuz-Verlag; 1971Themen der Theologie; v. 10.</w:t>
      </w:r>
      <w:r>
        <w:rPr>
          <w:sz w:val="22"/>
          <w:szCs w:val="22"/>
          <w:lang w:val="en-US"/>
        </w:rPr>
        <w:br/>
        <w:t>HV248OTT.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12316. </w:t>
      </w:r>
      <w:r>
        <w:rPr>
          <w:sz w:val="22"/>
          <w:szCs w:val="22"/>
          <w:lang w:val="en-US"/>
        </w:rPr>
        <w:tab/>
        <w:t>Ott, Heinrich. Wirklichkeit und Glaube. 1. Band : Zum theologischen Erbe Dietrich Bonhoeffers.  Zürich: Vandenhoeck &amp; Ruprecht; 1966.</w:t>
      </w:r>
      <w:r>
        <w:rPr>
          <w:sz w:val="22"/>
          <w:szCs w:val="22"/>
          <w:lang w:val="en-US"/>
        </w:rPr>
        <w:br/>
        <w:t>HV230OTT.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12317. </w:t>
      </w:r>
      <w:r>
        <w:rPr>
          <w:sz w:val="22"/>
          <w:szCs w:val="22"/>
          <w:lang w:val="en-US"/>
        </w:rPr>
        <w:tab/>
        <w:t>Ott, Heinrich. Wirklichkeit und Glaube. 2. Band : Der persönliche Gott.  Göttingen; Zürich: Vandenhoeck &amp; Ruprecht; 1969.</w:t>
      </w:r>
      <w:r>
        <w:rPr>
          <w:sz w:val="22"/>
          <w:szCs w:val="22"/>
          <w:lang w:val="en-US"/>
        </w:rPr>
        <w:br/>
        <w:t>HV230OTT.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12318. </w:t>
      </w:r>
      <w:r>
        <w:rPr>
          <w:sz w:val="22"/>
          <w:szCs w:val="22"/>
          <w:lang w:val="en-US"/>
        </w:rPr>
        <w:tab/>
        <w:t>Ott, Ludwig. Grundriss der katholischen Dogmatik. Neudr. der 11. Aufl. mit Literaturnachträgen ed.  Bonn: nova &amp; vetera; 2010.</w:t>
      </w:r>
      <w:r>
        <w:rPr>
          <w:sz w:val="22"/>
          <w:szCs w:val="22"/>
          <w:lang w:val="en-US"/>
        </w:rPr>
        <w:br/>
        <w:t>LV230OTT.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12319. </w:t>
      </w:r>
      <w:r>
        <w:rPr>
          <w:sz w:val="22"/>
          <w:szCs w:val="22"/>
          <w:lang w:val="en-US"/>
        </w:rPr>
        <w:tab/>
        <w:t>Ottaway, A. K. C. Learning through group experience. 2nd impr. ed.  London; New York: Routledge &amp; Kegan Paul; Humanities Press; 1968International Library of Sociology and Social Reconstruction.</w:t>
      </w:r>
      <w:r>
        <w:rPr>
          <w:sz w:val="22"/>
          <w:szCs w:val="22"/>
          <w:lang w:val="en-US"/>
        </w:rPr>
        <w:br/>
        <w:t>HV150OTT.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12320. </w:t>
      </w:r>
      <w:r>
        <w:rPr>
          <w:sz w:val="22"/>
          <w:szCs w:val="22"/>
          <w:lang w:val="en-US"/>
        </w:rPr>
        <w:tab/>
        <w:t>Otto, Eckart. Mose : Geschichte und Legende.  München: Beck; 2006Beck'sche Reihe; v. 2400.</w:t>
      </w:r>
      <w:r>
        <w:rPr>
          <w:sz w:val="22"/>
          <w:szCs w:val="22"/>
          <w:lang w:val="en-US"/>
        </w:rPr>
        <w:br/>
        <w:t>LV222OTT.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12321. </w:t>
      </w:r>
      <w:r>
        <w:rPr>
          <w:sz w:val="22"/>
          <w:szCs w:val="22"/>
          <w:lang w:val="en-US"/>
        </w:rPr>
        <w:tab/>
        <w:t>Otto, Eckart and Schramm, Tim. Fest und Freude.  Stuttgart; Berlin; Köln; Mainz: Kohlhammer; 1977Kohlhammer Taschenbücher : Biblische Konfrontationen; v. 1003.</w:t>
      </w:r>
      <w:r>
        <w:rPr>
          <w:sz w:val="22"/>
          <w:szCs w:val="22"/>
          <w:lang w:val="en-US"/>
        </w:rPr>
        <w:br/>
        <w:t>LV220OTT.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12322. </w:t>
      </w:r>
      <w:r>
        <w:rPr>
          <w:sz w:val="22"/>
          <w:szCs w:val="22"/>
          <w:lang w:val="en-US"/>
        </w:rPr>
        <w:tab/>
        <w:t>Otto, Gert. Einführung in die praktische Theologie : ein Arbeitsbuch.  Stuttgart etc.: Kohlhammer; 1976Urban-Taschenbücher; v. 621.</w:t>
      </w:r>
      <w:r>
        <w:rPr>
          <w:sz w:val="22"/>
          <w:szCs w:val="22"/>
          <w:lang w:val="en-US"/>
        </w:rPr>
        <w:br/>
        <w:t>HV260OTT.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12323. </w:t>
      </w:r>
      <w:r>
        <w:rPr>
          <w:sz w:val="22"/>
          <w:szCs w:val="22"/>
          <w:lang w:val="en-US"/>
        </w:rPr>
        <w:tab/>
        <w:t>Otto, Gert. Schule, Religionsunterricht, Kirche : Stellung und Aufgabe des Religionsunterrichts in Volksschule, Gymnasium und Berufsschule. 2. verb. Aufl. ed.  Göttingen: Vandenhoeck &amp; Ruprecht; 1964.</w:t>
      </w:r>
      <w:r>
        <w:rPr>
          <w:sz w:val="22"/>
          <w:szCs w:val="22"/>
          <w:lang w:val="en-US"/>
        </w:rPr>
        <w:br/>
        <w:t>HV377OTT.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12324. </w:t>
      </w:r>
      <w:r>
        <w:rPr>
          <w:sz w:val="22"/>
          <w:szCs w:val="22"/>
          <w:lang w:val="en-US"/>
        </w:rPr>
        <w:tab/>
        <w:t>Otto, Gert. Vernunft : Aspekte zeitgemässen Glaubens.  Stuttgart; Berlin: Kreuz-Verlag; 1970Themen der Theologie; v. 5.</w:t>
      </w:r>
      <w:r>
        <w:rPr>
          <w:sz w:val="22"/>
          <w:szCs w:val="22"/>
          <w:lang w:val="en-US"/>
        </w:rPr>
        <w:br/>
        <w:t>HV248OTT.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12325. </w:t>
      </w:r>
      <w:r>
        <w:rPr>
          <w:sz w:val="22"/>
          <w:szCs w:val="22"/>
          <w:lang w:val="en-US"/>
        </w:rPr>
        <w:tab/>
        <w:t>Otto, Gert; Dörger, Hans Joachim, and Lott, Jürgen. Neues Handbuch des Religionsunterrichts. 4. Aufl. des vollständig überarbeiteten u. neu herausgegebenen "Handbuch des Religionsunterrichts" ed.  Hamburg: Furche-Verl.; 1972.</w:t>
      </w:r>
      <w:r>
        <w:rPr>
          <w:sz w:val="22"/>
          <w:szCs w:val="22"/>
          <w:lang w:val="en-US"/>
        </w:rPr>
        <w:br/>
        <w:t>HV377OTT.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12326. </w:t>
      </w:r>
      <w:r>
        <w:rPr>
          <w:sz w:val="22"/>
          <w:szCs w:val="22"/>
          <w:lang w:val="en-US"/>
        </w:rPr>
        <w:tab/>
        <w:t>Otto, Rudolf. Das Heilige : über das Irrationale in der Idee des göttlichen und sein Verhältnis zum Rationalen. 8. Aufl. ed.  Breslau: Trewendt und Granier; 1922.</w:t>
      </w:r>
      <w:r>
        <w:rPr>
          <w:sz w:val="22"/>
          <w:szCs w:val="22"/>
          <w:lang w:val="en-US"/>
        </w:rPr>
        <w:br/>
        <w:t>HV290OTT.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12327. </w:t>
      </w:r>
      <w:r>
        <w:rPr>
          <w:sz w:val="22"/>
          <w:szCs w:val="22"/>
          <w:lang w:val="en-US"/>
        </w:rPr>
        <w:tab/>
        <w:t>Otto, Rudolf. Das Heilige : über das Irrationale in der Idee des Göttlichen und sein Verhältnis zum Rationalen. repr. ed.  München: Beck; 1971.</w:t>
      </w:r>
      <w:r>
        <w:rPr>
          <w:sz w:val="22"/>
          <w:szCs w:val="22"/>
          <w:lang w:val="en-US"/>
        </w:rPr>
        <w:br/>
        <w:t>LV291OTT.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12328. </w:t>
      </w:r>
      <w:r>
        <w:rPr>
          <w:sz w:val="22"/>
          <w:szCs w:val="22"/>
          <w:lang w:val="en-US"/>
        </w:rPr>
        <w:tab/>
        <w:t>Otto, Rudolf. Das Heilige : über das Irrationale in der Idee des göttlichen und sein Verhältnis zum Rationalen.  München: Beck; 1987Beck'sche Reihe; v. 328.</w:t>
      </w:r>
      <w:r>
        <w:rPr>
          <w:sz w:val="22"/>
          <w:szCs w:val="22"/>
          <w:lang w:val="en-US"/>
        </w:rPr>
        <w:br/>
        <w:t>LV210OTT.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12329. </w:t>
      </w:r>
      <w:r>
        <w:rPr>
          <w:sz w:val="22"/>
          <w:szCs w:val="22"/>
          <w:lang w:val="en-US"/>
        </w:rPr>
        <w:tab/>
        <w:t>Otto, Rudolf. Die Gnadenreligion Indiens und das Christentum : Vergleich und Unterscheidung.  München: Beck; 1930.</w:t>
      </w:r>
      <w:r>
        <w:rPr>
          <w:sz w:val="22"/>
          <w:szCs w:val="22"/>
          <w:lang w:val="en-US"/>
        </w:rPr>
        <w:br/>
        <w:t>HV294OTT.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12330. </w:t>
      </w:r>
      <w:r>
        <w:rPr>
          <w:sz w:val="22"/>
          <w:szCs w:val="22"/>
          <w:lang w:val="en-US"/>
        </w:rPr>
        <w:tab/>
        <w:t>Otto, Rudolf. Die Lehr-Traktate der Bhagavad-Gita.  Tübingen: Mohr (Siebeck); 1935Sammlung gemeinverständlicher Vorträge und Schriften aus dem Gebiet der Theologie und Religionsgeschichte; v. 179.</w:t>
      </w:r>
      <w:r>
        <w:rPr>
          <w:sz w:val="22"/>
          <w:szCs w:val="22"/>
          <w:lang w:val="en-US"/>
        </w:rPr>
        <w:br/>
        <w:t>HV294OTT.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12331. </w:t>
      </w:r>
      <w:r>
        <w:rPr>
          <w:sz w:val="22"/>
          <w:szCs w:val="22"/>
          <w:lang w:val="en-US"/>
        </w:rPr>
        <w:tab/>
        <w:t>Otto, Rudolf. Die Urgestalt der Bhagavad-Gita.  Tübingen: Mohr (Siebeck); 1934Sammlung gemeinverständlicher Vorträge und Schriften aus dem Gebiet der Theologie und Religionsgeschichte; v. 176.</w:t>
      </w:r>
      <w:r>
        <w:rPr>
          <w:sz w:val="22"/>
          <w:szCs w:val="22"/>
          <w:lang w:val="en-US"/>
        </w:rPr>
        <w:br/>
        <w:t>HV294OTT.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12332. </w:t>
      </w:r>
      <w:r>
        <w:rPr>
          <w:sz w:val="22"/>
          <w:szCs w:val="22"/>
          <w:lang w:val="en-US"/>
        </w:rPr>
        <w:tab/>
        <w:t>Otto, Rudolf. Freiheit und Notwendigkeit : ein Gespräch mit Nicolai Hartmann über Autonomie und Theonomie der Werte.  Tübingen: Mohr (Siebeck); 1940Sammlung gemeinverständlicher Vorträge und Schriften aus dem Gebiet der Theologie und Religionsgeschichte; v. 187.</w:t>
      </w:r>
      <w:r>
        <w:rPr>
          <w:sz w:val="22"/>
          <w:szCs w:val="22"/>
          <w:lang w:val="en-US"/>
        </w:rPr>
        <w:br/>
        <w:t>HV200OTT.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12333. </w:t>
      </w:r>
      <w:r>
        <w:rPr>
          <w:sz w:val="22"/>
          <w:szCs w:val="22"/>
          <w:lang w:val="en-US"/>
        </w:rPr>
        <w:tab/>
        <w:t>Otto, Rudolf. Gottheit und Gottheiten der Arier.  Giessen: Töpelmann; 1932Aus der Welt der Religion. Religionswissenschaftliche Reihe; v. 20.</w:t>
      </w:r>
      <w:r>
        <w:rPr>
          <w:sz w:val="22"/>
          <w:szCs w:val="22"/>
          <w:lang w:val="en-US"/>
        </w:rPr>
        <w:br/>
        <w:t>HV294OTT.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12334. </w:t>
      </w:r>
      <w:r>
        <w:rPr>
          <w:sz w:val="22"/>
          <w:szCs w:val="22"/>
          <w:lang w:val="en-US"/>
        </w:rPr>
        <w:tab/>
        <w:t>Otto, Rudolf. The idea of the holy : an inquiry into the non-rational factor in the idea of the divine and its relation to the rational. 27th print. ed. Harvey, John W., translator. London; Oxford; New York: Oxford University Press; 1982A Galaxy Book; v. 14.</w:t>
      </w:r>
      <w:r>
        <w:rPr>
          <w:sz w:val="22"/>
          <w:szCs w:val="22"/>
          <w:lang w:val="en-US"/>
        </w:rPr>
        <w:br/>
        <w:t>LV291OTT.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12335. </w:t>
      </w:r>
      <w:r>
        <w:rPr>
          <w:sz w:val="22"/>
          <w:szCs w:val="22"/>
          <w:lang w:val="en-US"/>
        </w:rPr>
        <w:tab/>
        <w:t>Otto, Rudolf. Naturalistische und religiöse Weltansicht. 2., verb. Aufl. ed.  Tübingen: Mohr (Siebeck); 1909.</w:t>
      </w:r>
      <w:r>
        <w:rPr>
          <w:sz w:val="22"/>
          <w:szCs w:val="22"/>
          <w:lang w:val="en-US"/>
        </w:rPr>
        <w:br/>
        <w:t>HV210OTT.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12336. </w:t>
      </w:r>
      <w:r>
        <w:rPr>
          <w:sz w:val="22"/>
          <w:szCs w:val="22"/>
          <w:lang w:val="en-US"/>
        </w:rPr>
        <w:tab/>
        <w:t>Otto, Rudolf. Reich Gottes und Menschensohn : ein religionsgeschichtlicher Versuch.  München: Beck; 1934.</w:t>
      </w:r>
      <w:r>
        <w:rPr>
          <w:sz w:val="22"/>
          <w:szCs w:val="22"/>
          <w:lang w:val="en-US"/>
        </w:rPr>
        <w:br/>
        <w:t>HV232OTT.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12337. </w:t>
      </w:r>
      <w:r>
        <w:rPr>
          <w:sz w:val="22"/>
          <w:szCs w:val="22"/>
          <w:lang w:val="en-US"/>
        </w:rPr>
        <w:tab/>
        <w:t>Otto, Rudolf. Zur Erneuerung und Ausgestaltung des Gottesdienstes.  Giessen: Töpelmann; 1925Aus der Welt der Religion. Liturgische Reihe; v. 2.</w:t>
      </w:r>
      <w:r>
        <w:rPr>
          <w:sz w:val="22"/>
          <w:szCs w:val="22"/>
          <w:lang w:val="en-US"/>
        </w:rPr>
        <w:br/>
        <w:t>HV265OTT.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12338. </w:t>
      </w:r>
      <w:r>
        <w:rPr>
          <w:sz w:val="22"/>
          <w:szCs w:val="22"/>
          <w:lang w:val="en-US"/>
        </w:rPr>
        <w:tab/>
        <w:t>Otto, Rudolf. West-östliche Mystik : Vergleich und Unterscheidung zur Wesensdeutung.  Gütersloh: Gütersloher Verlagshaus Mohn; 1979Gütersloher Taschenbücher Siebenstern; v. 319.</w:t>
      </w:r>
      <w:r>
        <w:rPr>
          <w:sz w:val="22"/>
          <w:szCs w:val="22"/>
          <w:lang w:val="en-US"/>
        </w:rPr>
        <w:br/>
        <w:t>HV298OTT.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12339. </w:t>
      </w:r>
      <w:r>
        <w:rPr>
          <w:sz w:val="22"/>
          <w:szCs w:val="22"/>
          <w:lang w:val="en-US"/>
        </w:rPr>
        <w:tab/>
        <w:t>Otto, Walter F. Die Gestalt und das Sein : gesammelte Abhandlungen über den Mythos und seine Bedeutung für die Menschheit.  Düsseldorf; Köln: Diederichs; 1955.</w:t>
      </w:r>
      <w:r>
        <w:rPr>
          <w:sz w:val="22"/>
          <w:szCs w:val="22"/>
          <w:lang w:val="en-US"/>
        </w:rPr>
        <w:br/>
        <w:t>HV292OTT.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12340. </w:t>
      </w:r>
      <w:r>
        <w:rPr>
          <w:sz w:val="22"/>
          <w:szCs w:val="22"/>
          <w:lang w:val="en-US"/>
        </w:rPr>
        <w:tab/>
        <w:t>Otto, Walter F. Dionysos : Mythos und Kultus. 4. Aufl. ed.  Frankfurt am Main: Klostermann; 1980.</w:t>
      </w:r>
      <w:r>
        <w:rPr>
          <w:sz w:val="22"/>
          <w:szCs w:val="22"/>
          <w:lang w:val="en-US"/>
        </w:rPr>
        <w:br/>
        <w:t>HV292OTT.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12341. </w:t>
      </w:r>
      <w:r>
        <w:rPr>
          <w:sz w:val="22"/>
          <w:szCs w:val="22"/>
          <w:lang w:val="en-US"/>
        </w:rPr>
        <w:tab/>
        <w:t>Otto, Walter F. Gesetz, Urbild und Mythos.  Stuttgart: Metzlersche Verlagsbuchhandlung; 1951.</w:t>
      </w:r>
      <w:r>
        <w:rPr>
          <w:sz w:val="22"/>
          <w:szCs w:val="22"/>
          <w:lang w:val="en-US"/>
        </w:rPr>
        <w:br/>
        <w:t>HV100OTT.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12342. </w:t>
      </w:r>
      <w:r>
        <w:rPr>
          <w:sz w:val="22"/>
          <w:szCs w:val="22"/>
          <w:lang w:val="en-US"/>
        </w:rPr>
        <w:tab/>
        <w:t>Ottosson, Magnus. Gilead : tradition and history.  Lund: Gleerup; 1969.</w:t>
      </w:r>
      <w:r>
        <w:rPr>
          <w:sz w:val="22"/>
          <w:szCs w:val="22"/>
          <w:lang w:val="en-US"/>
        </w:rPr>
        <w:br/>
        <w:t>LV221CBOTS3.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12343. </w:t>
      </w:r>
      <w:r>
        <w:rPr>
          <w:sz w:val="22"/>
          <w:szCs w:val="22"/>
          <w:lang w:val="en-US"/>
        </w:rPr>
        <w:tab/>
        <w:t>Ottosson, Magnus. Josuaboken : en programskrift för davidisk restauration.  Uppsala: s. n.; 1991Acta Universitatis Upsaliensis : Studia Biblica Upsaliensia; v. 1.</w:t>
      </w:r>
      <w:r>
        <w:rPr>
          <w:sz w:val="22"/>
          <w:szCs w:val="22"/>
          <w:lang w:val="en-US"/>
        </w:rPr>
        <w:br/>
        <w:t>HV222OTT.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12344. </w:t>
      </w:r>
      <w:r>
        <w:rPr>
          <w:sz w:val="22"/>
          <w:szCs w:val="22"/>
          <w:lang w:val="en-US"/>
        </w:rPr>
        <w:tab/>
        <w:t>Ouakin, Marc-Alain. Isät kertovat meille : [juutalaistarinoita]. Ouakin, Marc-Alain and Rotnemer, Dory. [Helsinki]: Suomen Lähetysseura; 1997Tarinoita taivaasta ja maasta.</w:t>
      </w:r>
      <w:r>
        <w:rPr>
          <w:sz w:val="22"/>
          <w:szCs w:val="22"/>
          <w:lang w:val="en-US"/>
        </w:rPr>
        <w:br/>
        <w:t>LV372TAR.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12345. </w:t>
      </w:r>
      <w:r>
        <w:rPr>
          <w:sz w:val="22"/>
          <w:szCs w:val="22"/>
          <w:lang w:val="en-US"/>
        </w:rPr>
        <w:tab/>
        <w:t>. Our continuing journey : documentation from the 1998 meeting of the Council of the Lutheran World Federation, June 8-17, 1998, Geneva, Switzerland.  Geneva: Lutheran World Federation; 1998LWF-Documentation; v. 43.</w:t>
      </w:r>
      <w:r>
        <w:rPr>
          <w:sz w:val="22"/>
          <w:szCs w:val="22"/>
          <w:lang w:val="en-US"/>
        </w:rPr>
        <w:br/>
        <w:t>LV278OUR.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12346. </w:t>
      </w:r>
      <w:r>
        <w:rPr>
          <w:sz w:val="22"/>
          <w:szCs w:val="22"/>
          <w:lang w:val="en-US"/>
        </w:rPr>
        <w:tab/>
        <w:t>. Our daily bread : communication as a mission and ministry of the church. Achtelstetter, Karin, editor. Minneapolis (Minnesota): Lutheran World Federation; Lutheran University Press; 2010LWF-Documentation; v. 55.</w:t>
      </w:r>
      <w:r>
        <w:rPr>
          <w:sz w:val="22"/>
          <w:szCs w:val="22"/>
          <w:lang w:val="en-US"/>
        </w:rPr>
        <w:br/>
        <w:t>LV260OUR.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12347. </w:t>
      </w:r>
      <w:r>
        <w:rPr>
          <w:sz w:val="22"/>
          <w:szCs w:val="22"/>
          <w:lang w:val="en-US"/>
        </w:rPr>
        <w:tab/>
        <w:t>Outler, Albert Cook. John Wesley's sermons : an introduction.  Nashville: Abingdon Press; 1991.</w:t>
      </w:r>
      <w:r>
        <w:rPr>
          <w:sz w:val="22"/>
          <w:szCs w:val="22"/>
          <w:lang w:val="en-US"/>
        </w:rPr>
        <w:br/>
        <w:t>LV287OUT.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12348. </w:t>
      </w:r>
      <w:r>
        <w:rPr>
          <w:sz w:val="22"/>
          <w:szCs w:val="22"/>
          <w:lang w:val="en-US"/>
        </w:rPr>
        <w:tab/>
        <w:t>. Outside the Old Testament. Jonge, M. de, editor. Cambridge: Cambridge University Press; 1985Cambridge commentaries on writings of the Jewish and Christian world, 200 BC to AD 200; v. 4.</w:t>
      </w:r>
      <w:r>
        <w:rPr>
          <w:sz w:val="22"/>
          <w:szCs w:val="22"/>
          <w:lang w:val="en-US"/>
        </w:rPr>
        <w:br/>
        <w:t>LV229OUT.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12349. </w:t>
      </w:r>
      <w:r>
        <w:rPr>
          <w:sz w:val="22"/>
          <w:szCs w:val="22"/>
          <w:lang w:val="en-US"/>
        </w:rPr>
        <w:tab/>
        <w:t>Ovsjannikov, M. Hegel. Saar, J., tõlkija. Tallinn: Eesti Raamat; 1974Suuri mõtlejaid.</w:t>
      </w:r>
      <w:r>
        <w:rPr>
          <w:sz w:val="22"/>
          <w:szCs w:val="22"/>
          <w:lang w:val="en-US"/>
        </w:rPr>
        <w:br/>
        <w:t>LE100OVS.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12350. </w:t>
      </w:r>
      <w:r>
        <w:rPr>
          <w:sz w:val="22"/>
          <w:szCs w:val="22"/>
          <w:lang w:val="en-US"/>
        </w:rPr>
        <w:tab/>
        <w:t>. Oxford Bible atlas. 4th ed. ed. Curtis, Adrian, editor. Oxford: Oxford University Press; 2007.</w:t>
      </w:r>
      <w:r>
        <w:rPr>
          <w:sz w:val="22"/>
          <w:szCs w:val="22"/>
          <w:lang w:val="en-US"/>
        </w:rPr>
        <w:br/>
        <w:t>Teatmekogus.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12351. </w:t>
      </w:r>
      <w:r>
        <w:rPr>
          <w:sz w:val="22"/>
          <w:szCs w:val="22"/>
          <w:lang w:val="en-US"/>
        </w:rPr>
        <w:tab/>
        <w:t>. The Oxford Bible commentary. repr. ed. Barton, John and Muddiman, John, editors. Oxford: Oxford University Press; 2010.</w:t>
      </w:r>
      <w:r>
        <w:rPr>
          <w:sz w:val="22"/>
          <w:szCs w:val="22"/>
          <w:lang w:val="en-US"/>
        </w:rPr>
        <w:br/>
        <w:t>TV220OXF.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12352. </w:t>
      </w:r>
      <w:r>
        <w:rPr>
          <w:sz w:val="22"/>
          <w:szCs w:val="22"/>
          <w:lang w:val="en-US"/>
        </w:rPr>
        <w:tab/>
        <w:t>. The Oxford companion to Christian thought. Hastings, Adrian; Mason, Alistar; Pyper, Hugh; Lawrie, Ingrid, and Bennett, Cecily, editors. Oxford: Oxford University Press; 2000.</w:t>
      </w:r>
      <w:r>
        <w:rPr>
          <w:sz w:val="22"/>
          <w:szCs w:val="22"/>
          <w:lang w:val="en-US"/>
        </w:rPr>
        <w:br/>
        <w:t>TV200OXF.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12353. </w:t>
      </w:r>
      <w:r>
        <w:rPr>
          <w:sz w:val="22"/>
          <w:szCs w:val="22"/>
          <w:lang w:val="en-US"/>
        </w:rPr>
        <w:tab/>
        <w:t>. The Oxford companion to music. repr.  ed. Latham, Alison, editor. Oxford; New York: Oxford University Press; 2003.</w:t>
      </w:r>
      <w:r>
        <w:rPr>
          <w:sz w:val="22"/>
          <w:szCs w:val="22"/>
          <w:lang w:val="en-US"/>
        </w:rPr>
        <w:br/>
        <w:t>TV780OXF.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12354. </w:t>
      </w:r>
      <w:r>
        <w:rPr>
          <w:sz w:val="22"/>
          <w:szCs w:val="22"/>
          <w:lang w:val="en-US"/>
        </w:rPr>
        <w:tab/>
        <w:t>. The Oxford companion to philosophy. Honderich, Ted, editor. Oxford; New York: Oxford University Press; 1995.</w:t>
      </w:r>
      <w:r>
        <w:rPr>
          <w:sz w:val="22"/>
          <w:szCs w:val="22"/>
          <w:lang w:val="en-US"/>
        </w:rPr>
        <w:br/>
        <w:t>TV100OXF.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12355. </w:t>
      </w:r>
      <w:r>
        <w:rPr>
          <w:sz w:val="22"/>
          <w:szCs w:val="22"/>
          <w:lang w:val="en-US"/>
        </w:rPr>
        <w:tab/>
        <w:t>. The Oxford companion to the Bible. Metzger, Bruce M. and Coogan, Michael D., editors. New York; Oxford: Oxford University Press; 1993.</w:t>
      </w:r>
      <w:r>
        <w:rPr>
          <w:sz w:val="22"/>
          <w:szCs w:val="22"/>
          <w:lang w:val="en-US"/>
        </w:rPr>
        <w:br/>
        <w:t>TV220OXF.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12356. </w:t>
      </w:r>
      <w:r>
        <w:rPr>
          <w:sz w:val="22"/>
          <w:szCs w:val="22"/>
          <w:lang w:val="en-US"/>
        </w:rPr>
        <w:tab/>
        <w:t>. The Oxford dictionary of world religions . Bowker, John, editor. Oxford; New York: Oxford University Press; 1997.</w:t>
      </w:r>
      <w:r>
        <w:rPr>
          <w:sz w:val="22"/>
          <w:szCs w:val="22"/>
          <w:lang w:val="en-US"/>
        </w:rPr>
        <w:br/>
        <w:t>TV290OXF.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12357. </w:t>
      </w:r>
      <w:r>
        <w:rPr>
          <w:sz w:val="22"/>
          <w:szCs w:val="22"/>
          <w:lang w:val="en-US"/>
        </w:rPr>
        <w:tab/>
        <w:t>. The Oxford handbook of biblical studies. repr. ed. Rogerson, John W. and Lieu, Judith M., editors. Oxford: Oxford University Press; 2006.</w:t>
      </w:r>
      <w:r>
        <w:rPr>
          <w:sz w:val="22"/>
          <w:szCs w:val="22"/>
          <w:lang w:val="en-US"/>
        </w:rPr>
        <w:br/>
        <w:t>LV220OXF.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12358. </w:t>
      </w:r>
      <w:r>
        <w:rPr>
          <w:sz w:val="22"/>
          <w:szCs w:val="22"/>
          <w:lang w:val="en-US"/>
        </w:rPr>
        <w:tab/>
        <w:t>. Oxford handbook of Jewish daily life in Roman Palestine. Hezser, Catherine, editor. Oxford: Oxford University Press; 2010.</w:t>
      </w:r>
      <w:r>
        <w:rPr>
          <w:sz w:val="22"/>
          <w:szCs w:val="22"/>
          <w:lang w:val="en-US"/>
        </w:rPr>
        <w:br/>
        <w:t>LV296OXF.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12359. </w:t>
      </w:r>
      <w:r>
        <w:rPr>
          <w:sz w:val="22"/>
          <w:szCs w:val="22"/>
          <w:lang w:val="en-US"/>
        </w:rPr>
        <w:tab/>
        <w:t>. The Oxford handbook of Martin Luthers theology. Kolb, Robert; Dingel, Irene, and Batka, L'ubomir, editors. Oxford: Oxford University Press; 2014.</w:t>
      </w:r>
      <w:r>
        <w:rPr>
          <w:sz w:val="22"/>
          <w:szCs w:val="22"/>
          <w:lang w:val="en-US"/>
        </w:rPr>
        <w:br/>
        <w:t>LV237OXF.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12360. </w:t>
      </w:r>
      <w:r>
        <w:rPr>
          <w:sz w:val="22"/>
          <w:szCs w:val="22"/>
          <w:lang w:val="en-US"/>
        </w:rPr>
        <w:tab/>
        <w:t>. The Oxford handbook of Roman studies. Barchiesi, Alessandro and Scheidel, Walter, editors. Oxford: Oxford University Press; 2010Oxford handbooks.</w:t>
      </w:r>
      <w:r>
        <w:rPr>
          <w:sz w:val="22"/>
          <w:szCs w:val="22"/>
          <w:lang w:val="en-US"/>
        </w:rPr>
        <w:br/>
        <w:t>TV930OXF.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12361. </w:t>
      </w:r>
      <w:r>
        <w:rPr>
          <w:sz w:val="22"/>
          <w:szCs w:val="22"/>
          <w:lang w:val="en-US"/>
        </w:rPr>
        <w:tab/>
        <w:t>. The Oxford handbook of the sociology of religion. Clarke, Peter B., editor. Oxford: Oxford University Press; 2011.</w:t>
      </w:r>
      <w:r>
        <w:rPr>
          <w:sz w:val="22"/>
          <w:szCs w:val="22"/>
          <w:lang w:val="en-US"/>
        </w:rPr>
        <w:br/>
        <w:t>TV217OXF.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12362. </w:t>
      </w:r>
      <w:r>
        <w:rPr>
          <w:sz w:val="22"/>
          <w:szCs w:val="22"/>
          <w:lang w:val="en-US"/>
        </w:rPr>
        <w:tab/>
        <w:t>. The Oxford history of Christian worship. Wainwright, Geoffrey and Westerfield Tucker, Karen B., editors. Oxford; New York: Oxford University Press; 2006.</w:t>
      </w:r>
      <w:r>
        <w:rPr>
          <w:sz w:val="22"/>
          <w:szCs w:val="22"/>
          <w:lang w:val="en-US"/>
        </w:rPr>
        <w:br/>
        <w:t>LV265OXF.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12363. </w:t>
      </w:r>
      <w:r>
        <w:rPr>
          <w:sz w:val="22"/>
          <w:szCs w:val="22"/>
          <w:lang w:val="en-US"/>
        </w:rPr>
        <w:tab/>
        <w:t>. The Oxford illustrated history of Christianity. McManners, John, editor. Oxford; New York: Oxford University Press; 1992.</w:t>
      </w:r>
      <w:r>
        <w:rPr>
          <w:sz w:val="22"/>
          <w:szCs w:val="22"/>
          <w:lang w:val="en-US"/>
        </w:rPr>
        <w:br/>
        <w:t>LV270OXF.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12364. </w:t>
      </w:r>
      <w:r>
        <w:rPr>
          <w:sz w:val="22"/>
          <w:szCs w:val="22"/>
          <w:lang w:val="en-US"/>
        </w:rPr>
        <w:tab/>
        <w:t>. The Oxford illustrated history of medieval Europe. repr. ed. Holmes, George, editor. Oxford; New York: Oxford University Press; 1996.</w:t>
      </w:r>
      <w:r>
        <w:rPr>
          <w:sz w:val="22"/>
          <w:szCs w:val="22"/>
          <w:lang w:val="en-US"/>
        </w:rPr>
        <w:br/>
        <w:t>LV940OXF.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12365. </w:t>
      </w:r>
      <w:r>
        <w:rPr>
          <w:sz w:val="22"/>
          <w:szCs w:val="22"/>
          <w:lang w:val="en-US"/>
        </w:rPr>
        <w:tab/>
        <w:t>. Oxford-rühmade liikumisest.  [Tartu]: 1934.</w:t>
      </w:r>
      <w:r>
        <w:rPr>
          <w:sz w:val="22"/>
          <w:szCs w:val="22"/>
          <w:lang w:val="en-US"/>
        </w:rPr>
        <w:br/>
        <w:t>HE274OXF.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12366. </w:t>
      </w:r>
      <w:r>
        <w:rPr>
          <w:sz w:val="22"/>
          <w:szCs w:val="22"/>
          <w:lang w:val="en-US"/>
        </w:rPr>
        <w:tab/>
        <w:t>. Oxford textbook of spirituality in healthcare. Cobb, Mark; Puchalski, Christina M., and Rumbold, Bruce, editors. Oxford: Oxford University Press; 2014Oxford textbooks in public health.</w:t>
      </w:r>
      <w:r>
        <w:rPr>
          <w:sz w:val="22"/>
          <w:szCs w:val="22"/>
          <w:lang w:val="en-US"/>
        </w:rPr>
        <w:br/>
        <w:t>LV613OXF.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12367. </w:t>
      </w:r>
      <w:r>
        <w:rPr>
          <w:sz w:val="22"/>
          <w:szCs w:val="22"/>
          <w:lang w:val="en-US"/>
        </w:rPr>
        <w:tab/>
        <w:t>Oxley, Simon. Creative ecumenical education : learning from one another.  Geneva: WCC Publications; 2002Risk Book Series; v. 98.</w:t>
      </w:r>
      <w:r>
        <w:rPr>
          <w:sz w:val="22"/>
          <w:szCs w:val="22"/>
          <w:lang w:val="en-US"/>
        </w:rPr>
        <w:br/>
        <w:t>LV370OXL.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12368. </w:t>
      </w:r>
      <w:r>
        <w:rPr>
          <w:sz w:val="22"/>
          <w:szCs w:val="22"/>
          <w:lang w:val="en-US"/>
        </w:rPr>
        <w:tab/>
        <w:t>Oyen, Hendrik van. Theologische Erkenntnislehre : Versuch dogmatischer Prolegomena.  Zürich: Zwingli-Verlag; 1955Studien zur Dogmengeschichte und systematischen Theologie; v. 6.</w:t>
      </w:r>
      <w:r>
        <w:rPr>
          <w:sz w:val="22"/>
          <w:szCs w:val="22"/>
          <w:lang w:val="en-US"/>
        </w:rPr>
        <w:br/>
        <w:t>HV230OYE.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12369. </w:t>
      </w:r>
      <w:r>
        <w:rPr>
          <w:sz w:val="22"/>
          <w:szCs w:val="22"/>
          <w:lang w:val="en-US"/>
        </w:rPr>
        <w:tab/>
        <w:t>. Paar sammukest eesti kirjanduse ja rahvaluule uurimise teed : uurimusi ja materjale. 1. Eesti NSV Teaduste Akadeemia Kirjandusmuuseum; Lepik, M. toimetaja; Normann, E. toimetaja, and Põldmäe, R. toimetaja. Tallinn: Eesti Riiklik Kirjastus; 1958.</w:t>
      </w:r>
      <w:r>
        <w:rPr>
          <w:sz w:val="22"/>
          <w:szCs w:val="22"/>
          <w:lang w:val="en-US"/>
        </w:rPr>
        <w:br/>
        <w:t>LE801SAL.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12370. </w:t>
      </w:r>
      <w:r>
        <w:rPr>
          <w:sz w:val="22"/>
          <w:szCs w:val="22"/>
          <w:lang w:val="en-US"/>
        </w:rPr>
        <w:tab/>
        <w:t>Paarma, Jukka. Hiippakuntahallinto Suomessa 1554-1604.  Helsinki: Suomen Kirkkohistoriallinen Seura; 1980Suomen Kirkkohistoriallisen Seuran toimituksia; v. 116.</w:t>
      </w:r>
      <w:r>
        <w:rPr>
          <w:sz w:val="22"/>
          <w:szCs w:val="22"/>
          <w:lang w:val="en-US"/>
        </w:rPr>
        <w:br/>
        <w:t>HV274PAA.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12371. </w:t>
      </w:r>
      <w:r>
        <w:rPr>
          <w:sz w:val="22"/>
          <w:szCs w:val="22"/>
          <w:lang w:val="en-US"/>
        </w:rPr>
        <w:tab/>
        <w:t>Paas, Merike. Koolituse reform Saksa Evangeelses Kirikus aastatel 1965-1993 ja sellest tulenevad järeldused EELK koolituse ümberkorraldamiseks : diplomitöö. EELK Usuteaduse Instituut and Hoerschelmann, Paul-Gerhard juhendaja. Hofgeismar: 1999.</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12372. </w:t>
      </w:r>
      <w:r>
        <w:rPr>
          <w:sz w:val="22"/>
          <w:szCs w:val="22"/>
          <w:lang w:val="en-US"/>
        </w:rPr>
        <w:tab/>
        <w:t>Paasio, K. A. Sadhu Sundar Singh : Raamatun ihme-elämää meiänkin päivinämme. 2. pain. ed.  Helsinki: Suomen Lähetysseura; 1923.</w:t>
      </w:r>
      <w:r>
        <w:rPr>
          <w:sz w:val="22"/>
          <w:szCs w:val="22"/>
          <w:lang w:val="en-US"/>
        </w:rPr>
        <w:br/>
        <w:t>HV248PAA.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12373. </w:t>
      </w:r>
      <w:r>
        <w:rPr>
          <w:sz w:val="22"/>
          <w:szCs w:val="22"/>
          <w:lang w:val="en-US"/>
        </w:rPr>
        <w:tab/>
        <w:t>. Paastuaeg. Vaikne nädal : [materjalikogumik pühapäevakoolile]. Kaljuste, Lia, koostaja. [Tallinn]: EELK Pühapäevakooliühendus; 2002.</w:t>
      </w:r>
      <w:r>
        <w:rPr>
          <w:sz w:val="22"/>
          <w:szCs w:val="22"/>
          <w:lang w:val="en-US"/>
        </w:rPr>
        <w:br/>
        <w:t>LE372PAA.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12374. </w:t>
      </w:r>
      <w:r>
        <w:rPr>
          <w:sz w:val="22"/>
          <w:szCs w:val="22"/>
          <w:lang w:val="en-US"/>
        </w:rPr>
        <w:tab/>
        <w:t>Paatz, Walter. Bernt Notke und sein Kreis : Tafeln.  Berlin: Deutscher Verein für Kunstwissenschaft; 1939Denkmäler Deutscher Kunst.</w:t>
      </w:r>
      <w:r>
        <w:rPr>
          <w:sz w:val="22"/>
          <w:szCs w:val="22"/>
          <w:lang w:val="en-US"/>
        </w:rPr>
        <w:br/>
        <w:t>HV701.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12375. </w:t>
      </w:r>
      <w:r>
        <w:rPr>
          <w:sz w:val="22"/>
          <w:szCs w:val="22"/>
          <w:lang w:val="en-US"/>
        </w:rPr>
        <w:tab/>
        <w:t>Paatz, Walter. Bernt Notke und sein Kreis : Text.  Berlin: Deutscher Verein für Kunstwissenschaft; 1939Denkmäler Deutscher Kunst.</w:t>
      </w:r>
      <w:r>
        <w:rPr>
          <w:sz w:val="22"/>
          <w:szCs w:val="22"/>
          <w:lang w:val="en-US"/>
        </w:rPr>
        <w:br/>
        <w:t>HV701PAA.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12376. </w:t>
      </w:r>
      <w:r>
        <w:rPr>
          <w:sz w:val="22"/>
          <w:szCs w:val="22"/>
          <w:lang w:val="en-US"/>
        </w:rPr>
        <w:tab/>
        <w:t>Paavali, peapiiskop. Kuidas me usume : õigeusu karjasekiri. Kalamäe, Peep, tõlkija and Palli, Madis, toimetaja. Tartu: Nõo Püha Kolmainu koguduse kirjastus; 1997.</w:t>
      </w:r>
      <w:r>
        <w:rPr>
          <w:sz w:val="22"/>
          <w:szCs w:val="22"/>
          <w:lang w:val="en-US"/>
        </w:rPr>
        <w:br/>
        <w:t>LE281PEA.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12377. </w:t>
      </w:r>
      <w:r>
        <w:rPr>
          <w:sz w:val="22"/>
          <w:szCs w:val="22"/>
          <w:lang w:val="en-US"/>
        </w:rPr>
        <w:tab/>
        <w:t>. Paavalin kirjeet : Raamatunkäännöskomitean uutena suomennoksena.  Porvoo; Helsinki; Juva: WSOY; 1988.</w:t>
      </w:r>
      <w:r>
        <w:rPr>
          <w:sz w:val="22"/>
          <w:szCs w:val="22"/>
          <w:lang w:val="en-US"/>
        </w:rPr>
        <w:br/>
        <w:t>LV227PAA.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12378. </w:t>
      </w:r>
      <w:r>
        <w:rPr>
          <w:sz w:val="22"/>
          <w:szCs w:val="22"/>
          <w:lang w:val="en-US"/>
        </w:rPr>
        <w:tab/>
        <w:t>. Paavo Ruotsalainen 1777-1852 : juhlakirja. Tarvainen, Olavi, toimetaja. Lapua: Herättäjä-Yhdistys; 1977.</w:t>
      </w:r>
      <w:r>
        <w:rPr>
          <w:sz w:val="22"/>
          <w:szCs w:val="22"/>
          <w:lang w:val="en-US"/>
        </w:rPr>
        <w:br/>
        <w:t>HV279RUO.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12379. </w:t>
      </w:r>
      <w:r>
        <w:rPr>
          <w:sz w:val="22"/>
          <w:szCs w:val="22"/>
          <w:lang w:val="en-US"/>
        </w:rPr>
        <w:tab/>
        <w:t>Packer, J. I. "Fundamentalism" and the word of God : some evangelical principles. 25th ed. ed.  Grand Rapids (Michigan): Eerdmans; 2000.</w:t>
      </w:r>
      <w:r>
        <w:rPr>
          <w:sz w:val="22"/>
          <w:szCs w:val="22"/>
          <w:lang w:val="en-US"/>
        </w:rPr>
        <w:br/>
        <w:t>LV230PAC.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12380. </w:t>
      </w:r>
      <w:r>
        <w:rPr>
          <w:sz w:val="22"/>
          <w:szCs w:val="22"/>
          <w:lang w:val="en-US"/>
        </w:rPr>
        <w:tab/>
        <w:t>Packer, J. I. Keep in step with the spirit.  Leicester: Inter-Varsity Press; 1995.</w:t>
      </w:r>
      <w:r>
        <w:rPr>
          <w:sz w:val="22"/>
          <w:szCs w:val="22"/>
          <w:lang w:val="en-US"/>
        </w:rPr>
        <w:br/>
        <w:t>LV248PAC.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12381. </w:t>
      </w:r>
      <w:r>
        <w:rPr>
          <w:sz w:val="22"/>
          <w:szCs w:val="22"/>
          <w:lang w:val="en-US"/>
        </w:rPr>
        <w:tab/>
        <w:t>Packer, J. I. Knowing Christianity.  Guildford: Eagle; 1995.</w:t>
      </w:r>
      <w:r>
        <w:rPr>
          <w:sz w:val="22"/>
          <w:szCs w:val="22"/>
          <w:lang w:val="en-US"/>
        </w:rPr>
        <w:br/>
        <w:t>LV248PAC.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12382. </w:t>
      </w:r>
      <w:r>
        <w:rPr>
          <w:sz w:val="22"/>
          <w:szCs w:val="22"/>
          <w:lang w:val="en-US"/>
        </w:rPr>
        <w:tab/>
        <w:t>Packer, J. I. Knowing God : with study guide.  London etc.: Hodder &amp; Stoughton; 1993.</w:t>
      </w:r>
      <w:r>
        <w:rPr>
          <w:sz w:val="22"/>
          <w:szCs w:val="22"/>
          <w:lang w:val="en-US"/>
        </w:rPr>
        <w:br/>
        <w:t>LV248PAC.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12383. </w:t>
      </w:r>
      <w:r>
        <w:rPr>
          <w:sz w:val="22"/>
          <w:szCs w:val="22"/>
          <w:lang w:val="en-US"/>
        </w:rPr>
        <w:tab/>
        <w:t>Packer, James I. Auf den Spuren des Heiligen Geistes : im Spannungsfeld zwischen Orthodoxie und Charismatik.  Basel; Giessen: Brunnen-Verlag; 1989.</w:t>
      </w:r>
      <w:r>
        <w:rPr>
          <w:sz w:val="22"/>
          <w:szCs w:val="22"/>
          <w:lang w:val="en-US"/>
        </w:rPr>
        <w:br/>
        <w:t>LV231PAC.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12384. </w:t>
      </w:r>
      <w:r>
        <w:rPr>
          <w:sz w:val="22"/>
          <w:szCs w:val="22"/>
          <w:lang w:val="en-US"/>
        </w:rPr>
        <w:tab/>
        <w:t>Paenurm, Peeter. Luterliku matusetalituse kord ja praktika Eestis : diplomitöö. Eesti Evangeelse Luterliku Kiriku Usuteaduse Instituut and Kiivit, Jaan juhendaja. Tallinn: 1995.</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12385. </w:t>
      </w:r>
      <w:r>
        <w:rPr>
          <w:sz w:val="22"/>
          <w:szCs w:val="22"/>
          <w:lang w:val="en-US"/>
        </w:rPr>
        <w:tab/>
        <w:t>Page, James D. Psychopathology : the science of understanding deviance.  Chicago; New York: Aldine &amp; Atherton; 1971.</w:t>
      </w:r>
      <w:r>
        <w:rPr>
          <w:sz w:val="22"/>
          <w:szCs w:val="22"/>
          <w:lang w:val="en-US"/>
        </w:rPr>
        <w:br/>
        <w:t>HV150PAG.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12386. </w:t>
      </w:r>
      <w:r>
        <w:rPr>
          <w:sz w:val="22"/>
          <w:szCs w:val="22"/>
          <w:lang w:val="en-US"/>
        </w:rPr>
        <w:tab/>
        <w:t>Pagels, Elayne. The gnostic gospels.  New York: Vintage Books; 1981.</w:t>
      </w:r>
      <w:r>
        <w:rPr>
          <w:sz w:val="22"/>
          <w:szCs w:val="22"/>
          <w:lang w:val="en-US"/>
        </w:rPr>
        <w:br/>
        <w:t>LV229PAG.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12387. </w:t>
      </w:r>
      <w:r>
        <w:rPr>
          <w:sz w:val="22"/>
          <w:szCs w:val="22"/>
          <w:lang w:val="en-US"/>
        </w:rPr>
        <w:tab/>
        <w:t>Pahapill, Enri. Saarde ja Kilingi-Nõmme kirikulugu : diplomitöö. EELK Usuteaduse Instituut, Kirikuloo ja ladina keele õppetool and Ilja, Voldemar, juhendaja. Kilingi-Nõmme: 1998.</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12388. </w:t>
      </w:r>
      <w:r>
        <w:rPr>
          <w:sz w:val="22"/>
          <w:szCs w:val="22"/>
          <w:lang w:val="en-US"/>
        </w:rPr>
        <w:tab/>
        <w:t>Pahapill, Enri. Saarde retk : luuletusi.  i. k.: 2007.</w:t>
      </w:r>
      <w:r>
        <w:rPr>
          <w:sz w:val="22"/>
          <w:szCs w:val="22"/>
          <w:lang w:val="en-US"/>
        </w:rPr>
        <w:br/>
        <w:t>LE811PAH.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12389. </w:t>
      </w:r>
      <w:r>
        <w:rPr>
          <w:sz w:val="22"/>
          <w:szCs w:val="22"/>
          <w:lang w:val="en-US"/>
        </w:rPr>
        <w:tab/>
        <w:t>. Paimentolaisten uskonnosta kirkkolaitokseksi. Sollamo, Raija, toimittaja. Helsinki: 1991Suomen Eksegeettisen Seuran julkaisuja; v. 55.</w:t>
      </w:r>
      <w:r>
        <w:rPr>
          <w:sz w:val="22"/>
          <w:szCs w:val="22"/>
          <w:lang w:val="en-US"/>
        </w:rPr>
        <w:br/>
        <w:t>LV220PAI.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12390. </w:t>
      </w:r>
      <w:r>
        <w:rPr>
          <w:sz w:val="22"/>
          <w:szCs w:val="22"/>
          <w:lang w:val="en-US"/>
        </w:rPr>
        <w:tab/>
        <w:t>Pajamo, Reijo. Peruskoulun virsitieto.  Helsinki: Kirjapaja; 1988.</w:t>
      </w:r>
      <w:r>
        <w:rPr>
          <w:sz w:val="22"/>
          <w:szCs w:val="22"/>
          <w:lang w:val="en-US"/>
        </w:rPr>
        <w:br/>
        <w:t>LV264PAJ.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12391. </w:t>
      </w:r>
      <w:r>
        <w:rPr>
          <w:sz w:val="22"/>
          <w:szCs w:val="22"/>
          <w:lang w:val="en-US"/>
        </w:rPr>
        <w:tab/>
        <w:t>Pajamo, Reijo. Tuhansin kielin : Suomen Kirkkomusiikkiliitto 60 vuotta.  Helsinki: 1991.</w:t>
      </w:r>
      <w:r>
        <w:rPr>
          <w:sz w:val="22"/>
          <w:szCs w:val="22"/>
          <w:lang w:val="en-US"/>
        </w:rPr>
        <w:br/>
        <w:t>LV780PAJ.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12392. </w:t>
      </w:r>
      <w:r>
        <w:rPr>
          <w:sz w:val="22"/>
          <w:szCs w:val="22"/>
          <w:lang w:val="en-US"/>
        </w:rPr>
        <w:tab/>
        <w:t>Pajamo, Reijo and Suokunnas, Seppo. Opettelemme uusia virsiä: Virsikirjakomitean valmistaman kokeiluvihkon virsien taustaa ja tekijöitä.  Vaasa: Sley Kirjasto; 1979Sley Kirjat.</w:t>
      </w:r>
      <w:r>
        <w:rPr>
          <w:sz w:val="22"/>
          <w:szCs w:val="22"/>
          <w:lang w:val="en-US"/>
        </w:rPr>
        <w:br/>
        <w:t>LV264PAJ.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12393. </w:t>
      </w:r>
      <w:r>
        <w:rPr>
          <w:sz w:val="22"/>
          <w:szCs w:val="22"/>
          <w:lang w:val="en-US"/>
        </w:rPr>
        <w:tab/>
        <w:t>Pajamo, Veijo. Virsikirjan sävelmistöuudistus 1973-1986.  [Vammala]: Sibelius-Akatemia; 2001Kirkkomusiikin osaston julkaisuja; v. 25.</w:t>
      </w:r>
      <w:r>
        <w:rPr>
          <w:sz w:val="22"/>
          <w:szCs w:val="22"/>
          <w:lang w:val="en-US"/>
        </w:rPr>
        <w:br/>
        <w:t>LV264PAJ.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12394. </w:t>
      </w:r>
      <w:r>
        <w:rPr>
          <w:sz w:val="22"/>
          <w:szCs w:val="22"/>
          <w:lang w:val="en-US"/>
        </w:rPr>
        <w:tab/>
        <w:t>Pajula, Toomas. Misjonär Leonhard Blumer Eesti ja Aafrika kultuuriloos : diplomitöö. Tartu Ülikool, üldajaloo kateeder and Klaassen, Olaf juhendaja. Tartu: 1991.</w:t>
      </w:r>
      <w:r>
        <w:rPr>
          <w:sz w:val="22"/>
          <w:szCs w:val="22"/>
          <w:lang w:val="en-US"/>
        </w:rPr>
        <w:br/>
        <w:t>LE266PAJ.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12395. </w:t>
      </w:r>
      <w:r>
        <w:rPr>
          <w:sz w:val="22"/>
          <w:szCs w:val="22"/>
          <w:lang w:val="en-US"/>
        </w:rPr>
        <w:tab/>
        <w:t xml:space="preserve">Pajuste, Sirje. Erinevad hingehoiu aspektid </w:t>
      </w:r>
      <w:r>
        <w:rPr>
          <w:i/>
          <w:iCs/>
          <w:sz w:val="22"/>
          <w:szCs w:val="22"/>
          <w:lang w:val="en-US"/>
        </w:rPr>
        <w:t>sclerosis multiplex</w:t>
      </w:r>
      <w:r>
        <w:rPr>
          <w:sz w:val="22"/>
          <w:szCs w:val="22"/>
          <w:lang w:val="en-US"/>
        </w:rPr>
        <w:t>'i diagnoosiga inimestel : diplomitöö. EELK Usuteaduse Instituut; Haamer, Naatan juhendaja, and Sema, Liina juhendaja. Tallinn: 2005.</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12396. </w:t>
      </w:r>
      <w:r>
        <w:rPr>
          <w:sz w:val="22"/>
          <w:szCs w:val="22"/>
          <w:lang w:val="en-US"/>
        </w:rPr>
        <w:tab/>
        <w:t>Pakkala, Juha. Intolerant monolatry in the deuteronomistic history.  Helsinki; Göttingen: 1999Suomen Eksegeettisen Seuran julkaisuja; v. 76.</w:t>
      </w:r>
      <w:r>
        <w:rPr>
          <w:sz w:val="22"/>
          <w:szCs w:val="22"/>
          <w:lang w:val="en-US"/>
        </w:rPr>
        <w:br/>
        <w:t>LV222PAK.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12397. </w:t>
      </w:r>
      <w:r>
        <w:rPr>
          <w:sz w:val="22"/>
          <w:szCs w:val="22"/>
          <w:lang w:val="en-US"/>
        </w:rPr>
        <w:tab/>
        <w:t>Pakkanen, Jorma. Herran siunaus.  [Jyväskylä]: Herättäjä-Yhdistys; 1983.</w:t>
      </w:r>
      <w:r>
        <w:rPr>
          <w:sz w:val="22"/>
          <w:szCs w:val="22"/>
          <w:lang w:val="en-US"/>
        </w:rPr>
        <w:br/>
        <w:t>LV269PAK.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12398. </w:t>
      </w:r>
      <w:r>
        <w:rPr>
          <w:sz w:val="22"/>
          <w:szCs w:val="22"/>
          <w:lang w:val="en-US"/>
        </w:rPr>
        <w:tab/>
        <w:t>. Palamuse kiriku ja kihelkonna kroonika. Palamuse O. Lutsu Kihelkonnakoolimuuseum; Altmets, Aado, tõlkija, and Morits, Leane, tõlkija ja kommenteerija. Tartu: 1997.</w:t>
      </w:r>
      <w:r>
        <w:rPr>
          <w:sz w:val="22"/>
          <w:szCs w:val="22"/>
          <w:lang w:val="en-US"/>
        </w:rPr>
        <w:br/>
        <w:t>LE275PAL.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12399. </w:t>
      </w:r>
      <w:r>
        <w:rPr>
          <w:sz w:val="22"/>
          <w:szCs w:val="22"/>
          <w:lang w:val="en-US"/>
        </w:rPr>
        <w:tab/>
        <w:t>Palau, Luis. Healthy habits for spiritual growth : 52 principles for personal change.  Grand Rapids (Michigan): Discovery House; 1994.</w:t>
      </w:r>
      <w:r>
        <w:rPr>
          <w:sz w:val="22"/>
          <w:szCs w:val="22"/>
          <w:lang w:val="en-US"/>
        </w:rPr>
        <w:br/>
        <w:t>LV248PAL.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12400. </w:t>
      </w:r>
      <w:r>
        <w:rPr>
          <w:sz w:val="22"/>
          <w:szCs w:val="22"/>
          <w:lang w:val="en-US"/>
        </w:rPr>
        <w:tab/>
        <w:t>Paldrok, Karl. Usule Jumala väes : võitlejaile usuteel.  Tallinn: Tallinna Jaani Noorte Kogudus; 1934Tallinna ev.-lut. usu Jaani Noorte Koguduse väljaanne ; v. 5.</w:t>
      </w:r>
      <w:r>
        <w:rPr>
          <w:sz w:val="22"/>
          <w:szCs w:val="22"/>
          <w:lang w:val="en-US"/>
        </w:rPr>
        <w:br/>
        <w:t>HE248PAL.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12401. </w:t>
      </w:r>
      <w:r>
        <w:rPr>
          <w:sz w:val="22"/>
          <w:szCs w:val="22"/>
          <w:lang w:val="en-US"/>
        </w:rPr>
        <w:tab/>
        <w:t>Palgi, Mare. Iga päev sinu juures. Kaljuste, Lia and Hämäläinen, Titta. Tallinn: EELK Laste- ja Noorsootöö Ühendus; 2013.</w:t>
      </w:r>
      <w:r>
        <w:rPr>
          <w:sz w:val="22"/>
          <w:szCs w:val="22"/>
          <w:lang w:val="en-US"/>
        </w:rPr>
        <w:br/>
        <w:t>LE372IGA.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12402. </w:t>
      </w:r>
      <w:r>
        <w:rPr>
          <w:sz w:val="22"/>
          <w:szCs w:val="22"/>
          <w:lang w:val="en-US"/>
        </w:rPr>
        <w:tab/>
        <w:t>Palgi, Mare. Maise ja taevase tegelikkuse kohtumine jumalateenistuses. Missa ordinaariumi vormelite taust ja tähendus : magistritöö. EELK Usuteaduse Instituut, Usuteaduskond Uue Testamendi ja kreeka keele õppetool; Paul, Toomas juhendaja, and Tasmuth, Randar juhendaja. Tallinn: 2011.</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12403. </w:t>
      </w:r>
      <w:r>
        <w:rPr>
          <w:sz w:val="22"/>
          <w:szCs w:val="22"/>
          <w:lang w:val="en-US"/>
        </w:rPr>
        <w:tab/>
        <w:t>. Palliatiivne ravi. Oro, Siiri, tõlkija. [Tallinn]: Medicina; 1998.</w:t>
      </w:r>
      <w:r>
        <w:rPr>
          <w:sz w:val="22"/>
          <w:szCs w:val="22"/>
          <w:lang w:val="en-US"/>
        </w:rPr>
        <w:br/>
        <w:t>LE613PAL.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12404. </w:t>
      </w:r>
      <w:r>
        <w:rPr>
          <w:sz w:val="22"/>
          <w:szCs w:val="22"/>
          <w:lang w:val="en-US"/>
        </w:rPr>
        <w:tab/>
        <w:t>Pallo, Jüri. Religiooni olemusest ja ajaloost : diplomitöö. EELK Usuteaduse Instituut and Kulmar, Tarmo, juhendaja. Kanepi: 1994.</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12405. </w:t>
      </w:r>
      <w:r>
        <w:rPr>
          <w:sz w:val="22"/>
          <w:szCs w:val="22"/>
          <w:lang w:val="en-US"/>
        </w:rPr>
        <w:tab/>
        <w:t>Pallotino, Massimo. Die Etrusker.  Frankfurt am Main: Fischer Fischer Bücherei; 1965Fischer Bücherei : Bücher des Wissens; v. 604.</w:t>
      </w:r>
      <w:r>
        <w:rPr>
          <w:sz w:val="22"/>
          <w:szCs w:val="22"/>
          <w:lang w:val="en-US"/>
        </w:rPr>
        <w:br/>
        <w:t>HV930PAL.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12406. </w:t>
      </w:r>
      <w:r>
        <w:rPr>
          <w:sz w:val="22"/>
          <w:szCs w:val="22"/>
          <w:lang w:val="en-US"/>
        </w:rPr>
        <w:tab/>
        <w:t>Palm, A. Villem Reiman : saavutusrohke rahvuslik võitleja.  Tartu: Eestu Kirjanduse Selts; 1937Suurmeeste elulood; v. 40.</w:t>
      </w:r>
      <w:r>
        <w:rPr>
          <w:sz w:val="22"/>
          <w:szCs w:val="22"/>
          <w:lang w:val="en-US"/>
        </w:rPr>
        <w:br/>
        <w:t>HE275PAL.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12407. </w:t>
      </w:r>
      <w:r>
        <w:rPr>
          <w:sz w:val="22"/>
          <w:szCs w:val="22"/>
          <w:lang w:val="en-US"/>
        </w:rPr>
        <w:tab/>
        <w:t>Palmeos, Pauliine. Karjala valdai murrak. Ariste, P., toimetaja. Tallinn: 1962Eesti NSV Teaduste Akadeemia Emakeele Seltsi Toimetised; v. 5.</w:t>
      </w:r>
      <w:r>
        <w:rPr>
          <w:sz w:val="22"/>
          <w:szCs w:val="22"/>
          <w:lang w:val="en-US"/>
        </w:rPr>
        <w:br/>
        <w:t>LE490PAL.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12408. </w:t>
      </w:r>
      <w:r>
        <w:rPr>
          <w:sz w:val="22"/>
          <w:szCs w:val="22"/>
          <w:lang w:val="en-US"/>
        </w:rPr>
        <w:tab/>
        <w:t>Palmer, Martin. What should we teach? : Christians and education in a pluralist world.  Geneva: WCC Publications; 1991.</w:t>
      </w:r>
      <w:r>
        <w:rPr>
          <w:sz w:val="22"/>
          <w:szCs w:val="22"/>
          <w:lang w:val="en-US"/>
        </w:rPr>
        <w:br/>
        <w:t>LV370PAL.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12409. </w:t>
      </w:r>
      <w:r>
        <w:rPr>
          <w:sz w:val="22"/>
          <w:szCs w:val="22"/>
          <w:lang w:val="en-US"/>
        </w:rPr>
        <w:tab/>
        <w:t>Palmer, Parker J. The company of strangers : Christians and the renewal of America's public life. Marty, Martin E., Foreword. New York: Crossroad; 1981.</w:t>
      </w:r>
      <w:r>
        <w:rPr>
          <w:sz w:val="22"/>
          <w:szCs w:val="22"/>
          <w:lang w:val="en-US"/>
        </w:rPr>
        <w:br/>
        <w:t>HV279PAL.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12410. </w:t>
      </w:r>
      <w:r>
        <w:rPr>
          <w:sz w:val="22"/>
          <w:szCs w:val="22"/>
          <w:lang w:val="en-US"/>
        </w:rPr>
        <w:tab/>
        <w:t>Palmu, Harri. Avoin vai suljettu yhteisö - johtaminen seurakunnassa : tiivistelmä tutkimushankkeesta Suomen ev.-lut. seurakunnat työntekijäyhteisönä.  [Tampere]: Kirkon tutkimuskeskus; 1990Kirkon tutkimuskeskuksen sarja B; v. 64.</w:t>
      </w:r>
      <w:r>
        <w:rPr>
          <w:sz w:val="22"/>
          <w:szCs w:val="22"/>
          <w:lang w:val="en-US"/>
        </w:rPr>
        <w:br/>
        <w:t>LV262PAL.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12411. </w:t>
      </w:r>
      <w:r>
        <w:rPr>
          <w:sz w:val="22"/>
          <w:szCs w:val="22"/>
          <w:lang w:val="en-US"/>
        </w:rPr>
        <w:tab/>
        <w:t>Palmu, Harri. Paimen johtajana : tutkimus evankelis-luterilaisten seurakuntien kirkkoherroista.  Tampere: Kirkon tutkimuskeskus; 1990Kirkon tutkimuskeskuksen sarja A; v. 53.</w:t>
      </w:r>
      <w:r>
        <w:rPr>
          <w:sz w:val="22"/>
          <w:szCs w:val="22"/>
          <w:lang w:val="en-US"/>
        </w:rPr>
        <w:br/>
        <w:t>LV262PAL.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12412. </w:t>
      </w:r>
      <w:r>
        <w:rPr>
          <w:sz w:val="22"/>
          <w:szCs w:val="22"/>
          <w:lang w:val="en-US"/>
        </w:rPr>
        <w:tab/>
        <w:t>Palmu, Harri. Seurakuntaorganisaation työilmapiiri ja henkilöstön vaihtoalttius.  [Tampere]: Kirkon tutkimuskeskus; 1986Kirkon tutkimuskeskuksen sarja A; v. 44.</w:t>
      </w:r>
      <w:r>
        <w:rPr>
          <w:sz w:val="22"/>
          <w:szCs w:val="22"/>
          <w:lang w:val="en-US"/>
        </w:rPr>
        <w:br/>
        <w:t>LV262PAL.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12413. </w:t>
      </w:r>
      <w:r>
        <w:rPr>
          <w:sz w:val="22"/>
          <w:szCs w:val="22"/>
          <w:lang w:val="en-US"/>
        </w:rPr>
        <w:tab/>
        <w:t>Palmu, Harri. Työtyytyväisyys seurakunnassa.  Tampere: Kirkon tutkimuslaitos; 1981Kirkon tutkimuskeskuksen sarja A; v. 38.</w:t>
      </w:r>
      <w:r>
        <w:rPr>
          <w:sz w:val="22"/>
          <w:szCs w:val="22"/>
          <w:lang w:val="en-US"/>
        </w:rPr>
        <w:br/>
        <w:t>LV262PAL.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12414. </w:t>
      </w:r>
      <w:r>
        <w:rPr>
          <w:sz w:val="22"/>
          <w:szCs w:val="22"/>
          <w:lang w:val="en-US"/>
        </w:rPr>
        <w:tab/>
        <w:t>Palmu, Heikki. Paavali, risti ja riita.  Porvoo; Helsinki; Juva: Werner Söderström OY; 1992.</w:t>
      </w:r>
      <w:r>
        <w:rPr>
          <w:sz w:val="22"/>
          <w:szCs w:val="22"/>
          <w:lang w:val="en-US"/>
        </w:rPr>
        <w:br/>
        <w:t>LV225PAA.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12415. </w:t>
      </w:r>
      <w:r>
        <w:rPr>
          <w:sz w:val="22"/>
          <w:szCs w:val="22"/>
          <w:lang w:val="en-US"/>
        </w:rPr>
        <w:tab/>
        <w:t>Palo, Toivo I. Poliittinen sitoutuminen eettisenä ja uskonnollisena kysymyksenä.  [Tampere]: Kirkon tutkimuslaitos; 1979Kirkon tutkimuskeskuksen sarja A; v. 35.</w:t>
      </w:r>
      <w:r>
        <w:rPr>
          <w:sz w:val="22"/>
          <w:szCs w:val="22"/>
          <w:lang w:val="en-US"/>
        </w:rPr>
        <w:br/>
        <w:t>LV241PAL.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12416. </w:t>
      </w:r>
      <w:r>
        <w:rPr>
          <w:sz w:val="22"/>
          <w:szCs w:val="22"/>
          <w:lang w:val="en-US"/>
        </w:rPr>
        <w:tab/>
        <w:t>Paloheimo, Martti. Ihmissuhteita.  Helsinki: Suuri suomalainen kirjakerho; 1973.</w:t>
      </w:r>
      <w:r>
        <w:rPr>
          <w:sz w:val="22"/>
          <w:szCs w:val="22"/>
          <w:lang w:val="en-US"/>
        </w:rPr>
        <w:br/>
        <w:t>HV150PAL.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12417. </w:t>
      </w:r>
      <w:r>
        <w:rPr>
          <w:sz w:val="22"/>
          <w:szCs w:val="22"/>
          <w:lang w:val="en-US"/>
        </w:rPr>
        <w:tab/>
        <w:t>Palola, Ari-Pekka. Maunu Tavast ja Olavi Maununpoika - Turun piispat 1412-1460.  Helsinki: Suomen Kirkkohistoriallinen Seura; 1997Suomen Kirkkohistoriallisen Seuran toimituksia; v. 178.</w:t>
      </w:r>
      <w:r>
        <w:rPr>
          <w:sz w:val="22"/>
          <w:szCs w:val="22"/>
          <w:lang w:val="en-US"/>
        </w:rPr>
        <w:br/>
        <w:t>HV279PAL.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12418. </w:t>
      </w:r>
      <w:r>
        <w:rPr>
          <w:sz w:val="22"/>
          <w:szCs w:val="22"/>
          <w:lang w:val="en-US"/>
        </w:rPr>
        <w:tab/>
        <w:t>. Palon jäliä : juhlakirja teologian tohtori h.c. Toivo I. Palon täyttäessä 80 vuotta 30.10.1993. Veikkola, Juhani, toimittaja. Helsinki: Diakonia; 1993.</w:t>
      </w:r>
      <w:r>
        <w:rPr>
          <w:sz w:val="22"/>
          <w:szCs w:val="22"/>
          <w:lang w:val="en-US"/>
        </w:rPr>
        <w:br/>
        <w:t>HV200PAL.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12419. </w:t>
      </w:r>
      <w:r>
        <w:rPr>
          <w:sz w:val="22"/>
          <w:szCs w:val="22"/>
          <w:lang w:val="en-US"/>
        </w:rPr>
        <w:tab/>
        <w:t>Palva, Heikki. Raamatun tietosanasto. 2. uudistettu pain. ed.  Porvoo etc.: WSOY; 1995.</w:t>
      </w:r>
      <w:r>
        <w:rPr>
          <w:sz w:val="22"/>
          <w:szCs w:val="22"/>
          <w:lang w:val="en-US"/>
        </w:rPr>
        <w:br/>
        <w:t>TV220PAL.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12420. </w:t>
      </w:r>
      <w:r>
        <w:rPr>
          <w:sz w:val="22"/>
          <w:szCs w:val="22"/>
          <w:lang w:val="en-US"/>
        </w:rPr>
        <w:tab/>
        <w:t>. Palwe ja Jumalariigi töö.  Tallinn: 1914"Ristirahwa Pühapäewa-lehe" kirjastus; v. 11.</w:t>
      </w:r>
      <w:r>
        <w:rPr>
          <w:sz w:val="22"/>
          <w:szCs w:val="22"/>
          <w:lang w:val="en-US"/>
        </w:rPr>
        <w:br/>
        <w:t>HE266PAL.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12421. </w:t>
      </w:r>
      <w:r>
        <w:rPr>
          <w:sz w:val="22"/>
          <w:szCs w:val="22"/>
          <w:lang w:val="en-US"/>
        </w:rPr>
        <w:tab/>
        <w:t>. Palwe, Pallumisse, Eestpallumisse ja Kitusse Laulud Hingede ärratamisseks ja kihhutamisseks ello tee pole ning Jummala kitusseks.  Tallinn: 1872.</w:t>
      </w:r>
      <w:r>
        <w:rPr>
          <w:sz w:val="22"/>
          <w:szCs w:val="22"/>
          <w:lang w:val="en-US"/>
        </w:rPr>
        <w:br/>
        <w:t>HE264PAL.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12422. </w:t>
      </w:r>
      <w:r>
        <w:rPr>
          <w:sz w:val="22"/>
          <w:szCs w:val="22"/>
          <w:lang w:val="en-US"/>
        </w:rPr>
        <w:tab/>
        <w:t>. Palwe, tema sügawused ja imewägi. Liblik, A., tõlkija. [Tallinn]: s. n. (trk. Paalmann); [1922].</w:t>
      </w:r>
      <w:r>
        <w:rPr>
          <w:sz w:val="22"/>
          <w:szCs w:val="22"/>
          <w:lang w:val="en-US"/>
        </w:rPr>
        <w:br/>
        <w:t>HE269PAL.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12423. </w:t>
      </w:r>
      <w:r>
        <w:rPr>
          <w:sz w:val="22"/>
          <w:szCs w:val="22"/>
          <w:lang w:val="en-US"/>
        </w:rPr>
        <w:tab/>
        <w:t xml:space="preserve">. Palve teoloogia : palveprobleem uuema teoloogia valguses.  i. k.  i. a. </w:t>
      </w:r>
      <w:r>
        <w:rPr>
          <w:sz w:val="22"/>
          <w:szCs w:val="22"/>
          <w:lang w:val="en-US"/>
        </w:rPr>
        <w:br/>
        <w:t>LE269PAL.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12424. </w:t>
      </w:r>
      <w:r>
        <w:rPr>
          <w:sz w:val="22"/>
          <w:szCs w:val="22"/>
          <w:lang w:val="en-US"/>
        </w:rPr>
        <w:tab/>
        <w:t>. Palve : värvi ja nuputa! Kaljuste, Lia teksti autor and Bender, Elve illustreerija. [Tallinn]: EELK Pühapäevakooliühendus; 2001.</w:t>
      </w:r>
      <w:r>
        <w:rPr>
          <w:sz w:val="22"/>
          <w:szCs w:val="22"/>
          <w:lang w:val="en-US"/>
        </w:rPr>
        <w:br/>
        <w:t>LE372PAL.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12425. </w:t>
      </w:r>
      <w:r>
        <w:rPr>
          <w:sz w:val="22"/>
          <w:szCs w:val="22"/>
          <w:lang w:val="en-US"/>
        </w:rPr>
        <w:tab/>
        <w:t>. Palvelemaan lähetettynä : Suomen kirkon diakonian vaiheita. Hissa, Pentti I., koostaja. Helsinki: Suomen kirkon sisälähetysseura; 1965Seurakunta toimii; v. 3.</w:t>
      </w:r>
      <w:r>
        <w:rPr>
          <w:sz w:val="22"/>
          <w:szCs w:val="22"/>
          <w:lang w:val="en-US"/>
        </w:rPr>
        <w:br/>
        <w:t>HV261PAL.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12426. </w:t>
      </w:r>
      <w:r>
        <w:rPr>
          <w:sz w:val="22"/>
          <w:szCs w:val="22"/>
          <w:lang w:val="en-US"/>
        </w:rPr>
        <w:tab/>
        <w:t>. Palvelkaa Herraa iloiten : jumalanpalveluksen opas.  [Helsinki]: Kirkkohallitus; Kirkon jumalanpalvelus- ja musiikkitoiminnan keskus; 2000Suomen ev.-lut. kirkon kirkkohallituksen julkaisuja; v. 2000:6.</w:t>
      </w:r>
      <w:r>
        <w:rPr>
          <w:sz w:val="22"/>
          <w:szCs w:val="22"/>
          <w:lang w:val="en-US"/>
        </w:rPr>
        <w:br/>
        <w:t>LV265PAL.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12427. </w:t>
      </w:r>
      <w:r>
        <w:rPr>
          <w:sz w:val="22"/>
          <w:szCs w:val="22"/>
          <w:lang w:val="en-US"/>
        </w:rPr>
        <w:tab/>
        <w:t>. Palwemaja wendade seadus waimuliku töö juures. faksiimiletrükk ed. Velk, Johannes koostaja and Sarv, Aat toimetaja ja eessõna. Hageri: 1998.</w:t>
      </w:r>
      <w:r>
        <w:rPr>
          <w:sz w:val="22"/>
          <w:szCs w:val="22"/>
          <w:lang w:val="en-US"/>
        </w:rPr>
        <w:br/>
        <w:t>LE275PAL.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12428. </w:t>
      </w:r>
      <w:r>
        <w:rPr>
          <w:sz w:val="22"/>
          <w:szCs w:val="22"/>
          <w:lang w:val="en-US"/>
        </w:rPr>
        <w:tab/>
        <w:t>. Palwuste kogu koolide tarwituseks.  Jurjew (Tartu): 1898.</w:t>
      </w:r>
      <w:r>
        <w:rPr>
          <w:sz w:val="22"/>
          <w:szCs w:val="22"/>
          <w:lang w:val="en-US"/>
        </w:rPr>
        <w:br/>
        <w:t>HE269PAL.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12429. </w:t>
      </w:r>
      <w:r>
        <w:rPr>
          <w:sz w:val="22"/>
          <w:szCs w:val="22"/>
          <w:lang w:val="en-US"/>
        </w:rPr>
        <w:tab/>
        <w:t>. Palästina : Bilder von Land und Leben. Calvary, Moses. Berlin: Verlag Ferdinand Ostertag; 1921.</w:t>
      </w:r>
      <w:r>
        <w:rPr>
          <w:sz w:val="22"/>
          <w:szCs w:val="22"/>
          <w:lang w:val="en-US"/>
        </w:rPr>
        <w:br/>
        <w:t>HV990PAL.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12430. </w:t>
      </w:r>
      <w:r>
        <w:rPr>
          <w:sz w:val="22"/>
          <w:szCs w:val="22"/>
          <w:lang w:val="en-US"/>
        </w:rPr>
        <w:tab/>
        <w:t>. Pamjatniki iskusstva Indii v sobranijah muzeev SSSR/  Indian Art in Soviet Collections. 2oe dopoln. izd. ed. Tjuljajev, S. I., Sostavitel. Moskva: Gosudarstvennoe Izdatelstvo Izobrazitelnogo Iskusstva; 1956.</w:t>
      </w:r>
      <w:r>
        <w:rPr>
          <w:sz w:val="22"/>
          <w:szCs w:val="22"/>
          <w:lang w:val="en-US"/>
        </w:rPr>
        <w:br/>
        <w:t>HV700PAM.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12431. </w:t>
      </w:r>
      <w:r>
        <w:rPr>
          <w:sz w:val="22"/>
          <w:szCs w:val="22"/>
          <w:lang w:val="en-US"/>
        </w:rPr>
        <w:tab/>
        <w:t>Panko, Stephen M. Martin Buber.  Waco (Texas): Word Books; 1976Makers of the modern theological mind.</w:t>
      </w:r>
      <w:r>
        <w:rPr>
          <w:sz w:val="22"/>
          <w:szCs w:val="22"/>
          <w:lang w:val="en-US"/>
        </w:rPr>
        <w:br/>
        <w:t>HV230PAN.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12432. </w:t>
      </w:r>
      <w:r>
        <w:rPr>
          <w:sz w:val="22"/>
          <w:szCs w:val="22"/>
          <w:lang w:val="en-US"/>
        </w:rPr>
        <w:tab/>
        <w:t>Pannenberg, Wolfhart. Anthropologie in theologischer Perspektive.  Göttingen: Vandenhoeck &amp; Ruprecht; 1983.</w:t>
      </w:r>
      <w:r>
        <w:rPr>
          <w:sz w:val="22"/>
          <w:szCs w:val="22"/>
          <w:lang w:val="en-US"/>
        </w:rPr>
        <w:br/>
        <w:t>LV233PAN.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12433. </w:t>
      </w:r>
      <w:r>
        <w:rPr>
          <w:sz w:val="22"/>
          <w:szCs w:val="22"/>
          <w:lang w:val="en-US"/>
        </w:rPr>
        <w:tab/>
        <w:t>Pannenberg, Wolfhart. Christianity in a secularized world.  London: SCM Press ; 1988.</w:t>
      </w:r>
      <w:r>
        <w:rPr>
          <w:sz w:val="22"/>
          <w:szCs w:val="22"/>
          <w:lang w:val="en-US"/>
        </w:rPr>
        <w:br/>
        <w:t>LV230PAN.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12434. </w:t>
      </w:r>
      <w:r>
        <w:rPr>
          <w:sz w:val="22"/>
          <w:szCs w:val="22"/>
          <w:lang w:val="en-US"/>
        </w:rPr>
        <w:tab/>
        <w:t>Pannenberg, Wolfhart. Christliche Spiritualität : theologische Aspekte.  Göttingen: Vandenhoeck &amp; Ruprecht; 1986Kleine Vandenhoeck-Reihe; v. 1519.</w:t>
      </w:r>
      <w:r>
        <w:rPr>
          <w:sz w:val="22"/>
          <w:szCs w:val="22"/>
          <w:lang w:val="en-US"/>
        </w:rPr>
        <w:br/>
        <w:t>LV248PAN.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12435. </w:t>
      </w:r>
      <w:r>
        <w:rPr>
          <w:sz w:val="22"/>
          <w:szCs w:val="22"/>
          <w:lang w:val="en-US"/>
        </w:rPr>
        <w:tab/>
        <w:t>Pannenberg, Wolfhart. Das Glaubensbekenntnis : ausgelegt und verantwortet vor den Fragen der Gegenwart. 5. Aufl. ed.  Gütersloh: Gütersloher Verlagshaus Mohn; 1990Gütersloher Taschenbücher Siebenstern; v. 1292.</w:t>
      </w:r>
      <w:r>
        <w:rPr>
          <w:sz w:val="22"/>
          <w:szCs w:val="22"/>
          <w:lang w:val="en-US"/>
        </w:rPr>
        <w:br/>
        <w:t>LV238PAN.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12436. </w:t>
      </w:r>
      <w:r>
        <w:rPr>
          <w:sz w:val="22"/>
          <w:szCs w:val="22"/>
          <w:lang w:val="en-US"/>
        </w:rPr>
        <w:tab/>
        <w:t>Pannenberg, Wolfhart. Die Bestimmung des Menschen : Menschsein, Erwählung und Geschichte.  Göttingen: Vandenhoeck &amp; Ruprecht; 1978.</w:t>
      </w:r>
      <w:r>
        <w:rPr>
          <w:sz w:val="22"/>
          <w:szCs w:val="22"/>
          <w:lang w:val="en-US"/>
        </w:rPr>
        <w:br/>
        <w:t>HV230PAN.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12437. </w:t>
      </w:r>
      <w:r>
        <w:rPr>
          <w:sz w:val="22"/>
          <w:szCs w:val="22"/>
          <w:lang w:val="en-US"/>
        </w:rPr>
        <w:tab/>
        <w:t>Pannenberg, Wolfhart. Ethik und Ekklesiologie : gesammelte Aufsätze.  Göttingen: Vandenhoeck &amp; Ruprecht; 1977.</w:t>
      </w:r>
      <w:r>
        <w:rPr>
          <w:sz w:val="22"/>
          <w:szCs w:val="22"/>
          <w:lang w:val="en-US"/>
        </w:rPr>
        <w:br/>
        <w:t>LV230PAN.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12438. </w:t>
      </w:r>
      <w:r>
        <w:rPr>
          <w:sz w:val="22"/>
          <w:szCs w:val="22"/>
          <w:lang w:val="en-US"/>
        </w:rPr>
        <w:tab/>
        <w:t>Pannenberg, Wolfhart. Gegenwart Gottes : Predigten.  München: Claudius Verlag; 1973.</w:t>
      </w:r>
      <w:r>
        <w:rPr>
          <w:sz w:val="22"/>
          <w:szCs w:val="22"/>
          <w:lang w:val="en-US"/>
        </w:rPr>
        <w:br/>
        <w:t>HV263PAN.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12439. </w:t>
      </w:r>
      <w:r>
        <w:rPr>
          <w:sz w:val="22"/>
          <w:szCs w:val="22"/>
          <w:lang w:val="en-US"/>
        </w:rPr>
        <w:tab/>
        <w:t>Pannenberg, Wolfhart. Glaube und Wirklichkeit : kleine Beiträge zum christlichen Denken.  München: Kaiser; 1975.</w:t>
      </w:r>
      <w:r>
        <w:rPr>
          <w:sz w:val="22"/>
          <w:szCs w:val="22"/>
          <w:lang w:val="en-US"/>
        </w:rPr>
        <w:br/>
        <w:t>HV231PAN.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12440. </w:t>
      </w:r>
      <w:r>
        <w:rPr>
          <w:sz w:val="22"/>
          <w:szCs w:val="22"/>
          <w:lang w:val="en-US"/>
        </w:rPr>
        <w:tab/>
        <w:t>Pannenberg, Wolfhart. Gottesgedanke und menschliche Freiheit.  Göttingen: Vandehoeck &amp; Ruprecht  ; 1972.</w:t>
      </w:r>
      <w:r>
        <w:rPr>
          <w:sz w:val="22"/>
          <w:szCs w:val="22"/>
          <w:lang w:val="en-US"/>
        </w:rPr>
        <w:br/>
        <w:t>HV211PAN.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12441. </w:t>
      </w:r>
      <w:r>
        <w:rPr>
          <w:sz w:val="22"/>
          <w:szCs w:val="22"/>
          <w:lang w:val="en-US"/>
        </w:rPr>
        <w:tab/>
        <w:t>Pannenberg, Wolfhart. Grundfragen systematischer Theologie : gesammelte Aufsätze.  Göttingen: Vandenhoeck &amp; Ruprecht; 1967.</w:t>
      </w:r>
      <w:r>
        <w:rPr>
          <w:sz w:val="22"/>
          <w:szCs w:val="22"/>
          <w:lang w:val="en-US"/>
        </w:rPr>
        <w:br/>
        <w:t>LV230PAN.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12442. </w:t>
      </w:r>
      <w:r>
        <w:rPr>
          <w:sz w:val="22"/>
          <w:szCs w:val="22"/>
          <w:lang w:val="en-US"/>
        </w:rPr>
        <w:tab/>
        <w:t>Pannenberg, Wolfhart. Grundlagen der Ethik : philosophisch-theologische Perspektiven.  Göttingen: Vandenhoeck &amp; Ruprecht; 1996Kleine Vandenhoeck-Reihe; v. 1577.</w:t>
      </w:r>
      <w:r>
        <w:rPr>
          <w:sz w:val="22"/>
          <w:szCs w:val="22"/>
          <w:lang w:val="en-US"/>
        </w:rPr>
        <w:br/>
        <w:t>LV240PAN.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12443. </w:t>
      </w:r>
      <w:r>
        <w:rPr>
          <w:sz w:val="22"/>
          <w:szCs w:val="22"/>
          <w:lang w:val="en-US"/>
        </w:rPr>
        <w:tab/>
        <w:t>Pannenberg, Wolfhart. Grundzüge der Christologie. 4. Aufl. ed.  Gütersloh: Gütersloher Verlagshaus Mohn; 1972.</w:t>
      </w:r>
      <w:r>
        <w:rPr>
          <w:sz w:val="22"/>
          <w:szCs w:val="22"/>
          <w:lang w:val="en-US"/>
        </w:rPr>
        <w:br/>
        <w:t>HV232PAN.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12444. </w:t>
      </w:r>
      <w:r>
        <w:rPr>
          <w:sz w:val="22"/>
          <w:szCs w:val="22"/>
          <w:lang w:val="en-US"/>
        </w:rPr>
        <w:tab/>
        <w:t>Pannenberg, Wolfhart. Grundzüge der Christologie. 6. Aufl. ed.  Gütersloh: Gütersloher Verlagshaus Mohn; 1982.</w:t>
      </w:r>
      <w:r>
        <w:rPr>
          <w:sz w:val="22"/>
          <w:szCs w:val="22"/>
          <w:lang w:val="en-US"/>
        </w:rPr>
        <w:br/>
        <w:t>LV232PAN.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12445. </w:t>
      </w:r>
      <w:r>
        <w:rPr>
          <w:sz w:val="22"/>
          <w:szCs w:val="22"/>
          <w:lang w:val="en-US"/>
        </w:rPr>
        <w:tab/>
        <w:t>Pannenberg, Wolfhart. Problemgeschichte der neueren evangelischen Theologie in Deutschland : von Schleiermacher bis zu Barth und Tillich.  Göttingen: Vandenhoeck &amp; Ruprecht; 1997UTB für Wissenschaft : Uni-Taschenbücher; v. 1979.</w:t>
      </w:r>
      <w:r>
        <w:rPr>
          <w:sz w:val="22"/>
          <w:szCs w:val="22"/>
          <w:lang w:val="en-US"/>
        </w:rPr>
        <w:br/>
        <w:t>LV230PAN.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12446. </w:t>
      </w:r>
      <w:r>
        <w:rPr>
          <w:sz w:val="22"/>
          <w:szCs w:val="22"/>
          <w:lang w:val="en-US"/>
        </w:rPr>
        <w:tab/>
        <w:t>Pannenberg, Wolfhart. Systematische Theologie. Band 1.  Göttingen: Vandenhoeck &amp; Ruprecht; 1988.</w:t>
      </w:r>
      <w:r>
        <w:rPr>
          <w:sz w:val="22"/>
          <w:szCs w:val="22"/>
          <w:lang w:val="en-US"/>
        </w:rPr>
        <w:br/>
        <w:t>LV230PAN.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12447. </w:t>
      </w:r>
      <w:r>
        <w:rPr>
          <w:sz w:val="22"/>
          <w:szCs w:val="22"/>
          <w:lang w:val="en-US"/>
        </w:rPr>
        <w:tab/>
        <w:t>Pannenberg, Wolfhart. Systematische Theologie. Band 2.  Göttingen: Vandenhoeck &amp; Ruprecht; 1991.</w:t>
      </w:r>
      <w:r>
        <w:rPr>
          <w:sz w:val="22"/>
          <w:szCs w:val="22"/>
          <w:lang w:val="en-US"/>
        </w:rPr>
        <w:br/>
        <w:t>LV230PAN.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12448. </w:t>
      </w:r>
      <w:r>
        <w:rPr>
          <w:sz w:val="22"/>
          <w:szCs w:val="22"/>
          <w:lang w:val="en-US"/>
        </w:rPr>
        <w:tab/>
        <w:t>Pannenberg, Wolfhart. Systematische Theologie. Band 3.  Göttingen: Vandenhoeck &amp; Ruprecht; 1993.</w:t>
      </w:r>
      <w:r>
        <w:rPr>
          <w:sz w:val="22"/>
          <w:szCs w:val="22"/>
          <w:lang w:val="en-US"/>
        </w:rPr>
        <w:br/>
        <w:t>LV230PAN.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12449. </w:t>
      </w:r>
      <w:r>
        <w:rPr>
          <w:sz w:val="22"/>
          <w:szCs w:val="22"/>
          <w:lang w:val="en-US"/>
        </w:rPr>
        <w:tab/>
        <w:t>Pannenberg, Wolfhart. Theologie und Reich Gottes .  Gütersloh: Gerd Mohn; 1971.</w:t>
      </w:r>
      <w:r>
        <w:rPr>
          <w:sz w:val="22"/>
          <w:szCs w:val="22"/>
          <w:lang w:val="en-US"/>
        </w:rPr>
        <w:br/>
        <w:t>HV230PAN.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12450. </w:t>
      </w:r>
      <w:r>
        <w:rPr>
          <w:sz w:val="22"/>
          <w:szCs w:val="22"/>
          <w:lang w:val="en-US"/>
        </w:rPr>
        <w:tab/>
        <w:t>Pannenberg, Wolfhart. Thesen zur Theologie der Kirche. 2., durchges. Aufl. ed.  München: Claudius; 1974Claudius Thesen; v. Heft 1.</w:t>
      </w:r>
      <w:r>
        <w:rPr>
          <w:sz w:val="22"/>
          <w:szCs w:val="22"/>
          <w:lang w:val="en-US"/>
        </w:rPr>
        <w:br/>
        <w:t>HV234PAN.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12451. </w:t>
      </w:r>
      <w:r>
        <w:rPr>
          <w:sz w:val="22"/>
          <w:szCs w:val="22"/>
          <w:lang w:val="en-US"/>
        </w:rPr>
        <w:tab/>
        <w:t>Pannenberg, Wolfhart. Was ist der Mensch? : Die Anthropologie der Gegenwart im Lichte der Theologie. 3., erg. Aufl. ed.  Göttingen: Vandenhoeck &amp; Ruprecht; 1968Kleine Vandenhoeck-Reihe; v. 139/140.</w:t>
      </w:r>
      <w:r>
        <w:rPr>
          <w:sz w:val="22"/>
          <w:szCs w:val="22"/>
          <w:lang w:val="en-US"/>
        </w:rPr>
        <w:br/>
        <w:t>HV233PAN.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12452. </w:t>
      </w:r>
      <w:r>
        <w:rPr>
          <w:sz w:val="22"/>
          <w:szCs w:val="22"/>
          <w:lang w:val="en-US"/>
        </w:rPr>
        <w:tab/>
        <w:t>Panofsky, Erwin. Gooti arhitektuur ja skolastika : uurimus kunsti, filosoofia ja religiooni analoogiast keskajal. 2. tr. ed. Soovik, Ene-Reet tõlkija; Randla, Anneli toimetaja ja kommenteerija, and Bordieu, Pierre järelsõna autor. Tallinn: Tallinna Ülikooli Kirjastus; 2013Bibliotheca controversiarum.</w:t>
      </w:r>
      <w:r>
        <w:rPr>
          <w:sz w:val="22"/>
          <w:szCs w:val="22"/>
          <w:lang w:val="en-US"/>
        </w:rPr>
        <w:br/>
        <w:t>LE720PAN.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12453. </w:t>
      </w:r>
      <w:r>
        <w:rPr>
          <w:sz w:val="22"/>
          <w:szCs w:val="22"/>
          <w:lang w:val="en-US"/>
        </w:rPr>
        <w:tab/>
        <w:t>. Pantschatantra. Geissler, Friedman, Zusammensteller. Berlin: Rütten &amp; Loening; 1962.</w:t>
      </w:r>
      <w:r>
        <w:rPr>
          <w:sz w:val="22"/>
          <w:szCs w:val="22"/>
          <w:lang w:val="en-US"/>
        </w:rPr>
        <w:br/>
        <w:t>HV830PAN.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12454. </w:t>
      </w:r>
      <w:r>
        <w:rPr>
          <w:sz w:val="22"/>
          <w:szCs w:val="22"/>
          <w:lang w:val="en-US"/>
        </w:rPr>
        <w:tab/>
        <w:t>. Papal primacy and the universal Church. Empie, Paul C. and Murphy, T. Austin, editors. Minneapolis (Minnesota): Augsburg; 1974Lutherans and Catholics in dialogue; v. 5.</w:t>
      </w:r>
      <w:r>
        <w:rPr>
          <w:sz w:val="22"/>
          <w:szCs w:val="22"/>
          <w:lang w:val="en-US"/>
        </w:rPr>
        <w:br/>
        <w:t>HV278PAP.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12455. </w:t>
      </w:r>
      <w:r>
        <w:rPr>
          <w:sz w:val="22"/>
          <w:szCs w:val="22"/>
          <w:lang w:val="en-US"/>
        </w:rPr>
        <w:tab/>
        <w:t>Papania, Tom. Maffiabossi tunnistus : [gangsteri elust]. Põld, Ella, toimetaja; Svotina, Marina, tõlkija, and Põld, Urmas eessõna autor. Tallinn: U. Põld; 1999.</w:t>
      </w:r>
      <w:r>
        <w:rPr>
          <w:sz w:val="22"/>
          <w:szCs w:val="22"/>
          <w:lang w:val="en-US"/>
        </w:rPr>
        <w:br/>
        <w:t>LE810PAP.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12456. </w:t>
      </w:r>
      <w:r>
        <w:rPr>
          <w:sz w:val="22"/>
          <w:szCs w:val="22"/>
          <w:lang w:val="en-US"/>
        </w:rPr>
        <w:tab/>
        <w:t xml:space="preserve">Papapetrou, Konstantinos E. Über die anthropologischen Grenzen der Kirche : Ein philosophisch-theologischer Entwurf zum Thema </w:t>
      </w:r>
      <w:r>
        <w:rPr>
          <w:i/>
          <w:iCs/>
          <w:sz w:val="22"/>
          <w:szCs w:val="22"/>
          <w:lang w:val="en-US"/>
        </w:rPr>
        <w:t>Simul iustus et peccator</w:t>
      </w:r>
      <w:r>
        <w:rPr>
          <w:sz w:val="22"/>
          <w:szCs w:val="22"/>
          <w:lang w:val="en-US"/>
        </w:rPr>
        <w:t xml:space="preserve"> aus orthodox-katholischer Sicht.  Hamburg: Lutherisches Verlagshaus; 1972Arbeiten zur Geschichte und Theologie des Luthertums; v. 26.</w:t>
      </w:r>
      <w:r>
        <w:rPr>
          <w:sz w:val="22"/>
          <w:szCs w:val="22"/>
          <w:lang w:val="en-US"/>
        </w:rPr>
        <w:br/>
        <w:t>HV211PAP.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12457. </w:t>
      </w:r>
      <w:r>
        <w:rPr>
          <w:sz w:val="22"/>
          <w:szCs w:val="22"/>
          <w:lang w:val="en-US"/>
        </w:rPr>
        <w:tab/>
        <w:t xml:space="preserve">Papathomas, Grigorios. </w:t>
      </w:r>
      <w:r>
        <w:rPr>
          <w:i/>
          <w:iCs/>
          <w:sz w:val="22"/>
          <w:szCs w:val="22"/>
          <w:lang w:val="en-US"/>
        </w:rPr>
        <w:t>Kiriku teoloogia</w:t>
      </w:r>
      <w:r>
        <w:rPr>
          <w:sz w:val="22"/>
          <w:szCs w:val="22"/>
          <w:lang w:val="en-US"/>
        </w:rPr>
        <w:t xml:space="preserve"> ja </w:t>
      </w:r>
      <w:r>
        <w:rPr>
          <w:i/>
          <w:iCs/>
          <w:sz w:val="22"/>
          <w:szCs w:val="22"/>
          <w:lang w:val="en-US"/>
        </w:rPr>
        <w:t>kanoonilise teoloogia</w:t>
      </w:r>
      <w:r>
        <w:rPr>
          <w:sz w:val="22"/>
          <w:szCs w:val="22"/>
          <w:lang w:val="en-US"/>
        </w:rPr>
        <w:t xml:space="preserve"> dialektiline suhe (teoloogilised ja kanoonilised uurimused) : õppematerjal usuteaduskonna üliõpilastele.  Tartu: 2007.</w:t>
      </w:r>
      <w:r>
        <w:rPr>
          <w:sz w:val="22"/>
          <w:szCs w:val="22"/>
          <w:lang w:val="en-US"/>
        </w:rPr>
        <w:br/>
        <w:t>LE281PAP.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12458. </w:t>
      </w:r>
      <w:r>
        <w:rPr>
          <w:sz w:val="22"/>
          <w:szCs w:val="22"/>
          <w:lang w:val="en-US"/>
        </w:rPr>
        <w:tab/>
        <w:t>Papathomas, Grigorios. Õnnetus olla väike kirik väikesel maal : teoloogiline tõde Eesti Õigeusu Kiriku kohta.  Tallinn: Tallinna Püha Platoni Õigeusu Teoloogia Seminar; 2007Ajalugu ja teoloogia; v. 1.</w:t>
      </w:r>
      <w:r>
        <w:rPr>
          <w:sz w:val="22"/>
          <w:szCs w:val="22"/>
          <w:lang w:val="en-US"/>
        </w:rPr>
        <w:br/>
        <w:t>LE281PAP.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12459. </w:t>
      </w:r>
      <w:r>
        <w:rPr>
          <w:sz w:val="22"/>
          <w:szCs w:val="22"/>
          <w:lang w:val="en-US"/>
        </w:rPr>
        <w:tab/>
        <w:t>Papathomas, Grigorios D. and Palli, Matthias H. The Autonomous Orthodox Church of Estonia = L'Eglise autonome orthodoxe d'Estonie (Approche historique et nomocanonique).  Thessalonique: Editions Epektasis; 2002Bibliotheque Nomocanonique; v. 11.</w:t>
      </w:r>
      <w:r>
        <w:rPr>
          <w:sz w:val="22"/>
          <w:szCs w:val="22"/>
          <w:lang w:val="en-US"/>
        </w:rPr>
        <w:br/>
        <w:t>LV281PAP.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12460. </w:t>
      </w:r>
      <w:r>
        <w:rPr>
          <w:sz w:val="22"/>
          <w:szCs w:val="22"/>
          <w:lang w:val="en-US"/>
        </w:rPr>
        <w:tab/>
        <w:t>Pape, Günther. Ich war Zeuge Jehovas : Enthüllungen eines ehemaligen Mitarbeiters und Missionars der Watch Tower Bible and Tract Society, Brooklyn/New York.  Berlin: Deutscher Zentralverlag; 1961.</w:t>
      </w:r>
      <w:r>
        <w:rPr>
          <w:sz w:val="22"/>
          <w:szCs w:val="22"/>
          <w:lang w:val="en-US"/>
        </w:rPr>
        <w:br/>
        <w:t>HV298PAP.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12461. </w:t>
      </w:r>
      <w:r>
        <w:rPr>
          <w:sz w:val="22"/>
          <w:szCs w:val="22"/>
          <w:lang w:val="en-US"/>
        </w:rPr>
        <w:tab/>
        <w:t>Papp, Krista jt. KISS : küpsemine, inimsuhted, sõbrad, seksuaalsus : noorsoouuring 1999. Part, Kai; Tõrik, Sigrit; Eesti Pereplaneerimise Liit, and Tartu Noorte Nõustamiskeskus. Tartu: [Meelis Somelar]; 2001.</w:t>
      </w:r>
      <w:r>
        <w:rPr>
          <w:sz w:val="22"/>
          <w:szCs w:val="22"/>
          <w:lang w:val="en-US"/>
        </w:rPr>
        <w:br/>
        <w:t>LE316KIS.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12462. </w:t>
      </w:r>
      <w:r>
        <w:rPr>
          <w:sz w:val="22"/>
          <w:szCs w:val="22"/>
          <w:lang w:val="en-US"/>
        </w:rPr>
        <w:tab/>
        <w:t>Pappel, Kristel. Muusikateater Tallinnas XVIII sajandi lõpus ja XIX sajandi esimesel poolel : Mozartist Wagnerini.  Tallinn: Eesti Keele Instituut; 1996Eesti muusikaloo toimetised; v. 2.</w:t>
      </w:r>
      <w:r>
        <w:rPr>
          <w:sz w:val="22"/>
          <w:szCs w:val="22"/>
          <w:lang w:val="en-US"/>
        </w:rPr>
        <w:br/>
        <w:t>LE780PAP.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12463. </w:t>
      </w:r>
      <w:r>
        <w:rPr>
          <w:sz w:val="22"/>
          <w:szCs w:val="22"/>
          <w:lang w:val="en-US"/>
        </w:rPr>
        <w:tab/>
        <w:t>. Paradigmen und Register zu Gesenius'-Kautzsch hebräischer Grammatik : nebst zwei Facsimiles der Siloahinschrift und einer neuen Schrifttafel von M. Lidzbarski. 28. Aufl. ed.  Leipzig: Vogel; 1909.</w:t>
      </w:r>
      <w:r>
        <w:rPr>
          <w:sz w:val="22"/>
          <w:szCs w:val="22"/>
          <w:lang w:val="en-US"/>
        </w:rPr>
        <w:br/>
        <w:t>LV499PAR.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12464. </w:t>
      </w:r>
      <w:r>
        <w:rPr>
          <w:sz w:val="22"/>
          <w:szCs w:val="22"/>
          <w:lang w:val="en-US"/>
        </w:rPr>
        <w:tab/>
        <w:t>Paret, Oscar. Die Überlieferung der Bibel. 3. Aufl. ed.  Stuttgart: Würtembergische Bibelanstalt; 1963.</w:t>
      </w:r>
      <w:r>
        <w:rPr>
          <w:sz w:val="22"/>
          <w:szCs w:val="22"/>
          <w:lang w:val="en-US"/>
        </w:rPr>
        <w:br/>
        <w:t>HV220PAR.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12465. </w:t>
      </w:r>
      <w:r>
        <w:rPr>
          <w:sz w:val="22"/>
          <w:szCs w:val="22"/>
          <w:lang w:val="en-US"/>
        </w:rPr>
        <w:tab/>
        <w:t>Paret, Oscar. Die Überlieferung der Bibel. 4. Aufl. ed.  Stuttgart: Württembergische Bibelanstalt; 1966.</w:t>
      </w:r>
      <w:r>
        <w:rPr>
          <w:sz w:val="22"/>
          <w:szCs w:val="22"/>
          <w:lang w:val="en-US"/>
        </w:rPr>
        <w:br/>
        <w:t>LV220PAR.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12466. </w:t>
      </w:r>
      <w:r>
        <w:rPr>
          <w:sz w:val="22"/>
          <w:szCs w:val="22"/>
          <w:lang w:val="en-US"/>
        </w:rPr>
        <w:tab/>
        <w:t>Paret, R. Die Geschichte des Islams im Spiegel der arabischen Volksliteratur.  Tübinngen: Mohr (Siebeck); 1927Philosophie und Geschichte; v. 13.</w:t>
      </w:r>
      <w:r>
        <w:rPr>
          <w:sz w:val="22"/>
          <w:szCs w:val="22"/>
          <w:lang w:val="en-US"/>
        </w:rPr>
        <w:br/>
        <w:t>HV297PAR.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12467. </w:t>
      </w:r>
      <w:r>
        <w:rPr>
          <w:sz w:val="22"/>
          <w:szCs w:val="22"/>
          <w:lang w:val="en-US"/>
        </w:rPr>
        <w:tab/>
        <w:t>Pargament, Kenneth I. Spiritually integrated psychotherapy : understanding and adressing the sacred.  New York; London: Guilford; 2007.</w:t>
      </w:r>
      <w:r>
        <w:rPr>
          <w:sz w:val="22"/>
          <w:szCs w:val="22"/>
          <w:lang w:val="en-US"/>
        </w:rPr>
        <w:br/>
        <w:t>LV613PAR.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12468. </w:t>
      </w:r>
      <w:r>
        <w:rPr>
          <w:sz w:val="22"/>
          <w:szCs w:val="22"/>
          <w:lang w:val="en-US"/>
        </w:rPr>
        <w:tab/>
        <w:t>Paris, R. L'art Estonien : peinture, sculpture, arts appliques.  Tartu: Akadeemiline Kooperatiiv; 1935.</w:t>
      </w:r>
      <w:r>
        <w:rPr>
          <w:sz w:val="22"/>
          <w:szCs w:val="22"/>
          <w:lang w:val="en-US"/>
        </w:rPr>
        <w:br/>
        <w:t>HV700PAR.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12469. </w:t>
      </w:r>
      <w:r>
        <w:rPr>
          <w:sz w:val="22"/>
          <w:szCs w:val="22"/>
          <w:lang w:val="en-US"/>
        </w:rPr>
        <w:tab/>
        <w:t>Parker, David C. Codex Sinaiticus : the story of the world's oldest Bible.  London; Peabody (Mass.): Hendrickson; The British Library; 2010.</w:t>
      </w:r>
      <w:r>
        <w:rPr>
          <w:sz w:val="22"/>
          <w:szCs w:val="22"/>
          <w:lang w:val="en-US"/>
        </w:rPr>
        <w:br/>
        <w:t>LV220PAR.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12470. </w:t>
      </w:r>
      <w:r>
        <w:rPr>
          <w:sz w:val="22"/>
          <w:szCs w:val="22"/>
          <w:lang w:val="en-US"/>
        </w:rPr>
        <w:tab/>
        <w:t>Parker, David C. An introduction to the New Testament manuscripts and their texts.  Cambridge: Cambridge University Press; 2008.</w:t>
      </w:r>
      <w:r>
        <w:rPr>
          <w:sz w:val="22"/>
          <w:szCs w:val="22"/>
          <w:lang w:val="en-US"/>
        </w:rPr>
        <w:br/>
        <w:t>LV225PAR.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12471. </w:t>
      </w:r>
      <w:r>
        <w:rPr>
          <w:sz w:val="22"/>
          <w:szCs w:val="22"/>
          <w:lang w:val="en-US"/>
        </w:rPr>
        <w:tab/>
        <w:t>Parker, Russ. Forgiveness is healing.  London: Darton Longman and Todd; 1999.</w:t>
      </w:r>
      <w:r>
        <w:rPr>
          <w:sz w:val="22"/>
          <w:szCs w:val="22"/>
          <w:lang w:val="en-US"/>
        </w:rPr>
        <w:br/>
        <w:t>LV267PAR.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12472. </w:t>
      </w:r>
      <w:r>
        <w:rPr>
          <w:sz w:val="22"/>
          <w:szCs w:val="22"/>
          <w:lang w:val="en-US"/>
        </w:rPr>
        <w:tab/>
        <w:t>Parker, T. H. L. Portrait of Calvin. 2nd impr. ed.  Philadelphia: The Westminster Press; 1961.</w:t>
      </w:r>
      <w:r>
        <w:rPr>
          <w:sz w:val="22"/>
          <w:szCs w:val="22"/>
          <w:lang w:val="en-US"/>
        </w:rPr>
        <w:br/>
        <w:t>HV273PAR.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12473. </w:t>
      </w:r>
      <w:r>
        <w:rPr>
          <w:sz w:val="22"/>
          <w:szCs w:val="22"/>
          <w:lang w:val="en-US"/>
        </w:rPr>
        <w:tab/>
        <w:t>Parkja, August. Eraldatud maailmas : XX allianskonverentsil, Tallinnas, 17. V 1937. a. peetud kõne / A. Parkja.  Tallinn: Allianskomitee; 1937.</w:t>
      </w:r>
      <w:r>
        <w:rPr>
          <w:sz w:val="22"/>
          <w:szCs w:val="22"/>
          <w:lang w:val="en-US"/>
        </w:rPr>
        <w:br/>
        <w:t>HE200PAR.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12474. </w:t>
      </w:r>
      <w:r>
        <w:rPr>
          <w:sz w:val="22"/>
          <w:szCs w:val="22"/>
          <w:lang w:val="en-US"/>
        </w:rPr>
        <w:tab/>
        <w:t>Parkman, Francis. The Jesuits in North America. repr. ed.  Boston; Toronto: Little,Brown; 1963.</w:t>
      </w:r>
      <w:r>
        <w:rPr>
          <w:sz w:val="22"/>
          <w:szCs w:val="22"/>
          <w:lang w:val="en-US"/>
        </w:rPr>
        <w:br/>
        <w:t>HV274PAR.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12475. </w:t>
      </w:r>
      <w:r>
        <w:rPr>
          <w:sz w:val="22"/>
          <w:szCs w:val="22"/>
          <w:lang w:val="en-US"/>
        </w:rPr>
        <w:tab/>
        <w:t>Parmask, Diana. Missa kuuendal ülestõusmisaja pühapäevale järgneval päeval : diplomitöö. Viljandi Kultuurikolledž, Kirikumuusika kateeder and Salumäe, Ene-Mai juhendaja. Viljandi: 1999.</w:t>
      </w:r>
      <w:r>
        <w:rPr>
          <w:sz w:val="22"/>
          <w:szCs w:val="22"/>
          <w:lang w:val="en-US"/>
        </w:rPr>
        <w:br/>
        <w:t>LE265PAR.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12476. </w:t>
      </w:r>
      <w:r>
        <w:rPr>
          <w:sz w:val="22"/>
          <w:szCs w:val="22"/>
          <w:lang w:val="en-US"/>
        </w:rPr>
        <w:tab/>
        <w:t>Parmisano, Stan. Testament : belief in an age of unbelief, faith in an era of Scepticism.  Notre Dame (Indiana): Ave Maria; 1991.</w:t>
      </w:r>
      <w:r>
        <w:rPr>
          <w:sz w:val="22"/>
          <w:szCs w:val="22"/>
          <w:lang w:val="en-US"/>
        </w:rPr>
        <w:br/>
        <w:t>LV211PAR.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12477. </w:t>
      </w:r>
      <w:r>
        <w:rPr>
          <w:sz w:val="22"/>
          <w:szCs w:val="22"/>
          <w:lang w:val="en-US"/>
        </w:rPr>
        <w:tab/>
        <w:t>. Parrhesia : Karl Barth zum achtzigsten Geburtstag am 10. Mai 1966.  Zürich: EVZ-Verlag; 1966.</w:t>
      </w:r>
      <w:r>
        <w:rPr>
          <w:sz w:val="22"/>
          <w:szCs w:val="22"/>
          <w:lang w:val="en-US"/>
        </w:rPr>
        <w:br/>
        <w:t>HV200PAR.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12478. </w:t>
      </w:r>
      <w:r>
        <w:rPr>
          <w:sz w:val="22"/>
          <w:szCs w:val="22"/>
          <w:lang w:val="en-US"/>
        </w:rPr>
        <w:tab/>
        <w:t>Parrinder, Edward Geoffrey. A book of world religions. repr. ed.  Amersham: Hulton Educational; 1976.</w:t>
      </w:r>
      <w:r>
        <w:rPr>
          <w:sz w:val="22"/>
          <w:szCs w:val="22"/>
          <w:lang w:val="en-US"/>
        </w:rPr>
        <w:br/>
        <w:t>HV377PAR.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12479. </w:t>
      </w:r>
      <w:r>
        <w:rPr>
          <w:sz w:val="22"/>
          <w:szCs w:val="22"/>
          <w:lang w:val="en-US"/>
        </w:rPr>
        <w:tab/>
        <w:t>Parrinder, Edward Geoffrey. Religion in Africa.  London: Pall Mall Press; 1969.</w:t>
      </w:r>
      <w:r>
        <w:rPr>
          <w:sz w:val="22"/>
          <w:szCs w:val="22"/>
          <w:lang w:val="en-US"/>
        </w:rPr>
        <w:br/>
        <w:t>HV279PAR.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12480. </w:t>
      </w:r>
      <w:r>
        <w:rPr>
          <w:sz w:val="22"/>
          <w:szCs w:val="22"/>
          <w:lang w:val="en-US"/>
        </w:rPr>
        <w:tab/>
        <w:t>Parrinder, Edward Geoffrey. Worship in the world's religions.  New York : Association Press; 1961.</w:t>
      </w:r>
      <w:r>
        <w:rPr>
          <w:sz w:val="22"/>
          <w:szCs w:val="22"/>
          <w:lang w:val="en-US"/>
        </w:rPr>
        <w:br/>
        <w:t>LV290PAR.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12481. </w:t>
      </w:r>
      <w:r>
        <w:rPr>
          <w:sz w:val="22"/>
          <w:szCs w:val="22"/>
          <w:lang w:val="en-US"/>
        </w:rPr>
        <w:tab/>
        <w:t>Parsons, Rob. 60 minutit abielust.  Tallinn: Luus; 2003.</w:t>
      </w:r>
      <w:r>
        <w:rPr>
          <w:sz w:val="22"/>
          <w:szCs w:val="22"/>
          <w:lang w:val="en-US"/>
        </w:rPr>
        <w:br/>
        <w:t>LE249PAR.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12482. </w:t>
      </w:r>
      <w:r>
        <w:rPr>
          <w:sz w:val="22"/>
          <w:szCs w:val="22"/>
          <w:lang w:val="en-US"/>
        </w:rPr>
        <w:tab/>
        <w:t>Parsons, Rob. 60 minutit isa. Käär, Tiiu, tõlkija and Sihvart, Anneli, toimetaja. Tallinn: Luus; 2001.</w:t>
      </w:r>
      <w:r>
        <w:rPr>
          <w:sz w:val="22"/>
          <w:szCs w:val="22"/>
          <w:lang w:val="en-US"/>
        </w:rPr>
        <w:br/>
        <w:t>LE150PAR.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12483. </w:t>
      </w:r>
      <w:r>
        <w:rPr>
          <w:sz w:val="22"/>
          <w:szCs w:val="22"/>
          <w:lang w:val="en-US"/>
        </w:rPr>
        <w:tab/>
        <w:t>Parsons, Robert T. Religion in an African society : a study of the religion of the Kono people of Sierra Leone in its social environment with special reference to the function of religion in that society.  Leiden: Brill; 1964.</w:t>
      </w:r>
      <w:r>
        <w:rPr>
          <w:sz w:val="22"/>
          <w:szCs w:val="22"/>
          <w:lang w:val="en-US"/>
        </w:rPr>
        <w:br/>
        <w:t>HV299PAR.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12484. </w:t>
      </w:r>
      <w:r>
        <w:rPr>
          <w:sz w:val="22"/>
          <w:szCs w:val="22"/>
          <w:lang w:val="en-US"/>
        </w:rPr>
        <w:tab/>
        <w:t>Parzany, Ulrich. Im Einsatz für Jesus : Programm und Praxis des Pfarrers Wilhelm Busch.  Gladbeck: Schriftenmissions-Verlag; 1973.</w:t>
      </w:r>
      <w:r>
        <w:rPr>
          <w:sz w:val="22"/>
          <w:szCs w:val="22"/>
          <w:lang w:val="en-US"/>
        </w:rPr>
        <w:br/>
        <w:t>HV260PAR.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12485. </w:t>
      </w:r>
      <w:r>
        <w:rPr>
          <w:sz w:val="22"/>
          <w:szCs w:val="22"/>
          <w:lang w:val="en-US"/>
        </w:rPr>
        <w:tab/>
        <w:t>Parzany, Ulrich. Milleks mulle Jumal?   Tallinn: Logos; 1996.</w:t>
      </w:r>
      <w:r>
        <w:rPr>
          <w:sz w:val="22"/>
          <w:szCs w:val="22"/>
          <w:lang w:val="en-US"/>
        </w:rPr>
        <w:br/>
        <w:t>LE231PAR.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12486. </w:t>
      </w:r>
      <w:r>
        <w:rPr>
          <w:sz w:val="22"/>
          <w:szCs w:val="22"/>
          <w:lang w:val="en-US"/>
        </w:rPr>
        <w:tab/>
        <w:t>. Partitura : choraly, piesne a liturgické napevy Slovenskej evanj. cirkvi a.v.v. ČSR. Letnan, Julius and Wurm, Karol, koostajad. Liptovsky Mikulaš: Tranoscius ; 1956.</w:t>
      </w:r>
      <w:r>
        <w:rPr>
          <w:sz w:val="22"/>
          <w:szCs w:val="22"/>
          <w:lang w:val="en-US"/>
        </w:rPr>
        <w:br/>
        <w:t>HV264PAR.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12487. </w:t>
      </w:r>
      <w:r>
        <w:rPr>
          <w:sz w:val="22"/>
          <w:szCs w:val="22"/>
          <w:lang w:val="en-US"/>
        </w:rPr>
        <w:tab/>
        <w:t>Parts, Peeter. Hetiitide usundist : diplomitöö võrdlevast teoloogiast. EELK Usuteaduse Instituut, Võrdleva usuteaduse õppetool and Kulmar, Tarmo, juhendaja. Tallinn: 1995.</w:t>
      </w:r>
      <w:r>
        <w:rPr>
          <w:sz w:val="22"/>
          <w:szCs w:val="22"/>
          <w:lang w:val="en-US"/>
        </w:rPr>
        <w:br/>
        <w:t>UI lõputööde arhiivis, ülejäänud eks.-d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12488. </w:t>
      </w:r>
      <w:r>
        <w:rPr>
          <w:sz w:val="22"/>
          <w:szCs w:val="22"/>
          <w:lang w:val="en-US"/>
        </w:rPr>
        <w:tab/>
        <w:t>Parviainen, Jorma. Ryhmänjohtajan aapiskirja.  Helsinki: Kirjapaja; 1991.</w:t>
      </w:r>
      <w:r>
        <w:rPr>
          <w:sz w:val="22"/>
          <w:szCs w:val="22"/>
          <w:lang w:val="en-US"/>
        </w:rPr>
        <w:br/>
        <w:t>LV376PAR.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12489. </w:t>
      </w:r>
      <w:r>
        <w:rPr>
          <w:sz w:val="22"/>
          <w:szCs w:val="22"/>
          <w:lang w:val="en-US"/>
        </w:rPr>
        <w:tab/>
        <w:t>Parviainen, Jorma; Aus, Jaak, and Holsting, Meelis. Rühmajuhi käsiraamat. Keel, Ülle, tõlkija. Tallinn: EELK Noorsootöö Keskus; 2001.</w:t>
      </w:r>
      <w:r>
        <w:rPr>
          <w:sz w:val="22"/>
          <w:szCs w:val="22"/>
          <w:lang w:val="en-US"/>
        </w:rPr>
        <w:br/>
        <w:t>LE376PAR.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12490. </w:t>
      </w:r>
      <w:r>
        <w:rPr>
          <w:sz w:val="22"/>
          <w:szCs w:val="22"/>
          <w:lang w:val="en-US"/>
        </w:rPr>
        <w:tab/>
        <w:t>Parvio, Martti. Paavali Juusten ja hänen messunsa : liturgianhistoriallinen tutkimus.  Helsinki: Suomalaisen Kirjallisuuden Seura; 1978.</w:t>
      </w:r>
      <w:r>
        <w:rPr>
          <w:sz w:val="22"/>
          <w:szCs w:val="22"/>
          <w:lang w:val="en-US"/>
        </w:rPr>
        <w:br/>
        <w:t>HV265PAR.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12491. </w:t>
      </w:r>
      <w:r>
        <w:rPr>
          <w:sz w:val="22"/>
          <w:szCs w:val="22"/>
          <w:lang w:val="en-US"/>
        </w:rPr>
        <w:tab/>
        <w:t>Parviola, Jarno; Peura; Raija, and Vaaramo, Riitta. Suuret uskonnot : Kirkkotieto.  Espoo: Weilin + Göös; 1994.</w:t>
      </w:r>
      <w:r>
        <w:rPr>
          <w:sz w:val="22"/>
          <w:szCs w:val="22"/>
          <w:lang w:val="en-US"/>
        </w:rPr>
        <w:br/>
        <w:t>LV377PAR.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12492. </w:t>
      </w:r>
      <w:r>
        <w:rPr>
          <w:sz w:val="22"/>
          <w:szCs w:val="22"/>
          <w:lang w:val="en-US"/>
        </w:rPr>
        <w:tab/>
        <w:t>Parviola, Jarno; Peura; Raija, and Vaaramo, Riitta. Suuret uskonnot : Kristittyjen pühä kirja.  Espoo: Weilin + Göös; 1994.</w:t>
      </w:r>
      <w:r>
        <w:rPr>
          <w:sz w:val="22"/>
          <w:szCs w:val="22"/>
          <w:lang w:val="en-US"/>
        </w:rPr>
        <w:br/>
        <w:t>LV377PAR.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12493. </w:t>
      </w:r>
      <w:r>
        <w:rPr>
          <w:sz w:val="22"/>
          <w:szCs w:val="22"/>
          <w:lang w:val="en-US"/>
        </w:rPr>
        <w:tab/>
        <w:t>Parviola, Jarno; Peura; Raija, and Vaaramo, Riitta. Suuret uskonnot : Uskontotieto.  Espoo: Weilin + Göös; 1993.</w:t>
      </w:r>
      <w:r>
        <w:rPr>
          <w:sz w:val="22"/>
          <w:szCs w:val="22"/>
          <w:lang w:val="en-US"/>
        </w:rPr>
        <w:br/>
        <w:t>LV377PAR.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12494. </w:t>
      </w:r>
      <w:r>
        <w:rPr>
          <w:sz w:val="22"/>
          <w:szCs w:val="22"/>
          <w:lang w:val="en-US"/>
        </w:rPr>
        <w:tab/>
        <w:t>. Pascal. Schneider, Reinhold, Auswähler. Frankfurt/M; Hamburg: Fischer Bücherei; 1955Bücher des Wissens.</w:t>
      </w:r>
      <w:r>
        <w:rPr>
          <w:sz w:val="22"/>
          <w:szCs w:val="22"/>
          <w:lang w:val="en-US"/>
        </w:rPr>
        <w:br/>
        <w:t>LV100PAS.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12495. </w:t>
      </w:r>
      <w:r>
        <w:rPr>
          <w:sz w:val="22"/>
          <w:szCs w:val="22"/>
          <w:lang w:val="en-US"/>
        </w:rPr>
        <w:tab/>
        <w:t>Pascal, Blaise. Geist und Herz : eine Auswahl aus dem Gesamtwerk. Giesecke, Hans, sissejuhatuse ja järelsõna autor. Berlin: Union Verlag; 1962.</w:t>
      </w:r>
      <w:r>
        <w:rPr>
          <w:sz w:val="22"/>
          <w:szCs w:val="22"/>
          <w:lang w:val="en-US"/>
        </w:rPr>
        <w:br/>
        <w:t>HV200PAS.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12496. </w:t>
      </w:r>
      <w:r>
        <w:rPr>
          <w:sz w:val="22"/>
          <w:szCs w:val="22"/>
          <w:lang w:val="en-US"/>
        </w:rPr>
        <w:tab/>
        <w:t>Pascal, Blaise. Mõtted. Sivers, Fanny de, tõlkija ja eessõna. Rooma: Maarjamaa; 1971Maarjamaa taskuraamat; v. 1.</w:t>
      </w:r>
      <w:r>
        <w:rPr>
          <w:sz w:val="22"/>
          <w:szCs w:val="22"/>
          <w:lang w:val="en-US"/>
        </w:rPr>
        <w:br/>
        <w:t>LE100PAS.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12497. </w:t>
      </w:r>
      <w:r>
        <w:rPr>
          <w:sz w:val="22"/>
          <w:szCs w:val="22"/>
          <w:lang w:val="en-US"/>
        </w:rPr>
        <w:tab/>
        <w:t>Pascal, Blaise. Mõtted. Ross, Kristiina, tõlkija. Tallinn: Hortus Litterarum; Logos; 1998Avatud Eesti Raamat.</w:t>
      </w:r>
      <w:r>
        <w:rPr>
          <w:sz w:val="22"/>
          <w:szCs w:val="22"/>
          <w:lang w:val="en-US"/>
        </w:rPr>
        <w:br/>
        <w:t>LE101PAS.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12498. </w:t>
      </w:r>
      <w:r>
        <w:rPr>
          <w:sz w:val="22"/>
          <w:szCs w:val="22"/>
          <w:lang w:val="en-US"/>
        </w:rPr>
        <w:tab/>
        <w:t>Pascal, Blaise. Priére pour demander a Dieu le bon usage des maladies = Ein Krankengebet. Schlingensiepen, Hermann, Herausgeber und Übersetzer. Neukirchen-Vluyn: Neukirchener Verlag; 1962.</w:t>
      </w:r>
      <w:r>
        <w:rPr>
          <w:sz w:val="22"/>
          <w:szCs w:val="22"/>
          <w:lang w:val="en-US"/>
        </w:rPr>
        <w:br/>
        <w:t>HV267PAS.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12499. </w:t>
      </w:r>
      <w:r>
        <w:rPr>
          <w:sz w:val="22"/>
          <w:szCs w:val="22"/>
          <w:lang w:val="en-US"/>
        </w:rPr>
        <w:tab/>
        <w:t>. Passion : Gottesdienste, Predigten, Kreuzweggestaltungen, liturgische Stücke. Domay, Erhard, Herausgeber. Gütersloh: Gütersloher Verlagshaus; 1996Gottesdienstpraxis. Serie B: Arbeitshilfen für die Gottesdienste zu den Festzeiten und für Kasualien.</w:t>
      </w:r>
      <w:r>
        <w:rPr>
          <w:sz w:val="22"/>
          <w:szCs w:val="22"/>
          <w:lang w:val="en-US"/>
        </w:rPr>
        <w:br/>
        <w:t>LV265PAS.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12500. </w:t>
      </w:r>
      <w:r>
        <w:rPr>
          <w:sz w:val="22"/>
          <w:szCs w:val="22"/>
          <w:lang w:val="en-US"/>
        </w:rPr>
        <w:tab/>
        <w:t>. Passionsandachten. Schmidt, Ludwig, Herausgeber. Göttingen: Vandenhoeck &amp; Ruprecht; 1987Dienst am Wort; v. 26.</w:t>
      </w:r>
      <w:r>
        <w:rPr>
          <w:sz w:val="22"/>
          <w:szCs w:val="22"/>
          <w:lang w:val="en-US"/>
        </w:rPr>
        <w:br/>
        <w:t>LV263DIE.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12501. </w:t>
      </w:r>
      <w:r>
        <w:rPr>
          <w:sz w:val="22"/>
          <w:szCs w:val="22"/>
          <w:lang w:val="en-US"/>
        </w:rPr>
        <w:tab/>
        <w:t>Passmore, John. A hundred years of philosophy. repr. ed.  Harmondsworth etc.: Penguin Books; 1970Pelican Books.</w:t>
      </w:r>
      <w:r>
        <w:rPr>
          <w:sz w:val="22"/>
          <w:szCs w:val="22"/>
          <w:lang w:val="en-US"/>
        </w:rPr>
        <w:br/>
        <w:t>LV100PAS.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12502. </w:t>
      </w:r>
      <w:r>
        <w:rPr>
          <w:sz w:val="22"/>
          <w:szCs w:val="22"/>
          <w:lang w:val="en-US"/>
        </w:rPr>
        <w:tab/>
        <w:t>. Password : inglise-eesti seletav sõnaraamat = English dictionary for speakers of Estonian. 5. tr. ed. Langemets, Margit; Tiits, Mai; Uibo, Udo, tõlge, and Pihlak, Ants, toimetaja. Tallinn: TEA; 1998Kernerman Semi-Bilingual Dictionaries.</w:t>
      </w:r>
      <w:r>
        <w:rPr>
          <w:sz w:val="22"/>
          <w:szCs w:val="22"/>
          <w:lang w:val="en-US"/>
        </w:rPr>
        <w:br/>
        <w:t>Teatmekogus.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12503. </w:t>
      </w:r>
      <w:r>
        <w:rPr>
          <w:sz w:val="22"/>
          <w:szCs w:val="22"/>
          <w:lang w:val="en-US"/>
        </w:rPr>
        <w:tab/>
        <w:t>. Past imperfect : future tense : family, church and society in a new millenium. Gaukroger, Stephen and Meadows, Peter, compilers and editors. Uckfield, East Sussex: Spring Harvest; 1999Study guide for home groups, individuals and churches.</w:t>
      </w:r>
      <w:r>
        <w:rPr>
          <w:sz w:val="22"/>
          <w:szCs w:val="22"/>
          <w:lang w:val="en-US"/>
        </w:rPr>
        <w:br/>
        <w:t>LV374PAS.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12504. </w:t>
      </w:r>
      <w:r>
        <w:rPr>
          <w:sz w:val="22"/>
          <w:szCs w:val="22"/>
          <w:lang w:val="en-US"/>
        </w:rPr>
        <w:tab/>
        <w:t>. The pastor at work.  Saint Louis (Missouri): Concordia; 1960.</w:t>
      </w:r>
      <w:r>
        <w:rPr>
          <w:sz w:val="22"/>
          <w:szCs w:val="22"/>
          <w:lang w:val="en-US"/>
        </w:rPr>
        <w:br/>
        <w:t>HV262PAS.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12505. </w:t>
      </w:r>
      <w:r>
        <w:rPr>
          <w:sz w:val="22"/>
          <w:szCs w:val="22"/>
          <w:lang w:val="en-US"/>
        </w:rPr>
        <w:tab/>
        <w:t>. Pastor D. Oskar Schabert zum Gedächtnis.  Riga: W. F. Häcker; [1936].</w:t>
      </w:r>
      <w:r>
        <w:rPr>
          <w:sz w:val="22"/>
          <w:szCs w:val="22"/>
          <w:lang w:val="en-US"/>
        </w:rPr>
        <w:br/>
        <w:t>HV275PAS.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12506. </w:t>
      </w:r>
      <w:r>
        <w:rPr>
          <w:sz w:val="22"/>
          <w:szCs w:val="22"/>
          <w:lang w:val="en-US"/>
        </w:rPr>
        <w:tab/>
        <w:t>Pastor, Ludwig Freiherr von. Charakterbilde katholischer Reformatoren des XVI. Jahrhunderts : Ignatius von Loyola, Teresa de Jesus, Filippo Neri, Carlo Borromeo : mit einem Gedenkwort zum 70. Geburtstag des Verfassers. Schermann, Max, Gedenkwort. Freiburg im Breisgau: Herder; 1924.</w:t>
      </w:r>
      <w:r>
        <w:rPr>
          <w:sz w:val="22"/>
          <w:szCs w:val="22"/>
          <w:lang w:val="en-US"/>
        </w:rPr>
        <w:br/>
        <w:t>HV273PAS.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12507. </w:t>
      </w:r>
      <w:r>
        <w:rPr>
          <w:sz w:val="22"/>
          <w:szCs w:val="22"/>
          <w:lang w:val="en-US"/>
        </w:rPr>
        <w:tab/>
        <w:t>. Pastoral care and personal-social education : entilement and provision. Best, Ron and Lang, Peter et al., editors. London; New York: Cassell; 1995Cassell Studies in Pastoral Care and Personal and Social Education.</w:t>
      </w:r>
      <w:r>
        <w:rPr>
          <w:sz w:val="22"/>
          <w:szCs w:val="22"/>
          <w:lang w:val="en-US"/>
        </w:rPr>
        <w:br/>
        <w:t>LV267PAS.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12508. </w:t>
      </w:r>
      <w:r>
        <w:rPr>
          <w:sz w:val="22"/>
          <w:szCs w:val="22"/>
          <w:lang w:val="en-US"/>
        </w:rPr>
        <w:tab/>
        <w:t>. Pastorale Kommunikation. Friemel, Franz Georg and Schneider, Franz, Herausgeber. Leipzig: St. Benno-Verlag; 1985Pastoral-katechetische Hefte; v. 63.</w:t>
      </w:r>
      <w:r>
        <w:rPr>
          <w:sz w:val="22"/>
          <w:szCs w:val="22"/>
          <w:lang w:val="en-US"/>
        </w:rPr>
        <w:br/>
        <w:t>LV260PAS.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12509. </w:t>
      </w:r>
      <w:r>
        <w:rPr>
          <w:sz w:val="22"/>
          <w:szCs w:val="22"/>
          <w:lang w:val="en-US"/>
        </w:rPr>
        <w:tab/>
        <w:t>. Pasunakooride koraaliraamat : [noot].  Tallinn: EELK Kirikumuusika Liit; 2002.</w:t>
      </w:r>
      <w:r>
        <w:rPr>
          <w:sz w:val="22"/>
          <w:szCs w:val="22"/>
          <w:lang w:val="en-US"/>
        </w:rPr>
        <w:br/>
        <w:t>LE264PAS.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12510. </w:t>
      </w:r>
      <w:r>
        <w:rPr>
          <w:sz w:val="22"/>
          <w:szCs w:val="22"/>
          <w:lang w:val="en-US"/>
        </w:rPr>
        <w:tab/>
        <w:t xml:space="preserve">Pata, E lmi J ohanna. Jumala valitud rahva usk ja elu ajakeerises : Jeruusalemm 3000.  i. k.: i. a. </w:t>
      </w:r>
      <w:r>
        <w:rPr>
          <w:sz w:val="22"/>
          <w:szCs w:val="22"/>
          <w:lang w:val="en-US"/>
        </w:rPr>
        <w:br/>
        <w:t>LE221PAT.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12511. </w:t>
      </w:r>
      <w:r>
        <w:rPr>
          <w:sz w:val="22"/>
          <w:szCs w:val="22"/>
          <w:lang w:val="en-US"/>
        </w:rPr>
        <w:tab/>
        <w:t>Pata, Elmi-Johanna. Stories of Jahwist and Priestly writing in prehistory : Genesis 1-11 : [UI magistritöö]. Theological Seminary of Estonian Evangelical Lutheran Church. Tallinn: 1994.</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12512. </w:t>
      </w:r>
      <w:r>
        <w:rPr>
          <w:sz w:val="22"/>
          <w:szCs w:val="22"/>
          <w:lang w:val="en-US"/>
        </w:rPr>
        <w:tab/>
        <w:t>Pater, Wim de. British analytical philosophy, 1900-1970.  Tallinn: Tallinn Pedagogical University Press; 1993.</w:t>
      </w:r>
      <w:r>
        <w:rPr>
          <w:sz w:val="22"/>
          <w:szCs w:val="22"/>
          <w:lang w:val="en-US"/>
        </w:rPr>
        <w:br/>
        <w:t>LV100PAT.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12513. </w:t>
      </w:r>
      <w:r>
        <w:rPr>
          <w:sz w:val="22"/>
          <w:szCs w:val="22"/>
          <w:lang w:val="en-US"/>
        </w:rPr>
        <w:tab/>
        <w:t>Paterson, Gillian. Still flowing : women, God and church.  Geneva: WCC Publications; 1999Risk Book Series.</w:t>
      </w:r>
      <w:r>
        <w:rPr>
          <w:sz w:val="22"/>
          <w:szCs w:val="22"/>
          <w:lang w:val="en-US"/>
        </w:rPr>
        <w:br/>
        <w:t>LV230PAT.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12514. </w:t>
      </w:r>
      <w:r>
        <w:rPr>
          <w:sz w:val="22"/>
          <w:szCs w:val="22"/>
          <w:lang w:val="en-US"/>
        </w:rPr>
        <w:tab/>
        <w:t>Patrick, Richard. All color book of Greek mythology. Picard, Barbara Leonie, introducer. London; New York: Octopus Books; Bounty Books; 1974.</w:t>
      </w:r>
      <w:r>
        <w:rPr>
          <w:sz w:val="22"/>
          <w:szCs w:val="22"/>
          <w:lang w:val="en-US"/>
        </w:rPr>
        <w:br/>
        <w:t>LV700PAT.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12515. </w:t>
      </w:r>
      <w:r>
        <w:rPr>
          <w:sz w:val="22"/>
          <w:szCs w:val="22"/>
          <w:lang w:val="en-US"/>
        </w:rPr>
        <w:tab/>
        <w:t>. Patron saints and prayers for military personell.  s.l.: 1997.</w:t>
      </w:r>
      <w:r>
        <w:rPr>
          <w:sz w:val="22"/>
          <w:szCs w:val="22"/>
          <w:lang w:val="en-US"/>
        </w:rPr>
        <w:br/>
        <w:t>LV235PAT.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12516. </w:t>
      </w:r>
      <w:r>
        <w:rPr>
          <w:sz w:val="22"/>
          <w:szCs w:val="22"/>
          <w:lang w:val="en-US"/>
        </w:rPr>
        <w:tab/>
        <w:t>Patsch, Hermann. Abendmahl und historischer Jesus.  Stuttgart: Calwer; 1972Calwer Theologische Monographien; v. A. Band 1.</w:t>
      </w:r>
      <w:r>
        <w:rPr>
          <w:sz w:val="22"/>
          <w:szCs w:val="22"/>
          <w:lang w:val="en-US"/>
        </w:rPr>
        <w:br/>
        <w:t>LV232PAT.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12517. </w:t>
      </w:r>
      <w:r>
        <w:rPr>
          <w:sz w:val="22"/>
          <w:szCs w:val="22"/>
          <w:lang w:val="en-US"/>
        </w:rPr>
        <w:tab/>
        <w:t>Patte, Daniel and Patte, Aline. Structural exegesis : from theory to practice. Exegesis of Mark 15 and 16 : hermeneutical implications.  Philadelphia: Fortress Press; 1978.</w:t>
      </w:r>
      <w:r>
        <w:rPr>
          <w:sz w:val="22"/>
          <w:szCs w:val="22"/>
          <w:lang w:val="en-US"/>
        </w:rPr>
        <w:br/>
        <w:t>HV220PAT.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12518. </w:t>
      </w:r>
      <w:r>
        <w:rPr>
          <w:sz w:val="22"/>
          <w:szCs w:val="22"/>
          <w:lang w:val="en-US"/>
        </w:rPr>
        <w:tab/>
        <w:t>. Patterns of discipleship in the New Testament. Longenecker, Richard N., editor. Grand Rapids; Cambridge: Eerdmans; 1996.</w:t>
      </w:r>
      <w:r>
        <w:rPr>
          <w:sz w:val="22"/>
          <w:szCs w:val="22"/>
          <w:lang w:val="en-US"/>
        </w:rPr>
        <w:br/>
        <w:t>LV225PAT.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12519. </w:t>
      </w:r>
      <w:r>
        <w:rPr>
          <w:sz w:val="22"/>
          <w:szCs w:val="22"/>
          <w:lang w:val="en-US"/>
        </w:rPr>
        <w:tab/>
        <w:t>Patterson, Bob E. Carl F. H. Henry.  Peabody (Massachusetts): Hendrickson; 1983Makers of the modern theological mind.</w:t>
      </w:r>
      <w:r>
        <w:rPr>
          <w:sz w:val="22"/>
          <w:szCs w:val="22"/>
          <w:lang w:val="en-US"/>
        </w:rPr>
        <w:br/>
        <w:t>HV230PAT.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12520. </w:t>
      </w:r>
      <w:r>
        <w:rPr>
          <w:sz w:val="22"/>
          <w:szCs w:val="22"/>
          <w:lang w:val="en-US"/>
        </w:rPr>
        <w:tab/>
        <w:t>Patterson, Bob E. Carl F. H. Henry.  Waco (Texas): Word; 1984Makers of the modern theological mind.</w:t>
      </w:r>
      <w:r>
        <w:rPr>
          <w:sz w:val="22"/>
          <w:szCs w:val="22"/>
          <w:lang w:val="en-US"/>
        </w:rPr>
        <w:br/>
        <w:t>LV230PAT.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12521. </w:t>
      </w:r>
      <w:r>
        <w:rPr>
          <w:sz w:val="22"/>
          <w:szCs w:val="22"/>
          <w:lang w:val="en-US"/>
        </w:rPr>
        <w:tab/>
        <w:t>Pattison, Stephen. Shame : theory, therapy, theology.  Cambridge: Cambridge University Press; [2005].</w:t>
      </w:r>
      <w:r>
        <w:rPr>
          <w:sz w:val="22"/>
          <w:szCs w:val="22"/>
          <w:lang w:val="en-US"/>
        </w:rPr>
        <w:br/>
        <w:t>LV267PAT.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12522. </w:t>
      </w:r>
      <w:r>
        <w:rPr>
          <w:sz w:val="22"/>
          <w:szCs w:val="22"/>
          <w:lang w:val="en-US"/>
        </w:rPr>
        <w:tab/>
        <w:t>Patton, John. Is human forgiveness possible? : a pastoral care perspective.  Nashville: Abingdon Press; 1985.</w:t>
      </w:r>
      <w:r>
        <w:rPr>
          <w:sz w:val="22"/>
          <w:szCs w:val="22"/>
          <w:lang w:val="en-US"/>
        </w:rPr>
        <w:br/>
        <w:t>LV241PAT.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12523. </w:t>
      </w:r>
      <w:r>
        <w:rPr>
          <w:sz w:val="22"/>
          <w:szCs w:val="22"/>
          <w:lang w:val="en-US"/>
        </w:rPr>
        <w:tab/>
        <w:t>Patton, John. Pastoral care in context : an introduction to pastoral care.  Louisville (Kentucky): Westminster/ John Knox Press; 1993.</w:t>
      </w:r>
      <w:r>
        <w:rPr>
          <w:sz w:val="22"/>
          <w:szCs w:val="22"/>
          <w:lang w:val="en-US"/>
        </w:rPr>
        <w:br/>
        <w:t>LV267PAT.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12524. </w:t>
      </w:r>
      <w:r>
        <w:rPr>
          <w:sz w:val="22"/>
          <w:szCs w:val="22"/>
          <w:lang w:val="en-US"/>
        </w:rPr>
        <w:tab/>
        <w:t>Patton, John. Pastoral counseling : a ministry of the church. 2nd pr. ed.  Nashville (Tennessee): Abingdon ; 1984.</w:t>
      </w:r>
      <w:r>
        <w:rPr>
          <w:sz w:val="22"/>
          <w:szCs w:val="22"/>
          <w:lang w:val="en-US"/>
        </w:rPr>
        <w:br/>
        <w:t>LV267PAT.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12525. </w:t>
      </w:r>
      <w:r>
        <w:rPr>
          <w:sz w:val="22"/>
          <w:szCs w:val="22"/>
          <w:lang w:val="en-US"/>
        </w:rPr>
        <w:tab/>
        <w:t>Patton, Michael Quinn. How to use qualitative methods in evaluation.  Newbury Park; London; Delhi: SAGE; 1987Program evaluation kit (2nd ed.); v. 4.</w:t>
      </w:r>
      <w:r>
        <w:rPr>
          <w:sz w:val="22"/>
          <w:szCs w:val="22"/>
          <w:lang w:val="en-US"/>
        </w:rPr>
        <w:br/>
        <w:t>LV360PAT.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12526. </w:t>
      </w:r>
      <w:r>
        <w:rPr>
          <w:sz w:val="22"/>
          <w:szCs w:val="22"/>
          <w:lang w:val="en-US"/>
        </w:rPr>
        <w:tab/>
        <w:t>. Patu kahetsemise kaanon meie Issandale Jeesusele Kristusele : Suures Paastus igal ajal meele parandamiseks lugeda ja laulda / Slavoni keelest Eesti keelde ümber tõlkinud Pr[eester] Teppaks. 4. tr. ed.  Tallinn: Õigeusu Vennasteselts; 1887.</w:t>
      </w:r>
      <w:r>
        <w:rPr>
          <w:sz w:val="22"/>
          <w:szCs w:val="22"/>
          <w:lang w:val="en-US"/>
        </w:rPr>
        <w:br/>
        <w:t>HE281PAT.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12527. </w:t>
      </w:r>
      <w:r>
        <w:rPr>
          <w:sz w:val="22"/>
          <w:szCs w:val="22"/>
          <w:lang w:val="en-US"/>
        </w:rPr>
        <w:tab/>
        <w:t>Pauck, Wilhelm. Paul Tillich : his life and thought. Vol. 1.: Life.  New York etc.: Harper &amp; Row; 1976.</w:t>
      </w:r>
      <w:r>
        <w:rPr>
          <w:sz w:val="22"/>
          <w:szCs w:val="22"/>
          <w:lang w:val="en-US"/>
        </w:rPr>
        <w:br/>
        <w:t>HV274PAU.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12528. </w:t>
      </w:r>
      <w:r>
        <w:rPr>
          <w:sz w:val="22"/>
          <w:szCs w:val="22"/>
          <w:lang w:val="en-US"/>
        </w:rPr>
        <w:tab/>
        <w:t>Pauck, Wilhelm and Pauck, Marion. Paul Tillich : sein Leben und Denken. Band 1.: Leben.  Stuttgart; Frankfurt/Main: Evangelisches Verlagswerk; Lembeck; 1978.</w:t>
      </w:r>
      <w:r>
        <w:rPr>
          <w:sz w:val="22"/>
          <w:szCs w:val="22"/>
          <w:lang w:val="en-US"/>
        </w:rPr>
        <w:br/>
        <w:t>HV274PAU.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12529. </w:t>
      </w:r>
      <w:r>
        <w:rPr>
          <w:sz w:val="22"/>
          <w:szCs w:val="22"/>
          <w:lang w:val="en-US"/>
        </w:rPr>
        <w:tab/>
        <w:t>Paucker, Eduard Peter Heinrich. Ehstlands Kirchen und Prediger seit 1848 : im Anschluss an "Ehstlands Geistlichkeit von H. R. Paucker" / zusammengestellt von E.P.H. Paucker. Fotomechanischer Nachdr. ed.  [Hannover]: Hirschheydt; 1968.</w:t>
      </w:r>
      <w:r>
        <w:rPr>
          <w:sz w:val="22"/>
          <w:szCs w:val="22"/>
          <w:lang w:val="en-US"/>
        </w:rPr>
        <w:br/>
        <w:t>TV275PAU.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12530. </w:t>
      </w:r>
      <w:r>
        <w:rPr>
          <w:sz w:val="22"/>
          <w:szCs w:val="22"/>
          <w:lang w:val="en-US"/>
        </w:rPr>
        <w:tab/>
        <w:t>Paucker, Eduard Peter Heinrich. Ehstlands Kirchen und Prediger seit 1848 : Im Anschlusz an "Ehstlands Geistlichkeit von H. R. Paucker".  Reval: F. Kluge; 1885.</w:t>
      </w:r>
      <w:r>
        <w:rPr>
          <w:sz w:val="22"/>
          <w:szCs w:val="22"/>
          <w:lang w:val="en-US"/>
        </w:rPr>
        <w:br/>
        <w:t>HV275PAU.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12531. </w:t>
      </w:r>
      <w:r>
        <w:rPr>
          <w:sz w:val="22"/>
          <w:szCs w:val="22"/>
          <w:lang w:val="en-US"/>
        </w:rPr>
        <w:tab/>
        <w:t>[Paucker, Eduard Peter Heinrich. Praust Hugo Wilhelm Hoffmann, Jaagupi kiriku õpetaja : surnud 15. Januaril 1904.  Tallinn: s.n.; 1905.</w:t>
      </w:r>
      <w:r>
        <w:rPr>
          <w:sz w:val="22"/>
          <w:szCs w:val="22"/>
          <w:lang w:val="en-US"/>
        </w:rPr>
        <w:br/>
        <w:t>HE275PAU.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12532. </w:t>
      </w:r>
      <w:r>
        <w:rPr>
          <w:sz w:val="22"/>
          <w:szCs w:val="22"/>
          <w:lang w:val="en-US"/>
        </w:rPr>
        <w:tab/>
        <w:t>Pauker, Richard Julius von. Ülestõusmise püha jutlus : kirjutanud R. Pauker, Kränholmi Aleksandri-kiriku õpetaja.  Narva: s. n.; 1898.</w:t>
      </w:r>
      <w:r>
        <w:rPr>
          <w:sz w:val="22"/>
          <w:szCs w:val="22"/>
          <w:lang w:val="en-US"/>
        </w:rPr>
        <w:br/>
        <w:t>HE263PAU.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12533. </w:t>
      </w:r>
      <w:r>
        <w:rPr>
          <w:sz w:val="22"/>
          <w:szCs w:val="22"/>
          <w:lang w:val="en-US"/>
        </w:rPr>
        <w:tab/>
        <w:t>Paul, Arved. Ja nutan tuuldetallatavaid karjamaid : luulet 1951-1960. Paul, Toomas, järelsõna autor. Tallinn: EELK Konsistooriumi kirjastusosakond; 1993.</w:t>
      </w:r>
      <w:r>
        <w:rPr>
          <w:sz w:val="22"/>
          <w:szCs w:val="22"/>
          <w:lang w:val="en-US"/>
        </w:rPr>
        <w:br/>
        <w:t>LE811PAU.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12534. </w:t>
      </w:r>
      <w:r>
        <w:rPr>
          <w:sz w:val="22"/>
          <w:szCs w:val="22"/>
          <w:lang w:val="en-US"/>
        </w:rPr>
        <w:tab/>
        <w:t>Paul, Arved. Tuulte teel : Eesti heliloojate loomingut Arved Pauli luulele. Otsnik, Aivi koostaja ja toimetaja and Paul, Toomas eessõna. [Tallinn]: EELK Kirikumuusika Liit; 2013.</w:t>
      </w:r>
      <w:r>
        <w:rPr>
          <w:sz w:val="22"/>
          <w:szCs w:val="22"/>
          <w:lang w:val="en-US"/>
        </w:rPr>
        <w:br/>
        <w:t>TE275PAU; HN782PAU.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12535. </w:t>
      </w:r>
      <w:r>
        <w:rPr>
          <w:sz w:val="22"/>
          <w:szCs w:val="22"/>
          <w:lang w:val="en-US"/>
        </w:rPr>
        <w:tab/>
        <w:t>. Paul beyond the Judaism/Hellenism divide. Engberg-Pedersen, Troels, editor. Louisville; London; Leiden: Westminster John Knox Press; 2001.</w:t>
      </w:r>
      <w:r>
        <w:rPr>
          <w:sz w:val="22"/>
          <w:szCs w:val="22"/>
          <w:lang w:val="en-US"/>
        </w:rPr>
        <w:br/>
        <w:t>LV225PAU.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12536. </w:t>
      </w:r>
      <w:r>
        <w:rPr>
          <w:sz w:val="22"/>
          <w:szCs w:val="22"/>
          <w:lang w:val="en-US"/>
        </w:rPr>
        <w:tab/>
        <w:t>. Paul Gerhardt. Evangelischer Presseverband Herausgeber and Frank, Helmut Redakteur. München: Sonntagsblatt Thema ; 2007Sonntagsblatt Thema : das Magazin für engagierte Christen.</w:t>
      </w:r>
      <w:r>
        <w:rPr>
          <w:sz w:val="22"/>
          <w:szCs w:val="22"/>
          <w:lang w:val="en-US"/>
        </w:rPr>
        <w:br/>
        <w:t>LV264GER.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12537. </w:t>
      </w:r>
      <w:r>
        <w:rPr>
          <w:sz w:val="22"/>
          <w:szCs w:val="22"/>
          <w:lang w:val="en-US"/>
        </w:rPr>
        <w:tab/>
        <w:t>. Paul Gerhardt : der deutsche Kirchensänger.  Berlin: Union Verlag; 1954.</w:t>
      </w:r>
      <w:r>
        <w:rPr>
          <w:sz w:val="22"/>
          <w:szCs w:val="22"/>
          <w:lang w:val="en-US"/>
        </w:rPr>
        <w:br/>
        <w:t>HV264FER.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12538. </w:t>
      </w:r>
      <w:r>
        <w:rPr>
          <w:sz w:val="22"/>
          <w:szCs w:val="22"/>
          <w:lang w:val="en-US"/>
        </w:rPr>
        <w:tab/>
        <w:t>Paul, J. Ristiusu tunnistuse Tõde : Elujuhtumistest ja nähtustest valgustatud : Näpunäide tõe-otsijatele / Saksakeelest J. Pauli järele H. Oras.  Tallinn: G. Pihlakas; [1903].</w:t>
      </w:r>
      <w:r>
        <w:rPr>
          <w:sz w:val="22"/>
          <w:szCs w:val="22"/>
          <w:lang w:val="en-US"/>
        </w:rPr>
        <w:br/>
        <w:t>HE248PAU.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12539. </w:t>
      </w:r>
      <w:r>
        <w:rPr>
          <w:sz w:val="22"/>
          <w:szCs w:val="22"/>
          <w:lang w:val="en-US"/>
        </w:rPr>
        <w:tab/>
        <w:t>Paul, Shalom M. Amos : a commentary on the book of Amos. Moore Cross, Frank, editor. Philadelphia: Fortress Press; 1991Hermeneia - a critical and historical commentary on the Bible.</w:t>
      </w:r>
      <w:r>
        <w:rPr>
          <w:sz w:val="22"/>
          <w:szCs w:val="22"/>
          <w:lang w:val="en-US"/>
        </w:rPr>
        <w:br/>
        <w:t>LV221kHER AMO.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12540. </w:t>
      </w:r>
      <w:r>
        <w:rPr>
          <w:sz w:val="22"/>
          <w:szCs w:val="22"/>
          <w:lang w:val="en-US"/>
        </w:rPr>
        <w:tab/>
        <w:t>Paul, Toomas. Arm ja aare : 7 x 7 hommikupalvust. 2.  tr. ed.  [Tartu]: Johannes Esto Ühing; 2011.</w:t>
      </w:r>
      <w:r>
        <w:rPr>
          <w:sz w:val="22"/>
          <w:szCs w:val="22"/>
          <w:lang w:val="en-US"/>
        </w:rPr>
        <w:br/>
        <w:t>LE248PAU.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12541. </w:t>
      </w:r>
      <w:r>
        <w:rPr>
          <w:sz w:val="22"/>
          <w:szCs w:val="22"/>
          <w:lang w:val="en-US"/>
        </w:rPr>
        <w:tab/>
        <w:t>Paul, Toomas. Eesti piiblitõlke ajalugu : 1. osa : (XVI - XIX sajand) : doktoriväitekiri. Kahk, Juhan, juhendaja. i. k.: 1994.</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12542. </w:t>
      </w:r>
      <w:r>
        <w:rPr>
          <w:sz w:val="22"/>
          <w:szCs w:val="22"/>
          <w:lang w:val="en-US"/>
        </w:rPr>
        <w:tab/>
        <w:t>Paul, Toomas. Eesti piiblitõlke ajalugu : esimestest katsetest kuni 1999. aastani. Tender, Tõnu, toimetaja. Tallinn: Emakeele Selts; 1999Emakeele Seltsi Toimetised; v. 72.</w:t>
      </w:r>
      <w:r>
        <w:rPr>
          <w:sz w:val="22"/>
          <w:szCs w:val="22"/>
          <w:lang w:val="en-US"/>
        </w:rPr>
        <w:br/>
        <w:t>LE275PAU.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12543. </w:t>
      </w:r>
      <w:r>
        <w:rPr>
          <w:sz w:val="22"/>
          <w:szCs w:val="22"/>
          <w:lang w:val="en-US"/>
        </w:rPr>
        <w:tab/>
        <w:t>Paul, Toomas. Haihtunud hingede aeg : mõtisklusi Maalehes aastatest 2000-2006. Aarma, Jüri, toimetaja. [Tallinn]: Maalehe Raamat; 2006.</w:t>
      </w:r>
      <w:r>
        <w:rPr>
          <w:sz w:val="22"/>
          <w:szCs w:val="22"/>
          <w:lang w:val="en-US"/>
        </w:rPr>
        <w:br/>
        <w:t>LE248PAU.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12544. </w:t>
      </w:r>
      <w:r>
        <w:rPr>
          <w:sz w:val="22"/>
          <w:szCs w:val="22"/>
          <w:lang w:val="en-US"/>
        </w:rPr>
        <w:tab/>
        <w:t>Paul, Toomas. Haihtunud hingede aeg : mõtisklusi Maalehes aastatest 2000-2007. 2., täiend. tr. Maalehe 20. sünnipäeva puhul ed. Aarma, Jüri, toimetaja. [Tallinn]: Maalehe Raamat; 2007.</w:t>
      </w:r>
      <w:r>
        <w:rPr>
          <w:sz w:val="22"/>
          <w:szCs w:val="22"/>
          <w:lang w:val="en-US"/>
        </w:rPr>
        <w:br/>
        <w:t>LE248PAU.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12545. </w:t>
      </w:r>
      <w:r>
        <w:rPr>
          <w:sz w:val="22"/>
          <w:szCs w:val="22"/>
          <w:lang w:val="en-US"/>
        </w:rPr>
        <w:tab/>
        <w:t>Paul, Toomas. Iustificatio sola gratia Jeesuse tähendamissõnades. Viljari, Ago juhendaja. Valjala: 1970.</w:t>
      </w:r>
      <w:r>
        <w:rPr>
          <w:sz w:val="22"/>
          <w:szCs w:val="22"/>
          <w:lang w:val="en-US"/>
        </w:rPr>
        <w:br/>
        <w:t>LE234PAU; eks. 25197 ja 25197/2 asuvad 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12546. </w:t>
      </w:r>
      <w:r>
        <w:rPr>
          <w:sz w:val="22"/>
          <w:szCs w:val="22"/>
          <w:lang w:val="en-US"/>
        </w:rPr>
        <w:tab/>
        <w:t>Paul, Toomas. Kirik keset küla : [esseed]. Kiivit, Jaan, eessõna autor. Tartu: Ilmamaa; 2003Eesti mõttelugu; v. 50.</w:t>
      </w:r>
      <w:r>
        <w:rPr>
          <w:sz w:val="22"/>
          <w:szCs w:val="22"/>
          <w:lang w:val="en-US"/>
        </w:rPr>
        <w:br/>
        <w:t>LE200PAU.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12547. </w:t>
      </w:r>
      <w:r>
        <w:rPr>
          <w:sz w:val="22"/>
          <w:szCs w:val="22"/>
          <w:lang w:val="en-US"/>
        </w:rPr>
        <w:tab/>
        <w:t>Paul, Toomas. Kontide kasulikkus : artikleid ja arvustusi aastatest 1996-2005.  Tallinn: Sirp; 2006Sirbi raamat; v. 11/2006.</w:t>
      </w:r>
      <w:r>
        <w:rPr>
          <w:sz w:val="22"/>
          <w:szCs w:val="22"/>
          <w:lang w:val="en-US"/>
        </w:rPr>
        <w:br/>
        <w:t>LE210PAU.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12548. </w:t>
      </w:r>
      <w:r>
        <w:rPr>
          <w:sz w:val="22"/>
          <w:szCs w:val="22"/>
          <w:lang w:val="en-US"/>
        </w:rPr>
        <w:tab/>
        <w:t>Paul, Toomas. Kusagilt kumab valgust : postill : [6. perikoopide rea järgi].  [Tallinn]: Logos; 1995Jutluste raamat; v. 1.</w:t>
      </w:r>
      <w:r>
        <w:rPr>
          <w:sz w:val="22"/>
          <w:szCs w:val="22"/>
          <w:lang w:val="en-US"/>
        </w:rPr>
        <w:br/>
        <w:t>LE263PAU.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12549. </w:t>
      </w:r>
      <w:r>
        <w:rPr>
          <w:sz w:val="22"/>
          <w:szCs w:val="22"/>
          <w:lang w:val="en-US"/>
        </w:rPr>
        <w:tab/>
        <w:t>Paul, Toomas. Maise matka poolel teel : leeriõpik täiskasvanutele.  Tallinn: EELK Konsistoorium; 1996.</w:t>
      </w:r>
      <w:r>
        <w:rPr>
          <w:sz w:val="22"/>
          <w:szCs w:val="22"/>
          <w:lang w:val="en-US"/>
        </w:rPr>
        <w:br/>
        <w:t>LE376PAU.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12550. </w:t>
      </w:r>
      <w:r>
        <w:rPr>
          <w:sz w:val="22"/>
          <w:szCs w:val="22"/>
          <w:lang w:val="en-US"/>
        </w:rPr>
        <w:tab/>
        <w:t>Paul, Toomas. Maise matka poolel teel : leeriõpik täiskasvanutele. 2. tr. ed. Velling, Ene, kujundaja. Tallinn: EELK Konsistoorium; 2000.</w:t>
      </w:r>
      <w:r>
        <w:rPr>
          <w:sz w:val="22"/>
          <w:szCs w:val="22"/>
          <w:lang w:val="en-US"/>
        </w:rPr>
        <w:br/>
        <w:t>LE376PAU.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12551. </w:t>
      </w:r>
      <w:r>
        <w:rPr>
          <w:sz w:val="22"/>
          <w:szCs w:val="22"/>
          <w:lang w:val="en-US"/>
        </w:rPr>
        <w:tab/>
        <w:t>Paul, Toomas. Maise matka poolel teel : leeriõpik täiskasvanutele. 3. tr. ed. Velling, Ene, kujundaja. Tallinn: EELK Konsistoorium; 2004.</w:t>
      </w:r>
      <w:r>
        <w:rPr>
          <w:sz w:val="22"/>
          <w:szCs w:val="22"/>
          <w:lang w:val="en-US"/>
        </w:rPr>
        <w:br/>
        <w:t>LE376PAU.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12552. </w:t>
      </w:r>
      <w:r>
        <w:rPr>
          <w:sz w:val="22"/>
          <w:szCs w:val="22"/>
          <w:lang w:val="en-US"/>
        </w:rPr>
        <w:tab/>
        <w:t>Paul, Toomas. Põuapäikese paistel : etüüde. Vannas-Raid, Maarja, kujundaja. Tallinn: Kunst; 2002.</w:t>
      </w:r>
      <w:r>
        <w:rPr>
          <w:sz w:val="22"/>
          <w:szCs w:val="22"/>
          <w:lang w:val="en-US"/>
        </w:rPr>
        <w:br/>
        <w:t>LE210PAU.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12553. </w:t>
      </w:r>
      <w:r>
        <w:rPr>
          <w:sz w:val="22"/>
          <w:szCs w:val="22"/>
          <w:lang w:val="en-US"/>
        </w:rPr>
        <w:tab/>
        <w:t>Paul, Toomas. Seitse sabasulge : katse kirjeldada inimeselooma.  [Tallinn]: Pilgrim; 2009.</w:t>
      </w:r>
      <w:r>
        <w:rPr>
          <w:sz w:val="22"/>
          <w:szCs w:val="22"/>
          <w:lang w:val="en-US"/>
        </w:rPr>
        <w:br/>
        <w:t>LE008PAU.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12554. </w:t>
      </w:r>
      <w:r>
        <w:rPr>
          <w:sz w:val="22"/>
          <w:szCs w:val="22"/>
          <w:lang w:val="en-US"/>
        </w:rPr>
        <w:tab/>
        <w:t>Paul, Toomas. Sinu tahtmine sündigu : [palveid maise matka lõpu eel].  Tallinn: Logos; 1997.</w:t>
      </w:r>
      <w:r>
        <w:rPr>
          <w:sz w:val="22"/>
          <w:szCs w:val="22"/>
          <w:lang w:val="en-US"/>
        </w:rPr>
        <w:br/>
        <w:t>LE269PAU.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12555. </w:t>
      </w:r>
      <w:r>
        <w:rPr>
          <w:sz w:val="22"/>
          <w:szCs w:val="22"/>
          <w:lang w:val="en-US"/>
        </w:rPr>
        <w:tab/>
        <w:t>Paul, Toomas. Sinu tahtmine sündigu : [palveid maise matka lõpu eel].  I.k.: 1997.</w:t>
      </w:r>
      <w:r>
        <w:rPr>
          <w:sz w:val="22"/>
          <w:szCs w:val="22"/>
          <w:lang w:val="en-US"/>
        </w:rPr>
        <w:br/>
        <w:t>LE269PAU.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12556. </w:t>
      </w:r>
      <w:r>
        <w:rPr>
          <w:sz w:val="22"/>
          <w:szCs w:val="22"/>
          <w:lang w:val="en-US"/>
        </w:rPr>
        <w:tab/>
        <w:t>Paul, Toomas. Ta tuli omade juurde : jõulumõtisklusi.  Tallinn: EELK Konsistooriumi kirjastus- ja pressiosakond; 1994.</w:t>
      </w:r>
      <w:r>
        <w:rPr>
          <w:sz w:val="22"/>
          <w:szCs w:val="22"/>
          <w:lang w:val="en-US"/>
        </w:rPr>
        <w:br/>
        <w:t>LE269PAU.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12557. </w:t>
      </w:r>
      <w:r>
        <w:rPr>
          <w:sz w:val="22"/>
          <w:szCs w:val="22"/>
          <w:lang w:val="en-US"/>
        </w:rPr>
        <w:tab/>
        <w:t>Paul, Toomas. Teispool vaikust : mõned hommikused meditatsioonid.  [Tartu]: Johannes Esto Ühing; 2012.</w:t>
      </w:r>
      <w:r>
        <w:rPr>
          <w:sz w:val="22"/>
          <w:szCs w:val="22"/>
          <w:lang w:val="en-US"/>
        </w:rPr>
        <w:br/>
        <w:t>LE248PAU.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12558. </w:t>
      </w:r>
      <w:r>
        <w:rPr>
          <w:sz w:val="22"/>
          <w:szCs w:val="22"/>
          <w:lang w:val="en-US"/>
        </w:rPr>
        <w:tab/>
        <w:t>Paul, Toomas. Totrus ja tähendus : mõrkjaid mõlgutusi.  Tallinn: Tuum; 2010.</w:t>
      </w:r>
      <w:r>
        <w:rPr>
          <w:sz w:val="22"/>
          <w:szCs w:val="22"/>
          <w:lang w:val="en-US"/>
        </w:rPr>
        <w:br/>
        <w:t>LE008PAU.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12559. </w:t>
      </w:r>
      <w:r>
        <w:rPr>
          <w:sz w:val="22"/>
          <w:szCs w:val="22"/>
          <w:lang w:val="en-US"/>
        </w:rPr>
        <w:tab/>
        <w:t>Paul, Toomas. Uskmatu Tooma lugu : [essee].  Tallinn: Kultuurileht; 2009Loomingu Raamatukogu; v. 1-2/2009.</w:t>
      </w:r>
      <w:r>
        <w:rPr>
          <w:sz w:val="22"/>
          <w:szCs w:val="22"/>
          <w:lang w:val="en-US"/>
        </w:rPr>
        <w:br/>
        <w:t>LE008PAU.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12560. </w:t>
      </w:r>
      <w:r>
        <w:rPr>
          <w:sz w:val="22"/>
          <w:szCs w:val="22"/>
          <w:lang w:val="en-US"/>
        </w:rPr>
        <w:tab/>
        <w:t>. Pauline theology : vol. 1 : Thessalonians; Philippians; Galatians; Philemon. Bassler, Jouette M., editor. Minneapolis: Fortress Press; 1991.</w:t>
      </w:r>
      <w:r>
        <w:rPr>
          <w:sz w:val="22"/>
          <w:szCs w:val="22"/>
          <w:lang w:val="en-US"/>
        </w:rPr>
        <w:br/>
        <w:t>LV227PAU.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12561. </w:t>
      </w:r>
      <w:r>
        <w:rPr>
          <w:sz w:val="22"/>
          <w:szCs w:val="22"/>
          <w:lang w:val="en-US"/>
        </w:rPr>
        <w:tab/>
        <w:t>Paulsen, Anna. Aufbruch der Frauen : ein Beitrag zum Gespräch zwischen Frauendiakonie und Frauenbewegung.  Lahr: Kaufmann; 1964.</w:t>
      </w:r>
      <w:r>
        <w:rPr>
          <w:sz w:val="22"/>
          <w:szCs w:val="22"/>
          <w:lang w:val="en-US"/>
        </w:rPr>
        <w:br/>
        <w:t>HV261PAU.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12562. </w:t>
      </w:r>
      <w:r>
        <w:rPr>
          <w:sz w:val="22"/>
          <w:szCs w:val="22"/>
          <w:lang w:val="en-US"/>
        </w:rPr>
        <w:tab/>
        <w:t>Paulsen, Friedrich. System der Ethik : mit einer Umriß der Staats- und Gesellschaftslehre. 1. Bd. 11. u. 12. Aufl. ed.  Stuttgart; Berlin: J. G. Cotta; 1921.</w:t>
      </w:r>
      <w:r>
        <w:rPr>
          <w:sz w:val="22"/>
          <w:szCs w:val="22"/>
          <w:lang w:val="en-US"/>
        </w:rPr>
        <w:br/>
        <w:t>HV170PAU.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12563. </w:t>
      </w:r>
      <w:r>
        <w:rPr>
          <w:sz w:val="22"/>
          <w:szCs w:val="22"/>
          <w:lang w:val="en-US"/>
        </w:rPr>
        <w:tab/>
        <w:t>Paulsen, Friedrich. System der Ethik : mit einer Umriß der Staats- und Gesellschaftslehre. 2. Bd. 7. u. 8. verbesserte Aufl. ed.  Stuttgart; Berlin: J. G. Cotta; 1906.</w:t>
      </w:r>
      <w:r>
        <w:rPr>
          <w:sz w:val="22"/>
          <w:szCs w:val="22"/>
          <w:lang w:val="en-US"/>
        </w:rPr>
        <w:br/>
        <w:t>HV170PAU.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12564. </w:t>
      </w:r>
      <w:r>
        <w:rPr>
          <w:sz w:val="22"/>
          <w:szCs w:val="22"/>
          <w:lang w:val="en-US"/>
        </w:rPr>
        <w:tab/>
        <w:t>Paulsen, Henning. Überlieferung und Auslegung in Römer 8.  Neukirchen-Vluyn: Neukirchener Verlag; 1974Wissenschaftliche Monographien zum Alten und Neuen Testament; v. 43.</w:t>
      </w:r>
      <w:r>
        <w:rPr>
          <w:sz w:val="22"/>
          <w:szCs w:val="22"/>
          <w:lang w:val="en-US"/>
        </w:rPr>
        <w:br/>
        <w:t>LV225WMANT 43.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12565. </w:t>
      </w:r>
      <w:r>
        <w:rPr>
          <w:sz w:val="22"/>
          <w:szCs w:val="22"/>
          <w:lang w:val="en-US"/>
        </w:rPr>
        <w:tab/>
        <w:t>Paulson, Ivar. Himmel und Erde in der Agrarreligion der finnischen Völker.  Stockholm: ETSE; 1963Papers of the Estonian Theological Society in Exile = Eesti Usuteadlaste Selts paguluses toimetused; v. 13.</w:t>
      </w:r>
      <w:r>
        <w:rPr>
          <w:sz w:val="22"/>
          <w:szCs w:val="22"/>
          <w:lang w:val="en-US"/>
        </w:rPr>
        <w:br/>
        <w:t>HV299PAU.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12566. </w:t>
      </w:r>
      <w:r>
        <w:rPr>
          <w:sz w:val="22"/>
          <w:szCs w:val="22"/>
          <w:lang w:val="en-US"/>
        </w:rPr>
        <w:tab/>
        <w:t>Paulson, Ivar. Religiooni olemusest ja ajaloost = Vom Wesen und aus der Geschichte der Religion.  Stockholm: Estonian Theological Society in Exile; 1963Papers of the Estonian Theological Society in Exile. Popular series = Eesti Usuteadlaste Selts Paguluses toimetused: Populaarteaduslik seeria; v. 2.</w:t>
      </w:r>
      <w:r>
        <w:rPr>
          <w:sz w:val="22"/>
          <w:szCs w:val="22"/>
          <w:lang w:val="en-US"/>
        </w:rPr>
        <w:br/>
        <w:t>LE200PAU.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12567. </w:t>
      </w:r>
      <w:r>
        <w:rPr>
          <w:sz w:val="22"/>
          <w:szCs w:val="22"/>
          <w:lang w:val="en-US"/>
        </w:rPr>
        <w:tab/>
        <w:t>Paulson, Ivar. Vana eesti rahvausk : [masinakirjas ümbertrükk].  [Stockholm]: [Vaba Eesti]; [1966].</w:t>
      </w:r>
      <w:r>
        <w:rPr>
          <w:sz w:val="22"/>
          <w:szCs w:val="22"/>
          <w:lang w:val="en-US"/>
        </w:rPr>
        <w:br/>
        <w:t>LE299PAU.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12568. </w:t>
      </w:r>
      <w:r>
        <w:rPr>
          <w:sz w:val="22"/>
          <w:szCs w:val="22"/>
          <w:lang w:val="en-US"/>
        </w:rPr>
        <w:tab/>
        <w:t>Paulson, Ivar. Vana eesti rahvausk : usundiloolisi esseid. 2. tr. ed. Lõhmus, Aivo, toimetaja. Tartu: Ilmamaa; 1997.</w:t>
      </w:r>
      <w:r>
        <w:rPr>
          <w:sz w:val="22"/>
          <w:szCs w:val="22"/>
          <w:lang w:val="en-US"/>
        </w:rPr>
        <w:br/>
        <w:t>LE299PAU.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12569. </w:t>
      </w:r>
      <w:r>
        <w:rPr>
          <w:sz w:val="22"/>
          <w:szCs w:val="22"/>
          <w:lang w:val="en-US"/>
        </w:rPr>
        <w:tab/>
        <w:t>Paulson, J. Sig. Revelation : the book of unity. Paulson, J. SIg and Dickerson, Ric. Unity Village (Missouri): Unity Books; 1976.</w:t>
      </w:r>
      <w:r>
        <w:rPr>
          <w:sz w:val="22"/>
          <w:szCs w:val="22"/>
          <w:lang w:val="en-US"/>
        </w:rPr>
        <w:br/>
        <w:t>LV228PAU.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12570. </w:t>
      </w:r>
      <w:r>
        <w:rPr>
          <w:sz w:val="22"/>
          <w:szCs w:val="22"/>
          <w:lang w:val="en-US"/>
        </w:rPr>
        <w:tab/>
        <w:t>Paulus, Rudolf. Das Christusproblem der Gegenwart : Untersuchung über das Verhältnis von Idee und Geschichte.  Tübingen: J. C. B. Mohr (Paul Siebeck); 1922.</w:t>
      </w:r>
      <w:r>
        <w:rPr>
          <w:sz w:val="22"/>
          <w:szCs w:val="22"/>
          <w:lang w:val="en-US"/>
        </w:rPr>
        <w:br/>
        <w:t>HV232PAU.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12571. </w:t>
      </w:r>
      <w:r>
        <w:rPr>
          <w:sz w:val="22"/>
          <w:szCs w:val="22"/>
          <w:lang w:val="en-US"/>
        </w:rPr>
        <w:tab/>
        <w:t>. Paulus und die Urgemeinde : zwei Abhandlungen von Lyder Brun und Anton Fridrichsen :  Apostelkoncil und Aposteldekret (L. Bryn); Die Apologie des Paulus Gal. 1 (A. Fridrichsen).  Giessen: Töpelmann; 1921; v. 1.</w:t>
      </w:r>
      <w:r>
        <w:rPr>
          <w:sz w:val="22"/>
          <w:szCs w:val="22"/>
          <w:lang w:val="en-US"/>
        </w:rPr>
        <w:br/>
        <w:t>HV210PHI.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12572. </w:t>
      </w:r>
      <w:r>
        <w:rPr>
          <w:sz w:val="22"/>
          <w:szCs w:val="22"/>
          <w:lang w:val="en-US"/>
        </w:rPr>
        <w:tab/>
        <w:t>. Paulus - Wegbereiter des Christentums : zur Aktualität des Völkerapostels in ökumenischer Sicht. Biser, Eugen; Hunzinger, Claus-Hunno; Kallis, Anastasios, and Ben-Chorin, Schalom. München: Pfeiffer; 1984.</w:t>
      </w:r>
      <w:r>
        <w:rPr>
          <w:sz w:val="22"/>
          <w:szCs w:val="22"/>
          <w:lang w:val="en-US"/>
        </w:rPr>
        <w:br/>
        <w:t>HV225PAU.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12573. </w:t>
      </w:r>
      <w:r>
        <w:rPr>
          <w:sz w:val="22"/>
          <w:szCs w:val="22"/>
          <w:lang w:val="en-US"/>
        </w:rPr>
        <w:tab/>
        <w:t xml:space="preserve">Paulus VI, paavst. Inimelu edasiandmisest = </w:t>
      </w:r>
      <w:r>
        <w:rPr>
          <w:i/>
          <w:iCs/>
          <w:sz w:val="22"/>
          <w:szCs w:val="22"/>
          <w:lang w:val="en-US"/>
        </w:rPr>
        <w:t>Humanae vitae</w:t>
      </w:r>
      <w:r>
        <w:rPr>
          <w:sz w:val="22"/>
          <w:szCs w:val="22"/>
          <w:lang w:val="en-US"/>
        </w:rPr>
        <w:t xml:space="preserve"> : auväärsetele vendadele patriarhidele, peapiiskoppidele ja piiskoppidele ning teistele kohalikele kõrgematele vaimulikele rahus ja osaduses Apostelliku Aujärjega, kleerikutele ja usklikele kogu katoliiklikus maailmas ning kõigile hea tahtega inimestele : Tema Pühaduse Paulus VI entsüklika.  [Tallinn]: Elukultuuri Instituut; 2009.</w:t>
      </w:r>
      <w:r>
        <w:rPr>
          <w:sz w:val="22"/>
          <w:szCs w:val="22"/>
          <w:lang w:val="en-US"/>
        </w:rPr>
        <w:br/>
        <w:t>LE282PAU.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12574. </w:t>
      </w:r>
      <w:r>
        <w:rPr>
          <w:sz w:val="22"/>
          <w:szCs w:val="22"/>
          <w:lang w:val="en-US"/>
        </w:rPr>
        <w:tab/>
        <w:t>Paulus VI, paavst. Über den Fortschritt der Völker : die Entwicklungsenzyklika Papst Paul VI. : Populorum progressio / Paul VI. 2. Aufl. ed. Krauss, Heinrich Kommentare und Einführung. Freiburg i. B.: Herder; 1968.</w:t>
      </w:r>
      <w:r>
        <w:rPr>
          <w:sz w:val="22"/>
          <w:szCs w:val="22"/>
          <w:lang w:val="en-US"/>
        </w:rPr>
        <w:br/>
        <w:t>HV282PAU.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12575. </w:t>
      </w:r>
      <w:r>
        <w:rPr>
          <w:sz w:val="22"/>
          <w:szCs w:val="22"/>
          <w:lang w:val="en-US"/>
        </w:rPr>
        <w:tab/>
        <w:t>. Pauluse elu : [värviraamat].  Rakvere: Shalom; 1991.</w:t>
      </w:r>
      <w:r>
        <w:rPr>
          <w:sz w:val="22"/>
          <w:szCs w:val="22"/>
          <w:lang w:val="en-US"/>
        </w:rPr>
        <w:br/>
        <w:t>LE372PAU.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12576. </w:t>
      </w:r>
      <w:r>
        <w:rPr>
          <w:sz w:val="22"/>
          <w:szCs w:val="22"/>
          <w:lang w:val="en-US"/>
        </w:rPr>
        <w:tab/>
        <w:t>. Pauluse kiri Tiitusele : induktiivne süvaõppe materjal, mis aitab mõista Jumala Sõna ja annab elule õige suuna. Randmaa, Aldo, tõlkija. Tallinn: Logos; 2001.</w:t>
      </w:r>
      <w:r>
        <w:rPr>
          <w:sz w:val="22"/>
          <w:szCs w:val="22"/>
          <w:lang w:val="en-US"/>
        </w:rPr>
        <w:br/>
        <w:t>LE376PAU.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12577. </w:t>
      </w:r>
      <w:r>
        <w:rPr>
          <w:sz w:val="22"/>
          <w:szCs w:val="22"/>
          <w:lang w:val="en-US"/>
        </w:rPr>
        <w:tab/>
        <w:t>Paunu, U. Liturgiikan oppikirja. 3. pain. ed.  Helsinki: Suomalainen Teologinen Kirjallisuusseura; 1943Suomalaisen Teologisen Kirjallisuusseuran julkaisuja; v. 7.</w:t>
      </w:r>
      <w:r>
        <w:rPr>
          <w:sz w:val="22"/>
          <w:szCs w:val="22"/>
          <w:lang w:val="en-US"/>
        </w:rPr>
        <w:br/>
        <w:t>HV265PAU.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12578. </w:t>
      </w:r>
      <w:r>
        <w:rPr>
          <w:sz w:val="22"/>
          <w:szCs w:val="22"/>
          <w:lang w:val="en-US"/>
        </w:rPr>
        <w:tab/>
        <w:t>Pauwels, Louis. The morning of the magicians. Pauwels, Louis and Bergier, Jacques. New York: Stein and Day; 1963.</w:t>
      </w:r>
      <w:r>
        <w:rPr>
          <w:sz w:val="22"/>
          <w:szCs w:val="22"/>
          <w:lang w:val="en-US"/>
        </w:rPr>
        <w:br/>
        <w:t>HV290PAU.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12579. </w:t>
      </w:r>
      <w:r>
        <w:rPr>
          <w:sz w:val="22"/>
          <w:szCs w:val="22"/>
          <w:lang w:val="en-US"/>
        </w:rPr>
        <w:tab/>
        <w:t>Pavel. Kljutši Biblii : slovar dlja perevoda pritš Biblii.  Tuula: Tulskii Poligrafist; 2001.</w:t>
      </w:r>
      <w:r>
        <w:rPr>
          <w:sz w:val="22"/>
          <w:szCs w:val="22"/>
          <w:lang w:val="en-US"/>
        </w:rPr>
        <w:br/>
        <w:t>LV493KLJ (hetkel asub saalis konkordantside 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12580. </w:t>
      </w:r>
      <w:r>
        <w:rPr>
          <w:sz w:val="22"/>
          <w:szCs w:val="22"/>
          <w:lang w:val="en-US"/>
        </w:rPr>
        <w:tab/>
        <w:t>Pawlas, Andreas. Freiheit - Erfolgsprogramm oder Illusion der Neuzeit? : ein sozialethischer Überblick über die neuzeitliche Freiheitsgeschichte.  Bielefeld: Luther-Verlag; 1991.</w:t>
      </w:r>
      <w:r>
        <w:rPr>
          <w:sz w:val="22"/>
          <w:szCs w:val="22"/>
          <w:lang w:val="en-US"/>
        </w:rPr>
        <w:br/>
        <w:t>LV241PAW.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12581. </w:t>
      </w:r>
      <w:r>
        <w:rPr>
          <w:sz w:val="22"/>
          <w:szCs w:val="22"/>
          <w:lang w:val="en-US"/>
        </w:rPr>
        <w:tab/>
        <w:t>Pax, Wolfgang E. Auf den Spuren des Jesus von Nazareth. Raanan, Mordecai, Herausgeber and Harris, David, Photos. Olten; Freiburg in Breisgau: Walter-Verlag; 1979.</w:t>
      </w:r>
      <w:r>
        <w:rPr>
          <w:sz w:val="22"/>
          <w:szCs w:val="22"/>
          <w:lang w:val="en-US"/>
        </w:rPr>
        <w:br/>
        <w:t>LV232PAX.</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12582. </w:t>
      </w:r>
      <w:r>
        <w:rPr>
          <w:sz w:val="22"/>
          <w:szCs w:val="22"/>
          <w:lang w:val="en-US"/>
        </w:rPr>
        <w:tab/>
        <w:t>Pax, Wolfgang E. Auf den Spuren des Paulus. Raanan, Mordecai, Herausgeber and Faye, Elliott, Fotos. Olten; Freiburg im Breisgau: Walter-Verlag; 1979.</w:t>
      </w:r>
      <w:r>
        <w:rPr>
          <w:sz w:val="22"/>
          <w:szCs w:val="22"/>
          <w:lang w:val="en-US"/>
        </w:rPr>
        <w:br/>
        <w:t>LV225PAX.</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12583. </w:t>
      </w:r>
      <w:r>
        <w:rPr>
          <w:sz w:val="22"/>
          <w:szCs w:val="22"/>
          <w:lang w:val="en-US"/>
        </w:rPr>
        <w:tab/>
        <w:t>. Peace and disarmament : documents of the World Council of Churches, presented by the Commission of the Churches on International Affairs, Roman Catholic Church, presented by the Pontifical Commission "Iustitia et Pax"    .  Geneva: s.a.</w:t>
      </w:r>
      <w:r>
        <w:rPr>
          <w:sz w:val="22"/>
          <w:szCs w:val="22"/>
          <w:lang w:val="en-US"/>
        </w:rPr>
        <w:br/>
        <w:t>HV278PEA.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12584. </w:t>
      </w:r>
      <w:r>
        <w:rPr>
          <w:sz w:val="22"/>
          <w:szCs w:val="22"/>
          <w:lang w:val="en-US"/>
        </w:rPr>
        <w:tab/>
        <w:t>Peale, Norman Vincent. Positiivse mõtlemise jõud. Skiller, Kersti, tõlkija. Tartu: Johannes Esto Ühing; 2004.</w:t>
      </w:r>
      <w:r>
        <w:rPr>
          <w:sz w:val="22"/>
          <w:szCs w:val="22"/>
          <w:lang w:val="en-US"/>
        </w:rPr>
        <w:br/>
        <w:t>LE248PEA.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12585. </w:t>
      </w:r>
      <w:r>
        <w:rPr>
          <w:sz w:val="22"/>
          <w:szCs w:val="22"/>
          <w:lang w:val="en-US"/>
        </w:rPr>
        <w:tab/>
        <w:t>Peale, Norman Vincent. The positive power of Jesus Christ : [life-changing adventures in faith].  New York: Foundation for Christian Living; 1980.</w:t>
      </w:r>
      <w:r>
        <w:rPr>
          <w:sz w:val="22"/>
          <w:szCs w:val="22"/>
          <w:lang w:val="en-US"/>
        </w:rPr>
        <w:br/>
        <w:t>LV248PEA.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12586. </w:t>
      </w:r>
      <w:r>
        <w:rPr>
          <w:sz w:val="22"/>
          <w:szCs w:val="22"/>
          <w:lang w:val="en-US"/>
        </w:rPr>
        <w:tab/>
        <w:t>Pearse, Meic. The great restoration : the religious radicals of the 16th and 17th centuries.  Carlisle: Paternoster Press; 1998.</w:t>
      </w:r>
      <w:r>
        <w:rPr>
          <w:sz w:val="22"/>
          <w:szCs w:val="22"/>
          <w:lang w:val="en-US"/>
        </w:rPr>
        <w:br/>
        <w:t>LV273PEA.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12587. </w:t>
      </w:r>
      <w:r>
        <w:rPr>
          <w:sz w:val="22"/>
          <w:szCs w:val="22"/>
          <w:lang w:val="en-US"/>
        </w:rPr>
        <w:tab/>
        <w:t>Pearson, Bruch Helen. Do what you have the power to do : studies of six New Testament women. 3rd print. ed.  Nashville: Upper Room Books; 1993.</w:t>
      </w:r>
      <w:r>
        <w:rPr>
          <w:sz w:val="22"/>
          <w:szCs w:val="22"/>
          <w:lang w:val="en-US"/>
        </w:rPr>
        <w:br/>
        <w:t>LV225PEA.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12588. </w:t>
      </w:r>
      <w:r>
        <w:rPr>
          <w:sz w:val="22"/>
          <w:szCs w:val="22"/>
          <w:lang w:val="en-US"/>
        </w:rPr>
        <w:tab/>
        <w:t>. Peasemine : jutustus Kristuse ajast. 2. tr. ed. Kõrv, Paulus, eesti keelde toimetaja. Tallinn: 1904.</w:t>
      </w:r>
      <w:r>
        <w:rPr>
          <w:sz w:val="22"/>
          <w:szCs w:val="22"/>
          <w:lang w:val="en-US"/>
        </w:rPr>
        <w:br/>
        <w:t>HE810BEN.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12589. </w:t>
      </w:r>
      <w:r>
        <w:rPr>
          <w:sz w:val="22"/>
          <w:szCs w:val="22"/>
          <w:lang w:val="en-US"/>
        </w:rPr>
        <w:tab/>
        <w:t>Peck, A. L. Anglicanism and episcopacy : a re-examination of evidence.  London; New York: The Faith Press; Morehouse-Gorham; 1958.</w:t>
      </w:r>
      <w:r>
        <w:rPr>
          <w:sz w:val="22"/>
          <w:szCs w:val="22"/>
          <w:lang w:val="en-US"/>
        </w:rPr>
        <w:br/>
        <w:t>HV283PEC.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12590. </w:t>
      </w:r>
      <w:r>
        <w:rPr>
          <w:sz w:val="22"/>
          <w:szCs w:val="22"/>
          <w:lang w:val="en-US"/>
        </w:rPr>
        <w:tab/>
        <w:t>Peck, Scott M. A world waiting to be born : civility rediscovered.  New York; Toronto; London;Sidney; Auckland: Bantam; 1993.</w:t>
      </w:r>
      <w:r>
        <w:rPr>
          <w:sz w:val="22"/>
          <w:szCs w:val="22"/>
          <w:lang w:val="en-US"/>
        </w:rPr>
        <w:br/>
        <w:t>LV241PEC.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12591. </w:t>
      </w:r>
      <w:r>
        <w:rPr>
          <w:sz w:val="22"/>
          <w:szCs w:val="22"/>
          <w:lang w:val="en-US"/>
        </w:rPr>
        <w:tab/>
        <w:t>. Pedagoogika : 1. Kairov, I. A., toimetaja. Tallinn: Pedagoogiline Kirjandus; 1941.</w:t>
      </w:r>
      <w:r>
        <w:rPr>
          <w:sz w:val="22"/>
          <w:szCs w:val="22"/>
          <w:lang w:val="en-US"/>
        </w:rPr>
        <w:br/>
        <w:t>HE370PED.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12592. </w:t>
      </w:r>
      <w:r>
        <w:rPr>
          <w:sz w:val="22"/>
          <w:szCs w:val="22"/>
          <w:lang w:val="en-US"/>
        </w:rPr>
        <w:tab/>
        <w:t>. Pedagoogika : artiklite kogumik. Tuulik, M., koostaja. Tallinn: Eesti Riigikaitse Akadeemia; 1998Eesti Riigikaitse Akadeemia Toimetised; v. 1998 : 4.</w:t>
      </w:r>
      <w:r>
        <w:rPr>
          <w:sz w:val="22"/>
          <w:szCs w:val="22"/>
          <w:lang w:val="en-US"/>
        </w:rPr>
        <w:br/>
        <w:t>LE370PED.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12593. </w:t>
      </w:r>
      <w:r>
        <w:rPr>
          <w:sz w:val="22"/>
          <w:szCs w:val="22"/>
          <w:lang w:val="en-US"/>
        </w:rPr>
        <w:tab/>
        <w:t>Peebo, Jaak. Wastse Testamendi lugu.  [Tallinn]: Eesti Keele Sihtasutus; 2001.</w:t>
      </w:r>
      <w:r>
        <w:rPr>
          <w:sz w:val="22"/>
          <w:szCs w:val="22"/>
          <w:lang w:val="en-US"/>
        </w:rPr>
        <w:br/>
        <w:t>LE008PEE.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12594. </w:t>
      </w:r>
      <w:r>
        <w:rPr>
          <w:sz w:val="22"/>
          <w:szCs w:val="22"/>
          <w:lang w:val="en-US"/>
        </w:rPr>
        <w:tab/>
        <w:t>Peerna, Kaarel. Eesti-hispaania sõnaraamat.  Tallinn: Varrak; 1994.</w:t>
      </w:r>
      <w:r>
        <w:rPr>
          <w:sz w:val="22"/>
          <w:szCs w:val="22"/>
          <w:lang w:val="en-US"/>
        </w:rPr>
        <w:br/>
        <w:t>Teatmekogus.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12595. </w:t>
      </w:r>
      <w:r>
        <w:rPr>
          <w:sz w:val="22"/>
          <w:szCs w:val="22"/>
          <w:lang w:val="en-US"/>
        </w:rPr>
        <w:tab/>
        <w:t>. Peeter Põld oma ajastu peeglis : [kogumik artikleid]. Muoni, Helgi, koostaja. Tartu: Tartu Ülikooli Kirjastus; 1996.</w:t>
      </w:r>
      <w:r>
        <w:rPr>
          <w:sz w:val="22"/>
          <w:szCs w:val="22"/>
          <w:lang w:val="en-US"/>
        </w:rPr>
        <w:br/>
        <w:t>LE370POL.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12596. </w:t>
      </w:r>
      <w:r>
        <w:rPr>
          <w:sz w:val="22"/>
          <w:szCs w:val="22"/>
          <w:lang w:val="en-US"/>
        </w:rPr>
        <w:tab/>
        <w:t>Peisker, Carl Heinz. Hebräische Wortkunde : [ein didaktisch durchdachtes Lern- und Wiederholungsbuch].  Göttingen: Vandenhoeck &amp; Ruprecht; 1962.</w:t>
      </w:r>
      <w:r>
        <w:rPr>
          <w:sz w:val="22"/>
          <w:szCs w:val="22"/>
          <w:lang w:val="en-US"/>
        </w:rPr>
        <w:br/>
        <w:t>HV499PEI.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12597. </w:t>
      </w:r>
      <w:r>
        <w:rPr>
          <w:sz w:val="22"/>
          <w:szCs w:val="22"/>
          <w:lang w:val="en-US"/>
        </w:rPr>
        <w:tab/>
        <w:t>Peisker, Carl Heinz. Luther Evangelien-Synopse.  Kassel: Oncken; 1963.</w:t>
      </w:r>
      <w:r>
        <w:rPr>
          <w:sz w:val="22"/>
          <w:szCs w:val="22"/>
          <w:lang w:val="en-US"/>
        </w:rPr>
        <w:br/>
        <w:t>HV226PEI.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12598. </w:t>
      </w:r>
      <w:r>
        <w:rPr>
          <w:sz w:val="22"/>
          <w:szCs w:val="22"/>
          <w:lang w:val="en-US"/>
        </w:rPr>
        <w:tab/>
        <w:t>Peisker, Carl Heinz. Neue Luther Evangelien-Synopse.  Wuppertal; Kassel: Oncken; 1985.</w:t>
      </w:r>
      <w:r>
        <w:rPr>
          <w:sz w:val="22"/>
          <w:szCs w:val="22"/>
          <w:lang w:val="en-US"/>
        </w:rPr>
        <w:br/>
        <w:t>LV226PEI.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12599. </w:t>
      </w:r>
      <w:r>
        <w:rPr>
          <w:sz w:val="22"/>
          <w:szCs w:val="22"/>
          <w:lang w:val="en-US"/>
        </w:rPr>
        <w:tab/>
        <w:t>Peisker, Carl Heinz. Zürcher Evangelien-Synopse. 5. erw. Aufl. ed.  Kassel: Oncken; 1965.</w:t>
      </w:r>
      <w:r>
        <w:rPr>
          <w:sz w:val="22"/>
          <w:szCs w:val="22"/>
          <w:lang w:val="en-US"/>
        </w:rPr>
        <w:br/>
        <w:t>HV226PEI.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12600. </w:t>
      </w:r>
      <w:r>
        <w:rPr>
          <w:sz w:val="22"/>
          <w:szCs w:val="22"/>
          <w:lang w:val="en-US"/>
        </w:rPr>
        <w:tab/>
        <w:t>Peisker, Carl Heinz. Zürcher Evangelien-Synopse. 21. Aufl. ed.  Wuppertal: Oncken; 1983.</w:t>
      </w:r>
      <w:r>
        <w:rPr>
          <w:sz w:val="22"/>
          <w:szCs w:val="22"/>
          <w:lang w:val="en-US"/>
        </w:rPr>
        <w:br/>
        <w:t>LV226PEI.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12601. </w:t>
      </w:r>
      <w:r>
        <w:rPr>
          <w:sz w:val="22"/>
          <w:szCs w:val="22"/>
          <w:lang w:val="en-US"/>
        </w:rPr>
        <w:tab/>
        <w:t>Peisker, Martin. Die Geschichtlickeit Jesu Christi und der christliche Glaube : eine methodische Studie.  Tübingen: Mohr (Siebeck); 1913Sammlung gemeinverständlicher Vorträge und Schriften aus dem Gebiet der Theologie und Religionsgeschichte; v. 74.</w:t>
      </w:r>
      <w:r>
        <w:rPr>
          <w:sz w:val="22"/>
          <w:szCs w:val="22"/>
          <w:lang w:val="en-US"/>
        </w:rPr>
        <w:br/>
        <w:t>HV232PEI.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12602. </w:t>
      </w:r>
      <w:r>
        <w:rPr>
          <w:sz w:val="22"/>
          <w:szCs w:val="22"/>
          <w:lang w:val="en-US"/>
        </w:rPr>
        <w:tab/>
        <w:t>. Peko : setu rahvuseepos : laulnud Anne Vabarna. Hagu, Paul and Suhonen, Seppo, toimetaja. Kuopio: Snellman-instituutti; 1995Snellman-instituutin A-sarja; v. 18/1995.</w:t>
      </w:r>
      <w:r>
        <w:rPr>
          <w:sz w:val="22"/>
          <w:szCs w:val="22"/>
          <w:lang w:val="en-US"/>
        </w:rPr>
        <w:br/>
        <w:t>LV390PEK.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12603. </w:t>
      </w:r>
      <w:r>
        <w:rPr>
          <w:sz w:val="22"/>
          <w:szCs w:val="22"/>
          <w:lang w:val="en-US"/>
        </w:rPr>
        <w:tab/>
        <w:t>. Pelastuksen sana : Suomen pappien saarnoja toisen vuosikerran evankeliumiteksteistä. Orkamaa, F. B. A., koostaja ja toimetaja. [Hämeenlinna]: Karisto; 1954.</w:t>
      </w:r>
      <w:r>
        <w:rPr>
          <w:sz w:val="22"/>
          <w:szCs w:val="22"/>
          <w:lang w:val="en-US"/>
        </w:rPr>
        <w:br/>
        <w:t>HV263PEL.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12604. </w:t>
      </w:r>
      <w:r>
        <w:rPr>
          <w:sz w:val="22"/>
          <w:szCs w:val="22"/>
          <w:lang w:val="en-US"/>
        </w:rPr>
        <w:tab/>
        <w:t>. Pelastus tänään : Bangkokissa 29.12.1972-12.1.1973 pidetyn Kirkkojen Maailmanneuvoston Maailmanläehtystyön ja evankelioimisen komission kokouksen asiakirjoja. Forsberg, Juhani, toimittaja. Helsinki: Kirjaneliö; 1973Suomen ekumeenisen neuvoston julkaisuja; v. 17.</w:t>
      </w:r>
      <w:r>
        <w:rPr>
          <w:sz w:val="22"/>
          <w:szCs w:val="22"/>
          <w:lang w:val="en-US"/>
        </w:rPr>
        <w:br/>
        <w:t>HV278PEL.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12605. </w:t>
      </w:r>
      <w:r>
        <w:rPr>
          <w:sz w:val="22"/>
          <w:szCs w:val="22"/>
          <w:lang w:val="en-US"/>
        </w:rPr>
        <w:tab/>
        <w:t>Pelikan, Jaroslav. The excellent empire : the fall of Rome and the triumph of the church.  San Francisco: Harper &amp; Row; 1987The Rauschenbusch lectures, new series; v. 1.</w:t>
      </w:r>
      <w:r>
        <w:rPr>
          <w:sz w:val="22"/>
          <w:szCs w:val="22"/>
          <w:lang w:val="en-US"/>
        </w:rPr>
        <w:br/>
        <w:t>LV272PEL.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12606. </w:t>
      </w:r>
      <w:r>
        <w:rPr>
          <w:sz w:val="22"/>
          <w:szCs w:val="22"/>
          <w:lang w:val="en-US"/>
        </w:rPr>
        <w:tab/>
        <w:t>Pelikan, Jaroslav. Jesus Christus : Erscheinungsbild und Wirkung in 2000 Jahren Kulturgeschichte.  Darmstadt: Wissenschaftliche Buchgesellschaft; 1987.</w:t>
      </w:r>
      <w:r>
        <w:rPr>
          <w:sz w:val="22"/>
          <w:szCs w:val="22"/>
          <w:lang w:val="en-US"/>
        </w:rPr>
        <w:br/>
        <w:t>LV232PEL.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12607. </w:t>
      </w:r>
      <w:r>
        <w:rPr>
          <w:sz w:val="22"/>
          <w:szCs w:val="22"/>
          <w:lang w:val="en-US"/>
        </w:rPr>
        <w:tab/>
        <w:t>Pelikan, Jaroslav. Jesus through the centuries : his place in the history of culture.  New York etc.: Perennial Library; 1987.</w:t>
      </w:r>
      <w:r>
        <w:rPr>
          <w:sz w:val="22"/>
          <w:szCs w:val="22"/>
          <w:lang w:val="en-US"/>
        </w:rPr>
        <w:br/>
        <w:t>LV232PEL.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12608. </w:t>
      </w:r>
      <w:r>
        <w:rPr>
          <w:sz w:val="22"/>
          <w:szCs w:val="22"/>
          <w:lang w:val="en-US"/>
        </w:rPr>
        <w:tab/>
        <w:t>Pelikan, Jaroslav. Luther's works : companion volume. Luther the expositor : introduction to the Reformer's exegetical writings.  Saint Louis (Missouri): Concordia; 1959Luther's Works.</w:t>
      </w:r>
      <w:r>
        <w:rPr>
          <w:sz w:val="22"/>
          <w:szCs w:val="22"/>
          <w:lang w:val="en-US"/>
        </w:rPr>
        <w:br/>
        <w:t>HV237LW Comp.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12609. </w:t>
      </w:r>
      <w:r>
        <w:rPr>
          <w:sz w:val="22"/>
          <w:szCs w:val="22"/>
          <w:lang w:val="en-US"/>
        </w:rPr>
        <w:tab/>
        <w:t>Pelikan, Jaroslav. Obedient rebels : Catholic substance and protestant principle in Luther's reformation.  New York; Evanston: Harper &amp; Row; 1964.</w:t>
      </w:r>
      <w:r>
        <w:rPr>
          <w:sz w:val="22"/>
          <w:szCs w:val="22"/>
          <w:lang w:val="en-US"/>
        </w:rPr>
        <w:br/>
        <w:t>HV273PEL.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12610. </w:t>
      </w:r>
      <w:r>
        <w:rPr>
          <w:sz w:val="22"/>
          <w:szCs w:val="22"/>
          <w:lang w:val="en-US"/>
        </w:rPr>
        <w:tab/>
        <w:t>Pelikan, Jaroslav. The riddle of Roman catholicism.  New York; Nashville: Abingdon Press; 1959.</w:t>
      </w:r>
      <w:r>
        <w:rPr>
          <w:sz w:val="22"/>
          <w:szCs w:val="22"/>
          <w:lang w:val="en-US"/>
        </w:rPr>
        <w:br/>
        <w:t>LV282PEL.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12611. </w:t>
      </w:r>
      <w:r>
        <w:rPr>
          <w:sz w:val="22"/>
          <w:szCs w:val="22"/>
          <w:lang w:val="en-US"/>
        </w:rPr>
        <w:tab/>
        <w:t>Pellé-Douel, Yvonne. St. Jean de la Croix et la nuit mystique.  Paris: Seuil; [1982]Maitres spirituels; v. 22.</w:t>
      </w:r>
      <w:r>
        <w:rPr>
          <w:sz w:val="22"/>
          <w:szCs w:val="22"/>
          <w:lang w:val="en-US"/>
        </w:rPr>
        <w:br/>
        <w:t>HV248PEL.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12612. </w:t>
      </w:r>
      <w:r>
        <w:rPr>
          <w:sz w:val="22"/>
          <w:szCs w:val="22"/>
          <w:lang w:val="en-US"/>
        </w:rPr>
        <w:tab/>
        <w:t>Pello, Otmar. Ja ööd ei ole seal...  Toronto: Oma Press; 1972.</w:t>
      </w:r>
      <w:r>
        <w:rPr>
          <w:sz w:val="22"/>
          <w:szCs w:val="22"/>
          <w:lang w:val="en-US"/>
        </w:rPr>
        <w:br/>
        <w:t>LE263PEL.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12613. </w:t>
      </w:r>
      <w:r>
        <w:rPr>
          <w:sz w:val="22"/>
          <w:szCs w:val="22"/>
          <w:lang w:val="en-US"/>
        </w:rPr>
        <w:tab/>
        <w:t>Pello, Otmar. Martin Luther.  Stockholm: EELK Komitee; 1958.</w:t>
      </w:r>
      <w:r>
        <w:rPr>
          <w:sz w:val="22"/>
          <w:szCs w:val="22"/>
          <w:lang w:val="en-US"/>
        </w:rPr>
        <w:br/>
        <w:t>LE273PEL.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12614. </w:t>
      </w:r>
      <w:r>
        <w:rPr>
          <w:sz w:val="22"/>
          <w:szCs w:val="22"/>
          <w:lang w:val="en-US"/>
        </w:rPr>
        <w:tab/>
        <w:t>Pello, Otmar. Peatükke kirikuloost : uusaeg.  [Toronto]: Eesti Vaimulik Raamat; 1960.</w:t>
      </w:r>
      <w:r>
        <w:rPr>
          <w:sz w:val="22"/>
          <w:szCs w:val="22"/>
          <w:lang w:val="en-US"/>
        </w:rPr>
        <w:br/>
        <w:t>LE274PEL.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12615. </w:t>
      </w:r>
      <w:r>
        <w:rPr>
          <w:sz w:val="22"/>
          <w:szCs w:val="22"/>
          <w:lang w:val="en-US"/>
        </w:rPr>
        <w:tab/>
        <w:t>Pello, Otmar. Usundilugu.  Augsburg - Hochfeld: 1948.</w:t>
      </w:r>
      <w:r>
        <w:rPr>
          <w:sz w:val="22"/>
          <w:szCs w:val="22"/>
          <w:lang w:val="en-US"/>
        </w:rPr>
        <w:br/>
        <w:t>LE290PEL.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12616. </w:t>
      </w:r>
      <w:r>
        <w:rPr>
          <w:sz w:val="22"/>
          <w:szCs w:val="22"/>
          <w:lang w:val="en-US"/>
        </w:rPr>
        <w:tab/>
        <w:t>Pello, Otmar. Vana kirik.  i.k.: Eesti Vaimulik Raamat; 1966.</w:t>
      </w:r>
      <w:r>
        <w:rPr>
          <w:sz w:val="22"/>
          <w:szCs w:val="22"/>
          <w:lang w:val="en-US"/>
        </w:rPr>
        <w:br/>
        <w:t>LE272PEL.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12617. </w:t>
      </w:r>
      <w:r>
        <w:rPr>
          <w:sz w:val="22"/>
          <w:szCs w:val="22"/>
          <w:lang w:val="en-US"/>
        </w:rPr>
        <w:tab/>
        <w:t>Peltola, Lauha. Vanhan Testamentin työkirja.  Helsinki: Weilin+Göös; 1967.</w:t>
      </w:r>
      <w:r>
        <w:rPr>
          <w:sz w:val="22"/>
          <w:szCs w:val="22"/>
          <w:lang w:val="en-US"/>
        </w:rPr>
        <w:br/>
        <w:t>HV376PEL.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12618. </w:t>
      </w:r>
      <w:r>
        <w:rPr>
          <w:sz w:val="22"/>
          <w:szCs w:val="22"/>
          <w:lang w:val="en-US"/>
        </w:rPr>
        <w:tab/>
        <w:t>Peltola, Lauha et al. Ankkuri 4 : Lukion dogmatiikka ja etiikka. Pihkala, Juha and Sinnemäki, Maunu. Espoo: Weilin + Göös; 1988Ankkuri; v. 4.</w:t>
      </w:r>
      <w:r>
        <w:rPr>
          <w:sz w:val="22"/>
          <w:szCs w:val="22"/>
          <w:lang w:val="en-US"/>
        </w:rPr>
        <w:br/>
        <w:t>LV377ANK.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12619. </w:t>
      </w:r>
      <w:r>
        <w:rPr>
          <w:sz w:val="22"/>
          <w:szCs w:val="22"/>
          <w:lang w:val="en-US"/>
        </w:rPr>
        <w:tab/>
        <w:t>Peltola, Lauha; Pihkala, Juha, and Sinnemäki, Maunu. Dogmaatika ja eetika. Lepp, Andres, tõlkija and Kiivit, Jaan, toimetaja. [Tallinn]: EELK Konsistoorium; 1989Leeriõpik; v. 4.</w:t>
      </w:r>
      <w:r>
        <w:rPr>
          <w:sz w:val="22"/>
          <w:szCs w:val="22"/>
          <w:lang w:val="en-US"/>
        </w:rPr>
        <w:br/>
        <w:t>LE376LEE.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12620. </w:t>
      </w:r>
      <w:r>
        <w:rPr>
          <w:sz w:val="22"/>
          <w:szCs w:val="22"/>
          <w:lang w:val="en-US"/>
        </w:rPr>
        <w:tab/>
        <w:t>Peltola, Matti. Afrikan valtiollisen murroksen vaikutus lähetystyöhön .  Helsinki: Suomen Lähetystieteellinen Seura; 1962Suomen Lähetystieteellisen Seuran julkaisuja; v. 6.</w:t>
      </w:r>
      <w:r>
        <w:rPr>
          <w:sz w:val="22"/>
          <w:szCs w:val="22"/>
          <w:lang w:val="en-US"/>
        </w:rPr>
        <w:br/>
        <w:t>LV266PEL.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12621. </w:t>
      </w:r>
      <w:r>
        <w:rPr>
          <w:sz w:val="22"/>
          <w:szCs w:val="22"/>
          <w:lang w:val="en-US"/>
        </w:rPr>
        <w:tab/>
        <w:t>Peltola, Matti. Lähetystyö ja kansankirkko : Suomen Lähetysseuran toiminta kotimaassa 1939-1966.  [Helsinki]: Suomen Lähetysseura; Kirjaneliö; 1988Sata vuotta suomalaista lähetystyöyä; v. 1:5.</w:t>
      </w:r>
      <w:r>
        <w:rPr>
          <w:sz w:val="22"/>
          <w:szCs w:val="22"/>
          <w:lang w:val="en-US"/>
        </w:rPr>
        <w:br/>
        <w:t>LV266PEL.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12622. </w:t>
      </w:r>
      <w:r>
        <w:rPr>
          <w:sz w:val="22"/>
          <w:szCs w:val="22"/>
          <w:lang w:val="en-US"/>
        </w:rPr>
        <w:tab/>
        <w:t>Peltola, Matti. Paavalin apostolinen toiminta : eräitä perustavia näkökohtia.  Helsinki: 1966Suomen Eksegeettisen Seuran julkaisuja; v. 23.</w:t>
      </w:r>
      <w:r>
        <w:rPr>
          <w:sz w:val="22"/>
          <w:szCs w:val="22"/>
          <w:lang w:val="en-US"/>
        </w:rPr>
        <w:br/>
        <w:t>HV225PEL.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12623. </w:t>
      </w:r>
      <w:r>
        <w:rPr>
          <w:sz w:val="22"/>
          <w:szCs w:val="22"/>
          <w:lang w:val="en-US"/>
        </w:rPr>
        <w:tab/>
        <w:t>Peltola, Matti. Vanhan Testamentin käyttämisestä Afrikassa.  Helsinki: Suomen Lähetystieteellinen Seura; 1961Suomen Lähetystieteellisen Seuran julkaisuja; v. 5.</w:t>
      </w:r>
      <w:r>
        <w:rPr>
          <w:sz w:val="22"/>
          <w:szCs w:val="22"/>
          <w:lang w:val="en-US"/>
        </w:rPr>
        <w:br/>
        <w:t>LV266PEL.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12624. </w:t>
      </w:r>
      <w:r>
        <w:rPr>
          <w:sz w:val="22"/>
          <w:szCs w:val="22"/>
          <w:lang w:val="en-US"/>
        </w:rPr>
        <w:tab/>
        <w:t>Peltonen, Aimo. Koulunuudistuksen ihmiskäsitys ja eettiset periaatteet : maamme koulunuudistusta vuosina 1956-1975 koskevien komiteamietintöjen käsitys ihmisestä ja eettisistä periaatteista.  Helsinki: 1979Suomalaisen Teologisen Kirjallisuusseuran julkaisuja; v. 113.</w:t>
      </w:r>
      <w:r>
        <w:rPr>
          <w:sz w:val="22"/>
          <w:szCs w:val="22"/>
          <w:lang w:val="en-US"/>
        </w:rPr>
        <w:br/>
        <w:t>LV370PEL.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12625. </w:t>
      </w:r>
      <w:r>
        <w:rPr>
          <w:sz w:val="22"/>
          <w:szCs w:val="22"/>
          <w:lang w:val="en-US"/>
        </w:rPr>
        <w:tab/>
        <w:t>Peltonen, Kai. History debated : the historical reliability of Chronicles in pre-critical and critical research : vol. 1.  Helsinki; Göttingen: The Finnish Exegetical Society; Vandenhoeck &amp; Ruprecht; 1996Publications of the Finnish Exegetical Society; v. 64.</w:t>
      </w:r>
      <w:r>
        <w:rPr>
          <w:sz w:val="22"/>
          <w:szCs w:val="22"/>
          <w:lang w:val="en-US"/>
        </w:rPr>
        <w:br/>
        <w:t>LV222PEL.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12626. </w:t>
      </w:r>
      <w:r>
        <w:rPr>
          <w:sz w:val="22"/>
          <w:szCs w:val="22"/>
          <w:lang w:val="en-US"/>
        </w:rPr>
        <w:tab/>
        <w:t>Peltonen, Kai. History debated : the historical reliability of Chronicles in pre-critical and critical research : vol. 2.  Helsinki; Göttingen: The Finnish Exegetical Society; Vandenhoeck &amp; Ruprecht; 1996Publications of the Finnish Exegetical Society; v. 64.</w:t>
      </w:r>
      <w:r>
        <w:rPr>
          <w:sz w:val="22"/>
          <w:szCs w:val="22"/>
          <w:lang w:val="en-US"/>
        </w:rPr>
        <w:br/>
        <w:t>LV222PEL.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12627. </w:t>
      </w:r>
      <w:r>
        <w:rPr>
          <w:sz w:val="22"/>
          <w:szCs w:val="22"/>
          <w:lang w:val="en-US"/>
        </w:rPr>
        <w:tab/>
        <w:t>Pennanen, Leo. Käsiala - ihmisen kuvastaja : käsialantutkimuksen viitteitä ihmisen tuntemiseksi.  Porvoo; Helsinki: WSOY; 1949.</w:t>
      </w:r>
      <w:r>
        <w:rPr>
          <w:sz w:val="22"/>
          <w:szCs w:val="22"/>
          <w:lang w:val="en-US"/>
        </w:rPr>
        <w:br/>
        <w:t>HV150PEN.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12628. </w:t>
      </w:r>
      <w:r>
        <w:rPr>
          <w:sz w:val="22"/>
          <w:szCs w:val="22"/>
          <w:lang w:val="en-US"/>
        </w:rPr>
        <w:tab/>
        <w:t>. Pensioniseaduste ja -määruste kogu. Buldas, Aleksander,  korraldaja. i. k.: A. Buldas; 1939.</w:t>
      </w:r>
      <w:r>
        <w:rPr>
          <w:sz w:val="22"/>
          <w:szCs w:val="22"/>
          <w:lang w:val="en-US"/>
        </w:rPr>
        <w:br/>
        <w:t>HE340PEN.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12629. </w:t>
      </w:r>
      <w:r>
        <w:rPr>
          <w:sz w:val="22"/>
          <w:szCs w:val="22"/>
          <w:lang w:val="en-US"/>
        </w:rPr>
        <w:tab/>
        <w:t>. A pentatonic landscape : Central Europe, ecology, ecumenism. Szabolcs, Nagypal and Śajda, Peter, editors. Budapest: BGÖI; WSCF-CESR; 2002.</w:t>
      </w:r>
      <w:r>
        <w:rPr>
          <w:sz w:val="22"/>
          <w:szCs w:val="22"/>
          <w:lang w:val="en-US"/>
        </w:rPr>
        <w:br/>
        <w:t>LV278PEN.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12630. </w:t>
      </w:r>
      <w:r>
        <w:rPr>
          <w:sz w:val="22"/>
          <w:szCs w:val="22"/>
          <w:lang w:val="en-US"/>
        </w:rPr>
        <w:tab/>
        <w:t>Pentel, Avar. Markuse evangeeliumi seletus : diplomitöö . EELK Usuteaduse Instituut and Tasmuth, Randar juhendaja. Viru-Jaagupi: 1996.</w:t>
      </w:r>
      <w:r>
        <w:rPr>
          <w:sz w:val="22"/>
          <w:szCs w:val="22"/>
          <w:lang w:val="en-US"/>
        </w:rPr>
        <w:br/>
        <w:t>LE226PEN.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12631. </w:t>
      </w:r>
      <w:r>
        <w:rPr>
          <w:sz w:val="22"/>
          <w:szCs w:val="22"/>
          <w:lang w:val="en-US"/>
        </w:rPr>
        <w:tab/>
        <w:t>Pentikäinen, Juha. The Nordic dead-child tradition : Nordic dead-child beings : a study in comparative religion.  Helsinki: Suomalainen Tiedeakatemia; 1968FF Communications; v. 202.</w:t>
      </w:r>
      <w:r>
        <w:rPr>
          <w:sz w:val="22"/>
          <w:szCs w:val="22"/>
          <w:lang w:val="en-US"/>
        </w:rPr>
        <w:br/>
        <w:t>HV390PEN.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12632. </w:t>
      </w:r>
      <w:r>
        <w:rPr>
          <w:sz w:val="22"/>
          <w:szCs w:val="22"/>
          <w:lang w:val="en-US"/>
        </w:rPr>
        <w:tab/>
        <w:t>. People of God - people of nations : documentation from the meeting of the Council of the Lutheran World Federation, 20-30 June 1993, Kristiansand (Norway).  Geneva: Lutheran World Federation; 1993LWF-Documentation; v. 33.</w:t>
      </w:r>
      <w:r>
        <w:rPr>
          <w:sz w:val="22"/>
          <w:szCs w:val="22"/>
          <w:lang w:val="en-US"/>
        </w:rPr>
        <w:br/>
        <w:t>LV278PEO.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12633. </w:t>
      </w:r>
      <w:r>
        <w:rPr>
          <w:sz w:val="22"/>
          <w:szCs w:val="22"/>
          <w:lang w:val="en-US"/>
        </w:rPr>
        <w:tab/>
        <w:t>Pepler, Conrad. The English religious heritage.  St. Louis: B. Herder Book; 1958.</w:t>
      </w:r>
      <w:r>
        <w:rPr>
          <w:sz w:val="22"/>
          <w:szCs w:val="22"/>
          <w:lang w:val="en-US"/>
        </w:rPr>
        <w:br/>
        <w:t>HV248PEP.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12634. </w:t>
      </w:r>
      <w:r>
        <w:rPr>
          <w:sz w:val="22"/>
          <w:szCs w:val="22"/>
          <w:lang w:val="en-US"/>
        </w:rPr>
        <w:tab/>
        <w:t>Peppard, Michael. The son of God in the Roman world : divine sonship in its social and political context.  Oxford: Oxford University Press; 2011.</w:t>
      </w:r>
      <w:r>
        <w:rPr>
          <w:sz w:val="22"/>
          <w:szCs w:val="22"/>
          <w:lang w:val="en-US"/>
        </w:rPr>
        <w:br/>
        <w:t>LV232PEP.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12635. </w:t>
      </w:r>
      <w:r>
        <w:rPr>
          <w:sz w:val="22"/>
          <w:szCs w:val="22"/>
          <w:lang w:val="en-US"/>
        </w:rPr>
        <w:tab/>
        <w:t>. Pere ja inimsuhted. Naruskberg, S., tõlkija. I.k.: Harjumaa Hariduse Arenduskeskus; Mannerheimi Lastekaitseliit; i.a.</w:t>
      </w:r>
      <w:r>
        <w:rPr>
          <w:sz w:val="22"/>
          <w:szCs w:val="22"/>
          <w:lang w:val="en-US"/>
        </w:rPr>
        <w:br/>
        <w:t>LE376PER.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12636. </w:t>
      </w:r>
      <w:r>
        <w:rPr>
          <w:sz w:val="22"/>
          <w:szCs w:val="22"/>
          <w:lang w:val="en-US"/>
        </w:rPr>
        <w:tab/>
        <w:t>. Perekonnaõnne saladus.  New York; Brooklyn: Watch Tower Bible and Tract Society; International Bible Students Association; 1996.</w:t>
      </w:r>
      <w:r>
        <w:rPr>
          <w:sz w:val="22"/>
          <w:szCs w:val="22"/>
          <w:lang w:val="en-US"/>
        </w:rPr>
        <w:br/>
        <w:t>LE289PER.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12637. </w:t>
      </w:r>
      <w:r>
        <w:rPr>
          <w:sz w:val="22"/>
          <w:szCs w:val="22"/>
          <w:lang w:val="en-US"/>
        </w:rPr>
        <w:tab/>
        <w:t>Perels, Hans-Ulrich. Wie führe ich eine Kirchengemeinde? : Möglichkeiten des Managements.  Gütersloh: Gütersloher Verlagshaus Mohn; 1990.</w:t>
      </w:r>
      <w:r>
        <w:rPr>
          <w:sz w:val="22"/>
          <w:szCs w:val="22"/>
          <w:lang w:val="en-US"/>
        </w:rPr>
        <w:br/>
        <w:t>LV262PER.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12638. </w:t>
      </w:r>
      <w:r>
        <w:rPr>
          <w:sz w:val="22"/>
          <w:szCs w:val="22"/>
          <w:lang w:val="en-US"/>
        </w:rPr>
        <w:tab/>
        <w:t>Perens, Algis. Projektijuhtimine.  Tallinn: Sihtasutus Eesti Kutsehariduse Reform; 2001.</w:t>
      </w:r>
      <w:r>
        <w:rPr>
          <w:sz w:val="22"/>
          <w:szCs w:val="22"/>
          <w:lang w:val="en-US"/>
        </w:rPr>
        <w:br/>
        <w:t>LE600PER.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12639. </w:t>
      </w:r>
      <w:r>
        <w:rPr>
          <w:sz w:val="22"/>
          <w:szCs w:val="22"/>
          <w:lang w:val="en-US"/>
        </w:rPr>
        <w:tab/>
        <w:t>Perens, Peeter. Kooriõpetus : õppevahend muusikakoolidele.  Tallinn: Eesti NSV Kõrg- ja Keskhariduse Ministeerium; 1980.</w:t>
      </w:r>
      <w:r>
        <w:rPr>
          <w:sz w:val="22"/>
          <w:szCs w:val="22"/>
          <w:lang w:val="en-US"/>
        </w:rPr>
        <w:br/>
        <w:t>LE781PER.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12640. </w:t>
      </w:r>
      <w:r>
        <w:rPr>
          <w:sz w:val="22"/>
          <w:szCs w:val="22"/>
          <w:lang w:val="en-US"/>
        </w:rPr>
        <w:tab/>
        <w:t>. Perepiibel : noorte piibliõppe materjal. Tamm, Mare and Teesalu, Katri, koostajad. Tallinn: Eesti EKB liidu laste- ja noortetöö keskus; 1998.</w:t>
      </w:r>
      <w:r>
        <w:rPr>
          <w:sz w:val="22"/>
          <w:szCs w:val="22"/>
          <w:lang w:val="en-US"/>
        </w:rPr>
        <w:br/>
        <w:t>LE376PER.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12641. </w:t>
      </w:r>
      <w:r>
        <w:rPr>
          <w:sz w:val="22"/>
          <w:szCs w:val="22"/>
          <w:lang w:val="en-US"/>
        </w:rPr>
        <w:tab/>
        <w:t>. Perepiibel : täiskasvanute piibliõppe materjal. Teesalu, Katri and Teesalu, Paul, koostajad. [Tallinn]: Eesti EKB liidu laste- ja noortetöö keskus; 1998.</w:t>
      </w:r>
      <w:r>
        <w:rPr>
          <w:sz w:val="22"/>
          <w:szCs w:val="22"/>
          <w:lang w:val="en-US"/>
        </w:rPr>
        <w:br/>
        <w:t>LE374PER.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12642. </w:t>
      </w:r>
      <w:r>
        <w:rPr>
          <w:sz w:val="22"/>
          <w:szCs w:val="22"/>
          <w:lang w:val="en-US"/>
        </w:rPr>
        <w:tab/>
        <w:t>. Perestroika und Religion : hat Religion eine Chance? Lackner, Wolfram, Herausgeber. Herford; Bonn: Mittler; 1989.</w:t>
      </w:r>
      <w:r>
        <w:rPr>
          <w:sz w:val="22"/>
          <w:szCs w:val="22"/>
          <w:lang w:val="en-US"/>
        </w:rPr>
        <w:br/>
        <w:t>LV215PER.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12643. </w:t>
      </w:r>
      <w:r>
        <w:rPr>
          <w:sz w:val="22"/>
          <w:szCs w:val="22"/>
          <w:lang w:val="en-US"/>
        </w:rPr>
        <w:tab/>
        <w:t>Perets, Jitshok Leib. Kui mitte veel kõrgemale... : jutustusi. Kasemaa, Kalle, tõlkija. Tallinn: Perioodika; 1991Loomingu Raamatukogu; v. 36/37 1991.</w:t>
      </w:r>
      <w:r>
        <w:rPr>
          <w:sz w:val="22"/>
          <w:szCs w:val="22"/>
          <w:lang w:val="en-US"/>
        </w:rPr>
        <w:br/>
        <w:t>LE810PER.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12644. </w:t>
      </w:r>
      <w:r>
        <w:rPr>
          <w:sz w:val="22"/>
          <w:szCs w:val="22"/>
          <w:lang w:val="en-US"/>
        </w:rPr>
        <w:tab/>
        <w:t>Perham, Michael and Stevenson, Kenneth. Waiting for the risen Christ : a commentary on Lent, Holy Week, Easter : services and prayers .  London: SPCK; 1986.</w:t>
      </w:r>
      <w:r>
        <w:rPr>
          <w:sz w:val="22"/>
          <w:szCs w:val="22"/>
          <w:lang w:val="en-US"/>
        </w:rPr>
        <w:br/>
        <w:t>LV265PER.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12645. </w:t>
      </w:r>
      <w:r>
        <w:rPr>
          <w:sz w:val="22"/>
          <w:szCs w:val="22"/>
          <w:lang w:val="en-US"/>
        </w:rPr>
        <w:tab/>
        <w:t>. Perheessä on voimaa : kirkon perhepoliittisen projektin julkaisu. Sipiläinen, Ilkka and Ylä-Soininmäki, toimittaja. Helsinki: Kirkon diakonia- ja yhteiskuntatyön keskus; 1993Kirkon diakonia- ja yhteiskuntatyön keskuksen julkaisuja; v. 5.</w:t>
      </w:r>
      <w:r>
        <w:rPr>
          <w:sz w:val="22"/>
          <w:szCs w:val="22"/>
          <w:lang w:val="en-US"/>
        </w:rPr>
        <w:br/>
        <w:t>LV249PER.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12646. </w:t>
      </w:r>
      <w:r>
        <w:rPr>
          <w:sz w:val="22"/>
          <w:szCs w:val="22"/>
          <w:lang w:val="en-US"/>
        </w:rPr>
        <w:tab/>
        <w:t>. Perhejumalanpalvelus. Lindfors, Helena, toimittaja. Helsinki: Suomen Pyhäkouluyhdistys; Lasten Keskus; 1987.</w:t>
      </w:r>
      <w:r>
        <w:rPr>
          <w:sz w:val="22"/>
          <w:szCs w:val="22"/>
          <w:lang w:val="en-US"/>
        </w:rPr>
        <w:br/>
        <w:t>LV376PER.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12647. </w:t>
      </w:r>
      <w:r>
        <w:rPr>
          <w:sz w:val="22"/>
          <w:szCs w:val="22"/>
          <w:lang w:val="en-US"/>
        </w:rPr>
        <w:tab/>
        <w:t>. Perhepyhäkoulu. Alaja, Seppo, toimittaja. Helsinki: Lasten Keskus; 1986.</w:t>
      </w:r>
      <w:r>
        <w:rPr>
          <w:sz w:val="22"/>
          <w:szCs w:val="22"/>
          <w:lang w:val="en-US"/>
        </w:rPr>
        <w:br/>
        <w:t>HV372PER.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12648. </w:t>
      </w:r>
      <w:r>
        <w:rPr>
          <w:sz w:val="22"/>
          <w:szCs w:val="22"/>
          <w:lang w:val="en-US"/>
        </w:rPr>
        <w:tab/>
        <w:t>. Perikopen : Gestalt und Wandel des gottesdienstlichen Bibelgebrauchs.  Hamburg: Lutherisches Verlagshaus; 1978Reihe Gottesdienst; v. 11.</w:t>
      </w:r>
      <w:r>
        <w:rPr>
          <w:sz w:val="22"/>
          <w:szCs w:val="22"/>
          <w:lang w:val="en-US"/>
        </w:rPr>
        <w:br/>
        <w:t>HV260PER.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12649. </w:t>
      </w:r>
      <w:r>
        <w:rPr>
          <w:sz w:val="22"/>
          <w:szCs w:val="22"/>
          <w:lang w:val="en-US"/>
        </w:rPr>
        <w:tab/>
        <w:t>. Perikopenbuch mit Lektionar. 5. veränd. Aufl. ed. Lutherische Liturgische Konferenz Deutschlands, Herausgeber. Hannover: Lutherisches Verlagshaus; 1995.</w:t>
      </w:r>
      <w:r>
        <w:rPr>
          <w:sz w:val="22"/>
          <w:szCs w:val="22"/>
          <w:lang w:val="en-US"/>
        </w:rPr>
        <w:br/>
        <w:t>LV265PER.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12650. </w:t>
      </w:r>
      <w:r>
        <w:rPr>
          <w:sz w:val="22"/>
          <w:szCs w:val="22"/>
          <w:lang w:val="en-US"/>
        </w:rPr>
        <w:tab/>
        <w:t>. Perinteestä eteenpäin : käytännöllisen teologian laitoksen vuosikirja 1998. Ryökäs, Esko, toimittaja. Helsinki: Helsingin yliopisto; 1998Käytännöllisen teologian laitoksen julkaisuja; v. 92.</w:t>
      </w:r>
      <w:r>
        <w:rPr>
          <w:sz w:val="22"/>
          <w:szCs w:val="22"/>
          <w:lang w:val="en-US"/>
        </w:rPr>
        <w:br/>
        <w:t>LV260PER.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12651. </w:t>
      </w:r>
      <w:r>
        <w:rPr>
          <w:sz w:val="22"/>
          <w:szCs w:val="22"/>
          <w:lang w:val="en-US"/>
        </w:rPr>
        <w:tab/>
        <w:t>Perkins, Pheme. Reading the New Testament : an introduction.  New York; Mahwah: Paulist Press; 1988.</w:t>
      </w:r>
      <w:r>
        <w:rPr>
          <w:sz w:val="22"/>
          <w:szCs w:val="22"/>
          <w:lang w:val="en-US"/>
        </w:rPr>
        <w:br/>
        <w:t>HV225PER.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12652. </w:t>
      </w:r>
      <w:r>
        <w:rPr>
          <w:sz w:val="22"/>
          <w:szCs w:val="22"/>
          <w:lang w:val="en-US"/>
        </w:rPr>
        <w:tab/>
        <w:t>Perlitt, Lothar. Deuteronomium 1.  Neukirchen: Neukirchener Verlag; 1990Biblischer Kommentar : Altes Testament; v. 5/1.</w:t>
      </w:r>
      <w:r>
        <w:rPr>
          <w:sz w:val="22"/>
          <w:szCs w:val="22"/>
          <w:lang w:val="en-US"/>
        </w:rPr>
        <w:br/>
        <w:t>LV221kBKAT5/1.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12653. </w:t>
      </w:r>
      <w:r>
        <w:rPr>
          <w:sz w:val="22"/>
          <w:szCs w:val="22"/>
          <w:lang w:val="en-US"/>
        </w:rPr>
        <w:tab/>
        <w:t>Perlitt, Lothar. Die Propheten Nahum, Habakuk, Zephanja.  Göttingen: Vandenhoeck &amp; Ruprecht; 2004Das Alte Testament Deutsch; v. 25/1.</w:t>
      </w:r>
      <w:r>
        <w:rPr>
          <w:sz w:val="22"/>
          <w:szCs w:val="22"/>
          <w:lang w:val="en-US"/>
        </w:rPr>
        <w:br/>
        <w:t>LV221kATD25/1.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12654. </w:t>
      </w:r>
      <w:r>
        <w:rPr>
          <w:sz w:val="22"/>
          <w:szCs w:val="22"/>
          <w:lang w:val="en-US"/>
        </w:rPr>
        <w:tab/>
        <w:t>Perls, Frederick S. In and Out the Garbage Pail.  Lafayette, California: Real People Press; 1969.</w:t>
      </w:r>
      <w:r>
        <w:rPr>
          <w:sz w:val="22"/>
          <w:szCs w:val="22"/>
          <w:lang w:val="en-US"/>
        </w:rPr>
        <w:br/>
        <w:t>HV150PER.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12655. </w:t>
      </w:r>
      <w:r>
        <w:rPr>
          <w:sz w:val="22"/>
          <w:szCs w:val="22"/>
          <w:lang w:val="en-US"/>
        </w:rPr>
        <w:tab/>
        <w:t>Perrin, Norman. The New Testament : an introduction : proclamation and parenesis, myth and history.  New York etc.: Harcourt Brace Jovanovich; 1974.</w:t>
      </w:r>
      <w:r>
        <w:rPr>
          <w:sz w:val="22"/>
          <w:szCs w:val="22"/>
          <w:lang w:val="en-US"/>
        </w:rPr>
        <w:br/>
        <w:t>HV225PER.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12656. </w:t>
      </w:r>
      <w:r>
        <w:rPr>
          <w:sz w:val="22"/>
          <w:szCs w:val="22"/>
          <w:lang w:val="en-US"/>
        </w:rPr>
        <w:tab/>
        <w:t>Perry, Charles Austin. The Resurrection promise : an interpretation of the Eastern narratives.  Grand Rapids (Michigan): Eerdmans; 1986.</w:t>
      </w:r>
      <w:r>
        <w:rPr>
          <w:sz w:val="22"/>
          <w:szCs w:val="22"/>
          <w:lang w:val="en-US"/>
        </w:rPr>
        <w:br/>
        <w:t>LV232PER.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12657. </w:t>
      </w:r>
      <w:r>
        <w:rPr>
          <w:sz w:val="22"/>
          <w:szCs w:val="22"/>
          <w:lang w:val="en-US"/>
        </w:rPr>
        <w:tab/>
        <w:t>. Perspektiven der Pastoralpsychologie. Riess, Richard, Herausgeber. Göttingen: Vandenhoeck &amp; Ruprecht; 1974.</w:t>
      </w:r>
      <w:r>
        <w:rPr>
          <w:sz w:val="22"/>
          <w:szCs w:val="22"/>
          <w:lang w:val="en-US"/>
        </w:rPr>
        <w:br/>
        <w:t>HV267PER.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12658. </w:t>
      </w:r>
      <w:r>
        <w:rPr>
          <w:sz w:val="22"/>
          <w:szCs w:val="22"/>
          <w:lang w:val="en-US"/>
        </w:rPr>
        <w:tab/>
        <w:t>Persson, Per Erik. Repraesentatio Christi : der Amtsbegriff in der neueren römisch-katholischen Theologie.  Göttingen: Vandenhoeck &amp; Ruprecht; 1966.</w:t>
      </w:r>
      <w:r>
        <w:rPr>
          <w:sz w:val="22"/>
          <w:szCs w:val="22"/>
          <w:lang w:val="en-US"/>
        </w:rPr>
        <w:br/>
        <w:t>HV262PER.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12659. </w:t>
      </w:r>
      <w:r>
        <w:rPr>
          <w:sz w:val="22"/>
          <w:szCs w:val="22"/>
          <w:lang w:val="en-US"/>
        </w:rPr>
        <w:tab/>
        <w:t>. Perustelut : [kirkolliskokouksen vuonna 1988 asettaman käsikirjakomitean mietinnön perustelut].  Helsinki: Käsikirjakomitea; 1997Suomen evankelis-luterilaisen kirkon keskushallinto. Sarja A; v. 1997:5.</w:t>
      </w:r>
      <w:r>
        <w:rPr>
          <w:sz w:val="22"/>
          <w:szCs w:val="22"/>
          <w:lang w:val="en-US"/>
        </w:rPr>
        <w:br/>
        <w:t>LV265PER.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12660. </w:t>
      </w:r>
      <w:r>
        <w:rPr>
          <w:sz w:val="22"/>
          <w:szCs w:val="22"/>
          <w:lang w:val="en-US"/>
        </w:rPr>
        <w:tab/>
        <w:t>Perälä, Matti. Ihmiskäsitys Pontus Wiknerin filosofis-teologisessa ajattelussa.  Helsinki: 1986Suomalaisen Teologisen Kirjallisuusseuran julkaisuja; v. 146.</w:t>
      </w:r>
      <w:r>
        <w:rPr>
          <w:sz w:val="22"/>
          <w:szCs w:val="22"/>
          <w:lang w:val="en-US"/>
        </w:rPr>
        <w:br/>
        <w:t>LV211PER.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12661. </w:t>
      </w:r>
      <w:r>
        <w:rPr>
          <w:sz w:val="22"/>
          <w:szCs w:val="22"/>
          <w:lang w:val="en-US"/>
        </w:rPr>
        <w:tab/>
        <w:t>Perälä, Matti. Nuorten elämänkatsomus.  Helsinki: Kirjapaja; 1985.</w:t>
      </w:r>
      <w:r>
        <w:rPr>
          <w:sz w:val="22"/>
          <w:szCs w:val="22"/>
          <w:lang w:val="en-US"/>
        </w:rPr>
        <w:br/>
        <w:t>LV376PER.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12662. </w:t>
      </w:r>
      <w:r>
        <w:rPr>
          <w:sz w:val="22"/>
          <w:szCs w:val="22"/>
          <w:lang w:val="en-US"/>
        </w:rPr>
        <w:tab/>
        <w:t>Péry, André. Der Heidelberger Katechismus : Erläuterungen zu seinen 129 Fragen und Antworten. Pfisterer, Rudolf, Übersetzer. Neukirchen: Neukirchener Verl. des Erziehungsvereins; 1963.</w:t>
      </w:r>
      <w:r>
        <w:rPr>
          <w:sz w:val="22"/>
          <w:szCs w:val="22"/>
          <w:lang w:val="en-US"/>
        </w:rPr>
        <w:br/>
        <w:t>HV238PER.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12663. </w:t>
      </w:r>
      <w:r>
        <w:rPr>
          <w:sz w:val="22"/>
          <w:szCs w:val="22"/>
          <w:lang w:val="en-US"/>
        </w:rPr>
        <w:tab/>
        <w:t>Pesch, Otto Hermann. Das Zweite Vatikanische Konzil (1962-1965) : Vorgeschichte - Verlauf - Ergebnisse - Nachgeschichte. 3. Aufl. ed.  Würzburg: Echter; 1994.</w:t>
      </w:r>
      <w:r>
        <w:rPr>
          <w:sz w:val="22"/>
          <w:szCs w:val="22"/>
          <w:lang w:val="en-US"/>
        </w:rPr>
        <w:br/>
        <w:t>LV282PES.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12664. </w:t>
      </w:r>
      <w:r>
        <w:rPr>
          <w:sz w:val="22"/>
          <w:szCs w:val="22"/>
          <w:lang w:val="en-US"/>
        </w:rPr>
        <w:tab/>
        <w:t>Pesch, Otto Hermann. Dogmatik im Fragment : gesammelte Studien.  Mainz: Matthias-Grünewald-Verlag; 1987.</w:t>
      </w:r>
      <w:r>
        <w:rPr>
          <w:sz w:val="22"/>
          <w:szCs w:val="22"/>
          <w:lang w:val="en-US"/>
        </w:rPr>
        <w:br/>
        <w:t>LV230PES.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12665. </w:t>
      </w:r>
      <w:r>
        <w:rPr>
          <w:sz w:val="22"/>
          <w:szCs w:val="22"/>
          <w:lang w:val="en-US"/>
        </w:rPr>
        <w:tab/>
        <w:t>Pesch, Otto Hermann. Einführung in die Lehre von Gnade und Rechtfertigung. Pesch, Otto Hermann and Peters, Albrecht. Darmstadt: Wissenschaftliche Buchgesellschaft; 1981Die Theologie : Einführungen in Gegenstand, Methoden und Ergebnisse ihrer Disziplinen und Nachbarwissenschaften.</w:t>
      </w:r>
      <w:r>
        <w:rPr>
          <w:sz w:val="22"/>
          <w:szCs w:val="22"/>
          <w:lang w:val="en-US"/>
        </w:rPr>
        <w:br/>
        <w:t>LV234PES.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12666. </w:t>
      </w:r>
      <w:r>
        <w:rPr>
          <w:sz w:val="22"/>
          <w:szCs w:val="22"/>
          <w:lang w:val="en-US"/>
        </w:rPr>
        <w:tab/>
        <w:t>Pesch, Otto Hermann. Frei sein aus Gnade : theologische Anthropologie.  Freiburg; Basel; Wien: Herder; 1983.</w:t>
      </w:r>
      <w:r>
        <w:rPr>
          <w:sz w:val="22"/>
          <w:szCs w:val="22"/>
          <w:lang w:val="en-US"/>
        </w:rPr>
        <w:br/>
        <w:t>HV233PES.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12667. </w:t>
      </w:r>
      <w:r>
        <w:rPr>
          <w:sz w:val="22"/>
          <w:szCs w:val="22"/>
          <w:lang w:val="en-US"/>
        </w:rPr>
        <w:tab/>
        <w:t>Pesch, Otto Hermann. Gerechtfertigt aus Glauben : Luthers Frage an die Kirche.  Freiburg; Basel; Wien: Herder; 1982Quaestiones disputatae; v. 97.</w:t>
      </w:r>
      <w:r>
        <w:rPr>
          <w:sz w:val="22"/>
          <w:szCs w:val="22"/>
          <w:lang w:val="en-US"/>
        </w:rPr>
        <w:br/>
        <w:t>LV237PES.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12668. </w:t>
      </w:r>
      <w:r>
        <w:rPr>
          <w:sz w:val="22"/>
          <w:szCs w:val="22"/>
          <w:lang w:val="en-US"/>
        </w:rPr>
        <w:tab/>
        <w:t>Pesch, Otto Hermann. Hinführung zu Luther. 2., durchges. Aufl. ed.  Mainz: Matthias-Grünewald-Verlag; 1983.</w:t>
      </w:r>
      <w:r>
        <w:rPr>
          <w:sz w:val="22"/>
          <w:szCs w:val="22"/>
          <w:lang w:val="en-US"/>
        </w:rPr>
        <w:br/>
        <w:t>LV237PES.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12669. </w:t>
      </w:r>
      <w:r>
        <w:rPr>
          <w:sz w:val="22"/>
          <w:szCs w:val="22"/>
          <w:lang w:val="en-US"/>
        </w:rPr>
        <w:tab/>
        <w:t>Pesch, Rudolf. Das Evangelium der Urgemeinde. 3. Aufl. ed.  Freiburg; Basel; Wien: Herder; 1984Herderbücherei; v. 748.</w:t>
      </w:r>
      <w:r>
        <w:rPr>
          <w:sz w:val="22"/>
          <w:szCs w:val="22"/>
          <w:lang w:val="en-US"/>
        </w:rPr>
        <w:br/>
        <w:t>LV226PES.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12670. </w:t>
      </w:r>
      <w:r>
        <w:rPr>
          <w:sz w:val="22"/>
          <w:szCs w:val="22"/>
          <w:lang w:val="en-US"/>
        </w:rPr>
        <w:tab/>
        <w:t>Pesch, Rudolf. Die Apostelgeschichte. 1. Teilbd. : Apg 1-12.  Zürich; Einsiedeln; Köln; Neukirchen-Vluyn: Benziger; Neukirchener; 1986EKK : Evangelisch-Katholischer Kommentar zum Neuen Testament; v. V/1.</w:t>
      </w:r>
      <w:r>
        <w:rPr>
          <w:sz w:val="22"/>
          <w:szCs w:val="22"/>
          <w:lang w:val="en-US"/>
        </w:rPr>
        <w:br/>
        <w:t>LV225kEKK 5/1.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12671. </w:t>
      </w:r>
      <w:r>
        <w:rPr>
          <w:sz w:val="22"/>
          <w:szCs w:val="22"/>
          <w:lang w:val="en-US"/>
        </w:rPr>
        <w:tab/>
        <w:t>Pesch, Rudolf. Die Apostelgeschichte. 2. Teilbd. : Apg 13-28.  Zürich; Einsiedeln; Köln; Neukirchen-Vluyn: Benziger; Neukirchener; 1986EKK : Evangelisch-Katholischer Kommentar zum Neuen Testament; v. V/2.</w:t>
      </w:r>
      <w:r>
        <w:rPr>
          <w:sz w:val="22"/>
          <w:szCs w:val="22"/>
          <w:lang w:val="en-US"/>
        </w:rPr>
        <w:br/>
        <w:t>LV225kEKK 5/2.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12672. </w:t>
      </w:r>
      <w:r>
        <w:rPr>
          <w:sz w:val="22"/>
          <w:szCs w:val="22"/>
          <w:lang w:val="en-US"/>
        </w:rPr>
        <w:tab/>
        <w:t>Pesch, Rudolf. Römerbrief.  Würzburg: Echter; 1983Die  Neue Echter Bibel : Kommentar zum Neuen Testament mit der Einheitsübersetzung; v. 6.</w:t>
      </w:r>
      <w:r>
        <w:rPr>
          <w:sz w:val="22"/>
          <w:szCs w:val="22"/>
          <w:lang w:val="en-US"/>
        </w:rPr>
        <w:br/>
        <w:t>LV225kNEB 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12673. </w:t>
      </w:r>
      <w:r>
        <w:rPr>
          <w:sz w:val="22"/>
          <w:szCs w:val="22"/>
          <w:lang w:val="en-US"/>
        </w:rPr>
        <w:tab/>
        <w:t>Peschke, Erhard. Die Böhmischen Brüder im Urteil ihrer Zeit : Zieglers, Dungerheims und Luthers Kritik an der Brüderunität.  Berlin: Evangelische Verlagsanstalt; 1964Aufsätze und Vorträge zur Theologie und Religionswissenschaft; v. 29.</w:t>
      </w:r>
      <w:r>
        <w:rPr>
          <w:sz w:val="22"/>
          <w:szCs w:val="22"/>
          <w:lang w:val="en-US"/>
        </w:rPr>
        <w:br/>
        <w:t>HV273PES.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12674. </w:t>
      </w:r>
      <w:r>
        <w:rPr>
          <w:sz w:val="22"/>
          <w:szCs w:val="22"/>
          <w:lang w:val="en-US"/>
        </w:rPr>
        <w:tab/>
        <w:t>Pesonen, Niilo. Valtionkirkosta vapaakirkoksi? : Viron evankelis-luterilaisen kirkon järjestysmuodon kehitys 1919-1925.  Helsinki: Suomen Kirkkohistoriallinen Seura; 2004Suomen Kirkkohistoriallisen Seuran toimituksia; v. 191.</w:t>
      </w:r>
      <w:r>
        <w:rPr>
          <w:sz w:val="22"/>
          <w:szCs w:val="22"/>
          <w:lang w:val="en-US"/>
        </w:rPr>
        <w:br/>
        <w:t>LV275PES.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12675. </w:t>
      </w:r>
      <w:r>
        <w:rPr>
          <w:sz w:val="22"/>
          <w:szCs w:val="22"/>
          <w:lang w:val="en-US"/>
        </w:rPr>
        <w:tab/>
        <w:t>Pesonen, Niilo. Viron evankelis-luterilaisen kirkon järjestysmuodon kehitys 1919-1922 : yleisen kirkkohistorian lisensiaatintutkimus.  Helsinki: Helsingin yliopiston teologisen tiedekunnan kirjasto; 2000.</w:t>
      </w:r>
      <w:r>
        <w:rPr>
          <w:sz w:val="22"/>
          <w:szCs w:val="22"/>
          <w:lang w:val="en-US"/>
        </w:rPr>
        <w:br/>
        <w:t>LV275PES.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12676. </w:t>
      </w:r>
      <w:r>
        <w:rPr>
          <w:sz w:val="22"/>
          <w:szCs w:val="22"/>
          <w:lang w:val="en-US"/>
        </w:rPr>
        <w:tab/>
        <w:t>Peterich, Eckart. Engel : eine Bilderfolge.  Zürich: Arche; 1948.</w:t>
      </w:r>
      <w:r>
        <w:rPr>
          <w:sz w:val="22"/>
          <w:szCs w:val="22"/>
          <w:lang w:val="en-US"/>
        </w:rPr>
        <w:br/>
        <w:t>LV701PET.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12677. </w:t>
      </w:r>
      <w:r>
        <w:rPr>
          <w:sz w:val="22"/>
          <w:szCs w:val="22"/>
          <w:lang w:val="en-US"/>
        </w:rPr>
        <w:tab/>
        <w:t>Peters, Albrecht. Der Mensch. 2. Aufl. ed.  Gütersloh: Gütersloher Verlagshaus Mohn; 1994Handbuch Systematischer Theologie; v. 8.</w:t>
      </w:r>
      <w:r>
        <w:rPr>
          <w:sz w:val="22"/>
          <w:szCs w:val="22"/>
          <w:lang w:val="en-US"/>
        </w:rPr>
        <w:br/>
        <w:t>LV230HAN.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12678. </w:t>
      </w:r>
      <w:r>
        <w:rPr>
          <w:sz w:val="22"/>
          <w:szCs w:val="22"/>
          <w:lang w:val="en-US"/>
        </w:rPr>
        <w:tab/>
        <w:t>Peters, Albrecht. Gesetz und Evangelium. 2. Aufl. ed.  Gütersloh: Gütersloher Verlagshaus; 1994Handbuch Systematischer Theologie; v. 2.</w:t>
      </w:r>
      <w:r>
        <w:rPr>
          <w:sz w:val="22"/>
          <w:szCs w:val="22"/>
          <w:lang w:val="en-US"/>
        </w:rPr>
        <w:br/>
        <w:t>LV230HAN.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12679. </w:t>
      </w:r>
      <w:r>
        <w:rPr>
          <w:sz w:val="22"/>
          <w:szCs w:val="22"/>
          <w:lang w:val="en-US"/>
        </w:rPr>
        <w:tab/>
        <w:t>Peters, Albrecht. Glaube und Werk : Luthers Rechtfertigungslehre im Lichte der heiligen Schrift.  Berlin; Hamburg: Lutherisches Verlagshaus; 1962Arbeiten zur Geschichte und Theologie des Luthertums; v. 8.</w:t>
      </w:r>
      <w:r>
        <w:rPr>
          <w:sz w:val="22"/>
          <w:szCs w:val="22"/>
          <w:lang w:val="en-US"/>
        </w:rPr>
        <w:br/>
        <w:t>LV234PET.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12680. </w:t>
      </w:r>
      <w:r>
        <w:rPr>
          <w:sz w:val="22"/>
          <w:szCs w:val="22"/>
          <w:lang w:val="en-US"/>
        </w:rPr>
        <w:tab/>
        <w:t>Peters, Albrecht. Kommentar zu Luthers Katechismen. Band 1: Die Zehn Gebote; Luthers Vorreden. Seebass, Gottfried, Herausgeber. Göttingen: Vandenhoeck &amp; Ruprecht; 1990Kommentar zu Luthers Katechismen; v. 1.</w:t>
      </w:r>
      <w:r>
        <w:rPr>
          <w:sz w:val="22"/>
          <w:szCs w:val="22"/>
          <w:lang w:val="en-US"/>
        </w:rPr>
        <w:br/>
        <w:t>LV238PET.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12681. </w:t>
      </w:r>
      <w:r>
        <w:rPr>
          <w:sz w:val="22"/>
          <w:szCs w:val="22"/>
          <w:lang w:val="en-US"/>
        </w:rPr>
        <w:tab/>
        <w:t>Peters, Albrecht. Kommentar zu Luthers Katechismen. Band 3: Das Vaterunser. Seebass, Gottfried, Herausgeber. Göttingen: Vandenhoeck &amp; Ruprecht; 1992.</w:t>
      </w:r>
      <w:r>
        <w:rPr>
          <w:sz w:val="22"/>
          <w:szCs w:val="22"/>
          <w:lang w:val="en-US"/>
        </w:rPr>
        <w:br/>
        <w:t>LV238PET.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12682. </w:t>
      </w:r>
      <w:r>
        <w:rPr>
          <w:sz w:val="22"/>
          <w:szCs w:val="22"/>
          <w:lang w:val="en-US"/>
        </w:rPr>
        <w:tab/>
        <w:t>Peters, Albrecht. Kommentar zu Luthers Katechismen. Band 4: Die Taufe. Das Abendmahl. Seebass, Gottfried, Herausgeber. Göttingen: Vandenhoeck &amp; Ruprecht; 1993.</w:t>
      </w:r>
      <w:r>
        <w:rPr>
          <w:sz w:val="22"/>
          <w:szCs w:val="22"/>
          <w:lang w:val="en-US"/>
        </w:rPr>
        <w:br/>
        <w:t>LV238PET.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12683. </w:t>
      </w:r>
      <w:r>
        <w:rPr>
          <w:sz w:val="22"/>
          <w:szCs w:val="22"/>
          <w:lang w:val="en-US"/>
        </w:rPr>
        <w:tab/>
        <w:t>Peters, Albrecht. Kommentar zu Luthers Katechismen. Band 5: Die Beichte. Die Haustafel. Das Traubüchlein. Das Taufbüchlein. Seebass, Gottfried, Herausgeber. Göttingen: Vandenhoeck &amp; Ruprecht; 1994Kommentar zu Luthers Katechismen; v. 5.</w:t>
      </w:r>
      <w:r>
        <w:rPr>
          <w:sz w:val="22"/>
          <w:szCs w:val="22"/>
          <w:lang w:val="en-US"/>
        </w:rPr>
        <w:br/>
        <w:t>LV238PET.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12684. </w:t>
      </w:r>
      <w:r>
        <w:rPr>
          <w:sz w:val="22"/>
          <w:szCs w:val="22"/>
          <w:lang w:val="en-US"/>
        </w:rPr>
        <w:tab/>
        <w:t>Peters, Albrecht. Kommentar zu Luthers Katechismen. Bd. 2: Der Glaube : Das Apostolikum. Seebass, Gottfried, Herausgeber. Göttingen: Vandenhoeck &amp; Ruprecht; 1991Kommentar zu Luthers Katechismen; v. 2.</w:t>
      </w:r>
      <w:r>
        <w:rPr>
          <w:sz w:val="22"/>
          <w:szCs w:val="22"/>
          <w:lang w:val="en-US"/>
        </w:rPr>
        <w:br/>
        <w:t>LV238PET.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12685. </w:t>
      </w:r>
      <w:r>
        <w:rPr>
          <w:sz w:val="22"/>
          <w:szCs w:val="22"/>
          <w:lang w:val="en-US"/>
        </w:rPr>
        <w:tab/>
        <w:t>Peters, Albrecht. Realpräsenz : Luthers Zeugnis von Christi Gegenwart im Abendmahl.  Berlin: Lutherisches Verlagshaus Mohn; 1960Arbeiten zur Geschichte und Theologie des Luthertums; v. 5.</w:t>
      </w:r>
      <w:r>
        <w:rPr>
          <w:sz w:val="22"/>
          <w:szCs w:val="22"/>
          <w:lang w:val="en-US"/>
        </w:rPr>
        <w:br/>
        <w:t>HV237PET.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12686. </w:t>
      </w:r>
      <w:r>
        <w:rPr>
          <w:sz w:val="22"/>
          <w:szCs w:val="22"/>
          <w:lang w:val="en-US"/>
        </w:rPr>
        <w:tab/>
        <w:t>Peters, Albrecht. Rechtfertigung. 2. Aufl. ed.  Gütersloh: Gütersloher Verlagshaus Mohn; 1990Handbuch Systematischer Theologie; v. 12.</w:t>
      </w:r>
      <w:r>
        <w:rPr>
          <w:sz w:val="22"/>
          <w:szCs w:val="22"/>
          <w:lang w:val="en-US"/>
        </w:rPr>
        <w:br/>
        <w:t>LV230HAN.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12687. </w:t>
      </w:r>
      <w:r>
        <w:rPr>
          <w:sz w:val="22"/>
          <w:szCs w:val="22"/>
          <w:lang w:val="en-US"/>
        </w:rPr>
        <w:tab/>
        <w:t>Peters, George W. A theology of church growth. 3rd print. ed.  Grand Rapids (Michigan): Zondervan; 1982.</w:t>
      </w:r>
      <w:r>
        <w:rPr>
          <w:sz w:val="22"/>
          <w:szCs w:val="22"/>
          <w:lang w:val="en-US"/>
        </w:rPr>
        <w:br/>
        <w:t>LV234PET.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12688. </w:t>
      </w:r>
      <w:r>
        <w:rPr>
          <w:sz w:val="22"/>
          <w:szCs w:val="22"/>
          <w:lang w:val="en-US"/>
        </w:rPr>
        <w:tab/>
        <w:t>Peters, Norbert. Das Buch Jesus Sirach oder Ecclesiasticus.  Münster: Aschendorff; 1913Exegetisches Handbuch zum Alten Testament; v. 25.</w:t>
      </w:r>
      <w:r>
        <w:rPr>
          <w:sz w:val="22"/>
          <w:szCs w:val="22"/>
          <w:lang w:val="en-US"/>
        </w:rPr>
        <w:br/>
        <w:t>HV221kEHAT 25.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12689. </w:t>
      </w:r>
      <w:r>
        <w:rPr>
          <w:sz w:val="22"/>
          <w:szCs w:val="22"/>
          <w:lang w:val="en-US"/>
        </w:rPr>
        <w:tab/>
        <w:t>Peters, Ted. God - the world's future : systematic theology for a new era. 2nd ed. ed.  Minneapolis: Fortress Press; 2000.</w:t>
      </w:r>
      <w:r>
        <w:rPr>
          <w:sz w:val="22"/>
          <w:szCs w:val="22"/>
          <w:lang w:val="en-US"/>
        </w:rPr>
        <w:br/>
        <w:t>LV230PET.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12690. </w:t>
      </w:r>
      <w:r>
        <w:rPr>
          <w:sz w:val="22"/>
          <w:szCs w:val="22"/>
          <w:lang w:val="en-US"/>
        </w:rPr>
        <w:tab/>
        <w:t>Peters, Ulrich. Franz von Assisi.  Tübingen: Mohr; 1912.</w:t>
      </w:r>
      <w:r>
        <w:rPr>
          <w:sz w:val="22"/>
          <w:szCs w:val="22"/>
          <w:lang w:val="en-US"/>
        </w:rPr>
        <w:br/>
        <w:t>HV273PET.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12691. </w:t>
      </w:r>
      <w:r>
        <w:rPr>
          <w:sz w:val="22"/>
          <w:szCs w:val="22"/>
          <w:lang w:val="en-US"/>
        </w:rPr>
        <w:tab/>
        <w:t>Petersen, Peter and Rosenhag, Jeanne. See tilluke lootusekilluke : ühe seksuaalse kuritarvitatuse juhtumi teraapialugu. Tael, Inge, tõlkija. Tallinn: Lävel; 1998.</w:t>
      </w:r>
      <w:r>
        <w:rPr>
          <w:sz w:val="22"/>
          <w:szCs w:val="22"/>
          <w:lang w:val="en-US"/>
        </w:rPr>
        <w:br/>
        <w:t>LE150PET.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12692. </w:t>
      </w:r>
      <w:r>
        <w:rPr>
          <w:sz w:val="22"/>
          <w:szCs w:val="22"/>
          <w:lang w:val="en-US"/>
        </w:rPr>
        <w:tab/>
        <w:t>Peterson, Erik. Das Buch von den Engeln : Stellung und Bedeutung der heiligen Engel im Kultus. 2. Aufl. ed.  München: Kösel-Verlag; 1955.</w:t>
      </w:r>
      <w:r>
        <w:rPr>
          <w:sz w:val="22"/>
          <w:szCs w:val="22"/>
          <w:lang w:val="en-US"/>
        </w:rPr>
        <w:br/>
        <w:t>HV235PET.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12693. </w:t>
      </w:r>
      <w:r>
        <w:rPr>
          <w:sz w:val="22"/>
          <w:szCs w:val="22"/>
          <w:lang w:val="en-US"/>
        </w:rPr>
        <w:tab/>
        <w:t>Peterson, Erik. Frühkirche, Judentum und Gnosis : Studien und Untersuchungen.  Rom; Freiburg; Wien: Herder; 1959.</w:t>
      </w:r>
      <w:r>
        <w:rPr>
          <w:sz w:val="22"/>
          <w:szCs w:val="22"/>
          <w:lang w:val="en-US"/>
        </w:rPr>
        <w:br/>
        <w:t>HV272PET.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12694. </w:t>
      </w:r>
      <w:r>
        <w:rPr>
          <w:sz w:val="22"/>
          <w:szCs w:val="22"/>
          <w:lang w:val="en-US"/>
        </w:rPr>
        <w:tab/>
        <w:t>Peterson, Eugene H. The contemplative pastor : returning to the art of spiritual direction.  Grand Rapids (Michigan): Eerdmans; 1993.</w:t>
      </w:r>
      <w:r>
        <w:rPr>
          <w:sz w:val="22"/>
          <w:szCs w:val="22"/>
          <w:lang w:val="en-US"/>
        </w:rPr>
        <w:br/>
        <w:t>LV262PET.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12695. </w:t>
      </w:r>
      <w:r>
        <w:rPr>
          <w:sz w:val="22"/>
          <w:szCs w:val="22"/>
          <w:lang w:val="en-US"/>
        </w:rPr>
        <w:tab/>
        <w:t>Peterson, Eugene H. Five smooth stones for pastoral work.  Grand Rapids: Eerdmans; 1992.</w:t>
      </w:r>
      <w:r>
        <w:rPr>
          <w:sz w:val="22"/>
          <w:szCs w:val="22"/>
          <w:lang w:val="en-US"/>
        </w:rPr>
        <w:br/>
        <w:t>LV260PET.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12696. </w:t>
      </w:r>
      <w:r>
        <w:rPr>
          <w:sz w:val="22"/>
          <w:szCs w:val="22"/>
          <w:lang w:val="en-US"/>
        </w:rPr>
        <w:tab/>
        <w:t>Peterson, Eugene H. The Jesus way : a conversation on the ways that Jesus is the way.  Grand Rapids (Michigan); Cambridge: Eerdmans; 2007.</w:t>
      </w:r>
      <w:r>
        <w:rPr>
          <w:sz w:val="22"/>
          <w:szCs w:val="22"/>
          <w:lang w:val="en-US"/>
        </w:rPr>
        <w:br/>
        <w:t>LV232PET.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12697. </w:t>
      </w:r>
      <w:r>
        <w:rPr>
          <w:sz w:val="22"/>
          <w:szCs w:val="22"/>
          <w:lang w:val="en-US"/>
        </w:rPr>
        <w:tab/>
        <w:t>Peterson, Eugene H. Under the unpredictable plant : an exploration in vocational holiness.  Grand Rapids (Michigan): Eerdmans; 1992.</w:t>
      </w:r>
      <w:r>
        <w:rPr>
          <w:sz w:val="22"/>
          <w:szCs w:val="22"/>
          <w:lang w:val="en-US"/>
        </w:rPr>
        <w:br/>
        <w:t>LV260PET.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12698. </w:t>
      </w:r>
      <w:r>
        <w:rPr>
          <w:sz w:val="22"/>
          <w:szCs w:val="22"/>
          <w:lang w:val="en-US"/>
        </w:rPr>
        <w:tab/>
        <w:t>Peterson, Eugene H. Working the angels : the shape of pastoral integrity. repr. ed.  Grand Rapids: Eerdmans; 1996.</w:t>
      </w:r>
      <w:r>
        <w:rPr>
          <w:sz w:val="22"/>
          <w:szCs w:val="22"/>
          <w:lang w:val="en-US"/>
        </w:rPr>
        <w:br/>
        <w:t>LV260PET.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12699. </w:t>
      </w:r>
      <w:r>
        <w:rPr>
          <w:sz w:val="22"/>
          <w:szCs w:val="22"/>
          <w:lang w:val="en-US"/>
        </w:rPr>
        <w:tab/>
        <w:t>Peterson, Kristian Jaak. Laulud, päevaraamat ja kirjad. Paltser, Aino, korraldaja ja redigeerija. Tartu: Eesti Kirjanduse Seltsi Koolikirjanduse toimkond; 1922Noorsoo kirjavara; v. 54; Eesti autorid.</w:t>
      </w:r>
      <w:r>
        <w:rPr>
          <w:sz w:val="22"/>
          <w:szCs w:val="22"/>
          <w:lang w:val="en-US"/>
        </w:rPr>
        <w:br/>
        <w:t>HE800PET.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12700. </w:t>
      </w:r>
      <w:r>
        <w:rPr>
          <w:sz w:val="22"/>
          <w:szCs w:val="22"/>
          <w:lang w:val="en-US"/>
        </w:rPr>
        <w:tab/>
        <w:t>Petersoo, Udo and Pähn, Elmar. Kristus on maailma valgus.  Toronto: Oma Press; 1990.</w:t>
      </w:r>
      <w:r>
        <w:rPr>
          <w:sz w:val="22"/>
          <w:szCs w:val="22"/>
          <w:lang w:val="en-US"/>
        </w:rPr>
        <w:br/>
        <w:t>LE263PET.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12701. </w:t>
      </w:r>
      <w:r>
        <w:rPr>
          <w:sz w:val="22"/>
          <w:szCs w:val="22"/>
          <w:lang w:val="en-US"/>
        </w:rPr>
        <w:tab/>
        <w:t>Pethrus, Lewi. Jumalikud jõuallikad.  Haapsalu: Walgus; [1927].</w:t>
      </w:r>
      <w:r>
        <w:rPr>
          <w:sz w:val="22"/>
          <w:szCs w:val="22"/>
          <w:lang w:val="en-US"/>
        </w:rPr>
        <w:br/>
        <w:t>HE248PET.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12702. </w:t>
      </w:r>
      <w:r>
        <w:rPr>
          <w:sz w:val="22"/>
          <w:szCs w:val="22"/>
          <w:lang w:val="en-US"/>
        </w:rPr>
        <w:tab/>
        <w:t>Petishka, Eduard. Golem ja teisi juudi legende ja lugusid vanast Prahast. Metsar, Leo, tõlkija. Tallinn: Force Majeure; 1994.</w:t>
      </w:r>
      <w:r>
        <w:rPr>
          <w:sz w:val="22"/>
          <w:szCs w:val="22"/>
          <w:lang w:val="en-US"/>
        </w:rPr>
        <w:br/>
        <w:t>LE810PET.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12703. </w:t>
      </w:r>
      <w:r>
        <w:rPr>
          <w:sz w:val="22"/>
          <w:szCs w:val="22"/>
          <w:lang w:val="en-US"/>
        </w:rPr>
        <w:tab/>
        <w:t>Petkunas, Darius. Agende - Gottesdienstordnungen Ev. Luth. Kirche in Litauen : Diplom-Entwurf = Agenda - worship in the Lithuanian Ev. Luth. Church : diploma project = Agenda - pamaldu tvarka Lietuvos ev. liut. Baznycioje : diplominis projektas. [EELK Usuteaduse Instituut]. Tallinn: 1994.</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12704. </w:t>
      </w:r>
      <w:r>
        <w:rPr>
          <w:sz w:val="22"/>
          <w:szCs w:val="22"/>
          <w:lang w:val="en-US"/>
        </w:rPr>
        <w:tab/>
        <w:t xml:space="preserve">Petkunas, Darius. A concept of despair in Kierkegaard's </w:t>
      </w:r>
      <w:r>
        <w:rPr>
          <w:i/>
          <w:iCs/>
          <w:sz w:val="22"/>
          <w:szCs w:val="22"/>
          <w:lang w:val="en-US"/>
        </w:rPr>
        <w:t>Sickness unto Death</w:t>
      </w:r>
      <w:r>
        <w:rPr>
          <w:sz w:val="22"/>
          <w:szCs w:val="22"/>
          <w:lang w:val="en-US"/>
        </w:rPr>
        <w:t>. Tartu University, Faculty of theology. Tartu: 1997.</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12705. </w:t>
      </w:r>
      <w:r>
        <w:rPr>
          <w:sz w:val="22"/>
          <w:szCs w:val="22"/>
          <w:lang w:val="en-US"/>
        </w:rPr>
        <w:tab/>
        <w:t xml:space="preserve">Petkunas, Darius. A conception of sin in Niebuhr's </w:t>
      </w:r>
      <w:r>
        <w:rPr>
          <w:i/>
          <w:iCs/>
          <w:sz w:val="22"/>
          <w:szCs w:val="22"/>
          <w:lang w:val="en-US"/>
        </w:rPr>
        <w:t>The Nature and Destinity of Man</w:t>
      </w:r>
      <w:r>
        <w:rPr>
          <w:sz w:val="22"/>
          <w:szCs w:val="22"/>
          <w:lang w:val="en-US"/>
        </w:rPr>
        <w:t>. Tartu University, Faculty of theology. Tartu: 1997.</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12706. </w:t>
      </w:r>
      <w:r>
        <w:rPr>
          <w:sz w:val="22"/>
          <w:szCs w:val="22"/>
          <w:lang w:val="en-US"/>
        </w:rPr>
        <w:tab/>
        <w:t>Petkunas, Darius. Holy Communion rites in the Polish and Lithuanian reformed agendas of the 16th and early 17th centuries.  Klaipeda: Klaipedos universitetas; 2007.</w:t>
      </w:r>
      <w:r>
        <w:rPr>
          <w:sz w:val="22"/>
          <w:szCs w:val="22"/>
          <w:lang w:val="en-US"/>
        </w:rPr>
        <w:br/>
        <w:t>LV265PET.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12707. </w:t>
      </w:r>
      <w:r>
        <w:rPr>
          <w:sz w:val="22"/>
          <w:szCs w:val="22"/>
          <w:lang w:val="en-US"/>
        </w:rPr>
        <w:tab/>
        <w:t>Petkunas, Darius. A method of correlation in the systematic theology of Paul Tillich. Tartu University, Faculty of theology. Tartu: 1997.</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12708. </w:t>
      </w:r>
      <w:r>
        <w:rPr>
          <w:sz w:val="22"/>
          <w:szCs w:val="22"/>
          <w:lang w:val="en-US"/>
        </w:rPr>
        <w:tab/>
        <w:t>Petkunas, Darius. Resurgence of the Evangelical Lutheran Church in Lithuania after the Soviet era.  Macomb (Mich.): Lutheran Heritage Foundation; 2008.</w:t>
      </w:r>
      <w:r>
        <w:rPr>
          <w:sz w:val="22"/>
          <w:szCs w:val="22"/>
          <w:lang w:val="en-US"/>
        </w:rPr>
        <w:br/>
        <w:t>LV284.1PET.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12709. </w:t>
      </w:r>
      <w:r>
        <w:rPr>
          <w:sz w:val="22"/>
          <w:szCs w:val="22"/>
          <w:lang w:val="en-US"/>
        </w:rPr>
        <w:tab/>
        <w:t>Petkunas, Darius. Russian and Baltic Lutheran liturgy in the nineteenth and twentieth centuries : monograph.  Klaipėda: University of Klaipėda ; 2013.</w:t>
      </w:r>
      <w:r>
        <w:rPr>
          <w:sz w:val="22"/>
          <w:szCs w:val="22"/>
          <w:lang w:val="en-US"/>
        </w:rPr>
        <w:br/>
        <w:t>LV265PET.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12710. </w:t>
      </w:r>
      <w:r>
        <w:rPr>
          <w:sz w:val="22"/>
          <w:szCs w:val="22"/>
          <w:lang w:val="en-US"/>
        </w:rPr>
        <w:tab/>
        <w:t>Petkunas, Darius. A theological and psychological investigation into conceptions of sin : [magistritöö]. University of Tartu, Faculty of theology and Laats, Alarjuhendaja. Tartu: 1998.</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12711. </w:t>
      </w:r>
      <w:r>
        <w:rPr>
          <w:sz w:val="22"/>
          <w:szCs w:val="22"/>
          <w:lang w:val="en-US"/>
        </w:rPr>
        <w:tab/>
        <w:t>. Petlemma walguse Täht Jeesus Kristus : jõulu jutlus.  Tallinn: s. n. (trk. Eestimaa sinod); 1881.</w:t>
      </w:r>
      <w:r>
        <w:rPr>
          <w:sz w:val="22"/>
          <w:szCs w:val="22"/>
          <w:lang w:val="en-US"/>
        </w:rPr>
        <w:br/>
        <w:t>HE263PET.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12712. </w:t>
      </w:r>
      <w:r>
        <w:rPr>
          <w:sz w:val="22"/>
          <w:szCs w:val="22"/>
          <w:lang w:val="en-US"/>
        </w:rPr>
        <w:tab/>
        <w:t>Petri, Darlene. The hurt and healing divorce.  Elgin (Illinois); Weston (Ontario): Cook; 1976.</w:t>
      </w:r>
      <w:r>
        <w:rPr>
          <w:sz w:val="22"/>
          <w:szCs w:val="22"/>
          <w:lang w:val="en-US"/>
        </w:rPr>
        <w:br/>
        <w:t>HV241PET.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12713. </w:t>
      </w:r>
      <w:r>
        <w:rPr>
          <w:sz w:val="22"/>
          <w:szCs w:val="22"/>
          <w:lang w:val="en-US"/>
        </w:rPr>
        <w:tab/>
        <w:t>Petri, Olavus. Samlade Skrifter, B. 1. Hesselman, Bengt, redaktör. Upsala: Sveriges Kristliga Studentrörelses förlag; 1914.</w:t>
      </w:r>
      <w:r>
        <w:rPr>
          <w:sz w:val="22"/>
          <w:szCs w:val="22"/>
          <w:lang w:val="en-US"/>
        </w:rPr>
        <w:br/>
        <w:t>HV263PET.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12714. </w:t>
      </w:r>
      <w:r>
        <w:rPr>
          <w:sz w:val="22"/>
          <w:szCs w:val="22"/>
          <w:lang w:val="en-US"/>
        </w:rPr>
        <w:tab/>
        <w:t>Petri, Olavus. Samlade Skrifter, B. 2. Hesselman, Bengt, redaktör. Upsala: Sveriges Kristliga Studentrörelses förlag; 1915.</w:t>
      </w:r>
      <w:r>
        <w:rPr>
          <w:sz w:val="22"/>
          <w:szCs w:val="22"/>
          <w:lang w:val="en-US"/>
        </w:rPr>
        <w:br/>
        <w:t>HV263PET.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12715. </w:t>
      </w:r>
      <w:r>
        <w:rPr>
          <w:sz w:val="22"/>
          <w:szCs w:val="22"/>
          <w:lang w:val="en-US"/>
        </w:rPr>
        <w:tab/>
        <w:t>Petri, Olavus. Samlade Skrifter, B. 3. Hesselman, Bengt, redaktör. Upsala: Sveriges Kristliga Studentrörelses förlag; 1916.</w:t>
      </w:r>
      <w:r>
        <w:rPr>
          <w:sz w:val="22"/>
          <w:szCs w:val="22"/>
          <w:lang w:val="en-US"/>
        </w:rPr>
        <w:br/>
        <w:t>HV263PET.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12716. </w:t>
      </w:r>
      <w:r>
        <w:rPr>
          <w:sz w:val="22"/>
          <w:szCs w:val="22"/>
          <w:lang w:val="en-US"/>
        </w:rPr>
        <w:tab/>
        <w:t>Petri, Olavus. Samlade Skrifter, B. 4. Hesselman, Bengt, redaktör. Upsala: Sveriges Kristliga Studentrörelses förlag; 1917.</w:t>
      </w:r>
      <w:r>
        <w:rPr>
          <w:sz w:val="22"/>
          <w:szCs w:val="22"/>
          <w:lang w:val="en-US"/>
        </w:rPr>
        <w:br/>
        <w:t>HV263PET.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12717. </w:t>
      </w:r>
      <w:r>
        <w:rPr>
          <w:sz w:val="22"/>
          <w:szCs w:val="22"/>
          <w:lang w:val="en-US"/>
        </w:rPr>
        <w:tab/>
        <w:t>Petzoldt, Leander. Maagia : tekkelugu, maailmapilt, uskumused, rituaalid. Hiiemäe, Reet tõlkija. Tartu: Eesti Folkloori Instituut; Eesti Kirjandusmuuseumi Teaduskirjastus; 2015.</w:t>
      </w:r>
      <w:r>
        <w:rPr>
          <w:sz w:val="22"/>
          <w:szCs w:val="22"/>
          <w:lang w:val="en-US"/>
        </w:rPr>
        <w:br/>
        <w:t>LE390PET.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12718. </w:t>
      </w:r>
      <w:r>
        <w:rPr>
          <w:sz w:val="22"/>
          <w:szCs w:val="22"/>
          <w:lang w:val="en-US"/>
        </w:rPr>
        <w:tab/>
        <w:t>Petzoldt, Martin. Gleichnisse Jesu und christliche Dogmatik.  Berlin: Evangelische Verlagsanstalt; 1983.</w:t>
      </w:r>
      <w:r>
        <w:rPr>
          <w:sz w:val="22"/>
          <w:szCs w:val="22"/>
          <w:lang w:val="en-US"/>
        </w:rPr>
        <w:br/>
        <w:t>LV230PET.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12719. </w:t>
      </w:r>
      <w:r>
        <w:rPr>
          <w:sz w:val="22"/>
          <w:szCs w:val="22"/>
          <w:lang w:val="en-US"/>
        </w:rPr>
        <w:tab/>
        <w:t>Petzoldt, Matthias. Gottmensch und Gattung Mensch : Studien zur Christologie und Christologiekritik Ludwig Feuerbachs.  Berlin: Evangelische Verlagsanstalt; 1989Theologische Arbeiten; v. 47.</w:t>
      </w:r>
      <w:r>
        <w:rPr>
          <w:sz w:val="22"/>
          <w:szCs w:val="22"/>
          <w:lang w:val="en-US"/>
        </w:rPr>
        <w:br/>
        <w:t>HV232PET.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12720. </w:t>
      </w:r>
      <w:r>
        <w:rPr>
          <w:sz w:val="22"/>
          <w:szCs w:val="22"/>
          <w:lang w:val="en-US"/>
        </w:rPr>
        <w:tab/>
        <w:t>Pettazoni, Raffaele. Der allwissende Gott : zur Geschichte der Gottesidee. Voretzsch, Adalbert E., Übersetzer. Frankfurt am Main: Fischer; 1960Fischer Bücherei: Bücher des Wissens; v. 319.</w:t>
      </w:r>
      <w:r>
        <w:rPr>
          <w:sz w:val="22"/>
          <w:szCs w:val="22"/>
          <w:lang w:val="en-US"/>
        </w:rPr>
        <w:br/>
        <w:t>HV290PET.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12721. </w:t>
      </w:r>
      <w:r>
        <w:rPr>
          <w:sz w:val="22"/>
          <w:szCs w:val="22"/>
          <w:lang w:val="en-US"/>
        </w:rPr>
        <w:tab/>
        <w:t>Pettazoni, Raffaele. Essays on the history of religion. Rose, H. J., translator. Leiden: Brill; 1954Studies in the history of religions; v. 1.</w:t>
      </w:r>
      <w:r>
        <w:rPr>
          <w:sz w:val="22"/>
          <w:szCs w:val="22"/>
          <w:lang w:val="en-US"/>
        </w:rPr>
        <w:br/>
        <w:t>HV290PET.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12722. </w:t>
      </w:r>
      <w:r>
        <w:rPr>
          <w:sz w:val="22"/>
          <w:szCs w:val="22"/>
          <w:lang w:val="en-US"/>
        </w:rPr>
        <w:tab/>
        <w:t>Petti, Urmas. Iga sekund on värav : aastatel 2008-2012 Eesti Kirikus avaldatud kolumnid.  Tartu: Eesti Kirik; 2013.</w:t>
      </w:r>
      <w:r>
        <w:rPr>
          <w:sz w:val="22"/>
          <w:szCs w:val="22"/>
          <w:lang w:val="en-US"/>
        </w:rPr>
        <w:br/>
        <w:t>LE008PET.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12723. </w:t>
      </w:r>
      <w:r>
        <w:rPr>
          <w:sz w:val="22"/>
          <w:szCs w:val="22"/>
          <w:lang w:val="en-US"/>
        </w:rPr>
        <w:tab/>
        <w:t>Petti, Urmas. Luterlik reformatsioon Saksamaal ja Eestis : eelduste ja põhjuste võrdlev analüüs : diplomitöö reformatsiooniaja kirikuloost. Tartu Ülikool, Usuteaduskond Ajaloolise usuteaduse õppetool and Valk, Pille juhendaja. Tartu: 1995.</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12724. </w:t>
      </w:r>
      <w:r>
        <w:rPr>
          <w:sz w:val="22"/>
          <w:szCs w:val="22"/>
          <w:lang w:val="en-US"/>
        </w:rPr>
        <w:tab/>
        <w:t>Petursson, Hallgrimur. Die Passionspsalmen des isländischen Dichters Hallgrimur Petursson 1614-1674. Klose, Wilhelm, Herausgeber. Reykjavik: Verlag der Hallgrimskirkja; 1974.</w:t>
      </w:r>
      <w:r>
        <w:rPr>
          <w:sz w:val="22"/>
          <w:szCs w:val="22"/>
          <w:lang w:val="en-US"/>
        </w:rPr>
        <w:br/>
        <w:t>HV269PET.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12725. </w:t>
      </w:r>
      <w:r>
        <w:rPr>
          <w:sz w:val="22"/>
          <w:szCs w:val="22"/>
          <w:lang w:val="en-US"/>
        </w:rPr>
        <w:tab/>
        <w:t>Peura, Esa-Matti. Kirkossa kuulutettu : kirkollisen mediaviestinnän mahdollisuudet ja rajoitukset.  [Helsinki]: Kirjapaja; 1991.</w:t>
      </w:r>
      <w:r>
        <w:rPr>
          <w:sz w:val="22"/>
          <w:szCs w:val="22"/>
          <w:lang w:val="en-US"/>
        </w:rPr>
        <w:br/>
        <w:t>LV262PEU.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12726. </w:t>
      </w:r>
      <w:r>
        <w:rPr>
          <w:sz w:val="22"/>
          <w:szCs w:val="22"/>
          <w:lang w:val="en-US"/>
        </w:rPr>
        <w:tab/>
        <w:t>Peura, Simo. Mehr als ein Mensch?: die Vergöttlichung als Thema der Theologie Martin Luthers von 1513-1519 .  Helsinki: 1990Helsingin yliopiston systemaattisen teologian laitoksen julkaisuja; v. 10.</w:t>
      </w:r>
      <w:r>
        <w:rPr>
          <w:sz w:val="22"/>
          <w:szCs w:val="22"/>
          <w:lang w:val="en-US"/>
        </w:rPr>
        <w:br/>
        <w:t>LV237PEU.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12727. </w:t>
      </w:r>
      <w:r>
        <w:rPr>
          <w:sz w:val="22"/>
          <w:szCs w:val="22"/>
          <w:lang w:val="en-US"/>
        </w:rPr>
        <w:tab/>
        <w:t>Pfammatter, Josef. Epheserbrief; Kolosserbrief.  Würzburg: Echter; 1987Die  Neue Echter Bibel : Kommentar zum Neuen Testament mit der Einheitsübersetzung; v. 10; 12.</w:t>
      </w:r>
      <w:r>
        <w:rPr>
          <w:sz w:val="22"/>
          <w:szCs w:val="22"/>
          <w:lang w:val="en-US"/>
        </w:rPr>
        <w:br/>
        <w:t>LV225kNEB 10.12.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12728. </w:t>
      </w:r>
      <w:r>
        <w:rPr>
          <w:sz w:val="22"/>
          <w:szCs w:val="22"/>
          <w:lang w:val="en-US"/>
        </w:rPr>
        <w:tab/>
        <w:t>Pfannmüller, Gustav. Jesus im Urteil der Jahrhunderte : die bedeutendsten Auffassungen Jesu in Theologie, Philosophie, Literatur und Kunst bis zur Gegenwart. 2., vermehrte u. verbesserte Aufl. ed.  Berlin: Töpelmann; 1939.</w:t>
      </w:r>
      <w:r>
        <w:rPr>
          <w:sz w:val="22"/>
          <w:szCs w:val="22"/>
          <w:lang w:val="en-US"/>
        </w:rPr>
        <w:br/>
        <w:t>HV232PFA.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12729. </w:t>
      </w:r>
      <w:r>
        <w:rPr>
          <w:sz w:val="22"/>
          <w:szCs w:val="22"/>
          <w:lang w:val="en-US"/>
        </w:rPr>
        <w:tab/>
        <w:t>. Pfarrer ohne Ortsgemeinde : Berichte, Analysen und Beratung. Spiegel, Yorick, Herausgeber. München; Mainz: Kaiser; Grünewald; 1970Gesellschaft und Theologie : Praxis der Kirche; v. 3.</w:t>
      </w:r>
      <w:r>
        <w:rPr>
          <w:sz w:val="22"/>
          <w:szCs w:val="22"/>
          <w:lang w:val="en-US"/>
        </w:rPr>
        <w:br/>
        <w:t>HV262PFA.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12730. </w:t>
      </w:r>
      <w:r>
        <w:rPr>
          <w:sz w:val="22"/>
          <w:szCs w:val="22"/>
          <w:lang w:val="en-US"/>
        </w:rPr>
        <w:tab/>
        <w:t>Pfatteicher, Ernst P. Sermons on the Gospels : the Trinity season. Volume 2.  Philadelphia: The United Lutheran Publication House; 1923.</w:t>
      </w:r>
      <w:r>
        <w:rPr>
          <w:sz w:val="22"/>
          <w:szCs w:val="22"/>
          <w:lang w:val="en-US"/>
        </w:rPr>
        <w:br/>
        <w:t>HV263PFA.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12731. </w:t>
      </w:r>
      <w:r>
        <w:rPr>
          <w:sz w:val="22"/>
          <w:szCs w:val="22"/>
          <w:lang w:val="en-US"/>
        </w:rPr>
        <w:tab/>
        <w:t>Pfatteicher, Philip H. Commentary on the Lutheran book of worship : Lutheran liturgy in its ecumenical context.  Minneapolis: Augsburg Fortress; 1990.</w:t>
      </w:r>
      <w:r>
        <w:rPr>
          <w:sz w:val="22"/>
          <w:szCs w:val="22"/>
          <w:lang w:val="en-US"/>
        </w:rPr>
        <w:br/>
        <w:t>LV265PFA.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12732. </w:t>
      </w:r>
      <w:r>
        <w:rPr>
          <w:sz w:val="22"/>
          <w:szCs w:val="22"/>
          <w:lang w:val="en-US"/>
        </w:rPr>
        <w:tab/>
        <w:t>Pfatteicher, Philip H. Commentary on the occasional services.  Philadelphia: Fortress Press; 1983.</w:t>
      </w:r>
      <w:r>
        <w:rPr>
          <w:sz w:val="22"/>
          <w:szCs w:val="22"/>
          <w:lang w:val="en-US"/>
        </w:rPr>
        <w:br/>
        <w:t>LV265PFA.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12733. </w:t>
      </w:r>
      <w:r>
        <w:rPr>
          <w:sz w:val="22"/>
          <w:szCs w:val="22"/>
          <w:lang w:val="en-US"/>
        </w:rPr>
        <w:tab/>
        <w:t>Pfatteicher, Philip H. Manual on the liturgy; Lutheran book of worship. Pfatteicher, Philip H. and Messerli, Carlos R. Minneapolis (Minnesota): Augsburg; 1979.</w:t>
      </w:r>
      <w:r>
        <w:rPr>
          <w:sz w:val="22"/>
          <w:szCs w:val="22"/>
          <w:lang w:val="en-US"/>
        </w:rPr>
        <w:br/>
        <w:t>LV265LUT.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12734. </w:t>
      </w:r>
      <w:r>
        <w:rPr>
          <w:sz w:val="22"/>
          <w:szCs w:val="22"/>
          <w:lang w:val="en-US"/>
        </w:rPr>
        <w:tab/>
        <w:t>Pfeifer, Hermann. Ethik in der Volksschule : die Bergpredigt nach Matthäus und das erste und dritte Hauptstück. 2. Aufl. ed.  Leipzig: Dürr'sche Buchhandlung; 1910.</w:t>
      </w:r>
      <w:r>
        <w:rPr>
          <w:sz w:val="22"/>
          <w:szCs w:val="22"/>
          <w:lang w:val="en-US"/>
        </w:rPr>
        <w:br/>
        <w:t>HV377PFE.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12735. </w:t>
      </w:r>
      <w:r>
        <w:rPr>
          <w:sz w:val="22"/>
          <w:szCs w:val="22"/>
          <w:lang w:val="en-US"/>
        </w:rPr>
        <w:tab/>
        <w:t>Pfeiffer, H. Robert. Introduction to the Old Testament. repr. ed.  London: Adam and Charles Black; 1953.</w:t>
      </w:r>
      <w:r>
        <w:rPr>
          <w:sz w:val="22"/>
          <w:szCs w:val="22"/>
          <w:lang w:val="en-US"/>
        </w:rPr>
        <w:br/>
        <w:t>HV221PFE.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12736. </w:t>
      </w:r>
      <w:r>
        <w:rPr>
          <w:sz w:val="22"/>
          <w:szCs w:val="22"/>
          <w:lang w:val="en-US"/>
        </w:rPr>
        <w:tab/>
        <w:t>Pfendsack, Werner. Auferstehung der Toten : eine Auslegung des 15. Kapitels im 1. Korintherbrief.  Basel: Reinhardt; [1953].</w:t>
      </w:r>
      <w:r>
        <w:rPr>
          <w:sz w:val="22"/>
          <w:szCs w:val="22"/>
          <w:lang w:val="en-US"/>
        </w:rPr>
        <w:br/>
        <w:t>HV227PFE.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12737. </w:t>
      </w:r>
      <w:r>
        <w:rPr>
          <w:sz w:val="22"/>
          <w:szCs w:val="22"/>
          <w:lang w:val="en-US"/>
        </w:rPr>
        <w:tab/>
        <w:t>Pfendsack, Werner. Junge Gemeinde : eine Auslegung des 1. Thessalonicher-Briefes.  Basel: Reinhardt; [1961].</w:t>
      </w:r>
      <w:r>
        <w:rPr>
          <w:sz w:val="22"/>
          <w:szCs w:val="22"/>
          <w:lang w:val="en-US"/>
        </w:rPr>
        <w:br/>
        <w:t>HV227PFE.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12738. </w:t>
      </w:r>
      <w:r>
        <w:rPr>
          <w:sz w:val="22"/>
          <w:szCs w:val="22"/>
          <w:lang w:val="en-US"/>
        </w:rPr>
        <w:tab/>
        <w:t>Pfendsack, Werner. Kennst du den Weg? : eine christliche Unterweisung.  Basel: Reinhardt; i.a.</w:t>
      </w:r>
      <w:r>
        <w:rPr>
          <w:sz w:val="22"/>
          <w:szCs w:val="22"/>
          <w:lang w:val="en-US"/>
        </w:rPr>
        <w:br/>
        <w:t>HV376PFE.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12739. </w:t>
      </w:r>
      <w:r>
        <w:rPr>
          <w:sz w:val="22"/>
          <w:szCs w:val="22"/>
          <w:lang w:val="en-US"/>
        </w:rPr>
        <w:tab/>
        <w:t>Pfendsack, Werner. Menschen, die Gott gebrauchen kann : zwölf biblische Gestalten, ihr Leben und ihr Dienst.  Basel: Friedrich Reinhardt; [1960].</w:t>
      </w:r>
      <w:r>
        <w:rPr>
          <w:sz w:val="22"/>
          <w:szCs w:val="22"/>
          <w:lang w:val="en-US"/>
        </w:rPr>
        <w:br/>
        <w:t>HV372PFE.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12740. </w:t>
      </w:r>
      <w:r>
        <w:rPr>
          <w:sz w:val="22"/>
          <w:szCs w:val="22"/>
          <w:lang w:val="en-US"/>
        </w:rPr>
        <w:tab/>
        <w:t>. Pfingstgeschichten.  Berg am Irchel: Deutschschweizerischer Sonntagschulverband; 1999Der Weg zum Kinde: Lektionheft; v. L45.</w:t>
      </w:r>
      <w:r>
        <w:rPr>
          <w:sz w:val="22"/>
          <w:szCs w:val="22"/>
          <w:lang w:val="en-US"/>
        </w:rPr>
        <w:br/>
        <w:t>LV372WEG.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12741. </w:t>
      </w:r>
      <w:r>
        <w:rPr>
          <w:sz w:val="22"/>
          <w:szCs w:val="22"/>
          <w:lang w:val="en-US"/>
        </w:rPr>
        <w:tab/>
        <w:t>. Pfingstkirchen und Ökumene in Bewegung. Sander-Dahling, Christoph; Funkschmidt, Kai M., and Mielke, Vera, Herausgeber. Frankfurt am Main: Lembeck; 2001Beiheft zur Ökumenischen Rundschau; v. 71.</w:t>
      </w:r>
      <w:r>
        <w:rPr>
          <w:sz w:val="22"/>
          <w:szCs w:val="22"/>
          <w:lang w:val="en-US"/>
        </w:rPr>
        <w:br/>
        <w:t>LV278PFI.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12742. </w:t>
      </w:r>
      <w:r>
        <w:rPr>
          <w:sz w:val="22"/>
          <w:szCs w:val="22"/>
          <w:lang w:val="en-US"/>
        </w:rPr>
        <w:tab/>
        <w:t>Pfister, Oskar. Religionswissenschaft und Psychanalyse.  Giessen: Töpelmann; 1927Aus der Welt der Religion. Religionswissenschaftliche Reihe; v. 9.</w:t>
      </w:r>
      <w:r>
        <w:rPr>
          <w:sz w:val="22"/>
          <w:szCs w:val="22"/>
          <w:lang w:val="en-US"/>
        </w:rPr>
        <w:br/>
        <w:t>HV290PFI.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12743. </w:t>
      </w:r>
      <w:r>
        <w:rPr>
          <w:sz w:val="22"/>
          <w:szCs w:val="22"/>
          <w:lang w:val="en-US"/>
        </w:rPr>
        <w:tab/>
        <w:t>Pfleiderer, Otto. Geschichte der Religionsphilosophie von Spinoza bis auf die Gegenwart. 3., erweiterte Aufl. ed.  Berlin: Reimer; 1893.</w:t>
      </w:r>
      <w:r>
        <w:rPr>
          <w:sz w:val="22"/>
          <w:szCs w:val="22"/>
          <w:lang w:val="en-US"/>
        </w:rPr>
        <w:br/>
        <w:t>HV211PFL.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12744. </w:t>
      </w:r>
      <w:r>
        <w:rPr>
          <w:sz w:val="22"/>
          <w:szCs w:val="22"/>
          <w:lang w:val="en-US"/>
        </w:rPr>
        <w:tab/>
        <w:t>Pfleiderer, Otto. Religionsphilosophie auf geschichtlicher Grundlage. 3., neu bearb. Aufl. ed.  Berlin: Reimer; 1896.</w:t>
      </w:r>
      <w:r>
        <w:rPr>
          <w:sz w:val="22"/>
          <w:szCs w:val="22"/>
          <w:lang w:val="en-US"/>
        </w:rPr>
        <w:br/>
        <w:t>HV211PFL.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12745. </w:t>
      </w:r>
      <w:r>
        <w:rPr>
          <w:sz w:val="22"/>
          <w:szCs w:val="22"/>
          <w:lang w:val="en-US"/>
        </w:rPr>
        <w:tab/>
        <w:t>. Pflicht zum Frieden : evangelische Militärseelsorge : Dokumente und andere Texte zu Geschichte und Situation der evangelischen Militärseelsorge. Orlt, Rudolf, Zusammensteller und Einführer. Witten etc.: Eckart-Verlag; 1973EPD Dokumentation; v. 10.</w:t>
      </w:r>
      <w:r>
        <w:rPr>
          <w:sz w:val="22"/>
          <w:szCs w:val="22"/>
          <w:lang w:val="en-US"/>
        </w:rPr>
        <w:br/>
        <w:t>HV267PFL.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12746. </w:t>
      </w:r>
      <w:r>
        <w:rPr>
          <w:sz w:val="22"/>
          <w:szCs w:val="22"/>
          <w:lang w:val="en-US"/>
        </w:rPr>
        <w:tab/>
        <w:t>Pfliegler, Michael. Pastoraltheologie. 2. Aufl. ed.  Wien etc.: Herder; 1965.</w:t>
      </w:r>
      <w:r>
        <w:rPr>
          <w:sz w:val="22"/>
          <w:szCs w:val="22"/>
          <w:lang w:val="en-US"/>
        </w:rPr>
        <w:br/>
        <w:t>LV260PFL.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12747. </w:t>
      </w:r>
      <w:r>
        <w:rPr>
          <w:sz w:val="22"/>
          <w:szCs w:val="22"/>
          <w:lang w:val="en-US"/>
        </w:rPr>
        <w:tab/>
        <w:t>Philby, H. St. J. B. Arabia of the Wahhabis.  London; Totowa: Frank Cass; 1977.</w:t>
      </w:r>
      <w:r>
        <w:rPr>
          <w:sz w:val="22"/>
          <w:szCs w:val="22"/>
          <w:lang w:val="en-US"/>
        </w:rPr>
        <w:br/>
        <w:t>HV297PHI.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12748. </w:t>
      </w:r>
      <w:r>
        <w:rPr>
          <w:sz w:val="22"/>
          <w:szCs w:val="22"/>
          <w:lang w:val="en-US"/>
        </w:rPr>
        <w:tab/>
        <w:t>Philip, Neil. Piltidega müüdiraamat : lood ja legendid kogu maailmast. Unt, Kersti tõlkija and Mistry, Nilesh illustreerija. Tallinn: Varrak; 1998Dorling Kindersley Raamat.</w:t>
      </w:r>
      <w:r>
        <w:rPr>
          <w:sz w:val="22"/>
          <w:szCs w:val="22"/>
          <w:lang w:val="en-US"/>
        </w:rPr>
        <w:br/>
        <w:t>LE290PHI.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12749. </w:t>
      </w:r>
      <w:r>
        <w:rPr>
          <w:sz w:val="22"/>
          <w:szCs w:val="22"/>
          <w:lang w:val="en-US"/>
        </w:rPr>
        <w:tab/>
        <w:t>Philipp, Guntram. Die Wirksamkeit der Herrnhuter Brüdergemeine unter den Esten und Letten zur Zeit der Bauernbefreiung : (Vom Ausgang des 18. bis über die Mitte des 19. Jhs.).  Köln; Wien: Böhlau; 1974Forschungen zur internationalen Sozial- und Wirtschaftsgeschichte; v. 5.</w:t>
      </w:r>
      <w:r>
        <w:rPr>
          <w:sz w:val="22"/>
          <w:szCs w:val="22"/>
          <w:lang w:val="en-US"/>
        </w:rPr>
        <w:br/>
        <w:t>HV275PHI.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12750. </w:t>
      </w:r>
      <w:r>
        <w:rPr>
          <w:sz w:val="22"/>
          <w:szCs w:val="22"/>
          <w:lang w:val="en-US"/>
        </w:rPr>
        <w:tab/>
        <w:t>. Philipp Melanchthon : ein Wegbereiter für die Ökumene. Haustein, Jörg, Herausgeber. Göttingen: Vandenhoeck &amp; Ruprecht; 1997Bensheimer Hefte; v. 82.</w:t>
      </w:r>
      <w:r>
        <w:rPr>
          <w:sz w:val="22"/>
          <w:szCs w:val="22"/>
          <w:lang w:val="en-US"/>
        </w:rPr>
        <w:br/>
        <w:t>LV273MEL.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12751. </w:t>
      </w:r>
      <w:r>
        <w:rPr>
          <w:sz w:val="22"/>
          <w:szCs w:val="22"/>
          <w:lang w:val="en-US"/>
        </w:rPr>
        <w:tab/>
        <w:t>. Philipp Melanchthon : eine Gabe zu seinem 400. Todestag.  Berlin: Evangelische Verlagsanstalt; [1960].</w:t>
      </w:r>
      <w:r>
        <w:rPr>
          <w:sz w:val="22"/>
          <w:szCs w:val="22"/>
          <w:lang w:val="en-US"/>
        </w:rPr>
        <w:br/>
        <w:t>HV273MEL.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12752. </w:t>
      </w:r>
      <w:r>
        <w:rPr>
          <w:sz w:val="22"/>
          <w:szCs w:val="22"/>
          <w:lang w:val="en-US"/>
        </w:rPr>
        <w:tab/>
        <w:t>. Philipp Melanchthon : Forschungsbeiträge zur vierhundertsten Wiederkehr seines Todestages dargeboten in Wittenberg 1960 : mit 16 Bildtafeln. Elliger, Walter, Herausgeber. Berlin: Evangelische Verlagsanstalt; 1961.</w:t>
      </w:r>
      <w:r>
        <w:rPr>
          <w:sz w:val="22"/>
          <w:szCs w:val="22"/>
          <w:lang w:val="en-US"/>
        </w:rPr>
        <w:br/>
        <w:t>HV273MEL.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12753. </w:t>
      </w:r>
      <w:r>
        <w:rPr>
          <w:sz w:val="22"/>
          <w:szCs w:val="22"/>
          <w:lang w:val="en-US"/>
        </w:rPr>
        <w:tab/>
        <w:t>. Philipp Melanchthon : Humanist, Reformator, Praeceptor Germaniae.  Berlin: Akademie-Verlag; 1963Philipp Melanchthon 1497-1560; v. 1.</w:t>
      </w:r>
      <w:r>
        <w:rPr>
          <w:sz w:val="22"/>
          <w:szCs w:val="22"/>
          <w:lang w:val="en-US"/>
        </w:rPr>
        <w:br/>
        <w:t>HV273MEL.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12754. </w:t>
      </w:r>
      <w:r>
        <w:rPr>
          <w:sz w:val="22"/>
          <w:szCs w:val="22"/>
          <w:lang w:val="en-US"/>
        </w:rPr>
        <w:tab/>
        <w:t>Philippe, Jacques. Aeg Jumalale : abiks palvetajale. Help, Toomas, tõlkija. Tallinn: Gallus; 2016Sõna ja tegu.</w:t>
      </w:r>
      <w:r>
        <w:rPr>
          <w:sz w:val="22"/>
          <w:szCs w:val="22"/>
          <w:lang w:val="en-US"/>
        </w:rPr>
        <w:br/>
        <w:t>LE269PHI.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12755. </w:t>
      </w:r>
      <w:r>
        <w:rPr>
          <w:sz w:val="22"/>
          <w:szCs w:val="22"/>
          <w:lang w:val="en-US"/>
        </w:rPr>
        <w:tab/>
        <w:t>Philippi, Paul. Abendmahlsfeier und Wirklichkeit der Gemeinde.  Berlin: Evangelische Verlagsanstalt; 1960.</w:t>
      </w:r>
      <w:r>
        <w:rPr>
          <w:sz w:val="22"/>
          <w:szCs w:val="22"/>
          <w:lang w:val="en-US"/>
        </w:rPr>
        <w:br/>
        <w:t>HV234PHI.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12756. </w:t>
      </w:r>
      <w:r>
        <w:rPr>
          <w:sz w:val="22"/>
          <w:szCs w:val="22"/>
          <w:lang w:val="en-US"/>
        </w:rPr>
        <w:tab/>
        <w:t>Philippi, Paul. Christozentrische Diakonie : ein theologischer Entwurf. 2. Aufl. ed.  Stuttgart: Evangelisches Verlagswerk; 1975.</w:t>
      </w:r>
      <w:r>
        <w:rPr>
          <w:sz w:val="22"/>
          <w:szCs w:val="22"/>
          <w:lang w:val="en-US"/>
        </w:rPr>
        <w:br/>
        <w:t>HV261PHI.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12757. </w:t>
      </w:r>
      <w:r>
        <w:rPr>
          <w:sz w:val="22"/>
          <w:szCs w:val="22"/>
          <w:lang w:val="en-US"/>
        </w:rPr>
        <w:tab/>
        <w:t>Philippi, Paul. Die Vorstufen des modernen Diakonissenamtes (1789-1848) als Elemente für dessen Verständnis und Kritik: eine Motivgeschichtliche Untersuchung zum Wesen der Mutterhausdiakonie.  Neukirchen-Vluyn: Neukirchener Verlag des Erziehungsvereins; 1966.</w:t>
      </w:r>
      <w:r>
        <w:rPr>
          <w:sz w:val="22"/>
          <w:szCs w:val="22"/>
          <w:lang w:val="en-US"/>
        </w:rPr>
        <w:br/>
        <w:t>HV261PHI.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12758. </w:t>
      </w:r>
      <w:r>
        <w:rPr>
          <w:sz w:val="22"/>
          <w:szCs w:val="22"/>
          <w:lang w:val="en-US"/>
        </w:rPr>
        <w:tab/>
        <w:t>Philippidis, Leonidas Joh. Religionswissenschaftliche Forschungsberichte über die "goldene Regel".  [Athena]: i. k.; 1933.</w:t>
      </w:r>
      <w:r>
        <w:rPr>
          <w:sz w:val="22"/>
          <w:szCs w:val="22"/>
          <w:lang w:val="en-US"/>
        </w:rPr>
        <w:br/>
        <w:t>HV210PHI.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12759. </w:t>
      </w:r>
      <w:r>
        <w:rPr>
          <w:sz w:val="22"/>
          <w:szCs w:val="22"/>
          <w:lang w:val="en-US"/>
        </w:rPr>
        <w:tab/>
        <w:t>Philipps, Karl. Kirche in der Gesellschaft nach dem 1. Petrusbrief  .  Gütersloh: Gütersloher Verlagshaus Mohn; 1971.</w:t>
      </w:r>
      <w:r>
        <w:rPr>
          <w:sz w:val="22"/>
          <w:szCs w:val="22"/>
          <w:lang w:val="en-US"/>
        </w:rPr>
        <w:br/>
        <w:t>HV227PHI.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12760. </w:t>
      </w:r>
      <w:r>
        <w:rPr>
          <w:sz w:val="22"/>
          <w:szCs w:val="22"/>
          <w:lang w:val="en-US"/>
        </w:rPr>
        <w:tab/>
        <w:t>. Philipps Pfarrer - Woher? Wohin? : Die Luth. Pfarrkirche St. Marien - Herz der reformatorischen Bewegung in Hessen : [Ausstellung der Pfarrkirchengemeinde zum Philipps-Jahr 2004 in der Luth. Pfarrkirche St. Marien, Marburg]. Wolff, Fritz. Marburg: Jonas Verlag; Luth. Pfarrkirche St. Marien; 2004.</w:t>
      </w:r>
      <w:r>
        <w:rPr>
          <w:sz w:val="22"/>
          <w:szCs w:val="22"/>
          <w:lang w:val="en-US"/>
        </w:rPr>
        <w:br/>
        <w:t>LV273PHI.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12761. </w:t>
      </w:r>
      <w:r>
        <w:rPr>
          <w:sz w:val="22"/>
          <w:szCs w:val="22"/>
          <w:lang w:val="en-US"/>
        </w:rPr>
        <w:tab/>
        <w:t>Phillips, J. B. Peter's portrait of Jesus : a commentary on the gospel of Mark.  Nashville: Abingdon; 1976.</w:t>
      </w:r>
      <w:r>
        <w:rPr>
          <w:sz w:val="22"/>
          <w:szCs w:val="22"/>
          <w:lang w:val="en-US"/>
        </w:rPr>
        <w:br/>
        <w:t>HV227PHI.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12762. </w:t>
      </w:r>
      <w:r>
        <w:rPr>
          <w:sz w:val="22"/>
          <w:szCs w:val="22"/>
          <w:lang w:val="en-US"/>
        </w:rPr>
        <w:tab/>
        <w:t>Phillips, J. B. Ring of truth : a translator's testimony.  New York: Macmillan; 1967.</w:t>
      </w:r>
      <w:r>
        <w:rPr>
          <w:sz w:val="22"/>
          <w:szCs w:val="22"/>
          <w:lang w:val="en-US"/>
        </w:rPr>
        <w:br/>
        <w:t>HV225PHI.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12763. </w:t>
      </w:r>
      <w:r>
        <w:rPr>
          <w:sz w:val="22"/>
          <w:szCs w:val="22"/>
          <w:lang w:val="en-US"/>
        </w:rPr>
        <w:tab/>
        <w:t>Phillips, John. 100 sermon outlines from the New Testament.  Chicago: Moody Press; 1979.</w:t>
      </w:r>
      <w:r>
        <w:rPr>
          <w:sz w:val="22"/>
          <w:szCs w:val="22"/>
          <w:lang w:val="en-US"/>
        </w:rPr>
        <w:br/>
        <w:t>LV263PHI.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12764. </w:t>
      </w:r>
      <w:r>
        <w:rPr>
          <w:sz w:val="22"/>
          <w:szCs w:val="22"/>
          <w:lang w:val="en-US"/>
        </w:rPr>
        <w:tab/>
        <w:t>. The Philokalia : the complete text. Vol. I / compiled by St. Nikodimos of the Holy Mountain and St. Makarios of Corinth ; translated from the Greek and edited by G. E. H. Palmer ... [et al.] ; with the assistance of the Holy Transfiguration Monastery (Brookline) ... [et al.]. Palmer, Gerald Eustace Howell, editor. London: Faber and Faber; 1983.</w:t>
      </w:r>
      <w:r>
        <w:rPr>
          <w:sz w:val="22"/>
          <w:szCs w:val="22"/>
          <w:lang w:val="en-US"/>
        </w:rPr>
        <w:br/>
        <w:t>LV281PHI.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12765. </w:t>
      </w:r>
      <w:r>
        <w:rPr>
          <w:sz w:val="22"/>
          <w:szCs w:val="22"/>
          <w:lang w:val="en-US"/>
        </w:rPr>
        <w:tab/>
        <w:t>. The Philokalia : the complete text. Vol. II / compiled by St. Nikodimos of the Holy Mountain and St. Makarios of Corinth ; translated from the Greek and edited by G. E. H. Palmer ... [et al.] ; with the assistance of the Holy Transfiguration Monastery (Brookline) ... [et al.]. Palmer, Gerald Eustace Howell, editor. London: Faber and Faber; 1981.</w:t>
      </w:r>
      <w:r>
        <w:rPr>
          <w:sz w:val="22"/>
          <w:szCs w:val="22"/>
          <w:lang w:val="en-US"/>
        </w:rPr>
        <w:br/>
        <w:t>LV281PHI.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12766. </w:t>
      </w:r>
      <w:r>
        <w:rPr>
          <w:sz w:val="22"/>
          <w:szCs w:val="22"/>
          <w:lang w:val="en-US"/>
        </w:rPr>
        <w:tab/>
        <w:t>. The Philokalia : the complete text. Vol. III / compiled by St. Nikodimos of the Holy Mountain and St. Makarios of Corinth ; translated from the Greek and edited by G. E. H. Palmer ... [et al.] ; with the assistance of the Holy Transfiguration Monastery (Brookline) ... [et al.]. Palmer, Gerald Eustace Howell, editor. London: Faber and Faber; 1984.</w:t>
      </w:r>
      <w:r>
        <w:rPr>
          <w:sz w:val="22"/>
          <w:szCs w:val="22"/>
          <w:lang w:val="en-US"/>
        </w:rPr>
        <w:br/>
        <w:t>LV281PHI.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12767. </w:t>
      </w:r>
      <w:r>
        <w:rPr>
          <w:sz w:val="22"/>
          <w:szCs w:val="22"/>
          <w:lang w:val="en-US"/>
        </w:rPr>
        <w:tab/>
        <w:t>. The Philokalia : the complete text. Vol. IV / compiled by St. Nikodimos of the Holy Mountain and St. Makarios of Corinth ; translated from the Greek and edited by G. E. H. Palmer ... [et al.] ; with the assistance of the Holy Transfiguration Monastery (Brookline) ... [et al.]. Palmer, Gerald Eustace Howell, editor. London: Faber and Faber; 1998.</w:t>
      </w:r>
      <w:r>
        <w:rPr>
          <w:sz w:val="22"/>
          <w:szCs w:val="22"/>
          <w:lang w:val="en-US"/>
        </w:rPr>
        <w:br/>
        <w:t>LV281PHI.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12768. </w:t>
      </w:r>
      <w:r>
        <w:rPr>
          <w:sz w:val="22"/>
          <w:szCs w:val="22"/>
          <w:lang w:val="en-US"/>
        </w:rPr>
        <w:tab/>
        <w:t>Philonenko-Sayar, Belkis and Philonenko, Philonenko. Die Apokalypse Abrahams.  Gütersloh: Gütersloher Verlagshaus Mohn; 1982Jüdische Schriften aus hellenistisch-römischer Zeit : Apokalypsen; v. 5/5.</w:t>
      </w:r>
      <w:r>
        <w:rPr>
          <w:sz w:val="22"/>
          <w:szCs w:val="22"/>
          <w:lang w:val="en-US"/>
        </w:rPr>
        <w:br/>
        <w:t>LV296JSHRZ V/5.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12769. </w:t>
      </w:r>
      <w:r>
        <w:rPr>
          <w:sz w:val="22"/>
          <w:szCs w:val="22"/>
          <w:lang w:val="en-US"/>
        </w:rPr>
        <w:tab/>
        <w:t>. Philosophical hermeneutics and Biblical exegesis. Pokorny, Petr and Roskovec, J., editors. Tübingen: Mohr (Siebeck); 2002Wissenschaftliche Untersuchungen zum Neuen Testament; v. 153.</w:t>
      </w:r>
      <w:r>
        <w:rPr>
          <w:sz w:val="22"/>
          <w:szCs w:val="22"/>
          <w:lang w:val="en-US"/>
        </w:rPr>
        <w:br/>
        <w:t>LV220PHI.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12770. </w:t>
      </w:r>
      <w:r>
        <w:rPr>
          <w:sz w:val="22"/>
          <w:szCs w:val="22"/>
          <w:lang w:val="en-US"/>
        </w:rPr>
        <w:tab/>
        <w:t>. Philosophical studies in religion, metaphysics, and ethics : essays in honour of Heikki Kirjavainen. Koistinen, Timo and Lehtonen, Tommi, editors. Helsinki: Luther-Agricola-Society; 1997Schriften der Luther-Agricola-Gesellschaft; v. 38.</w:t>
      </w:r>
      <w:r>
        <w:rPr>
          <w:sz w:val="22"/>
          <w:szCs w:val="22"/>
          <w:lang w:val="en-US"/>
        </w:rPr>
        <w:br/>
        <w:t>LV230PHI.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12771. </w:t>
      </w:r>
      <w:r>
        <w:rPr>
          <w:sz w:val="22"/>
          <w:szCs w:val="22"/>
          <w:lang w:val="en-US"/>
        </w:rPr>
        <w:tab/>
        <w:t>. Philosophische Arbeitsbücher. Bd. 3. Diskurs: Religion. 2. Aufl. ed. Oelmüller, Willi; Dölle-Oelmüller, Ruth; Ebach, Jürgen, and Przybylski, Hartmut, Herausgeber. Paderborn; München etc.: Schöningh; 1982Uni-Taschenbücher; v. 895.</w:t>
      </w:r>
      <w:r>
        <w:rPr>
          <w:sz w:val="22"/>
          <w:szCs w:val="22"/>
          <w:lang w:val="en-US"/>
        </w:rPr>
        <w:br/>
        <w:t>HV211PHI.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12772. </w:t>
      </w:r>
      <w:r>
        <w:rPr>
          <w:sz w:val="22"/>
          <w:szCs w:val="22"/>
          <w:lang w:val="en-US"/>
        </w:rPr>
        <w:tab/>
        <w:t>. Philosophische Probleme der modernen Naturwissenschaft : Materialien der Allunionskonferenz zu den philosophischen Fragen der Naturwissenschaft Moskau 1958.  Berlin: Akademie-Verlag; 1962.</w:t>
      </w:r>
      <w:r>
        <w:rPr>
          <w:sz w:val="22"/>
          <w:szCs w:val="22"/>
          <w:lang w:val="en-US"/>
        </w:rPr>
        <w:br/>
        <w:t>HV100PHI.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12773. </w:t>
      </w:r>
      <w:r>
        <w:rPr>
          <w:sz w:val="22"/>
          <w:szCs w:val="22"/>
          <w:lang w:val="en-US"/>
        </w:rPr>
        <w:tab/>
        <w:t>. The philosophy of religion. Mitchell, Basil, editor. New York: Oxford University Press; 1988.</w:t>
      </w:r>
      <w:r>
        <w:rPr>
          <w:sz w:val="22"/>
          <w:szCs w:val="22"/>
          <w:lang w:val="en-US"/>
        </w:rPr>
        <w:br/>
        <w:t>LV211PHI.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12774. </w:t>
      </w:r>
      <w:r>
        <w:rPr>
          <w:sz w:val="22"/>
          <w:szCs w:val="22"/>
          <w:lang w:val="en-US"/>
        </w:rPr>
        <w:tab/>
        <w:t>Picard, Emile. Lühike ülevaade teaduste ja füüsikaliste teooriate ajaloost. Perlitz, Harald, tõlkija. Tartu: Loodus; 1936Tartu Prantsuse Teadusliku Instituudi Toimetised.</w:t>
      </w:r>
      <w:r>
        <w:rPr>
          <w:sz w:val="22"/>
          <w:szCs w:val="22"/>
          <w:lang w:val="en-US"/>
        </w:rPr>
        <w:br/>
        <w:t>HE500POI.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12775. </w:t>
      </w:r>
      <w:r>
        <w:rPr>
          <w:sz w:val="22"/>
          <w:szCs w:val="22"/>
          <w:lang w:val="en-US"/>
        </w:rPr>
        <w:tab/>
        <w:t>Pickel, Gert. Einführung in die Methoden der sozialwissenschaftlichen Religionsforschung. Sammet, Kornelia. Wiesbaden: Springer; 2014.</w:t>
      </w:r>
      <w:r>
        <w:rPr>
          <w:sz w:val="22"/>
          <w:szCs w:val="22"/>
          <w:lang w:val="en-US"/>
        </w:rPr>
        <w:br/>
        <w:t>LV217PIC.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12776. </w:t>
      </w:r>
      <w:r>
        <w:rPr>
          <w:sz w:val="22"/>
          <w:szCs w:val="22"/>
          <w:lang w:val="en-US"/>
        </w:rPr>
        <w:tab/>
        <w:t>Pieper, Franz. Christliche Dogmatik. Mueller, J. T., Umarbeiter. St. Louis (Missouri): 1946.</w:t>
      </w:r>
      <w:r>
        <w:rPr>
          <w:sz w:val="22"/>
          <w:szCs w:val="22"/>
          <w:lang w:val="en-US"/>
        </w:rPr>
        <w:br/>
        <w:t>HV230PIE.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12777. </w:t>
      </w:r>
      <w:r>
        <w:rPr>
          <w:sz w:val="22"/>
          <w:szCs w:val="22"/>
          <w:lang w:val="en-US"/>
        </w:rPr>
        <w:tab/>
        <w:t>Pieper, Franz. Kristillinen dogmatiikka.  Helsinki: Suomen Luterilainen Evankeliumiyhdistus; 1961.</w:t>
      </w:r>
      <w:r>
        <w:rPr>
          <w:sz w:val="22"/>
          <w:szCs w:val="22"/>
          <w:lang w:val="en-US"/>
        </w:rPr>
        <w:br/>
        <w:t>HV230PIE.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12778. </w:t>
      </w:r>
      <w:r>
        <w:rPr>
          <w:sz w:val="22"/>
          <w:szCs w:val="22"/>
          <w:lang w:val="en-US"/>
        </w:rPr>
        <w:tab/>
        <w:t>Pieper, Josef. Über den Glauben : ein philosophischer Traktat. 2. Aufl. ed.  München: Kösel-Verlag; 1962.</w:t>
      </w:r>
      <w:r>
        <w:rPr>
          <w:sz w:val="22"/>
          <w:szCs w:val="22"/>
          <w:lang w:val="en-US"/>
        </w:rPr>
        <w:br/>
        <w:t>HV211PIE.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12779. </w:t>
      </w:r>
      <w:r>
        <w:rPr>
          <w:sz w:val="22"/>
          <w:szCs w:val="22"/>
          <w:lang w:val="en-US"/>
        </w:rPr>
        <w:tab/>
        <w:t>Piepkorn, Arthur Carl. Die liturgischen Gewänder in der Lutherischen Kirche seit 1555. Schöne, Jobst and Seybold, Ernst, Übersetzer und Herausgeber. Lüdenscheid/Lobetal: Oekumenischer Verlag Edel; 1987Oekumenische Texte und Studien; v. 32.</w:t>
      </w:r>
      <w:r>
        <w:rPr>
          <w:sz w:val="22"/>
          <w:szCs w:val="22"/>
          <w:lang w:val="en-US"/>
        </w:rPr>
        <w:br/>
        <w:t>LV265PIE.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12780. </w:t>
      </w:r>
      <w:r>
        <w:rPr>
          <w:sz w:val="22"/>
          <w:szCs w:val="22"/>
          <w:lang w:val="en-US"/>
        </w:rPr>
        <w:tab/>
        <w:t>Pieris, Aloysius. An Asian theology of liberation. 3rd print. ed.  Maryknoll (New York): Orbis Books; 1992Faith meets faith series.</w:t>
      </w:r>
      <w:r>
        <w:rPr>
          <w:sz w:val="22"/>
          <w:szCs w:val="22"/>
          <w:lang w:val="en-US"/>
        </w:rPr>
        <w:br/>
        <w:t>LV230PIE.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12781. </w:t>
      </w:r>
      <w:r>
        <w:rPr>
          <w:sz w:val="22"/>
          <w:szCs w:val="22"/>
          <w:lang w:val="en-US"/>
        </w:rPr>
        <w:tab/>
        <w:t>Pietilä, Antti J. Die Entwicklung des Offenbarungsbegriffs seit Schleiermacher.  Helsingfors (Helsinki]: [Suomalainen Tiedeakatemia]; 1918Suomalaisen Tiedeakatemian toimituksia. Sarja B; v. 10, 2.</w:t>
      </w:r>
      <w:r>
        <w:rPr>
          <w:sz w:val="22"/>
          <w:szCs w:val="22"/>
          <w:lang w:val="en-US"/>
        </w:rPr>
        <w:br/>
        <w:t>HV231PIE.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12782. </w:t>
      </w:r>
      <w:r>
        <w:rPr>
          <w:sz w:val="22"/>
          <w:szCs w:val="22"/>
          <w:lang w:val="en-US"/>
        </w:rPr>
        <w:tab/>
        <w:t>Pietilä, Antti J. Jeesuskesn siveysoppi ja nykyaika. 2. pain. ed. Gulin, Eelis Gideon, laatija. Helsinki: Suomalainen Teologinen Kirjallisuusseura; 1935Suomalaisen Teologisen Kirjallisuusseuran julkaisuja; v. 11.</w:t>
      </w:r>
      <w:r>
        <w:rPr>
          <w:sz w:val="22"/>
          <w:szCs w:val="22"/>
          <w:lang w:val="en-US"/>
        </w:rPr>
        <w:br/>
        <w:t>HV240PIE.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12783. </w:t>
      </w:r>
      <w:r>
        <w:rPr>
          <w:sz w:val="22"/>
          <w:szCs w:val="22"/>
          <w:lang w:val="en-US"/>
        </w:rPr>
        <w:tab/>
        <w:t>Pietilä, Antti J. Kristillinen dogmatiikka. 1.  Helsinki: Osakeyhtiö Valistus; 1930.</w:t>
      </w:r>
      <w:r>
        <w:rPr>
          <w:sz w:val="22"/>
          <w:szCs w:val="22"/>
          <w:lang w:val="en-US"/>
        </w:rPr>
        <w:br/>
        <w:t>HV230PIE.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12784. </w:t>
      </w:r>
      <w:r>
        <w:rPr>
          <w:sz w:val="22"/>
          <w:szCs w:val="22"/>
          <w:lang w:val="en-US"/>
        </w:rPr>
        <w:tab/>
        <w:t>Pietilä, Antti J. Kristillinen dogmatiikka. 2.  Helsinki: Osakeyhtiö Valistus; 1932.</w:t>
      </w:r>
      <w:r>
        <w:rPr>
          <w:sz w:val="22"/>
          <w:szCs w:val="22"/>
          <w:lang w:val="en-US"/>
        </w:rPr>
        <w:br/>
        <w:t>HV230PIE.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12785. </w:t>
      </w:r>
      <w:r>
        <w:rPr>
          <w:sz w:val="22"/>
          <w:szCs w:val="22"/>
          <w:lang w:val="en-US"/>
        </w:rPr>
        <w:tab/>
        <w:t>Pietilä, Antti J. Kristillinen dogmatiikka. 3.  Helsinki: Osakeyhtiö Valistus; 1932.</w:t>
      </w:r>
      <w:r>
        <w:rPr>
          <w:sz w:val="22"/>
          <w:szCs w:val="22"/>
          <w:lang w:val="en-US"/>
        </w:rPr>
        <w:br/>
        <w:t>HV230PIE.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12786. </w:t>
      </w:r>
      <w:r>
        <w:rPr>
          <w:sz w:val="22"/>
          <w:szCs w:val="22"/>
          <w:lang w:val="en-US"/>
        </w:rPr>
        <w:tab/>
        <w:t>Pigulewskaja, N. Byzanz auf den Wegen nach Indien : aus der Geschichte des byzantinischen Handels mit dem Orient vom 4. bis 6. Jahrhundert.  Berlin; Amsterdam: Akademie-Verlag; Hakkert; 1969Berliner byzantinische Arbeiten; v. 36.</w:t>
      </w:r>
      <w:r>
        <w:rPr>
          <w:sz w:val="22"/>
          <w:szCs w:val="22"/>
          <w:lang w:val="en-US"/>
        </w:rPr>
        <w:br/>
        <w:t>HV930PIG.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12787. </w:t>
      </w:r>
      <w:r>
        <w:rPr>
          <w:sz w:val="22"/>
          <w:szCs w:val="22"/>
          <w:lang w:val="en-US"/>
        </w:rPr>
        <w:tab/>
        <w:t>Pihel, Kalju and Pikamäe, Arno. Soome-eesti sõnaraamat : umbes 45000 märksõna. Alvre, Paul, toimetaja. Tallinn: Valgus; 1971.</w:t>
      </w:r>
      <w:r>
        <w:rPr>
          <w:sz w:val="22"/>
          <w:szCs w:val="22"/>
          <w:lang w:val="en-US"/>
        </w:rPr>
        <w:br/>
        <w:t>Teatmekogus.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12788. </w:t>
      </w:r>
      <w:r>
        <w:rPr>
          <w:sz w:val="22"/>
          <w:szCs w:val="22"/>
          <w:lang w:val="en-US"/>
        </w:rPr>
        <w:tab/>
        <w:t>Pihel, Kalju and Pikamäe, Arno. Soome-eesti sõnaraamat : umbes 50000 märksõna. 3. täiend. ja parand. tr. ed.  Tallinn: Valgus; 1993.</w:t>
      </w:r>
      <w:r>
        <w:rPr>
          <w:sz w:val="22"/>
          <w:szCs w:val="22"/>
          <w:lang w:val="en-US"/>
        </w:rPr>
        <w:br/>
        <w:t>Teatmekogus.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12789. </w:t>
      </w:r>
      <w:r>
        <w:rPr>
          <w:sz w:val="22"/>
          <w:szCs w:val="22"/>
          <w:lang w:val="en-US"/>
        </w:rPr>
        <w:tab/>
        <w:t xml:space="preserve">Pihkala, Juha. Armonväline vai armon lupaus? : Augsburgin tunnustuksen kasteartiklan sanojen </w:t>
      </w:r>
      <w:r>
        <w:rPr>
          <w:i/>
          <w:iCs/>
          <w:sz w:val="22"/>
          <w:szCs w:val="22"/>
          <w:lang w:val="en-US"/>
        </w:rPr>
        <w:t>quodque per baptismum offeratur gratia Dei</w:t>
      </w:r>
      <w:r>
        <w:rPr>
          <w:sz w:val="22"/>
          <w:szCs w:val="22"/>
          <w:lang w:val="en-US"/>
        </w:rPr>
        <w:t xml:space="preserve"> tulkinta 1530-1930.  [Tampere]: 1986Suomalaisen Teologisen Kirjallisuusseuran julkaisuja; v. 145.</w:t>
      </w:r>
      <w:r>
        <w:rPr>
          <w:sz w:val="22"/>
          <w:szCs w:val="22"/>
          <w:lang w:val="en-US"/>
        </w:rPr>
        <w:br/>
        <w:t>LV238PIH.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12790. </w:t>
      </w:r>
      <w:r>
        <w:rPr>
          <w:sz w:val="22"/>
          <w:szCs w:val="22"/>
          <w:lang w:val="en-US"/>
        </w:rPr>
        <w:tab/>
        <w:t>Pihkala, Juha. Johdatus dogmatiikkaan.  [Tampere]: Weilin+Göös; 1992.</w:t>
      </w:r>
      <w:r>
        <w:rPr>
          <w:sz w:val="22"/>
          <w:szCs w:val="22"/>
          <w:lang w:val="en-US"/>
        </w:rPr>
        <w:br/>
        <w:t>LV230PIH.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12791. </w:t>
      </w:r>
      <w:r>
        <w:rPr>
          <w:sz w:val="22"/>
          <w:szCs w:val="22"/>
          <w:lang w:val="en-US"/>
        </w:rPr>
        <w:tab/>
        <w:t>Pihkala, Juha. Mysterium Christi : Kirche bei Hans Asmussen seit 1945.  Helsinki: 1978Schriften der Luther-Agricola-Gesellschaft; v. A 17.</w:t>
      </w:r>
      <w:r>
        <w:rPr>
          <w:sz w:val="22"/>
          <w:szCs w:val="22"/>
          <w:lang w:val="en-US"/>
        </w:rPr>
        <w:br/>
        <w:t>HV234PIH.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12792. </w:t>
      </w:r>
      <w:r>
        <w:rPr>
          <w:sz w:val="22"/>
          <w:szCs w:val="22"/>
          <w:lang w:val="en-US"/>
        </w:rPr>
        <w:tab/>
        <w:t>Pihkala, Juha. Sissejuhatus dogmaatikasse : [käsikirjaline tõlge]. EELK Usuteaduse Instituut and Alandi, A. tõlkija. Tallinn: 1993.</w:t>
      </w:r>
      <w:r>
        <w:rPr>
          <w:sz w:val="22"/>
          <w:szCs w:val="22"/>
          <w:lang w:val="en-US"/>
        </w:rPr>
        <w:br/>
        <w:t>LE230PIH.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12793. </w:t>
      </w:r>
      <w:r>
        <w:rPr>
          <w:sz w:val="22"/>
          <w:szCs w:val="22"/>
          <w:lang w:val="en-US"/>
        </w:rPr>
        <w:tab/>
        <w:t>Pihkala, Juha. Tienviittoja, tienhaaroja : paimenkirje.  Tampere: 1999Tampereen hiippakunnan vuosikirja; v. 50.</w:t>
      </w:r>
      <w:r>
        <w:rPr>
          <w:sz w:val="22"/>
          <w:szCs w:val="22"/>
          <w:lang w:val="en-US"/>
        </w:rPr>
        <w:br/>
        <w:t>LV263PIH.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12794. </w:t>
      </w:r>
      <w:r>
        <w:rPr>
          <w:sz w:val="22"/>
          <w:szCs w:val="22"/>
          <w:lang w:val="en-US"/>
        </w:rPr>
        <w:tab/>
        <w:t>Pihkala, Juha. Yksi kahdessa : Kristus-uskon historia varhaisen kristikunnan aikana.  Helsinki: Helsingin Yliopisto; 1997.</w:t>
      </w:r>
      <w:r>
        <w:rPr>
          <w:sz w:val="22"/>
          <w:szCs w:val="22"/>
          <w:lang w:val="en-US"/>
        </w:rPr>
        <w:br/>
        <w:t>LV232PIH.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12795. </w:t>
      </w:r>
      <w:r>
        <w:rPr>
          <w:sz w:val="22"/>
          <w:szCs w:val="22"/>
          <w:lang w:val="en-US"/>
        </w:rPr>
        <w:tab/>
        <w:t>Pihkala, Juha; Peltola, Lauha, and Virta, Maija-Leena. Piibliõpik. Veispak, Kai and Kiivit, Jaan, tõlkijad. Keuruu: Otava; EELK Konsistoorium; 1991Leeriõpik; v. 2.</w:t>
      </w:r>
      <w:r>
        <w:rPr>
          <w:sz w:val="22"/>
          <w:szCs w:val="22"/>
          <w:lang w:val="en-US"/>
        </w:rPr>
        <w:br/>
        <w:t>LE376LEE.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12796. </w:t>
      </w:r>
      <w:r>
        <w:rPr>
          <w:sz w:val="22"/>
          <w:szCs w:val="22"/>
          <w:lang w:val="en-US"/>
        </w:rPr>
        <w:tab/>
        <w:t>Pihkala, Panu. Luonto ja Raamattu : kristillisen ympäristökasvatuksen juurilla.  Helsinki: LK-Kirjat; 2010.</w:t>
      </w:r>
      <w:r>
        <w:rPr>
          <w:sz w:val="22"/>
          <w:szCs w:val="22"/>
          <w:lang w:val="en-US"/>
        </w:rPr>
        <w:br/>
        <w:t>LV376PIH.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12797. </w:t>
      </w:r>
      <w:r>
        <w:rPr>
          <w:sz w:val="22"/>
          <w:szCs w:val="22"/>
          <w:lang w:val="en-US"/>
        </w:rPr>
        <w:tab/>
        <w:t>Pihlström, Sami. Uskonto ja elämän merkitys : näkökulmia uskonnonfilosofiaan. Saarinen, Risto, toimittaja. Helsinki: Suomalainen Teologisen Kirjallisuusseura; 2010Suomalaisen Teologisen Kirjallisuusseuran julkaisuja; v. 267.</w:t>
      </w:r>
      <w:r>
        <w:rPr>
          <w:sz w:val="22"/>
          <w:szCs w:val="22"/>
          <w:lang w:val="en-US"/>
        </w:rPr>
        <w:br/>
        <w:t>LV210PIH.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12798. </w:t>
      </w:r>
      <w:r>
        <w:rPr>
          <w:sz w:val="22"/>
          <w:szCs w:val="22"/>
          <w:lang w:val="en-US"/>
        </w:rPr>
        <w:tab/>
        <w:t>. Piht - mis see on ja kuidas seda teha : [käsikirjaline materjal].  I. k.: 1985.</w:t>
      </w:r>
      <w:r>
        <w:rPr>
          <w:sz w:val="22"/>
          <w:szCs w:val="22"/>
          <w:lang w:val="en-US"/>
        </w:rPr>
        <w:br/>
        <w:t>LE267PIH.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12799. </w:t>
      </w:r>
      <w:r>
        <w:rPr>
          <w:sz w:val="22"/>
          <w:szCs w:val="22"/>
          <w:lang w:val="en-US"/>
        </w:rPr>
        <w:tab/>
        <w:t>. Piibel : Apostlite teod : [pimedatele].  Stuttgart: Piibli Selts; 1993.</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12800. </w:t>
      </w:r>
      <w:r>
        <w:rPr>
          <w:sz w:val="22"/>
          <w:szCs w:val="22"/>
          <w:lang w:val="en-US"/>
        </w:rPr>
        <w:tab/>
        <w:t>. Piibel : esimene Moosese raamat. 1. köide : (ptk. 1-27) : [pimedatele].  Stuttgart: Piibli Selts; 1993.</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12801. </w:t>
      </w:r>
      <w:r>
        <w:rPr>
          <w:sz w:val="22"/>
          <w:szCs w:val="22"/>
          <w:lang w:val="en-US"/>
        </w:rPr>
        <w:tab/>
        <w:t>. Piibel : esimene Moosese raamat. 2. köide : (ptk. 28-50) : [pimedatele].  Stuttgart: Piibli Selts; 1993.</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12802. </w:t>
      </w:r>
      <w:r>
        <w:rPr>
          <w:sz w:val="22"/>
          <w:szCs w:val="22"/>
          <w:lang w:val="en-US"/>
        </w:rPr>
        <w:tab/>
        <w:t>. Piibel : Johannese evangeelium : [pimedatele].  Stuttgart: Piibli Selts; 1993.</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12803. </w:t>
      </w:r>
      <w:r>
        <w:rPr>
          <w:sz w:val="22"/>
          <w:szCs w:val="22"/>
          <w:lang w:val="en-US"/>
        </w:rPr>
        <w:tab/>
        <w:t>. Piibel : kreekakeelse osa uue maailma tõlge.  [Tallinn]: Eesti Jehoova Tunnistajate Koguduste Liit; 2009.</w:t>
      </w:r>
      <w:r>
        <w:rPr>
          <w:sz w:val="22"/>
          <w:szCs w:val="22"/>
          <w:lang w:val="en-US"/>
        </w:rPr>
        <w:br/>
        <w:t>Hoidla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12804. </w:t>
      </w:r>
      <w:r>
        <w:rPr>
          <w:sz w:val="22"/>
          <w:szCs w:val="22"/>
          <w:lang w:val="en-US"/>
        </w:rPr>
        <w:tab/>
        <w:t>. Piibel : Laulud. 1. köide : (1-75) : [pimedatele].  Stuttgart: Piibliselts; 1995.</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12805. </w:t>
      </w:r>
      <w:r>
        <w:rPr>
          <w:sz w:val="22"/>
          <w:szCs w:val="22"/>
          <w:lang w:val="en-US"/>
        </w:rPr>
        <w:tab/>
        <w:t>. Piibel : Laulud. 2. köide : (76-150) : [pimedatele].  Stuttgart: Piibliselts; 1995.</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12806. </w:t>
      </w:r>
      <w:r>
        <w:rPr>
          <w:sz w:val="22"/>
          <w:szCs w:val="22"/>
          <w:lang w:val="en-US"/>
        </w:rPr>
        <w:tab/>
        <w:t>. Piibel : Luuka evangeelium : [pimedatele].  Stuttgart: Piibli Selts; 1993.</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12807. </w:t>
      </w:r>
      <w:r>
        <w:rPr>
          <w:sz w:val="22"/>
          <w:szCs w:val="22"/>
          <w:lang w:val="en-US"/>
        </w:rPr>
        <w:tab/>
        <w:t>. Piibel : lühendatud väljaanne koolile ja kodule. Põld, Harald, tõlkija. Tartu: Tartu Piibli Seltsi kirjastus; 1935.</w:t>
      </w:r>
      <w:r>
        <w:rPr>
          <w:sz w:val="22"/>
          <w:szCs w:val="22"/>
          <w:lang w:val="en-US"/>
        </w:rPr>
        <w:br/>
        <w:t>HE372PII.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12808. </w:t>
      </w:r>
      <w:r>
        <w:rPr>
          <w:sz w:val="22"/>
          <w:szCs w:val="22"/>
          <w:lang w:val="en-US"/>
        </w:rPr>
        <w:tab/>
        <w:t>. Piibel : Markuse evangeelium : [pimedatele].  Stuttgart: Piibli Selts; 1993.</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12809. </w:t>
      </w:r>
      <w:r>
        <w:rPr>
          <w:sz w:val="22"/>
          <w:szCs w:val="22"/>
          <w:lang w:val="en-US"/>
        </w:rPr>
        <w:tab/>
        <w:t>. Piibel : Matteuse evangeelium : [pimedatele].  Stuttgart: Piibli Selts; 1993.</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12810. </w:t>
      </w:r>
      <w:r>
        <w:rPr>
          <w:sz w:val="22"/>
          <w:szCs w:val="22"/>
          <w:lang w:val="en-US"/>
        </w:rPr>
        <w:tab/>
        <w:t>. Piibel : Pauluse kiri galaatlastele - Pauluse teine kiri Timoteosele : [pimedatele].  Stuttgart: Piibli Selts; 1993.</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12811. </w:t>
      </w:r>
      <w:r>
        <w:rPr>
          <w:sz w:val="22"/>
          <w:szCs w:val="22"/>
          <w:lang w:val="en-US"/>
        </w:rPr>
        <w:tab/>
        <w:t>. Piibel : Pauluse kiri roomlastele : [pimedatele].  Stuttgart: Piibli Selts; 1993.</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12812. </w:t>
      </w:r>
      <w:r>
        <w:rPr>
          <w:sz w:val="22"/>
          <w:szCs w:val="22"/>
          <w:lang w:val="en-US"/>
        </w:rPr>
        <w:tab/>
        <w:t>. Piibel : Pauluse kiri Tiitusele; Pauluse kiri Fileemonile; kiri heebrealastele; Jakoobuse kiri; Peetruse esimene kiri; Peetruse teine kiri : [pimedatele].  Stuttgart: Piibli Selts; 1993.</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12813. </w:t>
      </w:r>
      <w:r>
        <w:rPr>
          <w:sz w:val="22"/>
          <w:szCs w:val="22"/>
          <w:lang w:val="en-US"/>
        </w:rPr>
        <w:tab/>
        <w:t>. Piibel tuttavaks : loengusari Uuest Testamendist Somero koguduses. Raud, Annus tõlkija and Järvet, Sirje toimetaja. i.k.: i.a.</w:t>
      </w:r>
      <w:r>
        <w:rPr>
          <w:sz w:val="22"/>
          <w:szCs w:val="22"/>
          <w:lang w:val="en-US"/>
        </w:rPr>
        <w:br/>
        <w:t>LE376PII.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12814. </w:t>
      </w:r>
      <w:r>
        <w:rPr>
          <w:sz w:val="22"/>
          <w:szCs w:val="22"/>
          <w:lang w:val="en-US"/>
        </w:rPr>
        <w:tab/>
        <w:t>. Piibel : uue maailma tõlge.  Patterson (NY): Watch Tower Bible and Tract Society of Pennsylvania; 2014.</w:t>
      </w:r>
      <w:r>
        <w:rPr>
          <w:sz w:val="22"/>
          <w:szCs w:val="22"/>
          <w:lang w:val="en-US"/>
        </w:rPr>
        <w:br/>
        <w:t>Hoidla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12815. </w:t>
      </w:r>
      <w:r>
        <w:rPr>
          <w:sz w:val="22"/>
          <w:szCs w:val="22"/>
          <w:lang w:val="en-US"/>
        </w:rPr>
        <w:tab/>
        <w:t>. Piibel : Vana ja Uus Testament.  i.k.: Piibliselts; 1968.</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12816. </w:t>
      </w:r>
      <w:r>
        <w:rPr>
          <w:sz w:val="22"/>
          <w:szCs w:val="22"/>
          <w:lang w:val="en-US"/>
        </w:rPr>
        <w:tab/>
        <w:t>. Piibel : Vana ja Uus Testament.  Tallinn: Eesti Piibliselts; 1997.</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12817. </w:t>
      </w:r>
      <w:r>
        <w:rPr>
          <w:sz w:val="22"/>
          <w:szCs w:val="22"/>
          <w:lang w:val="en-US"/>
        </w:rPr>
        <w:tab/>
        <w:t>. Piibel : Vana ja Uus Testament.  Tallinn: Eesti Piibliselts; 1997.</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12818. </w:t>
      </w:r>
      <w:r>
        <w:rPr>
          <w:sz w:val="22"/>
          <w:szCs w:val="22"/>
          <w:lang w:val="en-US"/>
        </w:rPr>
        <w:tab/>
        <w:t>. Piibel : Vana Testament. Apokrüüfid. Uus Testament.  Tallinn: Eesti Piibliselts; 2000.</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12819. </w:t>
      </w:r>
      <w:r>
        <w:rPr>
          <w:sz w:val="22"/>
          <w:szCs w:val="22"/>
          <w:lang w:val="en-US"/>
        </w:rPr>
        <w:tab/>
        <w:t>. Piibel : Vana Testament; Apokrüüfid; Uus Testament.  Tallinn: Eesti Piibliselts; 2009.</w:t>
      </w:r>
      <w:r>
        <w:rPr>
          <w:sz w:val="22"/>
          <w:szCs w:val="22"/>
          <w:lang w:val="en-US"/>
        </w:rPr>
        <w:br/>
        <w:t>1 eks. saali, 2. eks. hoidla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12820. </w:t>
      </w:r>
      <w:r>
        <w:rPr>
          <w:sz w:val="22"/>
          <w:szCs w:val="22"/>
          <w:lang w:val="en-US"/>
        </w:rPr>
        <w:tab/>
        <w:t>Piibeleht, Ivi and Vihma, Helgi. Kataloogitermineid : eesti-inglise-saksa-soome-vene. Kull, Rein, toimetaja. Tallinn: Eesti Rahvusraamatukogu; 1994Raamatukogusõnastik; v. 1.</w:t>
      </w:r>
      <w:r>
        <w:rPr>
          <w:sz w:val="22"/>
          <w:szCs w:val="22"/>
          <w:lang w:val="en-US"/>
        </w:rPr>
        <w:br/>
        <w:t>LE020RAA.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12821. </w:t>
      </w:r>
      <w:r>
        <w:rPr>
          <w:sz w:val="22"/>
          <w:szCs w:val="22"/>
          <w:lang w:val="en-US"/>
        </w:rPr>
        <w:tab/>
        <w:t>. Piiblejuht ehk taewateekäijate mõistlik seltsiline.  Tallinn: J. Felsberg; A. Tetermann; 1908.</w:t>
      </w:r>
      <w:r>
        <w:rPr>
          <w:sz w:val="22"/>
          <w:szCs w:val="22"/>
          <w:lang w:val="en-US"/>
        </w:rPr>
        <w:br/>
        <w:t>HE220PII.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12822. </w:t>
      </w:r>
      <w:r>
        <w:rPr>
          <w:sz w:val="22"/>
          <w:szCs w:val="22"/>
          <w:lang w:val="en-US"/>
        </w:rPr>
        <w:tab/>
        <w:t>. Piibli jutustusi : Piibel lastele tuttavaks. Oras, Urmastõlkija and Gulbe, Lilitaillustreerija. Helsinki: [2000]Algõpetus; v. 1.</w:t>
      </w:r>
      <w:r>
        <w:rPr>
          <w:sz w:val="22"/>
          <w:szCs w:val="22"/>
          <w:lang w:val="en-US"/>
        </w:rPr>
        <w:br/>
        <w:t>LE372PII.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12823. </w:t>
      </w:r>
      <w:r>
        <w:rPr>
          <w:sz w:val="22"/>
          <w:szCs w:val="22"/>
          <w:lang w:val="en-US"/>
        </w:rPr>
        <w:tab/>
        <w:t>. Piibli lood ja Õigeusu algus-õpetus. Mõttus, J., toimetaja. Jurjew: Jurjewi Karlowa Aleksandri-Newski kogudus; 1915.</w:t>
      </w:r>
      <w:r>
        <w:rPr>
          <w:sz w:val="22"/>
          <w:szCs w:val="22"/>
          <w:lang w:val="en-US"/>
        </w:rPr>
        <w:br/>
        <w:t>HE377PII.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12824. </w:t>
      </w:r>
      <w:r>
        <w:rPr>
          <w:sz w:val="22"/>
          <w:szCs w:val="22"/>
          <w:lang w:val="en-US"/>
        </w:rPr>
        <w:tab/>
        <w:t>. Piibli raamat, see on kõik Jumala sõna, mis pühad Jumala mehed, kes püha Waimu läbi juhatatud, Wana Seaduse raamatusse Ebrea keele, ja Uue Seaduse raamatusse Kreka keele on kirjutanud, aga mis Jumala armu läbi ka meie Eesti maa keele on üles pandud. 11. tr. ed.  Tallinn: Mickwitz; 1889.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12825. </w:t>
      </w:r>
      <w:r>
        <w:rPr>
          <w:sz w:val="22"/>
          <w:szCs w:val="22"/>
          <w:lang w:val="en-US"/>
        </w:rPr>
        <w:tab/>
        <w:t>. Piibli Raamat, see on kõik Wana ja Uue Seaduse Püha Kiri.  St. Peterburg: Briti ja Wäljamaa Piibliselts; 1905.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12826. </w:t>
      </w:r>
      <w:r>
        <w:rPr>
          <w:sz w:val="22"/>
          <w:szCs w:val="22"/>
          <w:lang w:val="en-US"/>
        </w:rPr>
        <w:tab/>
        <w:t>. Piibli Raamat, see on kõik Wana ja Uue Seaduse Püha Kiri.  Tallinn: Briti ja Wäljamaa Piibliselts; 1932.</w:t>
      </w:r>
      <w:r>
        <w:rPr>
          <w:sz w:val="22"/>
          <w:szCs w:val="22"/>
          <w:lang w:val="en-US"/>
        </w:rPr>
        <w:br/>
        <w:t>Hoidla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12827. </w:t>
      </w:r>
      <w:r>
        <w:rPr>
          <w:sz w:val="22"/>
          <w:szCs w:val="22"/>
          <w:lang w:val="en-US"/>
        </w:rPr>
        <w:tab/>
        <w:t>. Piibli Raamat, see on kõik Wana ja Uue Seaduse Püha Kiri.  Helsinki: Briti ja Wäljamaa Piibliselts; 1945.</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12828. </w:t>
      </w:r>
      <w:r>
        <w:rPr>
          <w:sz w:val="22"/>
          <w:szCs w:val="22"/>
          <w:lang w:val="en-US"/>
        </w:rPr>
        <w:tab/>
        <w:t>. Piibli wõti : Kõige tähtsamad kohad pühast kirjast südame kinnituseks ja õpetuseks mitmesugustes elu saatustes, seisustes ja olekutes. Niggol, Carl Heinrich koostaja and Kallas, Rudolf eessõna autor. Jurjew: K. Sööt; 1898.</w:t>
      </w:r>
      <w:r>
        <w:rPr>
          <w:sz w:val="22"/>
          <w:szCs w:val="22"/>
          <w:lang w:val="en-US"/>
        </w:rPr>
        <w:br/>
        <w:t>HE220PII.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12829. </w:t>
      </w:r>
      <w:r>
        <w:rPr>
          <w:sz w:val="22"/>
          <w:szCs w:val="22"/>
          <w:lang w:val="en-US"/>
        </w:rPr>
        <w:tab/>
        <w:t>. Piibli väike sõnaraamat.  I.k.: Soome Piibliselts; 1989.</w:t>
      </w:r>
      <w:r>
        <w:rPr>
          <w:sz w:val="22"/>
          <w:szCs w:val="22"/>
          <w:lang w:val="en-US"/>
        </w:rPr>
        <w:br/>
        <w:t>LE220PII.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12830. </w:t>
      </w:r>
      <w:r>
        <w:rPr>
          <w:sz w:val="22"/>
          <w:szCs w:val="22"/>
          <w:lang w:val="en-US"/>
        </w:rPr>
        <w:tab/>
        <w:t>. Piibli õpetus Eesti Evangeeliumi Kristlaste ja Baptistide Koguduste Liidu kogudustes.  Tallinn: Eesti EKB Liit; 1998.</w:t>
      </w:r>
      <w:r>
        <w:rPr>
          <w:sz w:val="22"/>
          <w:szCs w:val="22"/>
          <w:lang w:val="en-US"/>
        </w:rPr>
        <w:br/>
        <w:t>LE286PII.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12831. </w:t>
      </w:r>
      <w:r>
        <w:rPr>
          <w:sz w:val="22"/>
          <w:szCs w:val="22"/>
          <w:lang w:val="en-US"/>
        </w:rPr>
        <w:tab/>
        <w:t>. Piibliatlas. Strange, John, koostaja; Bergquist, Ulla, kaardid; Pata, Elmi-Johanna, tõlkija, and Kõrge, Eha, toimetaja. Tallinn: Eesti Piibliselts; Logos; 1994.</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12832. </w:t>
      </w:r>
      <w:r>
        <w:rPr>
          <w:sz w:val="22"/>
          <w:szCs w:val="22"/>
          <w:lang w:val="en-US"/>
        </w:rPr>
        <w:tab/>
        <w:t>. Piiblientsüklopeedia.  Tallinn: Eesti Raamat; Logos; 1996The Lion.</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12833. </w:t>
      </w:r>
      <w:r>
        <w:rPr>
          <w:sz w:val="22"/>
          <w:szCs w:val="22"/>
          <w:lang w:val="en-US"/>
        </w:rPr>
        <w:tab/>
        <w:t>. Piibliga käsikäes 7-9 a. : õpetaja juhend.  [Tallinn]: EEKBL Laste- ja Noortetöö Keskus; 2003.</w:t>
      </w:r>
      <w:r>
        <w:rPr>
          <w:sz w:val="22"/>
          <w:szCs w:val="22"/>
          <w:lang w:val="en-US"/>
        </w:rPr>
        <w:br/>
        <w:t>LE372PII.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12834. </w:t>
      </w:r>
      <w:r>
        <w:rPr>
          <w:sz w:val="22"/>
          <w:szCs w:val="22"/>
          <w:lang w:val="en-US"/>
        </w:rPr>
        <w:tab/>
        <w:t>. Piiblikasutaja käsiraamat. Alberius, Anders, koostaja. [Tallinn]: Eesti Piibli Selts; 2000.</w:t>
      </w:r>
      <w:r>
        <w:rPr>
          <w:sz w:val="22"/>
          <w:szCs w:val="22"/>
          <w:lang w:val="en-US"/>
        </w:rPr>
        <w:br/>
        <w:t>LE376PII.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12835. </w:t>
      </w:r>
      <w:r>
        <w:rPr>
          <w:sz w:val="22"/>
          <w:szCs w:val="22"/>
          <w:lang w:val="en-US"/>
        </w:rPr>
        <w:tab/>
        <w:t>. Piiblikonverentsid ja keelevaidlused : põhjaeestikeelse Piibli tõlkimise ajaloost (1686-1690) : allikapublikatsioon = Bibelkonferenzen und Sprachstreitigkeiten : Quellen zur Geschichte der Übersetzung der Bibel ins Revalestnische (1686-1690). Pahtma, Leino koostaja; Tafenau, Kai koostaja ja tõlkija, and Beyer, Jürgen toimetaja ja tõlkija. Tartu: Eesti Ajalooarhiiv; 2003Ex fontibus archivi historici Estoniae; v. 1.</w:t>
      </w:r>
      <w:r>
        <w:rPr>
          <w:sz w:val="22"/>
          <w:szCs w:val="22"/>
          <w:lang w:val="en-US"/>
        </w:rPr>
        <w:br/>
        <w:t>LE410PII.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12836. </w:t>
      </w:r>
      <w:r>
        <w:rPr>
          <w:sz w:val="22"/>
          <w:szCs w:val="22"/>
          <w:lang w:val="en-US"/>
        </w:rPr>
        <w:tab/>
        <w:t>. Piiblilood. Mansurova, A. and Arapovitš, B. Stockholm: Piiblitõlke Instituut; 1988.</w:t>
      </w:r>
      <w:r>
        <w:rPr>
          <w:sz w:val="22"/>
          <w:szCs w:val="22"/>
          <w:lang w:val="en-US"/>
        </w:rPr>
        <w:br/>
        <w:t>LE372PII.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12837. </w:t>
      </w:r>
      <w:r>
        <w:rPr>
          <w:sz w:val="22"/>
          <w:szCs w:val="22"/>
          <w:lang w:val="en-US"/>
        </w:rPr>
        <w:tab/>
        <w:t>. Piiblilood. 3. tr. ed. Mansurova, A. and Arapovitš, B. Stockholm: Piiblitõlke Instituut; 1989.</w:t>
      </w:r>
      <w:r>
        <w:rPr>
          <w:sz w:val="22"/>
          <w:szCs w:val="22"/>
          <w:lang w:val="en-US"/>
        </w:rPr>
        <w:br/>
        <w:t>LE372PII.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12838. </w:t>
      </w:r>
      <w:r>
        <w:rPr>
          <w:sz w:val="22"/>
          <w:szCs w:val="22"/>
          <w:lang w:val="en-US"/>
        </w:rPr>
        <w:tab/>
        <w:t>. Piiblilood. 4., parand. ja täiend. tr. ed. Arapovitš, Borislav koostaja; Mattelmäki, Vera koostaja; Kurg, Ingmar toimetaja; Pata, Elmi-Johanna, toimetaja; Salumäe, Tiit, toimetaja; Ugam, J., tõlkija, and Ugam, M., tõlkija. Stockholm: Piiblitõlke Instituut; 1992.</w:t>
      </w:r>
      <w:r>
        <w:rPr>
          <w:sz w:val="22"/>
          <w:szCs w:val="22"/>
          <w:lang w:val="en-US"/>
        </w:rPr>
        <w:br/>
        <w:t>LE372PII.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12839. </w:t>
      </w:r>
      <w:r>
        <w:rPr>
          <w:sz w:val="22"/>
          <w:szCs w:val="22"/>
          <w:lang w:val="en-US"/>
        </w:rPr>
        <w:tab/>
        <w:t>Piir, Miina. Eestimaa jutlus - kuulutuslik ja praktiline aspekt : Esra Rahula 1990/1991 : diplomitöö. EELK Usuteaduse Instituut, tegeliku usuteaduse õppetool and Sander, Ove juhendaja. Tallinn: 2005.</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12840. </w:t>
      </w:r>
      <w:r>
        <w:rPr>
          <w:sz w:val="22"/>
          <w:szCs w:val="22"/>
          <w:lang w:val="en-US"/>
        </w:rPr>
        <w:tab/>
        <w:t>Piir, Miina. Kloostripäevik.  [Tallinn]: Pilgrim; 2012.</w:t>
      </w:r>
      <w:r>
        <w:rPr>
          <w:sz w:val="22"/>
          <w:szCs w:val="22"/>
          <w:lang w:val="en-US"/>
        </w:rPr>
        <w:br/>
        <w:t>LE810PII.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12841. </w:t>
      </w:r>
      <w:r>
        <w:rPr>
          <w:sz w:val="22"/>
          <w:szCs w:val="22"/>
          <w:lang w:val="en-US"/>
        </w:rPr>
        <w:tab/>
        <w:t>Piir, Miina. Uurimus Tallinna Toompea Kaarli koguduse liikmete hoiakutest ja ootustest jutluse suhtes : magistritöö. EELK Usuteaduse Instituut, Tegeliku usuteaduse õppetool and Kilemit, Liina juhendaja. Tallinn: 2007.</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12842. </w:t>
      </w:r>
      <w:r>
        <w:rPr>
          <w:sz w:val="22"/>
          <w:szCs w:val="22"/>
          <w:lang w:val="en-US"/>
        </w:rPr>
        <w:tab/>
        <w:t>Piirisild, Peeter. Hüüdja hääl. Henno, Jüri, toimetaja. Tallinn: Kodutrükk; 1999.</w:t>
      </w:r>
      <w:r>
        <w:rPr>
          <w:sz w:val="22"/>
          <w:szCs w:val="22"/>
          <w:lang w:val="en-US"/>
        </w:rPr>
        <w:br/>
        <w:t>LE811PII.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12843. </w:t>
      </w:r>
      <w:r>
        <w:rPr>
          <w:sz w:val="22"/>
          <w:szCs w:val="22"/>
          <w:lang w:val="en-US"/>
        </w:rPr>
        <w:tab/>
        <w:t>Piirisild, Peeter. Karm tegelikkus : luulepõimik.  Narva: 1999.</w:t>
      </w:r>
      <w:r>
        <w:rPr>
          <w:sz w:val="22"/>
          <w:szCs w:val="22"/>
          <w:lang w:val="en-US"/>
        </w:rPr>
        <w:br/>
        <w:t>LE811PII.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12844. </w:t>
      </w:r>
      <w:r>
        <w:rPr>
          <w:sz w:val="22"/>
          <w:szCs w:val="22"/>
          <w:lang w:val="en-US"/>
        </w:rPr>
        <w:tab/>
        <w:t>Piirisild, Peeter. Sünnikandi kaja.  i.k.: 2001.</w:t>
      </w:r>
      <w:r>
        <w:rPr>
          <w:sz w:val="22"/>
          <w:szCs w:val="22"/>
          <w:lang w:val="en-US"/>
        </w:rPr>
        <w:br/>
        <w:t>LE811PII.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12845. </w:t>
      </w:r>
      <w:r>
        <w:rPr>
          <w:sz w:val="22"/>
          <w:szCs w:val="22"/>
          <w:lang w:val="en-US"/>
        </w:rPr>
        <w:tab/>
        <w:t>Piiroinen, Erki. Elämää ja iloa ortodoksisuudessa : puheita ja saarnoja vuosilta 1944-1980.  [Joensuu]: Ortodoksisen Kirjallisuuden Julkaisusneuvosto; 1980.</w:t>
      </w:r>
      <w:r>
        <w:rPr>
          <w:sz w:val="22"/>
          <w:szCs w:val="22"/>
          <w:lang w:val="en-US"/>
        </w:rPr>
        <w:br/>
        <w:t>HV281PII.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12846. </w:t>
      </w:r>
      <w:r>
        <w:rPr>
          <w:sz w:val="22"/>
          <w:szCs w:val="22"/>
          <w:lang w:val="en-US"/>
        </w:rPr>
        <w:tab/>
        <w:t>. Piiskop Platoni martüürium. Sarapik, A., koostaja. i. k.: 1994.</w:t>
      </w:r>
      <w:r>
        <w:rPr>
          <w:sz w:val="22"/>
          <w:szCs w:val="22"/>
          <w:lang w:val="en-US"/>
        </w:rPr>
        <w:br/>
        <w:t>LE281PII.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12847. </w:t>
      </w:r>
      <w:r>
        <w:rPr>
          <w:sz w:val="22"/>
          <w:szCs w:val="22"/>
          <w:lang w:val="en-US"/>
        </w:rPr>
        <w:tab/>
        <w:t>. Piiskopliku Methodisti kiriku katekismus. Nast, W. koostaja and Prikask, Martin tõlkija. Kuressaare: Kristlik Kaitsja; 1920.</w:t>
      </w:r>
      <w:r>
        <w:rPr>
          <w:sz w:val="22"/>
          <w:szCs w:val="22"/>
          <w:lang w:val="en-US"/>
        </w:rPr>
        <w:br/>
        <w:t>HE287PII.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12848. </w:t>
      </w:r>
      <w:r>
        <w:rPr>
          <w:sz w:val="22"/>
          <w:szCs w:val="22"/>
          <w:lang w:val="en-US"/>
        </w:rPr>
        <w:tab/>
        <w:t>Pike, James A. A Roman Catholic in the White House. Byfield, Richard, collaboration. Garden City (New York): Doubleday &amp; company; 1960.</w:t>
      </w:r>
      <w:r>
        <w:rPr>
          <w:sz w:val="22"/>
          <w:szCs w:val="22"/>
          <w:lang w:val="en-US"/>
        </w:rPr>
        <w:br/>
        <w:t>HV282PIK.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12849. </w:t>
      </w:r>
      <w:r>
        <w:rPr>
          <w:sz w:val="22"/>
          <w:szCs w:val="22"/>
          <w:lang w:val="en-US"/>
        </w:rPr>
        <w:tab/>
        <w:t>Pikkov, Heilika. Minu Jeruusalemm : kaameraga kloostris.  [Tartu]: Petrone Print; 2014.</w:t>
      </w:r>
      <w:r>
        <w:rPr>
          <w:sz w:val="22"/>
          <w:szCs w:val="22"/>
          <w:lang w:val="en-US"/>
        </w:rPr>
        <w:br/>
        <w:t>LE810PIK.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12850. </w:t>
      </w:r>
      <w:r>
        <w:rPr>
          <w:sz w:val="22"/>
          <w:szCs w:val="22"/>
          <w:lang w:val="en-US"/>
        </w:rPr>
        <w:tab/>
        <w:t>Piksar, Evely. Vaimuliku laulu osatähtsus Eesti koolis aastatel 1985-2002 : bakalaureusetöö. Tallinna Pedagoogikaülikool, kultuuriteaduskond muusika õppetool and Selke, Tiina juhendaja. Tallinn: 2004.</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12851. </w:t>
      </w:r>
      <w:r>
        <w:rPr>
          <w:sz w:val="22"/>
          <w:szCs w:val="22"/>
          <w:lang w:val="en-US"/>
        </w:rPr>
        <w:tab/>
        <w:t>. Pildid elust noortele ja wanadele ehk Ülendawad ja wooruslised põhiõpetused perekonna-ringidele.  Tallinn: Rahwuswahelise Traktaati Seltsi Tallinna osakond; i. a.</w:t>
      </w:r>
      <w:r>
        <w:rPr>
          <w:sz w:val="22"/>
          <w:szCs w:val="22"/>
          <w:lang w:val="en-US"/>
        </w:rPr>
        <w:br/>
        <w:t>HE248PIL.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12852. </w:t>
      </w:r>
      <w:r>
        <w:rPr>
          <w:sz w:val="22"/>
          <w:szCs w:val="22"/>
          <w:lang w:val="en-US"/>
        </w:rPr>
        <w:tab/>
        <w:t>. Pildipiibel Tallinna Püha Vaimu kiriku vääridel. Simson, Sirje, tekst. Tallinnn: Tallinna Kultuuriväärtuste Amet; 2005.</w:t>
      </w:r>
      <w:r>
        <w:rPr>
          <w:sz w:val="22"/>
          <w:szCs w:val="22"/>
          <w:lang w:val="en-US"/>
        </w:rPr>
        <w:br/>
        <w:t>LE220PIL.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12853. </w:t>
      </w:r>
      <w:r>
        <w:rPr>
          <w:sz w:val="22"/>
          <w:szCs w:val="22"/>
          <w:lang w:val="en-US"/>
        </w:rPr>
        <w:tab/>
        <w:t>. Pildiraamat Piiblist. Beaumont, Émilie teksti autor; David, Colette illustraator, and Misso, Isabella illustraator. [Tallinn]: Sinisukk; 2003.</w:t>
      </w:r>
      <w:r>
        <w:rPr>
          <w:sz w:val="22"/>
          <w:szCs w:val="22"/>
          <w:lang w:val="en-US"/>
        </w:rPr>
        <w:br/>
        <w:t>LE372PIL.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12854. </w:t>
      </w:r>
      <w:r>
        <w:rPr>
          <w:sz w:val="22"/>
          <w:szCs w:val="22"/>
          <w:lang w:val="en-US"/>
        </w:rPr>
        <w:tab/>
        <w:t>. Pilguheit õigeusku.  i.k.: Eesti Apostlik-Õigeusu Kirik; i.a.</w:t>
      </w:r>
      <w:r>
        <w:rPr>
          <w:sz w:val="22"/>
          <w:szCs w:val="22"/>
          <w:lang w:val="en-US"/>
        </w:rPr>
        <w:br/>
        <w:t>LE281PIL.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12855. </w:t>
      </w:r>
      <w:r>
        <w:rPr>
          <w:sz w:val="22"/>
          <w:szCs w:val="22"/>
          <w:lang w:val="en-US"/>
        </w:rPr>
        <w:tab/>
        <w:t>Pilkington, C. M. Judaism : an approach for GCSE.  London: Hodder &amp; Stoughton; 1998.</w:t>
      </w:r>
      <w:r>
        <w:rPr>
          <w:sz w:val="22"/>
          <w:szCs w:val="22"/>
          <w:lang w:val="en-US"/>
        </w:rPr>
        <w:br/>
        <w:t>LV377PIL.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12856. </w:t>
      </w:r>
      <w:r>
        <w:rPr>
          <w:sz w:val="22"/>
          <w:szCs w:val="22"/>
          <w:lang w:val="en-US"/>
        </w:rPr>
        <w:tab/>
        <w:t>Pill, Ivo. Ülevaade sünkretistlikest usunditest Lääne-India saarestikus : [diplomitöö]. EELK Usuteaduse Instituut and Kulmar, Tarmo, juhendaja. Sangaste: 1992.</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12857. </w:t>
      </w:r>
      <w:r>
        <w:rPr>
          <w:sz w:val="22"/>
          <w:szCs w:val="22"/>
          <w:lang w:val="en-US"/>
        </w:rPr>
        <w:tab/>
        <w:t>Pilli, Einike. Terviklik elukestva õppe kontseptsioon Eesti protestantlike koguduste kontekstis: [doktoritöö]. Tartu Ülikooli usuteaduskond and Lehtsaar, Tõnu juhendaja. Tartu: Tartu Ülikooli Kirjastus; 2005Dissertationes Theologiae Universitatis Tartuensis; v. 8.</w:t>
      </w:r>
      <w:r>
        <w:rPr>
          <w:sz w:val="22"/>
          <w:szCs w:val="22"/>
          <w:lang w:val="en-US"/>
        </w:rPr>
        <w:br/>
        <w:t>LE370PIL.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12858. </w:t>
      </w:r>
      <w:r>
        <w:rPr>
          <w:sz w:val="22"/>
          <w:szCs w:val="22"/>
          <w:lang w:val="en-US"/>
        </w:rPr>
        <w:tab/>
        <w:t>Pilli, Toivo. Usu värvid ja varjundid : Eesti vabakoguduste ajaloost ja identiteedist. Paldre, Leho toimetaja. Tallinn: Allika; 2007.</w:t>
      </w:r>
      <w:r>
        <w:rPr>
          <w:sz w:val="22"/>
          <w:szCs w:val="22"/>
          <w:lang w:val="en-US"/>
        </w:rPr>
        <w:br/>
        <w:t>LE286PIL.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12859. </w:t>
      </w:r>
      <w:r>
        <w:rPr>
          <w:sz w:val="22"/>
          <w:szCs w:val="22"/>
          <w:lang w:val="en-US"/>
        </w:rPr>
        <w:tab/>
        <w:t>. Pilte jutluste koostamiseks : esimene raamat. Arder, Arpad, koguja. Rakvere: Rakvere Nelipüha Kogudus; 1997.</w:t>
      </w:r>
      <w:r>
        <w:rPr>
          <w:sz w:val="22"/>
          <w:szCs w:val="22"/>
          <w:lang w:val="en-US"/>
        </w:rPr>
        <w:br/>
        <w:t>LE263ARD.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12860. </w:t>
      </w:r>
      <w:r>
        <w:rPr>
          <w:sz w:val="22"/>
          <w:szCs w:val="22"/>
          <w:lang w:val="en-US"/>
        </w:rPr>
        <w:tab/>
        <w:t>. Pilte misjoni ajaloost : [käsikirjalised tõlked saksa keelest]. Foster, John and Fülöp-Miller, René. Pärnu: 1966.</w:t>
      </w:r>
      <w:r>
        <w:rPr>
          <w:sz w:val="22"/>
          <w:szCs w:val="22"/>
          <w:lang w:val="en-US"/>
        </w:rPr>
        <w:br/>
        <w:t>LE266PIL.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12861. </w:t>
      </w:r>
      <w:r>
        <w:rPr>
          <w:sz w:val="22"/>
          <w:szCs w:val="22"/>
          <w:lang w:val="en-US"/>
        </w:rPr>
        <w:tab/>
        <w:t>Pinborg, Jan. Universitas Studii Haffnensis : Stiftelsesdokumenter og Statutter 1479 Udgivet af Kobenhavns Universitet. McGuire, Brian Patrick, translator. Hafniae: 1979.</w:t>
      </w:r>
      <w:r>
        <w:rPr>
          <w:sz w:val="22"/>
          <w:szCs w:val="22"/>
          <w:lang w:val="en-US"/>
        </w:rPr>
        <w:br/>
        <w:t>HV378PIN.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12862. </w:t>
      </w:r>
      <w:r>
        <w:rPr>
          <w:sz w:val="22"/>
          <w:szCs w:val="22"/>
          <w:lang w:val="en-US"/>
        </w:rPr>
        <w:tab/>
        <w:t>Pincus, Lily. ...bis dass der Tod euch scheidet : zur Psychologie des Trauerns.  Stuttgart: Deutsche Verlags-Anstalt; 1977.</w:t>
      </w:r>
      <w:r>
        <w:rPr>
          <w:sz w:val="22"/>
          <w:szCs w:val="22"/>
          <w:lang w:val="en-US"/>
        </w:rPr>
        <w:br/>
        <w:t>LV150PIN.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12863. </w:t>
      </w:r>
      <w:r>
        <w:rPr>
          <w:sz w:val="22"/>
          <w:szCs w:val="22"/>
          <w:lang w:val="en-US"/>
        </w:rPr>
        <w:tab/>
        <w:t>Pinder, Wilhelm. Deutsche Dome des Mittelalters.  Düsseldorf; Leipzig: Karl Robert Langewiesche; 1910Die Welt des Schönen : "Blaue Bücher".</w:t>
      </w:r>
      <w:r>
        <w:rPr>
          <w:sz w:val="22"/>
          <w:szCs w:val="22"/>
          <w:lang w:val="en-US"/>
        </w:rPr>
        <w:br/>
        <w:t>LV720PIN.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12864. </w:t>
      </w:r>
      <w:r>
        <w:rPr>
          <w:sz w:val="22"/>
          <w:szCs w:val="22"/>
          <w:lang w:val="en-US"/>
        </w:rPr>
        <w:tab/>
        <w:t>Pinder, Wilhelm. Rembrandts Selbstbildnisse.  Königstein im Taunus; Leipzig: Langewiesche; 1943Die Blauen Bücher.</w:t>
      </w:r>
      <w:r>
        <w:rPr>
          <w:sz w:val="22"/>
          <w:szCs w:val="22"/>
          <w:lang w:val="en-US"/>
        </w:rPr>
        <w:br/>
        <w:t>HV750PIN.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12865. </w:t>
      </w:r>
      <w:r>
        <w:rPr>
          <w:sz w:val="22"/>
          <w:szCs w:val="22"/>
          <w:lang w:val="en-US"/>
        </w:rPr>
        <w:tab/>
        <w:t>Pingoud, Guido. Abikassa Juubeliraamat : Weneriigi Ewangeliumi-Lutheruse usu koguduste Abikassa wiiekümneaastase töö mälestuseks usupuhastamise püha tarwis 18. Oktobril 1909 / kirjutanud G. Pingoud ; Eesti kogudustele kätte toimetanud J. Bergmann.  Tartu: 1909.</w:t>
      </w:r>
      <w:r>
        <w:rPr>
          <w:sz w:val="22"/>
          <w:szCs w:val="22"/>
          <w:lang w:val="en-US"/>
        </w:rPr>
        <w:br/>
        <w:t>HE274PIN.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12866. </w:t>
      </w:r>
      <w:r>
        <w:rPr>
          <w:sz w:val="22"/>
          <w:szCs w:val="22"/>
          <w:lang w:val="en-US"/>
        </w:rPr>
        <w:tab/>
        <w:t>Pingoud, Guido. Das fünfzigjährige Jubiläum der Unterstützungs-Kasse für die Evangelisch-Lutherischen Gemeinden in Rußland am 17., 18. und 19. Oktober 1909.  St. Petersburg: Watsar; 1910.</w:t>
      </w:r>
      <w:r>
        <w:rPr>
          <w:sz w:val="22"/>
          <w:szCs w:val="22"/>
          <w:lang w:val="en-US"/>
        </w:rPr>
        <w:br/>
        <w:t>HV284.1PIN.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12867. </w:t>
      </w:r>
      <w:r>
        <w:rPr>
          <w:sz w:val="22"/>
          <w:szCs w:val="22"/>
          <w:lang w:val="en-US"/>
        </w:rPr>
        <w:tab/>
        <w:t>Pingoud, Guido. Ueber den Lehr- und Liturgiezwang in der evangelischen Kirche : eine Entgegnung auf die Schrift Professor Harnacks: Die Dienstentlassung des Pfarrers Traub.  Riga: Jonck &amp; Poliewsky; 1912.</w:t>
      </w:r>
      <w:r>
        <w:rPr>
          <w:sz w:val="22"/>
          <w:szCs w:val="22"/>
          <w:lang w:val="en-US"/>
        </w:rPr>
        <w:br/>
        <w:t>HV274PIN.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12868. </w:t>
      </w:r>
      <w:r>
        <w:rPr>
          <w:sz w:val="22"/>
          <w:szCs w:val="22"/>
          <w:lang w:val="en-US"/>
        </w:rPr>
        <w:tab/>
        <w:t>Pink, Arthur W. Gleanings in Exodus. 15th print. ed.  Chicago: Moody Press; 1976.</w:t>
      </w:r>
      <w:r>
        <w:rPr>
          <w:sz w:val="22"/>
          <w:szCs w:val="22"/>
          <w:lang w:val="en-US"/>
        </w:rPr>
        <w:br/>
        <w:t>HV222PIN.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12869. </w:t>
      </w:r>
      <w:r>
        <w:rPr>
          <w:sz w:val="22"/>
          <w:szCs w:val="22"/>
          <w:lang w:val="en-US"/>
        </w:rPr>
        <w:tab/>
        <w:t>Pinnock, Clark H. Alles spricht dafür : eine Beweisführung für den christlichen Glauben.  Marburg a. d. Lahn: Verlag der Francke-Buchhandlung; 1982.</w:t>
      </w:r>
      <w:r>
        <w:rPr>
          <w:sz w:val="22"/>
          <w:szCs w:val="22"/>
          <w:lang w:val="en-US"/>
        </w:rPr>
        <w:br/>
        <w:t>LV248PIN.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12870. </w:t>
      </w:r>
      <w:r>
        <w:rPr>
          <w:sz w:val="22"/>
          <w:szCs w:val="22"/>
          <w:lang w:val="en-US"/>
        </w:rPr>
        <w:tab/>
        <w:t>Pinola, Sakari. Jumala antaa kasvun : kirkon kasvun missiologia.  Helsinki: Kirjaneliö; 1984Suomen Lähetysseuran julkaisu.</w:t>
      </w:r>
      <w:r>
        <w:rPr>
          <w:sz w:val="22"/>
          <w:szCs w:val="22"/>
          <w:lang w:val="en-US"/>
        </w:rPr>
        <w:br/>
        <w:t>LV266PIN.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12871. </w:t>
      </w:r>
      <w:r>
        <w:rPr>
          <w:sz w:val="22"/>
          <w:szCs w:val="22"/>
          <w:lang w:val="en-US"/>
        </w:rPr>
        <w:tab/>
        <w:t>Pinomaa, Lennart. Der existenzielle Charakter der Theologie Luthers : das Hervorbrechen der Theologie der Anfechtung und ihre Bedeutung für das Lutherverständnis.  Helsinki: 1940Annales Academiae Scientiarum Fennicae; v. B 47,3.</w:t>
      </w:r>
      <w:r>
        <w:rPr>
          <w:sz w:val="22"/>
          <w:szCs w:val="22"/>
          <w:lang w:val="en-US"/>
        </w:rPr>
        <w:br/>
        <w:t>HV237PIN.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12872. </w:t>
      </w:r>
      <w:r>
        <w:rPr>
          <w:sz w:val="22"/>
          <w:szCs w:val="22"/>
          <w:lang w:val="en-US"/>
        </w:rPr>
        <w:tab/>
        <w:t>Pinomaa, Lennart. Der Zorn Gottes in der Theologie Luthers : ein Beitrag zur Frage nach der Einheit des Gottesbildes bei Luther .  Helsinki: 1938Annales Academiae Scientiarum Fennicae; v. B 41,1.</w:t>
      </w:r>
      <w:r>
        <w:rPr>
          <w:sz w:val="22"/>
          <w:szCs w:val="22"/>
          <w:lang w:val="en-US"/>
        </w:rPr>
        <w:br/>
        <w:t>HV237PIN.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12873. </w:t>
      </w:r>
      <w:r>
        <w:rPr>
          <w:sz w:val="22"/>
          <w:szCs w:val="22"/>
          <w:lang w:val="en-US"/>
        </w:rPr>
        <w:tab/>
        <w:t>Pinomaa, Lennart. Die Heiligen bei Luther.  Helsinki: 1977Schriften der Luther-Agricola-Gesellschaft; v. A 16.</w:t>
      </w:r>
      <w:r>
        <w:rPr>
          <w:sz w:val="22"/>
          <w:szCs w:val="22"/>
          <w:lang w:val="en-US"/>
        </w:rPr>
        <w:br/>
        <w:t>HV237PIN.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12874. </w:t>
      </w:r>
      <w:r>
        <w:rPr>
          <w:sz w:val="22"/>
          <w:szCs w:val="22"/>
          <w:lang w:val="en-US"/>
        </w:rPr>
        <w:tab/>
        <w:t xml:space="preserve">Pinomaa, Lennart. Jumalan valtakunta ja maallinen yhteisö Augustinuksen teoksessa </w:t>
      </w:r>
      <w:r>
        <w:rPr>
          <w:i/>
          <w:iCs/>
          <w:sz w:val="22"/>
          <w:szCs w:val="22"/>
          <w:lang w:val="en-US"/>
        </w:rPr>
        <w:t>De civitate Dei</w:t>
      </w:r>
      <w:r>
        <w:rPr>
          <w:sz w:val="22"/>
          <w:szCs w:val="22"/>
          <w:lang w:val="en-US"/>
        </w:rPr>
        <w:t>.  Helsinki: 1941Suomalaisen Teologisen Kirjallisuusseuran julkaisuja; v. 33.</w:t>
      </w:r>
      <w:r>
        <w:rPr>
          <w:sz w:val="22"/>
          <w:szCs w:val="22"/>
          <w:lang w:val="en-US"/>
        </w:rPr>
        <w:br/>
        <w:t>HV271PIN.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12875. </w:t>
      </w:r>
      <w:r>
        <w:rPr>
          <w:sz w:val="22"/>
          <w:szCs w:val="22"/>
          <w:lang w:val="en-US"/>
        </w:rPr>
        <w:tab/>
        <w:t>Pinomaa, Lennart. Luther-tutkielmia.  Helsinki: Suomalainen Teologinen Kirjallisuusseura; 1939Suomalaisen Teologisen Kirjallisuusseuran julkaisuja; v. 29.</w:t>
      </w:r>
      <w:r>
        <w:rPr>
          <w:sz w:val="22"/>
          <w:szCs w:val="22"/>
          <w:lang w:val="en-US"/>
        </w:rPr>
        <w:br/>
        <w:t>HV237PIN.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12876. </w:t>
      </w:r>
      <w:r>
        <w:rPr>
          <w:sz w:val="22"/>
          <w:szCs w:val="22"/>
          <w:lang w:val="en-US"/>
        </w:rPr>
        <w:tab/>
        <w:t>Pinomaa, Lennart. Lutherin kilvoitteleva usko.  Porvoo; Helsinki: WSOY; 1952.</w:t>
      </w:r>
      <w:r>
        <w:rPr>
          <w:sz w:val="22"/>
          <w:szCs w:val="22"/>
          <w:lang w:val="en-US"/>
        </w:rPr>
        <w:br/>
        <w:t>HV237PIN.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12877. </w:t>
      </w:r>
      <w:r>
        <w:rPr>
          <w:sz w:val="22"/>
          <w:szCs w:val="22"/>
          <w:lang w:val="en-US"/>
        </w:rPr>
        <w:tab/>
        <w:t>Pinomaa, Lennart. Sieg des Glaubens : Grundlinien der Theologie Luthers. Beintker, Horst, Herausgeber. Göttingen: Vandenhoeck &amp; Ruprecht; 1964.</w:t>
      </w:r>
      <w:r>
        <w:rPr>
          <w:sz w:val="22"/>
          <w:szCs w:val="22"/>
          <w:lang w:val="en-US"/>
        </w:rPr>
        <w:br/>
        <w:t>HV237PIN.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12878. </w:t>
      </w:r>
      <w:r>
        <w:rPr>
          <w:sz w:val="22"/>
          <w:szCs w:val="22"/>
          <w:lang w:val="en-US"/>
        </w:rPr>
        <w:tab/>
        <w:t>Pinomaa, Lennart. Teologian tie.  Porvoo; Helsinki: Werner Söderström; 1963.</w:t>
      </w:r>
      <w:r>
        <w:rPr>
          <w:sz w:val="22"/>
          <w:szCs w:val="22"/>
          <w:lang w:val="en-US"/>
        </w:rPr>
        <w:br/>
        <w:t>HV230PIN.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12879. </w:t>
      </w:r>
      <w:r>
        <w:rPr>
          <w:sz w:val="22"/>
          <w:szCs w:val="22"/>
          <w:lang w:val="en-US"/>
        </w:rPr>
        <w:tab/>
        <w:t>Pinomaa, Lennart. Võidukas usk : Lutheri teoloogia põhijooni : [käsikirjaline tõlge].  [Võru]: i. a.</w:t>
      </w:r>
      <w:r>
        <w:rPr>
          <w:sz w:val="22"/>
          <w:szCs w:val="22"/>
          <w:lang w:val="en-US"/>
        </w:rPr>
        <w:br/>
        <w:t>LE237PIN.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12880. </w:t>
      </w:r>
      <w:r>
        <w:rPr>
          <w:sz w:val="22"/>
          <w:szCs w:val="22"/>
          <w:lang w:val="en-US"/>
        </w:rPr>
        <w:tab/>
        <w:t>Pintmann-Hellaste, Piret. Ajaloolistest palverännusuveniiridest tänaste kirikumeeneteni : kristlike sümbolite kasutamine EELK meenete kujundamisel : magistrieksami osatöö. EELK Usuteaduse Instituut, kristliku kultuuriloo magistriõpe and Raabe, Marju juhendaja. Tallinn: 2015.</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12881. </w:t>
      </w:r>
      <w:r>
        <w:rPr>
          <w:sz w:val="22"/>
          <w:szCs w:val="22"/>
          <w:lang w:val="en-US"/>
        </w:rPr>
        <w:tab/>
        <w:t>. Pioniere und Plätze der Oekumenischen Bewegung = Pioneers and places of ecumenical movement. Gloede, Günter, Herausgeber. Hamburg: Hervert Reuch Evangelischer Verlag; 1974.</w:t>
      </w:r>
      <w:r>
        <w:rPr>
          <w:sz w:val="22"/>
          <w:szCs w:val="22"/>
          <w:lang w:val="en-US"/>
        </w:rPr>
        <w:br/>
        <w:t>HV278PIO.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12882. </w:t>
      </w:r>
      <w:r>
        <w:rPr>
          <w:sz w:val="22"/>
          <w:szCs w:val="22"/>
          <w:lang w:val="en-US"/>
        </w:rPr>
        <w:tab/>
        <w:t>Piper, Ernst. Savonarola : Jumala diktatuuri prohvet. Pass, Raimo, tõlkija. Tallinn: Olion; 2005.</w:t>
      </w:r>
      <w:r>
        <w:rPr>
          <w:sz w:val="22"/>
          <w:szCs w:val="22"/>
          <w:lang w:val="en-US"/>
        </w:rPr>
        <w:br/>
        <w:t>LE273PIP.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12883. </w:t>
      </w:r>
      <w:r>
        <w:rPr>
          <w:sz w:val="22"/>
          <w:szCs w:val="22"/>
          <w:lang w:val="en-US"/>
        </w:rPr>
        <w:tab/>
        <w:t>Piper, Hans-Christoph. Gespräche mit Sterbenden.  Göttingen: Vandenhoeck &amp; Ruprecht; 1977.</w:t>
      </w:r>
      <w:r>
        <w:rPr>
          <w:sz w:val="22"/>
          <w:szCs w:val="22"/>
          <w:lang w:val="en-US"/>
        </w:rPr>
        <w:br/>
        <w:t>HV267PIP.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12884. </w:t>
      </w:r>
      <w:r>
        <w:rPr>
          <w:sz w:val="22"/>
          <w:szCs w:val="22"/>
          <w:lang w:val="en-US"/>
        </w:rPr>
        <w:tab/>
        <w:t>Piper, Hans-Christoph. Gespräche mit Sterbenden. 4. unveränd. Aufl. ed.  Göttingen: Vandenhoeck &amp; Ruprecht; 1990.</w:t>
      </w:r>
      <w:r>
        <w:rPr>
          <w:sz w:val="22"/>
          <w:szCs w:val="22"/>
          <w:lang w:val="en-US"/>
        </w:rPr>
        <w:br/>
        <w:t>LV267PIP.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12885. </w:t>
      </w:r>
      <w:r>
        <w:rPr>
          <w:sz w:val="22"/>
          <w:szCs w:val="22"/>
          <w:lang w:val="en-US"/>
        </w:rPr>
        <w:tab/>
        <w:t>Piper, Hans-Christoph. Gesprächsanalysen.  Göttingen: Vandenhoeck &amp; Ruprecht; 1973.</w:t>
      </w:r>
      <w:r>
        <w:rPr>
          <w:sz w:val="22"/>
          <w:szCs w:val="22"/>
          <w:lang w:val="en-US"/>
        </w:rPr>
        <w:br/>
        <w:t>LV267PIP.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12886. </w:t>
      </w:r>
      <w:r>
        <w:rPr>
          <w:sz w:val="22"/>
          <w:szCs w:val="22"/>
          <w:lang w:val="en-US"/>
        </w:rPr>
        <w:tab/>
        <w:t>Piper, Hans-Christoph. Gesprächsanalysen. 2. erw. Aufl. ed.  Göttingen: Vandenhoeck &amp; Ruprecht; 1975.</w:t>
      </w:r>
      <w:r>
        <w:rPr>
          <w:sz w:val="22"/>
          <w:szCs w:val="22"/>
          <w:lang w:val="en-US"/>
        </w:rPr>
        <w:br/>
        <w:t>LV267PIP.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12887. </w:t>
      </w:r>
      <w:r>
        <w:rPr>
          <w:sz w:val="22"/>
          <w:szCs w:val="22"/>
          <w:lang w:val="en-US"/>
        </w:rPr>
        <w:tab/>
        <w:t>Piper, Hans-Christoph. Jutluseanalüüsid : kommunikatsioon ja kommunikatsioonihäired jutluses : [käsikirjaline tõlge].  Elva: 1978.</w:t>
      </w:r>
      <w:r>
        <w:rPr>
          <w:sz w:val="22"/>
          <w:szCs w:val="22"/>
          <w:lang w:val="en-US"/>
        </w:rPr>
        <w:br/>
        <w:t>LE263PIP.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12888. </w:t>
      </w:r>
      <w:r>
        <w:rPr>
          <w:sz w:val="22"/>
          <w:szCs w:val="22"/>
          <w:lang w:val="en-US"/>
        </w:rPr>
        <w:tab/>
        <w:t>Piper, Hans-Christoph. Kommunizieren lernen in Seelsorge und Predigt : ein pastoraltheologisches Modell.  Göttingen: Vandenhoeck &amp; Ruprecht; 1981Arbeiten zur Pastoraltheologie; v. 18.</w:t>
      </w:r>
      <w:r>
        <w:rPr>
          <w:sz w:val="22"/>
          <w:szCs w:val="22"/>
          <w:lang w:val="en-US"/>
        </w:rPr>
        <w:br/>
        <w:t>LV267PIP.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12889. </w:t>
      </w:r>
      <w:r>
        <w:rPr>
          <w:sz w:val="22"/>
          <w:szCs w:val="22"/>
          <w:lang w:val="en-US"/>
        </w:rPr>
        <w:tab/>
        <w:t>Piper, Hans-Christoph. Kranksein - Erleben und Lernen. 4. Aufl. ed.  München: Kaiser; 1988Kaiser-Taschenbücher; v. 33.</w:t>
      </w:r>
      <w:r>
        <w:rPr>
          <w:sz w:val="22"/>
          <w:szCs w:val="22"/>
          <w:lang w:val="en-US"/>
        </w:rPr>
        <w:br/>
        <w:t>LV267PIP.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12890. </w:t>
      </w:r>
      <w:r>
        <w:rPr>
          <w:sz w:val="22"/>
          <w:szCs w:val="22"/>
          <w:lang w:val="en-US"/>
        </w:rPr>
        <w:tab/>
        <w:t>Piper, Hans-Christoph. Kõnelused surijatega : [käsikiri]. Viljari, Ago, tõlkija. [Elva]: 1980.</w:t>
      </w:r>
      <w:r>
        <w:rPr>
          <w:sz w:val="22"/>
          <w:szCs w:val="22"/>
          <w:lang w:val="en-US"/>
        </w:rPr>
        <w:br/>
        <w:t>LE267PIP.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12891. </w:t>
      </w:r>
      <w:r>
        <w:rPr>
          <w:sz w:val="22"/>
          <w:szCs w:val="22"/>
          <w:lang w:val="en-US"/>
        </w:rPr>
        <w:tab/>
        <w:t>Piper, Hans-Christoph. Predigtanalysen : Kommunikation und Kommunikationsstörungen in der Predigt.  Göttingen; Wien: Vandenhoeck &amp; Ruprecht; Herder; 1976.</w:t>
      </w:r>
      <w:r>
        <w:rPr>
          <w:sz w:val="22"/>
          <w:szCs w:val="22"/>
          <w:lang w:val="en-US"/>
        </w:rPr>
        <w:br/>
        <w:t>HV263PIP.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12892. </w:t>
      </w:r>
      <w:r>
        <w:rPr>
          <w:sz w:val="22"/>
          <w:szCs w:val="22"/>
          <w:lang w:val="en-US"/>
        </w:rPr>
        <w:tab/>
        <w:t>Piper, Otto. Gottes Wahrheit und die Wahrheit der Kirche.  Tübingen: Mohr (Siebeck); 1933Beiträge zur systematischen Theologie; v. 4.</w:t>
      </w:r>
      <w:r>
        <w:rPr>
          <w:sz w:val="22"/>
          <w:szCs w:val="22"/>
          <w:lang w:val="en-US"/>
        </w:rPr>
        <w:br/>
        <w:t>HV230PIP.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12893. </w:t>
      </w:r>
      <w:r>
        <w:rPr>
          <w:sz w:val="22"/>
          <w:szCs w:val="22"/>
          <w:lang w:val="en-US"/>
        </w:rPr>
        <w:tab/>
        <w:t>Pirinen, Heikki. Nuorten elämänkysymykset identiteetin etsimisenä : tutkimus keskiasteen koululaisten elämänkysymyksistä erityisesti uskonnonopetusta silmällä pitäen.  Helsinki: 1983Suomalaisen Teologisen Kirjallisuusseuran julkaisuja; v. 135.</w:t>
      </w:r>
      <w:r>
        <w:rPr>
          <w:sz w:val="22"/>
          <w:szCs w:val="22"/>
          <w:lang w:val="en-US"/>
        </w:rPr>
        <w:br/>
        <w:t>LV377PIR.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12894. </w:t>
      </w:r>
      <w:r>
        <w:rPr>
          <w:sz w:val="22"/>
          <w:szCs w:val="22"/>
          <w:lang w:val="en-US"/>
        </w:rPr>
        <w:tab/>
        <w:t>Pirinen, Kauko. Schaumanin kirkkolakin synty.  Helsinki: Suomen Kirkkohistoriallinen Seura; 1985Suomen Kirkkohistoriallisen Seuran toimituksia; v. 132.</w:t>
      </w:r>
      <w:r>
        <w:rPr>
          <w:sz w:val="22"/>
          <w:szCs w:val="22"/>
          <w:lang w:val="en-US"/>
        </w:rPr>
        <w:br/>
        <w:t>LV262PIR.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12895. </w:t>
      </w:r>
      <w:r>
        <w:rPr>
          <w:sz w:val="22"/>
          <w:szCs w:val="22"/>
          <w:lang w:val="en-US"/>
        </w:rPr>
        <w:tab/>
        <w:t>Pirinen, Kauko. Seitsenpäinen Luther : Martti Lutherin kuva eri aikoina.  Helsinki: SLEY-Kirjat; 1984.</w:t>
      </w:r>
      <w:r>
        <w:rPr>
          <w:sz w:val="22"/>
          <w:szCs w:val="22"/>
          <w:lang w:val="en-US"/>
        </w:rPr>
        <w:br/>
        <w:t>LV273PIR.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12896. </w:t>
      </w:r>
      <w:r>
        <w:rPr>
          <w:sz w:val="22"/>
          <w:szCs w:val="22"/>
          <w:lang w:val="en-US"/>
        </w:rPr>
        <w:tab/>
        <w:t>Pirinen, Kauko. Turun tuomiokapituli keskiajan lopulla.  Helsinki: Suomen Kirkkohistoriallinen Seura; 1956Suomen Kirkkohistoriallisen Seuran toimituksia; v. 58.</w:t>
      </w:r>
      <w:r>
        <w:rPr>
          <w:sz w:val="22"/>
          <w:szCs w:val="22"/>
          <w:lang w:val="en-US"/>
        </w:rPr>
        <w:br/>
        <w:t>HV273PIR.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12897. </w:t>
      </w:r>
      <w:r>
        <w:rPr>
          <w:sz w:val="22"/>
          <w:szCs w:val="22"/>
          <w:lang w:val="en-US"/>
        </w:rPr>
        <w:tab/>
        <w:t>. Pirita klooster AD MMI–MMXI / [toimetus: Ema Riccarda, Lagle Parek, Vello Salo, Ilmo Au].  Tallinn: Pirita klooster; 2011.</w:t>
      </w:r>
      <w:r>
        <w:rPr>
          <w:sz w:val="22"/>
          <w:szCs w:val="22"/>
          <w:lang w:val="en-US"/>
        </w:rPr>
        <w:br/>
        <w:t>LE271PIR.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12898. </w:t>
      </w:r>
      <w:r>
        <w:rPr>
          <w:sz w:val="22"/>
          <w:szCs w:val="22"/>
          <w:lang w:val="en-US"/>
        </w:rPr>
        <w:tab/>
        <w:t>Pischel, Richard. Leben und Lehre des Buddha. 2. Aufl. ed.  Leipzig: Teubner; 1910Aus Natur und Geisteswelt; v. 109.</w:t>
      </w:r>
      <w:r>
        <w:rPr>
          <w:sz w:val="22"/>
          <w:szCs w:val="22"/>
          <w:lang w:val="en-US"/>
        </w:rPr>
        <w:br/>
        <w:t>HV294PIS.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12899. </w:t>
      </w:r>
      <w:r>
        <w:rPr>
          <w:sz w:val="22"/>
          <w:szCs w:val="22"/>
          <w:lang w:val="en-US"/>
        </w:rPr>
        <w:tab/>
        <w:t>Pisuke, Heiki. Autoriõiguse alused.  i. k.: 2006.</w:t>
      </w:r>
      <w:r>
        <w:rPr>
          <w:sz w:val="22"/>
          <w:szCs w:val="22"/>
          <w:lang w:val="en-US"/>
        </w:rPr>
        <w:br/>
        <w:t>LE340PIS.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12900. </w:t>
      </w:r>
      <w:r>
        <w:rPr>
          <w:sz w:val="22"/>
          <w:szCs w:val="22"/>
          <w:lang w:val="en-US"/>
        </w:rPr>
        <w:tab/>
        <w:t>Pisuke, Heiki. Autoriõiguse alused ja muusikateoste kasutamine.  [Tallinn]: Eesti Kirikute Nõukogu; 2006.</w:t>
      </w:r>
      <w:r>
        <w:rPr>
          <w:sz w:val="22"/>
          <w:szCs w:val="22"/>
          <w:lang w:val="en-US"/>
        </w:rPr>
        <w:br/>
        <w:t>LE340PIS.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12901. </w:t>
      </w:r>
      <w:r>
        <w:rPr>
          <w:sz w:val="22"/>
          <w:szCs w:val="22"/>
          <w:lang w:val="en-US"/>
        </w:rPr>
        <w:tab/>
        <w:t>Pitt-Watson, Ian. A primer for preachers. 7th print. ed.  Grand Rapids (Michigan): Baker Book House; 1998.</w:t>
      </w:r>
      <w:r>
        <w:rPr>
          <w:sz w:val="22"/>
          <w:szCs w:val="22"/>
          <w:lang w:val="en-US"/>
        </w:rPr>
        <w:br/>
        <w:t>LV263PIT.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12902. </w:t>
      </w:r>
      <w:r>
        <w:rPr>
          <w:sz w:val="22"/>
          <w:szCs w:val="22"/>
          <w:lang w:val="en-US"/>
        </w:rPr>
        <w:tab/>
        <w:t>Pius XI, paavst. Mit brennender Sorge : über die Lage der katholischen Kirche im Deutschen Reich : Rundschreiben Pius XI.  Solothurn: St.-Antonius-Verlag; [1937].</w:t>
      </w:r>
      <w:r>
        <w:rPr>
          <w:sz w:val="22"/>
          <w:szCs w:val="22"/>
          <w:lang w:val="en-US"/>
        </w:rPr>
        <w:br/>
        <w:t>HV282PIU.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12903. </w:t>
      </w:r>
      <w:r>
        <w:rPr>
          <w:sz w:val="22"/>
          <w:szCs w:val="22"/>
          <w:lang w:val="en-US"/>
        </w:rPr>
        <w:tab/>
        <w:t>Plaat, Jaanus. Saaremaa kirikud, kogudused, usuliikumised ja prohvetid 18.-20. sajandil.  Tartu: Eesti Rahva Muuseum; 2003.</w:t>
      </w:r>
      <w:r>
        <w:rPr>
          <w:sz w:val="22"/>
          <w:szCs w:val="22"/>
          <w:lang w:val="en-US"/>
        </w:rPr>
        <w:br/>
        <w:t>LE275PLA.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12904. </w:t>
      </w:r>
      <w:r>
        <w:rPr>
          <w:sz w:val="22"/>
          <w:szCs w:val="22"/>
          <w:lang w:val="en-US"/>
        </w:rPr>
        <w:tab/>
        <w:t>Plaat, Jaanus. Usuliikumised, kirikud ja vabakogudused Lääne- ja Hiiumaal : usuühenduste muutumisprotsessid 18. sajandi keskpaigast kuni 20. sajandi lõpuni.  Tartu: Eesti Rahva Muuseum; 2001Eesti Rahva Muuseumi sari ; v. 2.</w:t>
      </w:r>
      <w:r>
        <w:rPr>
          <w:sz w:val="22"/>
          <w:szCs w:val="22"/>
          <w:lang w:val="en-US"/>
        </w:rPr>
        <w:br/>
        <w:t>LE275PLA.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12905. </w:t>
      </w:r>
      <w:r>
        <w:rPr>
          <w:sz w:val="22"/>
          <w:szCs w:val="22"/>
          <w:lang w:val="en-US"/>
        </w:rPr>
        <w:tab/>
        <w:t>Plaat, Jaanus. Vene vanausulised ja nende pühakojad Eestis = Russian Old Believers and their sacral buildings in Estonia. Maasik, Arne fotod and Paaver, Mari-Liis. Tallinn: Variato; 2016.</w:t>
      </w:r>
      <w:r>
        <w:rPr>
          <w:sz w:val="22"/>
          <w:szCs w:val="22"/>
          <w:lang w:val="en-US"/>
        </w:rPr>
        <w:br/>
        <w:t>TE281PLA.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12906. </w:t>
      </w:r>
      <w:r>
        <w:rPr>
          <w:sz w:val="22"/>
          <w:szCs w:val="22"/>
          <w:lang w:val="en-US"/>
        </w:rPr>
        <w:tab/>
        <w:t>Plaat, Jaanus. Õigeusu kirikud, kloostrid ja kabelid Eestis = Orthodox churches, convents and chapels in Estonia. Maasik, Arne, fotod. Tallinn: Eesti Kunstiakadeemia; 2011.</w:t>
      </w:r>
      <w:r>
        <w:rPr>
          <w:sz w:val="22"/>
          <w:szCs w:val="22"/>
          <w:lang w:val="en-US"/>
        </w:rPr>
        <w:br/>
        <w:t>TV281PLA.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12907. </w:t>
      </w:r>
      <w:r>
        <w:rPr>
          <w:sz w:val="22"/>
          <w:szCs w:val="22"/>
          <w:lang w:val="en-US"/>
        </w:rPr>
        <w:tab/>
        <w:t>. Le plaidoyer de l'Église orthodoxe d'Estonie pour la defense de son autonomie face au Patriarcat de Moscou.  Paris: Centre d'Etudes Istina ; 2004Istina : revue trimestrielle : revue publiée avec le concours du Centre National du Livre ; v. 2004 : 1.</w:t>
      </w:r>
      <w:r>
        <w:rPr>
          <w:sz w:val="22"/>
          <w:szCs w:val="22"/>
          <w:lang w:val="en-US"/>
        </w:rPr>
        <w:br/>
        <w:t>LV275IST.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12908. </w:t>
      </w:r>
      <w:r>
        <w:rPr>
          <w:sz w:val="22"/>
          <w:szCs w:val="22"/>
          <w:lang w:val="en-US"/>
        </w:rPr>
        <w:tab/>
        <w:t>Plank, Uno. Baltimore Eesti Kooli hommikupalvused. Plank, Uno, koostaja. Baltimore: 1993.</w:t>
      </w:r>
      <w:r>
        <w:rPr>
          <w:sz w:val="22"/>
          <w:szCs w:val="22"/>
          <w:lang w:val="en-US"/>
        </w:rPr>
        <w:br/>
        <w:t>LE269PLA.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12909. </w:t>
      </w:r>
      <w:r>
        <w:rPr>
          <w:sz w:val="22"/>
          <w:szCs w:val="22"/>
          <w:lang w:val="en-US"/>
        </w:rPr>
        <w:tab/>
        <w:t>Plank, Uno. Elu pärast elu.  Baltimore; Mariland: 1982.</w:t>
      </w:r>
      <w:r>
        <w:rPr>
          <w:sz w:val="22"/>
          <w:szCs w:val="22"/>
          <w:lang w:val="en-US"/>
        </w:rPr>
        <w:br/>
        <w:t>LE263PLA.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12910. </w:t>
      </w:r>
      <w:r>
        <w:rPr>
          <w:sz w:val="22"/>
          <w:szCs w:val="22"/>
          <w:lang w:val="en-US"/>
        </w:rPr>
        <w:tab/>
        <w:t>Plank, Uno. Jumala otsijad : valimik pagulaspõlve jutlusi.  [Uppsala]: Eesti Vaimulik Raamat; 1960.</w:t>
      </w:r>
      <w:r>
        <w:rPr>
          <w:sz w:val="22"/>
          <w:szCs w:val="22"/>
          <w:lang w:val="en-US"/>
        </w:rPr>
        <w:br/>
        <w:t>LE263PLA.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12911. </w:t>
      </w:r>
      <w:r>
        <w:rPr>
          <w:sz w:val="22"/>
          <w:szCs w:val="22"/>
          <w:lang w:val="en-US"/>
        </w:rPr>
        <w:tab/>
        <w:t>Plank, Uno. Koju jõudnud : jutlustekogu.  [Uppsala]: Eesti Vaimulik Raamat; 1975.</w:t>
      </w:r>
      <w:r>
        <w:rPr>
          <w:sz w:val="22"/>
          <w:szCs w:val="22"/>
          <w:lang w:val="en-US"/>
        </w:rPr>
        <w:br/>
        <w:t>LE263PLA.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12912. </w:t>
      </w:r>
      <w:r>
        <w:rPr>
          <w:sz w:val="22"/>
          <w:szCs w:val="22"/>
          <w:lang w:val="en-US"/>
        </w:rPr>
        <w:tab/>
        <w:t>Plank, Uno. Teelolijad : [jutlustekogu].  [Stockholm]: Eesti Vaimulik Raamat; 1971.</w:t>
      </w:r>
      <w:r>
        <w:rPr>
          <w:sz w:val="22"/>
          <w:szCs w:val="22"/>
          <w:lang w:val="en-US"/>
        </w:rPr>
        <w:br/>
        <w:t>LE263PLA.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12913. </w:t>
      </w:r>
      <w:r>
        <w:rPr>
          <w:sz w:val="22"/>
          <w:szCs w:val="22"/>
          <w:lang w:val="en-US"/>
        </w:rPr>
        <w:tab/>
        <w:t>Plant, Raymond. Hegel : religioonist ja filosoofiast. Helstein, Alar, tõlkija. [Tallinn]: Varrak; 2000Suured filosoofid.</w:t>
      </w:r>
      <w:r>
        <w:rPr>
          <w:sz w:val="22"/>
          <w:szCs w:val="22"/>
          <w:lang w:val="en-US"/>
        </w:rPr>
        <w:br/>
        <w:t>LE100PLA.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12914. </w:t>
      </w:r>
      <w:r>
        <w:rPr>
          <w:sz w:val="22"/>
          <w:szCs w:val="22"/>
          <w:lang w:val="en-US"/>
        </w:rPr>
        <w:tab/>
        <w:t>Plasger, Georg. Evangelical-reformed : a church introduces itself.  Leer: Evangelical-Reformed Church [in Germany]; 2008.</w:t>
      </w:r>
      <w:r>
        <w:rPr>
          <w:sz w:val="22"/>
          <w:szCs w:val="22"/>
          <w:lang w:val="en-US"/>
        </w:rPr>
        <w:br/>
        <w:t>LV284PLA.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12915. </w:t>
      </w:r>
      <w:r>
        <w:rPr>
          <w:sz w:val="22"/>
          <w:szCs w:val="22"/>
          <w:lang w:val="en-US"/>
        </w:rPr>
        <w:tab/>
        <w:t>Plaskow, Judith. Standing again at Sinai : Judaism from a feminist perspective.  San Francisco: HarperCollins; 1991.</w:t>
      </w:r>
      <w:r>
        <w:rPr>
          <w:sz w:val="22"/>
          <w:szCs w:val="22"/>
          <w:lang w:val="en-US"/>
        </w:rPr>
        <w:br/>
        <w:t>LV296PLA.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12916. </w:t>
      </w:r>
      <w:r>
        <w:rPr>
          <w:sz w:val="22"/>
          <w:szCs w:val="22"/>
          <w:lang w:val="en-US"/>
        </w:rPr>
        <w:tab/>
        <w:t>Plastaras, James. The God of Exodus : the theology of the Exodus narratives.  Milwaukee: Bruce; 1966.</w:t>
      </w:r>
      <w:r>
        <w:rPr>
          <w:sz w:val="22"/>
          <w:szCs w:val="22"/>
          <w:lang w:val="en-US"/>
        </w:rPr>
        <w:br/>
        <w:t>LV222PLA.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12917. </w:t>
      </w:r>
      <w:r>
        <w:rPr>
          <w:sz w:val="22"/>
          <w:szCs w:val="22"/>
          <w:lang w:val="en-US"/>
        </w:rPr>
        <w:tab/>
        <w:t>Plate, Manfred. Weltereignis Konzil : Darstellung - Sinn - Ergebnis.  Freiburg; Basel; Wien: Herder; 1966.</w:t>
      </w:r>
      <w:r>
        <w:rPr>
          <w:sz w:val="22"/>
          <w:szCs w:val="22"/>
          <w:lang w:val="en-US"/>
        </w:rPr>
        <w:br/>
        <w:t>HV282PLA.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12918. </w:t>
      </w:r>
      <w:r>
        <w:rPr>
          <w:sz w:val="22"/>
          <w:szCs w:val="22"/>
          <w:lang w:val="en-US"/>
        </w:rPr>
        <w:tab/>
        <w:t>Plathow, Michael. Lehre und Ordnung im Leben der Kirche heute : dogmatische, rechtstheologische Überlegungen zu den Lebens- und Visitationsordnungen unserer evangelischen Kirche.  Göttingen: Vandenhoeck &amp; Ruprecht; 1982Forschungen zur systematischen und ökumenischen Theologie; v. 43.</w:t>
      </w:r>
      <w:r>
        <w:rPr>
          <w:sz w:val="22"/>
          <w:szCs w:val="22"/>
          <w:lang w:val="en-US"/>
        </w:rPr>
        <w:br/>
        <w:t>LV262PLA.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12919. </w:t>
      </w:r>
      <w:r>
        <w:rPr>
          <w:sz w:val="22"/>
          <w:szCs w:val="22"/>
          <w:lang w:val="en-US"/>
        </w:rPr>
        <w:tab/>
        <w:t>Plato[n]. The Symposium / Plato.  London: Penguin Books; 1951Penguin classics.</w:t>
      </w:r>
      <w:r>
        <w:rPr>
          <w:sz w:val="22"/>
          <w:szCs w:val="22"/>
          <w:lang w:val="en-US"/>
        </w:rPr>
        <w:br/>
        <w:t>HV100PLA.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12920. </w:t>
      </w:r>
      <w:r>
        <w:rPr>
          <w:sz w:val="22"/>
          <w:szCs w:val="22"/>
          <w:lang w:val="en-US"/>
        </w:rPr>
        <w:tab/>
        <w:t>Plato[n]. Theaetetus / Plato. Cornford, Francis MacDonald, translator. Indianapolis; New York: Bobbs-Merrill; [1962]The Library of Liberal Arts; v. 105.</w:t>
      </w:r>
      <w:r>
        <w:rPr>
          <w:sz w:val="22"/>
          <w:szCs w:val="22"/>
          <w:lang w:val="en-US"/>
        </w:rPr>
        <w:br/>
        <w:t>HV100PLA.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12921. </w:t>
      </w:r>
      <w:r>
        <w:rPr>
          <w:sz w:val="22"/>
          <w:szCs w:val="22"/>
          <w:lang w:val="en-US"/>
        </w:rPr>
        <w:tab/>
        <w:t>Platon. Gorgias. Apelt, Otto, Übersetzer. Leipzig: Meiner; 1944.</w:t>
      </w:r>
      <w:r>
        <w:rPr>
          <w:sz w:val="22"/>
          <w:szCs w:val="22"/>
          <w:lang w:val="en-US"/>
        </w:rPr>
        <w:br/>
        <w:t>HV100PLA.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12922. </w:t>
      </w:r>
      <w:r>
        <w:rPr>
          <w:sz w:val="22"/>
          <w:szCs w:val="22"/>
          <w:lang w:val="en-US"/>
        </w:rPr>
        <w:tab/>
        <w:t>Platon. Meisterdialoge : Phaidon, Symposion, Phaidros.  Zürich; Stuttgart: Artemis-Verlag; 1958.</w:t>
      </w:r>
      <w:r>
        <w:rPr>
          <w:sz w:val="22"/>
          <w:szCs w:val="22"/>
          <w:lang w:val="en-US"/>
        </w:rPr>
        <w:br/>
        <w:t>HV100PLA.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12923. </w:t>
      </w:r>
      <w:r>
        <w:rPr>
          <w:sz w:val="22"/>
          <w:szCs w:val="22"/>
          <w:lang w:val="en-US"/>
        </w:rPr>
        <w:tab/>
        <w:t>Platon. Phaidon. Apelt, Otto, Übersetzer. Leipzig: Meiner; 1944.</w:t>
      </w:r>
      <w:r>
        <w:rPr>
          <w:sz w:val="22"/>
          <w:szCs w:val="22"/>
          <w:lang w:val="en-US"/>
        </w:rPr>
        <w:br/>
        <w:t>HV100PLA.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12924. </w:t>
      </w:r>
      <w:r>
        <w:rPr>
          <w:sz w:val="22"/>
          <w:szCs w:val="22"/>
          <w:lang w:val="en-US"/>
        </w:rPr>
        <w:tab/>
        <w:t>Platon. Pidusöök; Sokratese apoloogia. Kurismaa, Astrid tõlkija and Unt, Jaan järelsõna autor. Tallinn: Eesti Raamat; 1985Klassikalised lood.</w:t>
      </w:r>
      <w:r>
        <w:rPr>
          <w:sz w:val="22"/>
          <w:szCs w:val="22"/>
          <w:lang w:val="en-US"/>
        </w:rPr>
        <w:br/>
        <w:t>LE100PLA.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12925. </w:t>
      </w:r>
      <w:r>
        <w:rPr>
          <w:sz w:val="22"/>
          <w:szCs w:val="22"/>
          <w:lang w:val="en-US"/>
        </w:rPr>
        <w:tab/>
        <w:t>Platon. Pidusöök (Symposion); Sokratese apoloogia. 2. tr. ed. Kurismaa, Astrid, tõlkija. Tallinn: Pelerine; 2002.</w:t>
      </w:r>
      <w:r>
        <w:rPr>
          <w:sz w:val="22"/>
          <w:szCs w:val="22"/>
          <w:lang w:val="en-US"/>
        </w:rPr>
        <w:br/>
        <w:t>LE100PLA.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12926. </w:t>
      </w:r>
      <w:r>
        <w:rPr>
          <w:sz w:val="22"/>
          <w:szCs w:val="22"/>
          <w:lang w:val="en-US"/>
        </w:rPr>
        <w:tab/>
        <w:t>Platon. Teosed. I. Sokratese apoloogia. Phaidon. Kriton. Pidusöök. Charmides. Phaidros. Euthyphron. Lepajõe, Marju koostaja, tõlkija, kommenteerija, toimeteja ja järelsõna autor; Kurismaa, Astrid tõlkija ja kommenteerija; Soosaar, Sven-Erik tõlkija ja kommenteerija, and Unt, Jaan tõlkija ja kommenteerija. Tartu: Ilmamaa; 2003Avatud Eesti Raamat.</w:t>
      </w:r>
      <w:r>
        <w:rPr>
          <w:sz w:val="22"/>
          <w:szCs w:val="22"/>
          <w:lang w:val="en-US"/>
        </w:rPr>
        <w:br/>
        <w:t>LE101PLA.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12927. </w:t>
      </w:r>
      <w:r>
        <w:rPr>
          <w:sz w:val="22"/>
          <w:szCs w:val="22"/>
          <w:lang w:val="en-US"/>
        </w:rPr>
        <w:tab/>
        <w:t>Plett, Ludmilla. Aeg on kohtul alata Jumala kojast : [koostatud Erlo Stegeni jutluste põhjal].  Rakvere: [Shalom]; [1994].</w:t>
      </w:r>
      <w:r>
        <w:rPr>
          <w:sz w:val="22"/>
          <w:szCs w:val="22"/>
          <w:lang w:val="en-US"/>
        </w:rPr>
        <w:br/>
        <w:t>LE266PLE.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12928. </w:t>
      </w:r>
      <w:r>
        <w:rPr>
          <w:sz w:val="22"/>
          <w:szCs w:val="22"/>
          <w:lang w:val="en-US"/>
        </w:rPr>
        <w:tab/>
        <w:t>Plett, Ludmilla. Hüüdja hääl kõrbes : [koostatud Erlo Stegeni jutluste põhjal].  Rakvere: Misjoniühing "Hüüdja Hääl"; 1995.</w:t>
      </w:r>
      <w:r>
        <w:rPr>
          <w:sz w:val="22"/>
          <w:szCs w:val="22"/>
          <w:lang w:val="en-US"/>
        </w:rPr>
        <w:br/>
        <w:t>LE266PLE.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12929. </w:t>
      </w:r>
      <w:r>
        <w:rPr>
          <w:sz w:val="22"/>
          <w:szCs w:val="22"/>
          <w:lang w:val="en-US"/>
        </w:rPr>
        <w:tab/>
        <w:t>Plett, Ludmilla. Ärkamine algab minust : [Lõuna-Aafrika evangelisti ja misjonäri Erlo Stegen'i meenutusi].  Rakvere: Shalom; 1992.</w:t>
      </w:r>
      <w:r>
        <w:rPr>
          <w:sz w:val="22"/>
          <w:szCs w:val="22"/>
          <w:lang w:val="en-US"/>
        </w:rPr>
        <w:br/>
        <w:t>LE266PLE.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12930. </w:t>
      </w:r>
      <w:r>
        <w:rPr>
          <w:sz w:val="22"/>
          <w:szCs w:val="22"/>
          <w:lang w:val="en-US"/>
        </w:rPr>
        <w:tab/>
        <w:t>Plett, Ludmilla. Ärkamine algab minust : [Lõuna-Aafrika evangelisti ja misjonäri Erlo Stegen'i meenutusi]. parand. ja täiend tr. ed.  i.k.  Misjoniühing "Hüüdja Hääl"; 1996.</w:t>
      </w:r>
      <w:r>
        <w:rPr>
          <w:sz w:val="22"/>
          <w:szCs w:val="22"/>
          <w:lang w:val="en-US"/>
        </w:rPr>
        <w:br/>
        <w:t>LE266PLE.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12931. </w:t>
      </w:r>
      <w:r>
        <w:rPr>
          <w:sz w:val="22"/>
          <w:szCs w:val="22"/>
          <w:lang w:val="en-US"/>
        </w:rPr>
        <w:tab/>
        <w:t>Plit, Keijo. Carl Henrik Alopaeus aistivammaistyön uranuurtajana Suomessa.  Helsinki: Suomen Kirkkohistoriallinen Seura; 1984Suomen Kirkkohistoriallisen Seuran toimituksia; v. 128.</w:t>
      </w:r>
      <w:r>
        <w:rPr>
          <w:sz w:val="22"/>
          <w:szCs w:val="22"/>
          <w:lang w:val="en-US"/>
        </w:rPr>
        <w:br/>
        <w:t>LV370PLI.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12932. </w:t>
      </w:r>
      <w:r>
        <w:rPr>
          <w:sz w:val="22"/>
          <w:szCs w:val="22"/>
          <w:lang w:val="en-US"/>
        </w:rPr>
        <w:tab/>
        <w:t>Plitt, Gustav. Grundriss der Symbolik : Konfessionskunde. 5., verb. Aufl. ed.  Leipzig: Deichert'sche Verlagsbuchhandlung; 1911.</w:t>
      </w:r>
      <w:r>
        <w:rPr>
          <w:sz w:val="22"/>
          <w:szCs w:val="22"/>
          <w:lang w:val="en-US"/>
        </w:rPr>
        <w:br/>
        <w:t>HV277PLI.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12933. </w:t>
      </w:r>
      <w:r>
        <w:rPr>
          <w:sz w:val="22"/>
          <w:szCs w:val="22"/>
          <w:lang w:val="en-US"/>
        </w:rPr>
        <w:tab/>
        <w:t>Ploom, Age. Eesti naise identiteet moslemina : [kristliku kultuuriloo] magistritöö. EELK Usuteaduse Instituut, Usuteaduskond kirikuloo õppetool and Süld, Elo juhendaja. Tallinn: 2010.</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12934. </w:t>
      </w:r>
      <w:r>
        <w:rPr>
          <w:sz w:val="22"/>
          <w:szCs w:val="22"/>
          <w:lang w:val="en-US"/>
        </w:rPr>
        <w:tab/>
        <w:t>Ploomipuu, Eevi. Katsumuste tuultes.  Tartu: Shalom; 2013.</w:t>
      </w:r>
      <w:r>
        <w:rPr>
          <w:sz w:val="22"/>
          <w:szCs w:val="22"/>
          <w:lang w:val="en-US"/>
        </w:rPr>
        <w:br/>
        <w:t>LE286PLO.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12935. </w:t>
      </w:r>
      <w:r>
        <w:rPr>
          <w:sz w:val="22"/>
          <w:szCs w:val="22"/>
          <w:lang w:val="en-US"/>
        </w:rPr>
        <w:tab/>
        <w:t>. Plotin. Hader, Richard, Auswahl und Einleitung. Frankfurt am Main; Hamburg: Fischer; 1958Bücher des Wissens.</w:t>
      </w:r>
      <w:r>
        <w:rPr>
          <w:sz w:val="22"/>
          <w:szCs w:val="22"/>
          <w:lang w:val="en-US"/>
        </w:rPr>
        <w:br/>
        <w:t>HV100PLO.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12936. </w:t>
      </w:r>
      <w:r>
        <w:rPr>
          <w:sz w:val="22"/>
          <w:szCs w:val="22"/>
          <w:lang w:val="en-US"/>
        </w:rPr>
        <w:tab/>
        <w:t>Plou, Dafne. Peace in trobled cities : creative models of building community amidst violence.  Geneva: WCC Publications; 1998Risk book series; v. 84.</w:t>
      </w:r>
      <w:r>
        <w:rPr>
          <w:sz w:val="22"/>
          <w:szCs w:val="22"/>
          <w:lang w:val="en-US"/>
        </w:rPr>
        <w:br/>
        <w:t>LV278PLO.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12937. </w:t>
      </w:r>
      <w:r>
        <w:rPr>
          <w:sz w:val="22"/>
          <w:szCs w:val="22"/>
          <w:lang w:val="en-US"/>
        </w:rPr>
        <w:tab/>
        <w:t>. Plugging in parents : 200 ways to involve parents in youth ministry .  Loveland (Colorado): Group; 2005.</w:t>
      </w:r>
      <w:r>
        <w:rPr>
          <w:sz w:val="22"/>
          <w:szCs w:val="22"/>
          <w:lang w:val="en-US"/>
        </w:rPr>
        <w:br/>
        <w:t>LV376PLU.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12938. </w:t>
      </w:r>
      <w:r>
        <w:rPr>
          <w:sz w:val="22"/>
          <w:szCs w:val="22"/>
          <w:lang w:val="en-US"/>
        </w:rPr>
        <w:tab/>
        <w:t>Plukk, Lada. Pingetaluvus ja hingehoiu vajadus Piusa kordonis : rakenduskõrghariduse lõputöö. EELK Usuteaduse Instituut, Tartu Teoloogia Akadeemia; Haamer, Naatan juhendaja, and Lust, Valdo juhendaja. Tallinn: 2014.</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12939. </w:t>
      </w:r>
      <w:r>
        <w:rPr>
          <w:sz w:val="22"/>
          <w:szCs w:val="22"/>
          <w:lang w:val="en-US"/>
        </w:rPr>
        <w:tab/>
        <w:t>Plummer, Alfred. A critical and exegetical commentary on the Gospel according to S. Luke. 5th ed. ed.  Edinburgh: Clark; 1969The International Critical Commentary.</w:t>
      </w:r>
      <w:r>
        <w:rPr>
          <w:sz w:val="22"/>
          <w:szCs w:val="22"/>
          <w:lang w:val="en-US"/>
        </w:rPr>
        <w:br/>
        <w:t>HV225kICC LUKE.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12940. </w:t>
      </w:r>
      <w:r>
        <w:rPr>
          <w:sz w:val="22"/>
          <w:szCs w:val="22"/>
          <w:lang w:val="en-US"/>
        </w:rPr>
        <w:tab/>
        <w:t>. Pluralismus und Ethos der Wissenschaft : 1. Symposium des Professorenforums 28./29. März 1998 in Frankfurt/Main. Beckers, Eberhard et al., Herausgeber. Giessen: Verlag des Professorenforums; 1999[Christliches Professorenforum].</w:t>
      </w:r>
      <w:r>
        <w:rPr>
          <w:sz w:val="22"/>
          <w:szCs w:val="22"/>
          <w:lang w:val="en-US"/>
        </w:rPr>
        <w:br/>
        <w:t>LV241PLU.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12941. </w:t>
      </w:r>
      <w:r>
        <w:rPr>
          <w:sz w:val="22"/>
          <w:szCs w:val="22"/>
          <w:lang w:val="en-US"/>
        </w:rPr>
        <w:tab/>
        <w:t>Plöger, Otto. Aus der Spätzeit des Alten Testaments : Studien. Zu seinem 60. Geburtstag am 27.11.1970 herausgegeben von Freunden und Schülern.  Göttingen: Vandenhoeck &amp; Ruprecht; 1971.</w:t>
      </w:r>
      <w:r>
        <w:rPr>
          <w:sz w:val="22"/>
          <w:szCs w:val="22"/>
          <w:lang w:val="en-US"/>
        </w:rPr>
        <w:br/>
        <w:t>HV221PLO.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12942. </w:t>
      </w:r>
      <w:r>
        <w:rPr>
          <w:sz w:val="22"/>
          <w:szCs w:val="22"/>
          <w:lang w:val="en-US"/>
        </w:rPr>
        <w:tab/>
        <w:t>Plöger, Otto. Sprüche Salomos (Proverbia) 1-7.  Neukirchen-Vluyn: Neukirchener Verlag; 1981Biblischer Kommentar : Altes Testament; v. 17/1.</w:t>
      </w:r>
      <w:r>
        <w:rPr>
          <w:sz w:val="22"/>
          <w:szCs w:val="22"/>
          <w:lang w:val="en-US"/>
        </w:rPr>
        <w:br/>
        <w:t>LV221kBKAT17/1.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12943. </w:t>
      </w:r>
      <w:r>
        <w:rPr>
          <w:sz w:val="22"/>
          <w:szCs w:val="22"/>
          <w:lang w:val="en-US"/>
        </w:rPr>
        <w:tab/>
        <w:t>Plöger, Otto. Sprüche Salomos (Proverbia) 26-31.  Neukirchen-Vluyn: Neukirchener Verlag; 1984Biblischer Kommentar : Altes Testament; v. 17/5.</w:t>
      </w:r>
      <w:r>
        <w:rPr>
          <w:sz w:val="22"/>
          <w:szCs w:val="22"/>
          <w:lang w:val="en-US"/>
        </w:rPr>
        <w:br/>
        <w:t>LV221kBKAT17/5.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12944. </w:t>
      </w:r>
      <w:r>
        <w:rPr>
          <w:sz w:val="22"/>
          <w:szCs w:val="22"/>
          <w:lang w:val="en-US"/>
        </w:rPr>
        <w:tab/>
        <w:t>Plöger, Otto. Theokratie und Eschatologie.  Neukirchen: Neukirchener; 1959Wissenschaftliche Monographien zum Alten und Neuen Testament; v. 2.</w:t>
      </w:r>
      <w:r>
        <w:rPr>
          <w:sz w:val="22"/>
          <w:szCs w:val="22"/>
          <w:lang w:val="en-US"/>
        </w:rPr>
        <w:br/>
        <w:t>LV221WMANT 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12945. </w:t>
      </w:r>
      <w:r>
        <w:rPr>
          <w:sz w:val="22"/>
          <w:szCs w:val="22"/>
          <w:lang w:val="en-US"/>
        </w:rPr>
        <w:tab/>
        <w:t>Plümacher, Eckhard. Lukas als hellenistischer Schriftsteller : Studien zur Apostelgeschichte.  Göttingen: Vandenhoeck &amp; Ruprecht; 1972Studien zur Umwelt des Neuen Testaments; v. 9.</w:t>
      </w:r>
      <w:r>
        <w:rPr>
          <w:sz w:val="22"/>
          <w:szCs w:val="22"/>
          <w:lang w:val="en-US"/>
        </w:rPr>
        <w:br/>
        <w:t>LV225SUNT 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12946. </w:t>
      </w:r>
      <w:r>
        <w:rPr>
          <w:sz w:val="22"/>
          <w:szCs w:val="22"/>
          <w:lang w:val="en-US"/>
        </w:rPr>
        <w:tab/>
        <w:t>. The pocket Aquinas : selections from the writings of one of the world's greatest philosophers and theologians, St. Thomas Aquinas. Bourke, Vernon J., editor. New York: Washington Square Press; 1960.</w:t>
      </w:r>
      <w:r>
        <w:rPr>
          <w:sz w:val="22"/>
          <w:szCs w:val="22"/>
          <w:lang w:val="en-US"/>
        </w:rPr>
        <w:br/>
        <w:t>HV273POC.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12947. </w:t>
      </w:r>
      <w:r>
        <w:rPr>
          <w:sz w:val="22"/>
          <w:szCs w:val="22"/>
          <w:lang w:val="en-US"/>
        </w:rPr>
        <w:tab/>
        <w:t>. The pocket Aristotle : selections from physics, psychology, metaphysics, Nicomachean ethics, politics, poetics. Kaplan, Justin D., editor. New York: Washington Sqare Press; 1961.</w:t>
      </w:r>
      <w:r>
        <w:rPr>
          <w:sz w:val="22"/>
          <w:szCs w:val="22"/>
          <w:lang w:val="en-US"/>
        </w:rPr>
        <w:br/>
        <w:t>HV100POC.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12948. </w:t>
      </w:r>
      <w:r>
        <w:rPr>
          <w:sz w:val="22"/>
          <w:szCs w:val="22"/>
          <w:lang w:val="en-US"/>
        </w:rPr>
        <w:tab/>
        <w:t>Poell, Ivar H. Människan - Guds avbild : en studie över</w:t>
      </w:r>
      <w:r>
        <w:rPr>
          <w:i/>
          <w:iCs/>
          <w:sz w:val="22"/>
          <w:szCs w:val="22"/>
          <w:lang w:val="en-US"/>
        </w:rPr>
        <w:t xml:space="preserve"> imago Dei</w:t>
      </w:r>
      <w:r>
        <w:rPr>
          <w:sz w:val="22"/>
          <w:szCs w:val="22"/>
          <w:lang w:val="en-US"/>
        </w:rPr>
        <w:t>-begreppet hos Emil Brunner.  Åbo: Åbo akademi; 1965Acta Academiae Aboensis, ser. A: humaniora; v. 29/5.</w:t>
      </w:r>
      <w:r>
        <w:rPr>
          <w:sz w:val="22"/>
          <w:szCs w:val="22"/>
          <w:lang w:val="en-US"/>
        </w:rPr>
        <w:br/>
        <w:t>HV233POE.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12949. </w:t>
      </w:r>
      <w:r>
        <w:rPr>
          <w:sz w:val="22"/>
          <w:szCs w:val="22"/>
          <w:lang w:val="en-US"/>
        </w:rPr>
        <w:tab/>
        <w:t>Poellot, Luther. Revelation : the last book in the Bible.  Saint Louis (Missouri): Concordia Publishing House; 1962.</w:t>
      </w:r>
      <w:r>
        <w:rPr>
          <w:sz w:val="22"/>
          <w:szCs w:val="22"/>
          <w:lang w:val="en-US"/>
        </w:rPr>
        <w:br/>
        <w:t>HV228POE.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12950. </w:t>
      </w:r>
      <w:r>
        <w:rPr>
          <w:sz w:val="22"/>
          <w:szCs w:val="22"/>
          <w:lang w:val="en-US"/>
        </w:rPr>
        <w:tab/>
        <w:t>Poeplau, Wolfgang. Einfach ist die Weisheit des Lebens : Sinnspuren im Alltag nach Texten von Tagore.  Freiburg i. Br.; Lahr: Christophorus-Verlag; Kaufmann; 1988.</w:t>
      </w:r>
      <w:r>
        <w:rPr>
          <w:sz w:val="22"/>
          <w:szCs w:val="22"/>
          <w:lang w:val="en-US"/>
        </w:rPr>
        <w:br/>
        <w:t>LV269POE.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12951. </w:t>
      </w:r>
      <w:r>
        <w:rPr>
          <w:sz w:val="22"/>
          <w:szCs w:val="22"/>
          <w:lang w:val="en-US"/>
        </w:rPr>
        <w:tab/>
        <w:t>. Poetical books : Job to Song of Solomon. repr. ed. Fuller, J. M.; Barry, Alfred; Young, Peter; Phillott, W. H.; Currey, G., and Eddrup, E. P., kommentaaride autorid. London; New York: Society for Promoting Christian Knowledge; Pott, Young, &amp; Co.; 1882The Old Testament according to the authorised version with a brief commentary by various authors.</w:t>
      </w:r>
      <w:r>
        <w:rPr>
          <w:sz w:val="22"/>
          <w:szCs w:val="22"/>
          <w:lang w:val="en-US"/>
        </w:rPr>
        <w:br/>
        <w:t>HV223POE.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12952. </w:t>
      </w:r>
      <w:r>
        <w:rPr>
          <w:sz w:val="22"/>
          <w:szCs w:val="22"/>
          <w:lang w:val="en-US"/>
        </w:rPr>
        <w:tab/>
        <w:t>Poetsch, Hans-Lutz. Wesen und Funktion der Theologie.  Bremen: Stelten; 1969.</w:t>
      </w:r>
      <w:r>
        <w:rPr>
          <w:sz w:val="22"/>
          <w:szCs w:val="22"/>
          <w:lang w:val="en-US"/>
        </w:rPr>
        <w:br/>
        <w:t>HV230POE.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12953. </w:t>
      </w:r>
      <w:r>
        <w:rPr>
          <w:sz w:val="22"/>
          <w:szCs w:val="22"/>
          <w:lang w:val="en-US"/>
        </w:rPr>
        <w:tab/>
        <w:t>. Pohjoismaiden lähetyshistoria.  Helsinki: Kuva ja Sana; 1948.</w:t>
      </w:r>
      <w:r>
        <w:rPr>
          <w:sz w:val="22"/>
          <w:szCs w:val="22"/>
          <w:lang w:val="en-US"/>
        </w:rPr>
        <w:br/>
        <w:t>HV266POH.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12954. </w:t>
      </w:r>
      <w:r>
        <w:rPr>
          <w:sz w:val="22"/>
          <w:szCs w:val="22"/>
          <w:lang w:val="en-US"/>
        </w:rPr>
        <w:tab/>
        <w:t>Pohl, Adolf. Anleitungen zum Predigen : ein Arbeitsheft für Predigthelfer. 4. Aufl. ed.  Wuppertal; Kassel: Oncken; 1979.</w:t>
      </w:r>
      <w:r>
        <w:rPr>
          <w:sz w:val="22"/>
          <w:szCs w:val="22"/>
          <w:lang w:val="en-US"/>
        </w:rPr>
        <w:br/>
        <w:t>LV263POH.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12955. </w:t>
      </w:r>
      <w:r>
        <w:rPr>
          <w:sz w:val="22"/>
          <w:szCs w:val="22"/>
          <w:lang w:val="en-US"/>
        </w:rPr>
        <w:tab/>
        <w:t>Pohl, Adolf. Die Offenbarung des Johannes. 1. Teil : Kapitel 1 bis 8. 6. Aufl. ed.  Wuppertal: Brockhaus; 1982Wuppertaler Studienbibel.</w:t>
      </w:r>
      <w:r>
        <w:rPr>
          <w:sz w:val="22"/>
          <w:szCs w:val="22"/>
          <w:lang w:val="en-US"/>
        </w:rPr>
        <w:br/>
        <w:t>HV225kWSB OFF1.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12956. </w:t>
      </w:r>
      <w:r>
        <w:rPr>
          <w:sz w:val="22"/>
          <w:szCs w:val="22"/>
          <w:lang w:val="en-US"/>
        </w:rPr>
        <w:tab/>
        <w:t>Pohl, Adolf. Die Offenbarung des Johannes. 2. Teil : Kapitel 8 bis 22. 7. Aufl. ed.  Wuppertal: Brockhaus; 1985Wuppertaler Studienbibel.</w:t>
      </w:r>
      <w:r>
        <w:rPr>
          <w:sz w:val="22"/>
          <w:szCs w:val="22"/>
          <w:lang w:val="en-US"/>
        </w:rPr>
        <w:br/>
        <w:t>HV225kWSB OFF2.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12957. </w:t>
      </w:r>
      <w:r>
        <w:rPr>
          <w:sz w:val="22"/>
          <w:szCs w:val="22"/>
          <w:lang w:val="en-US"/>
        </w:rPr>
        <w:tab/>
        <w:t>Pohl, Adolf. Eksegees. Meditatsioon. Kontseptsioon : juhiseid jutlustajale Jumala sõna kuulutamisel. Kondas, Gerda, tõlkija. Tartu; Tallinn: Eesti EKBKL Kõrgem Usuteaduslik Seminar; Logos; 1998Teoloogia ja praktika; v. 4.</w:t>
      </w:r>
      <w:r>
        <w:rPr>
          <w:sz w:val="22"/>
          <w:szCs w:val="22"/>
          <w:lang w:val="en-US"/>
        </w:rPr>
        <w:br/>
        <w:t>LE220POH.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12958. </w:t>
      </w:r>
      <w:r>
        <w:rPr>
          <w:sz w:val="22"/>
          <w:szCs w:val="22"/>
          <w:lang w:val="en-US"/>
        </w:rPr>
        <w:tab/>
        <w:t>Pohl-Patalong, Uta. Seelsorge zwischen Individuum und Gesellschaft : Elemente zu einer Neukonzeption der Seelsorgetheorie.  Stuttgart etc.: Kohlhammer; 1996Praktische Theologie heute; v. 27.</w:t>
      </w:r>
      <w:r>
        <w:rPr>
          <w:sz w:val="22"/>
          <w:szCs w:val="22"/>
          <w:lang w:val="en-US"/>
        </w:rPr>
        <w:br/>
        <w:t>LV267POH.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12959. </w:t>
      </w:r>
      <w:r>
        <w:rPr>
          <w:sz w:val="22"/>
          <w:szCs w:val="22"/>
          <w:lang w:val="en-US"/>
        </w:rPr>
        <w:tab/>
        <w:t>Pohlmann, Karl-Friedrich. 3. Esra-Buch.  Gütersloh: Gütersloher Verlagshaus Mohn; 1980Jüdische Schriften aus hellenistisch-römischer Zeit : historische und legendarische Erzählungen; v. 1/5.</w:t>
      </w:r>
      <w:r>
        <w:rPr>
          <w:sz w:val="22"/>
          <w:szCs w:val="22"/>
          <w:lang w:val="en-US"/>
        </w:rPr>
        <w:br/>
        <w:t>LV296JSHRZ I/5.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12960. </w:t>
      </w:r>
      <w:r>
        <w:rPr>
          <w:sz w:val="22"/>
          <w:szCs w:val="22"/>
          <w:lang w:val="en-US"/>
        </w:rPr>
        <w:tab/>
        <w:t>Pohlmann, Karl-Friedrich. Das Buch des Propheten Hesekiel (Ezechiel) : Kapitel 1-19.  Göttingen: Vandenhoeck &amp; Ruprecht; 1996Das Alte Testament Deutsch; v. 22,1.</w:t>
      </w:r>
      <w:r>
        <w:rPr>
          <w:sz w:val="22"/>
          <w:szCs w:val="22"/>
          <w:lang w:val="en-US"/>
        </w:rPr>
        <w:br/>
        <w:t>LV221kATD22/1.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12961. </w:t>
      </w:r>
      <w:r>
        <w:rPr>
          <w:sz w:val="22"/>
          <w:szCs w:val="22"/>
          <w:lang w:val="en-US"/>
        </w:rPr>
        <w:tab/>
        <w:t>Pohlmann, Karl-Friedrich. Das Buch des Propheten Hesekiel (Ezechiel) : Kapitel 20-48.  Göttingen: Vandenhoeck &amp; Ruprecht; 2001Das Alte Testament Deutsch; v. 22,2.</w:t>
      </w:r>
      <w:r>
        <w:rPr>
          <w:sz w:val="22"/>
          <w:szCs w:val="22"/>
          <w:lang w:val="en-US"/>
        </w:rPr>
        <w:br/>
        <w:t>LV221kATD22/2.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12962. </w:t>
      </w:r>
      <w:r>
        <w:rPr>
          <w:sz w:val="22"/>
          <w:szCs w:val="22"/>
          <w:lang w:val="en-US"/>
        </w:rPr>
        <w:tab/>
        <w:t>Pohlmann, Karl-Friedrich. Studien zum dritten Esra : ein Beitrag zur Frage nach dem ursprünglichen Schluss des chronistischen Geschichtswerkes.  Göttingen: Vandenhoeck &amp; Ruprecht; 1970Forschungen zur Religion und Literatur des Alten und Neuen Testaments; v. 104.</w:t>
      </w:r>
      <w:r>
        <w:rPr>
          <w:sz w:val="22"/>
          <w:szCs w:val="22"/>
          <w:lang w:val="en-US"/>
        </w:rPr>
        <w:br/>
        <w:t>HV221FRLANT104.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12963. </w:t>
      </w:r>
      <w:r>
        <w:rPr>
          <w:sz w:val="22"/>
          <w:szCs w:val="22"/>
          <w:lang w:val="en-US"/>
        </w:rPr>
        <w:tab/>
        <w:t>Pohly, Kenneth H. Transforming the rough places : the ministry of supervision.  Dayton: Whaleprints; 1993.</w:t>
      </w:r>
      <w:r>
        <w:rPr>
          <w:sz w:val="22"/>
          <w:szCs w:val="22"/>
          <w:lang w:val="en-US"/>
        </w:rPr>
        <w:br/>
        <w:t>LV262POH.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12964. </w:t>
      </w:r>
      <w:r>
        <w:rPr>
          <w:sz w:val="22"/>
          <w:szCs w:val="22"/>
          <w:lang w:val="en-US"/>
        </w:rPr>
        <w:tab/>
        <w:t>Poincare, Henri. Teadus ja hüpotees. Kalviste, Jaan, tõlkija. Tartu: Loodus; 1936Tartu Prantsuse Teadusliku Instituudi Toimetised.</w:t>
      </w:r>
      <w:r>
        <w:rPr>
          <w:sz w:val="22"/>
          <w:szCs w:val="22"/>
          <w:lang w:val="en-US"/>
        </w:rPr>
        <w:br/>
        <w:t>HE500POI.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12965. </w:t>
      </w:r>
      <w:r>
        <w:rPr>
          <w:sz w:val="22"/>
          <w:szCs w:val="22"/>
          <w:lang w:val="en-US"/>
        </w:rPr>
        <w:tab/>
        <w:t>Pojman, Louis P. Eetika : õiget ja väära avastamas. Hallap, Tiiu, tõlkija. Tallinn: Eesti Keele Sihtasutus; Tartu Ülikooli eetikakeskus; 2005.</w:t>
      </w:r>
      <w:r>
        <w:rPr>
          <w:sz w:val="22"/>
          <w:szCs w:val="22"/>
          <w:lang w:val="en-US"/>
        </w:rPr>
        <w:br/>
        <w:t>LE170POJ.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12966. </w:t>
      </w:r>
      <w:r>
        <w:rPr>
          <w:sz w:val="22"/>
          <w:szCs w:val="22"/>
          <w:lang w:val="en-US"/>
        </w:rPr>
        <w:tab/>
        <w:t>Pojman, Louis P. Ethics : discovering right and wrong. 3rd ed. ed.  Belmont (CA) etc.: Wadsworth Publishing Company; 1998.</w:t>
      </w:r>
      <w:r>
        <w:rPr>
          <w:sz w:val="22"/>
          <w:szCs w:val="22"/>
          <w:lang w:val="en-US"/>
        </w:rPr>
        <w:br/>
        <w:t>LV240POJ.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12967. </w:t>
      </w:r>
      <w:r>
        <w:rPr>
          <w:sz w:val="22"/>
          <w:szCs w:val="22"/>
          <w:lang w:val="en-US"/>
        </w:rPr>
        <w:tab/>
        <w:t>Pokki, Timo. America's preacher and his message : Billy Graham's view of conversion and sanctification.  Lanham; New York; Oxford: University Press of America; 1999.</w:t>
      </w:r>
      <w:r>
        <w:rPr>
          <w:sz w:val="22"/>
          <w:szCs w:val="22"/>
          <w:lang w:val="en-US"/>
        </w:rPr>
        <w:br/>
        <w:t>LV263POK.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12968. </w:t>
      </w:r>
      <w:r>
        <w:rPr>
          <w:sz w:val="22"/>
          <w:szCs w:val="22"/>
          <w:lang w:val="en-US"/>
        </w:rPr>
        <w:tab/>
        <w:t>Pokki, Timo. Uskon empirismi : evankelikaalisen soteriologian teologianhistoriallinen tausta ja muotoutuminen.  Helsinki: Suomalainen Teologinen Kirjallisuusseura; 2005Suomalaisen Teologisen Kirjallisuusseuran julkaisuja; v. 247.</w:t>
      </w:r>
      <w:r>
        <w:rPr>
          <w:sz w:val="22"/>
          <w:szCs w:val="22"/>
          <w:lang w:val="en-US"/>
        </w:rPr>
        <w:br/>
        <w:t>LV234POK.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12969. </w:t>
      </w:r>
      <w:r>
        <w:rPr>
          <w:sz w:val="22"/>
          <w:szCs w:val="22"/>
          <w:lang w:val="en-US"/>
        </w:rPr>
        <w:tab/>
        <w:t>Pokorny, Petr. Der Brief des Paulus an die Epheser.  Leipzig: Evangelische Verlagsanstalt; 1992Theologischer Handkommentar zum Neuen Testament; v. 10/2.</w:t>
      </w:r>
      <w:r>
        <w:rPr>
          <w:sz w:val="22"/>
          <w:szCs w:val="22"/>
          <w:lang w:val="en-US"/>
        </w:rPr>
        <w:br/>
        <w:t>LV225kThHK 10/2.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12970. </w:t>
      </w:r>
      <w:r>
        <w:rPr>
          <w:sz w:val="22"/>
          <w:szCs w:val="22"/>
          <w:lang w:val="en-US"/>
        </w:rPr>
        <w:tab/>
        <w:t>Pokorny, Petr. Der Brief des Paulus an die Kolosser.  Berlin: Evangelische Verlagsanstalt; 1987Theologischer Handkommentar zum Neuen Testament; v. 10/1.</w:t>
      </w:r>
      <w:r>
        <w:rPr>
          <w:sz w:val="22"/>
          <w:szCs w:val="22"/>
          <w:lang w:val="en-US"/>
        </w:rPr>
        <w:br/>
        <w:t>LV225kThHK 10/1.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12971. </w:t>
      </w:r>
      <w:r>
        <w:rPr>
          <w:sz w:val="22"/>
          <w:szCs w:val="22"/>
          <w:lang w:val="en-US"/>
        </w:rPr>
        <w:tab/>
        <w:t>Pokorny, Petr. Der Epheserbrief und die Gnosis : die Bedeutung des Haupt-Glieder-Gedankens in der entstehenden Kirche.  Berlin: Evangelische Verlagsanstalt; 1965.</w:t>
      </w:r>
      <w:r>
        <w:rPr>
          <w:sz w:val="22"/>
          <w:szCs w:val="22"/>
          <w:lang w:val="en-US"/>
        </w:rPr>
        <w:br/>
        <w:t>HV227POK.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12972. </w:t>
      </w:r>
      <w:r>
        <w:rPr>
          <w:sz w:val="22"/>
          <w:szCs w:val="22"/>
          <w:lang w:val="en-US"/>
        </w:rPr>
        <w:tab/>
        <w:t>Pokorny, Petr. Der Kern der Bergpredigt : eine Auslegung.  Hamburg: H. Reich Evangelischer Verlag; 1969.</w:t>
      </w:r>
      <w:r>
        <w:rPr>
          <w:sz w:val="22"/>
          <w:szCs w:val="22"/>
          <w:lang w:val="en-US"/>
        </w:rPr>
        <w:br/>
        <w:t>HV226POK.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12973. </w:t>
      </w:r>
      <w:r>
        <w:rPr>
          <w:sz w:val="22"/>
          <w:szCs w:val="22"/>
          <w:lang w:val="en-US"/>
        </w:rPr>
        <w:tab/>
        <w:t>Pokorny, Petr. Die Entstehung der Christologie : Voraussetzungen einer Theologie des Neuen Testaments.  Berlin: Evangelische Verlaganstalt; 1985.</w:t>
      </w:r>
      <w:r>
        <w:rPr>
          <w:sz w:val="22"/>
          <w:szCs w:val="22"/>
          <w:lang w:val="en-US"/>
        </w:rPr>
        <w:br/>
        <w:t>LV232POK.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12974. </w:t>
      </w:r>
      <w:r>
        <w:rPr>
          <w:sz w:val="22"/>
          <w:szCs w:val="22"/>
          <w:lang w:val="en-US"/>
        </w:rPr>
        <w:tab/>
        <w:t>Polag, Athanasius. Fragmenta Q : Textheft zur Logienquelle.  Neukirchen-Vluyn: Neukirchener; 1979.</w:t>
      </w:r>
      <w:r>
        <w:rPr>
          <w:sz w:val="22"/>
          <w:szCs w:val="22"/>
          <w:lang w:val="en-US"/>
        </w:rPr>
        <w:br/>
        <w:t>LV225POL.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12975. </w:t>
      </w:r>
      <w:r>
        <w:rPr>
          <w:sz w:val="22"/>
          <w:szCs w:val="22"/>
          <w:lang w:val="en-US"/>
        </w:rPr>
        <w:tab/>
        <w:t>. Poliisit ja papit tsunamityössä. Aalto, Kirsti; Hautala, Jorma, and Rantsi, Niko, toimittajat. Helsinki: Kirkon Sairaalasielunhoito, Kirkkohallitus; 2006Suomen ev. lut. kirkon kirkkohallituksen julkaisuja; v. 2006:5.</w:t>
      </w:r>
      <w:r>
        <w:rPr>
          <w:sz w:val="22"/>
          <w:szCs w:val="22"/>
          <w:lang w:val="en-US"/>
        </w:rPr>
        <w:br/>
        <w:t>LV267POL.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12976. </w:t>
      </w:r>
      <w:r>
        <w:rPr>
          <w:sz w:val="22"/>
          <w:szCs w:val="22"/>
          <w:lang w:val="en-US"/>
        </w:rPr>
        <w:tab/>
        <w:t>. The political ideas of St. Thomas Aquinas : representative selections. Bigongiari, Dino, editor. New York; London: Hafner Press; 1953The Hafner Library of Classics.</w:t>
      </w:r>
      <w:r>
        <w:rPr>
          <w:sz w:val="22"/>
          <w:szCs w:val="22"/>
          <w:lang w:val="en-US"/>
        </w:rPr>
        <w:br/>
        <w:t>HV273POL.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12977. </w:t>
      </w:r>
      <w:r>
        <w:rPr>
          <w:sz w:val="22"/>
          <w:szCs w:val="22"/>
          <w:lang w:val="en-US"/>
        </w:rPr>
        <w:tab/>
        <w:t>. Politische Bußtagsworte. Fitschen, Klaus and Staats, Reinhart, Herausgeber. Kiel: Lutherische Verlagsgesellschaft; 1995.</w:t>
      </w:r>
      <w:r>
        <w:rPr>
          <w:sz w:val="22"/>
          <w:szCs w:val="22"/>
          <w:lang w:val="en-US"/>
        </w:rPr>
        <w:br/>
        <w:t>LV241POL.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12978. </w:t>
      </w:r>
      <w:r>
        <w:rPr>
          <w:sz w:val="22"/>
          <w:szCs w:val="22"/>
          <w:lang w:val="en-US"/>
        </w:rPr>
        <w:tab/>
        <w:t>. Politische Katechismen : Volney, Kleist, Hess. Michel, Karl Markus, Herausgeber. Frankfurt am Main: Insel Verlag; 1966Sammlung Insel.</w:t>
      </w:r>
      <w:r>
        <w:rPr>
          <w:sz w:val="22"/>
          <w:szCs w:val="22"/>
          <w:lang w:val="en-US"/>
        </w:rPr>
        <w:br/>
        <w:t>LV100POL.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12979. </w:t>
      </w:r>
      <w:r>
        <w:rPr>
          <w:sz w:val="22"/>
          <w:szCs w:val="22"/>
          <w:lang w:val="en-US"/>
        </w:rPr>
        <w:tab/>
        <w:t>Poljak, Abram. Matkan varrelta. 1. Thölberg, Aira, suomentaja. Helsinki: Karmel-Yhdistys; 1963.</w:t>
      </w:r>
      <w:r>
        <w:rPr>
          <w:sz w:val="22"/>
          <w:szCs w:val="22"/>
          <w:lang w:val="en-US"/>
        </w:rPr>
        <w:br/>
        <w:t>LV280POL.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12980. </w:t>
      </w:r>
      <w:r>
        <w:rPr>
          <w:sz w:val="22"/>
          <w:szCs w:val="22"/>
          <w:lang w:val="en-US"/>
        </w:rPr>
        <w:tab/>
        <w:t>Poljak, Abram. Wiedergeburt. 2. Aufl. ed.  Möttlingen: Patmos; 1958.</w:t>
      </w:r>
      <w:r>
        <w:rPr>
          <w:sz w:val="22"/>
          <w:szCs w:val="22"/>
          <w:lang w:val="en-US"/>
        </w:rPr>
        <w:br/>
        <w:t>HV234POL.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12981. </w:t>
      </w:r>
      <w:r>
        <w:rPr>
          <w:sz w:val="22"/>
          <w:szCs w:val="22"/>
          <w:lang w:val="en-US"/>
        </w:rPr>
        <w:tab/>
        <w:t>Polkinghorne, John. Science and providence : God's interaction with the world. 3rd impr. ed.  London: SPCK; 1993.</w:t>
      </w:r>
      <w:r>
        <w:rPr>
          <w:sz w:val="22"/>
          <w:szCs w:val="22"/>
          <w:lang w:val="en-US"/>
        </w:rPr>
        <w:br/>
        <w:t>LV231POL.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12982. </w:t>
      </w:r>
      <w:r>
        <w:rPr>
          <w:sz w:val="22"/>
          <w:szCs w:val="22"/>
          <w:lang w:val="en-US"/>
        </w:rPr>
        <w:tab/>
        <w:t>Polkinghorne, John. The way the world is : the Christian perspective of a scientist.  London: Triangle; 1983.</w:t>
      </w:r>
      <w:r>
        <w:rPr>
          <w:sz w:val="22"/>
          <w:szCs w:val="22"/>
          <w:lang w:val="en-US"/>
        </w:rPr>
        <w:br/>
        <w:t>LV215POL.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12983. </w:t>
      </w:r>
      <w:r>
        <w:rPr>
          <w:sz w:val="22"/>
          <w:szCs w:val="22"/>
          <w:lang w:val="en-US"/>
        </w:rPr>
        <w:tab/>
        <w:t>Pollard, Andrew and Triggs, Pat. Reflektiivõpe keskkoolis : käsiraamat koolidele ja kolledžitele.  Tartu: Tartu Ülikooli Kirjastus; 2001.</w:t>
      </w:r>
      <w:r>
        <w:rPr>
          <w:sz w:val="22"/>
          <w:szCs w:val="22"/>
          <w:lang w:val="en-US"/>
        </w:rPr>
        <w:br/>
        <w:t>LE370POL.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12984. </w:t>
      </w:r>
      <w:r>
        <w:rPr>
          <w:sz w:val="22"/>
          <w:szCs w:val="22"/>
          <w:lang w:val="en-US"/>
        </w:rPr>
        <w:tab/>
        <w:t>Pollmer, Karl Hans. John Wesley : der reitende Evangelist.  Berlin: Union Verlag; 1960.</w:t>
      </w:r>
      <w:r>
        <w:rPr>
          <w:sz w:val="22"/>
          <w:szCs w:val="22"/>
          <w:lang w:val="en-US"/>
        </w:rPr>
        <w:br/>
        <w:t>HV287POL.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12985. </w:t>
      </w:r>
      <w:r>
        <w:rPr>
          <w:sz w:val="22"/>
          <w:szCs w:val="22"/>
          <w:lang w:val="en-US"/>
        </w:rPr>
        <w:tab/>
        <w:t>. Polnische Impressionen : ökumenisch-theologische Fragen im Europa nach der Wende. Link-Wieczorek, Ulrike, Herausgeber. Frankfurt am Main: Lembeck; 2000Beiheft zur Ökumenischen Rundschau; v. 69.</w:t>
      </w:r>
      <w:r>
        <w:rPr>
          <w:sz w:val="22"/>
          <w:szCs w:val="22"/>
          <w:lang w:val="en-US"/>
        </w:rPr>
        <w:br/>
        <w:t>LV278POL.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12986. </w:t>
      </w:r>
      <w:r>
        <w:rPr>
          <w:sz w:val="22"/>
          <w:szCs w:val="22"/>
          <w:lang w:val="en-US"/>
        </w:rPr>
        <w:tab/>
        <w:t>Polte, Wolfgang. Unsere Ehe.  Leipzig: Verlag für die Frau; 1968.</w:t>
      </w:r>
      <w:r>
        <w:rPr>
          <w:sz w:val="22"/>
          <w:szCs w:val="22"/>
          <w:lang w:val="en-US"/>
        </w:rPr>
        <w:br/>
        <w:t>HV249POL.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12987. </w:t>
      </w:r>
      <w:r>
        <w:rPr>
          <w:sz w:val="22"/>
          <w:szCs w:val="22"/>
          <w:lang w:val="en-US"/>
        </w:rPr>
        <w:tab/>
        <w:t>Pólya, G. Kuidas seda lahendada. [2.], täiend. tr. ed. Kaasik, Ülo, tõlkija . Tallinn: Valgus; 2001.</w:t>
      </w:r>
      <w:r>
        <w:rPr>
          <w:sz w:val="22"/>
          <w:szCs w:val="22"/>
          <w:lang w:val="en-US"/>
        </w:rPr>
        <w:br/>
        <w:t>LE370POL.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12988. </w:t>
      </w:r>
      <w:r>
        <w:rPr>
          <w:sz w:val="22"/>
          <w:szCs w:val="22"/>
          <w:lang w:val="en-US"/>
        </w:rPr>
        <w:tab/>
        <w:t>Pommier, Sophie. Muhammedin yöllinen matka : [koraaniin ja islamin perinteeseen pohjaava tarina]. Mallard, Marie, kuvitus. [Helsinki]: Suomen Lähetysseura; 1996Tarinoita taivaasta ja maasta.</w:t>
      </w:r>
      <w:r>
        <w:rPr>
          <w:sz w:val="22"/>
          <w:szCs w:val="22"/>
          <w:lang w:val="en-US"/>
        </w:rPr>
        <w:br/>
        <w:t>LV372TAR.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12989. </w:t>
      </w:r>
      <w:r>
        <w:rPr>
          <w:sz w:val="22"/>
          <w:szCs w:val="22"/>
          <w:lang w:val="en-US"/>
        </w:rPr>
        <w:tab/>
        <w:t>Pondre, Helle. Kyrose edikti (Esra 1:1-4; 6:3-5) ajalooline ja teoloogiline tähendus : uurimus Pärsia kuningas Kyrosest : magistritöö. EELK Usuteaduse Instituut, Vana Testamendi õppetool and Nõmmik, Urmas juhendaja. Tallinn: 2007.</w:t>
      </w:r>
      <w:r>
        <w:rPr>
          <w:sz w:val="22"/>
          <w:szCs w:val="22"/>
          <w:lang w:val="en-US"/>
        </w:rPr>
        <w:br/>
        <w:t>UI lõputööde arhiivis, 2. ja 3.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12990. </w:t>
      </w:r>
      <w:r>
        <w:rPr>
          <w:sz w:val="22"/>
          <w:szCs w:val="22"/>
          <w:lang w:val="en-US"/>
        </w:rPr>
        <w:tab/>
        <w:t>Pondre, Helle. Messialiku kuninga ootus prohvet Jeremija raamatus : diplomitöö. EELK Usuteaduse Instituut and Nõmmik, Urmas juhendaja. Tallinn: 2005.</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12991. </w:t>
      </w:r>
      <w:r>
        <w:rPr>
          <w:sz w:val="22"/>
          <w:szCs w:val="22"/>
          <w:lang w:val="en-US"/>
        </w:rPr>
        <w:tab/>
        <w:t>Ponomarjova, Galina and Šor, Tatjana. Eesti vanausulised : väike kirikuloo teatmik = Staroverõj Estonii : kratki istoritšeski spravotšnik = The old believers of Estonia : a brief historical survey.  Tartu; Tallinn: Eesti Vanausuliste Kultuuri- ja Arendusühing; Huma; 2006.</w:t>
      </w:r>
      <w:r>
        <w:rPr>
          <w:sz w:val="22"/>
          <w:szCs w:val="22"/>
          <w:lang w:val="en-US"/>
        </w:rPr>
        <w:br/>
        <w:t>LE281PON.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12992. </w:t>
      </w:r>
      <w:r>
        <w:rPr>
          <w:sz w:val="22"/>
          <w:szCs w:val="22"/>
          <w:lang w:val="en-US"/>
        </w:rPr>
        <w:tab/>
        <w:t>Pontique, Évagre le. Le Gnostique : ou a celui qui est devenu digne de la science. Guillaumont, Antoine and Guillaumont, Claire. Paris: Cerf; 1989Sources chrétiennes; v. 356.</w:t>
      </w:r>
      <w:r>
        <w:rPr>
          <w:sz w:val="22"/>
          <w:szCs w:val="22"/>
          <w:lang w:val="en-US"/>
        </w:rPr>
        <w:br/>
        <w:t>HV229PON.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12993. </w:t>
      </w:r>
      <w:r>
        <w:rPr>
          <w:sz w:val="22"/>
          <w:szCs w:val="22"/>
          <w:lang w:val="en-US"/>
        </w:rPr>
        <w:tab/>
        <w:t>. Pool sajandit eestlust paguluses : [koguteos]. Horm, Arvo; Mark, Aksel; Olesk, Ilmar; Paju, Otto, and Terras, Aleksander, toimetajad. Stockholm: Teataja; 1994.</w:t>
      </w:r>
      <w:r>
        <w:rPr>
          <w:sz w:val="22"/>
          <w:szCs w:val="22"/>
          <w:lang w:val="en-US"/>
        </w:rPr>
        <w:br/>
        <w:t>LE941POO.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12994. </w:t>
      </w:r>
      <w:r>
        <w:rPr>
          <w:sz w:val="22"/>
          <w:szCs w:val="22"/>
          <w:lang w:val="en-US"/>
        </w:rPr>
        <w:tab/>
        <w:t>Pope, Marvin H. Job : introduction, translation, and notes. 2nd ed. ed.  Garden City (New York): Doubleday; 1965The Anchor Bible; v. 15.</w:t>
      </w:r>
      <w:r>
        <w:rPr>
          <w:sz w:val="22"/>
          <w:szCs w:val="22"/>
          <w:lang w:val="en-US"/>
        </w:rPr>
        <w:br/>
        <w:t>LV221kAB15.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12995. </w:t>
      </w:r>
      <w:r>
        <w:rPr>
          <w:sz w:val="22"/>
          <w:szCs w:val="22"/>
          <w:lang w:val="en-US"/>
        </w:rPr>
        <w:tab/>
        <w:t>Pope, Marvin H. Song of Songs : a new translation with introduction and commentary.  New York : Doubeday; 1977The Anchor Bible; v. 7C.</w:t>
      </w:r>
      <w:r>
        <w:rPr>
          <w:sz w:val="22"/>
          <w:szCs w:val="22"/>
          <w:lang w:val="en-US"/>
        </w:rPr>
        <w:br/>
        <w:t>LV221kAB7C.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12996. </w:t>
      </w:r>
      <w:r>
        <w:rPr>
          <w:sz w:val="22"/>
          <w:szCs w:val="22"/>
          <w:lang w:val="en-US"/>
        </w:rPr>
        <w:tab/>
        <w:t>. Popol Vuh : kitshee maiade raamat.  Tartu: Ilmamaa; 1999.</w:t>
      </w:r>
      <w:r>
        <w:rPr>
          <w:sz w:val="22"/>
          <w:szCs w:val="22"/>
          <w:lang w:val="en-US"/>
        </w:rPr>
        <w:br/>
        <w:t>LE290POP.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12997. </w:t>
      </w:r>
      <w:r>
        <w:rPr>
          <w:sz w:val="22"/>
          <w:szCs w:val="22"/>
          <w:lang w:val="en-US"/>
        </w:rPr>
        <w:tab/>
        <w:t>Popova, T. Muusikalised žanrid ja vormid.  Tallinn: Eesti Riiklik Kirjastus; 1964.</w:t>
      </w:r>
      <w:r>
        <w:rPr>
          <w:sz w:val="22"/>
          <w:szCs w:val="22"/>
          <w:lang w:val="en-US"/>
        </w:rPr>
        <w:br/>
        <w:t>LE781POP.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12998. </w:t>
      </w:r>
      <w:r>
        <w:rPr>
          <w:sz w:val="22"/>
          <w:szCs w:val="22"/>
          <w:lang w:val="en-US"/>
        </w:rPr>
        <w:tab/>
        <w:t>Popp, Georg. Die Grossen des 20. Jahrhunderts : bedeutende Staatsmänner, Künstler und Wissenschaftler unserer Zeit. 3. Aufl. ed.  Würzburg: Arena; 1980.</w:t>
      </w:r>
      <w:r>
        <w:rPr>
          <w:sz w:val="22"/>
          <w:szCs w:val="22"/>
          <w:lang w:val="en-US"/>
        </w:rPr>
        <w:br/>
        <w:t>LV990POP.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12999. </w:t>
      </w:r>
      <w:r>
        <w:rPr>
          <w:sz w:val="22"/>
          <w:szCs w:val="22"/>
          <w:lang w:val="en-US"/>
        </w:rPr>
        <w:tab/>
        <w:t>Popper, Karl. Historitsismi viletsus. Tali, Hillar, tõlkija. Tallinn: Olion; 2000.</w:t>
      </w:r>
      <w:r>
        <w:rPr>
          <w:sz w:val="22"/>
          <w:szCs w:val="22"/>
          <w:lang w:val="en-US"/>
        </w:rPr>
        <w:br/>
        <w:t>LE100POP.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13000. </w:t>
      </w:r>
      <w:r>
        <w:rPr>
          <w:sz w:val="22"/>
          <w:szCs w:val="22"/>
          <w:lang w:val="en-US"/>
        </w:rPr>
        <w:tab/>
        <w:t>Popper, Karl R. Das Elend des Historizismus. 3. Aufl. ed.  Tübingen: Mohr; 1971 .</w:t>
      </w:r>
      <w:r>
        <w:rPr>
          <w:sz w:val="22"/>
          <w:szCs w:val="22"/>
          <w:lang w:val="en-US"/>
        </w:rPr>
        <w:br/>
        <w:t>HV100POP.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13001. </w:t>
      </w:r>
      <w:r>
        <w:rPr>
          <w:sz w:val="22"/>
          <w:szCs w:val="22"/>
          <w:lang w:val="en-US"/>
        </w:rPr>
        <w:tab/>
        <w:t>Popper, Karl R. Das Ich und sein Gehirn. 7. Aufl. ed. Popper, Karl R. and Eccles, John C. München; Zürich: Piper; 1987.</w:t>
      </w:r>
      <w:r>
        <w:rPr>
          <w:sz w:val="22"/>
          <w:szCs w:val="22"/>
          <w:lang w:val="en-US"/>
        </w:rPr>
        <w:br/>
        <w:t>LV100POP.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13002. </w:t>
      </w:r>
      <w:r>
        <w:rPr>
          <w:sz w:val="22"/>
          <w:szCs w:val="22"/>
          <w:lang w:val="en-US"/>
        </w:rPr>
        <w:tab/>
        <w:t>Porkka, Jouko. On kunnia olla isonen : Suomen evankelis-luterilaisen kirkon isostoiminta 2000-luvun alussa.  Helsinki: Kirkkohallitus ; 2004Suomen ev. lut. kirkon kirkkohallituksen julkaisuja ; v. 2004 :10.</w:t>
      </w:r>
      <w:r>
        <w:rPr>
          <w:sz w:val="22"/>
          <w:szCs w:val="22"/>
          <w:lang w:val="en-US"/>
        </w:rPr>
        <w:br/>
        <w:t>LV376POR.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13003. </w:t>
      </w:r>
      <w:r>
        <w:rPr>
          <w:sz w:val="22"/>
          <w:szCs w:val="22"/>
          <w:lang w:val="en-US"/>
        </w:rPr>
        <w:tab/>
        <w:t>Porozovskaja, Berta. Martin Luther : jevo žizn i reformatorskaja dejatelnost.  Sankt-Peterburg: Andrejev i soglasie; 1994.</w:t>
      </w:r>
      <w:r>
        <w:rPr>
          <w:sz w:val="22"/>
          <w:szCs w:val="22"/>
          <w:lang w:val="en-US"/>
        </w:rPr>
        <w:br/>
        <w:t>LV273POR.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13004. </w:t>
      </w:r>
      <w:r>
        <w:rPr>
          <w:sz w:val="22"/>
          <w:szCs w:val="22"/>
          <w:lang w:val="en-US"/>
        </w:rPr>
        <w:tab/>
        <w:t>Porteous, Norman W. Das Buch Daniel. 2., durchges. Aufl. ed.  Göttingen: Vandenhoeck &amp; Ruprecht; 1968Das Alte Testament Deutsch; v. 23.</w:t>
      </w:r>
      <w:r>
        <w:rPr>
          <w:sz w:val="22"/>
          <w:szCs w:val="22"/>
          <w:lang w:val="en-US"/>
        </w:rPr>
        <w:br/>
        <w:t>HV221kATD 23.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13005. </w:t>
      </w:r>
      <w:r>
        <w:rPr>
          <w:sz w:val="22"/>
          <w:szCs w:val="22"/>
          <w:lang w:val="en-US"/>
        </w:rPr>
        <w:tab/>
        <w:t>Porteous, Norman W. Das Buch Daniel. 3., verb. u. um einen Anhang verm. Aufl.  ed.  Göttingen: Vandenhoeck &amp; Ruprecht; 1978Das Alte Testament Deutsch; v. 23.</w:t>
      </w:r>
      <w:r>
        <w:rPr>
          <w:sz w:val="22"/>
          <w:szCs w:val="22"/>
          <w:lang w:val="en-US"/>
        </w:rPr>
        <w:br/>
        <w:t>LV221kATD23.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13006. </w:t>
      </w:r>
      <w:r>
        <w:rPr>
          <w:sz w:val="22"/>
          <w:szCs w:val="22"/>
          <w:lang w:val="en-US"/>
        </w:rPr>
        <w:tab/>
        <w:t>Porter, Paul A. Metaphors and monsters : a literary-critical study of Daniel 7 and 8.  Lund: CWK Gleerup; 1983Coniectanea Biblica : Old Testament series; v. 20.</w:t>
      </w:r>
      <w:r>
        <w:rPr>
          <w:sz w:val="22"/>
          <w:szCs w:val="22"/>
          <w:lang w:val="en-US"/>
        </w:rPr>
        <w:br/>
        <w:t>LV221CBOTS20.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13007. </w:t>
      </w:r>
      <w:r>
        <w:rPr>
          <w:sz w:val="22"/>
          <w:szCs w:val="22"/>
          <w:lang w:val="en-US"/>
        </w:rPr>
        <w:tab/>
        <w:t>. Portti auki : kirkon kriminaalityön vapaaehtoistoiminnan perustieto : lisänä aineistoa päihde- ja katulähetystyöstä. Plit, Keijo; Räntilä, Kari M., and Viirre, Pekka, toimittaja. Helsinki: Suomen Katulähetysliitto; 1992.</w:t>
      </w:r>
      <w:r>
        <w:rPr>
          <w:sz w:val="22"/>
          <w:szCs w:val="22"/>
          <w:lang w:val="en-US"/>
        </w:rPr>
        <w:br/>
        <w:t>LV266POR.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13008. </w:t>
      </w:r>
      <w:r>
        <w:rPr>
          <w:sz w:val="22"/>
          <w:szCs w:val="22"/>
          <w:lang w:val="en-US"/>
        </w:rPr>
        <w:tab/>
        <w:t>Porumb, Marius. Pictura romaneasca din Transilvania. 1.: (sec. XIV-XVII) = Die Rumänische Malerei in Siebenbürgen. 1.: (14-17 Jahrhundert).  Cluj-Napoca: Editura Dacia; 1981.</w:t>
      </w:r>
      <w:r>
        <w:rPr>
          <w:sz w:val="22"/>
          <w:szCs w:val="22"/>
          <w:lang w:val="en-US"/>
        </w:rPr>
        <w:br/>
        <w:t>LV700POR.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13009. </w:t>
      </w:r>
      <w:r>
        <w:rPr>
          <w:sz w:val="22"/>
          <w:szCs w:val="22"/>
          <w:lang w:val="en-US"/>
        </w:rPr>
        <w:tab/>
        <w:t>. The Porvoo common statement : conversations between the British and Irish Anglican Churches and Nordic and Baltic Lutheran Churches : text agreed at the fourth plenary meeting, held at Järvenpää, Finland, 9-13 October 1992. 2. impr. ed.  London: The Council for Christian Unity of the General Synod of the Church of England; 1994Occasional Paper / Council for Christian Unity; v. 3.</w:t>
      </w:r>
      <w:r>
        <w:rPr>
          <w:sz w:val="22"/>
          <w:szCs w:val="22"/>
          <w:lang w:val="en-US"/>
        </w:rPr>
        <w:br/>
        <w:t>LV278POR.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13010. </w:t>
      </w:r>
      <w:r>
        <w:rPr>
          <w:sz w:val="22"/>
          <w:szCs w:val="22"/>
          <w:lang w:val="en-US"/>
        </w:rPr>
        <w:tab/>
        <w:t>. The Porvoo Communion : Church Leaders' Consultation : National Library Conference Centre Tallinn, Estonia. Thursday 7 March to Tuesday 12 March 2002.  Uppsala: Svenska Kyrkan; 2002.</w:t>
      </w:r>
      <w:r>
        <w:rPr>
          <w:sz w:val="22"/>
          <w:szCs w:val="22"/>
          <w:lang w:val="en-US"/>
        </w:rPr>
        <w:br/>
        <w:t>LV278POR.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13011. </w:t>
      </w:r>
      <w:r>
        <w:rPr>
          <w:sz w:val="22"/>
          <w:szCs w:val="22"/>
          <w:lang w:val="en-US"/>
        </w:rPr>
        <w:tab/>
        <w:t>. Porvoo deklaratsiooni allakirjutamise jumalateenistus : Tallinna Piiskoplik Toomkirik, 8. september 1996, kell 15.  Tallinn: 1996.</w:t>
      </w:r>
      <w:r>
        <w:rPr>
          <w:sz w:val="22"/>
          <w:szCs w:val="22"/>
          <w:lang w:val="en-US"/>
        </w:rPr>
        <w:br/>
        <w:t>LE278POR.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13012. </w:t>
      </w:r>
      <w:r>
        <w:rPr>
          <w:sz w:val="22"/>
          <w:szCs w:val="22"/>
          <w:lang w:val="en-US"/>
        </w:rPr>
        <w:tab/>
        <w:t>. Porvoo ühisavaldus : kõnelused Briti ja Iiri anglikaani kirikute ning Põhjamaade ja Balti luterlike kirikute vahel : 9.-13. oktoobril 1992 Soomes Järvenpääl toimunud Neljandal Plenaaristungil kokkulepitud tekst. Laats, Alar and Pädam, Tiit, tõlkijad. Tallinn: EELK Konsistoorium; 1996Kiriku Teataja lisa; v. 1996.</w:t>
      </w:r>
      <w:r>
        <w:rPr>
          <w:sz w:val="22"/>
          <w:szCs w:val="22"/>
          <w:lang w:val="en-US"/>
        </w:rPr>
        <w:br/>
        <w:t>LE278POR.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13013. </w:t>
      </w:r>
      <w:r>
        <w:rPr>
          <w:sz w:val="22"/>
          <w:szCs w:val="22"/>
          <w:lang w:val="en-US"/>
        </w:rPr>
        <w:tab/>
        <w:t>Posener, Georges. Knaurs Lexikon der ägyptischen Kultur.  München; Zürich: Droemersche Verlagsanstalt Th. Knaur Nachf.; 1960.</w:t>
      </w:r>
      <w:r>
        <w:rPr>
          <w:sz w:val="22"/>
          <w:szCs w:val="22"/>
          <w:lang w:val="en-US"/>
        </w:rPr>
        <w:br/>
        <w:t>HV295POS.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13014. </w:t>
      </w:r>
      <w:r>
        <w:rPr>
          <w:sz w:val="22"/>
          <w:szCs w:val="22"/>
          <w:lang w:val="en-US"/>
        </w:rPr>
        <w:tab/>
        <w:t>Poska-Grünthal, Vera. Naine ja naisliikumine : peajooni naisliikumise ajaloost ja probleemistikust.  Tartu: Eesti Kirjanduse Selts; 1936Elav teadus; v. 58.</w:t>
      </w:r>
      <w:r>
        <w:rPr>
          <w:sz w:val="22"/>
          <w:szCs w:val="22"/>
          <w:lang w:val="en-US"/>
        </w:rPr>
        <w:br/>
        <w:t>HE300POS.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13015. </w:t>
      </w:r>
      <w:r>
        <w:rPr>
          <w:sz w:val="22"/>
          <w:szCs w:val="22"/>
          <w:lang w:val="en-US"/>
        </w:rPr>
        <w:tab/>
        <w:t>Poska, Helve. Elutahud : seitsekümmend seitse sonetti : kogutud sonetid 1989 - 1997.  Tallinn: Logos; 1997.</w:t>
      </w:r>
      <w:r>
        <w:rPr>
          <w:sz w:val="22"/>
          <w:szCs w:val="22"/>
          <w:lang w:val="en-US"/>
        </w:rPr>
        <w:br/>
        <w:t>LE811POS.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13016. </w:t>
      </w:r>
      <w:r>
        <w:rPr>
          <w:sz w:val="22"/>
          <w:szCs w:val="22"/>
          <w:lang w:val="en-US"/>
        </w:rPr>
        <w:tab/>
        <w:t>Poska, Helve. Tuulte ristteel : luuletusi 1984 - 1992.  i.k.: 1993.</w:t>
      </w:r>
      <w:r>
        <w:rPr>
          <w:sz w:val="22"/>
          <w:szCs w:val="22"/>
          <w:lang w:val="en-US"/>
        </w:rPr>
        <w:br/>
        <w:t>LE811POS.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13017. </w:t>
      </w:r>
      <w:r>
        <w:rPr>
          <w:sz w:val="22"/>
          <w:szCs w:val="22"/>
          <w:lang w:val="en-US"/>
        </w:rPr>
        <w:tab/>
        <w:t>Possevino, Antonio. Kiri Mantova hertsoginnale. Salo, Vello, tõlkija. Tartu: Johannes Esto Ühing; 1994.</w:t>
      </w:r>
      <w:r>
        <w:rPr>
          <w:sz w:val="22"/>
          <w:szCs w:val="22"/>
          <w:lang w:val="en-US"/>
        </w:rPr>
        <w:br/>
        <w:t>LE273POS.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13018. </w:t>
      </w:r>
      <w:r>
        <w:rPr>
          <w:sz w:val="22"/>
          <w:szCs w:val="22"/>
          <w:lang w:val="en-US"/>
        </w:rPr>
        <w:tab/>
        <w:t>Possevino, Antonio. Kiri Mantova hertsoginnale = Lettera alla Duchessa di Mantova. Salo, Vello tõlkija and Helk, Vello kommenteerija. Rooma: Maarjamaa; 1973Maarjamaa taskuraamat; v. 2.</w:t>
      </w:r>
      <w:r>
        <w:rPr>
          <w:sz w:val="22"/>
          <w:szCs w:val="22"/>
          <w:lang w:val="en-US"/>
        </w:rPr>
        <w:br/>
        <w:t>HE273POS.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13019. </w:t>
      </w:r>
      <w:r>
        <w:rPr>
          <w:sz w:val="22"/>
          <w:szCs w:val="22"/>
          <w:lang w:val="en-US"/>
        </w:rPr>
        <w:tab/>
        <w:t>. The postcolonial Biblical reader. Sugirtharajah, R. S., editor. Malden (MA); Oxford; Carlton: Blackwell; 2006.</w:t>
      </w:r>
      <w:r>
        <w:rPr>
          <w:sz w:val="22"/>
          <w:szCs w:val="22"/>
          <w:lang w:val="en-US"/>
        </w:rPr>
        <w:br/>
        <w:t>LV220POS.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13020. </w:t>
      </w:r>
      <w:r>
        <w:rPr>
          <w:sz w:val="22"/>
          <w:szCs w:val="22"/>
          <w:lang w:val="en-US"/>
        </w:rPr>
        <w:tab/>
        <w:t>. Postille 53. Zahrnt, Heinz, Herausgeber. Hamburg: Verlag Sonntagsblatt; 1953.</w:t>
      </w:r>
      <w:r>
        <w:rPr>
          <w:sz w:val="22"/>
          <w:szCs w:val="22"/>
          <w:lang w:val="en-US"/>
        </w:rPr>
        <w:br/>
        <w:t>HV263POS.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13021. </w:t>
      </w:r>
      <w:r>
        <w:rPr>
          <w:sz w:val="22"/>
          <w:szCs w:val="22"/>
          <w:lang w:val="en-US"/>
        </w:rPr>
        <w:tab/>
        <w:t>. Postimees 1857-1907 : 50-aastase kestuse mälestuseks : [juubelialbum].  Tartu: 1909.</w:t>
      </w:r>
      <w:r>
        <w:rPr>
          <w:sz w:val="22"/>
          <w:szCs w:val="22"/>
          <w:lang w:val="en-US"/>
        </w:rPr>
        <w:br/>
        <w:t>HE070POS.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13022. </w:t>
      </w:r>
      <w:r>
        <w:rPr>
          <w:sz w:val="22"/>
          <w:szCs w:val="22"/>
          <w:lang w:val="en-US"/>
        </w:rPr>
        <w:tab/>
        <w:t>Potiainen, Matti. Katekismuksen sisältö.  [Tampere]: Kirkon tutkimuskeskus; 1998Kirkon tutkimuskeskuksen sarja A; v. 72.</w:t>
      </w:r>
      <w:r>
        <w:rPr>
          <w:sz w:val="22"/>
          <w:szCs w:val="22"/>
          <w:lang w:val="en-US"/>
        </w:rPr>
        <w:br/>
        <w:t>LV238POU.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13023. </w:t>
      </w:r>
      <w:r>
        <w:rPr>
          <w:sz w:val="22"/>
          <w:szCs w:val="22"/>
          <w:lang w:val="en-US"/>
        </w:rPr>
        <w:tab/>
        <w:t>Potter, Charles Francis. The lost years of Jesus revealed : [from the Dead Sea Scrolls and the Nag-Hammadi discoveries]. rev. ed. ed.  Greenwich: Fawcett; 1962.</w:t>
      </w:r>
      <w:r>
        <w:rPr>
          <w:sz w:val="22"/>
          <w:szCs w:val="22"/>
          <w:lang w:val="en-US"/>
        </w:rPr>
        <w:br/>
        <w:t>LV229POT.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13024. </w:t>
      </w:r>
      <w:r>
        <w:rPr>
          <w:sz w:val="22"/>
          <w:szCs w:val="22"/>
          <w:lang w:val="en-US"/>
        </w:rPr>
        <w:tab/>
        <w:t>Pound, Ezra. Lugemise aabits. Tõnisson, Urmas and Uibo, Udo, tõlkijad. [Tallinn]: Vagabund; 2000Avatud Eesti Raamat.</w:t>
      </w:r>
      <w:r>
        <w:rPr>
          <w:sz w:val="22"/>
          <w:szCs w:val="22"/>
          <w:lang w:val="en-US"/>
        </w:rPr>
        <w:br/>
        <w:t>LE101POU.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13025. </w:t>
      </w:r>
      <w:r>
        <w:rPr>
          <w:sz w:val="22"/>
          <w:szCs w:val="22"/>
          <w:lang w:val="en-US"/>
        </w:rPr>
        <w:tab/>
        <w:t>Powell, Graham and Powell, Shirley. Kristlane, vabasta end! Henno, Aino tõlkija and Maran, Olav toimetaja. [Tallinn]: Kharisma; [2001].</w:t>
      </w:r>
      <w:r>
        <w:rPr>
          <w:sz w:val="22"/>
          <w:szCs w:val="22"/>
          <w:lang w:val="en-US"/>
        </w:rPr>
        <w:br/>
        <w:t>LE248POW.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13026. </w:t>
      </w:r>
      <w:r>
        <w:rPr>
          <w:sz w:val="22"/>
          <w:szCs w:val="22"/>
          <w:lang w:val="en-US"/>
        </w:rPr>
        <w:tab/>
        <w:t>Powell, Mark Allan. Fortress introduction to the gospels.  Minneapolis: Fortress Press; 1998.</w:t>
      </w:r>
      <w:r>
        <w:rPr>
          <w:sz w:val="22"/>
          <w:szCs w:val="22"/>
          <w:lang w:val="en-US"/>
        </w:rPr>
        <w:br/>
        <w:t>LV226POW.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13027. </w:t>
      </w:r>
      <w:r>
        <w:rPr>
          <w:sz w:val="22"/>
          <w:szCs w:val="22"/>
          <w:lang w:val="en-US"/>
        </w:rPr>
        <w:tab/>
        <w:t>Powell, Mark Allan. Jesus as a figure in history : how modern historians view the man from Galilee.  Louisville: Westminster John Knox Press; 1998.</w:t>
      </w:r>
      <w:r>
        <w:rPr>
          <w:sz w:val="22"/>
          <w:szCs w:val="22"/>
          <w:lang w:val="en-US"/>
        </w:rPr>
        <w:br/>
        <w:t>LV232POW.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13028. </w:t>
      </w:r>
      <w:r>
        <w:rPr>
          <w:sz w:val="22"/>
          <w:szCs w:val="22"/>
          <w:lang w:val="en-US"/>
        </w:rPr>
        <w:tab/>
        <w:t>Powell, Mark Allan. What is narrative criticism?  Minneapolis: Fortress Press; 1990.</w:t>
      </w:r>
      <w:r>
        <w:rPr>
          <w:sz w:val="22"/>
          <w:szCs w:val="22"/>
          <w:lang w:val="en-US"/>
        </w:rPr>
        <w:br/>
        <w:t>LV220POW.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13029. </w:t>
      </w:r>
      <w:r>
        <w:rPr>
          <w:sz w:val="22"/>
          <w:szCs w:val="22"/>
          <w:lang w:val="en-US"/>
        </w:rPr>
        <w:tab/>
        <w:t>. The power we celebrate : women's stories of faith and power. Kanyoro, Musimbi R. A. and Robins, Wendy S., editors. Geneva: WCC Publications; 1992.</w:t>
      </w:r>
      <w:r>
        <w:rPr>
          <w:sz w:val="22"/>
          <w:szCs w:val="22"/>
          <w:lang w:val="en-US"/>
        </w:rPr>
        <w:br/>
        <w:t>LV230POW.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13030. </w:t>
      </w:r>
      <w:r>
        <w:rPr>
          <w:sz w:val="22"/>
          <w:szCs w:val="22"/>
          <w:lang w:val="en-US"/>
        </w:rPr>
        <w:tab/>
        <w:t>Powers, Beaumont Ward. Learn to read the Greek New Testament : an approach to New Testament Greek based Upon linguistic principles : comprising, a beginner's course, an intermediate course, a reference manual of forms and paradigms, fully indexed and cross-referenced : for classroom use and for private study.  Adelaide: SPCK Australia; 1995.</w:t>
      </w:r>
      <w:r>
        <w:rPr>
          <w:sz w:val="22"/>
          <w:szCs w:val="22"/>
          <w:lang w:val="en-US"/>
        </w:rPr>
        <w:br/>
        <w:t>LV480POW.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13031. </w:t>
      </w:r>
      <w:r>
        <w:rPr>
          <w:sz w:val="22"/>
          <w:szCs w:val="22"/>
          <w:lang w:val="en-US"/>
        </w:rPr>
        <w:tab/>
        <w:t>Powers, Beaumont Ward. Marriage and divorce the New Testament teaching.  Concord; Petersham: Family Life Movement of Australia; Jordan Books; 1987.</w:t>
      </w:r>
      <w:r>
        <w:rPr>
          <w:sz w:val="22"/>
          <w:szCs w:val="22"/>
          <w:lang w:val="en-US"/>
        </w:rPr>
        <w:br/>
        <w:t>LV241POW.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13032. </w:t>
      </w:r>
      <w:r>
        <w:rPr>
          <w:sz w:val="22"/>
          <w:szCs w:val="22"/>
          <w:lang w:val="en-US"/>
        </w:rPr>
        <w:tab/>
        <w:t>Powers, Beaumont Ward. Student workbook for learn to read the Greek New Testament.  Adelaide : SPCK Australia; 1995.</w:t>
      </w:r>
      <w:r>
        <w:rPr>
          <w:sz w:val="22"/>
          <w:szCs w:val="22"/>
          <w:lang w:val="en-US"/>
        </w:rPr>
        <w:br/>
        <w:t>LV480POW.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13033. </w:t>
      </w:r>
      <w:r>
        <w:rPr>
          <w:sz w:val="22"/>
          <w:szCs w:val="22"/>
          <w:lang w:val="en-US"/>
        </w:rPr>
        <w:tab/>
        <w:t>Praats, Allan. EELK Koeru Maarja Magdaleena koguduse ajaloost 1931-1991 : diplomitöö kodumaa kirikuloost. EELK Usuteaduse Instituut, Kirikuloo õppetool and Ilja, Voldemar, juhendaja. Tallinn: 1998.</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13034. </w:t>
      </w:r>
      <w:r>
        <w:rPr>
          <w:sz w:val="22"/>
          <w:szCs w:val="22"/>
          <w:lang w:val="en-US"/>
        </w:rPr>
        <w:tab/>
        <w:t>Prabhupada, A. C. Bhaktivedanta Swami. Elu sünnib elust : hommikused jalutuskäigud Sri Srimad A. C. Bhaktivedanta Swami Prabhupadaga.  i. k.  Bhaktivedanta Book Trust; 1999.</w:t>
      </w:r>
      <w:r>
        <w:rPr>
          <w:sz w:val="22"/>
          <w:szCs w:val="22"/>
          <w:lang w:val="en-US"/>
        </w:rPr>
        <w:br/>
        <w:t>LE298PRA.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13035. </w:t>
      </w:r>
      <w:r>
        <w:rPr>
          <w:sz w:val="22"/>
          <w:szCs w:val="22"/>
          <w:lang w:val="en-US"/>
        </w:rPr>
        <w:tab/>
        <w:t>Prabhupada, A. C. Bhaktivedanta Swami. Juhenduste nektar : autoriteetne tõlge Srila Rupa Gosvami teosest "Sri Upadesamrta" algsete sanskritikeelsete värsside, ladina transliteratsiooni, eestikeelsete vastete, tõlke ja üksikasjalike selgitustega .  i. k.: Bhaktivedanta Book Trust; 1999.</w:t>
      </w:r>
      <w:r>
        <w:rPr>
          <w:sz w:val="22"/>
          <w:szCs w:val="22"/>
          <w:lang w:val="en-US"/>
        </w:rPr>
        <w:br/>
        <w:t>LE298PRA.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13036. </w:t>
      </w:r>
      <w:r>
        <w:rPr>
          <w:sz w:val="22"/>
          <w:szCs w:val="22"/>
          <w:lang w:val="en-US"/>
        </w:rPr>
        <w:tab/>
        <w:t>Prabhupada, A. C. Bhaktivedanta Swami. Sri Isopanisad : teadmine, mis lähendab inimest Jumala Kõrgeimale Isiksusele-Krsnale : koos sanskriti originaalteksti, ladina transliteratsiooni, eestikeelse sõna-sõnalise tõlke ja üksikasjalike seletustega.  i. k.: Bhaktivedanta Book Trust; 1993.</w:t>
      </w:r>
      <w:r>
        <w:rPr>
          <w:sz w:val="22"/>
          <w:szCs w:val="22"/>
          <w:lang w:val="en-US"/>
        </w:rPr>
        <w:br/>
        <w:t>LE298PRA.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13037. </w:t>
      </w:r>
      <w:r>
        <w:rPr>
          <w:sz w:val="22"/>
          <w:szCs w:val="22"/>
          <w:lang w:val="en-US"/>
        </w:rPr>
        <w:tab/>
        <w:t>Prabhupada, A. C. Bhaktivedanta Swami. Väljaspool sündi ja surma : vedalik tõendus hinge rändamisest pärast surma.  i. k.: Bhaktivedanta Book Trust; 1995.</w:t>
      </w:r>
      <w:r>
        <w:rPr>
          <w:sz w:val="22"/>
          <w:szCs w:val="22"/>
          <w:lang w:val="en-US"/>
        </w:rPr>
        <w:br/>
        <w:t>LE298PRA.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13038. </w:t>
      </w:r>
      <w:r>
        <w:rPr>
          <w:sz w:val="22"/>
          <w:szCs w:val="22"/>
          <w:lang w:val="en-US"/>
        </w:rPr>
        <w:tab/>
        <w:t>. Practicing theology : beliefs and practices in Christian life. Volf, Miroslav and Bass, Dorothy C., editors. Grand Rapids (Michigan); Cambridge: Eerdmans; 2002.</w:t>
      </w:r>
      <w:r>
        <w:rPr>
          <w:sz w:val="22"/>
          <w:szCs w:val="22"/>
          <w:lang w:val="en-US"/>
        </w:rPr>
        <w:br/>
        <w:t>LV260PRA.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13039. </w:t>
      </w:r>
      <w:r>
        <w:rPr>
          <w:sz w:val="22"/>
          <w:szCs w:val="22"/>
          <w:lang w:val="en-US"/>
        </w:rPr>
        <w:tab/>
        <w:t>Praetorius, Will. Sonderbares aus der Bibel. Praetorius, Will, Kommentator. Düsseldorf: Verlag des Presseverbandes der Evangelische Kirche im Rheinland; 1968.</w:t>
      </w:r>
      <w:r>
        <w:rPr>
          <w:sz w:val="22"/>
          <w:szCs w:val="22"/>
          <w:lang w:val="en-US"/>
        </w:rPr>
        <w:br/>
        <w:t>HV220PRA.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13040. </w:t>
      </w:r>
      <w:r>
        <w:rPr>
          <w:sz w:val="22"/>
          <w:szCs w:val="22"/>
          <w:lang w:val="en-US"/>
        </w:rPr>
        <w:tab/>
        <w:t>. Praise the Lord : ökumenisches Liederbuch. 2. durchges. Aufl. ed.  Kassel: Süddeutscher Musikverlag; 2000.</w:t>
      </w:r>
      <w:r>
        <w:rPr>
          <w:sz w:val="22"/>
          <w:szCs w:val="22"/>
          <w:lang w:val="en-US"/>
        </w:rPr>
        <w:br/>
        <w:t>LV264PRA.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13041. </w:t>
      </w:r>
      <w:r>
        <w:rPr>
          <w:sz w:val="22"/>
          <w:szCs w:val="22"/>
          <w:lang w:val="en-US"/>
        </w:rPr>
        <w:tab/>
        <w:t>Praks, Aili. Tore koolipäev : raamat koolirahust.  [Tallinn]: TORE; EÕOL; Eesti 4H; 1999.</w:t>
      </w:r>
      <w:r>
        <w:rPr>
          <w:sz w:val="22"/>
          <w:szCs w:val="22"/>
          <w:lang w:val="en-US"/>
        </w:rPr>
        <w:br/>
        <w:t>LE370PRA.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13042. </w:t>
      </w:r>
      <w:r>
        <w:rPr>
          <w:sz w:val="22"/>
          <w:szCs w:val="22"/>
          <w:lang w:val="en-US"/>
        </w:rPr>
        <w:tab/>
        <w:t>. Praktiline intelligentsus argielus / Robert J. Sternberg, George B. Forsythe, Jennifer Hedlund jt. Innos, Jürgen, tõlkija. Tallinn: Külim; 2003.</w:t>
      </w:r>
      <w:r>
        <w:rPr>
          <w:sz w:val="22"/>
          <w:szCs w:val="22"/>
          <w:lang w:val="en-US"/>
        </w:rPr>
        <w:br/>
        <w:t>LE150PRA.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13043. </w:t>
      </w:r>
      <w:r>
        <w:rPr>
          <w:sz w:val="22"/>
          <w:szCs w:val="22"/>
          <w:lang w:val="en-US"/>
        </w:rPr>
        <w:tab/>
        <w:t>. Praktisch glauben : Beiträge für eine Kirche der Zukunft. Predigerseminar Braunschweig, Herausgeber. Braunschweig: 2007.</w:t>
      </w:r>
      <w:r>
        <w:rPr>
          <w:sz w:val="22"/>
          <w:szCs w:val="22"/>
          <w:lang w:val="en-US"/>
        </w:rPr>
        <w:br/>
        <w:t>LV260PRA.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13044. </w:t>
      </w:r>
      <w:r>
        <w:rPr>
          <w:sz w:val="22"/>
          <w:szCs w:val="22"/>
          <w:lang w:val="en-US"/>
        </w:rPr>
        <w:tab/>
        <w:t>. Praktisch theologisches Handbuch. Otto, Gert, Herausgeber. Hamburg: Furche-Verlag; 1970.</w:t>
      </w:r>
      <w:r>
        <w:rPr>
          <w:sz w:val="22"/>
          <w:szCs w:val="22"/>
          <w:lang w:val="en-US"/>
        </w:rPr>
        <w:br/>
        <w:t>HV260PRA.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13045. </w:t>
      </w:r>
      <w:r>
        <w:rPr>
          <w:sz w:val="22"/>
          <w:szCs w:val="22"/>
          <w:lang w:val="en-US"/>
        </w:rPr>
        <w:tab/>
        <w:t>. Praktische Seelsorge in Einzelbildern aus ihrer Arbeit. Blau, Paul, Herausgeber. Hamburg: Agentur des Rauhen Hauses; 1913.</w:t>
      </w:r>
      <w:r>
        <w:rPr>
          <w:sz w:val="22"/>
          <w:szCs w:val="22"/>
          <w:lang w:val="en-US"/>
        </w:rPr>
        <w:br/>
        <w:t>HV267PRA.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13046. </w:t>
      </w:r>
      <w:r>
        <w:rPr>
          <w:sz w:val="22"/>
          <w:szCs w:val="22"/>
          <w:lang w:val="en-US"/>
        </w:rPr>
        <w:tab/>
        <w:t>. Praktische Theologie heute. Klostermann, Ferdinand and Zerfass, Rolf, Herausgeber. München; Mainz: Kaiser; Grünewald; 1974.</w:t>
      </w:r>
      <w:r>
        <w:rPr>
          <w:sz w:val="22"/>
          <w:szCs w:val="22"/>
          <w:lang w:val="en-US"/>
        </w:rPr>
        <w:br/>
        <w:t>HV260PRA.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13047. </w:t>
      </w:r>
      <w:r>
        <w:rPr>
          <w:sz w:val="22"/>
          <w:szCs w:val="22"/>
          <w:lang w:val="en-US"/>
        </w:rPr>
        <w:tab/>
        <w:t>. Praktische Theologie : Texte zum Werden und Selbstverständnis der praktischen Disziplin der evangelischen Theologie. Krause, Gerhard, Herausgeber. Darmstadt: Wissenschaftliche Buchgesellschaft; 1972Wege der Forschung; v. Band 264.</w:t>
      </w:r>
      <w:r>
        <w:rPr>
          <w:sz w:val="22"/>
          <w:szCs w:val="22"/>
          <w:lang w:val="en-US"/>
        </w:rPr>
        <w:br/>
        <w:t>HV260PRA.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13048. </w:t>
      </w:r>
      <w:r>
        <w:rPr>
          <w:sz w:val="22"/>
          <w:szCs w:val="22"/>
          <w:lang w:val="en-US"/>
        </w:rPr>
        <w:tab/>
        <w:t>. Praktisches Wörterbuch der Pastoralanthropologie : Sorge um den Menschen. Gastgeber, H.; Gastgeber, K., and Griesl, G. jt., Herausgeber. Wien; Freiburg; Basel; Göttingen: Herder; Vandenhoeck &amp; Ruprecht; 1975.</w:t>
      </w:r>
      <w:r>
        <w:rPr>
          <w:sz w:val="22"/>
          <w:szCs w:val="22"/>
          <w:lang w:val="en-US"/>
        </w:rPr>
        <w:br/>
        <w:t>TV260PRA; TV267PRA (nr. 49926).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13049. </w:t>
      </w:r>
      <w:r>
        <w:rPr>
          <w:sz w:val="22"/>
          <w:szCs w:val="22"/>
          <w:lang w:val="en-US"/>
        </w:rPr>
        <w:tab/>
        <w:t>Prants, Anna. Laste-Raamat : [jutte ja luuletusi].  Talinn: s. n. (trk. Mickwitz); 1910Ristirahwa Pühapäewa-lehe eralisa.</w:t>
      </w:r>
      <w:r>
        <w:rPr>
          <w:sz w:val="22"/>
          <w:szCs w:val="22"/>
          <w:lang w:val="en-US"/>
        </w:rPr>
        <w:br/>
        <w:t>HE372PRA.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13050. </w:t>
      </w:r>
      <w:r>
        <w:rPr>
          <w:sz w:val="22"/>
          <w:szCs w:val="22"/>
          <w:lang w:val="en-US"/>
        </w:rPr>
        <w:tab/>
        <w:t>Prants, H indrik. Soomesugu rahwad Weneriigi rajamisel.  Tallinn: Haridus; 1911Hariduse kirjastus; v. 1.</w:t>
      </w:r>
      <w:r>
        <w:rPr>
          <w:sz w:val="22"/>
          <w:szCs w:val="22"/>
          <w:lang w:val="en-US"/>
        </w:rPr>
        <w:br/>
        <w:t>HE940PRA.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13051. </w:t>
      </w:r>
      <w:r>
        <w:rPr>
          <w:sz w:val="22"/>
          <w:szCs w:val="22"/>
          <w:lang w:val="en-US"/>
        </w:rPr>
        <w:tab/>
        <w:t>Prass-Siim, Merle. Piiskop Alberti misjonimeetodid 13. sajandi Euroopa praktikas : [bakalaureusetöö]. EELK Usuteaduse Instituut, Tegeliku usuteaduse õppetool and Norheim, Bård juhendaja. Tallinn: 2006.</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13052. </w:t>
      </w:r>
      <w:r>
        <w:rPr>
          <w:sz w:val="22"/>
          <w:szCs w:val="22"/>
          <w:lang w:val="en-US"/>
        </w:rPr>
        <w:tab/>
        <w:t>Prass-Siim, Merle. Piiskopi ja keisri kaitse all : Paldiski Nikolai kogudus 1769-2012.  Paldiski: EELK Paldiski Nikolai kogudus; 2012.</w:t>
      </w:r>
      <w:r>
        <w:rPr>
          <w:sz w:val="22"/>
          <w:szCs w:val="22"/>
          <w:lang w:val="en-US"/>
        </w:rPr>
        <w:br/>
        <w:t>LE275PRA.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13053. </w:t>
      </w:r>
      <w:r>
        <w:rPr>
          <w:sz w:val="22"/>
          <w:szCs w:val="22"/>
          <w:lang w:val="en-US"/>
        </w:rPr>
        <w:tab/>
        <w:t>Prass-Siim, Merle. Pühitsetud armulauaelementide 'hävimatu omadus' (</w:t>
      </w:r>
      <w:r>
        <w:rPr>
          <w:i/>
          <w:iCs/>
          <w:sz w:val="22"/>
          <w:szCs w:val="22"/>
          <w:lang w:val="en-US"/>
        </w:rPr>
        <w:t>character indelebilis</w:t>
      </w:r>
      <w:r>
        <w:rPr>
          <w:sz w:val="22"/>
          <w:szCs w:val="22"/>
          <w:lang w:val="en-US"/>
        </w:rPr>
        <w:t>) ja selle kajastumine luterliku kiriku liturgilises praktikas : magistritöö. EELK Usuteaduse Instituut; Hiob, Arne juhendaja, and Kilemit, Liina kaasjuhendaja. Tallinn: 2008.</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13054. </w:t>
      </w:r>
      <w:r>
        <w:rPr>
          <w:sz w:val="22"/>
          <w:szCs w:val="22"/>
          <w:lang w:val="en-US"/>
        </w:rPr>
        <w:tab/>
        <w:t>Pratney, W. Loomine või evolutsioon?  i.k.: i.a.</w:t>
      </w:r>
      <w:r>
        <w:rPr>
          <w:sz w:val="22"/>
          <w:szCs w:val="22"/>
          <w:lang w:val="en-US"/>
        </w:rPr>
        <w:br/>
        <w:t>LE215PRA.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13055. </w:t>
      </w:r>
      <w:r>
        <w:rPr>
          <w:sz w:val="22"/>
          <w:szCs w:val="22"/>
          <w:lang w:val="en-US"/>
        </w:rPr>
        <w:tab/>
        <w:t>Prautzsch, Ludwig. Bibel und Symbol in den Werken Bachs : [Vorträge].  Schwerin: Thomas-Morus-Bildungswerk; [2002]Thomas-Morus-Bildungswerk Schriftenreihe; v. Bd. 4.</w:t>
      </w:r>
      <w:r>
        <w:rPr>
          <w:sz w:val="22"/>
          <w:szCs w:val="22"/>
          <w:lang w:val="en-US"/>
        </w:rPr>
        <w:br/>
        <w:t>LV780PRA.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13056. </w:t>
      </w:r>
      <w:r>
        <w:rPr>
          <w:sz w:val="22"/>
          <w:szCs w:val="22"/>
          <w:lang w:val="en-US"/>
        </w:rPr>
        <w:tab/>
        <w:t>. Praxis et theoria : juhlakirja Heikki Makkosen täyttäessä 60 vuotta. Hällström, Gunnar af and Raunistola, Eeva, toimittajat. Joensuu: Joensuun Yliopisto. Humanistinen Tiedekunta; 1996Studia Carelia humanistica; v. 7.</w:t>
      </w:r>
      <w:r>
        <w:rPr>
          <w:sz w:val="22"/>
          <w:szCs w:val="22"/>
          <w:lang w:val="en-US"/>
        </w:rPr>
        <w:br/>
        <w:t>LV281PRA.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13057. </w:t>
      </w:r>
      <w:r>
        <w:rPr>
          <w:sz w:val="22"/>
          <w:szCs w:val="22"/>
          <w:lang w:val="en-US"/>
        </w:rPr>
        <w:tab/>
        <w:t>. Praxishilfe Kirchengemeinde : [Arbeitshilfen für die Gruppenarbeit in Kirchengemeinden].  Hamburg: Agentur des Rauhen Hauses; 1993.</w:t>
      </w:r>
      <w:r>
        <w:rPr>
          <w:sz w:val="22"/>
          <w:szCs w:val="22"/>
          <w:lang w:val="en-US"/>
        </w:rPr>
        <w:br/>
        <w:t>LV265PRA.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13058. </w:t>
      </w:r>
      <w:r>
        <w:rPr>
          <w:sz w:val="22"/>
          <w:szCs w:val="22"/>
          <w:lang w:val="en-US"/>
        </w:rPr>
        <w:tab/>
        <w:t>. Prayer book for Jewish personnel in the armed forces of the United States. Parnes, Stephan O., editor. I.k.: Commission on Jewish Chaplaincy of JWB; 1984.</w:t>
      </w:r>
      <w:r>
        <w:rPr>
          <w:sz w:val="22"/>
          <w:szCs w:val="22"/>
          <w:lang w:val="en-US"/>
        </w:rPr>
        <w:br/>
        <w:t>LV269PRA.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13059. </w:t>
      </w:r>
      <w:r>
        <w:rPr>
          <w:sz w:val="22"/>
          <w:szCs w:val="22"/>
          <w:lang w:val="en-US"/>
        </w:rPr>
        <w:tab/>
        <w:t>. Praying the Word.  Geneva: The Lutheran World Federation; 2003.</w:t>
      </w:r>
      <w:r>
        <w:rPr>
          <w:sz w:val="22"/>
          <w:szCs w:val="22"/>
          <w:lang w:val="en-US"/>
        </w:rPr>
        <w:br/>
        <w:t>LV278PRA.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13060. </w:t>
      </w:r>
      <w:r>
        <w:rPr>
          <w:sz w:val="22"/>
          <w:szCs w:val="22"/>
          <w:lang w:val="en-US"/>
        </w:rPr>
        <w:tab/>
        <w:t>. Preaching about death : eighteen sermons dealing with the experience od death from the Christian perspective. Motter, Alton M., editor. Philadelphia: Fortress Press; 1975.</w:t>
      </w:r>
      <w:r>
        <w:rPr>
          <w:sz w:val="22"/>
          <w:szCs w:val="22"/>
          <w:lang w:val="en-US"/>
        </w:rPr>
        <w:br/>
        <w:t>HV263PRE.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13061. </w:t>
      </w:r>
      <w:r>
        <w:rPr>
          <w:sz w:val="22"/>
          <w:szCs w:val="22"/>
          <w:lang w:val="en-US"/>
        </w:rPr>
        <w:tab/>
        <w:t>. Preaching as image, story and idea. Alling, Roger and Schlafer, David J., editors. Harrisburg (Pennsylvania): Morehouse; 1998Sermons that work; v. 7.</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13062. </w:t>
      </w:r>
      <w:r>
        <w:rPr>
          <w:sz w:val="22"/>
          <w:szCs w:val="22"/>
          <w:lang w:val="en-US"/>
        </w:rPr>
        <w:tab/>
        <w:t>. Preaching in the patristic age : studies in honor of Walter J. Burghardt. Hunter, David G., editor. New York; Mahwah: Paulist Press; 1989.</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13063. </w:t>
      </w:r>
      <w:r>
        <w:rPr>
          <w:sz w:val="22"/>
          <w:szCs w:val="22"/>
          <w:lang w:val="en-US"/>
        </w:rPr>
        <w:tab/>
        <w:t>. The preaching of Augustine : "Our Lord's Sermon on the Mounth". Pelikan, Jaroslav, editor. Philadelphia: Fortress Press; 1973The Preacher's Paperback Library.</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13064. </w:t>
      </w:r>
      <w:r>
        <w:rPr>
          <w:sz w:val="22"/>
          <w:szCs w:val="22"/>
          <w:lang w:val="en-US"/>
        </w:rPr>
        <w:tab/>
        <w:t>. Preaching on Old Testament themes : sermons by active pastors of present-day Christian Churches (Disciples of Christ). Lemmon, C. E., editor. St. Louis (Missouri): The Bethany Press; 1963.</w:t>
      </w:r>
      <w:r>
        <w:rPr>
          <w:sz w:val="22"/>
          <w:szCs w:val="22"/>
          <w:lang w:val="en-US"/>
        </w:rPr>
        <w:br/>
        <w:t>HV263PRE.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13065. </w:t>
      </w:r>
      <w:r>
        <w:rPr>
          <w:sz w:val="22"/>
          <w:szCs w:val="22"/>
          <w:lang w:val="en-US"/>
        </w:rPr>
        <w:tab/>
        <w:t>. Predigt : Texte zum Verständnis und zur Praxis der Predigt in der Neuzeit. Wintzer, Friedrich, Herausgeber. München: Kaiser; 1989Theologische Bücherei : Neudrucke und Berichte aus dem 20. Jahrhundert. Studienbücher; v. 80.</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13066. </w:t>
      </w:r>
      <w:r>
        <w:rPr>
          <w:sz w:val="22"/>
          <w:szCs w:val="22"/>
          <w:lang w:val="en-US"/>
        </w:rPr>
        <w:tab/>
        <w:t>. Predigten aus Universitätsgottesdiensten. 2. Aufl. ed.  Neukirchen: Neukirchener ; 1959Alttestamentliche Predigten; v. 1. Folge.</w:t>
      </w:r>
      <w:r>
        <w:rPr>
          <w:sz w:val="22"/>
          <w:szCs w:val="22"/>
          <w:lang w:val="en-US"/>
        </w:rPr>
        <w:br/>
        <w:t>HV263ALT.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13067. </w:t>
      </w:r>
      <w:r>
        <w:rPr>
          <w:sz w:val="22"/>
          <w:szCs w:val="22"/>
          <w:lang w:val="en-US"/>
        </w:rPr>
        <w:tab/>
        <w:t>. Predigten, die handeln helfen : Modelle für appellatives Reden. Arens, Heribert and Dannowski, Hans Werner, Herausgeber. Gütersloh: Gütersloher Verlagshaus Mohn; 1979.</w:t>
      </w:r>
      <w:r>
        <w:rPr>
          <w:sz w:val="22"/>
          <w:szCs w:val="22"/>
          <w:lang w:val="en-US"/>
        </w:rPr>
        <w:br/>
        <w:t>HV263PRE.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13068. </w:t>
      </w:r>
      <w:r>
        <w:rPr>
          <w:sz w:val="22"/>
          <w:szCs w:val="22"/>
          <w:lang w:val="en-US"/>
        </w:rPr>
        <w:tab/>
        <w:t>. Predigten im Kriege : vierzehn Predigten aus dem Beginn des Krieges. Stange, Erich, Herausgsber. Dresden; Leipzig: Ungelenk; 1939.</w:t>
      </w:r>
      <w:r>
        <w:rPr>
          <w:sz w:val="22"/>
          <w:szCs w:val="22"/>
          <w:lang w:val="en-US"/>
        </w:rPr>
        <w:br/>
        <w:t>HV263PRE.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13069. </w:t>
      </w:r>
      <w:r>
        <w:rPr>
          <w:sz w:val="22"/>
          <w:szCs w:val="22"/>
          <w:lang w:val="en-US"/>
        </w:rPr>
        <w:tab/>
        <w:t>. Predigten Martin Luthers durch das Kirchenjahr. 1: Fastenzeit; Ostern, Pfingsten. Manns, Peter, Auswähler. Mainz: Matthias-Grünewald-Verlag; 1983Topos Taschenbücher; v. 128.</w:t>
      </w:r>
      <w:r>
        <w:rPr>
          <w:sz w:val="22"/>
          <w:szCs w:val="22"/>
          <w:lang w:val="en-US"/>
        </w:rPr>
        <w:br/>
        <w:t>LV263LUT.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13070. </w:t>
      </w:r>
      <w:r>
        <w:rPr>
          <w:sz w:val="22"/>
          <w:szCs w:val="22"/>
          <w:lang w:val="en-US"/>
        </w:rPr>
        <w:tab/>
        <w:t>. Predigten Martin Luthers durch das Kirchenjahr. 2.: Advent und Weihnachten. Manns, Peter, Auswähler, Übersetzer und Einleiter. Mainz: Matthias-Grünewald-Verlag; 1983Topos-Taschenbücher; v. 132.</w:t>
      </w:r>
      <w:r>
        <w:rPr>
          <w:sz w:val="22"/>
          <w:szCs w:val="22"/>
          <w:lang w:val="en-US"/>
        </w:rPr>
        <w:br/>
        <w:t>LV263LUT.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13071. </w:t>
      </w:r>
      <w:r>
        <w:rPr>
          <w:sz w:val="22"/>
          <w:szCs w:val="22"/>
          <w:lang w:val="en-US"/>
        </w:rPr>
        <w:tab/>
        <w:t>. Predigtstudien für das Kirchenjahr 1968/1969 : Perikopenreihe 3. 1. Halbband. Lange, Ernst; Krusche, Peter, and Rössler, Dietrich, Herausgeber. Stuttgart; Berlin: Kreuz-Verlag ; 1968Predigtstudien.</w:t>
      </w:r>
      <w:r>
        <w:rPr>
          <w:sz w:val="22"/>
          <w:szCs w:val="22"/>
          <w:lang w:val="en-US"/>
        </w:rPr>
        <w:br/>
        <w:t>HV263PRE.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13072. </w:t>
      </w:r>
      <w:r>
        <w:rPr>
          <w:sz w:val="22"/>
          <w:szCs w:val="22"/>
          <w:lang w:val="en-US"/>
        </w:rPr>
        <w:tab/>
        <w:t>. Predigtstudien für das Kirchenjahr 1968/1969 : Perikopenreihe 3. 2. Halbband. 2. Aufl. ed. Lange, Ernst; Krusche, Peter, and Rössler, Dietrich, Herausgeber. Stuttgart; Berlin: Kreuz-Verlag ; 1969Predigtstudien.</w:t>
      </w:r>
      <w:r>
        <w:rPr>
          <w:sz w:val="22"/>
          <w:szCs w:val="22"/>
          <w:lang w:val="en-US"/>
        </w:rPr>
        <w:br/>
        <w:t>HV263PRE.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13073. </w:t>
      </w:r>
      <w:r>
        <w:rPr>
          <w:sz w:val="22"/>
          <w:szCs w:val="22"/>
          <w:lang w:val="en-US"/>
        </w:rPr>
        <w:tab/>
        <w:t>. Predigtstudien für das Kirchenjahr 1969/1970 : Perikopenreihe 4. 1. Halbband. Lange, Ernst; Krusche, Peter, and Rössler, Dietrich, Herausgeber. Stuttgart; Berlin: Kreuz-Verlag ; 1969Predigtstudien.</w:t>
      </w:r>
      <w:r>
        <w:rPr>
          <w:sz w:val="22"/>
          <w:szCs w:val="22"/>
          <w:lang w:val="en-US"/>
        </w:rPr>
        <w:br/>
        <w:t>HV263PRE.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13074. </w:t>
      </w:r>
      <w:r>
        <w:rPr>
          <w:sz w:val="22"/>
          <w:szCs w:val="22"/>
          <w:lang w:val="en-US"/>
        </w:rPr>
        <w:tab/>
        <w:t>. Predigtstudien für das Kirchenjahr 1969/1970 : Perikopenreihe 4. 2. Halbband. Lange, Ernst; Krusche, Peter, and Rössler, Dietrich, Herausgeber. Stuttgart; Berlin: Kreuz-Verlag ; 1970Predigtstudien.</w:t>
      </w:r>
      <w:r>
        <w:rPr>
          <w:sz w:val="22"/>
          <w:szCs w:val="22"/>
          <w:lang w:val="en-US"/>
        </w:rPr>
        <w:br/>
        <w:t>HV263PRE.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13075. </w:t>
      </w:r>
      <w:r>
        <w:rPr>
          <w:sz w:val="22"/>
          <w:szCs w:val="22"/>
          <w:lang w:val="en-US"/>
        </w:rPr>
        <w:tab/>
        <w:t>. Predigtstudien für das Kirchenjahr 1970/1971 : Perikopenreihe 5. 1. Halbband. Lange, Ernst; Krusche, Peter; Rössler, Dietrich, and Roessler, Roman, Herausgeber. Stuttgart; Berlin: Kreuz-Verlag ; 1970Predigtstudien.</w:t>
      </w:r>
      <w:r>
        <w:rPr>
          <w:sz w:val="22"/>
          <w:szCs w:val="22"/>
          <w:lang w:val="en-US"/>
        </w:rPr>
        <w:br/>
        <w:t>HV263PRE.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13076. </w:t>
      </w:r>
      <w:r>
        <w:rPr>
          <w:sz w:val="22"/>
          <w:szCs w:val="22"/>
          <w:lang w:val="en-US"/>
        </w:rPr>
        <w:tab/>
        <w:t>. Predigtstudien für das Kirchenjahr 1970/1971 : Perikopenreihe 5. 2. Halbband. Lange, Ernst; Krusche, Peter; Rössler, Dietrich, and Roessler, Roman, Herausgeber. Stuttgart; Berlin: Kreuz-Verlag ; 1971Predigtstudien.</w:t>
      </w:r>
      <w:r>
        <w:rPr>
          <w:sz w:val="22"/>
          <w:szCs w:val="22"/>
          <w:lang w:val="en-US"/>
        </w:rPr>
        <w:br/>
        <w:t>HV263PRE.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13077. </w:t>
      </w:r>
      <w:r>
        <w:rPr>
          <w:sz w:val="22"/>
          <w:szCs w:val="22"/>
          <w:lang w:val="en-US"/>
        </w:rPr>
        <w:tab/>
        <w:t>. Predigtstudien für das Kirchenjahr 1971/1972 : Perikopenreihe 6. 1. Halbband. Lange, Ernst; Krusche, Peter; Rössler, Dietrich, and Roessler, Roman, Herausgeber. Stuttgart; Berlin: Kreuz-Verlag ; 1971Predigtstudien.</w:t>
      </w:r>
      <w:r>
        <w:rPr>
          <w:sz w:val="22"/>
          <w:szCs w:val="22"/>
          <w:lang w:val="en-US"/>
        </w:rPr>
        <w:br/>
        <w:t>HV263PRE.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13078. </w:t>
      </w:r>
      <w:r>
        <w:rPr>
          <w:sz w:val="22"/>
          <w:szCs w:val="22"/>
          <w:lang w:val="en-US"/>
        </w:rPr>
        <w:tab/>
        <w:t>. Predigtstudien für das Kirchenjahr 1971/1972 : Perikopenreihe 6. 2. Halbband. Lange, Ernst; Krusche, Peter; Rössler, Dietrich, and Roessler, Roman, Herausgeber. Stuttgart; Berlin: Kreuz-Verlag ; 1972Predigtstudien.</w:t>
      </w:r>
      <w:r>
        <w:rPr>
          <w:sz w:val="22"/>
          <w:szCs w:val="22"/>
          <w:lang w:val="en-US"/>
        </w:rPr>
        <w:br/>
        <w:t>HV263PRE.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13079. </w:t>
      </w:r>
      <w:r>
        <w:rPr>
          <w:sz w:val="22"/>
          <w:szCs w:val="22"/>
          <w:lang w:val="en-US"/>
        </w:rPr>
        <w:tab/>
        <w:t>. Predigtstudien für das Kirchenjahr 1972/1973 : Perikopenreihe 1. 1. Halbband. Lange, Ernst; Krusche, Peter; Rössler, Dietrich, and Roessler, Roman, Herausgeber. Stuttgart; Berlin: Kreuz-Verlag ; 1972Predigtstudien.</w:t>
      </w:r>
      <w:r>
        <w:rPr>
          <w:sz w:val="22"/>
          <w:szCs w:val="22"/>
          <w:lang w:val="en-US"/>
        </w:rPr>
        <w:br/>
        <w:t>HV263PRE.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13080. </w:t>
      </w:r>
      <w:r>
        <w:rPr>
          <w:sz w:val="22"/>
          <w:szCs w:val="22"/>
          <w:lang w:val="en-US"/>
        </w:rPr>
        <w:tab/>
        <w:t>. Predigtstudien für das Kirchenjahr 1972/1973 : Perikopenreihe 1. 2. Halbband. Lange, Ernst; Krusche, Peter; Rössler, Dietrich, and Roessler, Roman, Herausgeber. Stuttgart; Berlin: Kreuz-Verlag ; 1973Predigtstudien.</w:t>
      </w:r>
      <w:r>
        <w:rPr>
          <w:sz w:val="22"/>
          <w:szCs w:val="22"/>
          <w:lang w:val="en-US"/>
        </w:rPr>
        <w:br/>
        <w:t>HV263PRE.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13081. </w:t>
      </w:r>
      <w:r>
        <w:rPr>
          <w:sz w:val="22"/>
          <w:szCs w:val="22"/>
          <w:lang w:val="en-US"/>
        </w:rPr>
        <w:tab/>
        <w:t>. Predigtstudien für das Kirchenjahr 1973/1974 : Perikopenreihe 2. 1. Halbband. Lange, Ernst; Krusche, Peter; Rössler, Dietrich, and Roessler, Roman, Herausgeber. Stuttgart; Berlin: Kreuz-Verlag ; 1973Predigtstudien.</w:t>
      </w:r>
      <w:r>
        <w:rPr>
          <w:sz w:val="22"/>
          <w:szCs w:val="22"/>
          <w:lang w:val="en-US"/>
        </w:rPr>
        <w:br/>
        <w:t>HV263PRE.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13082. </w:t>
      </w:r>
      <w:r>
        <w:rPr>
          <w:sz w:val="22"/>
          <w:szCs w:val="22"/>
          <w:lang w:val="en-US"/>
        </w:rPr>
        <w:tab/>
        <w:t>. Predigtstudien für das Kirchenjahr 1973/1974 : Perikopenreihe 2. 2. Halbband. Lange, Ernst; Krusche, Peter; Rössler, Dietrich, and Roessler, Roman, Herausgeber. Stuttgart; Berlin: Kreuz-Verlag ; 1974Predigtstudien.</w:t>
      </w:r>
      <w:r>
        <w:rPr>
          <w:sz w:val="22"/>
          <w:szCs w:val="22"/>
          <w:lang w:val="en-US"/>
        </w:rPr>
        <w:br/>
        <w:t>HV263PRE.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13083. </w:t>
      </w:r>
      <w:r>
        <w:rPr>
          <w:sz w:val="22"/>
          <w:szCs w:val="22"/>
          <w:lang w:val="en-US"/>
        </w:rPr>
        <w:tab/>
        <w:t>. Predigtstudien für das Kirchenjahr 1974/1975 : Perikopenreihe 3. 1. Halbband. Lange, Ernst; Krusche, Peter; Rössler, Dietrich, and Roessler, Roman, Herausgeber. Stuttgart; Berlin: Kreuz-Verlag ; 1974Predigtstudien.</w:t>
      </w:r>
      <w:r>
        <w:rPr>
          <w:sz w:val="22"/>
          <w:szCs w:val="22"/>
          <w:lang w:val="en-US"/>
        </w:rPr>
        <w:br/>
        <w:t>HV263PRE.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13084. </w:t>
      </w:r>
      <w:r>
        <w:rPr>
          <w:sz w:val="22"/>
          <w:szCs w:val="22"/>
          <w:lang w:val="en-US"/>
        </w:rPr>
        <w:tab/>
        <w:t>. Predigtstudien für das Kirchenjahr 1975/76 : Perikopenreihe 4. 1. Halbband. Lange, Ernst; Krusche, Peter; Rössler, Dietrich, and Roessler, Roman, Herausgeber. Stuttgart; Berlin: Kreuz-Verlag ; 1975Predigtstudien.</w:t>
      </w:r>
      <w:r>
        <w:rPr>
          <w:sz w:val="22"/>
          <w:szCs w:val="22"/>
          <w:lang w:val="en-US"/>
        </w:rPr>
        <w:br/>
        <w:t>HV263PRE.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13085. </w:t>
      </w:r>
      <w:r>
        <w:rPr>
          <w:sz w:val="22"/>
          <w:szCs w:val="22"/>
          <w:lang w:val="en-US"/>
        </w:rPr>
        <w:tab/>
        <w:t>. Predigtstudien für das Kirchenjahr 1975 : Perikopenreihe 3. 2. Halbband. Lange, Ernst; Krusche, Peter; Rössler, Dietrich, and Roessler, Roman, Herausgeber. Stuttgart; Berlin: Kreuz-Verlag ; 1975Predigtstudien.</w:t>
      </w:r>
      <w:r>
        <w:rPr>
          <w:sz w:val="22"/>
          <w:szCs w:val="22"/>
          <w:lang w:val="en-US"/>
        </w:rPr>
        <w:br/>
        <w:t>HV263PRE.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13086. </w:t>
      </w:r>
      <w:r>
        <w:rPr>
          <w:sz w:val="22"/>
          <w:szCs w:val="22"/>
          <w:lang w:val="en-US"/>
        </w:rPr>
        <w:tab/>
        <w:t>. Predigtstudien für das Kirchenjahr 1976/77 : Perikopenreihe 5. 1. Halbband. Lange, Ernst; Krusche, Peter; Rössler, Dietrich, and Roessler, Roman, Herausgeber. Stuttgart; Berlin: Kreuz-Verlag ; 1976Predigtstudien.</w:t>
      </w:r>
      <w:r>
        <w:rPr>
          <w:sz w:val="22"/>
          <w:szCs w:val="22"/>
          <w:lang w:val="en-US"/>
        </w:rPr>
        <w:br/>
        <w:t>HV263PRE.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13087. </w:t>
      </w:r>
      <w:r>
        <w:rPr>
          <w:sz w:val="22"/>
          <w:szCs w:val="22"/>
          <w:lang w:val="en-US"/>
        </w:rPr>
        <w:tab/>
        <w:t>. Predigtstudien für das Kirchenjahr 1976 : Perikopenreihe 4. 2. Halbband. Lange, Ernst; Krusche, Peter; Rössler, Dietrich, and Roessler, Roman, Herausgeber. Stuttgart; Berlin: Kreuz-Verlag ; 1976Predigtstudien.</w:t>
      </w:r>
      <w:r>
        <w:rPr>
          <w:sz w:val="22"/>
          <w:szCs w:val="22"/>
          <w:lang w:val="en-US"/>
        </w:rPr>
        <w:br/>
        <w:t>HV263PRE.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13088. </w:t>
      </w:r>
      <w:r>
        <w:rPr>
          <w:sz w:val="22"/>
          <w:szCs w:val="22"/>
          <w:lang w:val="en-US"/>
        </w:rPr>
        <w:tab/>
        <w:t>. Predigtstudien für das Kirchenjahr 1977/78 : Perikopenreihe 6. 1. Halbband. Krusche, Peter; Rössler, Dietrich, and Roessler, Roman, Herausgeber. Stuttgart; Berlin: Kreuz-Verlag ; 1977Predigtstudien.</w:t>
      </w:r>
      <w:r>
        <w:rPr>
          <w:sz w:val="22"/>
          <w:szCs w:val="22"/>
          <w:lang w:val="en-US"/>
        </w:rPr>
        <w:br/>
        <w:t>HV263PRE.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13089. </w:t>
      </w:r>
      <w:r>
        <w:rPr>
          <w:sz w:val="22"/>
          <w:szCs w:val="22"/>
          <w:lang w:val="en-US"/>
        </w:rPr>
        <w:tab/>
        <w:t>. Predigtstudien für das Kirchenjahr 1977 : Perikopenreihe 5. 2. Halbband. Lange, Ernst; Krusche, Peter; Rössler, Dietrich, and Roessler, Roman, Herausgeber. Stuttgart; Berlin: Kreuz-Verlag ; 1977Predigtstudien.</w:t>
      </w:r>
      <w:r>
        <w:rPr>
          <w:sz w:val="22"/>
          <w:szCs w:val="22"/>
          <w:lang w:val="en-US"/>
        </w:rPr>
        <w:br/>
        <w:t>HV263PRE.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13090. </w:t>
      </w:r>
      <w:r>
        <w:rPr>
          <w:sz w:val="22"/>
          <w:szCs w:val="22"/>
          <w:lang w:val="en-US"/>
        </w:rPr>
        <w:tab/>
        <w:t>. Predigtstudien für das Kirchenjahr 1978/79 : Perikopenreihe 1. 1. Halbband. Krusche, Peter; Rössler, Dietrich, and Roessler, Roman, Herausgeber. Stuttgart; Berlin: Kreuz; 1978Predigtstudien.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13091. </w:t>
      </w:r>
      <w:r>
        <w:rPr>
          <w:sz w:val="22"/>
          <w:szCs w:val="22"/>
          <w:lang w:val="en-US"/>
        </w:rPr>
        <w:tab/>
        <w:t>. Predigtstudien für das Kirchenjahr 1978 : Perikopenreihe 6. 2. Halbband. Krusche, Peter; Rössler, Dietrich, and Roessler, Roman, Herausgeber. Stuttgart; Berlin: Kreuz-Verlag ; 1978Predigtstudien.</w:t>
      </w:r>
      <w:r>
        <w:rPr>
          <w:sz w:val="22"/>
          <w:szCs w:val="22"/>
          <w:lang w:val="en-US"/>
        </w:rPr>
        <w:br/>
        <w:t>HV263PRE.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13092. </w:t>
      </w:r>
      <w:r>
        <w:rPr>
          <w:sz w:val="22"/>
          <w:szCs w:val="22"/>
          <w:lang w:val="en-US"/>
        </w:rPr>
        <w:tab/>
        <w:t>. Predigtstudien für das Kirchenjahr 1979/80 : Perikopenreihe 2. 1. Halbband. Krusche, Peter; Rössler, Dietrich, and Roessler, Roman, Herausgeber. Stuttgart; Berlin: Kreuz; 1979Predigtstudien.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13093. </w:t>
      </w:r>
      <w:r>
        <w:rPr>
          <w:sz w:val="22"/>
          <w:szCs w:val="22"/>
          <w:lang w:val="en-US"/>
        </w:rPr>
        <w:tab/>
        <w:t>. Predigtstudien für das Kirchenjahr 1979 : Perikopenreihe 1. 2. Halbband. Krusche, Peter; Rössler, Dietrich, and Roessler, Roman, Herausgeber. Stuttgart; Berlin: Kreuz; 1979Predigtstudien.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13094. </w:t>
      </w:r>
      <w:r>
        <w:rPr>
          <w:sz w:val="22"/>
          <w:szCs w:val="22"/>
          <w:lang w:val="en-US"/>
        </w:rPr>
        <w:tab/>
        <w:t>. Predigtstudien für das Kirchenjahr 1980/81 : Perikopenreihe 3. 1. Halbband. Krusche, Peter; Rössler, Dietrich, and Roessler, Roman, Herausgeber. Stuttgart; Berlin: Kreuz; 1980Predigtstudien.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13095. </w:t>
      </w:r>
      <w:r>
        <w:rPr>
          <w:sz w:val="22"/>
          <w:szCs w:val="22"/>
          <w:lang w:val="en-US"/>
        </w:rPr>
        <w:tab/>
        <w:t>. Predigtstudien für das Kirchenjahr 1980 : Perikopenreihe 2. 2. Halbband. Krusche, Peter; Rössler, Dietrich, and Roessler, Roman, Herausgeber. Stuttgart; Berlin: Kreuz; 1980Predigtstudien.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13096. </w:t>
      </w:r>
      <w:r>
        <w:rPr>
          <w:sz w:val="22"/>
          <w:szCs w:val="22"/>
          <w:lang w:val="en-US"/>
        </w:rPr>
        <w:tab/>
        <w:t>. Predigtstudien für das Kirchenjahr 1981/82 : Perikopenreihe 4. 1. Halbband. Krusche, Peter; Rössler, Dietrich, and Roessler, Roman, Herausgeber. Stuttgart; Berlin: Kreuz; 1981Predigtstudien.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13097. </w:t>
      </w:r>
      <w:r>
        <w:rPr>
          <w:sz w:val="22"/>
          <w:szCs w:val="22"/>
          <w:lang w:val="en-US"/>
        </w:rPr>
        <w:tab/>
        <w:t>. Predigtstudien für das Kirchenjahr 1981 : Perikopenreihe 3. 2. Halbband. Krusche, Peter; Rössler, Dietrich, and Roessler, Roman, Herausgeber. Stuttgart; Berlin: Kreuz; 1981Predigtstudien.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13098. </w:t>
      </w:r>
      <w:r>
        <w:rPr>
          <w:sz w:val="22"/>
          <w:szCs w:val="22"/>
          <w:lang w:val="en-US"/>
        </w:rPr>
        <w:tab/>
        <w:t>. Predigtstudien für das Kirchenjahr 1982/83 : Perikopenreihe 5. 1. Halbband. Krusche, Peter; Rössler, Dietrich, and Roessler, Roman, Herausgeber. Stuttgart; Berlin: Kreuz; 1982Predigtstudien.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13099. </w:t>
      </w:r>
      <w:r>
        <w:rPr>
          <w:sz w:val="22"/>
          <w:szCs w:val="22"/>
          <w:lang w:val="en-US"/>
        </w:rPr>
        <w:tab/>
        <w:t>. Predigtstudien für das Kirchenjahr 1982 : Perikopenreihe 4. 2. Halbband. Krusche, Peter; Rössler, Dietrich, and Roessler, Roman, Herausgeber. Stuttgart; Berlin: Kreuz; 1982Predigtstudien.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13100. </w:t>
      </w:r>
      <w:r>
        <w:rPr>
          <w:sz w:val="22"/>
          <w:szCs w:val="22"/>
          <w:lang w:val="en-US"/>
        </w:rPr>
        <w:tab/>
        <w:t>. Predigtstudien für das Kirchenjahr 1983/84 : Perikopenreihe 6. 1. Halbband. Krusche, Peter; Rössler, Dietrich, and Roessler, Roman, Herausgeber. Stuttgart: Kreuz; 1983Predigtstudien.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13101. </w:t>
      </w:r>
      <w:r>
        <w:rPr>
          <w:sz w:val="22"/>
          <w:szCs w:val="22"/>
          <w:lang w:val="en-US"/>
        </w:rPr>
        <w:tab/>
        <w:t>. Predigtstudien für das Kirchenjahr 1983 : Perikopenreihe 5. 2. Halbband. Krusche, Peter; Rössler, Dietrich, and Roessler, Roman, Herausgeber. Stuttgart; Berlin: Kreuz; 1983Predigtstudien.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13102. </w:t>
      </w:r>
      <w:r>
        <w:rPr>
          <w:sz w:val="22"/>
          <w:szCs w:val="22"/>
          <w:lang w:val="en-US"/>
        </w:rPr>
        <w:tab/>
        <w:t>. Predigtstudien für das Kirchenjahr 1984/85 : Perikopenreihe 1. 1. Halbband. Krusche, Peter; Rössler, Dietrich, and Roessler, Roman, Herausgeber. Stuttgart: Kreuz ; 1984Predigtstudien.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13103. </w:t>
      </w:r>
      <w:r>
        <w:rPr>
          <w:sz w:val="22"/>
          <w:szCs w:val="22"/>
          <w:lang w:val="en-US"/>
        </w:rPr>
        <w:tab/>
        <w:t>. Predigtstudien für das Kirchenjahr 1984 : Perikopenreihe 6. 2. Halbband. Krusche, Peter; Rössler, Dietrich, and Roessler, Roman, Herausgeber. Stuttgart: Kreuz; 1984Predigtstudien.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13104. </w:t>
      </w:r>
      <w:r>
        <w:rPr>
          <w:sz w:val="22"/>
          <w:szCs w:val="22"/>
          <w:lang w:val="en-US"/>
        </w:rPr>
        <w:tab/>
        <w:t>. Predigtstudien für das Kirchenjahr 1985/86 : Perikopenreihe 2. 1. Halbband. Krusche, Peter; Rössler, Dietrich, and Roessler, Roman, Herausgeber. Stuttgart: Kreuz Verlag; 1985Predigtstudien.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13105. </w:t>
      </w:r>
      <w:r>
        <w:rPr>
          <w:sz w:val="22"/>
          <w:szCs w:val="22"/>
          <w:lang w:val="en-US"/>
        </w:rPr>
        <w:tab/>
        <w:t>. Predigtstudien für das Kirchenjahr 1985 : Perikopenreihe 1. 2. Halbband. Krusche, Peter; Rössler, Dietrich, and Roessler, Roman, Herausgeber. Stuttgart: Kreuz ; 1985Predigtstudien.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13106. </w:t>
      </w:r>
      <w:r>
        <w:rPr>
          <w:sz w:val="22"/>
          <w:szCs w:val="22"/>
          <w:lang w:val="en-US"/>
        </w:rPr>
        <w:tab/>
        <w:t>. Predigtstudien für das Kirchenjahr 1986/87 : Perikopenreihe 3. 1. Halbband. Krusche, Peter; Rössler, Dietrich, and Roessler, Roman, Herausgeber. Stuttgart: Kreuz ; 1986Predigtstudien.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13107. </w:t>
      </w:r>
      <w:r>
        <w:rPr>
          <w:sz w:val="22"/>
          <w:szCs w:val="22"/>
          <w:lang w:val="en-US"/>
        </w:rPr>
        <w:tab/>
        <w:t>. Predigtstudien für das Kirchenjahr 1986 : Perikopenreihe 2. 2. Halbband. Krusche, Peter; Rössler, Dietrich, and Roessler, Roman, Herausgeber. Stuttgart: Kreuz Verlag; 1986Predigtstudien.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13108. </w:t>
      </w:r>
      <w:r>
        <w:rPr>
          <w:sz w:val="22"/>
          <w:szCs w:val="22"/>
          <w:lang w:val="en-US"/>
        </w:rPr>
        <w:tab/>
        <w:t>. Predigtstudien für das Kirchenjahr 1987/88 : Perikopenreihe 4. 1. Halbband. Krusche, Peter; Rössler, Dietrich, and Roessler, Roman, Herausgeber. Stuttgart: Kreuz ; 1987Predigtstudien.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13109. </w:t>
      </w:r>
      <w:r>
        <w:rPr>
          <w:sz w:val="22"/>
          <w:szCs w:val="22"/>
          <w:lang w:val="en-US"/>
        </w:rPr>
        <w:tab/>
        <w:t>. Predigtstudien für das Kirchenjahr 1988/89 : Perikopenreihe 5. 1. Halbband. Krusche, Peter; Rössler, Dietrich, and Roessler, Roman, Herausgeber. Stuttgart: Kreuz ; 1988Predigtstudien.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13110. </w:t>
      </w:r>
      <w:r>
        <w:rPr>
          <w:sz w:val="22"/>
          <w:szCs w:val="22"/>
          <w:lang w:val="en-US"/>
        </w:rPr>
        <w:tab/>
        <w:t>. Predigtstudien für das Kirchenjahr 1988/89 : Perikopenreihe 5. 2. Halbband. Krusche, Peter; Rössler, Dietrich, and Roessler, Roman, Herausgeber. Stuttgart: Kreuz ; 1989Predigtstudien.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13111. </w:t>
      </w:r>
      <w:r>
        <w:rPr>
          <w:sz w:val="22"/>
          <w:szCs w:val="22"/>
          <w:lang w:val="en-US"/>
        </w:rPr>
        <w:tab/>
        <w:t>. Predigtstudien für das Kirchenjahr 1988 : Perikopenreihe 4. 2. Halbband. Krusche, Peter; Rössler, Dietrich, and Roessler, Roman, Herausgeber. Stuttgart: Kreuz ; 1988Predigtstudien.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13112. </w:t>
      </w:r>
      <w:r>
        <w:rPr>
          <w:sz w:val="22"/>
          <w:szCs w:val="22"/>
          <w:lang w:val="en-US"/>
        </w:rPr>
        <w:tab/>
        <w:t>. Predigtstudien für das Kirchenjahr 1989/1990 : Perikopenreihe 6. 1. Halbband. Krusche, Peter; Rössler, Dietrich, and Roessler, Roman, Herausgeber. Stuttgart: Kreuz ; 1989Predigtstudien.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13113. </w:t>
      </w:r>
      <w:r>
        <w:rPr>
          <w:sz w:val="22"/>
          <w:szCs w:val="22"/>
          <w:lang w:val="en-US"/>
        </w:rPr>
        <w:tab/>
        <w:t>. Predigtstudien für das Kirchenjahr 1990/91 : Perikopenreihe 1. 1. Halbband. Krusche, Peter; Rössler, Dietrich, and Roessler, Roman, Herausgeber. Stuttgart: Kreuz ; 1990Predigtstudien.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13114. </w:t>
      </w:r>
      <w:r>
        <w:rPr>
          <w:sz w:val="22"/>
          <w:szCs w:val="22"/>
          <w:lang w:val="en-US"/>
        </w:rPr>
        <w:tab/>
        <w:t>. Predigtstudien für das Kirchenjahr 1990 : Perikopenreihe 6. 2. Halbband. Krusche, Peter; Rössler, Dietrich, and Roessler, Roman, Herausgeber. Stuttgart: Kreuz ; 1990Predigtstudien.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13115. </w:t>
      </w:r>
      <w:r>
        <w:rPr>
          <w:sz w:val="22"/>
          <w:szCs w:val="22"/>
          <w:lang w:val="en-US"/>
        </w:rPr>
        <w:tab/>
        <w:t>. Predigtstudien für das Kirchenjahr 1991 : Perikopenreihe 1. 2. Halbband. Krusche, Peter; Rössler, Dietrich, and Roessler, Roman, Herausgeber. Stuttgart: Kreuz ; 1991Predigtstudien.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13116. </w:t>
      </w:r>
      <w:r>
        <w:rPr>
          <w:sz w:val="22"/>
          <w:szCs w:val="22"/>
          <w:lang w:val="en-US"/>
        </w:rPr>
        <w:tab/>
        <w:t>. Predigtstudien für das Kirchenjahr 1994/1995 : Perikopenreihe 5. 1. Halbband. Krusche, Peter; Rössler, Dietrich, and Roessler, Roman, Herausgeber. Stuttgart: Kreuz ; 1994Predigtstudien.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13117. </w:t>
      </w:r>
      <w:r>
        <w:rPr>
          <w:sz w:val="22"/>
          <w:szCs w:val="22"/>
          <w:lang w:val="en-US"/>
        </w:rPr>
        <w:tab/>
        <w:t>. Predigtstudien für das Kirchenjahr 1994/1995 : Perikopenreihe 5. 2. Halbband. Krusche, Peter; Rössler, Dietrich, and Roessler, Roman, Herausgeber. Stuttgart: Kreuz ; 1995Predigtstudien.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13118. </w:t>
      </w:r>
      <w:r>
        <w:rPr>
          <w:sz w:val="22"/>
          <w:szCs w:val="22"/>
          <w:lang w:val="en-US"/>
        </w:rPr>
        <w:tab/>
        <w:t>. Predigtstudien für das Kirchenjahr 1995/1996 : Perikopenreihe 6. 1. Halbband. Krusche, Peter; Rössler, Dietrich, and Roessler, Roman, Herausgeber. Stuttgart: Kreuz ; 1995Predigtstudien.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13119. </w:t>
      </w:r>
      <w:r>
        <w:rPr>
          <w:sz w:val="22"/>
          <w:szCs w:val="22"/>
          <w:lang w:val="en-US"/>
        </w:rPr>
        <w:tab/>
        <w:t>. Predigtstudien für das Kirchenjahr 1995/1996 : Perikopenreihe 6. 2. Halbband. Krusche, Peter; Rössler, Dietrich, and Roessler, Roman, Herausgeber. Stuttgart: Kreuz ; 1995Predigtstudien.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13120. </w:t>
      </w:r>
      <w:r>
        <w:rPr>
          <w:sz w:val="22"/>
          <w:szCs w:val="22"/>
          <w:lang w:val="en-US"/>
        </w:rPr>
        <w:tab/>
        <w:t>Preiser, Gotthard. Gemeindeaufbau in der Diskussion : eine Starthilfe zum Verstehen und Nachschlagen für Laien, Vikare und andere.  Neuendettelsau: Predigerseminar; s.a.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13121. </w:t>
      </w:r>
      <w:r>
        <w:rPr>
          <w:sz w:val="22"/>
          <w:szCs w:val="22"/>
          <w:lang w:val="en-US"/>
        </w:rPr>
        <w:tab/>
        <w:t>Preiß, Hermann. Alttestamentliches Wörterbuch : ein kurzgefaßtes hebräisch- und aramäisch-deutsches Lexikon zum Alten Testament.  Gotha: Friedrich Andreas Perthes; 1891Theologisches Hilfslexikon; v. Bd. 1, Abt. 5.</w:t>
      </w:r>
      <w:r>
        <w:rPr>
          <w:sz w:val="22"/>
          <w:szCs w:val="22"/>
          <w:lang w:val="en-US"/>
        </w:rPr>
        <w:br/>
        <w:t>HV499PRE.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13122. </w:t>
      </w:r>
      <w:r>
        <w:rPr>
          <w:sz w:val="22"/>
          <w:szCs w:val="22"/>
          <w:lang w:val="en-US"/>
        </w:rPr>
        <w:tab/>
        <w:t>. Preliminary and interim report on the Hebrew Old Testament text project.  London: United Bible Societies; i.a.</w:t>
      </w:r>
      <w:r>
        <w:rPr>
          <w:sz w:val="22"/>
          <w:szCs w:val="22"/>
          <w:lang w:val="en-US"/>
        </w:rPr>
        <w:br/>
        <w:t>HV222PRE.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13123. </w:t>
      </w:r>
      <w:r>
        <w:rPr>
          <w:sz w:val="22"/>
          <w:szCs w:val="22"/>
          <w:lang w:val="en-US"/>
        </w:rPr>
        <w:tab/>
        <w:t>Prenter, Regin. Creation and redemption. Jensen, Theodor I., translator. Philadelphia: Fortress Press; 1967.</w:t>
      </w:r>
      <w:r>
        <w:rPr>
          <w:sz w:val="22"/>
          <w:szCs w:val="22"/>
          <w:lang w:val="en-US"/>
        </w:rPr>
        <w:br/>
        <w:t>HV230PRE.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13124. </w:t>
      </w:r>
      <w:r>
        <w:rPr>
          <w:sz w:val="22"/>
          <w:szCs w:val="22"/>
          <w:lang w:val="en-US"/>
        </w:rPr>
        <w:tab/>
        <w:t>Prenter, Regin. Das Bekenntnis von Augsburg : eine Auslegung.  Erlangen: Martin-Luther-Verlag; 1980.</w:t>
      </w:r>
      <w:r>
        <w:rPr>
          <w:sz w:val="22"/>
          <w:szCs w:val="22"/>
          <w:lang w:val="en-US"/>
        </w:rPr>
        <w:br/>
        <w:t>LV238PRE.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13125. </w:t>
      </w:r>
      <w:r>
        <w:rPr>
          <w:sz w:val="22"/>
          <w:szCs w:val="22"/>
          <w:lang w:val="en-US"/>
        </w:rPr>
        <w:tab/>
        <w:t>Prenter, Regin. Guds virkelighed : Anselm af Canterbury Proslogion, oversat og udlagt som en indförelse i theologien.  Fredericia: I Hovedkommission; Lohses Forlag; 1982.</w:t>
      </w:r>
      <w:r>
        <w:rPr>
          <w:sz w:val="22"/>
          <w:szCs w:val="22"/>
          <w:lang w:val="en-US"/>
        </w:rPr>
        <w:br/>
        <w:t>HV231PRE.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13126. </w:t>
      </w:r>
      <w:r>
        <w:rPr>
          <w:sz w:val="22"/>
          <w:szCs w:val="22"/>
          <w:lang w:val="en-US"/>
        </w:rPr>
        <w:tab/>
        <w:t>Prenter, Regin. Schöpfung und Erlösung : Dogmatik. Boehncke-Sjöberg, Christiane, Übersetzer. Göttingen: Vandenhoeck &amp; Ruprecht; 1960.</w:t>
      </w:r>
      <w:r>
        <w:rPr>
          <w:sz w:val="22"/>
          <w:szCs w:val="22"/>
          <w:lang w:val="en-US"/>
        </w:rPr>
        <w:br/>
        <w:t>HV230PRE.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13127. </w:t>
      </w:r>
      <w:r>
        <w:rPr>
          <w:sz w:val="22"/>
          <w:szCs w:val="22"/>
          <w:lang w:val="en-US"/>
        </w:rPr>
        <w:tab/>
        <w:t>Prenter, Regin. Spiritus Creator : Studien zu Luthers Theologie.  München: Kaiser; 1954.</w:t>
      </w:r>
      <w:r>
        <w:rPr>
          <w:sz w:val="22"/>
          <w:szCs w:val="22"/>
          <w:lang w:val="en-US"/>
        </w:rPr>
        <w:br/>
        <w:t>HV237PRE.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13128. </w:t>
      </w:r>
      <w:r>
        <w:rPr>
          <w:sz w:val="22"/>
          <w:szCs w:val="22"/>
          <w:lang w:val="en-US"/>
        </w:rPr>
        <w:tab/>
        <w:t>Prenter, Regin. Theologie und Gottesdienst : gesammelte Aufsätze = Theology and liturgy : collected essays.  Arhus; Göttingen: Forlaget Aros; Vandenhoeck &amp; Ruprecht; 1977Teologiske studier; v. 6.</w:t>
      </w:r>
      <w:r>
        <w:rPr>
          <w:sz w:val="22"/>
          <w:szCs w:val="22"/>
          <w:lang w:val="en-US"/>
        </w:rPr>
        <w:br/>
        <w:t>HV230PRE.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13129. </w:t>
      </w:r>
      <w:r>
        <w:rPr>
          <w:sz w:val="22"/>
          <w:szCs w:val="22"/>
          <w:lang w:val="en-US"/>
        </w:rPr>
        <w:tab/>
        <w:t>Prenter, Regin. Uhattu luterilaisuus : aikamme protestanttisuuden tarkastelua. Huttunen, Pentti, suomentaja. Helsinki: Suomen Luterilainen Evankeliumiyhdistys; 1965Avain-sarja; v. 7.</w:t>
      </w:r>
      <w:r>
        <w:rPr>
          <w:sz w:val="22"/>
          <w:szCs w:val="22"/>
          <w:lang w:val="en-US"/>
        </w:rPr>
        <w:br/>
        <w:t>HV237PRE.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13130. </w:t>
      </w:r>
      <w:r>
        <w:rPr>
          <w:sz w:val="22"/>
          <w:szCs w:val="22"/>
          <w:lang w:val="en-US"/>
        </w:rPr>
        <w:tab/>
        <w:t>Prenter, Regin. Uskonpuhdistaja Martti Luther.  Helsinki: Kirjaneliö; 1982.</w:t>
      </w:r>
      <w:r>
        <w:rPr>
          <w:sz w:val="22"/>
          <w:szCs w:val="22"/>
          <w:lang w:val="en-US"/>
        </w:rPr>
        <w:br/>
        <w:t>LV273PRE.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13131. </w:t>
      </w:r>
      <w:r>
        <w:rPr>
          <w:sz w:val="22"/>
          <w:szCs w:val="22"/>
          <w:lang w:val="en-US"/>
        </w:rPr>
        <w:tab/>
        <w:t>. Preparatsioonid alglugude (1Ms 1-11) kohta . Pata, E lmi J ohanna, koostaja. i.k.: i.a.</w:t>
      </w:r>
      <w:r>
        <w:rPr>
          <w:sz w:val="22"/>
          <w:szCs w:val="22"/>
          <w:lang w:val="en-US"/>
        </w:rPr>
        <w:br/>
        <w:t>LE221PRE.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13132. </w:t>
      </w:r>
      <w:r>
        <w:rPr>
          <w:sz w:val="22"/>
          <w:szCs w:val="22"/>
          <w:lang w:val="en-US"/>
        </w:rPr>
        <w:tab/>
        <w:t>. Preparatsioonid Vana Testamendi laulude kohta . Pata, E lmi J ohanna, koostaja. i.k.: i.a.</w:t>
      </w:r>
      <w:r>
        <w:rPr>
          <w:sz w:val="22"/>
          <w:szCs w:val="22"/>
          <w:lang w:val="en-US"/>
        </w:rPr>
        <w:br/>
        <w:t>LE221PRE.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13133. </w:t>
      </w:r>
      <w:r>
        <w:rPr>
          <w:sz w:val="22"/>
          <w:szCs w:val="22"/>
          <w:lang w:val="en-US"/>
        </w:rPr>
        <w:tab/>
        <w:t>. Preparatsioonid Vana Testamendi prohvetite kohta . Pata, E lmi J ohanna, koostaja. i.k.: i.a.</w:t>
      </w:r>
      <w:r>
        <w:rPr>
          <w:sz w:val="22"/>
          <w:szCs w:val="22"/>
          <w:lang w:val="en-US"/>
        </w:rPr>
        <w:br/>
        <w:t>LE221PRE.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13134. </w:t>
      </w:r>
      <w:r>
        <w:rPr>
          <w:sz w:val="22"/>
          <w:szCs w:val="22"/>
          <w:lang w:val="en-US"/>
        </w:rPr>
        <w:tab/>
        <w:t>Prest, A. P. L. Die Sprache der Sterbenden. Keintzel, Raimar, Übersetzer. Göttingen: Vandenhoeck &amp; Ruprecht; 1970.</w:t>
      </w:r>
      <w:r>
        <w:rPr>
          <w:sz w:val="22"/>
          <w:szCs w:val="22"/>
          <w:lang w:val="en-US"/>
        </w:rPr>
        <w:br/>
        <w:t>HV267PRE.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13135. </w:t>
      </w:r>
      <w:r>
        <w:rPr>
          <w:sz w:val="22"/>
          <w:szCs w:val="22"/>
          <w:lang w:val="en-US"/>
        </w:rPr>
        <w:tab/>
        <w:t>Preus, James Samuel. From shadow to promise : Old Testament interpretation from Augustine to the young Luther.  Cambridge (Massachusetts): The Belknap Press of Harvard University Press; 1969.</w:t>
      </w:r>
      <w:r>
        <w:rPr>
          <w:sz w:val="22"/>
          <w:szCs w:val="22"/>
          <w:lang w:val="en-US"/>
        </w:rPr>
        <w:br/>
        <w:t>HV221PRE.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13136. </w:t>
      </w:r>
      <w:r>
        <w:rPr>
          <w:sz w:val="22"/>
          <w:szCs w:val="22"/>
          <w:lang w:val="en-US"/>
        </w:rPr>
        <w:tab/>
        <w:t>Preus, Robert D. Raamatun inspiraatio : tutkimus 1600-luvun luterilaisten dogmaatikkojen teologiasta.  [Veteli]: Concordia; 1999Concordia Julkaisu; v. 6.</w:t>
      </w:r>
      <w:r>
        <w:rPr>
          <w:sz w:val="22"/>
          <w:szCs w:val="22"/>
          <w:lang w:val="en-US"/>
        </w:rPr>
        <w:br/>
        <w:t>LV237PRE.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13137. </w:t>
      </w:r>
      <w:r>
        <w:rPr>
          <w:sz w:val="22"/>
          <w:szCs w:val="22"/>
          <w:lang w:val="en-US"/>
        </w:rPr>
        <w:tab/>
        <w:t>Preus, Robert D. Rahu Jumalaga : mida Piibel õpetab õigeksmõistmisest? Vihuri, Veiko, tõlkija. Kuressaare: Augsburgi Usutunnistuse Selts; 2010Kristlik usk ja õpetus; v. 6.</w:t>
      </w:r>
      <w:r>
        <w:rPr>
          <w:sz w:val="22"/>
          <w:szCs w:val="22"/>
          <w:lang w:val="en-US"/>
        </w:rPr>
        <w:br/>
        <w:t>LE234PRE.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13138. </w:t>
      </w:r>
      <w:r>
        <w:rPr>
          <w:sz w:val="22"/>
          <w:szCs w:val="22"/>
          <w:lang w:val="en-US"/>
        </w:rPr>
        <w:tab/>
        <w:t>Preuschen, Erwin. Das Altertum. 2., neu bearb. Aufl. ed. Krüger, Gustav. Tübingen: Mohr (Siebeck); 1923Handbuch der Kirchengeschichte für Studierende; v. 1.</w:t>
      </w:r>
      <w:r>
        <w:rPr>
          <w:sz w:val="22"/>
          <w:szCs w:val="22"/>
          <w:lang w:val="en-US"/>
        </w:rPr>
        <w:br/>
        <w:t>HV272PRE.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13139. </w:t>
      </w:r>
      <w:r>
        <w:rPr>
          <w:sz w:val="22"/>
          <w:szCs w:val="22"/>
          <w:lang w:val="en-US"/>
        </w:rPr>
        <w:tab/>
        <w:t>Preuschen, Erwin. Die Apostelgeschichte.  Tübingen: Mohr (Siebeck); 1912Handbuch zum Neuen Testament; v. 4/1.</w:t>
      </w:r>
      <w:r>
        <w:rPr>
          <w:sz w:val="22"/>
          <w:szCs w:val="22"/>
          <w:lang w:val="en-US"/>
        </w:rPr>
        <w:br/>
        <w:t>HV225kHNT 4/1.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13140. </w:t>
      </w:r>
      <w:r>
        <w:rPr>
          <w:sz w:val="22"/>
          <w:szCs w:val="22"/>
          <w:lang w:val="en-US"/>
        </w:rPr>
        <w:tab/>
        <w:t>Preuschen, Erwin. Griechisch-deutsches Taschenwörterbuch zum Neuen Testament. 6. verb. Aufl. ed.  Berlin; New York: de Gruyter; 1976.</w:t>
      </w:r>
      <w:r>
        <w:rPr>
          <w:sz w:val="22"/>
          <w:szCs w:val="22"/>
          <w:lang w:val="en-US"/>
        </w:rPr>
        <w:br/>
        <w:t>TV480PRE; LV480PRE.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13141. </w:t>
      </w:r>
      <w:r>
        <w:rPr>
          <w:sz w:val="22"/>
          <w:szCs w:val="22"/>
          <w:lang w:val="en-US"/>
        </w:rPr>
        <w:tab/>
        <w:t>Preuss, Horst Dietrich. Deuterojesaja : eine Einführung in seine Botschaft.  Neukirchen-Vluyn: Neukirchener; 1976.</w:t>
      </w:r>
      <w:r>
        <w:rPr>
          <w:sz w:val="22"/>
          <w:szCs w:val="22"/>
          <w:lang w:val="en-US"/>
        </w:rPr>
        <w:br/>
        <w:t>LV224PRE.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13142. </w:t>
      </w:r>
      <w:r>
        <w:rPr>
          <w:sz w:val="22"/>
          <w:szCs w:val="22"/>
          <w:lang w:val="en-US"/>
        </w:rPr>
        <w:tab/>
        <w:t>Preuss, Horst Dietrich. Deuteronomium.  Darmstadt: Wissenschaftliche Buchgesellschaft; 1982Erträge der Forschung; v. 164.</w:t>
      </w:r>
      <w:r>
        <w:rPr>
          <w:sz w:val="22"/>
          <w:szCs w:val="22"/>
          <w:lang w:val="en-US"/>
        </w:rPr>
        <w:br/>
        <w:t>LV222PRE.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13143. </w:t>
      </w:r>
      <w:r>
        <w:rPr>
          <w:sz w:val="22"/>
          <w:szCs w:val="22"/>
          <w:lang w:val="en-US"/>
        </w:rPr>
        <w:tab/>
        <w:t>Preuss, Horst Dietrich. Jahweglaube und Zukunftserwartung.  Stuttgart; Berlin; Köln; Mainz: Kohlhammer; 1968Beiträge zur Wissenschaft vom Alten und Neuen Testament; v. 5. Folge, Heft 7 (der ganzen Sammlung Heft 87).</w:t>
      </w:r>
      <w:r>
        <w:rPr>
          <w:sz w:val="22"/>
          <w:szCs w:val="22"/>
          <w:lang w:val="en-US"/>
        </w:rPr>
        <w:br/>
        <w:t>HV221BWANT 87.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13144. </w:t>
      </w:r>
      <w:r>
        <w:rPr>
          <w:sz w:val="22"/>
          <w:szCs w:val="22"/>
          <w:lang w:val="en-US"/>
        </w:rPr>
        <w:tab/>
        <w:t>Preuss, Horst Dietrich. Theologie des Alten Testaments. Band 1 : JHWHs erwählendes und verpflichtendes Handeln.  Stuttgart; Berlin; Köln: Kohlhammer; 1991.</w:t>
      </w:r>
      <w:r>
        <w:rPr>
          <w:sz w:val="22"/>
          <w:szCs w:val="22"/>
          <w:lang w:val="en-US"/>
        </w:rPr>
        <w:br/>
        <w:t>LV221PRE.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13145. </w:t>
      </w:r>
      <w:r>
        <w:rPr>
          <w:sz w:val="22"/>
          <w:szCs w:val="22"/>
          <w:lang w:val="en-US"/>
        </w:rPr>
        <w:tab/>
        <w:t>Preuss, Horst Dietrich. Theologie des Alten Testaments. Band 2 : Israels Weg mit JHWH.  Stuttgart; Berlin; Köln: Kohlhammer; 1992.</w:t>
      </w:r>
      <w:r>
        <w:rPr>
          <w:sz w:val="22"/>
          <w:szCs w:val="22"/>
          <w:lang w:val="en-US"/>
        </w:rPr>
        <w:br/>
        <w:t>LV221PRE.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13146. </w:t>
      </w:r>
      <w:r>
        <w:rPr>
          <w:sz w:val="22"/>
          <w:szCs w:val="22"/>
          <w:lang w:val="en-US"/>
        </w:rPr>
        <w:tab/>
        <w:t>Preuss, Horst Dietrich and Berger, Klaus. Bibelkunde des Alten und Neuen Testaments. 1. Teil : Altes Testament. 6. Aufl. ed.  Wiesbaden: Quelle &amp; Meyer; 1999UTB für Wissenschaft : Uni-Taschenbücher; v. 887.</w:t>
      </w:r>
      <w:r>
        <w:rPr>
          <w:sz w:val="22"/>
          <w:szCs w:val="22"/>
          <w:lang w:val="en-US"/>
        </w:rPr>
        <w:br/>
        <w:t>LV220PRE.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13147. </w:t>
      </w:r>
      <w:r>
        <w:rPr>
          <w:sz w:val="22"/>
          <w:szCs w:val="22"/>
          <w:lang w:val="en-US"/>
        </w:rPr>
        <w:tab/>
        <w:t>Preuss, Horst Dietrich and Berger, Klaus. Bibelkunde des Alten und Neuen Testaments. 2. Teil : Neues Testament; Register der biblischen Gattungen und Themen; Arbeitsfragen und Antworten. 5., unveränd. Aufl. ed.  Wiesbaden: Quelle &amp; Meyer; 1997UTB für Wissenschaft : Uni-Taschenbücher; v. 972.</w:t>
      </w:r>
      <w:r>
        <w:rPr>
          <w:sz w:val="22"/>
          <w:szCs w:val="22"/>
          <w:lang w:val="en-US"/>
        </w:rPr>
        <w:br/>
        <w:t>LV220PRE.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13148. </w:t>
      </w:r>
      <w:r>
        <w:rPr>
          <w:sz w:val="22"/>
          <w:szCs w:val="22"/>
          <w:lang w:val="en-US"/>
        </w:rPr>
        <w:tab/>
        <w:t>Preuss, Karl Theodor. Der religiöse Gehalt der Mythen : [erw. Vortrag].  Tübingen: Mohr (Siebeck); 1933Sammlung gemeinverständlicher Vorträge und Schriften aus dem Gebiet der Theologie und Religionsgeschichte; v. 162.</w:t>
      </w:r>
      <w:r>
        <w:rPr>
          <w:sz w:val="22"/>
          <w:szCs w:val="22"/>
          <w:lang w:val="en-US"/>
        </w:rPr>
        <w:br/>
        <w:t>HV290PRE.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13149. </w:t>
      </w:r>
      <w:r>
        <w:rPr>
          <w:sz w:val="22"/>
          <w:szCs w:val="22"/>
          <w:lang w:val="en-US"/>
        </w:rPr>
        <w:tab/>
        <w:t>Preuss, Konrad Theodor. Die Eingeborenen Amerikas. 2., erw. Aufl. ed. Bertholet, Alfred, Herausgeber. Tübingen: Mohr (Siebeck); 1926Religionsgeschichtliches Lesebuch; v. 2.</w:t>
      </w:r>
      <w:r>
        <w:rPr>
          <w:sz w:val="22"/>
          <w:szCs w:val="22"/>
          <w:lang w:val="en-US"/>
        </w:rPr>
        <w:br/>
        <w:t>HV290RGL 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13150. </w:t>
      </w:r>
      <w:r>
        <w:rPr>
          <w:sz w:val="22"/>
          <w:szCs w:val="22"/>
          <w:lang w:val="en-US"/>
        </w:rPr>
        <w:tab/>
        <w:t>. Preventsiooni käsiraamat : alkohol, narkootikumid ja tubakas : abivahend ennetustööga tegelejaile / Euroopa Nõukogu Pompidou Grupp, [preventsiooni töörühm] ja Jellineki konsultatsioonibüroo; toimetaja Jaap van der Stel; kaastoimetaja Deborah Voordewind; [tõlkija Helen Urbanik; tõlke toimetajad Tarmo Kariis ja Marianne Paimre; eessõna : Chris Luckett].  Tallinn: Eesti Uimastipreventsiooni Sihtasutus; 2001.</w:t>
      </w:r>
      <w:r>
        <w:rPr>
          <w:sz w:val="22"/>
          <w:szCs w:val="22"/>
          <w:lang w:val="en-US"/>
        </w:rPr>
        <w:br/>
        <w:t>LE613PRE.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13151. </w:t>
      </w:r>
      <w:r>
        <w:rPr>
          <w:sz w:val="22"/>
          <w:szCs w:val="22"/>
          <w:lang w:val="en-US"/>
        </w:rPr>
        <w:tab/>
        <w:t>Price, Brynmor F. and Nida, Eugene A. A translator's handbook on the book of Jonah.  London etc.: United Bible Societies; 1978Helps for translators.</w:t>
      </w:r>
      <w:r>
        <w:rPr>
          <w:sz w:val="22"/>
          <w:szCs w:val="22"/>
          <w:lang w:val="en-US"/>
        </w:rPr>
        <w:br/>
        <w:t>LV224PRI.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13152. </w:t>
      </w:r>
      <w:r>
        <w:rPr>
          <w:sz w:val="22"/>
          <w:szCs w:val="22"/>
          <w:lang w:val="en-US"/>
        </w:rPr>
        <w:tab/>
        <w:t>Price, Charles P. and Weil, Louis. Liturgy for living.  New York: The Seabury Press; 1979The Church's teaching series; v. 5.</w:t>
      </w:r>
      <w:r>
        <w:rPr>
          <w:sz w:val="22"/>
          <w:szCs w:val="22"/>
          <w:lang w:val="en-US"/>
        </w:rPr>
        <w:br/>
        <w:t>HV265PRI.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13153. </w:t>
      </w:r>
      <w:r>
        <w:rPr>
          <w:sz w:val="22"/>
          <w:szCs w:val="22"/>
          <w:lang w:val="en-US"/>
        </w:rPr>
        <w:tab/>
        <w:t>Price, Eugenia. Naisen osa : naisen avomielistä puhetta naiselle. Tunkelo, Aune, suomentaja. Tampere: Kuva ja Sana; 1965.</w:t>
      </w:r>
      <w:r>
        <w:rPr>
          <w:sz w:val="22"/>
          <w:szCs w:val="22"/>
          <w:lang w:val="en-US"/>
        </w:rPr>
        <w:br/>
        <w:t>LV240PRI.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13154. </w:t>
      </w:r>
      <w:r>
        <w:rPr>
          <w:sz w:val="22"/>
          <w:szCs w:val="22"/>
          <w:lang w:val="en-US"/>
        </w:rPr>
        <w:tab/>
        <w:t>Price, Eugenia. Woman to woman. 17th print. ed.  Grand Rapids (Michigan): Zondervan; 1968.</w:t>
      </w:r>
      <w:r>
        <w:rPr>
          <w:sz w:val="22"/>
          <w:szCs w:val="22"/>
          <w:lang w:val="en-US"/>
        </w:rPr>
        <w:br/>
        <w:t>HV216PRI.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13155. </w:t>
      </w:r>
      <w:r>
        <w:rPr>
          <w:sz w:val="22"/>
          <w:szCs w:val="22"/>
          <w:lang w:val="en-US"/>
        </w:rPr>
        <w:tab/>
        <w:t>Price, Ira Maurice. The monuments and the Old Testament : light from the Near East on the scriptures. Sellers, Ovid R. and Carlson, E. Leslie. Philadelphia etc.: The Judson Press; 1958.</w:t>
      </w:r>
      <w:r>
        <w:rPr>
          <w:sz w:val="22"/>
          <w:szCs w:val="22"/>
          <w:lang w:val="en-US"/>
        </w:rPr>
        <w:br/>
        <w:t>LV221PRI.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13156. </w:t>
      </w:r>
      <w:r>
        <w:rPr>
          <w:sz w:val="22"/>
          <w:szCs w:val="22"/>
          <w:lang w:val="en-US"/>
        </w:rPr>
        <w:tab/>
        <w:t>Price, Simon R. F. Rituals and power : the Roman imperial cult in Asia Minor. repr. ed.  Cambridge: Cambridge University Press; 2002.</w:t>
      </w:r>
      <w:r>
        <w:rPr>
          <w:sz w:val="22"/>
          <w:szCs w:val="22"/>
          <w:lang w:val="en-US"/>
        </w:rPr>
        <w:br/>
        <w:t>LV292PRI.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13157. </w:t>
      </w:r>
      <w:r>
        <w:rPr>
          <w:sz w:val="22"/>
          <w:szCs w:val="22"/>
          <w:lang w:val="en-US"/>
        </w:rPr>
        <w:tab/>
        <w:t>Prickett, John. The new Reformation : joining the forward movement into the 21st century.  Sussex: Temple House; 1995.</w:t>
      </w:r>
      <w:r>
        <w:rPr>
          <w:sz w:val="22"/>
          <w:szCs w:val="22"/>
          <w:lang w:val="en-US"/>
        </w:rPr>
        <w:br/>
        <w:t>LV248PRI.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13158. </w:t>
      </w:r>
      <w:r>
        <w:rPr>
          <w:sz w:val="22"/>
          <w:szCs w:val="22"/>
          <w:lang w:val="en-US"/>
        </w:rPr>
        <w:tab/>
        <w:t>Priebe, Hermann. Kirchliches Handbuch für die evangelische Gemeinde . 3., völlig umgearbeitete Aufl. ed.  Berlin: Warneck; 1929.</w:t>
      </w:r>
      <w:r>
        <w:rPr>
          <w:sz w:val="22"/>
          <w:szCs w:val="22"/>
          <w:lang w:val="en-US"/>
        </w:rPr>
        <w:br/>
        <w:t>HV262PRI.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13159. </w:t>
      </w:r>
      <w:r>
        <w:rPr>
          <w:sz w:val="22"/>
          <w:szCs w:val="22"/>
          <w:lang w:val="en-US"/>
        </w:rPr>
        <w:tab/>
        <w:t>Prien, Hans-Jürgen. Evangelische Kirchwerdung in Brasilien : von den deutsch-evangelischen Einwanderergemeinden zur Evangelischen Kirche Lutherischen Bekenntnisses in Brasilien.  Gütersloh: Gütersloher Verlagshaus Mohn; 1989Die Lutherische Kirche, Geschichte und Gestalten; v. 10.</w:t>
      </w:r>
      <w:r>
        <w:rPr>
          <w:sz w:val="22"/>
          <w:szCs w:val="22"/>
          <w:lang w:val="en-US"/>
        </w:rPr>
        <w:br/>
        <w:t>LV284.1LUT 10.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13160. </w:t>
      </w:r>
      <w:r>
        <w:rPr>
          <w:sz w:val="22"/>
          <w:szCs w:val="22"/>
          <w:lang w:val="en-US"/>
        </w:rPr>
        <w:tab/>
        <w:t>Prießen, Birgit. Die neuen Wörter : die wichtigsten neuen Rechtschreibregeln.  Leichlingen: Krone; 1997.</w:t>
      </w:r>
      <w:r>
        <w:rPr>
          <w:sz w:val="22"/>
          <w:szCs w:val="22"/>
          <w:lang w:val="en-US"/>
        </w:rPr>
        <w:br/>
        <w:t>LV430PRI.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13161. </w:t>
      </w:r>
      <w:r>
        <w:rPr>
          <w:sz w:val="22"/>
          <w:szCs w:val="22"/>
          <w:lang w:val="en-US"/>
        </w:rPr>
        <w:tab/>
        <w:t>. The priest's vade mecum : a manual for the visiting of the sick. Crafer, T. W., editor. London: SPCK; 1961.</w:t>
      </w:r>
      <w:r>
        <w:rPr>
          <w:sz w:val="22"/>
          <w:szCs w:val="22"/>
          <w:lang w:val="en-US"/>
        </w:rPr>
        <w:br/>
        <w:t>HV267PRI.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13162. </w:t>
      </w:r>
      <w:r>
        <w:rPr>
          <w:sz w:val="22"/>
          <w:szCs w:val="22"/>
          <w:lang w:val="en-US"/>
        </w:rPr>
        <w:tab/>
        <w:t xml:space="preserve">Prikask, Martin. Eeltingimused Püha Vaimuga täitmiseks / M. Prikask.  [Kuressaare]: M. Prikask; i. a. </w:t>
      </w:r>
      <w:r>
        <w:rPr>
          <w:sz w:val="22"/>
          <w:szCs w:val="22"/>
          <w:lang w:val="en-US"/>
        </w:rPr>
        <w:br/>
        <w:t>HE248PRI.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13163. </w:t>
      </w:r>
      <w:r>
        <w:rPr>
          <w:sz w:val="22"/>
          <w:szCs w:val="22"/>
          <w:lang w:val="en-US"/>
        </w:rPr>
        <w:tab/>
        <w:t>Prikask, Martin. Lühikene juhatus jutlustamise üle: homiletika käsiraamat / M. Prikask.  Tallinn: s. n.; 1914.</w:t>
      </w:r>
      <w:r>
        <w:rPr>
          <w:sz w:val="22"/>
          <w:szCs w:val="22"/>
          <w:lang w:val="en-US"/>
        </w:rPr>
        <w:br/>
        <w:t>HE263PRI.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13164. </w:t>
      </w:r>
      <w:r>
        <w:rPr>
          <w:sz w:val="22"/>
          <w:szCs w:val="22"/>
          <w:lang w:val="en-US"/>
        </w:rPr>
        <w:tab/>
        <w:t>Prikask, Martin. Meie lapsed / M. Prikask.  [Kuressaare]: Kristlik Kaitsja; 1921.</w:t>
      </w:r>
      <w:r>
        <w:rPr>
          <w:sz w:val="22"/>
          <w:szCs w:val="22"/>
          <w:lang w:val="en-US"/>
        </w:rPr>
        <w:br/>
        <w:t>HE248PRI.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13165. </w:t>
      </w:r>
      <w:r>
        <w:rPr>
          <w:sz w:val="22"/>
          <w:szCs w:val="22"/>
          <w:lang w:val="en-US"/>
        </w:rPr>
        <w:tab/>
        <w:t>Prikask, Martin. Neli usuelu astet / M. Prikask.  s. n.: 1931.</w:t>
      </w:r>
      <w:r>
        <w:rPr>
          <w:sz w:val="22"/>
          <w:szCs w:val="22"/>
          <w:lang w:val="en-US"/>
        </w:rPr>
        <w:br/>
        <w:t>HE248PRI.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13166. </w:t>
      </w:r>
      <w:r>
        <w:rPr>
          <w:sz w:val="22"/>
          <w:szCs w:val="22"/>
          <w:lang w:val="en-US"/>
        </w:rPr>
        <w:tab/>
        <w:t>Primavesi, Anne. Sacred Gaia : holistic theology and earth system science.  London; New York: Routledge; 2000.</w:t>
      </w:r>
      <w:r>
        <w:rPr>
          <w:sz w:val="22"/>
          <w:szCs w:val="22"/>
          <w:lang w:val="en-US"/>
        </w:rPr>
        <w:br/>
        <w:t>LV215PRI.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13167. </w:t>
      </w:r>
      <w:r>
        <w:rPr>
          <w:sz w:val="22"/>
          <w:szCs w:val="22"/>
          <w:lang w:val="en-US"/>
        </w:rPr>
        <w:tab/>
        <w:t>Prince, Derek. Ajaloo kujundamine palve ja paastu kaudu. Henno, Aino tõlkija. Fort Lauderale: 1995.</w:t>
      </w:r>
      <w:r>
        <w:rPr>
          <w:sz w:val="22"/>
          <w:szCs w:val="22"/>
          <w:lang w:val="en-US"/>
        </w:rPr>
        <w:br/>
        <w:t>LE248PRI.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13168. </w:t>
      </w:r>
      <w:r>
        <w:rPr>
          <w:sz w:val="22"/>
          <w:szCs w:val="22"/>
          <w:lang w:val="en-US"/>
        </w:rPr>
        <w:tab/>
        <w:t>Prince, Derek. Kas teie keel vajab tervenemist?  Rakvere: 1994.</w:t>
      </w:r>
      <w:r>
        <w:rPr>
          <w:sz w:val="22"/>
          <w:szCs w:val="22"/>
          <w:lang w:val="en-US"/>
        </w:rPr>
        <w:br/>
        <w:t>LE248PRI.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13169. </w:t>
      </w:r>
      <w:r>
        <w:rPr>
          <w:sz w:val="22"/>
          <w:szCs w:val="22"/>
          <w:lang w:val="en-US"/>
        </w:rPr>
        <w:tab/>
        <w:t>Prince, Derek. Kirjutatud on ... : [Uue Testamendi prohvetluse otstarve ja põhimõtted. Üheksa testi Pühakirja alusel].  i.k.: Piibli Tõlkimise Instituut; 1982.</w:t>
      </w:r>
      <w:r>
        <w:rPr>
          <w:sz w:val="22"/>
          <w:szCs w:val="22"/>
          <w:lang w:val="en-US"/>
        </w:rPr>
        <w:br/>
        <w:t>LE225PRI.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13170. </w:t>
      </w:r>
      <w:r>
        <w:rPr>
          <w:sz w:val="22"/>
          <w:szCs w:val="22"/>
          <w:lang w:val="en-US"/>
        </w:rPr>
        <w:tab/>
        <w:t>Prince, Derek. Piiblikursus iseõppijale.  i.k.: 1993.</w:t>
      </w:r>
      <w:r>
        <w:rPr>
          <w:sz w:val="22"/>
          <w:szCs w:val="22"/>
          <w:lang w:val="en-US"/>
        </w:rPr>
        <w:br/>
        <w:t>LE376PRI.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13171. </w:t>
      </w:r>
      <w:r>
        <w:rPr>
          <w:sz w:val="22"/>
          <w:szCs w:val="22"/>
          <w:lang w:val="en-US"/>
        </w:rPr>
        <w:tab/>
        <w:t>Prince, Derek. Õnnistus või needus - vali ise!  Tallinn: 1995.</w:t>
      </w:r>
      <w:r>
        <w:rPr>
          <w:sz w:val="22"/>
          <w:szCs w:val="22"/>
          <w:lang w:val="en-US"/>
        </w:rPr>
        <w:br/>
        <w:t>LE248PRI.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13172. </w:t>
      </w:r>
      <w:r>
        <w:rPr>
          <w:sz w:val="22"/>
          <w:szCs w:val="22"/>
          <w:lang w:val="en-US"/>
        </w:rPr>
        <w:tab/>
        <w:t>Prinz, Friedrich. Klerus und Krieg im früheren Mittelalter : Untersuchungen zur Rolle der Kirche beim Aufbau der Königsherrschaft.  Stuttgart: Hiersemann; 1971Monographien zur Geschichte des Mittelalters; v. 2.</w:t>
      </w:r>
      <w:r>
        <w:rPr>
          <w:sz w:val="22"/>
          <w:szCs w:val="22"/>
          <w:lang w:val="en-US"/>
        </w:rPr>
        <w:br/>
        <w:t>HV273PRI.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13173. </w:t>
      </w:r>
      <w:r>
        <w:rPr>
          <w:sz w:val="22"/>
          <w:szCs w:val="22"/>
          <w:lang w:val="en-US"/>
        </w:rPr>
        <w:tab/>
        <w:t>Prinz, Friedrich. Pühakute tõeline elu : kaksteist ajaloolist portreed keisrinna Helenast kuni Assisi Franciscuseni. Ardus, Andreas, tõlkija. Tallinn: Kunst; 2006.</w:t>
      </w:r>
      <w:r>
        <w:rPr>
          <w:sz w:val="22"/>
          <w:szCs w:val="22"/>
          <w:lang w:val="en-US"/>
        </w:rPr>
        <w:br/>
        <w:t>LE270PRI.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13174. </w:t>
      </w:r>
      <w:r>
        <w:rPr>
          <w:sz w:val="22"/>
          <w:szCs w:val="22"/>
          <w:lang w:val="en-US"/>
        </w:rPr>
        <w:tab/>
        <w:t>. Prinzip Liebe : Perspektiven der Theologie. Biser, E.; Ganoczy, A.; Schnackenburg, R.; Teichtweier, G., and Zerfass, R., artiklite autorid. Freiburg; Basel; Wien: Herder; 1975.</w:t>
      </w:r>
      <w:r>
        <w:rPr>
          <w:sz w:val="22"/>
          <w:szCs w:val="22"/>
          <w:lang w:val="en-US"/>
        </w:rPr>
        <w:br/>
        <w:t>HV230PRI.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13175. </w:t>
      </w:r>
      <w:r>
        <w:rPr>
          <w:sz w:val="22"/>
          <w:szCs w:val="22"/>
          <w:lang w:val="en-US"/>
        </w:rPr>
        <w:tab/>
        <w:t>Prior, David. The message of Joel, Micah and Habakkuk : listening to the voice of God.  Leicester: Inter-Varsity Press; 1998The Bible speaks today.</w:t>
      </w:r>
      <w:r>
        <w:rPr>
          <w:sz w:val="22"/>
          <w:szCs w:val="22"/>
          <w:lang w:val="en-US"/>
        </w:rPr>
        <w:br/>
        <w:t>LV224PRI.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13176. </w:t>
      </w:r>
      <w:r>
        <w:rPr>
          <w:sz w:val="22"/>
          <w:szCs w:val="22"/>
          <w:lang w:val="en-US"/>
        </w:rPr>
        <w:tab/>
        <w:t>Prior, Katherine. Initiation customs.  East Sussex: Wayland; 1992Understanding Religions.</w:t>
      </w:r>
      <w:r>
        <w:rPr>
          <w:sz w:val="22"/>
          <w:szCs w:val="22"/>
          <w:lang w:val="en-US"/>
        </w:rPr>
        <w:br/>
        <w:t>LV377PRI.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13177. </w:t>
      </w:r>
      <w:r>
        <w:rPr>
          <w:sz w:val="22"/>
          <w:szCs w:val="22"/>
          <w:lang w:val="en-US"/>
        </w:rPr>
        <w:tab/>
        <w:t>Prits, Maret. Olge sõna peremees : avaliku esinemise käsiraamat.  Tartu: Eesti Põllumajandusülikool; 2002.</w:t>
      </w:r>
      <w:r>
        <w:rPr>
          <w:sz w:val="22"/>
          <w:szCs w:val="22"/>
          <w:lang w:val="en-US"/>
        </w:rPr>
        <w:br/>
        <w:t>LE800PRI.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13178. </w:t>
      </w:r>
      <w:r>
        <w:rPr>
          <w:sz w:val="22"/>
          <w:szCs w:val="22"/>
          <w:lang w:val="en-US"/>
        </w:rPr>
        <w:tab/>
        <w:t>. Pro veritate : ein theologischer Dialog : Festgabe für Erzbischof Lorenz Jaeger und Bischof Wilhelm Stählin. Schlink, Edmund and Volk, Hermann, Herausgeber. Münster; Kassel: Aschendorffsche Verlagsbuchhandlung; Stauda-Verlag; 1963.</w:t>
      </w:r>
      <w:r>
        <w:rPr>
          <w:sz w:val="22"/>
          <w:szCs w:val="22"/>
          <w:lang w:val="en-US"/>
        </w:rPr>
        <w:br/>
        <w:t>HV230PRO.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13179. </w:t>
      </w:r>
      <w:r>
        <w:rPr>
          <w:sz w:val="22"/>
          <w:szCs w:val="22"/>
          <w:lang w:val="en-US"/>
        </w:rPr>
        <w:tab/>
        <w:t>. Probleme alttestamentlicher Hermeneutik : Aufsätze zum Verstehen des Alten Testaments. Westermann, Claus, Herausgeber. München: Kaiser; 1960Theologische Bücherei : Neudrucke und Berichte aus dem 20. Jahrhundert. Altes Testament; v. 11.</w:t>
      </w:r>
      <w:r>
        <w:rPr>
          <w:sz w:val="22"/>
          <w:szCs w:val="22"/>
          <w:lang w:val="en-US"/>
        </w:rPr>
        <w:br/>
        <w:t>HV221PRO.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13180. </w:t>
      </w:r>
      <w:r>
        <w:rPr>
          <w:sz w:val="22"/>
          <w:szCs w:val="22"/>
          <w:lang w:val="en-US"/>
        </w:rPr>
        <w:tab/>
        <w:t>. Problemõ religioznogo obrazovanija v Rossii : traditzija i novõi opõt = Problems of religious education in Russia: traditions and innovations = Probleme christlicher Erziehung in Russland : Tradition und Erneuerung.  St. Petersburg: Russian Christian Institute Press; 1997.</w:t>
      </w:r>
      <w:r>
        <w:rPr>
          <w:sz w:val="22"/>
          <w:szCs w:val="22"/>
          <w:lang w:val="en-US"/>
        </w:rPr>
        <w:br/>
        <w:t>LV377PRO.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13181. </w:t>
      </w:r>
      <w:r>
        <w:rPr>
          <w:sz w:val="22"/>
          <w:szCs w:val="22"/>
          <w:lang w:val="en-US"/>
        </w:rPr>
        <w:tab/>
        <w:t>. Proceedings of the International Scholar Conference on Theology after Auschwitz and the Gulag and the relations to Jews and Judaism in the Orthodox Church in communist Russia : St. Petersburg, Russia, 26-29 January 1997.  St. Petersburg: St. Petersburg School of Religion and Philosophy; 1997.</w:t>
      </w:r>
      <w:r>
        <w:rPr>
          <w:sz w:val="22"/>
          <w:szCs w:val="22"/>
          <w:lang w:val="en-US"/>
        </w:rPr>
        <w:br/>
        <w:t>LV200PRO.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13182. </w:t>
      </w:r>
      <w:r>
        <w:rPr>
          <w:sz w:val="22"/>
          <w:szCs w:val="22"/>
          <w:lang w:val="en-US"/>
        </w:rPr>
        <w:tab/>
        <w:t>Procksch, Otto. Theologie des Alten Testaments.  Gütersloh: Bertelsmann; 1950.</w:t>
      </w:r>
      <w:r>
        <w:rPr>
          <w:sz w:val="22"/>
          <w:szCs w:val="22"/>
          <w:lang w:val="en-US"/>
        </w:rPr>
        <w:br/>
        <w:t>HV221PRO.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13183. </w:t>
      </w:r>
      <w:r>
        <w:rPr>
          <w:sz w:val="22"/>
          <w:szCs w:val="22"/>
          <w:lang w:val="en-US"/>
        </w:rPr>
        <w:tab/>
        <w:t>Procter-Smith, Marjorie. In her own rite : constructing feminist liturgical tradition.  Nashville: Abingdon Press; 1990.</w:t>
      </w:r>
      <w:r>
        <w:rPr>
          <w:sz w:val="22"/>
          <w:szCs w:val="22"/>
          <w:lang w:val="en-US"/>
        </w:rPr>
        <w:br/>
        <w:t>LV265PRO.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13184. </w:t>
      </w:r>
      <w:r>
        <w:rPr>
          <w:sz w:val="22"/>
          <w:szCs w:val="22"/>
          <w:lang w:val="en-US"/>
        </w:rPr>
        <w:tab/>
        <w:t>. Prof. Uku Masingule 75. sünnipäevaks : kolleegidelt, õpilastelt ja sõpradelt : [masinakirjaline käsikiri].  i. k.: [1984].</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13185. </w:t>
      </w:r>
      <w:r>
        <w:rPr>
          <w:sz w:val="22"/>
          <w:szCs w:val="22"/>
          <w:lang w:val="en-US"/>
        </w:rPr>
        <w:tab/>
        <w:t>. Professional spiritual &amp; pastoral care : a practical clergy and chaplain's handbook. Roberts, Stephen B., editor. Woodstock (Vt.): Skylight Paths; 2013.</w:t>
      </w:r>
      <w:r>
        <w:rPr>
          <w:sz w:val="22"/>
          <w:szCs w:val="22"/>
          <w:lang w:val="en-US"/>
        </w:rPr>
        <w:br/>
        <w:t>LV267PRO.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13186. </w:t>
      </w:r>
      <w:r>
        <w:rPr>
          <w:sz w:val="22"/>
          <w:szCs w:val="22"/>
          <w:lang w:val="en-US"/>
        </w:rPr>
        <w:tab/>
        <w:t>. The professor Arthur Vööbus collection of Syriac manuscripts on film and The Institute of Syriac Manuscript Studies  .  Chicago: The Institute of Syriac Manuscript Studies; 1982.</w:t>
      </w:r>
      <w:r>
        <w:rPr>
          <w:sz w:val="22"/>
          <w:szCs w:val="22"/>
          <w:lang w:val="en-US"/>
        </w:rPr>
        <w:br/>
        <w:t>LV281PRO.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13187. </w:t>
      </w:r>
      <w:r>
        <w:rPr>
          <w:sz w:val="22"/>
          <w:szCs w:val="22"/>
          <w:lang w:val="en-US"/>
        </w:rPr>
        <w:tab/>
        <w:t>. Professor Evald Saagi juubelikogumik. Salumäe, Tiit, koostaja. Tallinn: EELK Konsistoorium; 1997.</w:t>
      </w:r>
      <w:r>
        <w:rPr>
          <w:sz w:val="22"/>
          <w:szCs w:val="22"/>
          <w:lang w:val="en-US"/>
        </w:rPr>
        <w:br/>
        <w:t>LE275PRO.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13188. </w:t>
      </w:r>
      <w:r>
        <w:rPr>
          <w:sz w:val="22"/>
          <w:szCs w:val="22"/>
          <w:lang w:val="en-US"/>
        </w:rPr>
        <w:tab/>
        <w:t>. Professor Peeter Põld : kirjanduse nimestik 1901-1994. Saarma, Eha koostaja and Saukas, Rein toimetaja. Tartu: Tartu Ülikooli Raamatukogu; 1994.</w:t>
      </w:r>
      <w:r>
        <w:rPr>
          <w:sz w:val="22"/>
          <w:szCs w:val="22"/>
          <w:lang w:val="en-US"/>
        </w:rPr>
        <w:br/>
        <w:t>LE010PRO.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13189. </w:t>
      </w:r>
      <w:r>
        <w:rPr>
          <w:sz w:val="22"/>
          <w:szCs w:val="22"/>
          <w:lang w:val="en-US"/>
        </w:rPr>
        <w:tab/>
        <w:t>. Professors who believe : the spiritual journes of Christian faculty. Anderson, Paul M., editor. Downers Grove (Illiois): InterVarsity Press; 1998.</w:t>
      </w:r>
      <w:r>
        <w:rPr>
          <w:sz w:val="22"/>
          <w:szCs w:val="22"/>
          <w:lang w:val="en-US"/>
        </w:rPr>
        <w:br/>
        <w:t>LV248PRO.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13190. </w:t>
      </w:r>
      <w:r>
        <w:rPr>
          <w:sz w:val="22"/>
          <w:szCs w:val="22"/>
          <w:lang w:val="en-US"/>
        </w:rPr>
        <w:tab/>
        <w:t>. Profil - Bekenntnis - Identität : was lutherische Kirchen prägt. Grünwaldt, Klaus and Hahn, Udo, Herausgeber. Hannover: Lutherisches Kirchenamt; 2003.</w:t>
      </w:r>
      <w:r>
        <w:rPr>
          <w:sz w:val="22"/>
          <w:szCs w:val="22"/>
          <w:lang w:val="en-US"/>
        </w:rPr>
        <w:br/>
        <w:t>LV260PRO.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13191. </w:t>
      </w:r>
      <w:r>
        <w:rPr>
          <w:sz w:val="22"/>
          <w:szCs w:val="22"/>
          <w:lang w:val="en-US"/>
        </w:rPr>
        <w:tab/>
        <w:t>. Profile des Luthertums : Biographien zum 20. Jahrhundert. Hauschild, Wolf-Dieter, Herausgeber. Gütersloh: Gütersloher Verlagshaus; 1998Die Lutherische Kirche, Geschichte und Gestalten; v. 20.</w:t>
      </w:r>
      <w:r>
        <w:rPr>
          <w:sz w:val="22"/>
          <w:szCs w:val="22"/>
          <w:lang w:val="en-US"/>
        </w:rPr>
        <w:br/>
        <w:t>LV284.1LUT 20.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13192. </w:t>
      </w:r>
      <w:r>
        <w:rPr>
          <w:sz w:val="22"/>
          <w:szCs w:val="22"/>
          <w:lang w:val="en-US"/>
        </w:rPr>
        <w:tab/>
        <w:t>. Profilierte Ökumene : bleibend Wichtiges und jetzt Dringliches : Festschrift für Dietrich Ritschl. Enns, Fernando; Hailer, Martin, and Link-Wieczorek, Ulrike, Herausgeber. Frankfurt am Main: Lembeck; 2009Beiheft zur Ökumenischen Rundschau; v. 84.</w:t>
      </w:r>
      <w:r>
        <w:rPr>
          <w:sz w:val="22"/>
          <w:szCs w:val="22"/>
          <w:lang w:val="en-US"/>
        </w:rPr>
        <w:br/>
        <w:t>LV278PRO.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13193. </w:t>
      </w:r>
      <w:r>
        <w:rPr>
          <w:sz w:val="22"/>
          <w:szCs w:val="22"/>
          <w:lang w:val="en-US"/>
        </w:rPr>
        <w:tab/>
        <w:t>Progoff, Ira. At a journal workshop : the basic text and the guide for using the intensive journal process. 11th print. ed.  New York: Dialogue House Library; 1980.</w:t>
      </w:r>
      <w:r>
        <w:rPr>
          <w:sz w:val="22"/>
          <w:szCs w:val="22"/>
          <w:lang w:val="en-US"/>
        </w:rPr>
        <w:br/>
        <w:t>LV150JOU.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13194. </w:t>
      </w:r>
      <w:r>
        <w:rPr>
          <w:sz w:val="22"/>
          <w:szCs w:val="22"/>
          <w:lang w:val="en-US"/>
        </w:rPr>
        <w:tab/>
        <w:t>. Prohwet Esra kolmas raamat / Wenekeele Piibli järele ümber pandud, mis enne Eestikeeles ei ole.  Haapsalu: M. Tamwerk; 1912.</w:t>
      </w:r>
      <w:r>
        <w:rPr>
          <w:sz w:val="22"/>
          <w:szCs w:val="22"/>
          <w:lang w:val="en-US"/>
        </w:rPr>
        <w:br/>
        <w:t>HE229PRO.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13195. </w:t>
      </w:r>
      <w:r>
        <w:rPr>
          <w:sz w:val="22"/>
          <w:szCs w:val="22"/>
          <w:lang w:val="en-US"/>
        </w:rPr>
        <w:tab/>
        <w:t>Proksch, Otto. Die Genesis. 2. u. 3. Aufl. ed.  Leipzig; Erlangen: Deichertsche Verlagsbuchhandlung Scholl; 1924Kommentar zum Alten Testament; v. 1.</w:t>
      </w:r>
      <w:r>
        <w:rPr>
          <w:sz w:val="22"/>
          <w:szCs w:val="22"/>
          <w:lang w:val="en-US"/>
        </w:rPr>
        <w:br/>
        <w:t>LV221kKAT 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13196. </w:t>
      </w:r>
      <w:r>
        <w:rPr>
          <w:sz w:val="22"/>
          <w:szCs w:val="22"/>
          <w:lang w:val="en-US"/>
        </w:rPr>
        <w:tab/>
        <w:t>Prolingheuer, Hans. Der Fall Karl Barth : 1934-1935 : Chronographie einer Vertreibung. 2. Aufl. ed.  Neukirchen-Vluyn: Neukirchener; 1984.</w:t>
      </w:r>
      <w:r>
        <w:rPr>
          <w:sz w:val="22"/>
          <w:szCs w:val="22"/>
          <w:lang w:val="en-US"/>
        </w:rPr>
        <w:br/>
        <w:t>LV274PRO.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13197. </w:t>
      </w:r>
      <w:r>
        <w:rPr>
          <w:sz w:val="22"/>
          <w:szCs w:val="22"/>
          <w:lang w:val="en-US"/>
        </w:rPr>
        <w:tab/>
        <w:t>. The promise and practice of biblical theology. Reumann, John, editor. Minneapolis: Fortress Press; 1991.</w:t>
      </w:r>
      <w:r>
        <w:rPr>
          <w:sz w:val="22"/>
          <w:szCs w:val="22"/>
          <w:lang w:val="en-US"/>
        </w:rPr>
        <w:br/>
        <w:t>LV230PRO.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13198. </w:t>
      </w:r>
      <w:r>
        <w:rPr>
          <w:sz w:val="22"/>
          <w:szCs w:val="22"/>
          <w:lang w:val="en-US"/>
        </w:rPr>
        <w:tab/>
        <w:t>. The promise of Lutheran ethics. Bloomquist, Karen L. and Stumme, John R., editors. Minneapolis: Fortress Press; 1998.</w:t>
      </w:r>
      <w:r>
        <w:rPr>
          <w:sz w:val="22"/>
          <w:szCs w:val="22"/>
          <w:lang w:val="en-US"/>
        </w:rPr>
        <w:br/>
        <w:t>LV240PRO.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13199. </w:t>
      </w:r>
      <w:r>
        <w:rPr>
          <w:sz w:val="22"/>
          <w:szCs w:val="22"/>
          <w:lang w:val="en-US"/>
        </w:rPr>
        <w:tab/>
        <w:t>Proos, Taimi. Südametunnistuse pärast : Hendrik Kokamäe elust ja tööst.  Stockholm: Välis-Eesti &amp; EMP; 1987.</w:t>
      </w:r>
      <w:r>
        <w:rPr>
          <w:sz w:val="22"/>
          <w:szCs w:val="22"/>
          <w:lang w:val="en-US"/>
        </w:rPr>
        <w:br/>
        <w:t>LE275PRO.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13200. </w:t>
      </w:r>
      <w:r>
        <w:rPr>
          <w:sz w:val="22"/>
          <w:szCs w:val="22"/>
          <w:lang w:val="en-US"/>
        </w:rPr>
        <w:tab/>
        <w:t>Proos, Taimi. Südametunnistuse pärast : Hendrik Kokamägi elust ja tööst.  Tallinn: Eesti Piibliselts; 2002.</w:t>
      </w:r>
      <w:r>
        <w:rPr>
          <w:sz w:val="22"/>
          <w:szCs w:val="22"/>
          <w:lang w:val="en-US"/>
        </w:rPr>
        <w:br/>
        <w:t>LE275PRO.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13201. </w:t>
      </w:r>
      <w:r>
        <w:rPr>
          <w:sz w:val="22"/>
          <w:szCs w:val="22"/>
          <w:lang w:val="en-US"/>
        </w:rPr>
        <w:tab/>
        <w:t>Proosa, Rutti. Gerhard von Radi väike ajalooline kreedo ja selle kaasaegne kriitika mõne teadlase näitel : magistritöö. EELK Usuteaduse Instituut, Usuteaduskond and Nõmmik, Urmas juhendaja. Tallinn: 2011.</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13202. </w:t>
      </w:r>
      <w:r>
        <w:rPr>
          <w:sz w:val="22"/>
          <w:szCs w:val="22"/>
          <w:lang w:val="en-US"/>
        </w:rPr>
        <w:tab/>
        <w:t>. Propheten in Mari, Assyrien und Israel. Köckert, Matthias and Nissinen, Martti, Herausgeber. Göttingen: Vandenhoeck &amp; Ruprecht; 2003Forschungen zur Religion und Literatur des Alten und Neuen Testaments; v. 201.</w:t>
      </w:r>
      <w:r>
        <w:rPr>
          <w:sz w:val="22"/>
          <w:szCs w:val="22"/>
          <w:lang w:val="en-US"/>
        </w:rPr>
        <w:br/>
        <w:t>LV221FRLANT201.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13203. </w:t>
      </w:r>
      <w:r>
        <w:rPr>
          <w:sz w:val="22"/>
          <w:szCs w:val="22"/>
          <w:lang w:val="en-US"/>
        </w:rPr>
        <w:tab/>
        <w:t>. Proseminar 1.: Altes Testament : ein Arbeitsbuch. Kreuzer, Siegfried; Viegweger, Dieter; Hausmann, Jutta, and Pratscher, Wilhelm. Stuttgart; Berlin; Köln: Kohlhammer; 1999.</w:t>
      </w:r>
      <w:r>
        <w:rPr>
          <w:sz w:val="22"/>
          <w:szCs w:val="22"/>
          <w:lang w:val="en-US"/>
        </w:rPr>
        <w:br/>
        <w:t>LV221PRO.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13204. </w:t>
      </w:r>
      <w:r>
        <w:rPr>
          <w:sz w:val="22"/>
          <w:szCs w:val="22"/>
          <w:lang w:val="en-US"/>
        </w:rPr>
        <w:tab/>
        <w:t>. Prostrannõi hristianskii katihizis pravoslavnoi kafolitsheskoi vostotshnoi tserkvi : nastavlenia v pravoslavnoi vere, neobhodimõe vsjakomu hristianinu. Filaret (Drozdov), koostaja. Kasimov: Svjatitel Kiprian; 1998.</w:t>
      </w:r>
      <w:r>
        <w:rPr>
          <w:sz w:val="22"/>
          <w:szCs w:val="22"/>
          <w:lang w:val="en-US"/>
        </w:rPr>
        <w:br/>
        <w:t>LV376PRO.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13205. </w:t>
      </w:r>
      <w:r>
        <w:rPr>
          <w:sz w:val="22"/>
          <w:szCs w:val="22"/>
          <w:lang w:val="en-US"/>
        </w:rPr>
        <w:tab/>
        <w:t>. Protestanten und ihre Kirche in der Bundesrepublik Deutschland. Hessler, Hans-Wolfgang, Herausgeber. München; Wien: Olzog Verlag; 1976Geschichte und Staat; v. 203-205.</w:t>
      </w:r>
      <w:r>
        <w:rPr>
          <w:sz w:val="22"/>
          <w:szCs w:val="22"/>
          <w:lang w:val="en-US"/>
        </w:rPr>
        <w:br/>
        <w:t>HV284PRO.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13206. </w:t>
      </w:r>
      <w:r>
        <w:rPr>
          <w:sz w:val="22"/>
          <w:szCs w:val="22"/>
          <w:lang w:val="en-US"/>
        </w:rPr>
        <w:tab/>
        <w:t>. Protestantische Identität und Erinnerung : von der Reformation bis zur Bürgerrechtsbewegung in der DDR. Eibach, Joachim and Sandl, Marcus, Herausgeber. Göttingen: Vandenhoeck &amp; Ruprecht; 2003Formen der Erinnerung; v. Bd. 16.</w:t>
      </w:r>
      <w:r>
        <w:rPr>
          <w:sz w:val="22"/>
          <w:szCs w:val="22"/>
          <w:lang w:val="en-US"/>
        </w:rPr>
        <w:br/>
        <w:t>LV279PRO.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13207. </w:t>
      </w:r>
      <w:r>
        <w:rPr>
          <w:sz w:val="22"/>
          <w:szCs w:val="22"/>
          <w:lang w:val="en-US"/>
        </w:rPr>
        <w:tab/>
        <w:t>. Protestantische Kirchen in Europa. Rössler, Andreas, Herausgeber. Stuttgart: Quell; 1993.</w:t>
      </w:r>
      <w:r>
        <w:rPr>
          <w:sz w:val="22"/>
          <w:szCs w:val="22"/>
          <w:lang w:val="en-US"/>
        </w:rPr>
        <w:br/>
        <w:t>LV284PRO.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13208. </w:t>
      </w:r>
      <w:r>
        <w:rPr>
          <w:sz w:val="22"/>
          <w:szCs w:val="22"/>
          <w:lang w:val="en-US"/>
        </w:rPr>
        <w:tab/>
        <w:t>Pruuki, Heli and Pruuki, Lassi. Löytöretki : rippikoululaisen kirja. 3. tr.  ed.  Helsinki: LK-Kirjat; Lasten Keskus; 2004.</w:t>
      </w:r>
      <w:r>
        <w:rPr>
          <w:sz w:val="22"/>
          <w:szCs w:val="22"/>
          <w:lang w:val="en-US"/>
        </w:rPr>
        <w:br/>
        <w:t>LV376PRU.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13209. </w:t>
      </w:r>
      <w:r>
        <w:rPr>
          <w:sz w:val="22"/>
          <w:szCs w:val="22"/>
          <w:lang w:val="en-US"/>
        </w:rPr>
        <w:tab/>
        <w:t>Pruuki, Heli and Pruuki, Lassi. Löytöretki : rippikoulun ohjaajien opas.  Helsinki: LK-Kirjat; Nuorten Keskus; 2002.</w:t>
      </w:r>
      <w:r>
        <w:rPr>
          <w:sz w:val="22"/>
          <w:szCs w:val="22"/>
          <w:lang w:val="en-US"/>
        </w:rPr>
        <w:br/>
        <w:t>LV376PRU.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13210. </w:t>
      </w:r>
      <w:r>
        <w:rPr>
          <w:sz w:val="22"/>
          <w:szCs w:val="22"/>
          <w:lang w:val="en-US"/>
        </w:rPr>
        <w:tab/>
        <w:t>Pruuki, Lassi. Ilo opettaa : tietoa, taitoa ja työkaluja.  Helsinki: Edita; 2008.</w:t>
      </w:r>
      <w:r>
        <w:rPr>
          <w:sz w:val="22"/>
          <w:szCs w:val="22"/>
          <w:lang w:val="en-US"/>
        </w:rPr>
        <w:br/>
        <w:t>LV370PRU.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13211. </w:t>
      </w:r>
      <w:r>
        <w:rPr>
          <w:sz w:val="22"/>
          <w:szCs w:val="22"/>
          <w:lang w:val="en-US"/>
        </w:rPr>
        <w:tab/>
        <w:t>Pruuli, Külvi. Essee : abiks algajale esseistile.  [Tallinn]: Koolibri; 1996.</w:t>
      </w:r>
      <w:r>
        <w:rPr>
          <w:sz w:val="22"/>
          <w:szCs w:val="22"/>
          <w:lang w:val="en-US"/>
        </w:rPr>
        <w:br/>
        <w:t>LE800PRU.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13212. </w:t>
      </w:r>
      <w:r>
        <w:rPr>
          <w:sz w:val="22"/>
          <w:szCs w:val="22"/>
          <w:lang w:val="en-US"/>
        </w:rPr>
        <w:tab/>
        <w:t>Pruyser, Paul W. Die Wurzeln des Glaubens : eine Psychologie des Glaubens.  Bern; München; Wien: Scherz; 1972.</w:t>
      </w:r>
      <w:r>
        <w:rPr>
          <w:sz w:val="22"/>
          <w:szCs w:val="22"/>
          <w:lang w:val="en-US"/>
        </w:rPr>
        <w:br/>
        <w:t>HV216PRU.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13213. </w:t>
      </w:r>
      <w:r>
        <w:rPr>
          <w:sz w:val="22"/>
          <w:szCs w:val="22"/>
          <w:lang w:val="en-US"/>
        </w:rPr>
        <w:tab/>
        <w:t>. Präparationen zum Alten und Neuen Testament. Heft 33 : Die Psalmen.  Buer i. W.: Verlagsanstalt Felix Post; i.a.</w:t>
      </w:r>
      <w:r>
        <w:rPr>
          <w:sz w:val="22"/>
          <w:szCs w:val="22"/>
          <w:lang w:val="en-US"/>
        </w:rPr>
        <w:br/>
        <w:t>HV223PRA.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13214. </w:t>
      </w:r>
      <w:r>
        <w:rPr>
          <w:sz w:val="22"/>
          <w:szCs w:val="22"/>
          <w:lang w:val="en-US"/>
        </w:rPr>
        <w:tab/>
        <w:t>Prükk, Heidy. Hingehoiu võimalused õe toetamiseks haiglas seoses patsiendi eluohustava haiguse ja surmaga : rakenduskõrghariduse lõputöö. EELK Usuteaduse Instituut, Usuteaduskond Tartu Teoloogia Akadeemia and Meel, Liidia juhendaja. Tallinn: 2016.</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13215. </w:t>
      </w:r>
      <w:r>
        <w:rPr>
          <w:sz w:val="22"/>
          <w:szCs w:val="22"/>
          <w:lang w:val="en-US"/>
        </w:rPr>
        <w:tab/>
        <w:t>Prümm, Karl. Diakonia pneumatos : der 2. Korintherbrief als Zugang zur apostolischen Botschaft. Auslegung und Theologie : Bd. 1.  Rom; Freiburg; Wien: Herder; 1967.</w:t>
      </w:r>
      <w:r>
        <w:rPr>
          <w:sz w:val="22"/>
          <w:szCs w:val="22"/>
          <w:lang w:val="en-US"/>
        </w:rPr>
        <w:br/>
        <w:t>HV227PRU.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13216. </w:t>
      </w:r>
      <w:r>
        <w:rPr>
          <w:sz w:val="22"/>
          <w:szCs w:val="22"/>
          <w:lang w:val="en-US"/>
        </w:rPr>
        <w:tab/>
        <w:t>Prümm, Karl. Diakonia pneumatos : der 2. Korintherbrief als Zugang zur apostolischen Botschaft. Auslegung und Theologie. Bd. 2, Teil 1: Apostolat und christliche Wirklichkeit : Theologie des 2. u. 3. Briefteils, Kap. 8-13. Quellenfragen. Auswertung und religionsgeschichtliche Sicherung.  Rom; Freiburg; Wien: Herder; 1960.</w:t>
      </w:r>
      <w:r>
        <w:rPr>
          <w:sz w:val="22"/>
          <w:szCs w:val="22"/>
          <w:lang w:val="en-US"/>
        </w:rPr>
        <w:br/>
        <w:t>HV227PRU.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13217. </w:t>
      </w:r>
      <w:r>
        <w:rPr>
          <w:sz w:val="22"/>
          <w:szCs w:val="22"/>
          <w:lang w:val="en-US"/>
        </w:rPr>
        <w:tab/>
        <w:t>Prümm, Karl. Diakonia pneumatos : der 2. Korintherbrief als Zugang zur apostolischen Botschaft. Bd. 2, Teil 2 : Das Christliche Werk. Die Apostolische Macht : Theologie des 1. Briefteils, Kap. 1-7.  Rom; Freiburg; Wien: Herder; 1962.</w:t>
      </w:r>
      <w:r>
        <w:rPr>
          <w:sz w:val="22"/>
          <w:szCs w:val="22"/>
          <w:lang w:val="en-US"/>
        </w:rPr>
        <w:br/>
        <w:t>HV227PRU.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13218. </w:t>
      </w:r>
      <w:r>
        <w:rPr>
          <w:sz w:val="22"/>
          <w:szCs w:val="22"/>
          <w:lang w:val="en-US"/>
        </w:rPr>
        <w:tab/>
        <w:t>Prytz Johansen, J. The Maori and his religion in its non-ritualistic aspects.  Kobenhavn: Munksgaard; 1954.</w:t>
      </w:r>
      <w:r>
        <w:rPr>
          <w:sz w:val="22"/>
          <w:szCs w:val="22"/>
          <w:lang w:val="en-US"/>
        </w:rPr>
        <w:br/>
        <w:t>HV299PRY.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13219. </w:t>
      </w:r>
      <w:r>
        <w:rPr>
          <w:sz w:val="22"/>
          <w:szCs w:val="22"/>
          <w:lang w:val="en-US"/>
        </w:rPr>
        <w:tab/>
        <w:t>. Psalmen in der Sprache unserer Zeit : der Psalter und die Klagelieder. 3. Aufl. ed. Gerstenberger, Erhard S.; Jutzler, K., and Boecker, Hans Jochen, Übersetzer. Neukirchen-Vluyn; Zürich etc.: Neukirchener; Benziger; 1983.</w:t>
      </w:r>
      <w:r>
        <w:rPr>
          <w:sz w:val="22"/>
          <w:szCs w:val="22"/>
          <w:lang w:val="en-US"/>
        </w:rPr>
        <w:br/>
        <w:t>LV223PSA.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13220. </w:t>
      </w:r>
      <w:r>
        <w:rPr>
          <w:sz w:val="22"/>
          <w:szCs w:val="22"/>
          <w:lang w:val="en-US"/>
        </w:rPr>
        <w:tab/>
        <w:t>. Psalmer och visor 76: tillägg till den Svenska psalmboken : [Ackompanjemangsjutgåva] Del 1.  [Stockholm]: SkeabVerbum; 1981.</w:t>
      </w:r>
      <w:r>
        <w:rPr>
          <w:sz w:val="22"/>
          <w:szCs w:val="22"/>
          <w:lang w:val="en-US"/>
        </w:rPr>
        <w:br/>
        <w:t>LV264PSA.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13221. </w:t>
      </w:r>
      <w:r>
        <w:rPr>
          <w:sz w:val="22"/>
          <w:szCs w:val="22"/>
          <w:lang w:val="en-US"/>
        </w:rPr>
        <w:tab/>
        <w:t>. Psalmer och visor 82: tillägg till den Svenska psalmboken: [Ackompanjemangsjutgåva] Del 2.  [Stockholm]: SkeabVerbum; 1983.</w:t>
      </w:r>
      <w:r>
        <w:rPr>
          <w:sz w:val="22"/>
          <w:szCs w:val="22"/>
          <w:lang w:val="en-US"/>
        </w:rPr>
        <w:br/>
        <w:t>LV264PSA.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13222. </w:t>
      </w:r>
      <w:r>
        <w:rPr>
          <w:sz w:val="22"/>
          <w:szCs w:val="22"/>
          <w:lang w:val="en-US"/>
        </w:rPr>
        <w:tab/>
        <w:t>. Psalmid. Salo, Vello and Hirv, Indrek, tõlkijad. [Tallinn]: Maarjamaa; 2009Maarjamaa piibel; v. 1.</w:t>
      </w:r>
      <w:r>
        <w:rPr>
          <w:sz w:val="22"/>
          <w:szCs w:val="22"/>
          <w:lang w:val="en-US"/>
        </w:rPr>
        <w:br/>
        <w:t>LE223PSA.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13223. </w:t>
      </w:r>
      <w:r>
        <w:rPr>
          <w:sz w:val="22"/>
          <w:szCs w:val="22"/>
          <w:lang w:val="en-US"/>
        </w:rPr>
        <w:tab/>
        <w:t>. The Psalms and other studies on the Old Testament : presented to Joseph I. Hunt on his seventieth birthday. Knight, Jack C. and Sinclair, Lawrence A., editors. Nashotah (Wisconsin): Nashotah House Seminary; 1990.</w:t>
      </w:r>
      <w:r>
        <w:rPr>
          <w:sz w:val="22"/>
          <w:szCs w:val="22"/>
          <w:lang w:val="en-US"/>
        </w:rPr>
        <w:br/>
        <w:t>LV221PSA.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13224. </w:t>
      </w:r>
      <w:r>
        <w:rPr>
          <w:sz w:val="22"/>
          <w:szCs w:val="22"/>
          <w:lang w:val="en-US"/>
        </w:rPr>
        <w:tab/>
        <w:t>. Le Psautier Hugenot du XVIe siecle : melodies et documents. 1. vol. : Les melodies. Pidoux, Pierre, koostaja. Bale: Edition Baerenreiter; 1962.</w:t>
      </w:r>
      <w:r>
        <w:rPr>
          <w:sz w:val="22"/>
          <w:szCs w:val="22"/>
          <w:lang w:val="en-US"/>
        </w:rPr>
        <w:br/>
        <w:t>HV264PSA.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13225. </w:t>
      </w:r>
      <w:r>
        <w:rPr>
          <w:sz w:val="22"/>
          <w:szCs w:val="22"/>
          <w:lang w:val="en-US"/>
        </w:rPr>
        <w:tab/>
        <w:t>. Le Psautier Hugenot du XVIe siecle : melodies et documents. 2. vol. : Documents et bibliographie. Pidoux, Pierre, koostaja. Bale: Edition Baerenreiter; 1962.</w:t>
      </w:r>
      <w:r>
        <w:rPr>
          <w:sz w:val="22"/>
          <w:szCs w:val="22"/>
          <w:lang w:val="en-US"/>
        </w:rPr>
        <w:br/>
        <w:t>HV264PSA.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13226. </w:t>
      </w:r>
      <w:r>
        <w:rPr>
          <w:sz w:val="22"/>
          <w:szCs w:val="22"/>
          <w:lang w:val="en-US"/>
        </w:rPr>
        <w:tab/>
        <w:t>Psczolla, Erich. Aus dem Leben des Steintalpfarrers Oberlin : von der Wirkung der biblischen Botschaft in der Wirklichkeit unserer Welt.  Lahr-Dinglingen: St.-Johannis-Druckerei Schweickhardt; 1987Edition C; v. 221.</w:t>
      </w:r>
      <w:r>
        <w:rPr>
          <w:sz w:val="22"/>
          <w:szCs w:val="22"/>
          <w:lang w:val="en-US"/>
        </w:rPr>
        <w:br/>
        <w:t>LV274PSC.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13227. </w:t>
      </w:r>
      <w:r>
        <w:rPr>
          <w:sz w:val="22"/>
          <w:szCs w:val="22"/>
          <w:lang w:val="en-US"/>
        </w:rPr>
        <w:tab/>
        <w:t>Psczolla, Erich. Johann Friedrich Oberlin 1740-1826.  Gütersloh: Gütersloher Verlagshaus Mohn; 1979.</w:t>
      </w:r>
      <w:r>
        <w:rPr>
          <w:sz w:val="22"/>
          <w:szCs w:val="22"/>
          <w:lang w:val="en-US"/>
        </w:rPr>
        <w:br/>
        <w:t>HV274PSC.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13228. </w:t>
      </w:r>
      <w:r>
        <w:rPr>
          <w:sz w:val="22"/>
          <w:szCs w:val="22"/>
          <w:lang w:val="en-US"/>
        </w:rPr>
        <w:tab/>
        <w:t>Psczolla, Erich. Louise Scheppler und andere Frauen in der Gemeinde Oberlins.  Lahr-Dinglingen: St.-Johannis-Druckerei Schweickhardt; 1988Edition C; v. 258.</w:t>
      </w:r>
      <w:r>
        <w:rPr>
          <w:sz w:val="22"/>
          <w:szCs w:val="22"/>
          <w:lang w:val="en-US"/>
        </w:rPr>
        <w:br/>
        <w:t>LV261PSC.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13229. </w:t>
      </w:r>
      <w:r>
        <w:rPr>
          <w:sz w:val="22"/>
          <w:szCs w:val="22"/>
          <w:lang w:val="en-US"/>
        </w:rPr>
        <w:tab/>
        <w:t>Pseudo-Dionysius, the Aeropagite. Pseudo-Dionysius : the complete works. Luibheid, Colm and Rorem, Paul, translation. New York; Mahwah: Paulist Press; 1987The classics of Western spirituality : a library of the great spiritual masters.</w:t>
      </w:r>
      <w:r>
        <w:rPr>
          <w:sz w:val="22"/>
          <w:szCs w:val="22"/>
          <w:lang w:val="en-US"/>
        </w:rPr>
        <w:br/>
        <w:t>LV298PSE.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13230. </w:t>
      </w:r>
      <w:r>
        <w:rPr>
          <w:sz w:val="22"/>
          <w:szCs w:val="22"/>
          <w:lang w:val="en-US"/>
        </w:rPr>
        <w:tab/>
        <w:t>. Psühhiaatria. 2., parand. tr. ed. Kasemaa, Maire; Rehemaa, Katrin; Rent, Kadri, and Teesalu, Anneli, tõlkijad. Tallinn: Medicina; 2006.</w:t>
      </w:r>
      <w:r>
        <w:rPr>
          <w:sz w:val="22"/>
          <w:szCs w:val="22"/>
          <w:lang w:val="en-US"/>
        </w:rPr>
        <w:br/>
        <w:t>LE613PSU.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13231. </w:t>
      </w:r>
      <w:r>
        <w:rPr>
          <w:sz w:val="22"/>
          <w:szCs w:val="22"/>
          <w:lang w:val="en-US"/>
        </w:rPr>
        <w:tab/>
        <w:t>. Psychological perspectives on prayer : a reader. Francis, Leslie J. and Astley, Jeff, editors. Leominster (Herefordshire): Gracewing; 2001Christian perspectives.</w:t>
      </w:r>
      <w:r>
        <w:rPr>
          <w:sz w:val="22"/>
          <w:szCs w:val="22"/>
          <w:lang w:val="en-US"/>
        </w:rPr>
        <w:br/>
        <w:t>LV216PSY.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13232. </w:t>
      </w:r>
      <w:r>
        <w:rPr>
          <w:sz w:val="22"/>
          <w:szCs w:val="22"/>
          <w:lang w:val="en-US"/>
        </w:rPr>
        <w:tab/>
        <w:t>. Psychologie für Nichtpsychologen. Schultz, Hans Jürgen, Herausgeber. Stuttgart; Berlin: Kreuz; 1974.</w:t>
      </w:r>
      <w:r>
        <w:rPr>
          <w:sz w:val="22"/>
          <w:szCs w:val="22"/>
          <w:lang w:val="en-US"/>
        </w:rPr>
        <w:br/>
        <w:t>LV150PSY.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13233. </w:t>
      </w:r>
      <w:r>
        <w:rPr>
          <w:sz w:val="22"/>
          <w:szCs w:val="22"/>
          <w:lang w:val="en-US"/>
        </w:rPr>
        <w:tab/>
        <w:t>. Psychology and religion : selected readings. Brown, L. B, editor. Harmondsworth, Middlesex: Penguin Education; 1973Penguin Modern Psychology Readings.</w:t>
      </w:r>
      <w:r>
        <w:rPr>
          <w:sz w:val="22"/>
          <w:szCs w:val="22"/>
          <w:lang w:val="en-US"/>
        </w:rPr>
        <w:br/>
        <w:t>HV211PSY.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13234. </w:t>
      </w:r>
      <w:r>
        <w:rPr>
          <w:sz w:val="22"/>
          <w:szCs w:val="22"/>
          <w:lang w:val="en-US"/>
        </w:rPr>
        <w:tab/>
        <w:t>. Psychotherapie und Seelsorge. Läpple, Volker and Scharfenberg, Joachim, Herausgeber. Darmstadt: Wissenschaftliche Buchgesellschaft; 1977Wege der Forschung; v. 454.</w:t>
      </w:r>
      <w:r>
        <w:rPr>
          <w:sz w:val="22"/>
          <w:szCs w:val="22"/>
          <w:lang w:val="en-US"/>
        </w:rPr>
        <w:br/>
        <w:t>HV267PSY.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13235. </w:t>
      </w:r>
      <w:r>
        <w:rPr>
          <w:sz w:val="22"/>
          <w:szCs w:val="22"/>
          <w:lang w:val="en-US"/>
        </w:rPr>
        <w:tab/>
        <w:t>. Psykologia. 2, Kehittyvä ihminen : [oppikirja]. Himberg, Lea; Laakso, Juhani; Peltola, Ritva; Näätänen, Risto, and Vidjeskog, Jan. Helsinki: WSOY; 1999.</w:t>
      </w:r>
      <w:r>
        <w:rPr>
          <w:sz w:val="22"/>
          <w:szCs w:val="22"/>
          <w:lang w:val="en-US"/>
        </w:rPr>
        <w:br/>
        <w:t>LV150PSY.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13236. </w:t>
      </w:r>
      <w:r>
        <w:rPr>
          <w:sz w:val="22"/>
          <w:szCs w:val="22"/>
          <w:lang w:val="en-US"/>
        </w:rPr>
        <w:tab/>
        <w:t>. Psykologia. 3, Tietoa käsittelevä ihminen : [oppikirja]. Näätänen, Risto; Laakso, Juhani; Niemi, Pekka, and Peltola, Ritva. Helsinki: WSOY; 2000.</w:t>
      </w:r>
      <w:r>
        <w:rPr>
          <w:sz w:val="22"/>
          <w:szCs w:val="22"/>
          <w:lang w:val="en-US"/>
        </w:rPr>
        <w:br/>
        <w:t>LV150PSY.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13237. </w:t>
      </w:r>
      <w:r>
        <w:rPr>
          <w:sz w:val="22"/>
          <w:szCs w:val="22"/>
          <w:lang w:val="en-US"/>
        </w:rPr>
        <w:tab/>
        <w:t>. Psykologia. 4, Ihmisen toiminnan neuropsykologia : [oppikirja]. Lyytinen, Heikki; Laine, Vesa, and Himberg, Lea. Porvoo; Helsinki; Juva: WSOY; 2001.</w:t>
      </w:r>
      <w:r>
        <w:rPr>
          <w:sz w:val="22"/>
          <w:szCs w:val="22"/>
          <w:lang w:val="en-US"/>
        </w:rPr>
        <w:br/>
        <w:t>LV150PSY.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13238. </w:t>
      </w:r>
      <w:r>
        <w:rPr>
          <w:sz w:val="22"/>
          <w:szCs w:val="22"/>
          <w:lang w:val="en-US"/>
        </w:rPr>
        <w:tab/>
        <w:t>. Psykologia. 5, Yksilöllinen ihminen : [oppikirja]. Dunderfelt, Tony; Laakso, Juhani; Niemi, Pekka; Peltola, Ritva, and Vidjeskog, Jan. Helsinki: WSOY; 2001.</w:t>
      </w:r>
      <w:r>
        <w:rPr>
          <w:sz w:val="22"/>
          <w:szCs w:val="22"/>
          <w:lang w:val="en-US"/>
        </w:rPr>
        <w:br/>
        <w:t>LV150PSY.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13239. </w:t>
      </w:r>
      <w:r>
        <w:rPr>
          <w:sz w:val="22"/>
          <w:szCs w:val="22"/>
          <w:lang w:val="en-US"/>
        </w:rPr>
        <w:tab/>
        <w:t>. Puheenvuoroja jumalanpalveluksesta. Koskenvesa, Esko, toimittaja. Helsinki: Helsingin yliopiston käytännöllisen teologian laitos; 1989Helsingin yliopiston käytännöllisen teologian laitos : käytännöllisen teologian julkaisuja; v. C 8/1989.</w:t>
      </w:r>
      <w:r>
        <w:rPr>
          <w:sz w:val="22"/>
          <w:szCs w:val="22"/>
          <w:lang w:val="en-US"/>
        </w:rPr>
        <w:br/>
        <w:t>LV260PUH.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13240. </w:t>
      </w:r>
      <w:r>
        <w:rPr>
          <w:sz w:val="22"/>
          <w:szCs w:val="22"/>
          <w:lang w:val="en-US"/>
        </w:rPr>
        <w:tab/>
        <w:t>. Puhelu auttaa: palveleva puhelin. 2. pain. ed. Kokko, Erkki; Ojanperä, Helena; Sihvo, Jouko, and Sorri, Hannu. [Helsinki]: Kirjapaja; 1985.</w:t>
      </w:r>
      <w:r>
        <w:rPr>
          <w:sz w:val="22"/>
          <w:szCs w:val="22"/>
          <w:lang w:val="en-US"/>
        </w:rPr>
        <w:br/>
        <w:t>LV267PUH.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13241. </w:t>
      </w:r>
      <w:r>
        <w:rPr>
          <w:sz w:val="22"/>
          <w:szCs w:val="22"/>
          <w:lang w:val="en-US"/>
        </w:rPr>
        <w:tab/>
        <w:t>Puhl, Louis J. The spiritual exercises of St. Ignatius : based on studies in the language of the autograph.  Chicago: Loyola University Press; 1951.</w:t>
      </w:r>
      <w:r>
        <w:rPr>
          <w:sz w:val="22"/>
          <w:szCs w:val="22"/>
          <w:lang w:val="en-US"/>
        </w:rPr>
        <w:br/>
        <w:t>HV273PUH.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13242. </w:t>
      </w:r>
      <w:r>
        <w:rPr>
          <w:sz w:val="22"/>
          <w:szCs w:val="22"/>
          <w:lang w:val="en-US"/>
        </w:rPr>
        <w:tab/>
        <w:t>Puhvel, Jaan. Võrdlev mütoloogia.  Tartu: Ilmamaa; 1997Eesti mõttelugu; v. 12.</w:t>
      </w:r>
      <w:r>
        <w:rPr>
          <w:sz w:val="22"/>
          <w:szCs w:val="22"/>
          <w:lang w:val="en-US"/>
        </w:rPr>
        <w:br/>
        <w:t>LE290PUH.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13243. </w:t>
      </w:r>
      <w:r>
        <w:rPr>
          <w:sz w:val="22"/>
          <w:szCs w:val="22"/>
          <w:lang w:val="en-US"/>
        </w:rPr>
        <w:tab/>
        <w:t>Puksoo, Fr. Raamat ja tema sõbrad.  Tallinn: Valgus; 1973.</w:t>
      </w:r>
      <w:r>
        <w:rPr>
          <w:sz w:val="22"/>
          <w:szCs w:val="22"/>
          <w:lang w:val="en-US"/>
        </w:rPr>
        <w:br/>
        <w:t>LE002PUK.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13244. </w:t>
      </w:r>
      <w:r>
        <w:rPr>
          <w:sz w:val="22"/>
          <w:szCs w:val="22"/>
          <w:lang w:val="en-US"/>
        </w:rPr>
        <w:tab/>
        <w:t>Puksov, Arthur. Läbi segaste aegade : mälestusi. Kurlents, Alfred, [toimetaja]. Toronto: Eesti Üliõpilaste Seltsi Vanematekogu; 1980.</w:t>
      </w:r>
      <w:r>
        <w:rPr>
          <w:sz w:val="22"/>
          <w:szCs w:val="22"/>
          <w:lang w:val="en-US"/>
        </w:rPr>
        <w:br/>
        <w:t>LE810PUK.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13245. </w:t>
      </w:r>
      <w:r>
        <w:rPr>
          <w:sz w:val="22"/>
          <w:szCs w:val="22"/>
          <w:lang w:val="en-US"/>
        </w:rPr>
        <w:tab/>
        <w:t>Pulk, Joel. Usundiõpetuse õpetaja professionaalne areng : magistritöö. EELK Usuteaduse Instituut, Usuteaduskond religioonipedagoogika õppetool and Lilleoja, Lii juhendaja. Pärnu: 2015.</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13246. </w:t>
      </w:r>
      <w:r>
        <w:rPr>
          <w:sz w:val="22"/>
          <w:szCs w:val="22"/>
          <w:lang w:val="en-US"/>
        </w:rPr>
        <w:tab/>
        <w:t>Pulkkanen, Johannes. The dark night : St. John of the Cross and eastern orthodox theology.  Uppsala: Uppsala University; 2009.</w:t>
      </w:r>
      <w:r>
        <w:rPr>
          <w:sz w:val="22"/>
          <w:szCs w:val="22"/>
          <w:lang w:val="en-US"/>
        </w:rPr>
        <w:br/>
        <w:t>LV281PUL.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13247. </w:t>
      </w:r>
      <w:r>
        <w:rPr>
          <w:sz w:val="22"/>
          <w:szCs w:val="22"/>
          <w:lang w:val="en-US"/>
        </w:rPr>
        <w:tab/>
        <w:t>Punch, Keith F. Introduction to social research : quantitative and qualitative approaches. 2nd ed. ed.  Los Angeles; London etc.: SAGE; 2009.</w:t>
      </w:r>
      <w:r>
        <w:rPr>
          <w:sz w:val="22"/>
          <w:szCs w:val="22"/>
          <w:lang w:val="en-US"/>
        </w:rPr>
        <w:br/>
        <w:t>LV300PUN.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13248. </w:t>
      </w:r>
      <w:r>
        <w:rPr>
          <w:sz w:val="22"/>
          <w:szCs w:val="22"/>
          <w:lang w:val="en-US"/>
        </w:rPr>
        <w:tab/>
        <w:t>Punschel, J. L. E. Entwurf zu einer Vereinigung.../ Liivimaa õpetajate ühingu Kavand laulu ja orelimängu parandamiseks ja elavdamiseks meie maakirikutes ja maakogudustes. Siitan, Toomas, toimetaja ja kirjastaja. Tallinn: 1993.</w:t>
      </w:r>
      <w:r>
        <w:rPr>
          <w:sz w:val="22"/>
          <w:szCs w:val="22"/>
          <w:lang w:val="en-US"/>
        </w:rPr>
        <w:br/>
        <w:t>LV780PUN.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13249. </w:t>
      </w:r>
      <w:r>
        <w:rPr>
          <w:sz w:val="22"/>
          <w:szCs w:val="22"/>
          <w:lang w:val="en-US"/>
        </w:rPr>
        <w:tab/>
        <w:t>Pupart, Aile. Perevägivalda kogenud lapse hingehoid Kuressaare linna laste varjupaik Laurits näite põhjal : diplomitöö. EELK Usuteaduse Instituut and Soom, Kaido juhendaja. Kuressaare: 2006.</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13250. </w:t>
      </w:r>
      <w:r>
        <w:rPr>
          <w:sz w:val="22"/>
          <w:szCs w:val="22"/>
          <w:lang w:val="en-US"/>
        </w:rPr>
        <w:tab/>
        <w:t>Pupart, Mehis. Kristuse avanemine Venemaal, vürst Vladimir : diplomitöö. EELK Usuteaduse Instituut and Rein, Harri juhendaja. Kuressaare: 1999.</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13251. </w:t>
      </w:r>
      <w:r>
        <w:rPr>
          <w:sz w:val="22"/>
          <w:szCs w:val="22"/>
          <w:lang w:val="en-US"/>
        </w:rPr>
        <w:tab/>
        <w:t>Purhonen, Hannu. Muuttuva ihminen : Carl Rogersin filosofinen antropologia.  Helsinki: Suomalainen Teologinen Kirjallisuusseura; 1988Suomalaisen Teologisen Kirjallisuusseuran julkaisuja; v. 158.</w:t>
      </w:r>
      <w:r>
        <w:rPr>
          <w:sz w:val="22"/>
          <w:szCs w:val="22"/>
          <w:lang w:val="en-US"/>
        </w:rPr>
        <w:br/>
        <w:t>LV150PUR.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13252. </w:t>
      </w:r>
      <w:r>
        <w:rPr>
          <w:sz w:val="22"/>
          <w:szCs w:val="22"/>
          <w:lang w:val="en-US"/>
        </w:rPr>
        <w:tab/>
        <w:t>. Purjeena perinne : juhlakirja arkkipiispa John Vikströmin täyttäessä 60 vuotta 1. lokakuuta 1991.  [Pieksämäki]: 1991Turun arkkihiippakunnan vuosikirja; v. 41.</w:t>
      </w:r>
      <w:r>
        <w:rPr>
          <w:sz w:val="22"/>
          <w:szCs w:val="22"/>
          <w:lang w:val="en-US"/>
        </w:rPr>
        <w:br/>
        <w:t>HV200PUR.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13253. </w:t>
      </w:r>
      <w:r>
        <w:rPr>
          <w:sz w:val="22"/>
          <w:szCs w:val="22"/>
          <w:lang w:val="en-US"/>
        </w:rPr>
        <w:tab/>
        <w:t>Pursiainen, Terho. Isänmaallisuus : keskinäinen osakkuus ja kepeyden filosofia.  Tampere: Gaudeamus; 1997.</w:t>
      </w:r>
      <w:r>
        <w:rPr>
          <w:sz w:val="22"/>
          <w:szCs w:val="22"/>
          <w:lang w:val="en-US"/>
        </w:rPr>
        <w:br/>
        <w:t>LV100PUR.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13254. </w:t>
      </w:r>
      <w:r>
        <w:rPr>
          <w:sz w:val="22"/>
          <w:szCs w:val="22"/>
          <w:lang w:val="en-US"/>
        </w:rPr>
        <w:tab/>
        <w:t>. Purõ Uver Mark Semõn.  Stokgolm; Helsinki: Biblim särõshõ institut; 1997.</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13255. </w:t>
      </w:r>
      <w:r>
        <w:rPr>
          <w:sz w:val="22"/>
          <w:szCs w:val="22"/>
          <w:lang w:val="en-US"/>
        </w:rPr>
        <w:tab/>
        <w:t>. Pustet Taschen-Messbuch : für alle Sonn- und Feiertage.  Regensburg: Pustet; 1975Deutsches Messbuch; v. 1.</w:t>
      </w:r>
      <w:r>
        <w:rPr>
          <w:sz w:val="22"/>
          <w:szCs w:val="22"/>
          <w:lang w:val="en-US"/>
        </w:rPr>
        <w:br/>
        <w:t>LV265PUS.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13256. </w:t>
      </w:r>
      <w:r>
        <w:rPr>
          <w:sz w:val="22"/>
          <w:szCs w:val="22"/>
          <w:lang w:val="en-US"/>
        </w:rPr>
        <w:tab/>
        <w:t>Putnam, Robert D. Üksi keeglisaalis : Ameerika kogukonnaelu kokkuvarisemine ja taassünd. Innos, Jürgen; Raamat, Marian, and Toots, Irja, tõlkijad. [Tartu]: Hermes; 2008.</w:t>
      </w:r>
      <w:r>
        <w:rPr>
          <w:sz w:val="22"/>
          <w:szCs w:val="22"/>
          <w:lang w:val="en-US"/>
        </w:rPr>
        <w:br/>
        <w:t>LE316PUT.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13257. </w:t>
      </w:r>
      <w:r>
        <w:rPr>
          <w:sz w:val="22"/>
          <w:szCs w:val="22"/>
          <w:lang w:val="en-US"/>
        </w:rPr>
        <w:tab/>
        <w:t>Puukko, A. F. Iisraelin uskonnon historia.  Helsinki: Kustannusosakeyhtiö Otava; 1940.</w:t>
      </w:r>
      <w:r>
        <w:rPr>
          <w:sz w:val="22"/>
          <w:szCs w:val="22"/>
          <w:lang w:val="en-US"/>
        </w:rPr>
        <w:br/>
        <w:t>HV221PUU.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13258. </w:t>
      </w:r>
      <w:r>
        <w:rPr>
          <w:sz w:val="22"/>
          <w:szCs w:val="22"/>
          <w:lang w:val="en-US"/>
        </w:rPr>
        <w:tab/>
        <w:t>Puukko, A. F. Israelin profeettain sosiaaliset mielipiteet. 2. pain. ed.  Porvoo; Helsinki: WSOY; [1948].</w:t>
      </w:r>
      <w:r>
        <w:rPr>
          <w:sz w:val="22"/>
          <w:szCs w:val="22"/>
          <w:lang w:val="en-US"/>
        </w:rPr>
        <w:br/>
        <w:t>LV224PUU.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13259. </w:t>
      </w:r>
      <w:r>
        <w:rPr>
          <w:sz w:val="22"/>
          <w:szCs w:val="22"/>
          <w:lang w:val="en-US"/>
        </w:rPr>
        <w:tab/>
        <w:t>Puukko, A. F. Vanhan Testamentin johdanto-oppi.  Helsinki: Suomalainen Teologinen Kirjallisuusseura; 1945Suomalaisen Teologisen Kirjallisuusseuran julkaisuja; v. 44.</w:t>
      </w:r>
      <w:r>
        <w:rPr>
          <w:sz w:val="22"/>
          <w:szCs w:val="22"/>
          <w:lang w:val="en-US"/>
        </w:rPr>
        <w:br/>
        <w:t>HV221PUU.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13260. </w:t>
      </w:r>
      <w:r>
        <w:rPr>
          <w:sz w:val="22"/>
          <w:szCs w:val="22"/>
          <w:lang w:val="en-US"/>
        </w:rPr>
        <w:tab/>
        <w:t>Puukko, Filemon A. Das Deuteronomium : eine literarkritische Untersuchung.  Leipzig: J. C. Hinrichs'sche Buchhandlung; 1910Beiträge zur Wissenschaft vom Alten Testament; v. 5.</w:t>
      </w:r>
      <w:r>
        <w:rPr>
          <w:sz w:val="22"/>
          <w:szCs w:val="22"/>
          <w:lang w:val="en-US"/>
        </w:rPr>
        <w:br/>
        <w:t>HV221PUU.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13261. </w:t>
      </w:r>
      <w:r>
        <w:rPr>
          <w:sz w:val="22"/>
          <w:szCs w:val="22"/>
          <w:lang w:val="en-US"/>
        </w:rPr>
        <w:tab/>
        <w:t>Põder, Andres. EELK Suure-Jaani kiriku ja koguduse ajaloost : algaegadest aastani 1710 : diplomitöö. EELK Usuteaduse Instituut, Usuteaduskond. I.k.: 1980.</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13262. </w:t>
      </w:r>
      <w:r>
        <w:rPr>
          <w:sz w:val="22"/>
          <w:szCs w:val="22"/>
          <w:lang w:val="en-US"/>
        </w:rPr>
        <w:tab/>
        <w:t>Põder, Andres. Pärimuste pöördepunkt : kõned ja kirjutised. Aas, Daila, toimetaja. Tallinn: Kunst; 2007.</w:t>
      </w:r>
      <w:r>
        <w:rPr>
          <w:sz w:val="22"/>
          <w:szCs w:val="22"/>
          <w:lang w:val="en-US"/>
        </w:rPr>
        <w:br/>
        <w:t>LE200POD.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13263. </w:t>
      </w:r>
      <w:r>
        <w:rPr>
          <w:sz w:val="22"/>
          <w:szCs w:val="22"/>
          <w:lang w:val="en-US"/>
        </w:rPr>
        <w:tab/>
        <w:t>Põder, Andres. Taevakuninga rahvas : kõned ja kirjutised.  Tartu: Ajaleht Eesti Kirik; 2014.</w:t>
      </w:r>
      <w:r>
        <w:rPr>
          <w:sz w:val="22"/>
          <w:szCs w:val="22"/>
          <w:lang w:val="en-US"/>
        </w:rPr>
        <w:br/>
        <w:t>LE200POD.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13264. </w:t>
      </w:r>
      <w:r>
        <w:rPr>
          <w:sz w:val="22"/>
          <w:szCs w:val="22"/>
          <w:lang w:val="en-US"/>
        </w:rPr>
        <w:tab/>
        <w:t>Põder, Christine Svinth-Værge. Doxologische Entzogenheit : die fundamentaltheologische Bedeutung des Gebets bei Karl Barth.  Berlin; New York: de Gruyter; 2009Theologische Bibliothek Töpelmann; v. 147.</w:t>
      </w:r>
      <w:r>
        <w:rPr>
          <w:sz w:val="22"/>
          <w:szCs w:val="22"/>
          <w:lang w:val="en-US"/>
        </w:rPr>
        <w:br/>
        <w:t>LV269POD.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13265. </w:t>
      </w:r>
      <w:r>
        <w:rPr>
          <w:sz w:val="22"/>
          <w:szCs w:val="22"/>
          <w:lang w:val="en-US"/>
        </w:rPr>
        <w:tab/>
        <w:t>Põder, Janika. Missa teisel ülestõusmispühajärgsel päeval : diplomitöö. Viljandi Kultuurikolledž and Salumäe, Ene-Mai, juhendaja. [Viljandi]: 1998.</w:t>
      </w:r>
      <w:r>
        <w:rPr>
          <w:sz w:val="22"/>
          <w:szCs w:val="22"/>
          <w:lang w:val="en-US"/>
        </w:rPr>
        <w:br/>
        <w:t>LE265POD.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13266. </w:t>
      </w:r>
      <w:r>
        <w:rPr>
          <w:sz w:val="22"/>
          <w:szCs w:val="22"/>
          <w:lang w:val="en-US"/>
        </w:rPr>
        <w:tab/>
        <w:t>Põder, Johann Christian. Die Kritik Wolfhart Pannenbergs an der sprachphilosophischen Grundlage der sog. hermeneutischen Theologie, anhand des hermeneutischen Ansatzes von Rudolf Bultmann überprüft : bakalaureusetöö. Tartu Ülikool, Usuteaduskond süstemaatilise usuteaduse ja filosoofia ajaloo õppetool and Laats, Alar juhendaja. Tartu: 2001.</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13267. </w:t>
      </w:r>
      <w:r>
        <w:rPr>
          <w:sz w:val="22"/>
          <w:szCs w:val="22"/>
          <w:lang w:val="en-US"/>
        </w:rPr>
        <w:tab/>
        <w:t>Põder, Thomas Andreas. Avalik saladus : kõned jumalateenistusel.  [Tartu]: Johannes Esto Ühing; 2005.</w:t>
      </w:r>
      <w:r>
        <w:rPr>
          <w:sz w:val="22"/>
          <w:szCs w:val="22"/>
          <w:lang w:val="en-US"/>
        </w:rPr>
        <w:br/>
        <w:t>LE263POD.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13268. </w:t>
      </w:r>
      <w:r>
        <w:rPr>
          <w:sz w:val="22"/>
          <w:szCs w:val="22"/>
          <w:lang w:val="en-US"/>
        </w:rPr>
        <w:tab/>
        <w:t>Põder, Thomas-Andreas. Solidarische Toleranz : Kreuzestheologie und Sozialethik bei Alexander von Oettingen.  Göttingen: Vandenhoeck &amp; Ruprecht; 2016Forschungen zur systematischen und ökumenischen Theologie; v. 156.</w:t>
      </w:r>
      <w:r>
        <w:rPr>
          <w:sz w:val="22"/>
          <w:szCs w:val="22"/>
          <w:lang w:val="en-US"/>
        </w:rPr>
        <w:br/>
        <w:t>LV230POD.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13269. </w:t>
      </w:r>
      <w:r>
        <w:rPr>
          <w:sz w:val="22"/>
          <w:szCs w:val="22"/>
          <w:lang w:val="en-US"/>
        </w:rPr>
        <w:tab/>
        <w:t>Põder, Thomas Andreas. Solidarische Toleranz : systematische Erstgestalt einer Kreuzestheologie und Sozialethik in der Postaufklärung - das Werk Alexander von Oettingens : [Inauguraldissertation, eingereicht an der Theologischen Fakultät der Ernst-Moritz-Arndt-Universität Greifswald zur Erlangung der Doktorwürde].  Greifswald: 2014.</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13270. </w:t>
      </w:r>
      <w:r>
        <w:rPr>
          <w:sz w:val="22"/>
          <w:szCs w:val="22"/>
          <w:lang w:val="en-US"/>
        </w:rPr>
        <w:tab/>
        <w:t>Põder, Thomas Andreas. Usu keel ja metafoor : fundamentaalteoloogiline traktaat : bakalaureusetöö. Tartu Ülikool, Usuteaduskond süstemaatilise usuteaduse ja filosoofia ajaloo õppetool and Laats, Alar juhendaja. Tartu: 2000.</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13271. </w:t>
      </w:r>
      <w:r>
        <w:rPr>
          <w:sz w:val="22"/>
          <w:szCs w:val="22"/>
          <w:lang w:val="en-US"/>
        </w:rPr>
        <w:tab/>
        <w:t>. Põhikooli ja gümnaasiumi riiklik õppekava : Vabariigi Valitsuse 25. jaanuari 2002. a määrus nr 56.  Tallinn: Riigi Teataja Kirjastus; 2002Riigi Teataja; v. 1. osa; nr. 20; 22. veebruar 2002.</w:t>
      </w:r>
      <w:r>
        <w:rPr>
          <w:sz w:val="22"/>
          <w:szCs w:val="22"/>
          <w:lang w:val="en-US"/>
        </w:rPr>
        <w:br/>
        <w:t>LE375POH.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13272. </w:t>
      </w:r>
      <w:r>
        <w:rPr>
          <w:sz w:val="22"/>
          <w:szCs w:val="22"/>
          <w:lang w:val="en-US"/>
        </w:rPr>
        <w:tab/>
        <w:t>. Põhjaeestikeelsed Uue Testamendi tõlked 1680-1705 : Luuka evangeelium; Apostlite teod. Eesti Keele Instituut; Ross, Kristiina koostaja ja toimetaja; Reila, Heiki toimetaja, and Tafenau, Kai toimetaja. Tallinn: Eesti Keele Sihtasutus; 2007.</w:t>
      </w:r>
      <w:r>
        <w:rPr>
          <w:sz w:val="22"/>
          <w:szCs w:val="22"/>
          <w:lang w:val="en-US"/>
        </w:rPr>
        <w:br/>
        <w:t>LE225POH.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13273. </w:t>
      </w:r>
      <w:r>
        <w:rPr>
          <w:sz w:val="22"/>
          <w:szCs w:val="22"/>
          <w:lang w:val="en-US"/>
        </w:rPr>
        <w:tab/>
        <w:t>Põld, Harald. Karskuse jutlus / pidanud Walgas karskusekongressi ajal, 8. aug. 1910. a. H. Põld, Kose õpetaja.  Tallinn: 1910.</w:t>
      </w:r>
      <w:r>
        <w:rPr>
          <w:sz w:val="22"/>
          <w:szCs w:val="22"/>
          <w:lang w:val="en-US"/>
        </w:rPr>
        <w:br/>
        <w:t>HE263POL.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13274. </w:t>
      </w:r>
      <w:r>
        <w:rPr>
          <w:sz w:val="22"/>
          <w:szCs w:val="22"/>
          <w:lang w:val="en-US"/>
        </w:rPr>
        <w:tab/>
        <w:t>Põld, Harald. Luteriusu alustest ja tunnustest.  Tallinn: EELK Sisemisjoni Selts; 1936.</w:t>
      </w:r>
      <w:r>
        <w:rPr>
          <w:sz w:val="22"/>
          <w:szCs w:val="22"/>
          <w:lang w:val="en-US"/>
        </w:rPr>
        <w:br/>
        <w:t>HE237POL.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13275. </w:t>
      </w:r>
      <w:r>
        <w:rPr>
          <w:sz w:val="22"/>
          <w:szCs w:val="22"/>
          <w:lang w:val="en-US"/>
        </w:rPr>
        <w:tab/>
        <w:t>Põld, Harald Wilhelm. Eesti keeleõpetus. 1. jagu, Hääle- ning sõnaõpetus / kirjutanud H. Põld. 2., täiend. tr. ed.  Tallinn: G. Pihlakas; 1920Eesti Kirjanduse Seltsi toimetused; v. 15.</w:t>
      </w:r>
      <w:r>
        <w:rPr>
          <w:sz w:val="22"/>
          <w:szCs w:val="22"/>
          <w:lang w:val="en-US"/>
        </w:rPr>
        <w:br/>
        <w:t>HE410POL.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13276. </w:t>
      </w:r>
      <w:r>
        <w:rPr>
          <w:sz w:val="22"/>
          <w:szCs w:val="22"/>
          <w:lang w:val="en-US"/>
        </w:rPr>
        <w:tab/>
        <w:t>Põld, Harald Wilhelm. Eesti keeleõpetus. 2. jagu, Lauseõpetus / kirjutanud H. Põld.  Tallinn: G. Pihlakas; 1922Eesti Kirjanduse Seltsi toimetused; v. 15.</w:t>
      </w:r>
      <w:r>
        <w:rPr>
          <w:sz w:val="22"/>
          <w:szCs w:val="22"/>
          <w:lang w:val="en-US"/>
        </w:rPr>
        <w:br/>
        <w:t>HE410POL.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13277. </w:t>
      </w:r>
      <w:r>
        <w:rPr>
          <w:sz w:val="22"/>
          <w:szCs w:val="22"/>
          <w:lang w:val="en-US"/>
        </w:rPr>
        <w:tab/>
        <w:t>Põld, Harald Wilhelm. Eesti keeleõpetus koolidele. I. jagu / toimetanud H. Põld.  Tallinn: G. Pihlakas; 1914Koolikirjandus; Eesti Kirjanduse Selts; v. 6.</w:t>
      </w:r>
      <w:r>
        <w:rPr>
          <w:sz w:val="22"/>
          <w:szCs w:val="22"/>
          <w:lang w:val="en-US"/>
        </w:rPr>
        <w:br/>
        <w:t>HE410POL.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13278. </w:t>
      </w:r>
      <w:r>
        <w:rPr>
          <w:sz w:val="22"/>
          <w:szCs w:val="22"/>
          <w:lang w:val="en-US"/>
        </w:rPr>
        <w:tab/>
        <w:t>Põld, Harald Wilhelm. Usuisa mälestuseks : peatükk Dr. M. Lutheri sisemisest arenemisest.  Tallinn: Eestimaa Õpetajate Ühisus; 1917.</w:t>
      </w:r>
      <w:r>
        <w:rPr>
          <w:sz w:val="22"/>
          <w:szCs w:val="22"/>
          <w:lang w:val="en-US"/>
        </w:rPr>
        <w:br/>
        <w:t>HE273POL.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13279. </w:t>
      </w:r>
      <w:r>
        <w:rPr>
          <w:sz w:val="22"/>
          <w:szCs w:val="22"/>
          <w:lang w:val="en-US"/>
        </w:rPr>
        <w:tab/>
        <w:t>Põld, Harald and Hiob, Arne. Luterlusest.  Tallinn: Logos; 2015Teoloogia ja praktika; v. 10.</w:t>
      </w:r>
      <w:r>
        <w:rPr>
          <w:sz w:val="22"/>
          <w:szCs w:val="22"/>
          <w:lang w:val="en-US"/>
        </w:rPr>
        <w:br/>
        <w:t>LE237POL.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13280. </w:t>
      </w:r>
      <w:r>
        <w:rPr>
          <w:sz w:val="22"/>
          <w:szCs w:val="22"/>
          <w:lang w:val="en-US"/>
        </w:rPr>
        <w:tab/>
        <w:t>Põld, Hillar. Avatud südameile : kirjaseletusi jutluste kirjalõikudele : [käsikiri].  Simuna: 1961.</w:t>
      </w:r>
      <w:r>
        <w:rPr>
          <w:sz w:val="22"/>
          <w:szCs w:val="22"/>
          <w:lang w:val="en-US"/>
        </w:rPr>
        <w:br/>
        <w:t>LE263POL.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13281. </w:t>
      </w:r>
      <w:r>
        <w:rPr>
          <w:sz w:val="22"/>
          <w:szCs w:val="22"/>
          <w:lang w:val="en-US"/>
        </w:rPr>
        <w:tab/>
        <w:t>Põld, Hillar. Jeesuse palvekool : jutlusi Meie-Isa palvete põhjal : [käsikiri].  Simuna: 1970.</w:t>
      </w:r>
      <w:r>
        <w:rPr>
          <w:sz w:val="22"/>
          <w:szCs w:val="22"/>
          <w:lang w:val="en-US"/>
        </w:rPr>
        <w:br/>
        <w:t>LE263POL (koopia); originaal käsikirjade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13282. </w:t>
      </w:r>
      <w:r>
        <w:rPr>
          <w:sz w:val="22"/>
          <w:szCs w:val="22"/>
          <w:lang w:val="en-US"/>
        </w:rPr>
        <w:tab/>
        <w:t>Põld, Hillar. Üldine kirikulugu : 1. jagu : vana-aja kirikulugu : 1. osa : tunnistuskirik (peatükid A ja B). Põld, Hillar, koostaja. Tallinn: 1960.</w:t>
      </w:r>
      <w:r>
        <w:rPr>
          <w:sz w:val="22"/>
          <w:szCs w:val="22"/>
          <w:lang w:val="en-US"/>
        </w:rPr>
        <w:br/>
        <w:t>LE272POL.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13283. </w:t>
      </w:r>
      <w:r>
        <w:rPr>
          <w:sz w:val="22"/>
          <w:szCs w:val="22"/>
          <w:lang w:val="en-US"/>
        </w:rPr>
        <w:tab/>
        <w:t>Põld, Hillar. Üldine kirikulugu : 1. jagu : vana-aja kirikulugu : 2. osa : vanakatoliku kiriku ajastu; Riigikirik (peatükid C ja D). Põld, Hillar, koostaja. i.k.: i.a.</w:t>
      </w:r>
      <w:r>
        <w:rPr>
          <w:sz w:val="22"/>
          <w:szCs w:val="22"/>
          <w:lang w:val="en-US"/>
        </w:rPr>
        <w:br/>
        <w:t>LE272POL.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13284. </w:t>
      </w:r>
      <w:r>
        <w:rPr>
          <w:sz w:val="22"/>
          <w:szCs w:val="22"/>
          <w:lang w:val="en-US"/>
        </w:rPr>
        <w:tab/>
        <w:t>Põld, Hillar. Üldine kirikulugu : 1. jagu : vana-aja kirikulugu : 3. osa. Põld, Hillar, koostaja. i.k.: i.a.</w:t>
      </w:r>
      <w:r>
        <w:rPr>
          <w:sz w:val="22"/>
          <w:szCs w:val="22"/>
          <w:lang w:val="en-US"/>
        </w:rPr>
        <w:br/>
        <w:t>LE272POL.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13285. </w:t>
      </w:r>
      <w:r>
        <w:rPr>
          <w:sz w:val="22"/>
          <w:szCs w:val="22"/>
          <w:lang w:val="en-US"/>
        </w:rPr>
        <w:tab/>
        <w:t>Põld, Hillar. Üldine kirikulugu : [1. jagu] : vana-aja kirikulugu : 3. osa : [§§ 35-48].  i.k.: i.a.</w:t>
      </w:r>
      <w:r>
        <w:rPr>
          <w:sz w:val="22"/>
          <w:szCs w:val="22"/>
          <w:lang w:val="en-US"/>
        </w:rPr>
        <w:br/>
        <w:t>LE272POL.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13286. </w:t>
      </w:r>
      <w:r>
        <w:rPr>
          <w:sz w:val="22"/>
          <w:szCs w:val="22"/>
          <w:lang w:val="en-US"/>
        </w:rPr>
        <w:tab/>
        <w:t>Põld, Hillar. Üldine kirikulugu : 2. jagu : keskaja kirikulugu : üldise kirikuloo 3. osa : paavstikirik : 1. pool, peatükid A ja B (a. 700-1150). Põld, Hillar, koostaja. Tallinn: 1963.</w:t>
      </w:r>
      <w:r>
        <w:rPr>
          <w:sz w:val="22"/>
          <w:szCs w:val="22"/>
          <w:lang w:val="en-US"/>
        </w:rPr>
        <w:br/>
        <w:t>LE273POL.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13287. </w:t>
      </w:r>
      <w:r>
        <w:rPr>
          <w:sz w:val="22"/>
          <w:szCs w:val="22"/>
          <w:lang w:val="en-US"/>
        </w:rPr>
        <w:tab/>
        <w:t>Põld, Hillar. Üldine kirikulugu : 2. jagu : keskaja kirikulugu : üldise kirikuloo 3. osa : paavstikirik : 2. pool, peatükid C ja D (a. 1150-1517). Põld, Hillar, koostaja. Tallinn: 1971.</w:t>
      </w:r>
      <w:r>
        <w:rPr>
          <w:sz w:val="22"/>
          <w:szCs w:val="22"/>
          <w:lang w:val="en-US"/>
        </w:rPr>
        <w:br/>
        <w:t>LE273POL.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13288. </w:t>
      </w:r>
      <w:r>
        <w:rPr>
          <w:sz w:val="22"/>
          <w:szCs w:val="22"/>
          <w:lang w:val="en-US"/>
        </w:rPr>
        <w:tab/>
        <w:t>Põld, Hillar. [Üldine kirikulugu : 3. jagu] : reformatsiooniloo konspekt : peatükk A reformatsiooniaeg (1517-1555/1560). Põld, Hillar, koostaja. Tallinn: 1985.</w:t>
      </w:r>
      <w:r>
        <w:rPr>
          <w:sz w:val="22"/>
          <w:szCs w:val="22"/>
          <w:lang w:val="en-US"/>
        </w:rPr>
        <w:br/>
        <w:t>LE273POL.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13289. </w:t>
      </w:r>
      <w:r>
        <w:rPr>
          <w:sz w:val="22"/>
          <w:szCs w:val="22"/>
          <w:lang w:val="en-US"/>
        </w:rPr>
        <w:tab/>
        <w:t>Põld, Hillar. [Üldine kirikulugu : 3. jagu] : reformatsiooniloo konspekt : peatükk B : vastureformatsiooniaeg (1555/1560-1689) : lisamaterjal. Põld, Hillar, koostaja. Tallinn: 1986.</w:t>
      </w:r>
      <w:r>
        <w:rPr>
          <w:sz w:val="22"/>
          <w:szCs w:val="22"/>
          <w:lang w:val="en-US"/>
        </w:rPr>
        <w:br/>
        <w:t>LE273POL.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13290. </w:t>
      </w:r>
      <w:r>
        <w:rPr>
          <w:sz w:val="22"/>
          <w:szCs w:val="22"/>
          <w:lang w:val="en-US"/>
        </w:rPr>
        <w:tab/>
        <w:t>Põld, Hillar. Üldine kirikulugu : 4. jagu : uusaja kirikulugu : 5. osa : muutuv kirik. Põld, Hillar, koostaja. i.k.: i.a.</w:t>
      </w:r>
      <w:r>
        <w:rPr>
          <w:sz w:val="22"/>
          <w:szCs w:val="22"/>
          <w:lang w:val="en-US"/>
        </w:rPr>
        <w:br/>
        <w:t>LE274POL.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13291. </w:t>
      </w:r>
      <w:r>
        <w:rPr>
          <w:sz w:val="22"/>
          <w:szCs w:val="22"/>
          <w:lang w:val="en-US"/>
        </w:rPr>
        <w:tab/>
        <w:t>Põld, Peeter. Eesti kooli ajalugu. Kruus, Hans, redigeerija. Tartu: Tartu Ülikool; 1992.</w:t>
      </w:r>
      <w:r>
        <w:rPr>
          <w:sz w:val="22"/>
          <w:szCs w:val="22"/>
          <w:lang w:val="en-US"/>
        </w:rPr>
        <w:br/>
        <w:t>LE370POL.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13292. </w:t>
      </w:r>
      <w:r>
        <w:rPr>
          <w:sz w:val="22"/>
          <w:szCs w:val="22"/>
          <w:lang w:val="en-US"/>
        </w:rPr>
        <w:tab/>
        <w:t>Põld, Peeter. Karskusetöö koolis.  Tartu: s. n.; 1911Eesti Karskuseseltside Kesktoimkonna kirjastus; v. 25.</w:t>
      </w:r>
      <w:r>
        <w:rPr>
          <w:sz w:val="22"/>
          <w:szCs w:val="22"/>
          <w:lang w:val="en-US"/>
        </w:rPr>
        <w:br/>
        <w:t>HE613POL.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13293. </w:t>
      </w:r>
      <w:r>
        <w:rPr>
          <w:sz w:val="22"/>
          <w:szCs w:val="22"/>
          <w:lang w:val="en-US"/>
        </w:rPr>
        <w:tab/>
        <w:t>Põld, Peeter. Usuline kriis : selle tunnuseid, põhjusi ja ületamisvõimalusi. 2. tr. ed. Põld, Toomas J., redigeerija ja järelsõna autor. Tartu: 1992.</w:t>
      </w:r>
      <w:r>
        <w:rPr>
          <w:sz w:val="22"/>
          <w:szCs w:val="22"/>
          <w:lang w:val="en-US"/>
        </w:rPr>
        <w:br/>
        <w:t>LE211POL.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13294. </w:t>
      </w:r>
      <w:r>
        <w:rPr>
          <w:sz w:val="22"/>
          <w:szCs w:val="22"/>
          <w:lang w:val="en-US"/>
        </w:rPr>
        <w:tab/>
        <w:t>Põld, Peeter. Usuline kriis : selle tunnuseid, põhjusi ja ületamiswõimalusi. Põld, Margarete, redigeerija. [Tartu]: Akadeemiline Usuteadlaste Selts; 1932Akadeemilise Usuteadlaste Seltsi toimetisi; v. 1.</w:t>
      </w:r>
      <w:r>
        <w:rPr>
          <w:sz w:val="22"/>
          <w:szCs w:val="22"/>
          <w:lang w:val="en-US"/>
        </w:rPr>
        <w:br/>
        <w:t>HE211POL.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13295. </w:t>
      </w:r>
      <w:r>
        <w:rPr>
          <w:sz w:val="22"/>
          <w:szCs w:val="22"/>
          <w:lang w:val="en-US"/>
        </w:rPr>
        <w:tab/>
        <w:t>Põld, Peeter. Üldine kasvatusõpetus.  Tartu: Tartu Ülikool; 1993.</w:t>
      </w:r>
      <w:r>
        <w:rPr>
          <w:sz w:val="22"/>
          <w:szCs w:val="22"/>
          <w:lang w:val="en-US"/>
        </w:rPr>
        <w:br/>
        <w:t>LE370POL.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13296. </w:t>
      </w:r>
      <w:r>
        <w:rPr>
          <w:sz w:val="22"/>
          <w:szCs w:val="22"/>
          <w:lang w:val="en-US"/>
        </w:rPr>
        <w:tab/>
        <w:t>Põld, Sigrid. Eesti Evangeelse Luterliku Kiriku Usuteaduse Instituudi õppekoor 1967-1993 : kursusetöö. Eesti Muusikaakadeemia, dirigeerimisosakond and Soots, Ants juhendaja. Tallinn: 2002.</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13297. </w:t>
      </w:r>
      <w:r>
        <w:rPr>
          <w:sz w:val="22"/>
          <w:szCs w:val="22"/>
          <w:lang w:val="en-US"/>
        </w:rPr>
        <w:tab/>
        <w:t>Põld, Toomas. Eelija.  Bielefeld: 1987.</w:t>
      </w:r>
      <w:r>
        <w:rPr>
          <w:sz w:val="22"/>
          <w:szCs w:val="22"/>
          <w:lang w:val="en-US"/>
        </w:rPr>
        <w:br/>
        <w:t>LE222POL.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13298. </w:t>
      </w:r>
      <w:r>
        <w:rPr>
          <w:sz w:val="22"/>
          <w:szCs w:val="22"/>
          <w:lang w:val="en-US"/>
        </w:rPr>
        <w:tab/>
        <w:t>Põld, Toomas. Eelija.  Tartu: Tartu Ülikool; 1992.</w:t>
      </w:r>
      <w:r>
        <w:rPr>
          <w:sz w:val="22"/>
          <w:szCs w:val="22"/>
          <w:lang w:val="en-US"/>
        </w:rPr>
        <w:br/>
        <w:t>LE222POL.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13299. </w:t>
      </w:r>
      <w:r>
        <w:rPr>
          <w:sz w:val="22"/>
          <w:szCs w:val="22"/>
          <w:lang w:val="en-US"/>
        </w:rPr>
        <w:tab/>
        <w:t>Põld, Toomas. Kullamaa katekismuse lugu : eestikeelse katekismuse kujunemisest 1532-1632. Saarma, Eha, toimetaja. Tartu: Toomas Põld; 1999.</w:t>
      </w:r>
      <w:r>
        <w:rPr>
          <w:sz w:val="22"/>
          <w:szCs w:val="22"/>
          <w:lang w:val="en-US"/>
        </w:rPr>
        <w:br/>
        <w:t>LE410POL.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13300. </w:t>
      </w:r>
      <w:r>
        <w:rPr>
          <w:sz w:val="22"/>
          <w:szCs w:val="22"/>
          <w:lang w:val="en-US"/>
        </w:rPr>
        <w:tab/>
        <w:t>Põld, Toomas Jeremias. Luuka evangeeliumi seletused süvendavaks piiblitundmiseks.  Bielefeld; Tartu: 2003.</w:t>
      </w:r>
      <w:r>
        <w:rPr>
          <w:sz w:val="22"/>
          <w:szCs w:val="22"/>
          <w:lang w:val="en-US"/>
        </w:rPr>
        <w:br/>
        <w:t>LE226POL.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13301. </w:t>
      </w:r>
      <w:r>
        <w:rPr>
          <w:sz w:val="22"/>
          <w:szCs w:val="22"/>
          <w:lang w:val="en-US"/>
        </w:rPr>
        <w:tab/>
        <w:t>Põldemaa, Kersti. Vaimupuudega inimeste elukvaliteet : hooldekodude füüsilise keskkonna analüüs. EV Sotsiaalministeerium and Eesti Akadeemiline Sotsiaalturva Ühing. Tallinn: Eesti Akadeemiline Sotsiaalturva Ühing; 1998.</w:t>
      </w:r>
      <w:r>
        <w:rPr>
          <w:sz w:val="22"/>
          <w:szCs w:val="22"/>
          <w:lang w:val="en-US"/>
        </w:rPr>
        <w:br/>
        <w:t>LE360POL.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13302. </w:t>
      </w:r>
      <w:r>
        <w:rPr>
          <w:sz w:val="22"/>
          <w:szCs w:val="22"/>
          <w:lang w:val="en-US"/>
        </w:rPr>
        <w:tab/>
        <w:t>Põldemaa, Kersti. Vaimupuudega inimeste elukvaliteet : rühmavestlusmeetodi katsetamine. EV Sotsiaalministeerium and Eesti Akadeemiline Sotsiaalturva Ühing. Tallinn: Eesti Akadeemiline Sotsiaalturva Ühing; 1997.</w:t>
      </w:r>
      <w:r>
        <w:rPr>
          <w:sz w:val="22"/>
          <w:szCs w:val="22"/>
          <w:lang w:val="en-US"/>
        </w:rPr>
        <w:br/>
        <w:t>LE360POL.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13303. </w:t>
      </w:r>
      <w:r>
        <w:rPr>
          <w:sz w:val="22"/>
          <w:szCs w:val="22"/>
          <w:lang w:val="en-US"/>
        </w:rPr>
        <w:tab/>
        <w:t>Põldmäe, Rudolf. Noor Jakob Hurt : monograafia. Laar, Mart, toimetaja. Tallinn: Eesti Raamat; 1988.</w:t>
      </w:r>
      <w:r>
        <w:rPr>
          <w:sz w:val="22"/>
          <w:szCs w:val="22"/>
          <w:lang w:val="en-US"/>
        </w:rPr>
        <w:br/>
        <w:t>LE008POL.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13304. </w:t>
      </w:r>
      <w:r>
        <w:rPr>
          <w:sz w:val="22"/>
          <w:szCs w:val="22"/>
          <w:lang w:val="en-US"/>
        </w:rPr>
        <w:tab/>
        <w:t>Põldmäe, Rudolf. Taevakäijad = Die "Himmelsgänger".  Tartu: s. n.; 1935.</w:t>
      </w:r>
      <w:r>
        <w:rPr>
          <w:sz w:val="22"/>
          <w:szCs w:val="22"/>
          <w:lang w:val="en-US"/>
        </w:rPr>
        <w:br/>
        <w:t>HE275POL.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13305. </w:t>
      </w:r>
      <w:r>
        <w:rPr>
          <w:sz w:val="22"/>
          <w:szCs w:val="22"/>
          <w:lang w:val="en-US"/>
        </w:rPr>
        <w:tab/>
        <w:t>Põldmäe, Rudolf. Vennastekoguduse kirjandus. Ombler, Siiri, toimetaja. Tartu: Ilmamaa; 2011Eesti mõttelugu; v. 101.</w:t>
      </w:r>
      <w:r>
        <w:rPr>
          <w:sz w:val="22"/>
          <w:szCs w:val="22"/>
          <w:lang w:val="en-US"/>
        </w:rPr>
        <w:br/>
        <w:t>LE275POL.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13306. </w:t>
      </w:r>
      <w:r>
        <w:rPr>
          <w:sz w:val="22"/>
          <w:szCs w:val="22"/>
          <w:lang w:val="en-US"/>
        </w:rPr>
        <w:tab/>
        <w:t>Põldsam, Anu. Lazar Gulkowitsch - eine vergessene Stimme der Wissenschaft des Judentums : seine Tätigkeit, sein Werk und seine Wirkung im zeitgeschichtlichen Kontext. Kasemaa, Kalle, juhendaja. Tartu: Tartu Ülikooli Kirjastus; 2011Dissertationes Theologiae Universitatis Tartuensis; v. 25.</w:t>
      </w:r>
      <w:r>
        <w:rPr>
          <w:sz w:val="22"/>
          <w:szCs w:val="22"/>
          <w:lang w:val="en-US"/>
        </w:rPr>
        <w:br/>
        <w:t>LV296POL.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13307. </w:t>
      </w:r>
      <w:r>
        <w:rPr>
          <w:sz w:val="22"/>
          <w:szCs w:val="22"/>
          <w:lang w:val="en-US"/>
        </w:rPr>
        <w:tab/>
        <w:t>. Põllu wagudel / kokkuseadnud K. Kaups. Kaups, Karl, koostaja. Tartu: Tartu III Baptisti kogudus; 1926.</w:t>
      </w:r>
      <w:r>
        <w:rPr>
          <w:sz w:val="22"/>
          <w:szCs w:val="22"/>
          <w:lang w:val="en-US"/>
        </w:rPr>
        <w:br/>
        <w:t>HE286POL.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13308. </w:t>
      </w:r>
      <w:r>
        <w:rPr>
          <w:sz w:val="22"/>
          <w:szCs w:val="22"/>
          <w:lang w:val="en-US"/>
        </w:rPr>
        <w:tab/>
        <w:t>. Põllumehe kalender 1897. Laas, H endrik, väljaandja. Jurjew: 1896.</w:t>
      </w:r>
      <w:r>
        <w:rPr>
          <w:sz w:val="22"/>
          <w:szCs w:val="22"/>
          <w:lang w:val="en-US"/>
        </w:rPr>
        <w:br/>
        <w:t>HE050POL.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13309. </w:t>
      </w:r>
      <w:r>
        <w:rPr>
          <w:sz w:val="22"/>
          <w:szCs w:val="22"/>
          <w:lang w:val="en-US"/>
        </w:rPr>
        <w:tab/>
        <w:t>. Põlvest põlve : pühendusteos Uku Masingu 100. sünniaastapäeva puhul. Runnel, Hando and Nõmmik, Urmas, koostajad. Tartu: Ilmamaa; 2010.</w:t>
      </w:r>
      <w:r>
        <w:rPr>
          <w:sz w:val="22"/>
          <w:szCs w:val="22"/>
          <w:lang w:val="en-US"/>
        </w:rPr>
        <w:br/>
        <w:t>LE200POL.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13310. </w:t>
      </w:r>
      <w:r>
        <w:rPr>
          <w:sz w:val="22"/>
          <w:szCs w:val="22"/>
          <w:lang w:val="en-US"/>
        </w:rPr>
        <w:tab/>
        <w:t>Pädam, Tiit. Ordination of deacons in the churches of the Porvoo communion : a comparative investigation in ecclesiology.  Uppsala; Tallinn: TP; 2011.</w:t>
      </w:r>
      <w:r>
        <w:rPr>
          <w:sz w:val="22"/>
          <w:szCs w:val="22"/>
          <w:lang w:val="en-US"/>
        </w:rPr>
        <w:br/>
        <w:t>LV262PAD.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13311. </w:t>
      </w:r>
      <w:r>
        <w:rPr>
          <w:sz w:val="22"/>
          <w:szCs w:val="22"/>
          <w:lang w:val="en-US"/>
        </w:rPr>
        <w:tab/>
        <w:t>. Pädevustest õpetajale: Arusaamad õppesisu ühiskategooriatest. Truus, Kaarin, tõlkinud. Tallinn: MKK; 1996.</w:t>
      </w:r>
      <w:r>
        <w:rPr>
          <w:sz w:val="22"/>
          <w:szCs w:val="22"/>
          <w:lang w:val="en-US"/>
        </w:rPr>
        <w:br/>
        <w:t>LE370PAD.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13312. </w:t>
      </w:r>
      <w:r>
        <w:rPr>
          <w:sz w:val="22"/>
          <w:szCs w:val="22"/>
          <w:lang w:val="en-US"/>
        </w:rPr>
        <w:tab/>
        <w:t>Pähn, A. and Kapp, M. Jeesuse elu ja töö sõnas ja pildis.  Toronto: EELK Kanada praostkond; 1986.</w:t>
      </w:r>
      <w:r>
        <w:rPr>
          <w:sz w:val="22"/>
          <w:szCs w:val="22"/>
          <w:lang w:val="en-US"/>
        </w:rPr>
        <w:br/>
        <w:t>LE372PAH.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13313. </w:t>
      </w:r>
      <w:r>
        <w:rPr>
          <w:sz w:val="22"/>
          <w:szCs w:val="22"/>
          <w:lang w:val="en-US"/>
        </w:rPr>
        <w:tab/>
        <w:t>Pähn, A. and Kapp, M. Lood Vanast Testamendist.  Toronto: EELK Kanada Praostkond; 1986.</w:t>
      </w:r>
      <w:r>
        <w:rPr>
          <w:sz w:val="22"/>
          <w:szCs w:val="22"/>
          <w:lang w:val="en-US"/>
        </w:rPr>
        <w:br/>
        <w:t>LE372PAH.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13314. </w:t>
      </w:r>
      <w:r>
        <w:rPr>
          <w:sz w:val="22"/>
          <w:szCs w:val="22"/>
          <w:lang w:val="en-US"/>
        </w:rPr>
        <w:tab/>
        <w:t>Pähn, Aino. Jõululegende ja muud pühapäevakoolile.  i.k.: E.E.L.K. Kanada praostkond; 1989.</w:t>
      </w:r>
      <w:r>
        <w:rPr>
          <w:sz w:val="22"/>
          <w:szCs w:val="22"/>
          <w:lang w:val="en-US"/>
        </w:rPr>
        <w:br/>
        <w:t>LE372PAH.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13315. </w:t>
      </w:r>
      <w:r>
        <w:rPr>
          <w:sz w:val="22"/>
          <w:szCs w:val="22"/>
          <w:lang w:val="en-US"/>
        </w:rPr>
        <w:tab/>
        <w:t>Pähn, Aino. Legende ja jutte pühapäevakoolile.  i.k.: E.E.L.K. Kanada praostkond; 1989.</w:t>
      </w:r>
      <w:r>
        <w:rPr>
          <w:sz w:val="22"/>
          <w:szCs w:val="22"/>
          <w:lang w:val="en-US"/>
        </w:rPr>
        <w:br/>
        <w:t>LE372PAH.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13316. </w:t>
      </w:r>
      <w:r>
        <w:rPr>
          <w:sz w:val="22"/>
          <w:szCs w:val="22"/>
          <w:lang w:val="en-US"/>
        </w:rPr>
        <w:tab/>
        <w:t>. Päivähoidon uskontokasvatus. Salakka, Paavo, toimittaja. Helsinki: Lasten Keskus; 1979.</w:t>
      </w:r>
      <w:r>
        <w:rPr>
          <w:sz w:val="22"/>
          <w:szCs w:val="22"/>
          <w:lang w:val="en-US"/>
        </w:rPr>
        <w:br/>
        <w:t>HV372PAI.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13317. </w:t>
      </w:r>
      <w:r>
        <w:rPr>
          <w:sz w:val="22"/>
          <w:szCs w:val="22"/>
          <w:lang w:val="en-US"/>
        </w:rPr>
        <w:tab/>
        <w:t>. Päiväkerhotyön käsikirja. Ahteenmäki-Pelkonen, Leena; Alopaeus-Karhunen, Pirkko-Liisa; Porio, Anja, and Suuronen, Terttu. Helsinki: Lasten Keskus; 1986.</w:t>
      </w:r>
      <w:r>
        <w:rPr>
          <w:sz w:val="22"/>
          <w:szCs w:val="22"/>
          <w:lang w:val="en-US"/>
        </w:rPr>
        <w:br/>
        <w:t>LV372PAI.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13318. </w:t>
      </w:r>
      <w:r>
        <w:rPr>
          <w:sz w:val="22"/>
          <w:szCs w:val="22"/>
          <w:lang w:val="en-US"/>
        </w:rPr>
        <w:tab/>
        <w:t>. Päiväkodin uskonnollinen kasvatus. Eskelinen, Kaisa, toimittaja. Helsinki: Lasten Keskus; 1983.</w:t>
      </w:r>
      <w:r>
        <w:rPr>
          <w:sz w:val="22"/>
          <w:szCs w:val="22"/>
          <w:lang w:val="en-US"/>
        </w:rPr>
        <w:br/>
        <w:t>HV372PAI.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13319. </w:t>
      </w:r>
      <w:r>
        <w:rPr>
          <w:sz w:val="22"/>
          <w:szCs w:val="22"/>
          <w:lang w:val="en-US"/>
        </w:rPr>
        <w:tab/>
        <w:t>Päivänsalo, Pentti and Murtorinne, Eino. Elävä uskonto : kristikunta eilen ja tänään : lukion kurssi 3 (vaihtoehto B). 2. pain. ed.  Helsinki: Otava; 1985.</w:t>
      </w:r>
      <w:r>
        <w:rPr>
          <w:sz w:val="22"/>
          <w:szCs w:val="22"/>
          <w:lang w:val="en-US"/>
        </w:rPr>
        <w:br/>
        <w:t>LV377PAI.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13320. </w:t>
      </w:r>
      <w:r>
        <w:rPr>
          <w:sz w:val="22"/>
          <w:szCs w:val="22"/>
          <w:lang w:val="en-US"/>
        </w:rPr>
        <w:tab/>
        <w:t>Päivänsalo, Ville. Balances of reasonable justice : Rawls and beyond.  Helsinki: 2005.</w:t>
      </w:r>
      <w:r>
        <w:rPr>
          <w:sz w:val="22"/>
          <w:szCs w:val="22"/>
          <w:lang w:val="en-US"/>
        </w:rPr>
        <w:br/>
        <w:t>LV241PAI.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13321. </w:t>
      </w:r>
      <w:r>
        <w:rPr>
          <w:sz w:val="22"/>
          <w:szCs w:val="22"/>
          <w:lang w:val="en-US"/>
        </w:rPr>
        <w:tab/>
        <w:t>Päivänsalo, Ville. Maallinen oikeudenmukaisuus : järkiliberalismin rajat ja rosoinen lähimmäisyys.  Helsinki: Suomalainen teologinen kirjallisuusseura; 2011Suomalaisen teologisen kirjallisuusseuran julkaisuja; v. 270.</w:t>
      </w:r>
      <w:r>
        <w:rPr>
          <w:sz w:val="22"/>
          <w:szCs w:val="22"/>
          <w:lang w:val="en-US"/>
        </w:rPr>
        <w:br/>
        <w:t>LV241PAI.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13322. </w:t>
      </w:r>
      <w:r>
        <w:rPr>
          <w:sz w:val="22"/>
          <w:szCs w:val="22"/>
          <w:lang w:val="en-US"/>
        </w:rPr>
        <w:tab/>
        <w:t>Päll, Janika and Steinrück, Martin. Homeros : Ilias, 1. laul koos õpiku ja lisadega : õppevahend lugemiskursuste toeks ja iseseisvaks lugemiseks. Tartu Ülikool, germaani romaani ja slaavi filoloogia instituut klassikalise filoloogia osakond. Tartu: Tartu Ülikooli kirjastus; 2008.</w:t>
      </w:r>
      <w:r>
        <w:rPr>
          <w:sz w:val="22"/>
          <w:szCs w:val="22"/>
          <w:lang w:val="en-US"/>
        </w:rPr>
        <w:br/>
        <w:t>LE480PAL.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13323. </w:t>
      </w:r>
      <w:r>
        <w:rPr>
          <w:sz w:val="22"/>
          <w:szCs w:val="22"/>
          <w:lang w:val="en-US"/>
        </w:rPr>
        <w:tab/>
        <w:t>. Pärimuslik ajalugu : [artiklite kogumik]. Tartu Ülikool, eesti ja võrdleva rahvaluule õppetool; Eesti Kirjandusmuuseum, folkloristika osakond; Jaago, Tiiu koostaja ja toimetaja, and Kõiva, Mare toimetaja. Tartu: [Tartu Ülikooli Kirjastus]; 2001.</w:t>
      </w:r>
      <w:r>
        <w:rPr>
          <w:sz w:val="22"/>
          <w:szCs w:val="22"/>
          <w:lang w:val="en-US"/>
        </w:rPr>
        <w:br/>
        <w:t>LE390PAR.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13324. </w:t>
      </w:r>
      <w:r>
        <w:rPr>
          <w:sz w:val="22"/>
          <w:szCs w:val="22"/>
          <w:lang w:val="en-US"/>
        </w:rPr>
        <w:tab/>
        <w:t>. Pärlilaul. Masing, Uku tõlkija ja kommenteerija; Lahe, Jaan eessõna autor, and Rätsep, Kaide kommenteerija. [Tartu]: Johannes Esto Ühing; 2006Uku Masingu teoloogilised tõlked.</w:t>
      </w:r>
      <w:r>
        <w:rPr>
          <w:sz w:val="22"/>
          <w:szCs w:val="22"/>
          <w:lang w:val="en-US"/>
        </w:rPr>
        <w:br/>
        <w:t>LE229PAR.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13325. </w:t>
      </w:r>
      <w:r>
        <w:rPr>
          <w:sz w:val="22"/>
          <w:szCs w:val="22"/>
          <w:lang w:val="en-US"/>
        </w:rPr>
        <w:tab/>
        <w:t>Pärn, Alvine. Rooma kiri : [käsikiri]. Pärn, Alvine, koostaja. i.k.: i.a.</w:t>
      </w:r>
      <w:r>
        <w:rPr>
          <w:sz w:val="22"/>
          <w:szCs w:val="22"/>
          <w:lang w:val="en-US"/>
        </w:rPr>
        <w:br/>
        <w:t>LE227PAR.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13326. </w:t>
      </w:r>
      <w:r>
        <w:rPr>
          <w:sz w:val="22"/>
          <w:szCs w:val="22"/>
          <w:lang w:val="en-US"/>
        </w:rPr>
        <w:tab/>
        <w:t>Pärn, Malle. Läbi kõrbe.  Viljandi: 1994.</w:t>
      </w:r>
      <w:r>
        <w:rPr>
          <w:sz w:val="22"/>
          <w:szCs w:val="22"/>
          <w:lang w:val="en-US"/>
        </w:rPr>
        <w:br/>
        <w:t>LE811PAR.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13327. </w:t>
      </w:r>
      <w:r>
        <w:rPr>
          <w:sz w:val="22"/>
          <w:szCs w:val="22"/>
          <w:lang w:val="en-US"/>
        </w:rPr>
        <w:tab/>
        <w:t>Pärn, Malle. Minu elu hetked. Kivi, Aita, toimetaja. Tallinn: Ajakirjade Kirjastus; 2013.</w:t>
      </w:r>
      <w:r>
        <w:rPr>
          <w:sz w:val="22"/>
          <w:szCs w:val="22"/>
          <w:lang w:val="en-US"/>
        </w:rPr>
        <w:br/>
        <w:t>LE810PAR.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13328. </w:t>
      </w:r>
      <w:r>
        <w:rPr>
          <w:sz w:val="22"/>
          <w:szCs w:val="22"/>
          <w:lang w:val="en-US"/>
        </w:rPr>
        <w:tab/>
        <w:t>Pärn, Malle. Solus vir babtizatus (Üksnes ristitud mees) : diplomitöö. EELK Usuteaduse Instituut, Usuteaduskond. Tallinn: 1999.</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13329. </w:t>
      </w:r>
      <w:r>
        <w:rPr>
          <w:sz w:val="22"/>
          <w:szCs w:val="22"/>
          <w:lang w:val="en-US"/>
        </w:rPr>
        <w:tab/>
        <w:t>Pärn, Malle. Tuulte meelevallas.  Tallinn: Eesti Raamat; 1991.</w:t>
      </w:r>
      <w:r>
        <w:rPr>
          <w:sz w:val="22"/>
          <w:szCs w:val="22"/>
          <w:lang w:val="en-US"/>
        </w:rPr>
        <w:br/>
        <w:t>LE811PAR.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13330. </w:t>
      </w:r>
      <w:r>
        <w:rPr>
          <w:sz w:val="22"/>
          <w:szCs w:val="22"/>
          <w:lang w:val="en-US"/>
        </w:rPr>
        <w:tab/>
        <w:t>Pärnala-Roots, Pille-Riin. EELK Paldiski Nikolai koguduse kroonika 1918-1946 : bakalaureusetöö.  Tallinn: 2009.</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13331. </w:t>
      </w:r>
      <w:r>
        <w:rPr>
          <w:sz w:val="22"/>
          <w:szCs w:val="22"/>
          <w:lang w:val="en-US"/>
        </w:rPr>
        <w:tab/>
        <w:t>Pärnamägi, Jaak. Jumala pojad Vanas Testamendis: Genesis 6 :1-4 näitel : bakalaureusetöö. EELK Usuteaduse Instituut, Vana Testamendi õppetool and Nõmmik, Urmas juhendaja. Tallinn: 2007.</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13332. </w:t>
      </w:r>
      <w:r>
        <w:rPr>
          <w:sz w:val="22"/>
          <w:szCs w:val="22"/>
          <w:lang w:val="en-US"/>
        </w:rPr>
        <w:tab/>
        <w:t>. Pärnu Eliisabeti kogudus : eel- ja ajalugu : raamat ilmub tähistamaks Pärnu toomkiriku õnnistamise 750. ja Eliisabeti kiriku pühitsemise 250. aastapäeva. Põder, Andres, koostaja. Pärnu: EELK Pärnu Eliisabeti kogudus; 2000.</w:t>
      </w:r>
      <w:r>
        <w:rPr>
          <w:sz w:val="22"/>
          <w:szCs w:val="22"/>
          <w:lang w:val="en-US"/>
        </w:rPr>
        <w:br/>
        <w:t>LE252PAR.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13333. </w:t>
      </w:r>
      <w:r>
        <w:rPr>
          <w:sz w:val="22"/>
          <w:szCs w:val="22"/>
          <w:lang w:val="en-US"/>
        </w:rPr>
        <w:tab/>
        <w:t>. Pärnumaa kirikud = Churches of Pärnu County. Viilma, Urmas, toimetaja ja koostaja; Tamm, Egle, koostaja, and Kostabi, Leili, tõlge inglise keelde. Pärnu: Pärnu Maavalitsus; 2001.</w:t>
      </w:r>
      <w:r>
        <w:rPr>
          <w:sz w:val="22"/>
          <w:szCs w:val="22"/>
          <w:lang w:val="en-US"/>
        </w:rPr>
        <w:br/>
        <w:t>LE275PAR.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13334. </w:t>
      </w:r>
      <w:r>
        <w:rPr>
          <w:sz w:val="22"/>
          <w:szCs w:val="22"/>
          <w:lang w:val="en-US"/>
        </w:rPr>
        <w:tab/>
        <w:t>Pärssinen, Ilkka. Kenelle kirkko kuuluu? : teologisia virikkeitä keskusteluun kansankirkosta 1990-luvulla : synodaalikirjoitus Turun arkkihiippakunnan papistolle.  [Tampere]: Kirkon tutkimuskeskus; 1991Kirkon tutkimuskeskuksen sarja A; v. 57.</w:t>
      </w:r>
      <w:r>
        <w:rPr>
          <w:sz w:val="22"/>
          <w:szCs w:val="22"/>
          <w:lang w:val="en-US"/>
        </w:rPr>
        <w:br/>
        <w:t>LV262PAR.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13335. </w:t>
      </w:r>
      <w:r>
        <w:rPr>
          <w:sz w:val="22"/>
          <w:szCs w:val="22"/>
          <w:lang w:val="en-US"/>
        </w:rPr>
        <w:tab/>
        <w:t>Pärtlas, Margus. Eduard Tubina sümfooniad : teemastik ja vorm.  [Tallinn]: Eesti Muusikaakadeemia; 1995.</w:t>
      </w:r>
      <w:r>
        <w:rPr>
          <w:sz w:val="22"/>
          <w:szCs w:val="22"/>
          <w:lang w:val="en-US"/>
        </w:rPr>
        <w:br/>
        <w:t>LE781PAR.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13336. </w:t>
      </w:r>
      <w:r>
        <w:rPr>
          <w:sz w:val="22"/>
          <w:szCs w:val="22"/>
          <w:lang w:val="en-US"/>
        </w:rPr>
        <w:tab/>
        <w:t>Päts, Konstantin. Eesti riik : 1. Karjahärm, Toomas, koostaja. Tartu: Ilmamaa; 1999Eesti mõttelugu; v. 27.</w:t>
      </w:r>
      <w:r>
        <w:rPr>
          <w:sz w:val="22"/>
          <w:szCs w:val="22"/>
          <w:lang w:val="en-US"/>
        </w:rPr>
        <w:br/>
        <w:t>LE941PAT.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13337. </w:t>
      </w:r>
      <w:r>
        <w:rPr>
          <w:sz w:val="22"/>
          <w:szCs w:val="22"/>
          <w:lang w:val="en-US"/>
        </w:rPr>
        <w:tab/>
        <w:t>Päts, Konstantin. Minu elu : mälestusi ja kilde eluloost. Runnel, Hando, koostaja. Tartu: Ilmamaa; 1999.</w:t>
      </w:r>
      <w:r>
        <w:rPr>
          <w:sz w:val="22"/>
          <w:szCs w:val="22"/>
          <w:lang w:val="en-US"/>
        </w:rPr>
        <w:br/>
        <w:t>LE941PAT.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13338. </w:t>
      </w:r>
      <w:r>
        <w:rPr>
          <w:sz w:val="22"/>
          <w:szCs w:val="22"/>
          <w:lang w:val="en-US"/>
        </w:rPr>
        <w:tab/>
        <w:t>. Päästearmee lauluraamat.  Tallinn: [Päästearmee]; 1929.</w:t>
      </w:r>
      <w:r>
        <w:rPr>
          <w:sz w:val="22"/>
          <w:szCs w:val="22"/>
          <w:lang w:val="en-US"/>
        </w:rPr>
        <w:br/>
        <w:t>HE264PAA.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13339. </w:t>
      </w:r>
      <w:r>
        <w:rPr>
          <w:sz w:val="22"/>
          <w:szCs w:val="22"/>
          <w:lang w:val="en-US"/>
        </w:rPr>
        <w:tab/>
        <w:t>Pöhl, Ivar H. Das Problem des Naturrechtes bei Emil Brunner.  Zürich; Stuttgart: Zwingli Verlag; 1963Studien zur Dogmengeschichte und systematischen Theologie; v. 17.</w:t>
      </w:r>
      <w:r>
        <w:rPr>
          <w:sz w:val="22"/>
          <w:szCs w:val="22"/>
          <w:lang w:val="en-US"/>
        </w:rPr>
        <w:br/>
        <w:t>HV240POH.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13340. </w:t>
      </w:r>
      <w:r>
        <w:rPr>
          <w:sz w:val="22"/>
          <w:szCs w:val="22"/>
          <w:lang w:val="en-US"/>
        </w:rPr>
        <w:tab/>
        <w:t>Pöhlmann, Horst Georg. Abriss der Dogmatik : ein Kompendium. 4. verb. und erw. Aufl. ed.  Gütersloh: Gütersloher Verlagshaus Mohn; 1985.</w:t>
      </w:r>
      <w:r>
        <w:rPr>
          <w:sz w:val="22"/>
          <w:szCs w:val="22"/>
          <w:lang w:val="en-US"/>
        </w:rPr>
        <w:br/>
        <w:t>LV230POH.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13341. </w:t>
      </w:r>
      <w:r>
        <w:rPr>
          <w:sz w:val="22"/>
          <w:szCs w:val="22"/>
          <w:lang w:val="en-US"/>
        </w:rPr>
        <w:tab/>
        <w:t>Pöhlmann, Horst Georg. Abriss der Dogmatik : ein Kompendium. 5. verb. und erw. Aufl. ed.  Gütersloh: Gütersloher Verlagshaus Mohn; 1990.</w:t>
      </w:r>
      <w:r>
        <w:rPr>
          <w:sz w:val="22"/>
          <w:szCs w:val="22"/>
          <w:lang w:val="en-US"/>
        </w:rPr>
        <w:br/>
        <w:t>LV230POH.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13342. </w:t>
      </w:r>
      <w:r>
        <w:rPr>
          <w:sz w:val="22"/>
          <w:szCs w:val="22"/>
          <w:lang w:val="en-US"/>
        </w:rPr>
        <w:tab/>
        <w:t>Pöhlmann, Horst Georg. Abriss der Dogmatik : ein Repetitorium.  Gütersloh: Gütersloher Verlagshaus Mohn; 1973Abhandlungen zur Theologie des Alten und Neuen Testaments; v. 12.</w:t>
      </w:r>
      <w:r>
        <w:rPr>
          <w:sz w:val="22"/>
          <w:szCs w:val="22"/>
          <w:lang w:val="en-US"/>
        </w:rPr>
        <w:br/>
        <w:t>HV230POH.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13343. </w:t>
      </w:r>
      <w:r>
        <w:rPr>
          <w:sz w:val="22"/>
          <w:szCs w:val="22"/>
          <w:lang w:val="en-US"/>
        </w:rPr>
        <w:tab/>
        <w:t>Pöhlmann, Horst Georg. Dogmaatika põhijooned. Salumaa, Elmar, tõlkija. Tartu: Greif; 1994Teoloogiline Raamatukogu; v. 2.</w:t>
      </w:r>
      <w:r>
        <w:rPr>
          <w:sz w:val="22"/>
          <w:szCs w:val="22"/>
          <w:lang w:val="en-US"/>
        </w:rPr>
        <w:br/>
        <w:t>LE230POH.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13344. </w:t>
      </w:r>
      <w:r>
        <w:rPr>
          <w:sz w:val="22"/>
          <w:szCs w:val="22"/>
          <w:lang w:val="en-US"/>
        </w:rPr>
        <w:tab/>
        <w:t>Pöhlmann, Horst Georg. Dogmatiikan pääkohdat.  Helsinki: Kirjaneliö; 1974.</w:t>
      </w:r>
      <w:r>
        <w:rPr>
          <w:sz w:val="22"/>
          <w:szCs w:val="22"/>
          <w:lang w:val="en-US"/>
        </w:rPr>
        <w:br/>
        <w:t>HV230POH.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13345. </w:t>
      </w:r>
      <w:r>
        <w:rPr>
          <w:sz w:val="22"/>
          <w:szCs w:val="22"/>
          <w:lang w:val="en-US"/>
        </w:rPr>
        <w:tab/>
        <w:t>Pöhlmann, Horst Georg. Kuka oli Jeesus Nasaretilainen.  Helsinki: Kirjaneliö; 1976.</w:t>
      </w:r>
      <w:r>
        <w:rPr>
          <w:sz w:val="22"/>
          <w:szCs w:val="22"/>
          <w:lang w:val="en-US"/>
        </w:rPr>
        <w:br/>
        <w:t>LV232POH.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13346. </w:t>
      </w:r>
      <w:r>
        <w:rPr>
          <w:sz w:val="22"/>
          <w:szCs w:val="22"/>
          <w:lang w:val="en-US"/>
        </w:rPr>
        <w:tab/>
        <w:t>Pöhlmann, Horst Georg. Rechtfertigung : die gegenwärtige kontroverstheologische Problematik der Rechtfertigungslehre zwischen der evangelisch-lutherischen und der römisch-katholischen Kirche.  Gütersloh: Gütersloher Verlagshaus Mohn; 1971.</w:t>
      </w:r>
      <w:r>
        <w:rPr>
          <w:sz w:val="22"/>
          <w:szCs w:val="22"/>
          <w:lang w:val="en-US"/>
        </w:rPr>
        <w:br/>
        <w:t>HV234POH.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13347. </w:t>
      </w:r>
      <w:r>
        <w:rPr>
          <w:sz w:val="22"/>
          <w:szCs w:val="22"/>
          <w:lang w:val="en-US"/>
        </w:rPr>
        <w:tab/>
        <w:t>Pöhlmann, Horst Georg. Theologie der lutherischen Bekenntnisschriften. Pöhlmann, Horst Georg; Austad, Torleiv, and Krüger, Friedhelm. Gütersloh: Gütersloher Verlagshaus Mohn; 1996.</w:t>
      </w:r>
      <w:r>
        <w:rPr>
          <w:sz w:val="22"/>
          <w:szCs w:val="22"/>
          <w:lang w:val="en-US"/>
        </w:rPr>
        <w:br/>
        <w:t>LV237POH.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13348. </w:t>
      </w:r>
      <w:r>
        <w:rPr>
          <w:sz w:val="22"/>
          <w:szCs w:val="22"/>
          <w:lang w:val="en-US"/>
        </w:rPr>
        <w:tab/>
        <w:t>Pöhlmann, Horst Georg. Wer war Jesus von Nazareth?  Gütersloh: Gütersloher Verlagshaus Mohn; 1976Gütersloher Taschenbücher; v. 109.</w:t>
      </w:r>
      <w:r>
        <w:rPr>
          <w:sz w:val="22"/>
          <w:szCs w:val="22"/>
          <w:lang w:val="en-US"/>
        </w:rPr>
        <w:br/>
        <w:t>LV232POH.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13349. </w:t>
      </w:r>
      <w:r>
        <w:rPr>
          <w:sz w:val="22"/>
          <w:szCs w:val="22"/>
          <w:lang w:val="en-US"/>
        </w:rPr>
        <w:tab/>
        <w:t>Pörtner, Rudolf. Ristisõjad (1095-1187) : legendid ja tõelisus. Metsar, Leo, tõlkija. Tallinn: Kupar; 1997.</w:t>
      </w:r>
      <w:r>
        <w:rPr>
          <w:sz w:val="22"/>
          <w:szCs w:val="22"/>
          <w:lang w:val="en-US"/>
        </w:rPr>
        <w:br/>
        <w:t>LE273POR.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13350. </w:t>
      </w:r>
      <w:r>
        <w:rPr>
          <w:sz w:val="22"/>
          <w:szCs w:val="22"/>
          <w:lang w:val="en-US"/>
        </w:rPr>
        <w:tab/>
        <w:t>Pöyhönen, Veikko. Kirkko ja kulttuuri : alustava selvitys kirkon asemasta ja tehtävästä suomalaisessa kulttuurissa .  [Tampere]: Kirkon tutkimuslaitos; 1983Kirkon tutkimuskeskuksen sarja A; v. 41.</w:t>
      </w:r>
      <w:r>
        <w:rPr>
          <w:sz w:val="22"/>
          <w:szCs w:val="22"/>
          <w:lang w:val="en-US"/>
        </w:rPr>
        <w:br/>
        <w:t>HV200POY.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13351. </w:t>
      </w:r>
      <w:r>
        <w:rPr>
          <w:sz w:val="22"/>
          <w:szCs w:val="22"/>
          <w:lang w:val="en-US"/>
        </w:rPr>
        <w:tab/>
        <w:t>. Püha Birgitta.  i.k.: i. a.</w:t>
      </w:r>
      <w:r>
        <w:rPr>
          <w:sz w:val="22"/>
          <w:szCs w:val="22"/>
          <w:lang w:val="en-US"/>
        </w:rPr>
        <w:br/>
        <w:t>LE282PUH.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13352. </w:t>
      </w:r>
      <w:r>
        <w:rPr>
          <w:sz w:val="22"/>
          <w:szCs w:val="22"/>
          <w:lang w:val="en-US"/>
        </w:rPr>
        <w:tab/>
        <w:t>. Püha Birgitta palved : pühendatud meie Issanda Jeesuse Kristuse kannatustele. Valk, Peeter tõlkija and Õunapuu, Rein toimetaja. Tallinn: Pühima Lunastaja birgitiinide ordu; 1996.</w:t>
      </w:r>
      <w:r>
        <w:rPr>
          <w:sz w:val="22"/>
          <w:szCs w:val="22"/>
          <w:lang w:val="en-US"/>
        </w:rPr>
        <w:br/>
        <w:t>HE269PUH.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13353. </w:t>
      </w:r>
      <w:r>
        <w:rPr>
          <w:sz w:val="22"/>
          <w:szCs w:val="22"/>
          <w:lang w:val="en-US"/>
        </w:rPr>
        <w:tab/>
        <w:t>. Püha Franciscuse lillekesi : valik legende Pühast Franciscusest. Aavik, Johannes, tõlkija. Nõmme: Külv; 1936.</w:t>
      </w:r>
      <w:r>
        <w:rPr>
          <w:sz w:val="22"/>
          <w:szCs w:val="22"/>
          <w:lang w:val="en-US"/>
        </w:rPr>
        <w:br/>
        <w:t>HE282PUH.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13354. </w:t>
      </w:r>
      <w:r>
        <w:rPr>
          <w:sz w:val="22"/>
          <w:szCs w:val="22"/>
          <w:lang w:val="en-US"/>
        </w:rPr>
        <w:tab/>
        <w:t>. Püha Isa : paavst Johannes Paulus II. Tammer, Enno koostaja and Espenberg, Allan faktide koguja ja tekstide tõlkija. [Tallinn]: Tammerraamat; 2005.</w:t>
      </w:r>
      <w:r>
        <w:rPr>
          <w:sz w:val="22"/>
          <w:szCs w:val="22"/>
          <w:lang w:val="en-US"/>
        </w:rPr>
        <w:br/>
        <w:t>LE282PUH.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13355. </w:t>
      </w:r>
      <w:r>
        <w:rPr>
          <w:sz w:val="22"/>
          <w:szCs w:val="22"/>
          <w:lang w:val="en-US"/>
        </w:rPr>
        <w:tab/>
        <w:t>. Püha Matteuse Evangeelium / kreeka keelest tõlkinud ja lühidalt seletanud H. Verling : [Mt evangeeliumi kommentaarid, masinakirjas ümbertrükk]. Werling, Henri, kommenteerija. [Tallinn]: [Rooma-Katoliku kirik]; [1940].</w:t>
      </w:r>
      <w:r>
        <w:rPr>
          <w:sz w:val="22"/>
          <w:szCs w:val="22"/>
          <w:lang w:val="en-US"/>
        </w:rPr>
        <w:br/>
        <w:t>HE226WER.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13356. </w:t>
      </w:r>
      <w:r>
        <w:rPr>
          <w:sz w:val="22"/>
          <w:szCs w:val="22"/>
          <w:lang w:val="en-US"/>
        </w:rPr>
        <w:tab/>
        <w:t>. Püha Missa : seletus; Püha Missa kord. Õunpuu, Ivo, toimetaja. Tallinn: Püha Pius X Preestrite Vennaskond; Fidelitas; 2003.</w:t>
      </w:r>
      <w:r>
        <w:rPr>
          <w:sz w:val="22"/>
          <w:szCs w:val="22"/>
          <w:lang w:val="en-US"/>
        </w:rPr>
        <w:br/>
        <w:t>HE282PUH.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13357. </w:t>
      </w:r>
      <w:r>
        <w:rPr>
          <w:sz w:val="22"/>
          <w:szCs w:val="22"/>
          <w:lang w:val="en-US"/>
        </w:rPr>
        <w:tab/>
        <w:t>. Püha Neitsi Maria, ehk, meie Õnnistegija, Issanda Jeesuse Kristuse Ema elulugu. [2. tr.] ed.  Tartu: Hermann; 1937.</w:t>
      </w:r>
      <w:r>
        <w:rPr>
          <w:sz w:val="22"/>
          <w:szCs w:val="22"/>
          <w:lang w:val="en-US"/>
        </w:rPr>
        <w:br/>
        <w:t>HE232PUH.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13358. </w:t>
      </w:r>
      <w:r>
        <w:rPr>
          <w:sz w:val="22"/>
          <w:szCs w:val="22"/>
          <w:lang w:val="en-US"/>
        </w:rPr>
        <w:tab/>
        <w:t>. Püha Porfiriose elu ja õpetused / Porfirios. [Porfirios Püha, 1906-1991 and Palli, Mattias toimetaja. Tallinn: [Eesti Apostliku-Õigeusu Kiriku Kirjastus]; 2014.</w:t>
      </w:r>
      <w:r>
        <w:rPr>
          <w:sz w:val="22"/>
          <w:szCs w:val="22"/>
          <w:lang w:val="en-US"/>
        </w:rPr>
        <w:br/>
        <w:t>LE281POR.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13359. </w:t>
      </w:r>
      <w:r>
        <w:rPr>
          <w:sz w:val="22"/>
          <w:szCs w:val="22"/>
          <w:lang w:val="en-US"/>
        </w:rPr>
        <w:tab/>
        <w:t>. Pühad inimesed - meie eestpalujad. Ilves, Jüri koostaja; Palli, Mattias toimetaja, and Säär, Sirje illustreerija. [Tallinn]: Eesti Õigeusu Noorte Liit; 2007.</w:t>
      </w:r>
      <w:r>
        <w:rPr>
          <w:sz w:val="22"/>
          <w:szCs w:val="22"/>
          <w:lang w:val="en-US"/>
        </w:rPr>
        <w:br/>
        <w:t>LE281PUH.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13360. </w:t>
      </w:r>
      <w:r>
        <w:rPr>
          <w:sz w:val="22"/>
          <w:szCs w:val="22"/>
          <w:lang w:val="en-US"/>
        </w:rPr>
        <w:tab/>
        <w:t>. Pühakute elulood : koostatud breviaari järgi : [käsikirjaline materjal].  Tartu: 1955.</w:t>
      </w:r>
      <w:r>
        <w:rPr>
          <w:sz w:val="22"/>
          <w:szCs w:val="22"/>
          <w:lang w:val="en-US"/>
        </w:rPr>
        <w:br/>
        <w:t>LE282PUH.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13361. </w:t>
      </w:r>
      <w:r>
        <w:rPr>
          <w:sz w:val="22"/>
          <w:szCs w:val="22"/>
          <w:lang w:val="en-US"/>
        </w:rPr>
        <w:tab/>
        <w:t>. Pühakute elulood vürstide Venemaal : (10.-16. sajand). Schutting, Riina tõlkija and Hirvoja, Toomas toimetaja. Tallinn: Püha Issidori Õigeusu Kirjastusselts; 2014.</w:t>
      </w:r>
      <w:r>
        <w:rPr>
          <w:sz w:val="22"/>
          <w:szCs w:val="22"/>
          <w:lang w:val="en-US"/>
        </w:rPr>
        <w:br/>
        <w:t>LE281PUH.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13362. </w:t>
      </w:r>
      <w:r>
        <w:rPr>
          <w:sz w:val="22"/>
          <w:szCs w:val="22"/>
          <w:lang w:val="en-US"/>
        </w:rPr>
        <w:tab/>
        <w:t>. Pühakuteraamat : nende elulood, teod ja ikonograafilised embleemid. Tarand, Kristi, koostaja. Tallinn: Perioodika; 1995.</w:t>
      </w:r>
      <w:r>
        <w:rPr>
          <w:sz w:val="22"/>
          <w:szCs w:val="22"/>
          <w:lang w:val="en-US"/>
        </w:rPr>
        <w:br/>
        <w:t>LE270PUH.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13363. </w:t>
      </w:r>
      <w:r>
        <w:rPr>
          <w:sz w:val="22"/>
          <w:szCs w:val="22"/>
          <w:lang w:val="en-US"/>
        </w:rPr>
        <w:tab/>
        <w:t>. Pühapäeva seaduste algus.  i. k.: (trk. Hamburg); i. a.</w:t>
      </w:r>
      <w:r>
        <w:rPr>
          <w:sz w:val="22"/>
          <w:szCs w:val="22"/>
          <w:lang w:val="en-US"/>
        </w:rPr>
        <w:br/>
        <w:t>HE260PUH.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13364. </w:t>
      </w:r>
      <w:r>
        <w:rPr>
          <w:sz w:val="22"/>
          <w:szCs w:val="22"/>
          <w:lang w:val="en-US"/>
        </w:rPr>
        <w:tab/>
        <w:t>. Pühapäevakooli õpetaja käsiraamat. Põldmaa, Helmi, tõlkija. Helsinki: Lasten keskus OY; 1990.</w:t>
      </w:r>
      <w:r>
        <w:rPr>
          <w:sz w:val="22"/>
          <w:szCs w:val="22"/>
          <w:lang w:val="en-US"/>
        </w:rPr>
        <w:br/>
        <w:t>LE372PUH.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13365. </w:t>
      </w:r>
      <w:r>
        <w:rPr>
          <w:sz w:val="22"/>
          <w:szCs w:val="22"/>
          <w:lang w:val="en-US"/>
        </w:rPr>
        <w:tab/>
        <w:t>. Pühapäävase kõige-öö Jumalateenistuse ja Liturgia Jumalateenistuse seletused. Rinnus, M., Vene keelest Eesti keele ümber pannud Kihelkonna Issanda muudmise kiriku köster. Kuresaare: Saaremaa Püha Nikolai Vennalik selts; 1891.</w:t>
      </w:r>
      <w:r>
        <w:rPr>
          <w:sz w:val="22"/>
          <w:szCs w:val="22"/>
          <w:lang w:val="en-US"/>
        </w:rPr>
        <w:br/>
        <w:t>HE265PUH.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13366. </w:t>
      </w:r>
      <w:r>
        <w:rPr>
          <w:sz w:val="22"/>
          <w:szCs w:val="22"/>
          <w:lang w:val="en-US"/>
        </w:rPr>
        <w:tab/>
        <w:t>. Pühhapäwade ning suurte Pühhade Epistli-jutlussed, ehk Õppetussed Jummala laste õigest ellust. 1.-2. jäggo, Selle sees on need 37 jutlust, essimessest Kristusse Tullemisse Pühhast sadik, Nellipühhini / [Tlk. Karel Maddis Henning]. Henning, Carl Matthias, tõlkija. Tallinn: Lindwors; 1837.</w:t>
      </w:r>
      <w:r>
        <w:rPr>
          <w:sz w:val="22"/>
          <w:szCs w:val="22"/>
          <w:lang w:val="en-US"/>
        </w:rPr>
        <w:br/>
        <w:t>HE263PUH.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13367. </w:t>
      </w:r>
      <w:r>
        <w:rPr>
          <w:sz w:val="22"/>
          <w:szCs w:val="22"/>
          <w:lang w:val="en-US"/>
        </w:rPr>
        <w:tab/>
        <w:t>. Pühtitsa klooster ja selle eestkostja, Kroonlinna püha õiglane Joann : kloostrikroonika; Õdede mälestused; Kloostri pühadused. Trofimova, Varvara koostaja; Timkina, Veera koostaja, and Schutting, Riina tõlkija. [Kuremäe]: Pühtitsa Jumalaema Uinumise Stavropigiaalne Nunnaklooster; 2012.</w:t>
      </w:r>
      <w:r>
        <w:rPr>
          <w:sz w:val="22"/>
          <w:szCs w:val="22"/>
          <w:lang w:val="en-US"/>
        </w:rPr>
        <w:br/>
        <w:t>LE281PYH.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13368. </w:t>
      </w:r>
      <w:r>
        <w:rPr>
          <w:sz w:val="22"/>
          <w:szCs w:val="22"/>
          <w:lang w:val="en-US"/>
        </w:rPr>
        <w:tab/>
        <w:t>Pye, Michael. Macmillan dictionary of religion.  London: Macmillan; 1994.</w:t>
      </w:r>
      <w:r>
        <w:rPr>
          <w:sz w:val="22"/>
          <w:szCs w:val="22"/>
          <w:lang w:val="en-US"/>
        </w:rPr>
        <w:br/>
        <w:t>TV290MAC.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13369. </w:t>
      </w:r>
      <w:r>
        <w:rPr>
          <w:sz w:val="22"/>
          <w:szCs w:val="22"/>
          <w:lang w:val="en-US"/>
        </w:rPr>
        <w:tab/>
        <w:t>. Pyhä Henki luo uutta : ekumeenisen liikkeen haasteet tänään . Rusama, Jaakko and Saarinen, Risto, toimittajat. [Helsinki]: Kirjapaja; 1991Suomen ekumeenisen neuvoston julkaisuja; v. 34.</w:t>
      </w:r>
      <w:r>
        <w:rPr>
          <w:sz w:val="22"/>
          <w:szCs w:val="22"/>
          <w:lang w:val="en-US"/>
        </w:rPr>
        <w:br/>
        <w:t>LV278PYH.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13370. </w:t>
      </w:r>
      <w:r>
        <w:rPr>
          <w:sz w:val="22"/>
          <w:szCs w:val="22"/>
          <w:lang w:val="en-US"/>
        </w:rPr>
        <w:tab/>
        <w:t>. Pyhä Raamattu : Vanha Testamentti; Uusi Testamentti : Suomen evankelis-luterilaisen kirkon kirkolliskokouksen vuonna 1992 käyttöön ottama suomennos.  [Helsinki]: Suomen Pipliaseura; 1992.</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13371. </w:t>
      </w:r>
      <w:r>
        <w:rPr>
          <w:sz w:val="22"/>
          <w:szCs w:val="22"/>
          <w:lang w:val="en-US"/>
        </w:rPr>
        <w:tab/>
        <w:t>. Pyhä Venäjänmaa : 1000 vuotta kristinuskoa Venäjällä.  Helsinki: SLEY-Kirjat; 1987.</w:t>
      </w:r>
      <w:r>
        <w:rPr>
          <w:sz w:val="22"/>
          <w:szCs w:val="22"/>
          <w:lang w:val="en-US"/>
        </w:rPr>
        <w:br/>
        <w:t>HV281PYH.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13372. </w:t>
      </w:r>
      <w:r>
        <w:rPr>
          <w:sz w:val="22"/>
          <w:szCs w:val="22"/>
          <w:lang w:val="en-US"/>
        </w:rPr>
        <w:tab/>
        <w:t>. Pyhäkoulunopettajan käsikirja.  Helsinki: Lasten Keskus; 1983.</w:t>
      </w:r>
      <w:r>
        <w:rPr>
          <w:sz w:val="22"/>
          <w:szCs w:val="22"/>
          <w:lang w:val="en-US"/>
        </w:rPr>
        <w:br/>
        <w:t>LV372PYH.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13373. </w:t>
      </w:r>
      <w:r>
        <w:rPr>
          <w:sz w:val="22"/>
          <w:szCs w:val="22"/>
          <w:lang w:val="en-US"/>
        </w:rPr>
        <w:tab/>
        <w:t>. Pyhäkoulutyön käsikirja. Wennermark, Pirjo-Liisa, toimittaja. Helsinki: Lasten Keskus; Seurakuntaopiston Lapsityön instituutti; 1990.</w:t>
      </w:r>
      <w:r>
        <w:rPr>
          <w:sz w:val="22"/>
          <w:szCs w:val="22"/>
          <w:lang w:val="en-US"/>
        </w:rPr>
        <w:br/>
        <w:t>LV372PYH.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13374. </w:t>
      </w:r>
      <w:r>
        <w:rPr>
          <w:sz w:val="22"/>
          <w:szCs w:val="22"/>
          <w:lang w:val="en-US"/>
        </w:rPr>
        <w:tab/>
        <w:t>. Pyhän kosketus luonnossa : johdatus kristilliseen ekoteologiaan. Kainulainen, Pauliina, toimittaja. Helsinki: Kirjapaja; 2007.</w:t>
      </w:r>
      <w:r>
        <w:rPr>
          <w:sz w:val="22"/>
          <w:szCs w:val="22"/>
          <w:lang w:val="en-US"/>
        </w:rPr>
        <w:br/>
        <w:t>LV230PYH.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13375. </w:t>
      </w:r>
      <w:r>
        <w:rPr>
          <w:sz w:val="22"/>
          <w:szCs w:val="22"/>
          <w:lang w:val="en-US"/>
        </w:rPr>
        <w:tab/>
        <w:t>. Pyhän perinteet : lukion uskonto : osa 4. Utriainen, Terhi; Heinimäki, Jaakko; Juurikka, Tuula; Tuovinen, Riitta, and Suokko, Eija. Helsinki: Otava; 2003Theo; v. 4.</w:t>
      </w:r>
      <w:r>
        <w:rPr>
          <w:sz w:val="22"/>
          <w:szCs w:val="22"/>
          <w:lang w:val="en-US"/>
        </w:rPr>
        <w:br/>
        <w:t>LV377THE.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13376. </w:t>
      </w:r>
      <w:r>
        <w:rPr>
          <w:sz w:val="22"/>
          <w:szCs w:val="22"/>
          <w:lang w:val="en-US"/>
        </w:rPr>
        <w:tab/>
        <w:t>. Pyhän piirit : lukion uskonto : osa 1. Utriainen, Terhi; Dunderberg, Ismo; Heinimäki, Jaakko; Suokko, Eija, and Tuovinen, Riitta. Helsinki: Otava; 2002Theo; v. 1.</w:t>
      </w:r>
      <w:r>
        <w:rPr>
          <w:sz w:val="22"/>
          <w:szCs w:val="22"/>
          <w:lang w:val="en-US"/>
        </w:rPr>
        <w:br/>
        <w:t>LV377THE.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13377. </w:t>
      </w:r>
      <w:r>
        <w:rPr>
          <w:sz w:val="22"/>
          <w:szCs w:val="22"/>
          <w:lang w:val="en-US"/>
        </w:rPr>
        <w:tab/>
        <w:t>Pym, T. W. Spiritual direction : an essay in pastoral theology in the light of present-day needs. 2nd ed. ed.  London: Student Christian Movement; 1929.</w:t>
      </w:r>
      <w:r>
        <w:rPr>
          <w:sz w:val="22"/>
          <w:szCs w:val="22"/>
          <w:lang w:val="en-US"/>
        </w:rPr>
        <w:br/>
        <w:t>HV267PYM.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13378. </w:t>
      </w:r>
      <w:r>
        <w:rPr>
          <w:sz w:val="22"/>
          <w:szCs w:val="22"/>
          <w:lang w:val="en-US"/>
        </w:rPr>
        <w:tab/>
        <w:t>Pyykkönen, Matti. Jumal jooksupoisiks.  Tallinn: [Logos]; 1997.</w:t>
      </w:r>
      <w:r>
        <w:rPr>
          <w:sz w:val="22"/>
          <w:szCs w:val="22"/>
          <w:lang w:val="en-US"/>
        </w:rPr>
        <w:br/>
        <w:t>LE289PYY.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13379. </w:t>
      </w:r>
      <w:r>
        <w:rPr>
          <w:sz w:val="22"/>
          <w:szCs w:val="22"/>
          <w:lang w:val="en-US"/>
        </w:rPr>
        <w:tab/>
        <w:t>Pyysalo, Risto. Maamme eräiden herätysliikkeiden ja niihin verrattavien osaryhmien uskonnollisen käyttäytymisen eroista.  Helsinki: 1964Suomalaisen Teologisen Kirjallisuusseuran julkaisuja; v. 76.</w:t>
      </w:r>
      <w:r>
        <w:rPr>
          <w:sz w:val="22"/>
          <w:szCs w:val="22"/>
          <w:lang w:val="en-US"/>
        </w:rPr>
        <w:br/>
        <w:t>HV279PYY.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13380. </w:t>
      </w:r>
      <w:r>
        <w:rPr>
          <w:sz w:val="22"/>
          <w:szCs w:val="22"/>
          <w:lang w:val="en-US"/>
        </w:rPr>
        <w:tab/>
        <w:t>Pyysiäinen, Ilkka. Beyond language and reason : mysticism in Indian buddhism.  Helsinki: Suomalainen Tiedeakatemia; 1993Annales Academiae Scientiarum Fennicae : Dissertationes Humanarum Litterarum; v. 66.</w:t>
      </w:r>
      <w:r>
        <w:rPr>
          <w:sz w:val="22"/>
          <w:szCs w:val="22"/>
          <w:lang w:val="en-US"/>
        </w:rPr>
        <w:br/>
        <w:t>LV294PYY.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13381. </w:t>
      </w:r>
      <w:r>
        <w:rPr>
          <w:sz w:val="22"/>
          <w:szCs w:val="22"/>
          <w:lang w:val="en-US"/>
        </w:rPr>
        <w:tab/>
        <w:t>Pyysiäinen, Markku. Tunnustuksellinen, tunnustukseton ja objektiivinen uskonnonopetus : opetussuunnitelma-analyysi Suomen ja Ruotsin peruskoulun uskonnonopetuksen tavoitteista ja sisällöstä.  Helsinki: Kirjapaja; 1982.</w:t>
      </w:r>
      <w:r>
        <w:rPr>
          <w:sz w:val="22"/>
          <w:szCs w:val="22"/>
          <w:lang w:val="en-US"/>
        </w:rPr>
        <w:br/>
        <w:t>HV377PYY.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13382. </w:t>
      </w:r>
      <w:r>
        <w:rPr>
          <w:sz w:val="22"/>
          <w:szCs w:val="22"/>
          <w:lang w:val="en-US"/>
        </w:rPr>
        <w:tab/>
        <w:t>Pyysiäinen, Markku. Uuden päivän alku : päivänavauskäytäntö peruskoulussa ja lukiossa sekä opettajien käsitykset päivänavauksesta.  Helsinki: Helsingin Yliopisto, Käytännöllisen teologian laitos; 1994Käytännöllisen teologian laitoksen julkaisuja; v. 78.</w:t>
      </w:r>
      <w:r>
        <w:rPr>
          <w:sz w:val="22"/>
          <w:szCs w:val="22"/>
          <w:lang w:val="en-US"/>
        </w:rPr>
        <w:br/>
        <w:t>LV377PYY.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13383. </w:t>
      </w:r>
      <w:r>
        <w:rPr>
          <w:sz w:val="22"/>
          <w:szCs w:val="22"/>
          <w:lang w:val="en-US"/>
        </w:rPr>
        <w:tab/>
        <w:t>. Qualitative marketing research. repr. ed. Carson, David; Gilmore, Audrey; Perry, Chad, and Gronhaug, Kjell. London; Thousand Oaks; New Delhi: SAGE; 2005.</w:t>
      </w:r>
      <w:r>
        <w:rPr>
          <w:sz w:val="22"/>
          <w:szCs w:val="22"/>
          <w:lang w:val="en-US"/>
        </w:rPr>
        <w:br/>
        <w:t>LV330QUA.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13384. </w:t>
      </w:r>
      <w:r>
        <w:rPr>
          <w:sz w:val="22"/>
          <w:szCs w:val="22"/>
          <w:lang w:val="en-US"/>
        </w:rPr>
        <w:tab/>
        <w:t>. Qualitative research practice. repr. ed. Seale, Clive; Gobo, Giampietro; Gubrium, Jaber F., and Silverman, David, editors. Los Angeles; London etc.: SAGE; 2008.</w:t>
      </w:r>
      <w:r>
        <w:rPr>
          <w:sz w:val="22"/>
          <w:szCs w:val="22"/>
          <w:lang w:val="en-US"/>
        </w:rPr>
        <w:br/>
        <w:t>LV001QUA.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13385. </w:t>
      </w:r>
      <w:r>
        <w:rPr>
          <w:sz w:val="22"/>
          <w:szCs w:val="22"/>
          <w:lang w:val="en-US"/>
        </w:rPr>
        <w:tab/>
        <w:t>. Qualitative researching with text, image and sound : a practical handbook. repr. ed. Bauer, Martin W. and Gaskell, George, editors. Los Angeles; London etc.: SAGE; 2007.</w:t>
      </w:r>
      <w:r>
        <w:rPr>
          <w:sz w:val="22"/>
          <w:szCs w:val="22"/>
          <w:lang w:val="en-US"/>
        </w:rPr>
        <w:br/>
        <w:t>LV300QUA.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13386. </w:t>
      </w:r>
      <w:r>
        <w:rPr>
          <w:sz w:val="22"/>
          <w:szCs w:val="22"/>
          <w:lang w:val="en-US"/>
        </w:rPr>
        <w:tab/>
        <w:t>. Quality assurance - a challenge for Estonian higher education : May 10-11, 2004, [Tartu] : collection of presentations. Sollman, Kairi and Püvi, Pirjo, editors. Tartu: Federation of Estonian Student Unions; 2004.</w:t>
      </w:r>
      <w:r>
        <w:rPr>
          <w:sz w:val="22"/>
          <w:szCs w:val="22"/>
          <w:lang w:val="en-US"/>
        </w:rPr>
        <w:br/>
        <w:t>LV378QUA.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13387. </w:t>
      </w:r>
      <w:r>
        <w:rPr>
          <w:sz w:val="22"/>
          <w:szCs w:val="22"/>
          <w:lang w:val="en-US"/>
        </w:rPr>
        <w:tab/>
        <w:t>Quasten, Johannes. Patrology. Vol. 1.: The beginnings of patristic literature. 4th print. ed.  Utrecht-Antwerp: Spectrum; 1966.</w:t>
      </w:r>
      <w:r>
        <w:rPr>
          <w:sz w:val="22"/>
          <w:szCs w:val="22"/>
          <w:lang w:val="en-US"/>
        </w:rPr>
        <w:br/>
        <w:t>LV271QUA.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13388. </w:t>
      </w:r>
      <w:r>
        <w:rPr>
          <w:sz w:val="22"/>
          <w:szCs w:val="22"/>
          <w:lang w:val="en-US"/>
        </w:rPr>
        <w:tab/>
        <w:t xml:space="preserve">. Quellen zur Geschichte der Diakonie. 2. Bd. : Reformation und Neuzeit. Krimm, Herbert, Herausgeber. Stuttgart: Evangelisches Verlagswerk Stuttgart; i. a. </w:t>
      </w:r>
      <w:r>
        <w:rPr>
          <w:sz w:val="22"/>
          <w:szCs w:val="22"/>
          <w:lang w:val="en-US"/>
        </w:rPr>
        <w:br/>
        <w:t>HV261QUE.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13389. </w:t>
      </w:r>
      <w:r>
        <w:rPr>
          <w:sz w:val="22"/>
          <w:szCs w:val="22"/>
          <w:lang w:val="en-US"/>
        </w:rPr>
        <w:tab/>
        <w:t>. Quellen zur Geschichte der Diakonie. 3. Bd. : Gegenwart. Krimm, Hebert, Herausgeber. Stuttgart: Evangelisches Verlagswerk Stuttgart; i. a.</w:t>
      </w:r>
      <w:r>
        <w:rPr>
          <w:sz w:val="22"/>
          <w:szCs w:val="22"/>
          <w:lang w:val="en-US"/>
        </w:rPr>
        <w:br/>
        <w:t>HV261QUE.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13390. </w:t>
      </w:r>
      <w:r>
        <w:rPr>
          <w:sz w:val="22"/>
          <w:szCs w:val="22"/>
          <w:lang w:val="en-US"/>
        </w:rPr>
        <w:tab/>
        <w:t>. Quellen zur Geschichte des evangelischen Gottesdienstes von der Reformation bis zur Gegenwart. Herbst, Wolfgang, Herausgeber. Göttingen: Vandenhoeck &amp; Ruprecht; 1968Göttinger Theologische Lehrbücher.</w:t>
      </w:r>
      <w:r>
        <w:rPr>
          <w:sz w:val="22"/>
          <w:szCs w:val="22"/>
          <w:lang w:val="en-US"/>
        </w:rPr>
        <w:br/>
        <w:t>HV265QUE.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13391. </w:t>
      </w:r>
      <w:r>
        <w:rPr>
          <w:sz w:val="22"/>
          <w:szCs w:val="22"/>
          <w:lang w:val="en-US"/>
        </w:rPr>
        <w:tab/>
        <w:t>. Quellen zur Konfessionskunde. Reihe A : Römisch-katholische Quellen. Bd. 1.  Lüneburg: Heliand-Verlag; 1954Quellen zur Konfessionskunde. Reihe A : Römisch-katholische Quellen; v. Hefte 1-6.</w:t>
      </w:r>
      <w:r>
        <w:rPr>
          <w:sz w:val="22"/>
          <w:szCs w:val="22"/>
          <w:lang w:val="en-US"/>
        </w:rPr>
        <w:br/>
        <w:t>HV282QUE.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13392. </w:t>
      </w:r>
      <w:r>
        <w:rPr>
          <w:sz w:val="22"/>
          <w:szCs w:val="22"/>
          <w:lang w:val="en-US"/>
        </w:rPr>
        <w:tab/>
        <w:t>. Quellenbuch zur praktischen Theologie zunächst zum Gebrauch in akademischen Vorlesungen und Übungen. 1. Teil : Quellen zur Lehre vom Gottesdienst (Liturgik). Clemen, Carl, Herausgeber. Gießen: Alfred Töpelmann; 1910.</w:t>
      </w:r>
      <w:r>
        <w:rPr>
          <w:sz w:val="22"/>
          <w:szCs w:val="22"/>
          <w:lang w:val="en-US"/>
        </w:rPr>
        <w:br/>
        <w:t>HV265QUE.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13393. </w:t>
      </w:r>
      <w:r>
        <w:rPr>
          <w:sz w:val="22"/>
          <w:szCs w:val="22"/>
          <w:lang w:val="en-US"/>
        </w:rPr>
        <w:tab/>
        <w:t>Quenot, Michel. Ikoon : aken Kuningriiki. Sisask, Kaia, tõlkija. [Tallinn]: Logos; [1997].</w:t>
      </w:r>
      <w:r>
        <w:rPr>
          <w:sz w:val="22"/>
          <w:szCs w:val="22"/>
          <w:lang w:val="en-US"/>
        </w:rPr>
        <w:br/>
        <w:t>LE281QUE.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13394. </w:t>
      </w:r>
      <w:r>
        <w:rPr>
          <w:sz w:val="22"/>
          <w:szCs w:val="22"/>
          <w:lang w:val="en-US"/>
        </w:rPr>
        <w:tab/>
        <w:t>Quervain, Alfred de. Calvin : sein Lehren und Kämpfen.  Berlin: Furche; 1926.</w:t>
      </w:r>
      <w:r>
        <w:rPr>
          <w:sz w:val="22"/>
          <w:szCs w:val="22"/>
          <w:lang w:val="en-US"/>
        </w:rPr>
        <w:br/>
        <w:t>HV273QUE.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13395. </w:t>
      </w:r>
      <w:r>
        <w:rPr>
          <w:sz w:val="22"/>
          <w:szCs w:val="22"/>
          <w:lang w:val="en-US"/>
        </w:rPr>
        <w:tab/>
        <w:t>Quervain, Alfred de. Die Heiligung : Ethik. 1. Teil. 2. Aufl. ed.  Zollikon-Zürich: Evangelischer Verlag; 1946.</w:t>
      </w:r>
      <w:r>
        <w:rPr>
          <w:sz w:val="22"/>
          <w:szCs w:val="22"/>
          <w:lang w:val="en-US"/>
        </w:rPr>
        <w:br/>
        <w:t>HV240QUE.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13396. </w:t>
      </w:r>
      <w:r>
        <w:rPr>
          <w:sz w:val="22"/>
          <w:szCs w:val="22"/>
          <w:lang w:val="en-US"/>
        </w:rPr>
        <w:tab/>
        <w:t>Quick, Oliver Chase. The Christian sacraments.  London: Collins; 1965Fontana library : theology and philosophy; v. 1046L.</w:t>
      </w:r>
      <w:r>
        <w:rPr>
          <w:sz w:val="22"/>
          <w:szCs w:val="22"/>
          <w:lang w:val="en-US"/>
        </w:rPr>
        <w:br/>
        <w:t>HV265QUI.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13397. </w:t>
      </w:r>
      <w:r>
        <w:rPr>
          <w:sz w:val="22"/>
          <w:szCs w:val="22"/>
          <w:lang w:val="en-US"/>
        </w:rPr>
        <w:tab/>
        <w:t>Quiery, William H. Facing God.  London; Dublin; Melbourne: Geoffrey Chapman; 1968.</w:t>
      </w:r>
      <w:r>
        <w:rPr>
          <w:sz w:val="22"/>
          <w:szCs w:val="22"/>
          <w:lang w:val="en-US"/>
        </w:rPr>
        <w:br/>
        <w:t>HV248QUI.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13398. </w:t>
      </w:r>
      <w:r>
        <w:rPr>
          <w:sz w:val="22"/>
          <w:szCs w:val="22"/>
          <w:lang w:val="en-US"/>
        </w:rPr>
        <w:tab/>
        <w:t>Quine, Willard Van Orman. Sõna ja objekt. Unt, Anto, tõlkija. Tartu: Tartu Ülikooli Kirjastus; 2005Avatud Eesti Raamat.</w:t>
      </w:r>
      <w:r>
        <w:rPr>
          <w:sz w:val="22"/>
          <w:szCs w:val="22"/>
          <w:lang w:val="en-US"/>
        </w:rPr>
        <w:br/>
        <w:t>LE101QUI.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13399. </w:t>
      </w:r>
      <w:r>
        <w:rPr>
          <w:sz w:val="22"/>
          <w:szCs w:val="22"/>
          <w:lang w:val="en-US"/>
        </w:rPr>
        <w:tab/>
        <w:t>Quinn, Jerome D. The letter to Titus : a new translation with notes  and commentary and an introduction to Titus, 1 and 2 Timothy, the Pastoral Epistles. Quinn, Jerome D. New York etc.: Doubeday; 1990The Anchor Bible; v. 35.</w:t>
      </w:r>
      <w:r>
        <w:rPr>
          <w:sz w:val="22"/>
          <w:szCs w:val="22"/>
          <w:lang w:val="en-US"/>
        </w:rPr>
        <w:br/>
        <w:t>LV225kAB35.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13400. </w:t>
      </w:r>
      <w:r>
        <w:rPr>
          <w:sz w:val="22"/>
          <w:szCs w:val="22"/>
          <w:lang w:val="en-US"/>
        </w:rPr>
        <w:tab/>
        <w:t>Quinton, Anthony. Hume. Vahtre, Lauri, tõlkija. [Tallinn]: Varrak; 2000Suured filosoofid.</w:t>
      </w:r>
      <w:r>
        <w:rPr>
          <w:sz w:val="22"/>
          <w:szCs w:val="22"/>
          <w:lang w:val="en-US"/>
        </w:rPr>
        <w:br/>
        <w:t>LE100QUI.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13401. </w:t>
      </w:r>
      <w:r>
        <w:rPr>
          <w:sz w:val="22"/>
          <w:szCs w:val="22"/>
          <w:lang w:val="en-US"/>
        </w:rPr>
        <w:tab/>
        <w:t>. Quintus Septimius Florens Tertullianus : eine Auswahl aus seinen Schriften. Schultz, Walter, Zusammensteller. Berlin: Evangelische Verlagsanstalt; 1961Quellen : ausgewählte Texte aus der Geschichte der christlichen Kirche; v. 3.</w:t>
      </w:r>
      <w:r>
        <w:rPr>
          <w:sz w:val="22"/>
          <w:szCs w:val="22"/>
          <w:lang w:val="en-US"/>
        </w:rPr>
        <w:br/>
        <w:t>HV270QUE.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13402. </w:t>
      </w:r>
      <w:r>
        <w:rPr>
          <w:sz w:val="22"/>
          <w:szCs w:val="22"/>
          <w:lang w:val="en-US"/>
        </w:rPr>
        <w:tab/>
        <w:t>Quirsfeld, Johann. Mirri rohuaed : 39 uskliku hinge kõnet oma hinge peigmehe Jeesusega / Saksa keelest õndsa magister Johannes Kwirsweld'i järele.  Tallinn: 1896.</w:t>
      </w:r>
      <w:r>
        <w:rPr>
          <w:sz w:val="22"/>
          <w:szCs w:val="22"/>
          <w:lang w:val="en-US"/>
        </w:rPr>
        <w:br/>
        <w:t>HE248QUI.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13403. </w:t>
      </w:r>
      <w:r>
        <w:rPr>
          <w:sz w:val="22"/>
          <w:szCs w:val="22"/>
          <w:lang w:val="en-US"/>
        </w:rPr>
        <w:tab/>
        <w:t>Quirsfeld, Johann. Õntsa Magistri Joannese Kwirsweldi Vaimulik Mirri Rohuaed ehk 38 uskliku hinge kõnelemist oma armsa Jeesusega / Armsa Eesti-rahva heaks Soome keelest väljakirjutanud Jaan Tootsel, Kuusalu kihelkonna, Kolga Jumida kabeli eestlaulja. [6. tr.] ed. Tootsel, Jaan, tõlkija. Tallinn: 1885.</w:t>
      </w:r>
      <w:r>
        <w:rPr>
          <w:sz w:val="22"/>
          <w:szCs w:val="22"/>
          <w:lang w:val="en-US"/>
        </w:rPr>
        <w:br/>
        <w:t>HE248QUI.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13404. </w:t>
      </w:r>
      <w:r>
        <w:rPr>
          <w:sz w:val="22"/>
          <w:szCs w:val="22"/>
          <w:lang w:val="en-US"/>
        </w:rPr>
        <w:tab/>
        <w:t>. Qumran : [Artikelsammlung]. Grözinger, Karl Erich, Herausgeber. Darmstadt: Wissenschaftliche Buchgesellschaft; 1981Wege der Forschung; v. 410.</w:t>
      </w:r>
      <w:r>
        <w:rPr>
          <w:sz w:val="22"/>
          <w:szCs w:val="22"/>
          <w:lang w:val="en-US"/>
        </w:rPr>
        <w:br/>
        <w:t>HV296QUM.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13405. </w:t>
      </w:r>
      <w:r>
        <w:rPr>
          <w:sz w:val="22"/>
          <w:szCs w:val="22"/>
          <w:lang w:val="en-US"/>
        </w:rPr>
        <w:tab/>
        <w:t>. Qumran : Kuolleen meren löydöt 1950-luvun tutkimuksessa. Haapa, Esko, toimittaja. Porvoo; Helsinki: WSOY; 1960.</w:t>
      </w:r>
      <w:r>
        <w:rPr>
          <w:sz w:val="22"/>
          <w:szCs w:val="22"/>
          <w:lang w:val="en-US"/>
        </w:rPr>
        <w:br/>
        <w:t>HV296QUM.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13406. </w:t>
      </w:r>
      <w:r>
        <w:rPr>
          <w:sz w:val="22"/>
          <w:szCs w:val="22"/>
          <w:lang w:val="en-US"/>
        </w:rPr>
        <w:tab/>
        <w:t>. Qumran-Probleme : Vorträge des Leipziger Symposions über Qumran-Probleme vom 9. bis 14. Oktober 1961. Bardtke, Hans, Herausgeber. Berlin: Akademie-Velag; 1963Deutsche Akademie der Wissenschaften zu Berlin : Schriften der Sektion für Altertumswissenschaft; v. 42.</w:t>
      </w:r>
      <w:r>
        <w:rPr>
          <w:sz w:val="22"/>
          <w:szCs w:val="22"/>
          <w:lang w:val="en-US"/>
        </w:rPr>
        <w:br/>
        <w:t>HV296QUM.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13407. </w:t>
      </w:r>
      <w:r>
        <w:rPr>
          <w:sz w:val="22"/>
          <w:szCs w:val="22"/>
          <w:lang w:val="en-US"/>
        </w:rPr>
        <w:tab/>
        <w:t xml:space="preserve">. </w:t>
      </w:r>
      <w:r>
        <w:rPr>
          <w:i/>
          <w:iCs/>
          <w:sz w:val="22"/>
          <w:szCs w:val="22"/>
          <w:lang w:val="en-US"/>
        </w:rPr>
        <w:t>Quo vadis</w:t>
      </w:r>
      <w:r>
        <w:rPr>
          <w:sz w:val="22"/>
          <w:szCs w:val="22"/>
          <w:lang w:val="en-US"/>
        </w:rPr>
        <w:t>, Eesti kõrgharidus? : uuringud 2005-2007. Pilli, Einike and Valk, Aune, toimetajad. Tartu: Tartu Ülikooli Kirjastus; 2008.</w:t>
      </w:r>
      <w:r>
        <w:rPr>
          <w:sz w:val="22"/>
          <w:szCs w:val="22"/>
          <w:lang w:val="en-US"/>
        </w:rPr>
        <w:br/>
        <w:t>LE378QUO.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13408. </w:t>
      </w:r>
      <w:r>
        <w:rPr>
          <w:sz w:val="22"/>
          <w:szCs w:val="22"/>
          <w:lang w:val="en-US"/>
        </w:rPr>
        <w:tab/>
        <w:t>. Quo vadis, kasvatusteadus? Quo vadis, educational science? Tallinna Pedagoogikaülikool and Liimets, Airi toimetaja. Tallinn: TPÜ Kirjastus; 1999.</w:t>
      </w:r>
      <w:r>
        <w:rPr>
          <w:sz w:val="22"/>
          <w:szCs w:val="22"/>
          <w:lang w:val="en-US"/>
        </w:rPr>
        <w:br/>
        <w:t>LE370QUO.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13409. </w:t>
      </w:r>
      <w:r>
        <w:rPr>
          <w:sz w:val="22"/>
          <w:szCs w:val="22"/>
          <w:lang w:val="en-US"/>
        </w:rPr>
        <w:tab/>
        <w:t>. Quo vadis, ökumenische Sozialethik? : Weltgestaltung im Zeitalter der Globalisierung. Eberle, Martin and Asmus, Sören, Herausgeber. Frankfurt am Main: Lembeck; 2005Beiheft zur Ökumenischen Rundschau; v. 76.</w:t>
      </w:r>
      <w:r>
        <w:rPr>
          <w:sz w:val="22"/>
          <w:szCs w:val="22"/>
          <w:lang w:val="en-US"/>
        </w:rPr>
        <w:br/>
        <w:t>LV278QUO.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13410. </w:t>
      </w:r>
      <w:r>
        <w:rPr>
          <w:sz w:val="22"/>
          <w:szCs w:val="22"/>
          <w:lang w:val="en-US"/>
        </w:rPr>
        <w:tab/>
        <w:t>Quoist, Michel. Herr, da bin ich : Gebete. 39. Aufl. ed.  Graz; Wien; Köln: Styria Verlag; 1965.</w:t>
      </w:r>
      <w:r>
        <w:rPr>
          <w:sz w:val="22"/>
          <w:szCs w:val="22"/>
          <w:lang w:val="en-US"/>
        </w:rPr>
        <w:br/>
        <w:t>HV269QUO.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13411. </w:t>
      </w:r>
      <w:r>
        <w:rPr>
          <w:sz w:val="22"/>
          <w:szCs w:val="22"/>
          <w:lang w:val="en-US"/>
        </w:rPr>
        <w:tab/>
        <w:t>Quoist, Michel. Im Herzen der Welt.  Graz etc; Stuttgart: Styria; Evangelisches Verlagswerk; 1970.</w:t>
      </w:r>
      <w:r>
        <w:rPr>
          <w:sz w:val="22"/>
          <w:szCs w:val="22"/>
          <w:lang w:val="en-US"/>
        </w:rPr>
        <w:br/>
        <w:t>HV230QUO.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13412. </w:t>
      </w:r>
      <w:r>
        <w:rPr>
          <w:sz w:val="22"/>
          <w:szCs w:val="22"/>
          <w:lang w:val="en-US"/>
        </w:rPr>
        <w:tab/>
        <w:t>Quoist, Michel. Palved ristiteel. Jürjo, Villu, tõlkija and Eelma, Herald, illustreerija. [Tallinn]: Logos; 1993.</w:t>
      </w:r>
      <w:r>
        <w:rPr>
          <w:sz w:val="22"/>
          <w:szCs w:val="22"/>
          <w:lang w:val="en-US"/>
        </w:rPr>
        <w:br/>
        <w:t>LE269QUO.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13413. </w:t>
      </w:r>
      <w:r>
        <w:rPr>
          <w:sz w:val="22"/>
          <w:szCs w:val="22"/>
          <w:lang w:val="en-US"/>
        </w:rPr>
        <w:tab/>
        <w:t>Quoist, Michel. Rukouksia elämän arjesta. 10. pain. ed.  Helsinki: Kirjaneliö; 1985.</w:t>
      </w:r>
      <w:r>
        <w:rPr>
          <w:sz w:val="22"/>
          <w:szCs w:val="22"/>
          <w:lang w:val="en-US"/>
        </w:rPr>
        <w:br/>
        <w:t>LV269QUO.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13414. </w:t>
      </w:r>
      <w:r>
        <w:rPr>
          <w:sz w:val="22"/>
          <w:szCs w:val="22"/>
          <w:lang w:val="en-US"/>
        </w:rPr>
        <w:tab/>
        <w:t>Quoist, Michel. Zwischen Mensch und Gott : Betrachtungen, Erwägungen, Aufrufe.  Graz; Wien; Köln: Styria; 1967.</w:t>
      </w:r>
      <w:r>
        <w:rPr>
          <w:sz w:val="22"/>
          <w:szCs w:val="22"/>
          <w:lang w:val="en-US"/>
        </w:rPr>
        <w:br/>
        <w:t>HV230QUI.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13415. </w:t>
      </w:r>
      <w:r>
        <w:rPr>
          <w:sz w:val="22"/>
          <w:szCs w:val="22"/>
          <w:lang w:val="en-US"/>
        </w:rPr>
        <w:tab/>
        <w:t>. The Qur'an : a new translation. repr. with corrections ed. Haleem, Muhammad Abdel, translator. Oxford: Oxford University Pres; 2005.</w:t>
      </w:r>
      <w:r>
        <w:rPr>
          <w:sz w:val="22"/>
          <w:szCs w:val="22"/>
          <w:lang w:val="en-US"/>
        </w:rPr>
        <w:br/>
        <w:t>LV297QUR.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13416. </w:t>
      </w:r>
      <w:r>
        <w:rPr>
          <w:sz w:val="22"/>
          <w:szCs w:val="22"/>
          <w:lang w:val="en-US"/>
        </w:rPr>
        <w:tab/>
        <w:t>Raabe, Marju. Eesti Evangeelse Luterliku Kiriku tekstiilid aastatel 1917-2000. Saard, Riho, toimetaja. Tallinn: TPÜ Kirjastus; 2003.</w:t>
      </w:r>
      <w:r>
        <w:rPr>
          <w:sz w:val="22"/>
          <w:szCs w:val="22"/>
          <w:lang w:val="en-US"/>
        </w:rPr>
        <w:br/>
        <w:t>LE265RAA.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13417. </w:t>
      </w:r>
      <w:r>
        <w:rPr>
          <w:sz w:val="22"/>
          <w:szCs w:val="22"/>
          <w:lang w:val="en-US"/>
        </w:rPr>
        <w:tab/>
        <w:t>Raabe, Marju. Eesti luterliku kiriku tekstiilid aastatel 1917-2000 : magistritöö. Uibu, Halliki juhendaja; Piir, Gustav teaduslik konsultant, and Tallinna Pedagoogikaülikool, kultuuriteaduskond kultuuriteooria õppetool. Tallinn: Tallinna Pedagoogikaülikool; 2002.</w:t>
      </w:r>
      <w:r>
        <w:rPr>
          <w:sz w:val="22"/>
          <w:szCs w:val="22"/>
          <w:lang w:val="en-US"/>
        </w:rPr>
        <w:br/>
        <w:t>LE265RAA.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13418. </w:t>
      </w:r>
      <w:r>
        <w:rPr>
          <w:sz w:val="22"/>
          <w:szCs w:val="22"/>
          <w:lang w:val="en-US"/>
        </w:rPr>
        <w:tab/>
        <w:t>Raabe, Paul R. Obadiah : a new translation with introduction and commentary.  New York etc.: Doubeday; 1996The Anchor Bible; v. 24D.</w:t>
      </w:r>
      <w:r>
        <w:rPr>
          <w:sz w:val="22"/>
          <w:szCs w:val="22"/>
          <w:lang w:val="en-US"/>
        </w:rPr>
        <w:br/>
        <w:t>LV221kAB24D.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13419. </w:t>
      </w:r>
      <w:r>
        <w:rPr>
          <w:sz w:val="22"/>
          <w:szCs w:val="22"/>
          <w:lang w:val="en-US"/>
        </w:rPr>
        <w:tab/>
        <w:t>Raabe, Paul R. Psalm structures : a study of Psalms with refrains. Clines, David J. A. and Davies, Philip R., editors. Sheffield: JSOT Press; 1990Journal for the Study of the Old Testament : Supplement Series; v. 104.</w:t>
      </w:r>
      <w:r>
        <w:rPr>
          <w:sz w:val="22"/>
          <w:szCs w:val="22"/>
          <w:lang w:val="en-US"/>
        </w:rPr>
        <w:br/>
        <w:t>LV223RAA.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13420. </w:t>
      </w:r>
      <w:r>
        <w:rPr>
          <w:sz w:val="22"/>
          <w:szCs w:val="22"/>
          <w:lang w:val="en-US"/>
        </w:rPr>
        <w:tab/>
        <w:t>Raadik, Elmo. Tallinna linnus.  Tallinn: Eesti Raamat; 1971Tallinna vaatamisväärsused.</w:t>
      </w:r>
      <w:r>
        <w:rPr>
          <w:sz w:val="22"/>
          <w:szCs w:val="22"/>
          <w:lang w:val="en-US"/>
        </w:rPr>
        <w:br/>
        <w:t>LE720RAA.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13421. </w:t>
      </w:r>
      <w:r>
        <w:rPr>
          <w:sz w:val="22"/>
          <w:szCs w:val="22"/>
          <w:lang w:val="en-US"/>
        </w:rPr>
        <w:tab/>
        <w:t>Raadik, Sirje. Mängime õppides : draamakasvatus II. Maaste, Kadri, toimetaja. [Tallinn]: Avita; 2003Sulle, õpetaja!</w:t>
      </w:r>
      <w:r>
        <w:rPr>
          <w:sz w:val="22"/>
          <w:szCs w:val="22"/>
          <w:lang w:val="en-US"/>
        </w:rPr>
        <w:br/>
        <w:t>LE372RAA.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13422. </w:t>
      </w:r>
      <w:r>
        <w:rPr>
          <w:sz w:val="22"/>
          <w:szCs w:val="22"/>
          <w:lang w:val="en-US"/>
        </w:rPr>
        <w:tab/>
        <w:t>Raadik, Sirje. Õpime mängides : draamakasvatus lasteaias ja algklassides. Maaste, Kadri, toimetaja. [Tallinn]: Avita; 2001.</w:t>
      </w:r>
      <w:r>
        <w:rPr>
          <w:sz w:val="22"/>
          <w:szCs w:val="22"/>
          <w:lang w:val="en-US"/>
        </w:rPr>
        <w:br/>
        <w:t>LE372RAA.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13423. </w:t>
      </w:r>
      <w:r>
        <w:rPr>
          <w:sz w:val="22"/>
          <w:szCs w:val="22"/>
          <w:lang w:val="en-US"/>
        </w:rPr>
        <w:tab/>
        <w:t>Raam, Villem. Gooti puuskulptuur Eestis.  Tallinn: Kunst; 1976.</w:t>
      </w:r>
      <w:r>
        <w:rPr>
          <w:sz w:val="22"/>
          <w:szCs w:val="22"/>
          <w:lang w:val="en-US"/>
        </w:rPr>
        <w:br/>
        <w:t>TE730RAA.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13424. </w:t>
      </w:r>
      <w:r>
        <w:rPr>
          <w:sz w:val="22"/>
          <w:szCs w:val="22"/>
          <w:lang w:val="en-US"/>
        </w:rPr>
        <w:tab/>
        <w:t>Raam, Villem. Rakvere kiriku osatähtsusest Eesti vanemas kunstiajaloos.  i.k.: i.a.</w:t>
      </w:r>
      <w:r>
        <w:rPr>
          <w:sz w:val="22"/>
          <w:szCs w:val="22"/>
          <w:lang w:val="en-US"/>
        </w:rPr>
        <w:br/>
        <w:t>LE720RAA.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13425. </w:t>
      </w:r>
      <w:r>
        <w:rPr>
          <w:sz w:val="22"/>
          <w:szCs w:val="22"/>
          <w:lang w:val="en-US"/>
        </w:rPr>
        <w:tab/>
        <w:t>Raam, Villem. Toomkirik.  Tallinn: Eesti Raamat; 1973Tallinna vaatamisväärsused.</w:t>
      </w:r>
      <w:r>
        <w:rPr>
          <w:sz w:val="22"/>
          <w:szCs w:val="22"/>
          <w:lang w:val="en-US"/>
        </w:rPr>
        <w:br/>
        <w:t>LE720RAA.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13426. </w:t>
      </w:r>
      <w:r>
        <w:rPr>
          <w:sz w:val="22"/>
          <w:szCs w:val="22"/>
          <w:lang w:val="en-US"/>
        </w:rPr>
        <w:tab/>
        <w:t>. Raamat on ...1. : Eesti bibliofiilia ja raamatuajaloo almanahh. Teder, Eerik, koostaja. Tallinn: Tallinna Bibliofiilide Klubi; 2000.</w:t>
      </w:r>
      <w:r>
        <w:rPr>
          <w:sz w:val="22"/>
          <w:szCs w:val="22"/>
          <w:lang w:val="en-US"/>
        </w:rPr>
        <w:br/>
        <w:t>LE002RAA.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13427. </w:t>
      </w:r>
      <w:r>
        <w:rPr>
          <w:sz w:val="22"/>
          <w:szCs w:val="22"/>
          <w:lang w:val="en-US"/>
        </w:rPr>
        <w:tab/>
        <w:t>. Raamat on ...2. : Eesti bibliofiilia ja raamatuloo almanahh : pühendatud Eesti Raamatu Aastatele. Teder, Eerik, koostaja. Tallinn: Tallinna Bibliofiilide Klubi; 2002.</w:t>
      </w:r>
      <w:r>
        <w:rPr>
          <w:sz w:val="22"/>
          <w:szCs w:val="22"/>
          <w:lang w:val="en-US"/>
        </w:rPr>
        <w:br/>
        <w:t>LE002RAA.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13428. </w:t>
      </w:r>
      <w:r>
        <w:rPr>
          <w:sz w:val="22"/>
          <w:szCs w:val="22"/>
          <w:lang w:val="en-US"/>
        </w:rPr>
        <w:tab/>
        <w:t>. Raamat on ...3. : Eesti bibliofiilia ja raamatuloo almanahh. Teder, Eerik, koostaja. Tallinn: Tallinna Bibliofiilide Klubi; 2003.</w:t>
      </w:r>
      <w:r>
        <w:rPr>
          <w:sz w:val="22"/>
          <w:szCs w:val="22"/>
          <w:lang w:val="en-US"/>
        </w:rPr>
        <w:br/>
        <w:t>LE002RAA.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13429. </w:t>
      </w:r>
      <w:r>
        <w:rPr>
          <w:sz w:val="22"/>
          <w:szCs w:val="22"/>
          <w:lang w:val="en-US"/>
        </w:rPr>
        <w:tab/>
        <w:t>. Raamat ühendab. Aarma, Liivi toimetaja. Tallinna: Tallinna Pedagoogikaülikool; 1999Tallinna Pedagoogikaülikooli Toimetised; v. A16 : Humaniora.</w:t>
      </w:r>
      <w:r>
        <w:rPr>
          <w:sz w:val="22"/>
          <w:szCs w:val="22"/>
          <w:lang w:val="en-US"/>
        </w:rPr>
        <w:br/>
        <w:t>LE002RAA.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13430. </w:t>
      </w:r>
      <w:r>
        <w:rPr>
          <w:sz w:val="22"/>
          <w:szCs w:val="22"/>
          <w:lang w:val="en-US"/>
        </w:rPr>
        <w:tab/>
        <w:t>. Raamattu ja kirkon usko tänään : synodaalkirja 2004. Hytönen, Maarit, toimittaja. Tampere: Kirkon tutkimuskeskus; 2004Kirkon tutkimuskeskuksen julkaisuja; v. 87.</w:t>
      </w:r>
      <w:r>
        <w:rPr>
          <w:sz w:val="22"/>
          <w:szCs w:val="22"/>
          <w:lang w:val="en-US"/>
        </w:rPr>
        <w:br/>
        <w:t>LV220RAA.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13431. </w:t>
      </w:r>
      <w:r>
        <w:rPr>
          <w:sz w:val="22"/>
          <w:szCs w:val="22"/>
          <w:lang w:val="en-US"/>
        </w:rPr>
        <w:tab/>
        <w:t>. Raamattu ja länsimainen kulttuuri : STKS:n symposiumissa marraskuussa 2002 pidetyt esitelmat. Larjo, Lassi, toimittaja. Helsinki: Suomalainen Teologinen Kirjallisuusseura; 2003Suomalaisen Teologisen Kirjallisuusseuran julkaisuja; v. 237.</w:t>
      </w:r>
      <w:r>
        <w:rPr>
          <w:sz w:val="22"/>
          <w:szCs w:val="22"/>
          <w:lang w:val="en-US"/>
        </w:rPr>
        <w:br/>
        <w:t>LV220RAA.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13432. </w:t>
      </w:r>
      <w:r>
        <w:rPr>
          <w:sz w:val="22"/>
          <w:szCs w:val="22"/>
          <w:lang w:val="en-US"/>
        </w:rPr>
        <w:tab/>
        <w:t>. Raamattu maailmalla : kirkon lähetysjärjestöjen yhteisjulkaisu. Saarelma-Maunumaa, Minna, toimittaja. Helsinki: Kirjapaja; 1993.</w:t>
      </w:r>
      <w:r>
        <w:rPr>
          <w:sz w:val="22"/>
          <w:szCs w:val="22"/>
          <w:lang w:val="en-US"/>
        </w:rPr>
        <w:br/>
        <w:t>LV266RAA.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13433. </w:t>
      </w:r>
      <w:r>
        <w:rPr>
          <w:sz w:val="22"/>
          <w:szCs w:val="22"/>
          <w:lang w:val="en-US"/>
        </w:rPr>
        <w:tab/>
        <w:t>. Raamatu osa Eesti arengus : [Eesti Raamatu Aasta avakonverentsi ettekanded Tartus 6.-7. aprillil 2000]. Tender, Tõnu, toimetaja. Tartu: Eesti Raamatu Aasta Peakomitee; [llmamaa]; 2001.</w:t>
      </w:r>
      <w:r>
        <w:rPr>
          <w:sz w:val="22"/>
          <w:szCs w:val="22"/>
          <w:lang w:val="en-US"/>
        </w:rPr>
        <w:br/>
        <w:t>LE002RAA.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13434. </w:t>
      </w:r>
      <w:r>
        <w:rPr>
          <w:sz w:val="22"/>
          <w:szCs w:val="22"/>
          <w:lang w:val="en-US"/>
        </w:rPr>
        <w:tab/>
        <w:t>. Raamatu osa Eesti arengus : koguteos. Palgi, D., koostaja. Tartu: Eesti Kirjanduse Selts; 1935.</w:t>
      </w:r>
      <w:r>
        <w:rPr>
          <w:sz w:val="22"/>
          <w:szCs w:val="22"/>
          <w:lang w:val="en-US"/>
        </w:rPr>
        <w:br/>
        <w:t>HE002PAL.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13435. </w:t>
      </w:r>
      <w:r>
        <w:rPr>
          <w:sz w:val="22"/>
          <w:szCs w:val="22"/>
          <w:lang w:val="en-US"/>
        </w:rPr>
        <w:tab/>
        <w:t>. Raamatukogud ja raamatukogundus taasiseseisvunud Eestis 1991-2001 : artiklite kogumik = Libraries and librarianship in newly independent Estonia 1991-2001 : collection of articles. Nuut, Anu koostaja; Lauk, Siiri toimetaja; Sandberg, Endla toimetaja; Vilberg, Tiina toimetaja, and Frey, Siivi kokkuvõtete tõlkija. Tallinn: Eesti Rahvusraamatukogu; 2002.</w:t>
      </w:r>
      <w:r>
        <w:rPr>
          <w:sz w:val="22"/>
          <w:szCs w:val="22"/>
          <w:lang w:val="en-US"/>
        </w:rPr>
        <w:br/>
        <w:t>LE020RAA.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13436. </w:t>
      </w:r>
      <w:r>
        <w:rPr>
          <w:sz w:val="22"/>
          <w:szCs w:val="22"/>
          <w:lang w:val="en-US"/>
        </w:rPr>
        <w:tab/>
        <w:t>. Raamatukogutöö tehnika ja metoodika : käsiraamat rahvaraamatukogudele. Eesti NSV Riiklik Avalik Raamatukogu and Johani, Helene redigeerija. Tallinn: Pedagoogiline Kirjandus; 1947.</w:t>
      </w:r>
      <w:r>
        <w:rPr>
          <w:sz w:val="22"/>
          <w:szCs w:val="22"/>
          <w:lang w:val="en-US"/>
        </w:rPr>
        <w:br/>
        <w:t>HE020RAA.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13437. </w:t>
      </w:r>
      <w:r>
        <w:rPr>
          <w:sz w:val="22"/>
          <w:szCs w:val="22"/>
          <w:lang w:val="en-US"/>
        </w:rPr>
        <w:tab/>
        <w:t>. Raamatuloolist. Vihma, Helgi, koostaja. Tallinn: 1990Acta Bibliothecae Nationalis Estoniae = Eesti Rahvusraamatukogu toimetised; v. 1.</w:t>
      </w:r>
      <w:r>
        <w:rPr>
          <w:sz w:val="22"/>
          <w:szCs w:val="22"/>
          <w:lang w:val="en-US"/>
        </w:rPr>
        <w:br/>
        <w:t>LE002RAA.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13438. </w:t>
      </w:r>
      <w:r>
        <w:rPr>
          <w:sz w:val="22"/>
          <w:szCs w:val="22"/>
          <w:lang w:val="en-US"/>
        </w:rPr>
        <w:tab/>
        <w:t>. Raamatun käsikirja.  Helsinki: Lasten Keskus; 1985.</w:t>
      </w:r>
      <w:r>
        <w:rPr>
          <w:sz w:val="22"/>
          <w:szCs w:val="22"/>
          <w:lang w:val="en-US"/>
        </w:rPr>
        <w:br/>
        <w:t>TV220RAA.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13439. </w:t>
      </w:r>
      <w:r>
        <w:rPr>
          <w:sz w:val="22"/>
          <w:szCs w:val="22"/>
          <w:lang w:val="en-US"/>
        </w:rPr>
        <w:tab/>
        <w:t>. Raamatun sanakirja. Saarisalo, Aapeli, toimittaja. Porvoo; Helsinki: WSOY; 1936.</w:t>
      </w:r>
      <w:r>
        <w:rPr>
          <w:sz w:val="22"/>
          <w:szCs w:val="22"/>
          <w:lang w:val="en-US"/>
        </w:rPr>
        <w:br/>
        <w:t>TV220RAA.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13440. </w:t>
      </w:r>
      <w:r>
        <w:rPr>
          <w:sz w:val="22"/>
          <w:szCs w:val="22"/>
          <w:lang w:val="en-US"/>
        </w:rPr>
        <w:tab/>
        <w:t>Raasik, Neemo. Järgige nende usku.  Paide: Eestimaa Lõikuse Teenistus; 1998.</w:t>
      </w:r>
      <w:r>
        <w:rPr>
          <w:sz w:val="22"/>
          <w:szCs w:val="22"/>
          <w:lang w:val="en-US"/>
        </w:rPr>
        <w:br/>
        <w:t>LE248RAA.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13441. </w:t>
      </w:r>
      <w:r>
        <w:rPr>
          <w:sz w:val="22"/>
          <w:szCs w:val="22"/>
          <w:lang w:val="en-US"/>
        </w:rPr>
        <w:tab/>
        <w:t>Raasik, Neemo. Kristuse õpetus palvest.  Paide: Eestimaa Lõikuse teenistus; 1997.</w:t>
      </w:r>
      <w:r>
        <w:rPr>
          <w:sz w:val="22"/>
          <w:szCs w:val="22"/>
          <w:lang w:val="en-US"/>
        </w:rPr>
        <w:br/>
        <w:t>LE269RAA.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13442. </w:t>
      </w:r>
      <w:r>
        <w:rPr>
          <w:sz w:val="22"/>
          <w:szCs w:val="22"/>
          <w:lang w:val="en-US"/>
        </w:rPr>
        <w:tab/>
        <w:t>Raatma, Salme. Oleks mul sõber : lastejutte. Undusk, Maarja, illustreerija. Tallinn: Logos; 2002.</w:t>
      </w:r>
      <w:r>
        <w:rPr>
          <w:sz w:val="22"/>
          <w:szCs w:val="22"/>
          <w:lang w:val="en-US"/>
        </w:rPr>
        <w:br/>
        <w:t>LE810RAA.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13443. </w:t>
      </w:r>
      <w:r>
        <w:rPr>
          <w:sz w:val="22"/>
          <w:szCs w:val="22"/>
          <w:lang w:val="en-US"/>
        </w:rPr>
        <w:tab/>
        <w:t>Raave, Kalev. Märkusi Vana Testamendi piibliloo koostamiseks : diplomitöö. EELK Usuteaduse Instituut and Saag, Evald juhendaja. i.k.: 1988.</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13444. </w:t>
      </w:r>
      <w:r>
        <w:rPr>
          <w:sz w:val="22"/>
          <w:szCs w:val="22"/>
          <w:lang w:val="en-US"/>
        </w:rPr>
        <w:tab/>
        <w:t>Rabenschlag, Ulrich. Laste unerännud : uni, ärkvelolek ja unenäod. Head ööd, lapsed. Heger, Rudolf, kaasautor. Tartu: Johannes Esto Ühing; 2000.</w:t>
      </w:r>
      <w:r>
        <w:rPr>
          <w:sz w:val="22"/>
          <w:szCs w:val="22"/>
          <w:lang w:val="en-US"/>
        </w:rPr>
        <w:br/>
        <w:t>LE150RAB.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13445. </w:t>
      </w:r>
      <w:r>
        <w:rPr>
          <w:sz w:val="22"/>
          <w:szCs w:val="22"/>
          <w:lang w:val="en-US"/>
        </w:rPr>
        <w:tab/>
        <w:t>. Rabi Nahmani imelised lood. Masing, Uku tõlkija; Kasemaa, Kalle tõlkija, kommenteerija ja järelsõna autor, and Kasemaa, Rahel M. tõlkija. Tallinn: Varrak; 2004.</w:t>
      </w:r>
      <w:r>
        <w:rPr>
          <w:sz w:val="22"/>
          <w:szCs w:val="22"/>
          <w:lang w:val="en-US"/>
        </w:rPr>
        <w:br/>
        <w:t>LE810RAB.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13446. </w:t>
      </w:r>
      <w:r>
        <w:rPr>
          <w:sz w:val="22"/>
          <w:szCs w:val="22"/>
          <w:lang w:val="en-US"/>
        </w:rPr>
        <w:tab/>
        <w:t>Rabinovitš, M. Asjad jutustavad ajaloost. Pillau, Endel and Ruud, Linda, tõlkijad. Tallinn: Valgus; 1991.</w:t>
      </w:r>
      <w:r>
        <w:rPr>
          <w:sz w:val="22"/>
          <w:szCs w:val="22"/>
          <w:lang w:val="en-US"/>
        </w:rPr>
        <w:br/>
        <w:t>LE990RAB.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13447. </w:t>
      </w:r>
      <w:r>
        <w:rPr>
          <w:sz w:val="22"/>
          <w:szCs w:val="22"/>
          <w:lang w:val="en-US"/>
        </w:rPr>
        <w:tab/>
        <w:t>. Race, nation, and religion in Americas. Goldschmidt, Henry and McAlister, Elizabeth, editors. Oxford; New York. etc.: Oxford University Press; 2004.</w:t>
      </w:r>
      <w:r>
        <w:rPr>
          <w:sz w:val="22"/>
          <w:szCs w:val="22"/>
          <w:lang w:val="en-US"/>
        </w:rPr>
        <w:br/>
        <w:t>LV279RAC.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13448. </w:t>
      </w:r>
      <w:r>
        <w:rPr>
          <w:sz w:val="22"/>
          <w:szCs w:val="22"/>
          <w:lang w:val="en-US"/>
        </w:rPr>
        <w:tab/>
        <w:t>Rachels, James. The elements of moral philosophy. 2nd ed. ed.  New York; St. Louis; San Francisco: McGraw-Hill; 1993The Heritage series in philosophy.</w:t>
      </w:r>
      <w:r>
        <w:rPr>
          <w:sz w:val="22"/>
          <w:szCs w:val="22"/>
          <w:lang w:val="en-US"/>
        </w:rPr>
        <w:br/>
        <w:t>LV170RAC.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13449. </w:t>
      </w:r>
      <w:r>
        <w:rPr>
          <w:sz w:val="22"/>
          <w:szCs w:val="22"/>
          <w:lang w:val="en-US"/>
        </w:rPr>
        <w:tab/>
        <w:t>Rackwitz, Werner. George Frideric Handel : a biography in pictures. Rackwitz, Werner and Steffens, Helmut. Leipzig: Edition; 1962.</w:t>
      </w:r>
      <w:r>
        <w:rPr>
          <w:sz w:val="22"/>
          <w:szCs w:val="22"/>
          <w:lang w:val="en-US"/>
        </w:rPr>
        <w:br/>
        <w:t>LV780RAC.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13450. </w:t>
      </w:r>
      <w:r>
        <w:rPr>
          <w:sz w:val="22"/>
          <w:szCs w:val="22"/>
          <w:lang w:val="en-US"/>
        </w:rPr>
        <w:tab/>
        <w:t>Rad, Gerhard von. Das erste Buch Mose : Genesis. 9. überarb. Aufl. ed.  Göttingen: Vandenhoeck &amp; Ruprecht; 1972Das Alte Testament Deutsch; v. 2-4.</w:t>
      </w:r>
      <w:r>
        <w:rPr>
          <w:sz w:val="22"/>
          <w:szCs w:val="22"/>
          <w:lang w:val="en-US"/>
        </w:rPr>
        <w:br/>
        <w:t>LV221kATD2-4.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13451. </w:t>
      </w:r>
      <w:r>
        <w:rPr>
          <w:sz w:val="22"/>
          <w:szCs w:val="22"/>
          <w:lang w:val="en-US"/>
        </w:rPr>
        <w:tab/>
        <w:t>Rad, Gerhard von. Das erste Buch Mose : Genesis. 11. Aufl. ed.  Göttingen: Vandenhoeck &amp; Ruprecht; 1981Das Alte Testament Deutsch; v. 2-4.</w:t>
      </w:r>
      <w:r>
        <w:rPr>
          <w:sz w:val="22"/>
          <w:szCs w:val="22"/>
          <w:lang w:val="en-US"/>
        </w:rPr>
        <w:br/>
        <w:t>LV221kATD 2-4.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13452. </w:t>
      </w:r>
      <w:r>
        <w:rPr>
          <w:sz w:val="22"/>
          <w:szCs w:val="22"/>
          <w:lang w:val="en-US"/>
        </w:rPr>
        <w:tab/>
        <w:t>Rad, Gerhard von. Das fünfte Buch Mose : Deuteronomium. 2. durchges. Aufl. ed.  Göttingen: Vandenhoeck &amp; Ruprecht; 1968Das Alte Testament Deutsch; v. 8.</w:t>
      </w:r>
      <w:r>
        <w:rPr>
          <w:sz w:val="22"/>
          <w:szCs w:val="22"/>
          <w:lang w:val="en-US"/>
        </w:rPr>
        <w:br/>
        <w:t>LV221kATD 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13453. </w:t>
      </w:r>
      <w:r>
        <w:rPr>
          <w:sz w:val="22"/>
          <w:szCs w:val="22"/>
          <w:lang w:val="en-US"/>
        </w:rPr>
        <w:tab/>
        <w:t>Rad, Gerhard von. Das fünfte Buch Mose : Deuteronomium. 3., unveränd. Aufl. ed.  Göttingen: Vandenhoeck &amp; Ruprecht; 1978Das Alte Testament Deutsch; v. 8.</w:t>
      </w:r>
      <w:r>
        <w:rPr>
          <w:sz w:val="22"/>
          <w:szCs w:val="22"/>
          <w:lang w:val="en-US"/>
        </w:rPr>
        <w:br/>
        <w:t>LV221kATD 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13454. </w:t>
      </w:r>
      <w:r>
        <w:rPr>
          <w:sz w:val="22"/>
          <w:szCs w:val="22"/>
          <w:lang w:val="en-US"/>
        </w:rPr>
        <w:tab/>
        <w:t>Rad, Gerhard von. Der heilige Krieg im alten Israel. 2. Aufl. ed.  Göttingen: Vandenhoeck &amp; Ruprecht; 1952.</w:t>
      </w:r>
      <w:r>
        <w:rPr>
          <w:sz w:val="22"/>
          <w:szCs w:val="22"/>
          <w:lang w:val="en-US"/>
        </w:rPr>
        <w:br/>
        <w:t>HV221RAD.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13455. </w:t>
      </w:r>
      <w:r>
        <w:rPr>
          <w:sz w:val="22"/>
          <w:szCs w:val="22"/>
          <w:lang w:val="en-US"/>
        </w:rPr>
        <w:tab/>
        <w:t>Rad, Gerhard von. Deuteronomiumstudien. 2., durchges. Aufl. ed.  Göttingen: Vandenhoeck &amp; Ruprecht; 1948Forschungen zur Religion und Literatur des Alten und Neuen Testaments; v. 58.</w:t>
      </w:r>
      <w:r>
        <w:rPr>
          <w:sz w:val="22"/>
          <w:szCs w:val="22"/>
          <w:lang w:val="en-US"/>
        </w:rPr>
        <w:br/>
        <w:t>HV221FRLANT 58.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13456. </w:t>
      </w:r>
      <w:r>
        <w:rPr>
          <w:sz w:val="22"/>
          <w:szCs w:val="22"/>
          <w:lang w:val="en-US"/>
        </w:rPr>
        <w:tab/>
        <w:t>Rad, Gerhard von. Deuteronomy : a commentary.  Philadelphia: Westminster Press; 1966The Old Testament library.</w:t>
      </w:r>
      <w:r>
        <w:rPr>
          <w:sz w:val="22"/>
          <w:szCs w:val="22"/>
          <w:lang w:val="en-US"/>
        </w:rPr>
        <w:br/>
        <w:t>LV222RAD.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13457. </w:t>
      </w:r>
      <w:r>
        <w:rPr>
          <w:sz w:val="22"/>
          <w:szCs w:val="22"/>
          <w:lang w:val="en-US"/>
        </w:rPr>
        <w:tab/>
        <w:t>Rad, Gerhard von. Die Botschaft der Propheten. 2. Aufl. ed.  München; Hamburg: Siebenstern Taschenbuch; 1970Siebenstern-Taschenbuch; v. 100/101.</w:t>
      </w:r>
      <w:r>
        <w:rPr>
          <w:sz w:val="22"/>
          <w:szCs w:val="22"/>
          <w:lang w:val="en-US"/>
        </w:rPr>
        <w:br/>
        <w:t>LV224RAD.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13458. </w:t>
      </w:r>
      <w:r>
        <w:rPr>
          <w:sz w:val="22"/>
          <w:szCs w:val="22"/>
          <w:lang w:val="en-US"/>
        </w:rPr>
        <w:tab/>
        <w:t>Rad, Gerhard von. Die Vorgeschichte der Gattung von 1. Kor. 13, 4-7. Sonderdruck ed.  Tübingen: Mohr (Siebeck); 1953.</w:t>
      </w:r>
      <w:r>
        <w:rPr>
          <w:sz w:val="22"/>
          <w:szCs w:val="22"/>
          <w:lang w:val="en-US"/>
        </w:rPr>
        <w:br/>
        <w:t>HV227RAD.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13459. </w:t>
      </w:r>
      <w:r>
        <w:rPr>
          <w:sz w:val="22"/>
          <w:szCs w:val="22"/>
          <w:lang w:val="en-US"/>
        </w:rPr>
        <w:tab/>
        <w:t>Rad, Gerhard von. Genesis : a commentary. rev. ed. ed.  Philadelphia: Westminster Press; 1973The Old Testament library.</w:t>
      </w:r>
      <w:r>
        <w:rPr>
          <w:sz w:val="22"/>
          <w:szCs w:val="22"/>
          <w:lang w:val="en-US"/>
        </w:rPr>
        <w:br/>
        <w:t>LV222RAD.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13460. </w:t>
      </w:r>
      <w:r>
        <w:rPr>
          <w:sz w:val="22"/>
          <w:szCs w:val="22"/>
          <w:lang w:val="en-US"/>
        </w:rPr>
        <w:tab/>
        <w:t>Rad, Gerhard von. Genesise alglood : (Esimene Moosese raamat 1-12,9). Tartu Ülikool, Usuteaduskond and Salumaa, Elmar, tõlkija. Tartu: [Tartu Ülikooli Kirjastus]; 1995.</w:t>
      </w:r>
      <w:r>
        <w:rPr>
          <w:sz w:val="22"/>
          <w:szCs w:val="22"/>
          <w:lang w:val="en-US"/>
        </w:rPr>
        <w:br/>
        <w:t>LE222RAD.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13461. </w:t>
      </w:r>
      <w:r>
        <w:rPr>
          <w:sz w:val="22"/>
          <w:szCs w:val="22"/>
          <w:lang w:val="en-US"/>
        </w:rPr>
        <w:tab/>
        <w:t>Rad, Gerhard von. Gesammelte Studien zum Alten Testament. 2. Aufl. ed.  München: Kaiser; 1961Theologische Bücherei : Neudrucke und Berichte aus dem 20. Jahrhundert. Altes Testament; v. 8.</w:t>
      </w:r>
      <w:r>
        <w:rPr>
          <w:sz w:val="22"/>
          <w:szCs w:val="22"/>
          <w:lang w:val="en-US"/>
        </w:rPr>
        <w:br/>
        <w:t>HV221RAD.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13462. </w:t>
      </w:r>
      <w:r>
        <w:rPr>
          <w:sz w:val="22"/>
          <w:szCs w:val="22"/>
          <w:lang w:val="en-US"/>
        </w:rPr>
        <w:tab/>
        <w:t>Rad, Gerhard von. Gesammelte Studien zum Alten Testament. [Band 1]. 3. erw. Aufl. ed.  München: Kaiser; 1965Theologische Bücherei : Neudrucke und Berichte aus dem 20. Jahrhundert. Altes Testament; v. 8.</w:t>
      </w:r>
      <w:r>
        <w:rPr>
          <w:sz w:val="22"/>
          <w:szCs w:val="22"/>
          <w:lang w:val="en-US"/>
        </w:rPr>
        <w:br/>
        <w:t>LV221RAD.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13463. </w:t>
      </w:r>
      <w:r>
        <w:rPr>
          <w:sz w:val="22"/>
          <w:szCs w:val="22"/>
          <w:lang w:val="en-US"/>
        </w:rPr>
        <w:tab/>
        <w:t>Rad, Gerhard von. Gesammelte Studien zum Alten Testament. Band 2.  München: Kaiser; 1973Theologische Bücherei : Neudrucke und Berichte aus dem 20. Jahrhundert. Altes Testament; v. 48.</w:t>
      </w:r>
      <w:r>
        <w:rPr>
          <w:sz w:val="22"/>
          <w:szCs w:val="22"/>
          <w:lang w:val="en-US"/>
        </w:rPr>
        <w:br/>
        <w:t>LV221RAD.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13464. </w:t>
      </w:r>
      <w:r>
        <w:rPr>
          <w:sz w:val="22"/>
          <w:szCs w:val="22"/>
          <w:lang w:val="en-US"/>
        </w:rPr>
        <w:tab/>
        <w:t>Rad, Gerhard von. Gottes Wirken in Israel : Vorträge zum Alten Testament. Steck, Odil Hannes, Herausgeber. Neukirchen-Vluyn: Neukirchener; 1974.</w:t>
      </w:r>
      <w:r>
        <w:rPr>
          <w:sz w:val="22"/>
          <w:szCs w:val="22"/>
          <w:lang w:val="en-US"/>
        </w:rPr>
        <w:br/>
        <w:t>HV221RAD.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13465. </w:t>
      </w:r>
      <w:r>
        <w:rPr>
          <w:sz w:val="22"/>
          <w:szCs w:val="22"/>
          <w:lang w:val="en-US"/>
        </w:rPr>
        <w:tab/>
        <w:t>Rad, Gerhard von. The message of the prophets.  London: SCM Press; 1993.</w:t>
      </w:r>
      <w:r>
        <w:rPr>
          <w:sz w:val="22"/>
          <w:szCs w:val="22"/>
          <w:lang w:val="en-US"/>
        </w:rPr>
        <w:br/>
        <w:t>LV224RAD.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13466. </w:t>
      </w:r>
      <w:r>
        <w:rPr>
          <w:sz w:val="22"/>
          <w:szCs w:val="22"/>
          <w:lang w:val="en-US"/>
        </w:rPr>
        <w:tab/>
        <w:t>Rad, Gerhard von. Old Testament theology. Vol. 1. : The theology of Israel's historical traditions.  New York; Evanston: Harper &amp; Row; 1962.</w:t>
      </w:r>
      <w:r>
        <w:rPr>
          <w:sz w:val="22"/>
          <w:szCs w:val="22"/>
          <w:lang w:val="en-US"/>
        </w:rPr>
        <w:br/>
        <w:t>LV221RAD.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13467. </w:t>
      </w:r>
      <w:r>
        <w:rPr>
          <w:sz w:val="22"/>
          <w:szCs w:val="22"/>
          <w:lang w:val="en-US"/>
        </w:rPr>
        <w:tab/>
        <w:t>Rad, Gerhard von. Old Testament theology. Vol. 1. : The theology of Israel's historical traditions. 5th impr. ed.  London: SCM Press; 1985.</w:t>
      </w:r>
      <w:r>
        <w:rPr>
          <w:sz w:val="22"/>
          <w:szCs w:val="22"/>
          <w:lang w:val="en-US"/>
        </w:rPr>
        <w:br/>
        <w:t>LV221RAD.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13468. </w:t>
      </w:r>
      <w:r>
        <w:rPr>
          <w:sz w:val="22"/>
          <w:szCs w:val="22"/>
          <w:lang w:val="en-US"/>
        </w:rPr>
        <w:tab/>
        <w:t>Rad, Gerhard von. Old Testament theology. Vol. 2. : The theology of Israel's prophetic traditions.  New York; Evanston: Harper &amp; Row; 1965.</w:t>
      </w:r>
      <w:r>
        <w:rPr>
          <w:sz w:val="22"/>
          <w:szCs w:val="22"/>
          <w:lang w:val="en-US"/>
        </w:rPr>
        <w:br/>
        <w:t>LV221RAD.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13469. </w:t>
      </w:r>
      <w:r>
        <w:rPr>
          <w:sz w:val="22"/>
          <w:szCs w:val="22"/>
          <w:lang w:val="en-US"/>
        </w:rPr>
        <w:tab/>
        <w:t>Rad, Gerhard von. Old Testament theology. Vol. 2. : The theology of Israel's prophetic traditions. 6th impr. ed.  London: SCM Press; 1989.</w:t>
      </w:r>
      <w:r>
        <w:rPr>
          <w:sz w:val="22"/>
          <w:szCs w:val="22"/>
          <w:lang w:val="en-US"/>
        </w:rPr>
        <w:br/>
        <w:t>LV221RAD.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13470. </w:t>
      </w:r>
      <w:r>
        <w:rPr>
          <w:sz w:val="22"/>
          <w:szCs w:val="22"/>
          <w:lang w:val="en-US"/>
        </w:rPr>
        <w:tab/>
        <w:t>Rad, Gerhard von. Predigt-Meditationen.  Göttingen: Vandenhoeck &amp; Ruprecht; 1973.</w:t>
      </w:r>
      <w:r>
        <w:rPr>
          <w:sz w:val="22"/>
          <w:szCs w:val="22"/>
          <w:lang w:val="en-US"/>
        </w:rPr>
        <w:br/>
        <w:t>HV263RAD.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13471. </w:t>
      </w:r>
      <w:r>
        <w:rPr>
          <w:sz w:val="22"/>
          <w:szCs w:val="22"/>
          <w:lang w:val="en-US"/>
        </w:rPr>
        <w:tab/>
        <w:t>Rad, Gerhard von. Predigten. Rad, Ursula von, Herausgeber. München: kaiser; 1972.</w:t>
      </w:r>
      <w:r>
        <w:rPr>
          <w:sz w:val="22"/>
          <w:szCs w:val="22"/>
          <w:lang w:val="en-US"/>
        </w:rPr>
        <w:br/>
        <w:t>HV263RAD.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13472. </w:t>
      </w:r>
      <w:r>
        <w:rPr>
          <w:sz w:val="22"/>
          <w:szCs w:val="22"/>
          <w:lang w:val="en-US"/>
        </w:rPr>
        <w:tab/>
        <w:t>Rad, Gerhard von. Theologie des Alten Testaments. Band 1.: die Theologie der geschichtlichen Überlieferungen Israels.  München: Kaiser; 1957Einführung in die evangelische Theologie; v. 1.</w:t>
      </w:r>
      <w:r>
        <w:rPr>
          <w:sz w:val="22"/>
          <w:szCs w:val="22"/>
          <w:lang w:val="en-US"/>
        </w:rPr>
        <w:br/>
        <w:t>Asukoht teadmata.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13473. </w:t>
      </w:r>
      <w:r>
        <w:rPr>
          <w:sz w:val="22"/>
          <w:szCs w:val="22"/>
          <w:lang w:val="en-US"/>
        </w:rPr>
        <w:tab/>
        <w:t>Rad, Gerhard von. Theologie des Alten Testaments. Band 1.: die Theologie der geschichtlichen Überlieferungen Israels. 3. Aufl. ed.  München: Kaiser; 1961Einführung in die evangelische Theologie; v. 1.</w:t>
      </w:r>
      <w:r>
        <w:rPr>
          <w:sz w:val="22"/>
          <w:szCs w:val="22"/>
          <w:lang w:val="en-US"/>
        </w:rPr>
        <w:br/>
        <w:t>HV221RAD.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13474. </w:t>
      </w:r>
      <w:r>
        <w:rPr>
          <w:sz w:val="22"/>
          <w:szCs w:val="22"/>
          <w:lang w:val="en-US"/>
        </w:rPr>
        <w:tab/>
        <w:t>Rad, Gerhard von. Theologie des Alten Testaments. Band 1.: Die Theologie der geschichtlichen Überlieferungen Israels. 4. bearb. Aufl. ed.  München: Kaiser; 1962Einführung in die evangelische Theologie; v. 1.</w:t>
      </w:r>
      <w:r>
        <w:rPr>
          <w:sz w:val="22"/>
          <w:szCs w:val="22"/>
          <w:lang w:val="en-US"/>
        </w:rPr>
        <w:br/>
        <w:t>HV221RAD.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13475. </w:t>
      </w:r>
      <w:r>
        <w:rPr>
          <w:sz w:val="22"/>
          <w:szCs w:val="22"/>
          <w:lang w:val="en-US"/>
        </w:rPr>
        <w:tab/>
        <w:t>Rad, Gerhard von. Theologie des Alten Testaments. Band 1.: die Theologie der geschichtlichen Überlieferungen Israels. Unveränd. Nachdr. der 4. Aufl. ed.  Berlin: Evangelische Verlagsanstalt; 1969.</w:t>
      </w:r>
      <w:r>
        <w:rPr>
          <w:sz w:val="22"/>
          <w:szCs w:val="22"/>
          <w:lang w:val="en-US"/>
        </w:rPr>
        <w:br/>
        <w:t>LV221RAD.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13476. </w:t>
      </w:r>
      <w:r>
        <w:rPr>
          <w:sz w:val="22"/>
          <w:szCs w:val="22"/>
          <w:lang w:val="en-US"/>
        </w:rPr>
        <w:tab/>
        <w:t>Rad, Gerhard von. Theologie des Alten Testaments. Band 2.: die Theologie der prophetischen Überlieferungen Israels.  München: Kaiser; 1960Einführung in die evangelische Theologie; v. 1.</w:t>
      </w:r>
      <w:r>
        <w:rPr>
          <w:sz w:val="22"/>
          <w:szCs w:val="22"/>
          <w:lang w:val="en-US"/>
        </w:rPr>
        <w:br/>
        <w:t>HV221RAD.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13477. </w:t>
      </w:r>
      <w:r>
        <w:rPr>
          <w:sz w:val="22"/>
          <w:szCs w:val="22"/>
          <w:lang w:val="en-US"/>
        </w:rPr>
        <w:tab/>
        <w:t>Rad, Gerhard von. Theologie des Alten Testaments. Band 2.: Die Theologie der prophetischen Überlieferungen Israels. 3. Aufl. ed.  München: Kaiser; 1962Einführung in die evangelische Theologie; v. 1.</w:t>
      </w:r>
      <w:r>
        <w:rPr>
          <w:sz w:val="22"/>
          <w:szCs w:val="22"/>
          <w:lang w:val="en-US"/>
        </w:rPr>
        <w:br/>
        <w:t>HV221RAD.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13478. </w:t>
      </w:r>
      <w:r>
        <w:rPr>
          <w:sz w:val="22"/>
          <w:szCs w:val="22"/>
          <w:lang w:val="en-US"/>
        </w:rPr>
        <w:tab/>
        <w:t>Rad, Gerhard von. Theologie des Alten Testaments. Band 2.: die Theologie der prophetischen Überlieferungen Israels. Nachdr. der 5. durchges. u. verb. Aufl. ed.  Berlin: Evangelische Verlagsanstalt; 1969.</w:t>
      </w:r>
      <w:r>
        <w:rPr>
          <w:sz w:val="22"/>
          <w:szCs w:val="22"/>
          <w:lang w:val="en-US"/>
        </w:rPr>
        <w:br/>
        <w:t>LV221RAD.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13479. </w:t>
      </w:r>
      <w:r>
        <w:rPr>
          <w:sz w:val="22"/>
          <w:szCs w:val="22"/>
          <w:lang w:val="en-US"/>
        </w:rPr>
        <w:tab/>
        <w:t>Rad, Gerhard von. Valitud peatükke Gerhard von Rad'i Vana Testamendi teoloogiast. Saag, Evald and Pata, E lmi J ohanna, tõlkijad. i.k.: i.a.</w:t>
      </w:r>
      <w:r>
        <w:rPr>
          <w:sz w:val="22"/>
          <w:szCs w:val="22"/>
          <w:lang w:val="en-US"/>
        </w:rPr>
        <w:br/>
        <w:t>LE221RAD.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13480. </w:t>
      </w:r>
      <w:r>
        <w:rPr>
          <w:sz w:val="22"/>
          <w:szCs w:val="22"/>
          <w:lang w:val="en-US"/>
        </w:rPr>
        <w:tab/>
        <w:t>Rad, Gerhard von. Weisheit in Israel.  Neukirchen-Vluyn: Neukirchener; 1970.</w:t>
      </w:r>
      <w:r>
        <w:rPr>
          <w:sz w:val="22"/>
          <w:szCs w:val="22"/>
          <w:lang w:val="en-US"/>
        </w:rPr>
        <w:br/>
        <w:t>HV221RAD.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13481. </w:t>
      </w:r>
      <w:r>
        <w:rPr>
          <w:sz w:val="22"/>
          <w:szCs w:val="22"/>
          <w:lang w:val="en-US"/>
        </w:rPr>
        <w:tab/>
        <w:t>Rade, Martin. Glaubenslehre. 1. Bd.  Gotha: Leopold Klotz Verl.; 1926.</w:t>
      </w:r>
      <w:r>
        <w:rPr>
          <w:sz w:val="22"/>
          <w:szCs w:val="22"/>
          <w:lang w:val="en-US"/>
        </w:rPr>
        <w:br/>
        <w:t>HV230RAD.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13482. </w:t>
      </w:r>
      <w:r>
        <w:rPr>
          <w:sz w:val="22"/>
          <w:szCs w:val="22"/>
          <w:lang w:val="en-US"/>
        </w:rPr>
        <w:tab/>
        <w:t>Rade, Martin. Glaubenslehre. 2. Bd.  Gotha: Leopold Klotz Verl.; 1927.</w:t>
      </w:r>
      <w:r>
        <w:rPr>
          <w:sz w:val="22"/>
          <w:szCs w:val="22"/>
          <w:lang w:val="en-US"/>
        </w:rPr>
        <w:br/>
        <w:t>HV230RAD.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13483. </w:t>
      </w:r>
      <w:r>
        <w:rPr>
          <w:sz w:val="22"/>
          <w:szCs w:val="22"/>
          <w:lang w:val="en-US"/>
        </w:rPr>
        <w:tab/>
        <w:t>Radermacher, Ludwig. Neutestamentliche Grammatik : Das Griechisch des Neuen Testaments im Zusammenhang mit der Volkssprache. 2., erweiterte Aufl. ed.  Tübingen: Mohr (Siebeck); 1925Handbuch zum Neuen Testament; v. 1.</w:t>
      </w:r>
      <w:r>
        <w:rPr>
          <w:sz w:val="22"/>
          <w:szCs w:val="22"/>
          <w:lang w:val="en-US"/>
        </w:rPr>
        <w:br/>
        <w:t>LV480RAD.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13484. </w:t>
      </w:r>
      <w:r>
        <w:rPr>
          <w:sz w:val="22"/>
          <w:szCs w:val="22"/>
          <w:lang w:val="en-US"/>
        </w:rPr>
        <w:tab/>
        <w:t>Radhakrishnan, Sarvepalli. Religion in Ost und West.  Gütersloh: Mohn; 1961.</w:t>
      </w:r>
      <w:r>
        <w:rPr>
          <w:sz w:val="22"/>
          <w:szCs w:val="22"/>
          <w:lang w:val="en-US"/>
        </w:rPr>
        <w:br/>
        <w:t>HV290RAD.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13485. </w:t>
      </w:r>
      <w:r>
        <w:rPr>
          <w:sz w:val="22"/>
          <w:szCs w:val="22"/>
          <w:lang w:val="en-US"/>
        </w:rPr>
        <w:tab/>
        <w:t>Raffalt, Reinhard. Wohin steuert der Vatikan? : Papst zwischen Religion und Politik.  München; Zürich: Piper &amp; Co.; 1973.</w:t>
      </w:r>
      <w:r>
        <w:rPr>
          <w:sz w:val="22"/>
          <w:szCs w:val="22"/>
          <w:lang w:val="en-US"/>
        </w:rPr>
        <w:br/>
        <w:t>HV282RAF.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13486. </w:t>
      </w:r>
      <w:r>
        <w:rPr>
          <w:sz w:val="22"/>
          <w:szCs w:val="22"/>
          <w:lang w:val="en-US"/>
        </w:rPr>
        <w:tab/>
        <w:t>Ragaz, Leonhard. Die Bergpredigt Jesu.  Hamburg: Furche-Verlag; 1971Stundenbücher; v. 102.</w:t>
      </w:r>
      <w:r>
        <w:rPr>
          <w:sz w:val="22"/>
          <w:szCs w:val="22"/>
          <w:lang w:val="en-US"/>
        </w:rPr>
        <w:br/>
        <w:t>HV226RAG.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13487. </w:t>
      </w:r>
      <w:r>
        <w:rPr>
          <w:sz w:val="22"/>
          <w:szCs w:val="22"/>
          <w:lang w:val="en-US"/>
        </w:rPr>
        <w:tab/>
        <w:t>Ragaz, Leonhard. Valtakunnan evankeliumi : Johann Christoph Blumhardtin ja Christoph Friedrich Blumhardtin julistuksessa ja elämäntyössä. Sirenius, Sigfrid, suomentaja. Porvoo: WSOY; 1928.</w:t>
      </w:r>
      <w:r>
        <w:rPr>
          <w:sz w:val="22"/>
          <w:szCs w:val="22"/>
          <w:lang w:val="en-US"/>
        </w:rPr>
        <w:br/>
        <w:t>HV230RAG.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13488. </w:t>
      </w:r>
      <w:r>
        <w:rPr>
          <w:sz w:val="22"/>
          <w:szCs w:val="22"/>
          <w:lang w:val="en-US"/>
        </w:rPr>
        <w:tab/>
        <w:t>Ragaz, Leonhard. Weltreich, Religion und Gottesherrschaft. 2. Band.  Erlenbach-Zürich; München; Leipzig: Rotapfel-Velag; 1922Bücher der Quelle.</w:t>
      </w:r>
      <w:r>
        <w:rPr>
          <w:sz w:val="22"/>
          <w:szCs w:val="22"/>
          <w:lang w:val="en-US"/>
        </w:rPr>
        <w:br/>
        <w:t>HV200RAG.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13489. </w:t>
      </w:r>
      <w:r>
        <w:rPr>
          <w:sz w:val="22"/>
          <w:szCs w:val="22"/>
          <w:lang w:val="en-US"/>
        </w:rPr>
        <w:tab/>
        <w:t>Rahamägi, Hugo Bernhard. Eesti Evangeeliumi Luteri Usu vaba rahvakirik vabas Eestis. Mit einem Referat : Die Evangelisch-Lutherische freie Volkskirche im freien Eesti und Anhang : Das Gesetz betreffend die religiösen Gemeinschaften und ihre Verbände.  Tartu: 1926Acta et Commentationes Universitatis Tartuensis (Dorpatensis); v. B 10.1.</w:t>
      </w:r>
      <w:r>
        <w:rPr>
          <w:sz w:val="22"/>
          <w:szCs w:val="22"/>
          <w:lang w:val="en-US"/>
        </w:rPr>
        <w:br/>
        <w:t>HE275RAH.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13490. </w:t>
      </w:r>
      <w:r>
        <w:rPr>
          <w:sz w:val="22"/>
          <w:szCs w:val="22"/>
          <w:lang w:val="en-US"/>
        </w:rPr>
        <w:tab/>
        <w:t>Rahamägi, Hugo Bernhard. Jumala riigi palve.  Tallinn: Eesti Kirik; 1936.</w:t>
      </w:r>
      <w:r>
        <w:rPr>
          <w:sz w:val="22"/>
          <w:szCs w:val="22"/>
          <w:lang w:val="en-US"/>
        </w:rPr>
        <w:br/>
        <w:t>HE269RAH.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13491. </w:t>
      </w:r>
      <w:r>
        <w:rPr>
          <w:sz w:val="22"/>
          <w:szCs w:val="22"/>
          <w:lang w:val="en-US"/>
        </w:rPr>
        <w:tab/>
        <w:t>Rahamägi, Hugo Bernhard. Luther Wormsi riigipäeval 17.-18. IV. 1521 : Juubelikõne, peetud 17. aprillil 1921. a. Tallinnas, Püha Vaimu kirikus .  Tartu: Kristliku kultuuri ja ilmawaate edendamise Seltsi Tartu osakond; 1921.</w:t>
      </w:r>
      <w:r>
        <w:rPr>
          <w:sz w:val="22"/>
          <w:szCs w:val="22"/>
          <w:lang w:val="en-US"/>
        </w:rPr>
        <w:br/>
        <w:t>HE273RAH.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13492. </w:t>
      </w:r>
      <w:r>
        <w:rPr>
          <w:sz w:val="22"/>
          <w:szCs w:val="22"/>
          <w:lang w:val="en-US"/>
        </w:rPr>
        <w:tab/>
        <w:t>Rahamägi, Hugo Bernhard. Sinu riik tulgu! : jutlused.  Tartu: 1921.</w:t>
      </w:r>
      <w:r>
        <w:rPr>
          <w:sz w:val="22"/>
          <w:szCs w:val="22"/>
          <w:lang w:val="en-US"/>
        </w:rPr>
        <w:br/>
        <w:t>HE263RAH.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13493. </w:t>
      </w:r>
      <w:r>
        <w:rPr>
          <w:sz w:val="22"/>
          <w:szCs w:val="22"/>
          <w:lang w:val="en-US"/>
        </w:rPr>
        <w:tab/>
        <w:t>Rahamägi, Hugo Bernhard. Sotsialism ja ristiusk.  Tallinn: Kristliku kultuura ja ilmawaate edendamise Selts; 1921.</w:t>
      </w:r>
      <w:r>
        <w:rPr>
          <w:sz w:val="22"/>
          <w:szCs w:val="22"/>
          <w:lang w:val="en-US"/>
        </w:rPr>
        <w:br/>
        <w:t>HE211RAH.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13494. </w:t>
      </w:r>
      <w:r>
        <w:rPr>
          <w:sz w:val="22"/>
          <w:szCs w:val="22"/>
          <w:lang w:val="en-US"/>
        </w:rPr>
        <w:tab/>
        <w:t>Rahamägi, Hugo Bernhard. Vastuseks õp. Th. Tallmeistrile "Konsistoorium ja protestantline liikumine" ilmumise puhul. Tallmeister, Theodor, kirja autor. Tartu: 1927.</w:t>
      </w:r>
      <w:r>
        <w:rPr>
          <w:sz w:val="22"/>
          <w:szCs w:val="22"/>
          <w:lang w:val="en-US"/>
        </w:rPr>
        <w:br/>
        <w:t>HE275RAH.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13495. </w:t>
      </w:r>
      <w:r>
        <w:rPr>
          <w:sz w:val="22"/>
          <w:szCs w:val="22"/>
          <w:lang w:val="en-US"/>
        </w:rPr>
        <w:tab/>
        <w:t>Rahamägi, Johannes Adolf. "Esperanto" harjutuste kogu.  Tallinn: E. Berggrün; 1907.</w:t>
      </w:r>
      <w:r>
        <w:rPr>
          <w:sz w:val="22"/>
          <w:szCs w:val="22"/>
          <w:lang w:val="en-US"/>
        </w:rPr>
        <w:br/>
        <w:t>HE490RAH.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13496. </w:t>
      </w:r>
      <w:r>
        <w:rPr>
          <w:sz w:val="22"/>
          <w:szCs w:val="22"/>
          <w:lang w:val="en-US"/>
        </w:rPr>
        <w:tab/>
        <w:t>Rahkonen, Ossi. Terveydentila ja terveyskäyttäytyminen : sukupuoli- ja sosiaaliluokkaerot nuorissa ikäryhmissä. Helsingin yliopiston sosiaalipolitiikan laitos. Helsinki: Sosiaali- ja terveysalan tutkimus- ja kehittämiskeskus Stakes; 1994Tutkimuksia; v. 36.</w:t>
      </w:r>
      <w:r>
        <w:rPr>
          <w:sz w:val="22"/>
          <w:szCs w:val="22"/>
          <w:lang w:val="en-US"/>
        </w:rPr>
        <w:br/>
        <w:t>LV613RAH.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13497. </w:t>
      </w:r>
      <w:r>
        <w:rPr>
          <w:sz w:val="22"/>
          <w:szCs w:val="22"/>
          <w:lang w:val="en-US"/>
        </w:rPr>
        <w:tab/>
        <w:t>Rahlfs, Alfred. Septuaginta-Studien. I-III. 2. Aufl. ed. Bauer, Walter. Göttingen: Vandenhoeck &amp; Ruprecht; 1965.</w:t>
      </w:r>
      <w:r>
        <w:rPr>
          <w:sz w:val="22"/>
          <w:szCs w:val="22"/>
          <w:lang w:val="en-US"/>
        </w:rPr>
        <w:br/>
        <w:t>HV221RAH.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13498. </w:t>
      </w:r>
      <w:r>
        <w:rPr>
          <w:sz w:val="22"/>
          <w:szCs w:val="22"/>
          <w:lang w:val="en-US"/>
        </w:rPr>
        <w:tab/>
        <w:t>Rahner, Hugo. Griechische Mythen in christlicher Deutung.  Zürich: Rhein-Verlag; 1957.</w:t>
      </w:r>
      <w:r>
        <w:rPr>
          <w:sz w:val="22"/>
          <w:szCs w:val="22"/>
          <w:lang w:val="en-US"/>
        </w:rPr>
        <w:br/>
        <w:t>HV292RAH.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13499. </w:t>
      </w:r>
      <w:r>
        <w:rPr>
          <w:sz w:val="22"/>
          <w:szCs w:val="22"/>
          <w:lang w:val="en-US"/>
        </w:rPr>
        <w:tab/>
        <w:t>Rahner, Hugo. Kirche und Staat im frühen Christentum : Dokumente aus acht Jahrhunderten und ihre Deutung.  München: Kösel; 1961.</w:t>
      </w:r>
      <w:r>
        <w:rPr>
          <w:sz w:val="22"/>
          <w:szCs w:val="22"/>
          <w:lang w:val="en-US"/>
        </w:rPr>
        <w:br/>
        <w:t>HV272RAH.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13500. </w:t>
      </w:r>
      <w:r>
        <w:rPr>
          <w:sz w:val="22"/>
          <w:szCs w:val="22"/>
          <w:lang w:val="en-US"/>
        </w:rPr>
        <w:tab/>
        <w:t>Rahner, Karl. Erinnerungen im Gespräch mit Meinold Krauss.  Freiburg: Herder; 1984.</w:t>
      </w:r>
      <w:r>
        <w:rPr>
          <w:sz w:val="22"/>
          <w:szCs w:val="22"/>
          <w:lang w:val="en-US"/>
        </w:rPr>
        <w:br/>
        <w:t>LV274RAH.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13501. </w:t>
      </w:r>
      <w:r>
        <w:rPr>
          <w:sz w:val="22"/>
          <w:szCs w:val="22"/>
          <w:lang w:val="en-US"/>
        </w:rPr>
        <w:tab/>
        <w:t>Rahner, Karl. Experiment Mensch : vom Umgang zwischen Gott und Mensch.  Hamburg: Siebenstern Taschenbuch Verlag; 1973.</w:t>
      </w:r>
      <w:r>
        <w:rPr>
          <w:sz w:val="22"/>
          <w:szCs w:val="22"/>
          <w:lang w:val="en-US"/>
        </w:rPr>
        <w:br/>
        <w:t>HV233RAH.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13502. </w:t>
      </w:r>
      <w:r>
        <w:rPr>
          <w:sz w:val="22"/>
          <w:szCs w:val="22"/>
          <w:lang w:val="en-US"/>
        </w:rPr>
        <w:tab/>
        <w:t>Rahner, Karl. Foundations of Christian faith : an introduction to the idea of Christianity.  London: Longmann &amp; Todd; 1978.</w:t>
      </w:r>
      <w:r>
        <w:rPr>
          <w:sz w:val="22"/>
          <w:szCs w:val="22"/>
          <w:lang w:val="en-US"/>
        </w:rPr>
        <w:br/>
        <w:t>HV230RAH.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13503. </w:t>
      </w:r>
      <w:r>
        <w:rPr>
          <w:sz w:val="22"/>
          <w:szCs w:val="22"/>
          <w:lang w:val="en-US"/>
        </w:rPr>
        <w:tab/>
        <w:t>Rahner, Karl. Gebete des Lebens. 4. Aufl. ed. Raffelt, Albert, Herausgeber. Freiburg; Basel; Wien: Verlag Herder; 1984.</w:t>
      </w:r>
      <w:r>
        <w:rPr>
          <w:sz w:val="22"/>
          <w:szCs w:val="22"/>
          <w:lang w:val="en-US"/>
        </w:rPr>
        <w:br/>
        <w:t>LV269RAH.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13504. </w:t>
      </w:r>
      <w:r>
        <w:rPr>
          <w:sz w:val="22"/>
          <w:szCs w:val="22"/>
          <w:lang w:val="en-US"/>
        </w:rPr>
        <w:tab/>
        <w:t>Rahner, Karl. Gegenwart des Christentums.  Freiburg; Basel; Wien: Herder; 1963Herder-Bücherei; v. 161.</w:t>
      </w:r>
      <w:r>
        <w:rPr>
          <w:sz w:val="22"/>
          <w:szCs w:val="22"/>
          <w:lang w:val="en-US"/>
        </w:rPr>
        <w:br/>
        <w:t>HV230RAH.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13505. </w:t>
      </w:r>
      <w:r>
        <w:rPr>
          <w:sz w:val="22"/>
          <w:szCs w:val="22"/>
          <w:lang w:val="en-US"/>
        </w:rPr>
        <w:tab/>
        <w:t>Rahner, Karl. Grundkurs des Glaubens : Einführung in den Begriff des Christentums.  Freiburg etc.: Herder; 1991.</w:t>
      </w:r>
      <w:r>
        <w:rPr>
          <w:sz w:val="22"/>
          <w:szCs w:val="22"/>
          <w:lang w:val="en-US"/>
        </w:rPr>
        <w:br/>
        <w:t>LV230RAH.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13506. </w:t>
      </w:r>
      <w:r>
        <w:rPr>
          <w:sz w:val="22"/>
          <w:szCs w:val="22"/>
          <w:lang w:val="en-US"/>
        </w:rPr>
        <w:tab/>
        <w:t>Rahner, Karl. Hörer des Wortes : zur Grundlegung einer Religionsphilosophie.  München: Kösel-Pustet; 1941.</w:t>
      </w:r>
      <w:r>
        <w:rPr>
          <w:sz w:val="22"/>
          <w:szCs w:val="22"/>
          <w:lang w:val="en-US"/>
        </w:rPr>
        <w:br/>
        <w:t>HV211RAH.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13507. </w:t>
      </w:r>
      <w:r>
        <w:rPr>
          <w:sz w:val="22"/>
          <w:szCs w:val="22"/>
          <w:lang w:val="en-US"/>
        </w:rPr>
        <w:tab/>
        <w:t>Rahner, Karl. Isa, Sinu kätte ma annan oma vaimu : Jeesuse viimased sõnad ristil. Rist, Kersti, tõlkija. Tartu: Johannes Esto Ühing; 1999IHS Taskuraamat ; v. 1.</w:t>
      </w:r>
      <w:r>
        <w:rPr>
          <w:sz w:val="22"/>
          <w:szCs w:val="22"/>
          <w:lang w:val="en-US"/>
        </w:rPr>
        <w:br/>
        <w:t>LE269RAH.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13508. </w:t>
      </w:r>
      <w:r>
        <w:rPr>
          <w:sz w:val="22"/>
          <w:szCs w:val="22"/>
          <w:lang w:val="en-US"/>
        </w:rPr>
        <w:tab/>
        <w:t>Rahner, Karl. Kleines Konzilskompendium : alle Konstitutionen, Dekrete und Erklärungen des Zweiten Vaticanums in der bischöflich beauftragten Übersetzung. 2. erg. Aufl. ed. Vorgrimler, Herbert. Freiburg; Basel; Wien: Herder; 1967.</w:t>
      </w:r>
      <w:r>
        <w:rPr>
          <w:sz w:val="22"/>
          <w:szCs w:val="22"/>
          <w:lang w:val="en-US"/>
        </w:rPr>
        <w:br/>
        <w:t>HV282RAH.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13509. </w:t>
      </w:r>
      <w:r>
        <w:rPr>
          <w:sz w:val="22"/>
          <w:szCs w:val="22"/>
          <w:lang w:val="en-US"/>
        </w:rPr>
        <w:tab/>
        <w:t>Rahner, Karl. Meditationen zum Kirchenjahr.  Leipzig: St.-Benno-Verlag; 1967.</w:t>
      </w:r>
      <w:r>
        <w:rPr>
          <w:sz w:val="22"/>
          <w:szCs w:val="22"/>
          <w:lang w:val="en-US"/>
        </w:rPr>
        <w:br/>
        <w:t>HV269RAH.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13510. </w:t>
      </w:r>
      <w:r>
        <w:rPr>
          <w:sz w:val="22"/>
          <w:szCs w:val="22"/>
          <w:lang w:val="en-US"/>
        </w:rPr>
        <w:tab/>
        <w:t>Rahner, Karl. Schriften zur Theologie : Bd. 12 : Theologie aus Erfahrung des Geistes.  Zürich; Einsiedeln; Köln: Benziger Verl.; 1975.</w:t>
      </w:r>
      <w:r>
        <w:rPr>
          <w:sz w:val="22"/>
          <w:szCs w:val="22"/>
          <w:lang w:val="en-US"/>
        </w:rPr>
        <w:br/>
        <w:t>HV230RAH.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13511. </w:t>
      </w:r>
      <w:r>
        <w:rPr>
          <w:sz w:val="22"/>
          <w:szCs w:val="22"/>
          <w:lang w:val="en-US"/>
        </w:rPr>
        <w:tab/>
        <w:t>Rahner, Karl. Strukturwandel der Kirche als Chance und Aufgabe.  Freiburg etc.: Herder; 1989.</w:t>
      </w:r>
      <w:r>
        <w:rPr>
          <w:sz w:val="22"/>
          <w:szCs w:val="22"/>
          <w:lang w:val="en-US"/>
        </w:rPr>
        <w:br/>
        <w:t>LV230RAH.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13512. </w:t>
      </w:r>
      <w:r>
        <w:rPr>
          <w:sz w:val="22"/>
          <w:szCs w:val="22"/>
          <w:lang w:val="en-US"/>
        </w:rPr>
        <w:tab/>
        <w:t>Rahner, Karl. Vom Glauben inmitten der Welt. 3. Aufl. ed.  Freiburg; Basel; Wien: Herder; 1964Herder-Bücherei; v. Band 88.</w:t>
      </w:r>
      <w:r>
        <w:rPr>
          <w:sz w:val="22"/>
          <w:szCs w:val="22"/>
          <w:lang w:val="en-US"/>
        </w:rPr>
        <w:br/>
        <w:t>HV230RAH.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13513. </w:t>
      </w:r>
      <w:r>
        <w:rPr>
          <w:sz w:val="22"/>
          <w:szCs w:val="22"/>
          <w:lang w:val="en-US"/>
        </w:rPr>
        <w:tab/>
        <w:t>Rahner, Karl. Von der Not und dem Segen des Gebetes.  Freiburg: Herder; 1958.</w:t>
      </w:r>
      <w:r>
        <w:rPr>
          <w:sz w:val="22"/>
          <w:szCs w:val="22"/>
          <w:lang w:val="en-US"/>
        </w:rPr>
        <w:br/>
        <w:t>HV269RAH.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13514. </w:t>
      </w:r>
      <w:r>
        <w:rPr>
          <w:sz w:val="22"/>
          <w:szCs w:val="22"/>
          <w:lang w:val="en-US"/>
        </w:rPr>
        <w:tab/>
        <w:t>Rahner, Karl. Worte gläubiger Erfahrung. Scherer, Alice, Herausgeber. Freiburg; Basel; Wien: Herder; 1985.</w:t>
      </w:r>
      <w:r>
        <w:rPr>
          <w:sz w:val="22"/>
          <w:szCs w:val="22"/>
          <w:lang w:val="en-US"/>
        </w:rPr>
        <w:br/>
        <w:t>LV269RAH.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13515. </w:t>
      </w:r>
      <w:r>
        <w:rPr>
          <w:sz w:val="22"/>
          <w:szCs w:val="22"/>
          <w:lang w:val="en-US"/>
        </w:rPr>
        <w:tab/>
        <w:t>Rahner, Karl and Vorgrimler, Herbert. Kleines theologisches Wörterbuch. 9. Aufl. ed.  Freiburg; Basel; Wien: Herder; 1973Herderbücherei; v. 108.</w:t>
      </w:r>
      <w:r>
        <w:rPr>
          <w:sz w:val="22"/>
          <w:szCs w:val="22"/>
          <w:lang w:val="en-US"/>
        </w:rPr>
        <w:br/>
        <w:t>Teatmekogus.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13516. </w:t>
      </w:r>
      <w:r>
        <w:rPr>
          <w:sz w:val="22"/>
          <w:szCs w:val="22"/>
          <w:lang w:val="en-US"/>
        </w:rPr>
        <w:tab/>
        <w:t>Rahula, Esra. Register tekstikäsitluste vihikutes nr. I - XL avaldatud materjalide kohta.  i.k.: EELK Õpetajate Konverents; [1999].</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13517. </w:t>
      </w:r>
      <w:r>
        <w:rPr>
          <w:sz w:val="22"/>
          <w:szCs w:val="22"/>
          <w:lang w:val="en-US"/>
        </w:rPr>
        <w:tab/>
        <w:t>Rahula, Esra. Tekstikäsitlused jutluste koostamiseks. 1. : 1. advent - Kolmekuningapäev : 12. jutlust : perikoopide 4. rida.  Tallinn: EELK õpetajate konverents; EELK Konsistoorium; 1993.</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13518. </w:t>
      </w:r>
      <w:r>
        <w:rPr>
          <w:sz w:val="22"/>
          <w:szCs w:val="22"/>
          <w:lang w:val="en-US"/>
        </w:rPr>
        <w:tab/>
        <w:t>Rahula, Esra. Tekstikäsitlused jutluste koostamiseks. 10. : viies ülestõusmispühajärgne pühapäev - neljas kolmainupühajärgne pühapäev : 11 tekstikäsitlust : perikoopide 5. rida.  Tallinn: EELK õpetajate konverents; EELK Konsistoorium; 1995.</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13519. </w:t>
      </w:r>
      <w:r>
        <w:rPr>
          <w:sz w:val="22"/>
          <w:szCs w:val="22"/>
          <w:lang w:val="en-US"/>
        </w:rPr>
        <w:tab/>
        <w:t>Rahula, Esra. Tekstikäsitlused jutluste koostamiseks. 11. : viiendast kuni viieteistkümnenda kolmainupühajärgse pühapäevani : 11. tekstikäsitlust : perikoopide 5. rida.  Tallinn: EELK õpetajate konverents; 1994.</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13520. </w:t>
      </w:r>
      <w:r>
        <w:rPr>
          <w:sz w:val="22"/>
          <w:szCs w:val="22"/>
          <w:lang w:val="en-US"/>
        </w:rPr>
        <w:tab/>
        <w:t>Rahula, Esra. Tekstikäsitlused jutluste koostamiseks. 12. : kuueteistkümnendast kolmainupühajärgsest pühapäevast Surnutemälestuspühani : 10 tekstikäsitlust : perikoopide 5. rida.  Tallinn: EELK õpetajate konverents; 1994.</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13521. </w:t>
      </w:r>
      <w:r>
        <w:rPr>
          <w:sz w:val="22"/>
          <w:szCs w:val="22"/>
          <w:lang w:val="en-US"/>
        </w:rPr>
        <w:tab/>
        <w:t>Rahula, Esra. Tekstikäsitlused jutluste koostamiseks. 13. : esimene advendipühapäev - Kristuse ristimispüha : 12 tekstikäsitlust : perikoopide 6. rida.  Tallinn: EELK õpetajate konverents; 1995.</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13522. </w:t>
      </w:r>
      <w:r>
        <w:rPr>
          <w:sz w:val="22"/>
          <w:szCs w:val="22"/>
          <w:lang w:val="en-US"/>
        </w:rPr>
        <w:tab/>
        <w:t>Rahula, Esra. Tekstikäsitlused jutluste koostamiseks. 14. : 2. pühapäev pärast ilmumispüha - 1. paastuaja pühapäev : 10 tekstikäsitlust : perikoopide 6. rida.  Tallinn: EELK õpetajate konverents; 1995.</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13523. </w:t>
      </w:r>
      <w:r>
        <w:rPr>
          <w:sz w:val="22"/>
          <w:szCs w:val="22"/>
          <w:lang w:val="en-US"/>
        </w:rPr>
        <w:tab/>
        <w:t>Rahula, Esra. Tekstikäsitlused jutluste koostamiseks. 15. : 2. paastuaja pühapäev - 2. Ülestõusmispüha : 9 tekstikäsitlust : perikoopide 6. rida.  Tallinn: EELK õpetajate konverents; 1995.</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13524. </w:t>
      </w:r>
      <w:r>
        <w:rPr>
          <w:sz w:val="22"/>
          <w:szCs w:val="22"/>
          <w:lang w:val="en-US"/>
        </w:rPr>
        <w:tab/>
        <w:t>Rahula, Esra. Tekstikäsitlused jutluste koostamiseks. 16. : 2. ülestõusmisaja pühapäev - kolmainupüha : 10 tekstikäsitlust : perikoopide 6. rida.  Tallinn: EELK õpetajate konverents; 1995.</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13525. </w:t>
      </w:r>
      <w:r>
        <w:rPr>
          <w:sz w:val="22"/>
          <w:szCs w:val="22"/>
          <w:lang w:val="en-US"/>
        </w:rPr>
        <w:tab/>
        <w:t>Rahula, Esra. Tekstikäsitlused jutluste koostamiseks. 17. : 2. - 10. pühapäev pärast nelipüha : 10 tekstikäsitlust : perikoopide 6. rida.  [Tallinn]: EELK Õpetajate Konverents; 1995.</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13526. </w:t>
      </w:r>
      <w:r>
        <w:rPr>
          <w:sz w:val="22"/>
          <w:szCs w:val="22"/>
          <w:lang w:val="en-US"/>
        </w:rPr>
        <w:tab/>
        <w:t>Rahula, Esra. Tekstikäsitlused jutluste koostamiseks. 18. : 11.-19. pühapäev pärast nelipühi : 10 tekstikäsitlust : perikoopide 6. rida.  [Tallinn]: EELK Õpetajate Konverents; 1996.</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13527. </w:t>
      </w:r>
      <w:r>
        <w:rPr>
          <w:sz w:val="22"/>
          <w:szCs w:val="22"/>
          <w:lang w:val="en-US"/>
        </w:rPr>
        <w:tab/>
        <w:t>Rahula, Esra. Tekstikäsitlused jutluste koostamiseks. 19. : lõikustänupüha - surnutepüha : 10 tekstikäsitlust : perikoopide 6. rida.  [Tallinn]: EELK Õpetajate Konverents; 1995.</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13528. </w:t>
      </w:r>
      <w:r>
        <w:rPr>
          <w:sz w:val="22"/>
          <w:szCs w:val="22"/>
          <w:lang w:val="en-US"/>
        </w:rPr>
        <w:tab/>
        <w:t>Rahula, Esra. Tekstikäsitlused jutluste koostamiseks. 2. : 1. ilmumisajapühapäev - 5. paastuaja pühapäev : 12 jutlust : perikoopide 4. rida.  Tallinn: EELK õpetajate konverents; EELK Konsistoorium; 1993.</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13529. </w:t>
      </w:r>
      <w:r>
        <w:rPr>
          <w:sz w:val="22"/>
          <w:szCs w:val="22"/>
          <w:lang w:val="en-US"/>
        </w:rPr>
        <w:tab/>
        <w:t>Rahula, Esra. Tekstikäsitlused jutluste koostamiseks. 20. : 1. advendipühapäev - Uusaastapäev : 10 tekstikäsitlust : perikoopide1. rida.  [Tallinn]: EELK Õpetajate Konverents; 1996.</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13530. </w:t>
      </w:r>
      <w:r>
        <w:rPr>
          <w:sz w:val="22"/>
          <w:szCs w:val="22"/>
          <w:lang w:val="en-US"/>
        </w:rPr>
        <w:tab/>
        <w:t>Rahula, Esra. Tekstikäsitlused jutluste koostamiseks. 21. : 2. pühapäev pärast jõule - 1. paastuaja pühapäev : 9 tekstikäsitlust : perikoopide 1. rida.  [Tallinn]: EELK Õpetajate Konverents; 1996.</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13531. </w:t>
      </w:r>
      <w:r>
        <w:rPr>
          <w:sz w:val="22"/>
          <w:szCs w:val="22"/>
          <w:lang w:val="en-US"/>
        </w:rPr>
        <w:tab/>
        <w:t>Rahula, Esra. Tekstikäsitlused jutluste koostamiseks. 22. : palvepäev - 2. ülestõusmispüha : 11 tekstikäsitlust : perikoopide 1. rida.  [Tallinn]: EELK Õpetajate Konverents; 1996.</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13532. </w:t>
      </w:r>
      <w:r>
        <w:rPr>
          <w:sz w:val="22"/>
          <w:szCs w:val="22"/>
          <w:lang w:val="en-US"/>
        </w:rPr>
        <w:tab/>
        <w:t>Rahula, Esra. Tekstikäsitlused jutluste koostamiseks. 23. : 2. ülestõusmisaja pühapäev - 2. Nelipüha : 9 tekstikäsitlust : perikoopide 1. rida.  [Tallinn]: EELK Õpetajate Konverents; 1996.</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13533. </w:t>
      </w:r>
      <w:r>
        <w:rPr>
          <w:sz w:val="22"/>
          <w:szCs w:val="22"/>
          <w:lang w:val="en-US"/>
        </w:rPr>
        <w:tab/>
        <w:t>Rahula, Esra. Tekstikäsitlused jutluste koostamiseks. 24. : Kolmainupüha - 8. pühapäev pärast nelipühi : 9 tekstikäsitlust : perikoopide 1. rida.  [Tallinn]: EELK Õpetajate Konverents; 1996.</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13534. </w:t>
      </w:r>
      <w:r>
        <w:rPr>
          <w:sz w:val="22"/>
          <w:szCs w:val="22"/>
          <w:lang w:val="en-US"/>
        </w:rPr>
        <w:tab/>
        <w:t>Rahula, Esra. Tekstikäsitlused jutluste koostamiseks. 25. : 9.-19. pühapäev pärast nelipühi : 11 tekstikäsitlust : perikoopide 1. rida.  [Tallinn]: EELK Õpetajate konverents; 1996.</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13535. </w:t>
      </w:r>
      <w:r>
        <w:rPr>
          <w:sz w:val="22"/>
          <w:szCs w:val="22"/>
          <w:lang w:val="en-US"/>
        </w:rPr>
        <w:tab/>
        <w:t>Rahula, Esra. Tekstikäsitlused jutluste koostamiseks. 26. : Mihklipäev kuni Surnutepüha : 9 tekstikäsitlust : perikoopide 1. rida.  [Tallinn]: EELK Õpetajate Konverents; 1996.</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13536. </w:t>
      </w:r>
      <w:r>
        <w:rPr>
          <w:sz w:val="22"/>
          <w:szCs w:val="22"/>
          <w:lang w:val="en-US"/>
        </w:rPr>
        <w:tab/>
        <w:t>Rahula, Esra. Tekstikäsitlused jutluste koostamiseks. 27. : 1.advendipühapäev - Uusaastapäev : 9 tekstikäsitlust : perikoopide 2. rida.  [Tallinn]: EELK Õpetajate Konverents; [1997].</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13537. </w:t>
      </w:r>
      <w:r>
        <w:rPr>
          <w:sz w:val="22"/>
          <w:szCs w:val="22"/>
          <w:lang w:val="en-US"/>
        </w:rPr>
        <w:tab/>
        <w:t>Rahula, Esra. Tekstikäsitlused jutluste koostamiseks. 28. : 2. pühapäev pärast jõule kuni pühapäev enne paastuaega : 9 tekstikäsitlust : perikoopide 2. rida.  [Tallinn]: EELK Õpetajate Konverents; 1997.</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13538. </w:t>
      </w:r>
      <w:r>
        <w:rPr>
          <w:sz w:val="22"/>
          <w:szCs w:val="22"/>
          <w:lang w:val="en-US"/>
        </w:rPr>
        <w:tab/>
        <w:t>Rahula, Esra. Tekstikäsitlused jutluste koostamiseks. 29. : Tuhkapäev - Suur Reede : 11 tekstikäsitlust : perikoopide 2. rida.  [Tallinn]: EELK Õpetajate Konverents; 1997.</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13539. </w:t>
      </w:r>
      <w:r>
        <w:rPr>
          <w:sz w:val="22"/>
          <w:szCs w:val="22"/>
          <w:lang w:val="en-US"/>
        </w:rPr>
        <w:tab/>
        <w:t>Rahula, Esra. Tekstikäsitlused jutluste koostamiseks. 3. : paastumaarjapäev - 5. ülestõusmispühajärgne pühapäev : 12 jutlust : perikoopide 4. rida.  Tallinn: EELK õpetajate konverents; EELK Konsistoorium; 1994.</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13540. </w:t>
      </w:r>
      <w:r>
        <w:rPr>
          <w:sz w:val="22"/>
          <w:szCs w:val="22"/>
          <w:lang w:val="en-US"/>
        </w:rPr>
        <w:tab/>
        <w:t>Rahula, Esra. Tekstikäsitlused jutluste koostamiseks. 30. : Kristuse ülestõusmispüha kuni Taevaminemispüha : 8 tekstikäsitlust : perikoopide 2. rida.  [Tallinn]: EELK Õpetajate Konverents; 1997.</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13541. </w:t>
      </w:r>
      <w:r>
        <w:rPr>
          <w:sz w:val="22"/>
          <w:szCs w:val="22"/>
          <w:lang w:val="en-US"/>
        </w:rPr>
        <w:tab/>
        <w:t>Rahula, Esra. Tekstikäsitlused jutluste koostamiseks. 31. : 7.ülestõusmisaja pühapäev kuni 5. pühapäev pärast Nelipühi : 9 tekstikäsitlust : perikoopide 2. rida.  [Tallinn]: EELK Õpetajate Konverents; [1998].</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13542. </w:t>
      </w:r>
      <w:r>
        <w:rPr>
          <w:sz w:val="22"/>
          <w:szCs w:val="22"/>
          <w:lang w:val="en-US"/>
        </w:rPr>
        <w:tab/>
        <w:t>Rahula, Esra. Tekstikäsitlused jutluste koostamiseks. 32. : 6.-14. pühapäev pärast nelipühi : 9 tekstikäsitlust : perikoopide 2. rida.  [Tallinn]: EELK Õpetajate Konverents; 1997.</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13543. </w:t>
      </w:r>
      <w:r>
        <w:rPr>
          <w:sz w:val="22"/>
          <w:szCs w:val="22"/>
          <w:lang w:val="en-US"/>
        </w:rPr>
        <w:tab/>
        <w:t>Rahula, Esra. Tekstikäsitlused jutluste koostamiseks. 33. : 15. pühapäevast pärast nelipühi kuni surnutepühani : 13 tekstikäsitlust : perikoopide 2. rida.  [Tallinn]: EELK Õpetajate Konverents; 1997.</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13544. </w:t>
      </w:r>
      <w:r>
        <w:rPr>
          <w:sz w:val="22"/>
          <w:szCs w:val="22"/>
          <w:lang w:val="en-US"/>
        </w:rPr>
        <w:tab/>
        <w:t>Rahula, Esra. Tekstikäsitlused jutluste koostamiseks. 34. : 1.advendipühapäevast kuni Kristuse ristimispühani :11 tekstikäsitlust : perikoopide 3. rida.  [Tallinn]: EELK Õpetajate Konverents; [1998].</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13545. </w:t>
      </w:r>
      <w:r>
        <w:rPr>
          <w:sz w:val="22"/>
          <w:szCs w:val="22"/>
          <w:lang w:val="en-US"/>
        </w:rPr>
        <w:tab/>
        <w:t>Rahula, Esra. Tekstikäsitlused jutluste koostamiseks. 35. : 2. pühapäev pärast ilmumispüha kuni 2. paastuaja pühapäevani : 9 tekstikäsitlust : perikoopide 3. rida.  [Tallinn]: EELK Õpetajate Konverents; [1998].</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13546. </w:t>
      </w:r>
      <w:r>
        <w:rPr>
          <w:sz w:val="22"/>
          <w:szCs w:val="22"/>
          <w:lang w:val="en-US"/>
        </w:rPr>
        <w:tab/>
        <w:t>Rahula, Esra. Tekstikäsitlused jutluste koostamiseks. 36. : 3. paastuaja pühapäevast kuni 3. ülestõusmisaja pühapäevani: 10 tekstikäsitlust : perikoopide 3. rida.  [Tallinn]: EELK Õpetajate Konverents; 1998.</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13547. </w:t>
      </w:r>
      <w:r>
        <w:rPr>
          <w:sz w:val="22"/>
          <w:szCs w:val="22"/>
          <w:lang w:val="en-US"/>
        </w:rPr>
        <w:tab/>
        <w:t>Rahula, Esra. Tekstikäsitlused jutluste koostamiseks. 37. : 4. ülestõusmisaja pühapäevast kuni 2. pühapäevani pärast nelipühi.  [Tallinn]: EELK Õpetajate Konverents; 1998.</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13548. </w:t>
      </w:r>
      <w:r>
        <w:rPr>
          <w:sz w:val="22"/>
          <w:szCs w:val="22"/>
          <w:lang w:val="en-US"/>
        </w:rPr>
        <w:tab/>
        <w:t>Rahula, Esra. Tekstikäsitlused jutluste koostamiseks. 38. : 3. - 11. pühapäevani pärast nelipühi : 9 tekstikäsitlust : perikoopide 3. rida.  [Tallinn]: EELK Õpetajate Konverents; 1998.</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13549. </w:t>
      </w:r>
      <w:r>
        <w:rPr>
          <w:sz w:val="22"/>
          <w:szCs w:val="22"/>
          <w:lang w:val="en-US"/>
        </w:rPr>
        <w:tab/>
        <w:t>Rahula, Esra. Tekstikäsitlused jutluste koostamiseks. 39. : 12. - 19. pühapäevani pärast nelipühi .  [Tallinn]: EELK Õpetajate Konverents; 1998.</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13550. </w:t>
      </w:r>
      <w:r>
        <w:rPr>
          <w:sz w:val="22"/>
          <w:szCs w:val="22"/>
          <w:lang w:val="en-US"/>
        </w:rPr>
        <w:tab/>
        <w:t>Rahula, Esra. Tekstikäsitlused jutluste koostamiseks. 4. : taevaminemispüha - 6. kolmainupühajärgne pühapäev : 11 jutlust : perikoopide 4. rida.  Tallinn: EELK õpetajate konverents; EELK Konsistoorium; 1994.</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13551. </w:t>
      </w:r>
      <w:r>
        <w:rPr>
          <w:sz w:val="22"/>
          <w:szCs w:val="22"/>
          <w:lang w:val="en-US"/>
        </w:rPr>
        <w:tab/>
        <w:t>Rahula, Esra. Tekstikäsitlused jutluste koostamiseks. 40. : lõikustänupüha - surnutepüha : 8 tekstikäsitlust : perikoopide 3. rida.  [Tallinn]: EELK Õpetajate Konverents; 1998.</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13552. </w:t>
      </w:r>
      <w:r>
        <w:rPr>
          <w:sz w:val="22"/>
          <w:szCs w:val="22"/>
          <w:lang w:val="en-US"/>
        </w:rPr>
        <w:tab/>
        <w:t>Rahula, Esra. Tekstikäsitlused jutluste koostamiseks. 5. : 7. kolmainupühajärgne pühapäev - 17. kolmainupühajärgne pühapäev : 11 jutlust : perikoopide 4. rida.  Tallinn: EELK õpetajate konverents; EELK Konsistoorium; 1994.</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13553. </w:t>
      </w:r>
      <w:r>
        <w:rPr>
          <w:sz w:val="22"/>
          <w:szCs w:val="22"/>
          <w:lang w:val="en-US"/>
        </w:rPr>
        <w:tab/>
        <w:t>Rahula, Esra. Tekstikäsitlused jutluste koostamiseks. 6. : 18. kolmainupühajärgne pühapäev - viimane pühapäev kirikuaastas : 10 jutlust : perikoopide 4. rida.  Tallinn: EELK õpetajate konverents; EELK Konsistoorium; 1994.</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13554. </w:t>
      </w:r>
      <w:r>
        <w:rPr>
          <w:sz w:val="22"/>
          <w:szCs w:val="22"/>
          <w:lang w:val="en-US"/>
        </w:rPr>
        <w:tab/>
        <w:t>Rahula, Esra. Tekstikäsitlused jutluste koostamiseks. 7. : advendiaja esimene pühapäev - teine ilmumisaja pühapäev : 12 jutlust : perikoopide 5. rida.  Tallinn: EELK õpetajate konverents; EELK Konsistoorium; 1994.</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13555. </w:t>
      </w:r>
      <w:r>
        <w:rPr>
          <w:sz w:val="22"/>
          <w:szCs w:val="22"/>
          <w:lang w:val="en-US"/>
        </w:rPr>
        <w:tab/>
        <w:t>Rahula, Esra. Tekstikäsitlused jutluste koostamiseks. 8. : kolmas ilmumisaja pühapäev - paastumaarjapäev : 11 jutlust : perikoopide 5. rida.  Tallinn: EELK õpetajate konverents; EELK Konsistoorium; 1994.</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13556. </w:t>
      </w:r>
      <w:r>
        <w:rPr>
          <w:sz w:val="22"/>
          <w:szCs w:val="22"/>
          <w:lang w:val="en-US"/>
        </w:rPr>
        <w:tab/>
        <w:t>Rahula, Esra. Tekstikäsitlused jutluste koostamiseks. 9. : neljas paastuaja pühapäev - neljas ülestõusmispühajärgne pühapäev : 11 tekstikäsitlust : perikoopide 5. rida.  Tallinn: EELK õpetajate konverents; EELK Konsistoorium; 1995.</w:t>
      </w:r>
      <w:r>
        <w:rPr>
          <w:sz w:val="22"/>
          <w:szCs w:val="22"/>
          <w:lang w:val="en-US"/>
        </w:rPr>
        <w:br/>
        <w:t>LE263RAH.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13557. </w:t>
      </w:r>
      <w:r>
        <w:rPr>
          <w:sz w:val="22"/>
          <w:szCs w:val="22"/>
          <w:lang w:val="en-US"/>
        </w:rPr>
        <w:tab/>
        <w:t>Rahula, Walpola. History of Buddhism in Ceylon : the Anuradhapura period 3rd century BC - 10th century AC.  Colombo: Gunasena; 1956.</w:t>
      </w:r>
      <w:r>
        <w:rPr>
          <w:sz w:val="22"/>
          <w:szCs w:val="22"/>
          <w:lang w:val="en-US"/>
        </w:rPr>
        <w:br/>
        <w:t>HV294RAH.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13558. </w:t>
      </w:r>
      <w:r>
        <w:rPr>
          <w:sz w:val="22"/>
          <w:szCs w:val="22"/>
          <w:lang w:val="en-US"/>
        </w:rPr>
        <w:tab/>
        <w:t>Rahula, Walpola. What the Buddha taught .  New York: Grove Press; 1962.</w:t>
      </w:r>
      <w:r>
        <w:rPr>
          <w:sz w:val="22"/>
          <w:szCs w:val="22"/>
          <w:lang w:val="en-US"/>
        </w:rPr>
        <w:br/>
        <w:t>HV294RAH.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13559. </w:t>
      </w:r>
      <w:r>
        <w:rPr>
          <w:sz w:val="22"/>
          <w:szCs w:val="22"/>
          <w:lang w:val="en-US"/>
        </w:rPr>
        <w:tab/>
        <w:t>. Rahva lootus : käsiraamat õpetajaile, laste ja noorsoo karskustöö juhtidele. Elango, Julius, toimetaja. Sõnavara: Tartu; 1924Eesti Karskusliidu väljaanne; v. 126.</w:t>
      </w:r>
      <w:r>
        <w:rPr>
          <w:sz w:val="22"/>
          <w:szCs w:val="22"/>
          <w:lang w:val="en-US"/>
        </w:rPr>
        <w:br/>
        <w:t>HE613RAH.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13560. </w:t>
      </w:r>
      <w:r>
        <w:rPr>
          <w:sz w:val="22"/>
          <w:szCs w:val="22"/>
          <w:lang w:val="en-US"/>
        </w:rPr>
        <w:tab/>
        <w:t>. Rahvuslikkuse idee ja eesti muusika 20. sajandi algupoolel : [artiklite kogumik]. Lippus, Urve, koostaja. Tallinn: Eesti Muusikaakadeemia; 2002Eesti muusikaloo toimetised; v. 6.</w:t>
      </w:r>
      <w:r>
        <w:rPr>
          <w:sz w:val="22"/>
          <w:szCs w:val="22"/>
          <w:lang w:val="en-US"/>
        </w:rPr>
        <w:br/>
        <w:t>LE780RAH.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13561. </w:t>
      </w:r>
      <w:r>
        <w:rPr>
          <w:sz w:val="22"/>
          <w:szCs w:val="22"/>
          <w:lang w:val="en-US"/>
        </w:rPr>
        <w:tab/>
        <w:t>. Rahvusvaheline konverents "Ühiskond, kirik ja religioonisotsioloogilised uuringud" : konverentsi materjale : [22. november 2001, Tartu]. Eesti Kirikute Nõukogu; Tartu Ülikooli Usuteaduskond; Siseministeeriumi Usuasjade osakond; Eesti Evangeelne Allianss, and Eesti Piibliselts. Tartu: [Eesti Kirikute Nõukogu]; 2001.</w:t>
      </w:r>
      <w:r>
        <w:rPr>
          <w:sz w:val="22"/>
          <w:szCs w:val="22"/>
          <w:lang w:val="en-US"/>
        </w:rPr>
        <w:br/>
        <w:t>LE217UHI.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13562. </w:t>
      </w:r>
      <w:r>
        <w:rPr>
          <w:sz w:val="22"/>
          <w:szCs w:val="22"/>
          <w:lang w:val="en-US"/>
        </w:rPr>
        <w:tab/>
        <w:t>. Rahvusvaheline ühtne hariduse liigitus.  Tallinn: Statistikaamet; 1999.</w:t>
      </w:r>
      <w:r>
        <w:rPr>
          <w:sz w:val="22"/>
          <w:szCs w:val="22"/>
          <w:lang w:val="en-US"/>
        </w:rPr>
        <w:br/>
        <w:t>LE370RAH.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13563. </w:t>
      </w:r>
      <w:r>
        <w:rPr>
          <w:sz w:val="22"/>
          <w:szCs w:val="22"/>
          <w:lang w:val="en-US"/>
        </w:rPr>
        <w:tab/>
        <w:t>. Rahvusvahelise vaimse koostöötamise institutsioonid ja nende tegevus 1932-1933 / ERVKK-i ülesandel koostanud F. Puksov. Eesti Rahvuslik Vaimse Koostöötamise Komisjon and Puksov, N. koostaja. Tartu: 1935Acta et Commentationes Universitatis Tartuensis (Dorpatensis); v. C 17.5.</w:t>
      </w:r>
      <w:r>
        <w:rPr>
          <w:sz w:val="22"/>
          <w:szCs w:val="22"/>
          <w:lang w:val="en-US"/>
        </w:rPr>
        <w:br/>
        <w:t>HE008RAH.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13564. </w:t>
      </w:r>
      <w:r>
        <w:rPr>
          <w:sz w:val="22"/>
          <w:szCs w:val="22"/>
          <w:lang w:val="en-US"/>
        </w:rPr>
        <w:tab/>
        <w:t>Raid, Kaljo. Frank Sinatra sinised silmad : pidet ja põhja eluproosale.  Tallinn: Logos; 2000.</w:t>
      </w:r>
      <w:r>
        <w:rPr>
          <w:sz w:val="22"/>
          <w:szCs w:val="22"/>
          <w:lang w:val="en-US"/>
        </w:rPr>
        <w:br/>
        <w:t>LE248RAI.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13565. </w:t>
      </w:r>
      <w:r>
        <w:rPr>
          <w:sz w:val="22"/>
          <w:szCs w:val="22"/>
          <w:lang w:val="en-US"/>
        </w:rPr>
        <w:tab/>
        <w:t>Raid, Kaljo. Jah, Issand! : [jutlused]. Uudam, Merike, koostaja. Tartu: Pauluse Raamatupood; 2009.</w:t>
      </w:r>
      <w:r>
        <w:rPr>
          <w:sz w:val="22"/>
          <w:szCs w:val="22"/>
          <w:lang w:val="en-US"/>
        </w:rPr>
        <w:br/>
        <w:t>LE263RAI.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13566. </w:t>
      </w:r>
      <w:r>
        <w:rPr>
          <w:sz w:val="22"/>
          <w:szCs w:val="22"/>
          <w:lang w:val="en-US"/>
        </w:rPr>
        <w:tab/>
        <w:t>Raid, Kaljo. Lõuendita portreid Lõuna-Ameerikast.  Tallinn: Eesti EKB Koguduste Liit; 1996.</w:t>
      </w:r>
      <w:r>
        <w:rPr>
          <w:sz w:val="22"/>
          <w:szCs w:val="22"/>
          <w:lang w:val="en-US"/>
        </w:rPr>
        <w:br/>
        <w:t>LE810RAI.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13567. </w:t>
      </w:r>
      <w:r>
        <w:rPr>
          <w:sz w:val="22"/>
          <w:szCs w:val="22"/>
          <w:lang w:val="en-US"/>
        </w:rPr>
        <w:tab/>
        <w:t>Raid, Kaljo. Meenutusi ja mälestusi. Eesti EKB Koguduste Liit and Rips, Uudo koostaja ja toimetaja. Tallinn: 1997.</w:t>
      </w:r>
      <w:r>
        <w:rPr>
          <w:sz w:val="22"/>
          <w:szCs w:val="22"/>
          <w:lang w:val="en-US"/>
        </w:rPr>
        <w:br/>
        <w:t>LE286RAI.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13568. </w:t>
      </w:r>
      <w:r>
        <w:rPr>
          <w:sz w:val="22"/>
          <w:szCs w:val="22"/>
          <w:lang w:val="en-US"/>
        </w:rPr>
        <w:tab/>
        <w:t>Raid, Kaljo. Nad otsivad kodumaad : vaimulikke vaatlusi : valik raadiojutlusi aastatest 1956-1991. Nõlvak, Tiina, toimetaja. Tallinn: Eesti EKB Koguduste Liit; 1996.</w:t>
      </w:r>
      <w:r>
        <w:rPr>
          <w:sz w:val="22"/>
          <w:szCs w:val="22"/>
          <w:lang w:val="en-US"/>
        </w:rPr>
        <w:br/>
        <w:t>LE263RAI.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13569. </w:t>
      </w:r>
      <w:r>
        <w:rPr>
          <w:sz w:val="22"/>
          <w:szCs w:val="22"/>
          <w:lang w:val="en-US"/>
        </w:rPr>
        <w:tab/>
        <w:t>Raid, Kaljo. Pidet ja põhja eluproosale.  Tallinn: Logos; 2001.</w:t>
      </w:r>
      <w:r>
        <w:rPr>
          <w:sz w:val="22"/>
          <w:szCs w:val="22"/>
          <w:lang w:val="en-US"/>
        </w:rPr>
        <w:br/>
        <w:t>LE248RAI.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13570. </w:t>
      </w:r>
      <w:r>
        <w:rPr>
          <w:sz w:val="22"/>
          <w:szCs w:val="22"/>
          <w:lang w:val="en-US"/>
        </w:rPr>
        <w:tab/>
        <w:t>Raid, Kaljo. Rännu-Raidi päris päevik.  Tallinn: Logos; 1998.</w:t>
      </w:r>
      <w:r>
        <w:rPr>
          <w:sz w:val="22"/>
          <w:szCs w:val="22"/>
          <w:lang w:val="en-US"/>
        </w:rPr>
        <w:br/>
        <w:t>LE810RAI.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13571. </w:t>
      </w:r>
      <w:r>
        <w:rPr>
          <w:sz w:val="22"/>
          <w:szCs w:val="22"/>
          <w:lang w:val="en-US"/>
        </w:rPr>
        <w:tab/>
        <w:t>Raid, Lembit. Tartu Ülikooli usuteaduskond 1632-1940 : teatmik.  Tartu: Eesti Ajalooarhiiv; 1995.</w:t>
      </w:r>
      <w:r>
        <w:rPr>
          <w:sz w:val="22"/>
          <w:szCs w:val="22"/>
          <w:lang w:val="en-US"/>
        </w:rPr>
        <w:br/>
        <w:t>TE378RAI.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13572. </w:t>
      </w:r>
      <w:r>
        <w:rPr>
          <w:sz w:val="22"/>
          <w:szCs w:val="22"/>
          <w:lang w:val="en-US"/>
        </w:rPr>
        <w:tab/>
        <w:t>Raig, Eduard. Fakte ja mälestusi.  i.k.: 1979.</w:t>
      </w:r>
      <w:r>
        <w:rPr>
          <w:sz w:val="22"/>
          <w:szCs w:val="22"/>
          <w:lang w:val="en-US"/>
        </w:rPr>
        <w:br/>
        <w:t>LE941RAI.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13573. </w:t>
      </w:r>
      <w:r>
        <w:rPr>
          <w:sz w:val="22"/>
          <w:szCs w:val="22"/>
          <w:lang w:val="en-US"/>
        </w:rPr>
        <w:tab/>
        <w:t>Raines, John C. and Day-Lower, Donna C. Modern work and human meaning.  Philadelphia: Westminster Press; 1986.</w:t>
      </w:r>
      <w:r>
        <w:rPr>
          <w:sz w:val="22"/>
          <w:szCs w:val="22"/>
          <w:lang w:val="en-US"/>
        </w:rPr>
        <w:br/>
        <w:t>LV241RAI.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13574. </w:t>
      </w:r>
      <w:r>
        <w:rPr>
          <w:sz w:val="22"/>
          <w:szCs w:val="22"/>
          <w:lang w:val="en-US"/>
        </w:rPr>
        <w:tab/>
        <w:t>Rainio, Kullervo and Helkama, Klaus. Sosiaalipsykologian oppikirja.  Porvoo; Helsinki: WSOY; 1974.</w:t>
      </w:r>
      <w:r>
        <w:rPr>
          <w:sz w:val="22"/>
          <w:szCs w:val="22"/>
          <w:lang w:val="en-US"/>
        </w:rPr>
        <w:br/>
        <w:t>LV150RAI.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13575. </w:t>
      </w:r>
      <w:r>
        <w:rPr>
          <w:sz w:val="22"/>
          <w:szCs w:val="22"/>
          <w:lang w:val="en-US"/>
        </w:rPr>
        <w:tab/>
        <w:t>Rainis, J. Joosep ja tema vennad : tragöödia viies vaatuses. Aben, Karl, tõlkija ja eessõna autor. Tartu: Eesti Kirjanduse Selts; 1928Eesti Kirjanduse Seltsi rahvahariduse toimkonna väljaanne; v. 21.</w:t>
      </w:r>
      <w:r>
        <w:rPr>
          <w:sz w:val="22"/>
          <w:szCs w:val="22"/>
          <w:lang w:val="en-US"/>
        </w:rPr>
        <w:br/>
        <w:t>HE810RAI.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13576. </w:t>
      </w:r>
      <w:r>
        <w:rPr>
          <w:sz w:val="22"/>
          <w:szCs w:val="22"/>
          <w:lang w:val="en-US"/>
        </w:rPr>
        <w:tab/>
        <w:t>Raiser, Konrad. To be the Church : challenges and hopes for a new millennium.  Geneva: WCC Publications; 1997Risk Book Series; v. 78.</w:t>
      </w:r>
      <w:r>
        <w:rPr>
          <w:sz w:val="22"/>
          <w:szCs w:val="22"/>
          <w:lang w:val="en-US"/>
        </w:rPr>
        <w:br/>
        <w:t>LV248RAI.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13577. </w:t>
      </w:r>
      <w:r>
        <w:rPr>
          <w:sz w:val="22"/>
          <w:szCs w:val="22"/>
          <w:lang w:val="en-US"/>
        </w:rPr>
        <w:tab/>
        <w:t>Raittila, Anna-Maija. Suomen kirkkohistoria. 9.-10. pain. ed.  Helsinki: Kirjayhtyma; 1973.</w:t>
      </w:r>
      <w:r>
        <w:rPr>
          <w:sz w:val="22"/>
          <w:szCs w:val="22"/>
          <w:lang w:val="en-US"/>
        </w:rPr>
        <w:br/>
        <w:t>HV279RAT.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13578. </w:t>
      </w:r>
      <w:r>
        <w:rPr>
          <w:sz w:val="22"/>
          <w:szCs w:val="22"/>
          <w:lang w:val="en-US"/>
        </w:rPr>
        <w:tab/>
        <w:t>Raittila, Pekka. Lestadiolaisuus 1860-luvulla : leviäminen ja yhteisönmuodostus.  Helsinki: Akateeminen Kustannusliike; 1976.</w:t>
      </w:r>
      <w:r>
        <w:rPr>
          <w:sz w:val="22"/>
          <w:szCs w:val="22"/>
          <w:lang w:val="en-US"/>
        </w:rPr>
        <w:br/>
        <w:t>HV279RAI.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13579. </w:t>
      </w:r>
      <w:r>
        <w:rPr>
          <w:sz w:val="22"/>
          <w:szCs w:val="22"/>
          <w:lang w:val="en-US"/>
        </w:rPr>
        <w:tab/>
        <w:t>Raittila, Pekka. Lestadiolaisuus Pohjois-Amerikassa vuoteen 1885.  Helsinki: Suomen Kirkkohistoriallinen Seura; 1982Suomen Kirkkohistoriallisen Seuran toimituksia; v. 121.</w:t>
      </w:r>
      <w:r>
        <w:rPr>
          <w:sz w:val="22"/>
          <w:szCs w:val="22"/>
          <w:lang w:val="en-US"/>
        </w:rPr>
        <w:br/>
        <w:t>HV279RAI.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13580. </w:t>
      </w:r>
      <w:r>
        <w:rPr>
          <w:sz w:val="22"/>
          <w:szCs w:val="22"/>
          <w:lang w:val="en-US"/>
        </w:rPr>
        <w:tab/>
        <w:t>Raivio, Risto. Osallistuminen, edustuksellisuus ja puolueet seurakuntahallinnossa.  Tampere: Kirkon Tutkimuskeskus; 1994Kirkon tutkimuskeskuksen sarja A; v. 63.</w:t>
      </w:r>
      <w:r>
        <w:rPr>
          <w:sz w:val="22"/>
          <w:szCs w:val="22"/>
          <w:lang w:val="en-US"/>
        </w:rPr>
        <w:br/>
        <w:t>LV262RAI.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13581. </w:t>
      </w:r>
      <w:r>
        <w:rPr>
          <w:sz w:val="22"/>
          <w:szCs w:val="22"/>
          <w:lang w:val="en-US"/>
        </w:rPr>
        <w:tab/>
        <w:t>Raj, Victor A. R. The Hindu connection : roots of the New Age.  Saint Louis: Concordia; 1995Concordia Scholarship Today.</w:t>
      </w:r>
      <w:r>
        <w:rPr>
          <w:sz w:val="22"/>
          <w:szCs w:val="22"/>
          <w:lang w:val="en-US"/>
        </w:rPr>
        <w:br/>
        <w:t>HV294RAJ.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13582. </w:t>
      </w:r>
      <w:r>
        <w:rPr>
          <w:sz w:val="22"/>
          <w:szCs w:val="22"/>
          <w:lang w:val="en-US"/>
        </w:rPr>
        <w:tab/>
        <w:t>Rajainen, Maija. Luterilaisuus Venäjän valtikan alaisena : Itä-Suomen ja Inkerin kirkon järjestelyvaiheita Uudenkaupungin ja Turun rauhojen molemmin puolin.  Helsinki: Suomen Kirkkohistoriallinen Seura; 1972Suomen Kirkkohistoriallisen Seuran toimituksia; v. 87.</w:t>
      </w:r>
      <w:r>
        <w:rPr>
          <w:sz w:val="22"/>
          <w:szCs w:val="22"/>
          <w:lang w:val="en-US"/>
        </w:rPr>
        <w:br/>
        <w:t>HV279RAJ.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13583. </w:t>
      </w:r>
      <w:r>
        <w:rPr>
          <w:sz w:val="22"/>
          <w:szCs w:val="22"/>
          <w:lang w:val="en-US"/>
        </w:rPr>
        <w:tab/>
        <w:t>Rajangu, Väino and Meriste, Mai. Käitumishälvikute koolid Eestis. Sotsiaalministeerium. Tallinn: Tallinna Tehnikaülikool; 1997.</w:t>
      </w:r>
      <w:r>
        <w:rPr>
          <w:sz w:val="22"/>
          <w:szCs w:val="22"/>
          <w:lang w:val="en-US"/>
        </w:rPr>
        <w:br/>
        <w:t>LE370RAJ.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13584. </w:t>
      </w:r>
      <w:r>
        <w:rPr>
          <w:sz w:val="22"/>
          <w:szCs w:val="22"/>
          <w:lang w:val="en-US"/>
        </w:rPr>
        <w:tab/>
        <w:t>. Rajojen yli : diakoniatyötä Pohjoismaissa.  Helsinki: Kirkkohallitus; 2001Suomen ev.-lut. kirkon kirkkohallituksen julkaisuja; v. 2001:2.</w:t>
      </w:r>
      <w:r>
        <w:rPr>
          <w:sz w:val="22"/>
          <w:szCs w:val="22"/>
          <w:lang w:val="en-US"/>
        </w:rPr>
        <w:br/>
        <w:t>LV261RAJ.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13585. </w:t>
      </w:r>
      <w:r>
        <w:rPr>
          <w:sz w:val="22"/>
          <w:szCs w:val="22"/>
          <w:lang w:val="en-US"/>
        </w:rPr>
        <w:tab/>
        <w:t>. Rakenduspedagoogika õpik. Kaitsejõudude peastaap; Lepik, Imbi tõlkija, and Püssim, Aet tõlkija. Tartu: Atlex; 2002.</w:t>
      </w:r>
      <w:r>
        <w:rPr>
          <w:sz w:val="22"/>
          <w:szCs w:val="22"/>
          <w:lang w:val="en-US"/>
        </w:rPr>
        <w:br/>
        <w:t>LE374RAK.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13586. </w:t>
      </w:r>
      <w:r>
        <w:rPr>
          <w:sz w:val="22"/>
          <w:szCs w:val="22"/>
          <w:lang w:val="en-US"/>
        </w:rPr>
        <w:tab/>
        <w:t>. Rakkaus. Aalto, Kirsti; Nyback, Virva; Tiihonen, Anna-Leena, and Ylikarjula, Simo, toimittajat. Helsinki: Kirkon Sairaalasielunhoidon Keskus; Kirkon Perheasiain Keskus; Kirkon Koulutuskeskus; 2007Sielunhoidon aikakauskirja; v. 20.</w:t>
      </w:r>
      <w:r>
        <w:rPr>
          <w:sz w:val="22"/>
          <w:szCs w:val="22"/>
          <w:lang w:val="en-US"/>
        </w:rPr>
        <w:br/>
        <w:t>LV267RAK.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13587. </w:t>
      </w:r>
      <w:r>
        <w:rPr>
          <w:sz w:val="22"/>
          <w:szCs w:val="22"/>
          <w:lang w:val="en-US"/>
        </w:rPr>
        <w:tab/>
        <w:t>. Rakvere Eesti ev.-luteruse koguduse noorte ühingu põhikiri : [registreeritud 5. apr. 1930. a.].  [Rakvere]: [Rakvere Eesti ev.-luteruse kogudus]; [1930].</w:t>
      </w:r>
      <w:r>
        <w:rPr>
          <w:sz w:val="22"/>
          <w:szCs w:val="22"/>
          <w:lang w:val="en-US"/>
        </w:rPr>
        <w:br/>
        <w:t>HE275RAK.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13588. </w:t>
      </w:r>
      <w:r>
        <w:rPr>
          <w:sz w:val="22"/>
          <w:szCs w:val="22"/>
          <w:lang w:val="en-US"/>
        </w:rPr>
        <w:tab/>
        <w:t>Ralys, Danielius. The chosen people : a look into the past.  [Canada]: [Alpha-Book Publication]; 1986.</w:t>
      </w:r>
      <w:r>
        <w:rPr>
          <w:sz w:val="22"/>
          <w:szCs w:val="22"/>
          <w:lang w:val="en-US"/>
        </w:rPr>
        <w:br/>
        <w:t>LV950RAL.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13589. </w:t>
      </w:r>
      <w:r>
        <w:rPr>
          <w:sz w:val="22"/>
          <w:szCs w:val="22"/>
          <w:lang w:val="en-US"/>
        </w:rPr>
        <w:tab/>
        <w:t>Rambusch, Sigrid. Friendship relations between Evangelical-Lutheran congregations in Estonia and Denmark after 1990 : [artikli separaat]. Sonderdruck ed.  Tartu: Eesti Ajalooarhiiv; 1998.</w:t>
      </w:r>
      <w:r>
        <w:rPr>
          <w:sz w:val="22"/>
          <w:szCs w:val="22"/>
          <w:lang w:val="en-US"/>
        </w:rPr>
        <w:br/>
        <w:t>LV284.1RAM.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13590. </w:t>
      </w:r>
      <w:r>
        <w:rPr>
          <w:sz w:val="22"/>
          <w:szCs w:val="22"/>
          <w:lang w:val="en-US"/>
        </w:rPr>
        <w:tab/>
        <w:t>Ramm, Bernard. Protestant Biblical interpretation : a textbook of hermeneutics. 3rd, rev. ed. ed.  Grand Rapids (Michigan) : Baker Books; 2000.</w:t>
      </w:r>
      <w:r>
        <w:rPr>
          <w:sz w:val="22"/>
          <w:szCs w:val="22"/>
          <w:lang w:val="en-US"/>
        </w:rPr>
        <w:br/>
        <w:t>LV220RAM.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13591. </w:t>
      </w:r>
      <w:r>
        <w:rPr>
          <w:sz w:val="22"/>
          <w:szCs w:val="22"/>
          <w:lang w:val="en-US"/>
        </w:rPr>
        <w:tab/>
        <w:t>. Ramprogram för kyrkans fostran bland 15-18 åringar. Nyback, Virva, översättning. i.k.: Församlingsförbundets förlags; 1980.</w:t>
      </w:r>
      <w:r>
        <w:rPr>
          <w:sz w:val="22"/>
          <w:szCs w:val="22"/>
          <w:lang w:val="en-US"/>
        </w:rPr>
        <w:br/>
        <w:t>LV376RAM.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13592. </w:t>
      </w:r>
      <w:r>
        <w:rPr>
          <w:sz w:val="22"/>
          <w:szCs w:val="22"/>
          <w:lang w:val="en-US"/>
        </w:rPr>
        <w:tab/>
        <w:t>Ramsay, William M itchell. Four modern prophets : Walter Rauschenbusch, Martin Luther King, Gustavo Gutiérrez, Rosemary Radford Ruether.  Atlanta: John Knox Press; 1986.</w:t>
      </w:r>
      <w:r>
        <w:rPr>
          <w:sz w:val="22"/>
          <w:szCs w:val="22"/>
          <w:lang w:val="en-US"/>
        </w:rPr>
        <w:br/>
        <w:t>HV274RAM.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13593. </w:t>
      </w:r>
      <w:r>
        <w:rPr>
          <w:sz w:val="22"/>
          <w:szCs w:val="22"/>
          <w:lang w:val="en-US"/>
        </w:rPr>
        <w:tab/>
        <w:t>Ramsay, William Mitchell. The letters to the seven churches. Updated ed. ed. Wilson, Mark W., editor. Peabody: Hendrickson; 1994.</w:t>
      </w:r>
      <w:r>
        <w:rPr>
          <w:sz w:val="22"/>
          <w:szCs w:val="22"/>
          <w:lang w:val="en-US"/>
        </w:rPr>
        <w:br/>
        <w:t>LV228RAM.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13594. </w:t>
      </w:r>
      <w:r>
        <w:rPr>
          <w:sz w:val="22"/>
          <w:szCs w:val="22"/>
          <w:lang w:val="en-US"/>
        </w:rPr>
        <w:tab/>
        <w:t>Ramul, K. Psühholoogia .  Tartu: Kool; 1932.</w:t>
      </w:r>
      <w:r>
        <w:rPr>
          <w:sz w:val="22"/>
          <w:szCs w:val="22"/>
          <w:lang w:val="en-US"/>
        </w:rPr>
        <w:br/>
        <w:t>HE150RAM.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13595. </w:t>
      </w:r>
      <w:r>
        <w:rPr>
          <w:sz w:val="22"/>
          <w:szCs w:val="22"/>
          <w:lang w:val="en-US"/>
        </w:rPr>
        <w:tab/>
        <w:t>Ramul, K. Psühholoogia ja elu : kõned ja ettekanded.  Tartu: Noor-Eesti Kirjastus; 1937Filosoofiline seeria; v. 5.</w:t>
      </w:r>
      <w:r>
        <w:rPr>
          <w:sz w:val="22"/>
          <w:szCs w:val="22"/>
          <w:lang w:val="en-US"/>
        </w:rPr>
        <w:br/>
        <w:t>HE150RAM.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13596. </w:t>
      </w:r>
      <w:r>
        <w:rPr>
          <w:sz w:val="22"/>
          <w:szCs w:val="22"/>
          <w:lang w:val="en-US"/>
        </w:rPr>
        <w:tab/>
        <w:t>Rand, Roland Anton. EELK ja E.E.L.K. ühinemine aastatel 1993-2010 : bakalaureusetöö. EELK Usuteaduse Instituut, Usuteaduskond kirikuloo õppetool and Saard, Riho juhendaja. Tallinn: 2011.</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13597. </w:t>
      </w:r>
      <w:r>
        <w:rPr>
          <w:sz w:val="22"/>
          <w:szCs w:val="22"/>
          <w:lang w:val="en-US"/>
        </w:rPr>
        <w:tab/>
        <w:t>Randall, John Hermann. Philosophy : an introduction. Randall, John Hermann and Buchler, Justus. New York: Barnes &amp; Noble; 1960College outline series; v. 41.</w:t>
      </w:r>
      <w:r>
        <w:rPr>
          <w:sz w:val="22"/>
          <w:szCs w:val="22"/>
          <w:lang w:val="en-US"/>
        </w:rPr>
        <w:br/>
        <w:t>LV100RAN.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13598. </w:t>
      </w:r>
      <w:r>
        <w:rPr>
          <w:sz w:val="22"/>
          <w:szCs w:val="22"/>
          <w:lang w:val="en-US"/>
        </w:rPr>
        <w:tab/>
        <w:t>Randma, Maia. Kogud. Komplekteerimine : eesti-inglise-saksa-soome-vene. Jürman, Hans; Kukk, Reet, and Hõbemägi, Margit, toimetajad. Tallinn: Eesti Rahvusraamatukogu; 1997Raamatukogusõnastik; v. 4.</w:t>
      </w:r>
      <w:r>
        <w:rPr>
          <w:sz w:val="22"/>
          <w:szCs w:val="22"/>
          <w:lang w:val="en-US"/>
        </w:rPr>
        <w:br/>
        <w:t>LE020RAN.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13599. </w:t>
      </w:r>
      <w:r>
        <w:rPr>
          <w:sz w:val="22"/>
          <w:szCs w:val="22"/>
          <w:lang w:val="en-US"/>
        </w:rPr>
        <w:tab/>
        <w:t>Randma, Maia. Raamat; Raamatukogu : eesti-inglise-saksa-soome-vene. Hõbemägi, Margit and Piibeleht, Ivi, toimetajad. Tallinn: Eesti Rahvusraamatukogu; 1995Raamatukogusõnastik; v. 2.</w:t>
      </w:r>
      <w:r>
        <w:rPr>
          <w:sz w:val="22"/>
          <w:szCs w:val="22"/>
          <w:lang w:val="en-US"/>
        </w:rPr>
        <w:br/>
        <w:t>LE020RAA.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13600. </w:t>
      </w:r>
      <w:r>
        <w:rPr>
          <w:sz w:val="22"/>
          <w:szCs w:val="22"/>
          <w:lang w:val="en-US"/>
        </w:rPr>
        <w:tab/>
        <w:t>Rang, Martin. Die Kirche in Vergangenheit und Gegenwart.  Göttingen: Vandenhoeck &amp; Ruprecht ; [1970].</w:t>
      </w:r>
      <w:r>
        <w:rPr>
          <w:sz w:val="22"/>
          <w:szCs w:val="22"/>
          <w:lang w:val="en-US"/>
        </w:rPr>
        <w:br/>
        <w:t>LV270RAN.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13601. </w:t>
      </w:r>
      <w:r>
        <w:rPr>
          <w:sz w:val="22"/>
          <w:szCs w:val="22"/>
          <w:lang w:val="en-US"/>
        </w:rPr>
        <w:tab/>
        <w:t>Raninen, Ilkka. Herännäiskasvatus kansanopistoissa vuosina 1950-1984.  Helsinki: 1994Suomalaisen Teologisen Kirjallisuusseuran julkaisuja; v. 190.</w:t>
      </w:r>
      <w:r>
        <w:rPr>
          <w:sz w:val="22"/>
          <w:szCs w:val="22"/>
          <w:lang w:val="en-US"/>
        </w:rPr>
        <w:br/>
        <w:t>LV279RAN.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13602. </w:t>
      </w:r>
      <w:r>
        <w:rPr>
          <w:sz w:val="22"/>
          <w:szCs w:val="22"/>
          <w:lang w:val="en-US"/>
        </w:rPr>
        <w:tab/>
        <w:t xml:space="preserve">Ranke, Leopold von. Deutsche Geschichte im Zeitalter der Reformation.  Wien: Phaidon-Verlag; i. a. </w:t>
      </w:r>
      <w:r>
        <w:rPr>
          <w:sz w:val="22"/>
          <w:szCs w:val="22"/>
          <w:lang w:val="en-US"/>
        </w:rPr>
        <w:br/>
        <w:t>HV273RAN.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13603. </w:t>
      </w:r>
      <w:r>
        <w:rPr>
          <w:sz w:val="22"/>
          <w:szCs w:val="22"/>
          <w:lang w:val="en-US"/>
        </w:rPr>
        <w:tab/>
        <w:t>Ranke, Leopold von. Die römischen Päpste in den letzten vier Jahrhunderten.  Wien: Phaidon-Verlag; i.a.</w:t>
      </w:r>
      <w:r>
        <w:rPr>
          <w:sz w:val="22"/>
          <w:szCs w:val="22"/>
          <w:lang w:val="en-US"/>
        </w:rPr>
        <w:br/>
        <w:t>HV282RAN.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13604. </w:t>
      </w:r>
      <w:r>
        <w:rPr>
          <w:sz w:val="22"/>
          <w:szCs w:val="22"/>
          <w:lang w:val="en-US"/>
        </w:rPr>
        <w:tab/>
        <w:t>Ranke, Leopold von. Geschichte des Altertums.  Bern; Stuttgart: Hallwag; 1938.</w:t>
      </w:r>
      <w:r>
        <w:rPr>
          <w:sz w:val="22"/>
          <w:szCs w:val="22"/>
          <w:lang w:val="en-US"/>
        </w:rPr>
        <w:br/>
        <w:t>HV930RAN.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13605. </w:t>
      </w:r>
      <w:r>
        <w:rPr>
          <w:sz w:val="22"/>
          <w:szCs w:val="22"/>
          <w:lang w:val="en-US"/>
        </w:rPr>
        <w:tab/>
        <w:t>Rannit, Aleksis. Valimik luuletisi 1932-1982 : [Viktor Kõressaare ja Ants Orase arvustuslike järelsõnadega].  New York: Eesti Teaduslik Ühing Ameerika Ühendriiges; 1985.</w:t>
      </w:r>
      <w:r>
        <w:rPr>
          <w:sz w:val="22"/>
          <w:szCs w:val="22"/>
          <w:lang w:val="en-US"/>
        </w:rPr>
        <w:br/>
        <w:t>LE811RAN.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13606. </w:t>
      </w:r>
      <w:r>
        <w:rPr>
          <w:sz w:val="22"/>
          <w:szCs w:val="22"/>
          <w:lang w:val="en-US"/>
        </w:rPr>
        <w:tab/>
        <w:t>[Rannut, Priit. Jumal, vennad, paragrahvid : dokumentaalmõtisklus Eesti Evangeeliumi Vennaste Kogudusest 1919-1941.  Tallinn: 2006.</w:t>
      </w:r>
      <w:r>
        <w:rPr>
          <w:sz w:val="22"/>
          <w:szCs w:val="22"/>
          <w:lang w:val="en-US"/>
        </w:rPr>
        <w:br/>
        <w:t>LE275RAN.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13607. </w:t>
      </w:r>
      <w:r>
        <w:rPr>
          <w:sz w:val="22"/>
          <w:szCs w:val="22"/>
          <w:lang w:val="en-US"/>
        </w:rPr>
        <w:tab/>
        <w:t>Rannut, Priit. Mälestused.  [Tartu]: Johannes Esto Ühing; 2013.</w:t>
      </w:r>
      <w:r>
        <w:rPr>
          <w:sz w:val="22"/>
          <w:szCs w:val="22"/>
          <w:lang w:val="en-US"/>
        </w:rPr>
        <w:br/>
        <w:t>LE275RAN.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13608. </w:t>
      </w:r>
      <w:r>
        <w:rPr>
          <w:sz w:val="22"/>
          <w:szCs w:val="22"/>
          <w:lang w:val="en-US"/>
        </w:rPr>
        <w:tab/>
        <w:t>Ranssi-Matikainen, Hanna. Yhdessä sittenkin : kokemukset erokriisistä, vertaistuesta ja muutoksesta parisuhteessa.  [Tampere]: Kirkon tutkimuskeskus; 2012Kirkon tutkimuskeskuksen julkaisuja; v. 116.</w:t>
      </w:r>
      <w:r>
        <w:rPr>
          <w:sz w:val="22"/>
          <w:szCs w:val="22"/>
          <w:lang w:val="en-US"/>
        </w:rPr>
        <w:br/>
        <w:t>LV249RAN.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13609. </w:t>
      </w:r>
      <w:r>
        <w:rPr>
          <w:sz w:val="22"/>
          <w:szCs w:val="22"/>
          <w:lang w:val="en-US"/>
        </w:rPr>
        <w:tab/>
        <w:t>Ranta, Erkki. Vanhan Testamentin lainausten teksti ja tulkinta Damaskon kirjassa.  Helsinki: 1999Suomen Eksegeettisen Seuran julkaisuja; v. 73.</w:t>
      </w:r>
      <w:r>
        <w:rPr>
          <w:sz w:val="22"/>
          <w:szCs w:val="22"/>
          <w:lang w:val="en-US"/>
        </w:rPr>
        <w:br/>
        <w:t>LV221RAN.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13610. </w:t>
      </w:r>
      <w:r>
        <w:rPr>
          <w:sz w:val="22"/>
          <w:szCs w:val="22"/>
          <w:lang w:val="en-US"/>
        </w:rPr>
        <w:tab/>
        <w:t>Ranta, Hanna-Liisa. Raamattutieto. 2. pain. ed. Ranta, Hanna-Liisa and Pukkila, Antti. Helsinki: Lasten Keskus; 1980.</w:t>
      </w:r>
      <w:r>
        <w:rPr>
          <w:sz w:val="22"/>
          <w:szCs w:val="22"/>
          <w:lang w:val="en-US"/>
        </w:rPr>
        <w:br/>
        <w:t>LV376RAN.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13611. </w:t>
      </w:r>
      <w:r>
        <w:rPr>
          <w:sz w:val="22"/>
          <w:szCs w:val="22"/>
          <w:lang w:val="en-US"/>
        </w:rPr>
        <w:tab/>
        <w:t>Rantala, Lea Hannele. Murrosikäisten ongelmat ja perustarpeet amerikalaisissa uskonnon oppikirjoissa.  Helsinki: 1974.</w:t>
      </w:r>
      <w:r>
        <w:rPr>
          <w:sz w:val="22"/>
          <w:szCs w:val="22"/>
          <w:lang w:val="en-US"/>
        </w:rPr>
        <w:br/>
        <w:t>LV377RAN.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13612. </w:t>
      </w:r>
      <w:r>
        <w:rPr>
          <w:sz w:val="22"/>
          <w:szCs w:val="22"/>
          <w:lang w:val="en-US"/>
        </w:rPr>
        <w:tab/>
        <w:t>. Rapla praust Karl Eduard Malm : [nekroloog ja K. E. Malmi viimane jutlus]. Malm, Karl Eduard. Revel: s. n. (trk. Mickwitz); 1901.</w:t>
      </w:r>
      <w:r>
        <w:rPr>
          <w:sz w:val="22"/>
          <w:szCs w:val="22"/>
          <w:lang w:val="en-US"/>
        </w:rPr>
        <w:br/>
        <w:t>HE275RAP.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13613. </w:t>
      </w:r>
      <w:r>
        <w:rPr>
          <w:sz w:val="22"/>
          <w:szCs w:val="22"/>
          <w:lang w:val="en-US"/>
        </w:rPr>
        <w:tab/>
        <w:t>. Rasse, Entwicklung und Revolution : der Notting-Hill-Report und zugehörige Dokumente. Beckmann, Klaus-Martin, Herausgeber. Stuttgart: Evang. Missionsverlag; 1970Beiheft zur Ökumenischen Rundschau; v. 14/15.</w:t>
      </w:r>
      <w:r>
        <w:rPr>
          <w:sz w:val="22"/>
          <w:szCs w:val="22"/>
          <w:lang w:val="en-US"/>
        </w:rPr>
        <w:br/>
        <w:t>HV278BEI.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13614. </w:t>
      </w:r>
      <w:r>
        <w:rPr>
          <w:sz w:val="22"/>
          <w:szCs w:val="22"/>
          <w:lang w:val="en-US"/>
        </w:rPr>
        <w:tab/>
        <w:t>Rast, J. C. Sõna õigel ajal.  Tallinn: S.P.A. Eesti Liit; 1923.</w:t>
      </w:r>
      <w:r>
        <w:rPr>
          <w:sz w:val="22"/>
          <w:szCs w:val="22"/>
          <w:lang w:val="en-US"/>
        </w:rPr>
        <w:br/>
        <w:t>HE286RAS.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13615. </w:t>
      </w:r>
      <w:r>
        <w:rPr>
          <w:sz w:val="22"/>
          <w:szCs w:val="22"/>
          <w:lang w:val="en-US"/>
        </w:rPr>
        <w:tab/>
        <w:t>Rast, Walter E. Tradition history and the Old Testament. 4th print. ed.  Philadelphia: Fortress Press; 1978.</w:t>
      </w:r>
      <w:r>
        <w:rPr>
          <w:sz w:val="22"/>
          <w:szCs w:val="22"/>
          <w:lang w:val="en-US"/>
        </w:rPr>
        <w:br/>
        <w:t>LV221RAS.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13616. </w:t>
      </w:r>
      <w:r>
        <w:rPr>
          <w:sz w:val="22"/>
          <w:szCs w:val="22"/>
          <w:lang w:val="en-US"/>
        </w:rPr>
        <w:tab/>
        <w:t>. Rationalität und Mystik. Zimmermann, Hans Dieter, Herausgeber. Frankfurt am Main: Insel; 1981.</w:t>
      </w:r>
      <w:r>
        <w:rPr>
          <w:sz w:val="22"/>
          <w:szCs w:val="22"/>
          <w:lang w:val="en-US"/>
        </w:rPr>
        <w:br/>
        <w:t>HV248RAT.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13617. </w:t>
      </w:r>
      <w:r>
        <w:rPr>
          <w:sz w:val="22"/>
          <w:szCs w:val="22"/>
          <w:lang w:val="en-US"/>
        </w:rPr>
        <w:tab/>
        <w:t>Ratschow, Carl Heinz. Der angefochtene Glaube : Anfangs- und Grundprobleme der Dogmatik. 2. Aufl. ed.  Gütersloh: Mohn; 1960.</w:t>
      </w:r>
      <w:r>
        <w:rPr>
          <w:sz w:val="22"/>
          <w:szCs w:val="22"/>
          <w:lang w:val="en-US"/>
        </w:rPr>
        <w:br/>
        <w:t>HV230RAT.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13618. </w:t>
      </w:r>
      <w:r>
        <w:rPr>
          <w:sz w:val="22"/>
          <w:szCs w:val="22"/>
          <w:lang w:val="en-US"/>
        </w:rPr>
        <w:tab/>
        <w:t>Ratschow, Carl Heinz. Die eine christliche Taufe.  Gütersloh: Gütersloher Verlagshaus Mohn; 1972.</w:t>
      </w:r>
      <w:r>
        <w:rPr>
          <w:sz w:val="22"/>
          <w:szCs w:val="22"/>
          <w:lang w:val="en-US"/>
        </w:rPr>
        <w:br/>
        <w:t>HV234RAT.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13619. </w:t>
      </w:r>
      <w:r>
        <w:rPr>
          <w:sz w:val="22"/>
          <w:szCs w:val="22"/>
          <w:lang w:val="en-US"/>
        </w:rPr>
        <w:tab/>
        <w:t>Ratschow, Carl Heinz. Die Religionen.  Gütersloh: Gütersloher Verlagshaus; 1979Handbuch systematischer Theologie; v. 16.</w:t>
      </w:r>
      <w:r>
        <w:rPr>
          <w:sz w:val="22"/>
          <w:szCs w:val="22"/>
          <w:lang w:val="en-US"/>
        </w:rPr>
        <w:br/>
        <w:t>LV230HAN.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13620. </w:t>
      </w:r>
      <w:r>
        <w:rPr>
          <w:sz w:val="22"/>
          <w:szCs w:val="22"/>
          <w:lang w:val="en-US"/>
        </w:rPr>
        <w:tab/>
        <w:t>Ratschow, Carl Heinz. Gott existiert : eine dogmatische Studie.  Berlin: Töpelmann; 1966.</w:t>
      </w:r>
      <w:r>
        <w:rPr>
          <w:sz w:val="22"/>
          <w:szCs w:val="22"/>
          <w:lang w:val="en-US"/>
        </w:rPr>
        <w:br/>
        <w:t>HV231RAT.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13621. </w:t>
      </w:r>
      <w:r>
        <w:rPr>
          <w:sz w:val="22"/>
          <w:szCs w:val="22"/>
          <w:lang w:val="en-US"/>
        </w:rPr>
        <w:tab/>
        <w:t>Ratschow, Carl-Heinz. Grundfragen der Ethik : Ergänzungsheft.  Marburg/Lahn: [1970].</w:t>
      </w:r>
      <w:r>
        <w:rPr>
          <w:sz w:val="22"/>
          <w:szCs w:val="22"/>
          <w:lang w:val="en-US"/>
        </w:rPr>
        <w:br/>
        <w:t>HV240RAT.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13622. </w:t>
      </w:r>
      <w:r>
        <w:rPr>
          <w:sz w:val="22"/>
          <w:szCs w:val="22"/>
          <w:lang w:val="en-US"/>
        </w:rPr>
        <w:tab/>
        <w:t>Ratschow, Carl-Heinz. Grundfragen der Ethik : theologische Ethik 1.  [Clausthal-Zellerfeld]: [1970].</w:t>
      </w:r>
      <w:r>
        <w:rPr>
          <w:sz w:val="22"/>
          <w:szCs w:val="22"/>
          <w:lang w:val="en-US"/>
        </w:rPr>
        <w:br/>
        <w:t>HV240RAT.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13623. </w:t>
      </w:r>
      <w:r>
        <w:rPr>
          <w:sz w:val="22"/>
          <w:szCs w:val="22"/>
          <w:lang w:val="en-US"/>
        </w:rPr>
        <w:tab/>
        <w:t>Ratschow, Carl Heinz. Jesus Christus. 2. Aufl. ed.  Gütersloh: Gütersloher Verlagshaus; 1994Handbuch Systematischer Theologie; v. 5.</w:t>
      </w:r>
      <w:r>
        <w:rPr>
          <w:sz w:val="22"/>
          <w:szCs w:val="22"/>
          <w:lang w:val="en-US"/>
        </w:rPr>
        <w:br/>
        <w:t>LV230HAN.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13624. </w:t>
      </w:r>
      <w:r>
        <w:rPr>
          <w:sz w:val="22"/>
          <w:szCs w:val="22"/>
          <w:lang w:val="en-US"/>
        </w:rPr>
        <w:tab/>
        <w:t>Ratschow, Carl-Heinz. Lutherische Dogmatik zwischen Reformation und Aufklärung. Teil 2.  Gütersloh: Gütersloher Verlagshaus Mohn; 1966.</w:t>
      </w:r>
      <w:r>
        <w:rPr>
          <w:sz w:val="22"/>
          <w:szCs w:val="22"/>
          <w:lang w:val="en-US"/>
        </w:rPr>
        <w:br/>
        <w:t>HV231RAT.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13625. </w:t>
      </w:r>
      <w:r>
        <w:rPr>
          <w:sz w:val="22"/>
          <w:szCs w:val="22"/>
          <w:lang w:val="en-US"/>
        </w:rPr>
        <w:tab/>
        <w:t>Ratschow, Carl Heinz. Reformation heute.  Gütersloh: Gerd Mohn; 1967.</w:t>
      </w:r>
      <w:r>
        <w:rPr>
          <w:sz w:val="22"/>
          <w:szCs w:val="22"/>
          <w:lang w:val="en-US"/>
        </w:rPr>
        <w:br/>
        <w:t>HV237RAT.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13626. </w:t>
      </w:r>
      <w:r>
        <w:rPr>
          <w:sz w:val="22"/>
          <w:szCs w:val="22"/>
          <w:lang w:val="en-US"/>
        </w:rPr>
        <w:tab/>
        <w:t>Ratschow, Carl Heinz. Wenn Sterbehilfe töten darf : ethische Erwängungen zur Euthanasie.  Wuppertal; Zürich: Brockhaus; 1992.</w:t>
      </w:r>
      <w:r>
        <w:rPr>
          <w:sz w:val="22"/>
          <w:szCs w:val="22"/>
          <w:lang w:val="en-US"/>
        </w:rPr>
        <w:br/>
        <w:t>LV267RAT.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13627. </w:t>
      </w:r>
      <w:r>
        <w:rPr>
          <w:sz w:val="22"/>
          <w:szCs w:val="22"/>
          <w:lang w:val="en-US"/>
        </w:rPr>
        <w:tab/>
        <w:t>Ratzinger, Joseph. Das Fest des Glaubens : Versuche zur Theologie des Gottesdienstes. 2. Aufl. ed.  Einsiedeln: Johannes Verlag; 1981.</w:t>
      </w:r>
      <w:r>
        <w:rPr>
          <w:sz w:val="22"/>
          <w:szCs w:val="22"/>
          <w:lang w:val="en-US"/>
        </w:rPr>
        <w:br/>
        <w:t>LV265RAT.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13628. </w:t>
      </w:r>
      <w:r>
        <w:rPr>
          <w:sz w:val="22"/>
          <w:szCs w:val="22"/>
          <w:lang w:val="en-US"/>
        </w:rPr>
        <w:tab/>
        <w:t>Ratzinger, Joseph. Einführung in das Christentum : Vorlesungen über das Apostolische Glaubensbekenntnis.  München: Kösel-Verlag; 1968.</w:t>
      </w:r>
      <w:r>
        <w:rPr>
          <w:sz w:val="22"/>
          <w:szCs w:val="22"/>
          <w:lang w:val="en-US"/>
        </w:rPr>
        <w:br/>
        <w:t>HV238RAT.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13629. </w:t>
      </w:r>
      <w:r>
        <w:rPr>
          <w:sz w:val="22"/>
          <w:szCs w:val="22"/>
          <w:lang w:val="en-US"/>
        </w:rPr>
        <w:tab/>
        <w:t>Ratzinger, Joseph. Salz der Erde : Christentum und katholische Kirche an der Jahrtausendwende [: ein Gespräch mit Peter Seewald]. 6. Aufl. ed.  Stuttgart: Deutsche Verlags-Anstalt; 1997.</w:t>
      </w:r>
      <w:r>
        <w:rPr>
          <w:sz w:val="22"/>
          <w:szCs w:val="22"/>
          <w:lang w:val="en-US"/>
        </w:rPr>
        <w:br/>
        <w:t>LV282RAT.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13630. </w:t>
      </w:r>
      <w:r>
        <w:rPr>
          <w:sz w:val="22"/>
          <w:szCs w:val="22"/>
          <w:lang w:val="en-US"/>
        </w:rPr>
        <w:tab/>
        <w:t>Ratzinger, Joseph. Sissejuhatus kristlusesse : loengud apostellikust usutunnistusest. Rist, Kersti tõlkija and Hiob, Arne toimetaja. Tartu: Johannes Esto Ühing; 2006.</w:t>
      </w:r>
      <w:r>
        <w:rPr>
          <w:sz w:val="22"/>
          <w:szCs w:val="22"/>
          <w:lang w:val="en-US"/>
        </w:rPr>
        <w:br/>
        <w:t>LE238RAT.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13631. </w:t>
      </w:r>
      <w:r>
        <w:rPr>
          <w:sz w:val="22"/>
          <w:szCs w:val="22"/>
          <w:lang w:val="en-US"/>
        </w:rPr>
        <w:tab/>
        <w:t>Ratzinger, Joseph. Südametunnistusest : kaks esseed. Trumann, Helve tõlkija and Haas, John M. eessõna autor. Tallinn: Elukultuuri Instituut; 2009.</w:t>
      </w:r>
      <w:r>
        <w:rPr>
          <w:sz w:val="22"/>
          <w:szCs w:val="22"/>
          <w:lang w:val="en-US"/>
        </w:rPr>
        <w:br/>
        <w:t>LE241RAT.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13632. </w:t>
      </w:r>
      <w:r>
        <w:rPr>
          <w:sz w:val="22"/>
          <w:szCs w:val="22"/>
          <w:lang w:val="en-US"/>
        </w:rPr>
        <w:tab/>
        <w:t>Ratzinger, Joseph Benedikt XVI. Papst. Jesus von Nazareth : 1. Teil. Von der Taufe im Jordan bis zur Verklärung. 3. Aufl. ed.  Freiburg; Basel; Wien: Herder; 2007.</w:t>
      </w:r>
      <w:r>
        <w:rPr>
          <w:sz w:val="22"/>
          <w:szCs w:val="22"/>
          <w:lang w:val="en-US"/>
        </w:rPr>
        <w:br/>
        <w:t>LV226RAT.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13633. </w:t>
      </w:r>
      <w:r>
        <w:rPr>
          <w:sz w:val="22"/>
          <w:szCs w:val="22"/>
          <w:lang w:val="en-US"/>
        </w:rPr>
        <w:tab/>
        <w:t>Ratzinger, Joseph Benedikt XVI. Papst. Jesus von Nazareth : Prolog; Die Kindheitsgeschichten.  Freiburg; Basel; Wien: Herder; 2012.</w:t>
      </w:r>
      <w:r>
        <w:rPr>
          <w:sz w:val="22"/>
          <w:szCs w:val="22"/>
          <w:lang w:val="en-US"/>
        </w:rPr>
        <w:br/>
        <w:t>LV226RAT.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13634. </w:t>
      </w:r>
      <w:r>
        <w:rPr>
          <w:sz w:val="22"/>
          <w:szCs w:val="22"/>
          <w:lang w:val="en-US"/>
        </w:rPr>
        <w:tab/>
        <w:t>Rattner, Josef. Psychotherapie als Menschlichkeit.  Frankfurt am Main: Fischer Taschenbuch Verl.; 1974Bücher des Wissens; v. 6253.</w:t>
      </w:r>
      <w:r>
        <w:rPr>
          <w:sz w:val="22"/>
          <w:szCs w:val="22"/>
          <w:lang w:val="en-US"/>
        </w:rPr>
        <w:br/>
        <w:t>HV150RAT.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13635. </w:t>
      </w:r>
      <w:r>
        <w:rPr>
          <w:sz w:val="22"/>
          <w:szCs w:val="22"/>
          <w:lang w:val="en-US"/>
        </w:rPr>
        <w:tab/>
        <w:t>Rattner, Josef. Tiefenpsychologie und Religion.  Ismaning: Hueber; 1987.</w:t>
      </w:r>
      <w:r>
        <w:rPr>
          <w:sz w:val="22"/>
          <w:szCs w:val="22"/>
          <w:lang w:val="en-US"/>
        </w:rPr>
        <w:br/>
        <w:t>HV216RAT.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13636. </w:t>
      </w:r>
      <w:r>
        <w:rPr>
          <w:sz w:val="22"/>
          <w:szCs w:val="22"/>
          <w:lang w:val="en-US"/>
        </w:rPr>
        <w:tab/>
        <w:t>Rau, Gerhard. Pastoraltheologie : Untersuchungen zur Geschichte und Struktur einer Gattung praktischer Theologie.  München: Kaiser; 1970Studien zur praktischen Theologie; v. 8.</w:t>
      </w:r>
      <w:r>
        <w:rPr>
          <w:sz w:val="22"/>
          <w:szCs w:val="22"/>
          <w:lang w:val="en-US"/>
        </w:rPr>
        <w:br/>
        <w:t>HV260RAU.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13637. </w:t>
      </w:r>
      <w:r>
        <w:rPr>
          <w:sz w:val="22"/>
          <w:szCs w:val="22"/>
          <w:lang w:val="en-US"/>
        </w:rPr>
        <w:tab/>
        <w:t>Rau, Heribert. Tähtede poole! : Wabad jutlused meeleülenduseks ja õpetuseks mõtlejatele inimestele / Heribert Rau järele Saksa keelest ümber pannud J. M[õistus]. Mõistus, J., tõlkija. Tartu: s. n.; [1908].</w:t>
      </w:r>
      <w:r>
        <w:rPr>
          <w:sz w:val="22"/>
          <w:szCs w:val="22"/>
          <w:lang w:val="en-US"/>
        </w:rPr>
        <w:br/>
        <w:t>HE263RAU.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13638. </w:t>
      </w:r>
      <w:r>
        <w:rPr>
          <w:sz w:val="22"/>
          <w:szCs w:val="22"/>
          <w:lang w:val="en-US"/>
        </w:rPr>
        <w:tab/>
        <w:t>Raud, Märt. Eesti kool aegade voolus : koolinõuniku mälestusi : 1.  Stockholm: EMP; 1965.</w:t>
      </w:r>
      <w:r>
        <w:rPr>
          <w:sz w:val="22"/>
          <w:szCs w:val="22"/>
          <w:lang w:val="en-US"/>
        </w:rPr>
        <w:br/>
        <w:t>LE370RAU.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13639. </w:t>
      </w:r>
      <w:r>
        <w:rPr>
          <w:sz w:val="22"/>
          <w:szCs w:val="22"/>
          <w:lang w:val="en-US"/>
        </w:rPr>
        <w:tab/>
        <w:t>Raud, Märt. Eesti kool aegade voolus : koolinõuniku mälestusi : 2.  Stockholm: EMP; 1965.</w:t>
      </w:r>
      <w:r>
        <w:rPr>
          <w:sz w:val="22"/>
          <w:szCs w:val="22"/>
          <w:lang w:val="en-US"/>
        </w:rPr>
        <w:br/>
        <w:t>LE370RAU.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13640. </w:t>
      </w:r>
      <w:r>
        <w:rPr>
          <w:sz w:val="22"/>
          <w:szCs w:val="22"/>
          <w:lang w:val="en-US"/>
        </w:rPr>
        <w:tab/>
        <w:t>Raud, Märt. Eesti perekond aegade voolus.  Stokholm: EPM; 1961.</w:t>
      </w:r>
      <w:r>
        <w:rPr>
          <w:sz w:val="22"/>
          <w:szCs w:val="22"/>
          <w:lang w:val="en-US"/>
        </w:rPr>
        <w:br/>
        <w:t>LE941RAU.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13641. </w:t>
      </w:r>
      <w:r>
        <w:rPr>
          <w:sz w:val="22"/>
          <w:szCs w:val="22"/>
          <w:lang w:val="en-US"/>
        </w:rPr>
        <w:tab/>
        <w:t>Raud, Märt. Usk ja kaswatus : usuõpetuse põhimõttelisi küsimusi.  Wiljandi: Wiljandimaa Õpetajate Liidu Kooperatiiv; 1926.</w:t>
      </w:r>
      <w:r>
        <w:rPr>
          <w:sz w:val="22"/>
          <w:szCs w:val="22"/>
          <w:lang w:val="en-US"/>
        </w:rPr>
        <w:br/>
        <w:t>HE377RAU.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13642. </w:t>
      </w:r>
      <w:r>
        <w:rPr>
          <w:sz w:val="22"/>
          <w:szCs w:val="22"/>
          <w:lang w:val="en-US"/>
        </w:rPr>
        <w:tab/>
        <w:t>Raud, Rein. Mis on kultuur? : sissejuhatus kultuuriteooriatesse.  Tallinn: Eesti Keele Sihtasutus; Tallinna Ülikooli Kirjastus; 2013Gigantum humeris.</w:t>
      </w:r>
      <w:r>
        <w:rPr>
          <w:sz w:val="22"/>
          <w:szCs w:val="22"/>
          <w:lang w:val="en-US"/>
        </w:rPr>
        <w:br/>
        <w:t>LE008RAU.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13643. </w:t>
      </w:r>
      <w:r>
        <w:rPr>
          <w:sz w:val="22"/>
          <w:szCs w:val="22"/>
          <w:lang w:val="en-US"/>
        </w:rPr>
        <w:tab/>
        <w:t>Rauden, Jakob. Tuul ja lained : luuletuskogu.  I.k.: 1996.</w:t>
      </w:r>
      <w:r>
        <w:rPr>
          <w:sz w:val="22"/>
          <w:szCs w:val="22"/>
          <w:lang w:val="en-US"/>
        </w:rPr>
        <w:br/>
        <w:t>LE811RAU.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13644. </w:t>
      </w:r>
      <w:r>
        <w:rPr>
          <w:sz w:val="22"/>
          <w:szCs w:val="22"/>
          <w:lang w:val="en-US"/>
        </w:rPr>
        <w:tab/>
        <w:t>Raudkepp, L. Kristlik elukõlblus : Eesti rahvale ja tema õppivale nooresoole.  Tallinn: Eestimaa Kooliõpetajate Vastastiku Abiandmise Seltsi raamatukaupluse kirjastus; 1920.</w:t>
      </w:r>
      <w:r>
        <w:rPr>
          <w:sz w:val="22"/>
          <w:szCs w:val="22"/>
          <w:lang w:val="en-US"/>
        </w:rPr>
        <w:br/>
        <w:t>HE240RAU.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13645. </w:t>
      </w:r>
      <w:r>
        <w:rPr>
          <w:sz w:val="22"/>
          <w:szCs w:val="22"/>
          <w:lang w:val="en-US"/>
        </w:rPr>
        <w:tab/>
        <w:t>Raudkepp, L. Mooses ja prohvetid : keskkooli 1. klassi õpperaamat.  Tallinn: Tallinna Eesti Kirjastus-Ühisus; 1932.</w:t>
      </w:r>
      <w:r>
        <w:rPr>
          <w:sz w:val="22"/>
          <w:szCs w:val="22"/>
          <w:lang w:val="en-US"/>
        </w:rPr>
        <w:br/>
        <w:t>HE377RAU.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13646. </w:t>
      </w:r>
      <w:r>
        <w:rPr>
          <w:sz w:val="22"/>
          <w:szCs w:val="22"/>
          <w:lang w:val="en-US"/>
        </w:rPr>
        <w:tab/>
        <w:t>Raudkepp, L. Piibli alglood : kõrgematele koolidele ja edasiharimiseks.  Tartu: Eesti Kirjastuse-Ühisus; 1918.</w:t>
      </w:r>
      <w:r>
        <w:rPr>
          <w:sz w:val="22"/>
          <w:szCs w:val="22"/>
          <w:lang w:val="en-US"/>
        </w:rPr>
        <w:br/>
        <w:t>HE222RAU.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13647. </w:t>
      </w:r>
      <w:r>
        <w:rPr>
          <w:sz w:val="22"/>
          <w:szCs w:val="22"/>
          <w:lang w:val="en-US"/>
        </w:rPr>
        <w:tab/>
        <w:t>Raudkivi, Aive. Pilvedesse poodud lind : 16 kirja haigla-aastatest 2001-2003.  Tallinn: Eesti Ekspressi Kirjastus; 2003.</w:t>
      </w:r>
      <w:r>
        <w:rPr>
          <w:sz w:val="22"/>
          <w:szCs w:val="22"/>
          <w:lang w:val="en-US"/>
        </w:rPr>
        <w:br/>
        <w:t>LE248RAU.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13648. </w:t>
      </w:r>
      <w:r>
        <w:rPr>
          <w:sz w:val="22"/>
          <w:szCs w:val="22"/>
          <w:lang w:val="en-US"/>
        </w:rPr>
        <w:tab/>
        <w:t>Raudkivi, Priit. Vana-Liivimaa maapäev : ühe keskaegse struktuuri kujunemislugu.  [Tallinn]: Argo; 2007.</w:t>
      </w:r>
      <w:r>
        <w:rPr>
          <w:sz w:val="22"/>
          <w:szCs w:val="22"/>
          <w:lang w:val="en-US"/>
        </w:rPr>
        <w:br/>
        <w:t>LE941RAU.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13649. </w:t>
      </w:r>
      <w:r>
        <w:rPr>
          <w:sz w:val="22"/>
          <w:szCs w:val="22"/>
          <w:lang w:val="en-US"/>
        </w:rPr>
        <w:tab/>
        <w:t>Raudsepp, Anu. Riia Vaimulik Seminar 1846-1918. Kaalep, Tuuli, toimetaja. Tartu: Eesti Kirjandusmuuseum; 1998.</w:t>
      </w:r>
      <w:r>
        <w:rPr>
          <w:sz w:val="22"/>
          <w:szCs w:val="22"/>
          <w:lang w:val="en-US"/>
        </w:rPr>
        <w:br/>
        <w:t>LE281RAU.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13650. </w:t>
      </w:r>
      <w:r>
        <w:rPr>
          <w:sz w:val="22"/>
          <w:szCs w:val="22"/>
          <w:lang w:val="en-US"/>
        </w:rPr>
        <w:tab/>
        <w:t>Raudsepp, Jüri. Genesise loomisloo interdistsiplinaarsest käsitlusest : Vana Testamendi ja semiidi filoloogia seminari harjutus. EELK Usuteaduse Instituut and Saag, Evald, juhendaja. Tallinn: 1989.</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13651. </w:t>
      </w:r>
      <w:r>
        <w:rPr>
          <w:sz w:val="22"/>
          <w:szCs w:val="22"/>
          <w:lang w:val="en-US"/>
        </w:rPr>
        <w:tab/>
        <w:t>Raudsepp, Karl. Arthur Võõbus : 1909 - 1988.  Toronto: EELK Usuteaduslik Instituut; 1990EELK Usuteadusliku Instituudi väljaanne; v. 3.</w:t>
      </w:r>
      <w:r>
        <w:rPr>
          <w:sz w:val="22"/>
          <w:szCs w:val="22"/>
          <w:lang w:val="en-US"/>
        </w:rPr>
        <w:br/>
        <w:t>LE253RAU.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13652. </w:t>
      </w:r>
      <w:r>
        <w:rPr>
          <w:sz w:val="22"/>
          <w:szCs w:val="22"/>
          <w:lang w:val="en-US"/>
        </w:rPr>
        <w:tab/>
        <w:t>Raudsepp, Karl. Homileetika põhijooni : piiskop K. Raudsepp'a loengud Usuteaduse Instituudis 1986. a. suvel Torontos : [käsikiri].  i. k.: [1986].</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13653. </w:t>
      </w:r>
      <w:r>
        <w:rPr>
          <w:sz w:val="22"/>
          <w:szCs w:val="22"/>
          <w:lang w:val="en-US"/>
        </w:rPr>
        <w:tab/>
        <w:t>Raudsepp, Karl. Johannese Ilmutamise raamat.  i.k.: E.E.L.K. Usuteaduse Instituut; 1980.</w:t>
      </w:r>
      <w:r>
        <w:rPr>
          <w:sz w:val="22"/>
          <w:szCs w:val="22"/>
          <w:lang w:val="en-US"/>
        </w:rPr>
        <w:br/>
        <w:t>LE228RAU.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13654. </w:t>
      </w:r>
      <w:r>
        <w:rPr>
          <w:sz w:val="22"/>
          <w:szCs w:val="22"/>
          <w:lang w:val="en-US"/>
        </w:rPr>
        <w:tab/>
        <w:t>Raudsepp, Karl. Ristiga märgitud.  Toronto: Eesti Vaimulik Raamat; 1982.</w:t>
      </w:r>
      <w:r>
        <w:rPr>
          <w:sz w:val="22"/>
          <w:szCs w:val="22"/>
          <w:lang w:val="en-US"/>
        </w:rPr>
        <w:br/>
        <w:t>LE275RAU.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13655. </w:t>
      </w:r>
      <w:r>
        <w:rPr>
          <w:sz w:val="22"/>
          <w:szCs w:val="22"/>
          <w:lang w:val="en-US"/>
        </w:rPr>
        <w:tab/>
        <w:t>Raudsepp, Karl. Rudolf Gottfried Kallas : tema elu, töö ja selle panus Eesti rahvale.  [Toronto]: E.E.L.K. Usuteaduslik Instituut; 1988E.E.L.K. Usuteadusliku Instituudi Väljaanne; v. 1.</w:t>
      </w:r>
      <w:r>
        <w:rPr>
          <w:sz w:val="22"/>
          <w:szCs w:val="22"/>
          <w:lang w:val="en-US"/>
        </w:rPr>
        <w:br/>
        <w:t>LE275RAU.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13656. </w:t>
      </w:r>
      <w:r>
        <w:rPr>
          <w:sz w:val="22"/>
          <w:szCs w:val="22"/>
          <w:lang w:val="en-US"/>
        </w:rPr>
        <w:tab/>
        <w:t>Raudsepp, Karl. Silma, suu ja südamega seespool kirikut : kaheksa jutlust.  Stokholm: EELK Stokholmi kogudus; 1965.</w:t>
      </w:r>
      <w:r>
        <w:rPr>
          <w:sz w:val="22"/>
          <w:szCs w:val="22"/>
          <w:lang w:val="en-US"/>
        </w:rPr>
        <w:br/>
        <w:t>LE263RAU.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13657. </w:t>
      </w:r>
      <w:r>
        <w:rPr>
          <w:sz w:val="22"/>
          <w:szCs w:val="22"/>
          <w:lang w:val="en-US"/>
        </w:rPr>
        <w:tab/>
        <w:t>Raudsepp, Karl. Sõua sügavamale : [jutlused].  [Uppsala]: Eesti Vaimulik Raamat; 1964.</w:t>
      </w:r>
      <w:r>
        <w:rPr>
          <w:sz w:val="22"/>
          <w:szCs w:val="22"/>
          <w:lang w:val="en-US"/>
        </w:rPr>
        <w:br/>
        <w:t>LE263RAU.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13658. </w:t>
      </w:r>
      <w:r>
        <w:rPr>
          <w:sz w:val="22"/>
          <w:szCs w:val="22"/>
          <w:lang w:val="en-US"/>
        </w:rPr>
        <w:tab/>
        <w:t>Raudsepp, Vivian. EELK Jõelähtme-Maarja kiriku ajalugu aastatel 1223-1986 : diplomitöö. EELK Usuteaduse Instituut and Ilja, Voldemar juhendaja. Tallinn: 1987.</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13659. </w:t>
      </w:r>
      <w:r>
        <w:rPr>
          <w:sz w:val="22"/>
          <w:szCs w:val="22"/>
          <w:lang w:val="en-US"/>
        </w:rPr>
        <w:tab/>
        <w:t>Rauhe, Hermann and Flender, Reinhard. Schlüssel zur Musik.  Düsseldorf; Wien: ECON Verlag; 1986.</w:t>
      </w:r>
      <w:r>
        <w:rPr>
          <w:sz w:val="22"/>
          <w:szCs w:val="22"/>
          <w:lang w:val="en-US"/>
        </w:rPr>
        <w:br/>
        <w:t>LV780RAU.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13660. </w:t>
      </w:r>
      <w:r>
        <w:rPr>
          <w:sz w:val="22"/>
          <w:szCs w:val="22"/>
          <w:lang w:val="en-US"/>
        </w:rPr>
        <w:tab/>
        <w:t>Raun, Alo. Eesti keele etümoloogiline teatmik.  Rooma; Toronto: Maarjamaa; 1982[Maarjamaa taskuraamat]; v. 17.</w:t>
      </w:r>
      <w:r>
        <w:rPr>
          <w:sz w:val="22"/>
          <w:szCs w:val="22"/>
          <w:lang w:val="en-US"/>
        </w:rPr>
        <w:br/>
        <w:t>TE410RAU.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13661. </w:t>
      </w:r>
      <w:r>
        <w:rPr>
          <w:sz w:val="22"/>
          <w:szCs w:val="22"/>
          <w:lang w:val="en-US"/>
        </w:rPr>
        <w:tab/>
        <w:t>Raunio, Antti. Järki, usko ja lähimmäisen hyvä : tutkimus luterilaisen etiikan ja diakonian teologian perusteista.  Helsinki: Suomalaisen Teologinen Kirjallisuusseura; 2007Suomalaisen Teologisen Kirjallisuusseuran julkaisuja; v. 252.</w:t>
      </w:r>
      <w:r>
        <w:rPr>
          <w:sz w:val="22"/>
          <w:szCs w:val="22"/>
          <w:lang w:val="en-US"/>
        </w:rPr>
        <w:br/>
        <w:t>LV241RAU.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13662. </w:t>
      </w:r>
      <w:r>
        <w:rPr>
          <w:sz w:val="22"/>
          <w:szCs w:val="22"/>
          <w:lang w:val="en-US"/>
        </w:rPr>
        <w:tab/>
        <w:t>Raunio, Antti. Summe des christlichen Lebens : die "Goldene Regel" als Gesetz der Liebe in der Theologie Martin Luthers von 1510 bis 1527.  Helsinki: 1993.</w:t>
      </w:r>
      <w:r>
        <w:rPr>
          <w:sz w:val="22"/>
          <w:szCs w:val="22"/>
          <w:lang w:val="en-US"/>
        </w:rPr>
        <w:br/>
        <w:t>LV237RAU.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13663. </w:t>
      </w:r>
      <w:r>
        <w:rPr>
          <w:sz w:val="22"/>
          <w:szCs w:val="22"/>
          <w:lang w:val="en-US"/>
        </w:rPr>
        <w:tab/>
        <w:t>Rausch, David A. Protestantism - its modern meaning.  Philadelphia: Fortress Press; 1987.</w:t>
      </w:r>
      <w:r>
        <w:rPr>
          <w:sz w:val="22"/>
          <w:szCs w:val="22"/>
          <w:lang w:val="en-US"/>
        </w:rPr>
        <w:br/>
        <w:t>LV270RAU.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13664. </w:t>
      </w:r>
      <w:r>
        <w:rPr>
          <w:sz w:val="22"/>
          <w:szCs w:val="22"/>
          <w:lang w:val="en-US"/>
        </w:rPr>
        <w:tab/>
        <w:t>. Rausch - Ekstase - Mystik : Grenzformen religiöser Erfahrung. Cancik, Hubert, Herausgeber. Düsseldorf: Patmos Verlag; 1978Patmos-Paperback.</w:t>
      </w:r>
      <w:r>
        <w:rPr>
          <w:sz w:val="22"/>
          <w:szCs w:val="22"/>
          <w:lang w:val="en-US"/>
        </w:rPr>
        <w:br/>
        <w:t>HV298RAU.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13665. </w:t>
      </w:r>
      <w:r>
        <w:rPr>
          <w:sz w:val="22"/>
          <w:szCs w:val="22"/>
          <w:lang w:val="en-US"/>
        </w:rPr>
        <w:tab/>
        <w:t>Raven, Charles E. Jesus and the gospel of love : being the Alexander Robertson lectures delivered in 1931 in the University of Glasgow.  New York: Henry Holt; 1931.</w:t>
      </w:r>
      <w:r>
        <w:rPr>
          <w:sz w:val="22"/>
          <w:szCs w:val="22"/>
          <w:lang w:val="en-US"/>
        </w:rPr>
        <w:br/>
        <w:t>HV232RAV.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13666. </w:t>
      </w:r>
      <w:r>
        <w:rPr>
          <w:sz w:val="22"/>
          <w:szCs w:val="22"/>
          <w:lang w:val="en-US"/>
        </w:rPr>
        <w:tab/>
        <w:t>Ravenhill, Leonhard. Miks ärkamine viibib.  Rakvere: Rakvere Nelipüha Kogudus; 1999.</w:t>
      </w:r>
      <w:r>
        <w:rPr>
          <w:sz w:val="22"/>
          <w:szCs w:val="22"/>
          <w:lang w:val="en-US"/>
        </w:rPr>
        <w:br/>
        <w:t>LE248RAV.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13667. </w:t>
      </w:r>
      <w:r>
        <w:rPr>
          <w:sz w:val="22"/>
          <w:szCs w:val="22"/>
          <w:lang w:val="en-US"/>
        </w:rPr>
        <w:tab/>
        <w:t>Rawson, Philip. Sacred Tibet : 136 illustrations, 18 in colour.  London: Thames and Hudson; 1991Art and imagination.</w:t>
      </w:r>
      <w:r>
        <w:rPr>
          <w:sz w:val="22"/>
          <w:szCs w:val="22"/>
          <w:lang w:val="en-US"/>
        </w:rPr>
        <w:br/>
        <w:t>LV294RAW.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13668. </w:t>
      </w:r>
      <w:r>
        <w:rPr>
          <w:sz w:val="22"/>
          <w:szCs w:val="22"/>
          <w:lang w:val="en-US"/>
        </w:rPr>
        <w:tab/>
        <w:t>Ray, Benjamin C. African religions : symbol, ritual, and community.  Englewood Cliffs (N. J.): Prentice Hall; 1976Prentice-Hall studies in religion series.</w:t>
      </w:r>
      <w:r>
        <w:rPr>
          <w:sz w:val="22"/>
          <w:szCs w:val="22"/>
          <w:lang w:val="en-US"/>
        </w:rPr>
        <w:br/>
        <w:t>HV299RAY.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13669. </w:t>
      </w:r>
      <w:r>
        <w:rPr>
          <w:sz w:val="22"/>
          <w:szCs w:val="22"/>
          <w:lang w:val="en-US"/>
        </w:rPr>
        <w:tab/>
        <w:t>Read, Garth. Christians. repr. ed. Rudge, John and Howarth, Roger B. London: Mary Glasgow; 1988The Westhill Project  R.E. 5 -16; v. 3.</w:t>
      </w:r>
      <w:r>
        <w:rPr>
          <w:sz w:val="22"/>
          <w:szCs w:val="22"/>
          <w:lang w:val="en-US"/>
        </w:rPr>
        <w:br/>
        <w:t>LV377REA.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13670. </w:t>
      </w:r>
      <w:r>
        <w:rPr>
          <w:sz w:val="22"/>
          <w:szCs w:val="22"/>
          <w:lang w:val="en-US"/>
        </w:rPr>
        <w:tab/>
        <w:t>. Readings in Christian humanism. Shaw, Joseph M. editor and Marty, Martin E. foreword. Minneapolis: Augsburg; 1982.</w:t>
      </w:r>
      <w:r>
        <w:rPr>
          <w:sz w:val="22"/>
          <w:szCs w:val="22"/>
          <w:lang w:val="en-US"/>
        </w:rPr>
        <w:br/>
        <w:t>LV211REA.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13671. </w:t>
      </w:r>
      <w:r>
        <w:rPr>
          <w:sz w:val="22"/>
          <w:szCs w:val="22"/>
          <w:lang w:val="en-US"/>
        </w:rPr>
        <w:tab/>
        <w:t>. Real-Register über das Gesetz für die Evangelisch-Lutherische Kirche in Russland und über die dazu gehörige Instruction für die Geistlichen und die Behörden der Evangelisch-Lutherischen Kirche in Russland.  Reval: 1835.</w:t>
      </w:r>
      <w:r>
        <w:rPr>
          <w:sz w:val="22"/>
          <w:szCs w:val="22"/>
          <w:lang w:val="en-US"/>
        </w:rPr>
        <w:br/>
        <w:t>HV262REA.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13672. </w:t>
      </w:r>
      <w:r>
        <w:rPr>
          <w:sz w:val="22"/>
          <w:szCs w:val="22"/>
          <w:lang w:val="en-US"/>
        </w:rPr>
        <w:tab/>
        <w:t>. Reallexikon der Assyriologie und Vorderasiatischen Archäologie; B. 3 : Fabel-Gyges, 1957-1971. Weidner, Ernst and Soden, Wolfram von, Herausgeber. Berlin; New York: Walter de Gruyter; 1971.</w:t>
      </w:r>
      <w:r>
        <w:rPr>
          <w:sz w:val="22"/>
          <w:szCs w:val="22"/>
          <w:lang w:val="en-US"/>
        </w:rPr>
        <w:br/>
        <w:t>TV220REA.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13673. </w:t>
      </w:r>
      <w:r>
        <w:rPr>
          <w:sz w:val="22"/>
          <w:szCs w:val="22"/>
          <w:lang w:val="en-US"/>
        </w:rPr>
        <w:tab/>
        <w:t>. Reallexikon der Assyriologie und Vorderasiatischen Archäologie; Bd. 4 : Ha-a-a-Hystaspes. Edzard, Otto Dietz, Herausgeber. Berlin; New York: Walter de Gruyter; 1972.</w:t>
      </w:r>
      <w:r>
        <w:rPr>
          <w:sz w:val="22"/>
          <w:szCs w:val="22"/>
          <w:lang w:val="en-US"/>
        </w:rPr>
        <w:br/>
        <w:t>TV220REA.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13674. </w:t>
      </w:r>
      <w:r>
        <w:rPr>
          <w:sz w:val="22"/>
          <w:szCs w:val="22"/>
          <w:lang w:val="en-US"/>
        </w:rPr>
        <w:tab/>
        <w:t>. Reallexikon der Assyriologie und Vorderasiatischen Archäologie; Bd. 5, 1/2 : Ia... - Ir(e)buni. Edzard, Otto Dietz, Herausgeber. Berlin; New York: Walter de Gruyter; 1976.</w:t>
      </w:r>
      <w:r>
        <w:rPr>
          <w:sz w:val="22"/>
          <w:szCs w:val="22"/>
          <w:lang w:val="en-US"/>
        </w:rPr>
        <w:br/>
        <w:t>TV220REA.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13675. </w:t>
      </w:r>
      <w:r>
        <w:rPr>
          <w:sz w:val="22"/>
          <w:szCs w:val="22"/>
          <w:lang w:val="en-US"/>
        </w:rPr>
        <w:tab/>
        <w:t>. Reallexikon der Assyriologie und Vorderasiatischen Archäologie; Bd. 5, 3/4 : Ir(e)buni-Kalhu. Edzard, Otto Dietz, Herausgeber. Berlin; New York: Walter de Gruyter; 1977.</w:t>
      </w:r>
      <w:r>
        <w:rPr>
          <w:sz w:val="22"/>
          <w:szCs w:val="22"/>
          <w:lang w:val="en-US"/>
        </w:rPr>
        <w:br/>
        <w:t>TV220REA.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13676. </w:t>
      </w:r>
      <w:r>
        <w:rPr>
          <w:sz w:val="22"/>
          <w:szCs w:val="22"/>
          <w:lang w:val="en-US"/>
        </w:rPr>
        <w:tab/>
        <w:t>. Reallexikon der Assyriologie und Vorderasiatischen Archäologie; Bd. 5, 5/6 : Kalhu-Kataloge, literarische. Edzard, Otto Dietz, Herausgeber. Berlin; New York: Walter de Gruyter; 1980.</w:t>
      </w:r>
      <w:r>
        <w:rPr>
          <w:sz w:val="22"/>
          <w:szCs w:val="22"/>
          <w:lang w:val="en-US"/>
        </w:rPr>
        <w:br/>
        <w:t>TV220REA.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13677. </w:t>
      </w:r>
      <w:r>
        <w:rPr>
          <w:sz w:val="22"/>
          <w:szCs w:val="22"/>
          <w:lang w:val="en-US"/>
        </w:rPr>
        <w:tab/>
        <w:t>. Reallexikon der Assyriologie und Vorderasiatischen Archäologie; Bd. 5, 7/8 : Kataloge, literarische - Kizzuwatna. Edzard, Otto Dietz, Herausgeber. Berlin; New York: Walter de Gruyter; 1980.</w:t>
      </w:r>
      <w:r>
        <w:rPr>
          <w:sz w:val="22"/>
          <w:szCs w:val="22"/>
          <w:lang w:val="en-US"/>
        </w:rPr>
        <w:br/>
        <w:t>TV220REA.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13678. </w:t>
      </w:r>
      <w:r>
        <w:rPr>
          <w:sz w:val="22"/>
          <w:szCs w:val="22"/>
          <w:lang w:val="en-US"/>
        </w:rPr>
        <w:tab/>
        <w:t>Rebane, H. Miks olen mina Eesti Evangeeliumi Luteri usu kiriku liige? / ainetel H. Rebane, Kirbla koguduse õpetaja. Rahamägi, Hugo Bernhard. [Pilistvere]: Pilistvere kogudus; 1934.</w:t>
      </w:r>
      <w:r>
        <w:rPr>
          <w:sz w:val="22"/>
          <w:szCs w:val="22"/>
          <w:lang w:val="en-US"/>
        </w:rPr>
        <w:br/>
        <w:t>HE250REB.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13679. </w:t>
      </w:r>
      <w:r>
        <w:rPr>
          <w:sz w:val="22"/>
          <w:szCs w:val="22"/>
          <w:lang w:val="en-US"/>
        </w:rPr>
        <w:tab/>
        <w:t>Rebane, Hans. Lohutussõnu haigetele ja murelikele. 3. tr. ed.  [Stockholm]: Eesti Vaimulik Raamat; 1963.</w:t>
      </w:r>
      <w:r>
        <w:rPr>
          <w:sz w:val="22"/>
          <w:szCs w:val="22"/>
          <w:lang w:val="en-US"/>
        </w:rPr>
        <w:br/>
        <w:t>LE248REB.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13680. </w:t>
      </w:r>
      <w:r>
        <w:rPr>
          <w:sz w:val="22"/>
          <w:szCs w:val="22"/>
          <w:lang w:val="en-US"/>
        </w:rPr>
        <w:tab/>
        <w:t>Rebane, Hilve. Johann Woldemar Jannsen : tagasivaade 100. surma-aastapäeval. Eesti Ühing "Teadus". Tallinn: [Eesti Ühing "Teadus"]; 1990.</w:t>
      </w:r>
      <w:r>
        <w:rPr>
          <w:sz w:val="22"/>
          <w:szCs w:val="22"/>
          <w:lang w:val="en-US"/>
        </w:rPr>
        <w:br/>
        <w:t>LE941REB.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13681. </w:t>
      </w:r>
      <w:r>
        <w:rPr>
          <w:sz w:val="22"/>
          <w:szCs w:val="22"/>
          <w:lang w:val="en-US"/>
        </w:rPr>
        <w:tab/>
        <w:t>Rebell, Walter. Alles ist möglich dem, der glaubt : Glaubensvollmacht im frühen Christentum.  München: Kaiser; 1989.</w:t>
      </w:r>
      <w:r>
        <w:rPr>
          <w:sz w:val="22"/>
          <w:szCs w:val="22"/>
          <w:lang w:val="en-US"/>
        </w:rPr>
        <w:br/>
        <w:t>LV225REB.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13682. </w:t>
      </w:r>
      <w:r>
        <w:rPr>
          <w:sz w:val="22"/>
          <w:szCs w:val="22"/>
          <w:lang w:val="en-US"/>
        </w:rPr>
        <w:tab/>
        <w:t>Rebell, Walter. Gehorsam und Unabhängigkeit : eine sozialpsychologische Studie zu Paulus.  München: Kaiser; 1986.</w:t>
      </w:r>
      <w:r>
        <w:rPr>
          <w:sz w:val="22"/>
          <w:szCs w:val="22"/>
          <w:lang w:val="en-US"/>
        </w:rPr>
        <w:br/>
        <w:t>LV225REB.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13683. </w:t>
      </w:r>
      <w:r>
        <w:rPr>
          <w:sz w:val="22"/>
          <w:szCs w:val="22"/>
          <w:lang w:val="en-US"/>
        </w:rPr>
        <w:tab/>
        <w:t>Rebell, Walter. Neutestamentliche Apokryphen und Apostolische Väter.  München: Kaiser; 1992.</w:t>
      </w:r>
      <w:r>
        <w:rPr>
          <w:sz w:val="22"/>
          <w:szCs w:val="22"/>
          <w:lang w:val="en-US"/>
        </w:rPr>
        <w:br/>
        <w:t>HV229REB.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13684. </w:t>
      </w:r>
      <w:r>
        <w:rPr>
          <w:sz w:val="22"/>
          <w:szCs w:val="22"/>
          <w:lang w:val="en-US"/>
        </w:rPr>
        <w:tab/>
        <w:t>Rebell, Walter. Psychologisches Grundwissen für Theologen : ein Handbuch.  München: Kaiser; 1988.</w:t>
      </w:r>
      <w:r>
        <w:rPr>
          <w:sz w:val="22"/>
          <w:szCs w:val="22"/>
          <w:lang w:val="en-US"/>
        </w:rPr>
        <w:br/>
        <w:t>LV150REB.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13685. </w:t>
      </w:r>
      <w:r>
        <w:rPr>
          <w:sz w:val="22"/>
          <w:szCs w:val="22"/>
          <w:lang w:val="en-US"/>
        </w:rPr>
        <w:tab/>
        <w:t>Rebina, Evi. 7. ülestõusmisaja pühapäeva noortemissa : diplomitöö. Viljandi Kultuurikolledž, muusikaosakond kirikumuusik-muusikaõpetaja eriala and Salumäe, Ene-Mai juhendaja. Viljandi: 2003.</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13686. </w:t>
      </w:r>
      <w:r>
        <w:rPr>
          <w:sz w:val="22"/>
          <w:szCs w:val="22"/>
          <w:lang w:val="en-US"/>
        </w:rPr>
        <w:tab/>
        <w:t>Reblin, Klaus. Gottescourage : Geschichten vom ganz anderen Leben der Heiligen. Reblin, Klaus and Teichert, Wolfgang. Stuttgart: Kreuz Verlag; 1981.</w:t>
      </w:r>
      <w:r>
        <w:rPr>
          <w:sz w:val="22"/>
          <w:szCs w:val="22"/>
          <w:lang w:val="en-US"/>
        </w:rPr>
        <w:br/>
        <w:t>LV270REB.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13687. </w:t>
      </w:r>
      <w:r>
        <w:rPr>
          <w:sz w:val="22"/>
          <w:szCs w:val="22"/>
          <w:lang w:val="en-US"/>
        </w:rPr>
        <w:tab/>
        <w:t>. Rebuilding communion : who pays the price? : from Lambeth conference 1998 to the Lambeth conference 2008 and beyond. Francis, Peter, editor. Hawarden; Flintshire: Monad Press; St. Deiniol's Library; 2008.</w:t>
      </w:r>
      <w:r>
        <w:rPr>
          <w:sz w:val="22"/>
          <w:szCs w:val="22"/>
          <w:lang w:val="en-US"/>
        </w:rPr>
        <w:br/>
        <w:t>LV283REB.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13688. </w:t>
      </w:r>
      <w:r>
        <w:rPr>
          <w:sz w:val="22"/>
          <w:szCs w:val="22"/>
          <w:lang w:val="en-US"/>
        </w:rPr>
        <w:tab/>
        <w:t>. The reception of the New Testament in the Apostolic fathers. Gregory, Andrew and Tuckett, Christopher, editors. Oxford: Oxford University Press; 2007.</w:t>
      </w:r>
      <w:r>
        <w:rPr>
          <w:sz w:val="22"/>
          <w:szCs w:val="22"/>
          <w:lang w:val="en-US"/>
        </w:rPr>
        <w:br/>
        <w:t>LV225REC.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13689. </w:t>
      </w:r>
      <w:r>
        <w:rPr>
          <w:sz w:val="22"/>
          <w:szCs w:val="22"/>
          <w:lang w:val="en-US"/>
        </w:rPr>
        <w:tab/>
        <w:t>. Recht und Institution : eine Fortsetzung des Göttinger Gesprächs von 1949 über die christliche Begründung des Rechts : Referate, Verhandlungsbericht, Thesen. Dombois, Hans, Herausgeber. Witten-Ruhr: Luther-Verlag; 1956Glaube und Forschung; v. 9.</w:t>
      </w:r>
      <w:r>
        <w:rPr>
          <w:sz w:val="22"/>
          <w:szCs w:val="22"/>
          <w:lang w:val="en-US"/>
        </w:rPr>
        <w:br/>
        <w:t>HV230REC.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13690. </w:t>
      </w:r>
      <w:r>
        <w:rPr>
          <w:sz w:val="22"/>
          <w:szCs w:val="22"/>
          <w:lang w:val="en-US"/>
        </w:rPr>
        <w:tab/>
        <w:t>. Rechtfertigung : Festschrift für Ernst Käsemann zum 70. Geburtstag. Friedrich, Johannes; Pöhlmann, Wolfgang, and Stuhlmacher, Peter, Herausgeber. Tübingen; Göttingen: Mohr (Siebeck); Vandenhoeck &amp; Ruprecht; 1976.</w:t>
      </w:r>
      <w:r>
        <w:rPr>
          <w:sz w:val="22"/>
          <w:szCs w:val="22"/>
          <w:lang w:val="en-US"/>
        </w:rPr>
        <w:br/>
        <w:t>LV234REC.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13691. </w:t>
      </w:r>
      <w:r>
        <w:rPr>
          <w:sz w:val="22"/>
          <w:szCs w:val="22"/>
          <w:lang w:val="en-US"/>
        </w:rPr>
        <w:tab/>
        <w:t>. Rechtfertigung heute : Studien und Berichte.  Stuttgart; Berlin: Kreuz-Verlag; 1965.</w:t>
      </w:r>
      <w:r>
        <w:rPr>
          <w:sz w:val="22"/>
          <w:szCs w:val="22"/>
          <w:lang w:val="en-US"/>
        </w:rPr>
        <w:br/>
        <w:t>HV234REC.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13692. </w:t>
      </w:r>
      <w:r>
        <w:rPr>
          <w:sz w:val="22"/>
          <w:szCs w:val="22"/>
          <w:lang w:val="en-US"/>
        </w:rPr>
        <w:tab/>
        <w:t>. Rechtfertigung heute - warum die zentrale Einsicht Martin Luthers zeitlos aktuell ist. Hauschildt, Friedrich and Hahn, Udo, Herausgeber. Hannover: Lutherisches Kirchenamt; 2008.</w:t>
      </w:r>
      <w:r>
        <w:rPr>
          <w:sz w:val="22"/>
          <w:szCs w:val="22"/>
          <w:lang w:val="en-US"/>
        </w:rPr>
        <w:br/>
        <w:t>LV234REC.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13693. </w:t>
      </w:r>
      <w:r>
        <w:rPr>
          <w:sz w:val="22"/>
          <w:szCs w:val="22"/>
          <w:lang w:val="en-US"/>
        </w:rPr>
        <w:tab/>
        <w:t>. Rechtfertigung im neuzeitlichen Lebenszusammenhang : Studien zur Neuinterpretation der Rechtfertigungslehre. Lohff, Wenzel and Walther Christian, Herausgeber. Gütersloh: Gütersloher Verlagshaus Mohn; 1974.</w:t>
      </w:r>
      <w:r>
        <w:rPr>
          <w:sz w:val="22"/>
          <w:szCs w:val="22"/>
          <w:lang w:val="en-US"/>
        </w:rPr>
        <w:br/>
        <w:t>LV234REC.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13694. </w:t>
      </w:r>
      <w:r>
        <w:rPr>
          <w:sz w:val="22"/>
          <w:szCs w:val="22"/>
          <w:lang w:val="en-US"/>
        </w:rPr>
        <w:tab/>
        <w:t>. Rechtfertigung im ökumenischen Dialog : Dokumente und Einführung. Meyer, Harding and Gassmann, Günther, Herausgeber. Frankfurt am Main: Lembeck; Knecht; 1987Ökumenische Perspektiven; v. 12.</w:t>
      </w:r>
      <w:r>
        <w:rPr>
          <w:sz w:val="22"/>
          <w:szCs w:val="22"/>
          <w:lang w:val="en-US"/>
        </w:rPr>
        <w:br/>
        <w:t>LV278REC.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13695. </w:t>
      </w:r>
      <w:r>
        <w:rPr>
          <w:sz w:val="22"/>
          <w:szCs w:val="22"/>
          <w:lang w:val="en-US"/>
        </w:rPr>
        <w:tab/>
        <w:t>. Rechtfertigung in den Kontexten der Welt : Dokumentation 45 : Mai 2000. Greive, Wolfgang, Herausgeber. Genf: Lutherischer Weltbund; 2000LWB-Dokumentation; v. 45.</w:t>
      </w:r>
      <w:r>
        <w:rPr>
          <w:sz w:val="22"/>
          <w:szCs w:val="22"/>
          <w:lang w:val="en-US"/>
        </w:rPr>
        <w:br/>
        <w:t>LV234REC.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13696. </w:t>
      </w:r>
      <w:r>
        <w:rPr>
          <w:sz w:val="22"/>
          <w:szCs w:val="22"/>
          <w:lang w:val="en-US"/>
        </w:rPr>
        <w:tab/>
        <w:t xml:space="preserve">. </w:t>
      </w:r>
      <w:r>
        <w:rPr>
          <w:b/>
          <w:bCs/>
          <w:sz w:val="22"/>
          <w:szCs w:val="22"/>
          <w:lang w:val="en-US"/>
        </w:rPr>
        <w:t>Rechtfertigung und Verherrlichung (Theosis) des Menschen durch Jesus Christus</w:t>
      </w:r>
      <w:r>
        <w:rPr>
          <w:sz w:val="22"/>
          <w:szCs w:val="22"/>
          <w:lang w:val="en-US"/>
        </w:rPr>
        <w:t xml:space="preserve"> : Dialog Goslar 5., Kirchberg/ Sulz am Neckar 1988;  </w:t>
      </w:r>
      <w:r>
        <w:rPr>
          <w:b/>
          <w:bCs/>
          <w:sz w:val="22"/>
          <w:szCs w:val="22"/>
          <w:lang w:val="en-US"/>
        </w:rPr>
        <w:t xml:space="preserve">Die Taufe als Aufnahme in den Neuen Bund und als Berufung zum geistlichen Kampf in der Nachfolge Jesu Christi (synergeia) </w:t>
      </w:r>
      <w:r>
        <w:rPr>
          <w:sz w:val="22"/>
          <w:szCs w:val="22"/>
          <w:lang w:val="en-US"/>
        </w:rPr>
        <w:t>: Dialog Goslar 6., Curtea de Arges/ Rumänien 1991. Schwarz, Klaus, Herausgeber. Hermannsburg: Missionshandlung; 1995Studienheft; v. 23.</w:t>
      </w:r>
      <w:r>
        <w:rPr>
          <w:sz w:val="22"/>
          <w:szCs w:val="22"/>
          <w:lang w:val="en-US"/>
        </w:rPr>
        <w:br/>
        <w:t>LV278REC.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13697. </w:t>
      </w:r>
      <w:r>
        <w:rPr>
          <w:sz w:val="22"/>
          <w:szCs w:val="22"/>
          <w:lang w:val="en-US"/>
        </w:rPr>
        <w:tab/>
        <w:t>. Redaktion und Theologie des Passionsberichtes nach den Synoptikern. Limbeck, Meinrad, Herausgeber. Darmstadt: Wissenschaftliche Buchgesellschaft; 1981Wege der Forschung; v. 481.</w:t>
      </w:r>
      <w:r>
        <w:rPr>
          <w:sz w:val="22"/>
          <w:szCs w:val="22"/>
          <w:lang w:val="en-US"/>
        </w:rPr>
        <w:br/>
        <w:t>LV226RED.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13698. </w:t>
      </w:r>
      <w:r>
        <w:rPr>
          <w:sz w:val="22"/>
          <w:szCs w:val="22"/>
          <w:lang w:val="en-US"/>
        </w:rPr>
        <w:tab/>
        <w:t>Redeker, Martin. Schleiermacher : life and thought. Wallhauser, John, translator. Philadelphia: Fortress Press; 1973.</w:t>
      </w:r>
      <w:r>
        <w:rPr>
          <w:sz w:val="22"/>
          <w:szCs w:val="22"/>
          <w:lang w:val="en-US"/>
        </w:rPr>
        <w:br/>
        <w:t>HV274RED.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13699. </w:t>
      </w:r>
      <w:r>
        <w:rPr>
          <w:sz w:val="22"/>
          <w:szCs w:val="22"/>
          <w:lang w:val="en-US"/>
        </w:rPr>
        <w:tab/>
        <w:t>. Reden von Gott in der Welt : der missionarische Auftrag der Kirche, EKD Synode 1999. 2. Aufl. ed.  Frankfurt am Main: Gemeinschaftswerk der Evang. Publizistik; 2001.</w:t>
      </w:r>
      <w:r>
        <w:rPr>
          <w:sz w:val="22"/>
          <w:szCs w:val="22"/>
          <w:lang w:val="en-US"/>
        </w:rPr>
        <w:br/>
        <w:t>LV266RED.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13700. </w:t>
      </w:r>
      <w:r>
        <w:rPr>
          <w:sz w:val="22"/>
          <w:szCs w:val="22"/>
          <w:lang w:val="en-US"/>
        </w:rPr>
        <w:tab/>
        <w:t>Redern, H. von. Ein Streiter Jesu Christi : Franz von Assisis Leben im Lichte von Zeit und Ewigkeit. 6. Aufl. ed.  Schwerin: Friedrich Bahn; 1922.</w:t>
      </w:r>
      <w:r>
        <w:rPr>
          <w:sz w:val="22"/>
          <w:szCs w:val="22"/>
          <w:lang w:val="en-US"/>
        </w:rPr>
        <w:br/>
        <w:t>HV273RED.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13701. </w:t>
      </w:r>
      <w:r>
        <w:rPr>
          <w:sz w:val="22"/>
          <w:szCs w:val="22"/>
          <w:lang w:val="en-US"/>
        </w:rPr>
        <w:tab/>
        <w:t>Redfield, James; Murphy, Michael, and Timbers, Sylvia. God and the evolving universe : the next step in personal evolution.  New York: Penguin; 2002.</w:t>
      </w:r>
      <w:r>
        <w:rPr>
          <w:sz w:val="22"/>
          <w:szCs w:val="22"/>
          <w:lang w:val="en-US"/>
        </w:rPr>
        <w:br/>
        <w:t>LV100RED.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13702. </w:t>
      </w:r>
      <w:r>
        <w:rPr>
          <w:sz w:val="22"/>
          <w:szCs w:val="22"/>
          <w:lang w:val="en-US"/>
        </w:rPr>
        <w:tab/>
        <w:t>Redford, Donald B. A study of the biblical story of Joseph : (Genesis 37-50).  Leiden: Brill; 1970Supplements to Vetus Testamentum; v. 20.</w:t>
      </w:r>
      <w:r>
        <w:rPr>
          <w:sz w:val="22"/>
          <w:szCs w:val="22"/>
          <w:lang w:val="en-US"/>
        </w:rPr>
        <w:br/>
        <w:t>HV221VTS 20.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13703. </w:t>
      </w:r>
      <w:r>
        <w:rPr>
          <w:sz w:val="22"/>
          <w:szCs w:val="22"/>
          <w:lang w:val="en-US"/>
        </w:rPr>
        <w:tab/>
        <w:t>Redpath, Alan. Leben nach dem Herzen Gottes: seelsorgerliche Studien über David.  Marburg an der Lahn: Verlag der Francke-Buchhandlung; 1976.</w:t>
      </w:r>
      <w:r>
        <w:rPr>
          <w:sz w:val="22"/>
          <w:szCs w:val="22"/>
          <w:lang w:val="en-US"/>
        </w:rPr>
        <w:br/>
        <w:t>HV267RED.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13704. </w:t>
      </w:r>
      <w:r>
        <w:rPr>
          <w:sz w:val="22"/>
          <w:szCs w:val="22"/>
          <w:lang w:val="en-US"/>
        </w:rPr>
        <w:tab/>
        <w:t>Reed, Bruce D. The dynamics of religion : process and movement in Christian churches.  London: Darton, Longman &amp; Todd; 1978.</w:t>
      </w:r>
      <w:r>
        <w:rPr>
          <w:sz w:val="22"/>
          <w:szCs w:val="22"/>
          <w:lang w:val="en-US"/>
        </w:rPr>
        <w:br/>
        <w:t>HV262REE.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13705. </w:t>
      </w:r>
      <w:r>
        <w:rPr>
          <w:sz w:val="22"/>
          <w:szCs w:val="22"/>
          <w:lang w:val="en-US"/>
        </w:rPr>
        <w:tab/>
        <w:t>Reed, Luther D. The Lutheran liturgy : a study of the common liturgy of the Lutheran Church in America. 2nd ed. ed.  Philadelphia: Muhlenberg; 1959.</w:t>
      </w:r>
      <w:r>
        <w:rPr>
          <w:sz w:val="22"/>
          <w:szCs w:val="22"/>
          <w:lang w:val="en-US"/>
        </w:rPr>
        <w:br/>
        <w:t>HV265REE.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13706. </w:t>
      </w:r>
      <w:r>
        <w:rPr>
          <w:sz w:val="22"/>
          <w:szCs w:val="22"/>
          <w:lang w:val="en-US"/>
        </w:rPr>
        <w:tab/>
        <w:t>Reents, Christine. Religion-Primarstufe.  Stuttgart; München: Calwer Verlag; Kösel-Verlag; 1975Religionspädagogische Praxis; v. 17.</w:t>
      </w:r>
      <w:r>
        <w:rPr>
          <w:sz w:val="22"/>
          <w:szCs w:val="22"/>
          <w:lang w:val="en-US"/>
        </w:rPr>
        <w:br/>
        <w:t>HV372REE.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13707. </w:t>
      </w:r>
      <w:r>
        <w:rPr>
          <w:sz w:val="22"/>
          <w:szCs w:val="22"/>
          <w:lang w:val="en-US"/>
        </w:rPr>
        <w:tab/>
        <w:t>Rees, Nigel. Head kombed : suhtlemine ja etikett. Lehiste, Salme; Laksberg, Faina, and Merisaar, Maret, tõlkijad. Tallinn: Perioodika; 1995.</w:t>
      </w:r>
      <w:r>
        <w:rPr>
          <w:sz w:val="22"/>
          <w:szCs w:val="22"/>
          <w:lang w:val="en-US"/>
        </w:rPr>
        <w:br/>
        <w:t>LE390REE.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13708. </w:t>
      </w:r>
      <w:r>
        <w:rPr>
          <w:sz w:val="22"/>
          <w:szCs w:val="22"/>
          <w:lang w:val="en-US"/>
        </w:rPr>
        <w:tab/>
        <w:t>Reetz, Ulrich. Das Sakramentale in der Theologie Paul Tillichs.  Stuttgart: Calwer; 1974Calwer Theologische Monographien, Reihe B; v. 2.</w:t>
      </w:r>
      <w:r>
        <w:rPr>
          <w:sz w:val="22"/>
          <w:szCs w:val="22"/>
          <w:lang w:val="en-US"/>
        </w:rPr>
        <w:br/>
        <w:t>HV230REE.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13709. </w:t>
      </w:r>
      <w:r>
        <w:rPr>
          <w:sz w:val="22"/>
          <w:szCs w:val="22"/>
          <w:lang w:val="en-US"/>
        </w:rPr>
        <w:tab/>
        <w:t>. Reformaatio : henkilökuvia ja tutkimussuuntia : Suomalaisen Teologisen Kirjallisuusseuran ja Suomen kirkkohistoriallisen seuran yhteisessä symposiumissa marraskuussa 2007 pidetyt esitelmät. Salminen, Joona, toimittaja. Helsinki: Suomalainen Teologinen Kirjallisuusseura; Suomen Kirkkohistoriallinen Seura; 2008Suomalaisen Teologisen Kirjallisuusseuran julkaisuja; Suomen Kirkkohistoriallisen Seuran toimituksia; v. 257 (SKTS); 208 (SKHS).</w:t>
      </w:r>
      <w:r>
        <w:rPr>
          <w:sz w:val="22"/>
          <w:szCs w:val="22"/>
          <w:lang w:val="en-US"/>
        </w:rPr>
        <w:br/>
        <w:t>LV273REF.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13710. </w:t>
      </w:r>
      <w:r>
        <w:rPr>
          <w:sz w:val="22"/>
          <w:szCs w:val="22"/>
          <w:lang w:val="en-US"/>
        </w:rPr>
        <w:tab/>
        <w:t>. Reformaation tunnustukset. Saarinen, Risto, toimittaja. Helsinki: Suomalainen Teologinen Kirjallisuusseura; 2009Suomalaisen Teologisen Kirjallisuusseuran julkaisuja; v. 264.</w:t>
      </w:r>
      <w:r>
        <w:rPr>
          <w:sz w:val="22"/>
          <w:szCs w:val="22"/>
          <w:lang w:val="en-US"/>
        </w:rPr>
        <w:br/>
        <w:t>LV238REF.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13711. </w:t>
      </w:r>
      <w:r>
        <w:rPr>
          <w:sz w:val="22"/>
          <w:szCs w:val="22"/>
          <w:lang w:val="en-US"/>
        </w:rPr>
        <w:tab/>
        <w:t>. Reformation in Europa. Thulin, Oskar, Herausgeber. Leipzig: Edition Leipzig; 1967.</w:t>
      </w:r>
      <w:r>
        <w:rPr>
          <w:sz w:val="22"/>
          <w:szCs w:val="22"/>
          <w:lang w:val="en-US"/>
        </w:rPr>
        <w:br/>
        <w:t>HV273REF.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13712. </w:t>
      </w:r>
      <w:r>
        <w:rPr>
          <w:sz w:val="22"/>
          <w:szCs w:val="22"/>
          <w:lang w:val="en-US"/>
        </w:rPr>
        <w:tab/>
        <w:t>. Reformation in Nürnberg - Umbruch und Bewahrung : Austellung im Germanischen Nationalmuseum Nürnberg 12. Juni bis 2. September 1979 zum 18. Deutschen Evangelischen Kirchentag 1979.  Nürnberg: Medien &amp; Kultur; 1979Schriften des Kunstpädagogischen Zentrums im Germanischen Nationalmuseum Nürnberg; v. 9.</w:t>
      </w:r>
      <w:r>
        <w:rPr>
          <w:sz w:val="22"/>
          <w:szCs w:val="22"/>
          <w:lang w:val="en-US"/>
        </w:rPr>
        <w:br/>
        <w:t>HV273REF.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13713. </w:t>
      </w:r>
      <w:r>
        <w:rPr>
          <w:sz w:val="22"/>
          <w:szCs w:val="22"/>
          <w:lang w:val="en-US"/>
        </w:rPr>
        <w:tab/>
        <w:t>. The Reformation : material or spiritual? Spitz, Lewis W., editor. Boston: Heath; 1962Problems in Europan civilization.</w:t>
      </w:r>
      <w:r>
        <w:rPr>
          <w:sz w:val="22"/>
          <w:szCs w:val="22"/>
          <w:lang w:val="en-US"/>
        </w:rPr>
        <w:br/>
        <w:t>HV273REF.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13714. </w:t>
      </w:r>
      <w:r>
        <w:rPr>
          <w:sz w:val="22"/>
          <w:szCs w:val="22"/>
          <w:lang w:val="en-US"/>
        </w:rPr>
        <w:tab/>
        <w:t>. Reformationszeit 1. Greschat, Martin, Herausgeber. Stuttgart etc.: Kohlhammer; 1981Gestalten der Kirchengeschichte; v. 5.</w:t>
      </w:r>
      <w:r>
        <w:rPr>
          <w:sz w:val="22"/>
          <w:szCs w:val="22"/>
          <w:lang w:val="en-US"/>
        </w:rPr>
        <w:br/>
        <w:t>LV270GES.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13715. </w:t>
      </w:r>
      <w:r>
        <w:rPr>
          <w:sz w:val="22"/>
          <w:szCs w:val="22"/>
          <w:lang w:val="en-US"/>
        </w:rPr>
        <w:tab/>
        <w:t>. Reformationszeit 2. Greschat, Martin, Herausgeber. Stuttgart etc.: Kohlhammer; 1981Gestalten der Kirchengeschichte; v. 6.</w:t>
      </w:r>
      <w:r>
        <w:rPr>
          <w:sz w:val="22"/>
          <w:szCs w:val="22"/>
          <w:lang w:val="en-US"/>
        </w:rPr>
        <w:br/>
        <w:t>LV270GES.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13716. </w:t>
      </w:r>
      <w:r>
        <w:rPr>
          <w:sz w:val="22"/>
          <w:szCs w:val="22"/>
          <w:lang w:val="en-US"/>
        </w:rPr>
        <w:tab/>
        <w:t>. Reformatsiooni ja uusaja kirikuloo ajatabel : [käsikirjaline tõlge]. Noormägi, Jaanus, tõlkija. I. k.: i. a.</w:t>
      </w:r>
      <w:r>
        <w:rPr>
          <w:sz w:val="22"/>
          <w:szCs w:val="22"/>
          <w:lang w:val="en-US"/>
        </w:rPr>
        <w:br/>
        <w:t>LE270REF.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13717. </w:t>
      </w:r>
      <w:r>
        <w:rPr>
          <w:sz w:val="22"/>
          <w:szCs w:val="22"/>
          <w:lang w:val="en-US"/>
        </w:rPr>
        <w:tab/>
        <w:t>. Reformierte Bekenntnisschriften und Kirchenordnungen in deutscher Übersetzung. Jacobs, Paul, Bearbeiter und Herausgeber. Neukirchen: Buchhandlung des Erziehungsvereins Neukirchen; [1949].</w:t>
      </w:r>
      <w:r>
        <w:rPr>
          <w:sz w:val="22"/>
          <w:szCs w:val="22"/>
          <w:lang w:val="en-US"/>
        </w:rPr>
        <w:br/>
        <w:t>LV238REF.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13718. </w:t>
      </w:r>
      <w:r>
        <w:rPr>
          <w:sz w:val="22"/>
          <w:szCs w:val="22"/>
          <w:lang w:val="en-US"/>
        </w:rPr>
        <w:tab/>
        <w:t>. Region &amp; religion : land, territory and nation from a theological perspective. Mortensen, Viggo, editor. Geneva: The Lutheran World Federation; Department for Theology and Studies; 1994LWF Studies ; v. 4.</w:t>
      </w:r>
      <w:r>
        <w:rPr>
          <w:sz w:val="22"/>
          <w:szCs w:val="22"/>
          <w:lang w:val="en-US"/>
        </w:rPr>
        <w:br/>
        <w:t>LV278REG.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13719. </w:t>
      </w:r>
      <w:r>
        <w:rPr>
          <w:sz w:val="22"/>
          <w:szCs w:val="22"/>
          <w:lang w:val="en-US"/>
        </w:rPr>
        <w:tab/>
        <w:t>. Register zur Zeitschrift für die alttestamentliche Wissenschaft; Band 26-50 (N.F.9) 1906-1932. Weippert, Manfred, Verfasser. Berlin: de Gruyter; 1970.</w:t>
      </w:r>
      <w:r>
        <w:rPr>
          <w:sz w:val="22"/>
          <w:szCs w:val="22"/>
          <w:lang w:val="en-US"/>
        </w:rPr>
        <w:br/>
        <w:t>HV221REG.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13720. </w:t>
      </w:r>
      <w:r>
        <w:rPr>
          <w:sz w:val="22"/>
          <w:szCs w:val="22"/>
          <w:lang w:val="en-US"/>
        </w:rPr>
        <w:tab/>
        <w:t>Rehkopf, Friedrich. Griechisches Lernvokabular zum Neuen Testament : Wortschatz, grammatische Paradigmen und Stammformen.  Göttingen: Vandenhoeck &amp; Ruprecht; 1987.</w:t>
      </w:r>
      <w:r>
        <w:rPr>
          <w:sz w:val="22"/>
          <w:szCs w:val="22"/>
          <w:lang w:val="en-US"/>
        </w:rPr>
        <w:br/>
        <w:t>LV480REH.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13721. </w:t>
      </w:r>
      <w:r>
        <w:rPr>
          <w:sz w:val="22"/>
          <w:szCs w:val="22"/>
          <w:lang w:val="en-US"/>
        </w:rPr>
        <w:tab/>
        <w:t>Rei, August. The drama of the Baltic peoples.  Stockholm: Vaba Eesti; 1970.</w:t>
      </w:r>
      <w:r>
        <w:rPr>
          <w:sz w:val="22"/>
          <w:szCs w:val="22"/>
          <w:lang w:val="en-US"/>
        </w:rPr>
        <w:br/>
        <w:t>LV941REI.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13722. </w:t>
      </w:r>
      <w:r>
        <w:rPr>
          <w:sz w:val="22"/>
          <w:szCs w:val="22"/>
          <w:lang w:val="en-US"/>
        </w:rPr>
        <w:tab/>
        <w:t>. Reich Gottes und Kirche.  Erlangen: Martin-Luther-Verlag; 1988Veröffentlichungen der Luther-Akademie Ratzeburg; v. 12.</w:t>
      </w:r>
      <w:r>
        <w:rPr>
          <w:sz w:val="22"/>
          <w:szCs w:val="22"/>
          <w:lang w:val="en-US"/>
        </w:rPr>
        <w:br/>
        <w:t>LV237LAR 12.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13723. </w:t>
      </w:r>
      <w:r>
        <w:rPr>
          <w:sz w:val="22"/>
          <w:szCs w:val="22"/>
          <w:lang w:val="en-US"/>
        </w:rPr>
        <w:tab/>
        <w:t>. Reich Gottes und Welt : die Lehre Luthers von den zwei Reichen. Schrey, Heinz-Horst, Herausgeber. Darmstadt: Wissenschaftliche Buchgesellschaft; 1969Wege der Forschung; v. 107.</w:t>
      </w:r>
      <w:r>
        <w:rPr>
          <w:sz w:val="22"/>
          <w:szCs w:val="22"/>
          <w:lang w:val="en-US"/>
        </w:rPr>
        <w:br/>
        <w:t>HV237REI.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13724. </w:t>
      </w:r>
      <w:r>
        <w:rPr>
          <w:sz w:val="22"/>
          <w:szCs w:val="22"/>
          <w:lang w:val="en-US"/>
        </w:rPr>
        <w:tab/>
        <w:t>. Reich Gottes und Wirklichkeit : Festgabe für Alfred Dedo Müller zum 70. Geburtstag.  Berlin: Evangelische Verlagsanstalt; 1961.</w:t>
      </w:r>
      <w:r>
        <w:rPr>
          <w:sz w:val="22"/>
          <w:szCs w:val="22"/>
          <w:lang w:val="en-US"/>
        </w:rPr>
        <w:br/>
        <w:t>HV200REI.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13725. </w:t>
      </w:r>
      <w:r>
        <w:rPr>
          <w:sz w:val="22"/>
          <w:szCs w:val="22"/>
          <w:lang w:val="en-US"/>
        </w:rPr>
        <w:tab/>
        <w:t>Reich, Herbert. Christus heute: ein Bericht über die IV. Vollversammlung des Lutherischen Weltbundes.  Berlin u. Hamburg: Lutherisches Verlagshaus; 1964.</w:t>
      </w:r>
      <w:r>
        <w:rPr>
          <w:sz w:val="22"/>
          <w:szCs w:val="22"/>
          <w:lang w:val="en-US"/>
        </w:rPr>
        <w:br/>
        <w:t>HV284.1REI.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13726. </w:t>
      </w:r>
      <w:r>
        <w:rPr>
          <w:sz w:val="22"/>
          <w:szCs w:val="22"/>
          <w:lang w:val="en-US"/>
        </w:rPr>
        <w:tab/>
        <w:t>Reichard, Gladys A. Navaho religion : a study of symbolism.  Princeton: Princeton University Press; 1990Bollingen series; v. XVIII.</w:t>
      </w:r>
      <w:r>
        <w:rPr>
          <w:sz w:val="22"/>
          <w:szCs w:val="22"/>
          <w:lang w:val="en-US"/>
        </w:rPr>
        <w:br/>
        <w:t>LV299REI.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13727. </w:t>
      </w:r>
      <w:r>
        <w:rPr>
          <w:sz w:val="22"/>
          <w:szCs w:val="22"/>
          <w:lang w:val="en-US"/>
        </w:rPr>
        <w:tab/>
        <w:t>Reichel, Gerhard. Die Anfänge Herrnhuts : ein Buch vom Werden der Brüdergemeine : zur Erinnerung an die Gründung Herrnhuts am 17. Juni 1722 herausgegeben von der Direktion der Evangelischen Brüder-Unität in Deutschland.  Herrnhut: Verlag der Missionsbuchhandlung; 1922.</w:t>
      </w:r>
      <w:r>
        <w:rPr>
          <w:sz w:val="22"/>
          <w:szCs w:val="22"/>
          <w:lang w:val="en-US"/>
        </w:rPr>
        <w:br/>
        <w:t>HV274REI.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13728. </w:t>
      </w:r>
      <w:r>
        <w:rPr>
          <w:sz w:val="22"/>
          <w:szCs w:val="22"/>
          <w:lang w:val="en-US"/>
        </w:rPr>
        <w:tab/>
        <w:t>. Reichskirche und Klosterreform vom 9. bis 11. Jahrhundert. Haendler, Gert, Auswähler. Berlin: Evangelische Verlagsanstalt; 1963Quellen : ausgewählte Texte aus der Geschichte der christlichen Kirche; v. 17.</w:t>
      </w:r>
      <w:r>
        <w:rPr>
          <w:sz w:val="22"/>
          <w:szCs w:val="22"/>
          <w:lang w:val="en-US"/>
        </w:rPr>
        <w:br/>
        <w:t>HV270QUE.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13729. </w:t>
      </w:r>
      <w:r>
        <w:rPr>
          <w:sz w:val="22"/>
          <w:szCs w:val="22"/>
          <w:lang w:val="en-US"/>
        </w:rPr>
        <w:tab/>
        <w:t>Reicke, Bo. The epistles of James, Peter, and Jude : introduction, translation, and notes.  Garden City (New York): Doubleday; 1964The Anchor Bible; v. 37.</w:t>
      </w:r>
      <w:r>
        <w:rPr>
          <w:sz w:val="22"/>
          <w:szCs w:val="22"/>
          <w:lang w:val="en-US"/>
        </w:rPr>
        <w:br/>
        <w:t>LV225kAB37.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13730. </w:t>
      </w:r>
      <w:r>
        <w:rPr>
          <w:sz w:val="22"/>
          <w:szCs w:val="22"/>
          <w:lang w:val="en-US"/>
        </w:rPr>
        <w:tab/>
        <w:t>Reicke, Bo. Glaube und Leben der Urgemeinde : Bemerkungen zu Apg. 1-7.   ed.  Zürich: Zwingli-Verlag; 1957Abhandlungen zur Theologie des Alten und Neuen Testaments; v. 32.</w:t>
      </w:r>
      <w:r>
        <w:rPr>
          <w:sz w:val="22"/>
          <w:szCs w:val="22"/>
          <w:lang w:val="en-US"/>
        </w:rPr>
        <w:br/>
        <w:t>HV226REI.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13731. </w:t>
      </w:r>
      <w:r>
        <w:rPr>
          <w:sz w:val="22"/>
          <w:szCs w:val="22"/>
          <w:lang w:val="en-US"/>
        </w:rPr>
        <w:tab/>
        <w:t>Reicke, Bo. Neutestamentliche Zeitgeschichte : die biblische Welt von 500 v. Chr. bis 100 n. Chr. 3., verbesserte Aufl. ed.  Berlin; New York: de Gruyter; 1982de-Gruyter-Lehrbuch.</w:t>
      </w:r>
      <w:r>
        <w:rPr>
          <w:sz w:val="22"/>
          <w:szCs w:val="22"/>
          <w:lang w:val="en-US"/>
        </w:rPr>
        <w:br/>
        <w:t>LV225REI.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13732. </w:t>
      </w:r>
      <w:r>
        <w:rPr>
          <w:sz w:val="22"/>
          <w:szCs w:val="22"/>
          <w:lang w:val="en-US"/>
        </w:rPr>
        <w:tab/>
        <w:t>Reicke, Bo. The New Testament era : the world of the Bible from 500 B.C. to A.D. 100. 7th print. ed. Green, David E., translator. Philadelphia: Fortress; 1989.</w:t>
      </w:r>
      <w:r>
        <w:rPr>
          <w:sz w:val="22"/>
          <w:szCs w:val="22"/>
          <w:lang w:val="en-US"/>
        </w:rPr>
        <w:br/>
        <w:t>LV225REI.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13733. </w:t>
      </w:r>
      <w:r>
        <w:rPr>
          <w:sz w:val="22"/>
          <w:szCs w:val="22"/>
          <w:lang w:val="en-US"/>
        </w:rPr>
        <w:tab/>
        <w:t>. Reif werden zum Tode. Kübler-Ross, Elisabeth, Herausgeber. Stuttgart: Kreuz Verlag; 1976Massstäbe des Menschlichen; v. 9.</w:t>
      </w:r>
      <w:r>
        <w:rPr>
          <w:sz w:val="22"/>
          <w:szCs w:val="22"/>
          <w:lang w:val="en-US"/>
        </w:rPr>
        <w:br/>
        <w:t>HV267REI.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13734. </w:t>
      </w:r>
      <w:r>
        <w:rPr>
          <w:sz w:val="22"/>
          <w:szCs w:val="22"/>
          <w:lang w:val="en-US"/>
        </w:rPr>
        <w:tab/>
        <w:t>. Reif werden zum Tode. 4. Aufl. ed. Kübler-Ross, Elisabeth, Herausgeber. Stuttgart: Kreuz Verlag; 1978Massstäbe des Menschlichen; v. 9.</w:t>
      </w:r>
      <w:r>
        <w:rPr>
          <w:sz w:val="22"/>
          <w:szCs w:val="22"/>
          <w:lang w:val="en-US"/>
        </w:rPr>
        <w:br/>
        <w:t>LV267REI.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13735. </w:t>
      </w:r>
      <w:r>
        <w:rPr>
          <w:sz w:val="22"/>
          <w:szCs w:val="22"/>
          <w:lang w:val="en-US"/>
        </w:rPr>
        <w:tab/>
        <w:t>Reijonen, Mikko. The question of religious freedom in Finland : [English summary].  Tampere: 1977Publications of the Research Institute of the Lutheran Church of Finland; v. 20.</w:t>
      </w:r>
      <w:r>
        <w:rPr>
          <w:sz w:val="22"/>
          <w:szCs w:val="22"/>
          <w:lang w:val="en-US"/>
        </w:rPr>
        <w:br/>
        <w:t>HV200REI.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13736. </w:t>
      </w:r>
      <w:r>
        <w:rPr>
          <w:sz w:val="22"/>
          <w:szCs w:val="22"/>
          <w:lang w:val="en-US"/>
        </w:rPr>
        <w:tab/>
        <w:t>Reijonen, Mikko. Uskonnonvapaus yhdentyvässä Euroopassa.  [Tampere]: Kirkon tutkimuskeskus; 1992Kirkon tutkimuskeskuksen sarja A; v. 59.</w:t>
      </w:r>
      <w:r>
        <w:rPr>
          <w:sz w:val="22"/>
          <w:szCs w:val="22"/>
          <w:lang w:val="en-US"/>
        </w:rPr>
        <w:br/>
        <w:t>LV279REI.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13737. </w:t>
      </w:r>
      <w:r>
        <w:rPr>
          <w:sz w:val="22"/>
          <w:szCs w:val="22"/>
          <w:lang w:val="en-US"/>
        </w:rPr>
        <w:tab/>
        <w:t>Reila, Heiki. Tunnetuse esialgsuse koht Paul Althausi eskatoloogias : [süstemaatilise teoloogia harjutus; arvestatud diplomitööna]. EELK Usuteaduse Instituut, Süstemaatilise teoloogia õppetool and Salumaa, Elmar, juhendaja. Pärnu: 1990.</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13738. </w:t>
      </w:r>
      <w:r>
        <w:rPr>
          <w:sz w:val="22"/>
          <w:szCs w:val="22"/>
          <w:lang w:val="en-US"/>
        </w:rPr>
        <w:tab/>
        <w:t>Reiman, Erja and Tolvanen, Juha. Seurakuntalehden informatiivinen, kohesiivinen, viihteellinen ja normatiivinen merkitys : selvitys Jyväskylän Kaupunkiseurakunta -lehden lukemisesta ja eräisistä siihen liittyvistä tekijöistä.  [Tampere]: Kirkon tutkimuskeskus; 1983Kirkon tutkimuskeskuksen sarja B; v. 46.</w:t>
      </w:r>
      <w:r>
        <w:rPr>
          <w:sz w:val="22"/>
          <w:szCs w:val="22"/>
          <w:lang w:val="en-US"/>
        </w:rPr>
        <w:br/>
        <w:t>LV262REI.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13739. </w:t>
      </w:r>
      <w:r>
        <w:rPr>
          <w:sz w:val="22"/>
          <w:szCs w:val="22"/>
          <w:lang w:val="en-US"/>
        </w:rPr>
        <w:tab/>
        <w:t>Reiman, Villem. Eesti Piibli ümberpanemise lugu / Meie Piibli 150-aastase juubeli mälestuseks kirjutanud V. Reiman.  Tartu: K. A. Hermann; 1889.</w:t>
      </w:r>
      <w:r>
        <w:rPr>
          <w:sz w:val="22"/>
          <w:szCs w:val="22"/>
          <w:lang w:val="en-US"/>
        </w:rPr>
        <w:br/>
        <w:t>HE220REI.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13740. </w:t>
      </w:r>
      <w:r>
        <w:rPr>
          <w:sz w:val="22"/>
          <w:szCs w:val="22"/>
          <w:lang w:val="en-US"/>
        </w:rPr>
        <w:tab/>
        <w:t>Reiman, Villem. Eestikeelse piibli kujunemislugu.  Rakvere: Rakvere Nelipüha Kogudus; 1998.</w:t>
      </w:r>
      <w:r>
        <w:rPr>
          <w:sz w:val="22"/>
          <w:szCs w:val="22"/>
          <w:lang w:val="en-US"/>
        </w:rPr>
        <w:br/>
        <w:t>LE220REI.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13741. </w:t>
      </w:r>
      <w:r>
        <w:rPr>
          <w:sz w:val="22"/>
          <w:szCs w:val="22"/>
          <w:lang w:val="en-US"/>
        </w:rPr>
        <w:tab/>
        <w:t>Reiman, Villem. Jehoowa siin ja Kiideon! : Karskuse jutlus Pärnu maakonna esimesel laulupidul 11. juunil 1900 Eliisabeti kirikus.  Jurjew (Tartu): Kristliku rahwakirjanduse agentur; 1900.</w:t>
      </w:r>
      <w:r>
        <w:rPr>
          <w:sz w:val="22"/>
          <w:szCs w:val="22"/>
          <w:lang w:val="en-US"/>
        </w:rPr>
        <w:br/>
        <w:t>HE263REI.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13742. </w:t>
      </w:r>
      <w:r>
        <w:rPr>
          <w:sz w:val="22"/>
          <w:szCs w:val="22"/>
          <w:lang w:val="en-US"/>
        </w:rPr>
        <w:tab/>
        <w:t xml:space="preserve">Reimann, Heidi. </w:t>
      </w:r>
      <w:r>
        <w:rPr>
          <w:i/>
          <w:iCs/>
          <w:sz w:val="22"/>
          <w:szCs w:val="22"/>
          <w:lang w:val="en-US"/>
        </w:rPr>
        <w:t>Apostlite tegude raamat</w:t>
      </w:r>
      <w:r>
        <w:rPr>
          <w:sz w:val="22"/>
          <w:szCs w:val="22"/>
          <w:lang w:val="en-US"/>
        </w:rPr>
        <w:t xml:space="preserve"> kui võimalik pedagoogiline tugi 15. eluaasta arenguprobleemidega toimetulekul : rakenduskõrghariduse lõputöö. EELK Usuteaduse Instituut, Usuteaduskond and Kuurme, Tiiu juhendaja. Tallinn: 2015.</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13743. </w:t>
      </w:r>
      <w:r>
        <w:rPr>
          <w:sz w:val="22"/>
          <w:szCs w:val="22"/>
          <w:lang w:val="en-US"/>
        </w:rPr>
        <w:tab/>
        <w:t>Reimann, Valdo. Rõuge koguduse ajalugu 1941-1991 : diplomitöö. EELK Usuteaduse Instituut and Ilja, Voldemar juhendaja. Tallinn: 2001.</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13744. </w:t>
      </w:r>
      <w:r>
        <w:rPr>
          <w:sz w:val="22"/>
          <w:szCs w:val="22"/>
          <w:lang w:val="en-US"/>
        </w:rPr>
        <w:tab/>
        <w:t>Reimann, Ülle. Eesti keele- ja kodakondsuspoliitika avaldumine 1930. aastate Eesti religioossel maastikul : bakalaureusetöö. EELK Usuteaduse Instituut, Usuteaduskond kirikuloo õppetool and Saard, Riho juhendaja. Tallinn: 2011.</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13745. </w:t>
      </w:r>
      <w:r>
        <w:rPr>
          <w:sz w:val="22"/>
          <w:szCs w:val="22"/>
          <w:lang w:val="en-US"/>
        </w:rPr>
        <w:tab/>
        <w:t>Reimer, Ingrid. Verbindliches Leben in Bruderschaften, Kommunitäten, Lebensgemeinschaften. 2. Aufl. ed.  Stuttgart: Quell; 1986.</w:t>
      </w:r>
      <w:r>
        <w:rPr>
          <w:sz w:val="22"/>
          <w:szCs w:val="22"/>
          <w:lang w:val="en-US"/>
        </w:rPr>
        <w:br/>
        <w:t>LV270REI.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13746. </w:t>
      </w:r>
      <w:r>
        <w:rPr>
          <w:sz w:val="22"/>
          <w:szCs w:val="22"/>
          <w:lang w:val="en-US"/>
        </w:rPr>
        <w:tab/>
        <w:t>Reimo, Tiiu. Raamatukultuur Tallinnas 18. sajandi teisel poolel. Luuk, Mare toimetaja and Merioja, Mati fotode autor. Tallinn: Tallinna Pedagoogikaülikooli Kirjastus; 2001.</w:t>
      </w:r>
      <w:r>
        <w:rPr>
          <w:sz w:val="22"/>
          <w:szCs w:val="22"/>
          <w:lang w:val="en-US"/>
        </w:rPr>
        <w:br/>
        <w:t>LE002REI.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13747. </w:t>
      </w:r>
      <w:r>
        <w:rPr>
          <w:sz w:val="22"/>
          <w:szCs w:val="22"/>
          <w:lang w:val="en-US"/>
        </w:rPr>
        <w:tab/>
        <w:t>[Rein, Harri. Katekismus ehk mida ütleb Pühakiri...?  Ruhnu: 2004.</w:t>
      </w:r>
      <w:r>
        <w:rPr>
          <w:sz w:val="22"/>
          <w:szCs w:val="22"/>
          <w:lang w:val="en-US"/>
        </w:rPr>
        <w:br/>
        <w:t>HE238KAT.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13748. </w:t>
      </w:r>
      <w:r>
        <w:rPr>
          <w:sz w:val="22"/>
          <w:szCs w:val="22"/>
          <w:lang w:val="en-US"/>
        </w:rPr>
        <w:tab/>
        <w:t>Rein, Harri. Prohvet Hesekieli raamatu seletus : väitekiri teadusliku kraadi mag. theol. taotlemiseks. EELK Usuteaduse Instituut. Harju-Jaani: 1979.</w:t>
      </w:r>
      <w:r>
        <w:rPr>
          <w:sz w:val="22"/>
          <w:szCs w:val="22"/>
          <w:lang w:val="en-US"/>
        </w:rPr>
        <w:br/>
        <w:t>Eks. 37204 asub raamatukogu arhiivis. - LE224REI.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13749. </w:t>
      </w:r>
      <w:r>
        <w:rPr>
          <w:sz w:val="22"/>
          <w:szCs w:val="22"/>
          <w:lang w:val="en-US"/>
        </w:rPr>
        <w:tab/>
        <w:t>Rein, Kaarina. Arstiteadus rootsiaegses Tartu gümnaasiumis ja ülikoolis aastatel 1630–1656 : meditsiinialased disputatsioonid ja oratsioonid ning nende autorid. Kull, Anne juhendaja and Tering, Arvo juhendaja. Tartu: Tartu Ülikooli Kirjastus; 2011Dissertationes Theologiae Universitatis Tartuensis; v. 21.</w:t>
      </w:r>
      <w:r>
        <w:rPr>
          <w:sz w:val="22"/>
          <w:szCs w:val="22"/>
          <w:lang w:val="en-US"/>
        </w:rPr>
        <w:br/>
        <w:t>LE200REI.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13750. </w:t>
      </w:r>
      <w:r>
        <w:rPr>
          <w:sz w:val="22"/>
          <w:szCs w:val="22"/>
          <w:lang w:val="en-US"/>
        </w:rPr>
        <w:tab/>
        <w:t>Rein, Kaarina. Lingua Latina in theologia.  Tallinn: Eesti Keele Sihtasutus; 2015.</w:t>
      </w:r>
      <w:r>
        <w:rPr>
          <w:sz w:val="22"/>
          <w:szCs w:val="22"/>
          <w:lang w:val="en-US"/>
        </w:rPr>
        <w:br/>
        <w:t>LE470REI.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13751. </w:t>
      </w:r>
      <w:r>
        <w:rPr>
          <w:sz w:val="22"/>
          <w:szCs w:val="22"/>
          <w:lang w:val="en-US"/>
        </w:rPr>
        <w:tab/>
        <w:t>Reinaru, Leevi. Aksel Valen-Sendstad'i "Kristliku dogmaatika" tõlge : [EELK Usuteaduse Instituudi] diplomitöö. EELK Usuteaduse Instituut and Valen-Sendstad, Aksel. I.k.: 1994.</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13752. </w:t>
      </w:r>
      <w:r>
        <w:rPr>
          <w:sz w:val="22"/>
          <w:szCs w:val="22"/>
          <w:lang w:val="en-US"/>
        </w:rPr>
        <w:tab/>
        <w:t>Reinaru, Leevi. Infotehnoloogia kasutamine koolis ja usuõpetuses : lõputöö. EELK Usuteaduse Instituut, Religioonipedagoogika osakond and Kask, Kerstin juhendaja. Tallinn: 2004.</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13753. </w:t>
      </w:r>
      <w:r>
        <w:rPr>
          <w:sz w:val="22"/>
          <w:szCs w:val="22"/>
          <w:lang w:val="en-US"/>
        </w:rPr>
        <w:tab/>
        <w:t>Reindorff, Günther. 20 reproduktsiooni : [album].  Tallinn: Eesti NSV Kunst; 1961.</w:t>
      </w:r>
      <w:r>
        <w:rPr>
          <w:sz w:val="22"/>
          <w:szCs w:val="22"/>
          <w:lang w:val="en-US"/>
        </w:rPr>
        <w:br/>
        <w:t>TE760REI.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13754. </w:t>
      </w:r>
      <w:r>
        <w:rPr>
          <w:sz w:val="22"/>
          <w:szCs w:val="22"/>
          <w:lang w:val="en-US"/>
        </w:rPr>
        <w:tab/>
        <w:t>. Reinhold Niebuhr : his religious, social, and political thought. Kegley, Robert W. and Bretall, Robert W., editors. New York: Macmillan; 1961The library of living theology; v. 2.</w:t>
      </w:r>
      <w:r>
        <w:rPr>
          <w:sz w:val="22"/>
          <w:szCs w:val="22"/>
          <w:lang w:val="en-US"/>
        </w:rPr>
        <w:br/>
        <w:t>HV230NIE.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13755. </w:t>
      </w:r>
      <w:r>
        <w:rPr>
          <w:sz w:val="22"/>
          <w:szCs w:val="22"/>
          <w:lang w:val="en-US"/>
        </w:rPr>
        <w:tab/>
        <w:t>. Reinhold Niebuhr : theologian of public life. Rasmussen, Larry, editor. Minneapolis: Fortress Press; 1991The making of modern theology.</w:t>
      </w:r>
      <w:r>
        <w:rPr>
          <w:sz w:val="22"/>
          <w:szCs w:val="22"/>
          <w:lang w:val="en-US"/>
        </w:rPr>
        <w:br/>
        <w:t>LV230NIE.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13756. </w:t>
      </w:r>
      <w:r>
        <w:rPr>
          <w:sz w:val="22"/>
          <w:szCs w:val="22"/>
          <w:lang w:val="en-US"/>
        </w:rPr>
        <w:tab/>
        <w:t>Reinitzer, Heimo. Biblia deutsch : Luthers Bibelübersetzung und ihre Tradition.  Wolfenbüttel; Hamburg: Herzog August Bibliothek; Wittig; 1983.</w:t>
      </w:r>
      <w:r>
        <w:rPr>
          <w:sz w:val="22"/>
          <w:szCs w:val="22"/>
          <w:lang w:val="en-US"/>
        </w:rPr>
        <w:br/>
        <w:t>LV273REI.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13757. </w:t>
      </w:r>
      <w:r>
        <w:rPr>
          <w:sz w:val="22"/>
          <w:szCs w:val="22"/>
          <w:lang w:val="en-US"/>
        </w:rPr>
        <w:tab/>
        <w:t>Reinmuth, Eckart. Geist und Gesetz : Studien zu Voraussetzungen und Inhalt der paulinischen Paränese.  Berlin: Evangelische Verlagsanstalt; 1985Theologische Arbeiten; v. 64.</w:t>
      </w:r>
      <w:r>
        <w:rPr>
          <w:sz w:val="22"/>
          <w:szCs w:val="22"/>
          <w:lang w:val="en-US"/>
        </w:rPr>
        <w:br/>
        <w:t>LV227REI.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13758. </w:t>
      </w:r>
      <w:r>
        <w:rPr>
          <w:sz w:val="22"/>
          <w:szCs w:val="22"/>
          <w:lang w:val="en-US"/>
        </w:rPr>
        <w:tab/>
        <w:t>Reinsoo, Elmar. EELK Kihelkonna koguduse elu ja tegevus : diplomitöö. EELK Usuteaduse Instituut and Ilja, Voldemar, juhendaja. Kihelkonna: 1986.</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13759. </w:t>
      </w:r>
      <w:r>
        <w:rPr>
          <w:sz w:val="22"/>
          <w:szCs w:val="22"/>
          <w:lang w:val="en-US"/>
        </w:rPr>
        <w:tab/>
        <w:t>Reinsoo, Rene. Kärla koguduse ajalugu nõukogude aastail 1940-1990 : diplomitöö. EELK Usuteaduse Instituudi Usuteaduskond and Ilja, Voldemar juhendaja. Kihelkonna: 1999.</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13760. </w:t>
      </w:r>
      <w:r>
        <w:rPr>
          <w:sz w:val="22"/>
          <w:szCs w:val="22"/>
          <w:lang w:val="en-US"/>
        </w:rPr>
        <w:tab/>
        <w:t>Reintop, Ülo. Usutunnistuse kujunemine algkristluses : diplomitöö. Eesti Humanitaarinstituut, Filosoofia-teoloogia teaduskond Teoloogia õppetool and Piir, Gustav, juhendaja. Tallinn: 1998.</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13761. </w:t>
      </w:r>
      <w:r>
        <w:rPr>
          <w:sz w:val="22"/>
          <w:szCs w:val="22"/>
          <w:lang w:val="en-US"/>
        </w:rPr>
        <w:tab/>
        <w:t>Reinvalla, Guido. Jeesus, meie igavene ülempreester : magistritöö.  [Emmaste]: 1997.</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13762. </w:t>
      </w:r>
      <w:r>
        <w:rPr>
          <w:sz w:val="22"/>
          <w:szCs w:val="22"/>
          <w:lang w:val="en-US"/>
        </w:rPr>
        <w:tab/>
        <w:t>Reiser, Marius. Syntax und Stil des Markusevangeliums  im Licht der hellenistischen Volksliteratur.  Tübingen: J. C. B. Mohr (Paul Siebeck); 1984Wissenschaftliche Untersuchungen zum Neuen Testament : 2. Reihe; v. 11.</w:t>
      </w:r>
      <w:r>
        <w:rPr>
          <w:sz w:val="22"/>
          <w:szCs w:val="22"/>
          <w:lang w:val="en-US"/>
        </w:rPr>
        <w:br/>
        <w:t>LV225WUNT2 11.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13763. </w:t>
      </w:r>
      <w:r>
        <w:rPr>
          <w:sz w:val="22"/>
          <w:szCs w:val="22"/>
          <w:lang w:val="en-US"/>
        </w:rPr>
        <w:tab/>
        <w:t>Rekola, Juhani. Traaginen Reinhold Schneiderin ajattelussa.  Helsinki: [Suomalainen Teologinen Kirjallisuusseura]; 1971Suomalaisen Teologisen Kirjallisuusseuran julkaisuja; v. 85.</w:t>
      </w:r>
      <w:r>
        <w:rPr>
          <w:sz w:val="22"/>
          <w:szCs w:val="22"/>
          <w:lang w:val="en-US"/>
        </w:rPr>
        <w:br/>
        <w:t>HV210REK.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13764. </w:t>
      </w:r>
      <w:r>
        <w:rPr>
          <w:sz w:val="22"/>
          <w:szCs w:val="22"/>
          <w:lang w:val="en-US"/>
        </w:rPr>
        <w:tab/>
        <w:t>. Religio 1 : Maailmanuskonnot. Peltohaka, Sinikka; Salmenkylä, Riitta; Syrjänen, Sepppo, and Välimäki, Hannu. Helsinki: Kirjayhtymä; 1987.</w:t>
      </w:r>
      <w:r>
        <w:rPr>
          <w:sz w:val="22"/>
          <w:szCs w:val="22"/>
          <w:lang w:val="en-US"/>
        </w:rPr>
        <w:br/>
        <w:t>HV377REL.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13765. </w:t>
      </w:r>
      <w:r>
        <w:rPr>
          <w:sz w:val="22"/>
          <w:szCs w:val="22"/>
          <w:lang w:val="en-US"/>
        </w:rPr>
        <w:tab/>
        <w:t>. Religion als Wahrheit und Ware . Hausschild, Wolf-Dietrich; Höhn, Hans-Joachim, and Kehrer, Günter jt., artiklite autorid. Hamburg: Steinmann &amp; Steinmann; 1991Kirche in der Stadt; v. 2.</w:t>
      </w:r>
      <w:r>
        <w:rPr>
          <w:sz w:val="22"/>
          <w:szCs w:val="22"/>
          <w:lang w:val="en-US"/>
        </w:rPr>
        <w:br/>
        <w:t>LV262REL.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13766. </w:t>
      </w:r>
      <w:r>
        <w:rPr>
          <w:sz w:val="22"/>
          <w:szCs w:val="22"/>
          <w:lang w:val="en-US"/>
        </w:rPr>
        <w:tab/>
        <w:t>. Religion and politics in multicultural Europe : perspectives and challenges. Kilp, Alar and Saumets, Andres, editors. Tartu: Estonian National Defence College; 2009Estonian National Defence College cultural, peace and conflict studies series; v. 1.</w:t>
      </w:r>
      <w:r>
        <w:rPr>
          <w:sz w:val="22"/>
          <w:szCs w:val="22"/>
          <w:lang w:val="en-US"/>
        </w:rPr>
        <w:br/>
        <w:t>LV200REL.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13767. </w:t>
      </w:r>
      <w:r>
        <w:rPr>
          <w:sz w:val="22"/>
          <w:szCs w:val="22"/>
          <w:lang w:val="en-US"/>
        </w:rPr>
        <w:tab/>
        <w:t>. Religion and the American Revolution. Brauer, Jerald C., editor. Philadelphia: Fortress Press; 1976.</w:t>
      </w:r>
      <w:r>
        <w:rPr>
          <w:sz w:val="22"/>
          <w:szCs w:val="22"/>
          <w:lang w:val="en-US"/>
        </w:rPr>
        <w:br/>
        <w:t>HV279REL.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13768. </w:t>
      </w:r>
      <w:r>
        <w:rPr>
          <w:sz w:val="22"/>
          <w:szCs w:val="22"/>
          <w:lang w:val="en-US"/>
        </w:rPr>
        <w:tab/>
        <w:t>. Religion des konkreten Geistes : Friedrich Schleiermacher; Schleiermacher und Tillich. Tillich, Paul and Henel, Ingeborg C. Stuttgart: Evangelisches Verlagswerk; 1968.</w:t>
      </w:r>
      <w:r>
        <w:rPr>
          <w:sz w:val="22"/>
          <w:szCs w:val="22"/>
          <w:lang w:val="en-US"/>
        </w:rPr>
        <w:br/>
        <w:t>HV230REL.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13769. </w:t>
      </w:r>
      <w:r>
        <w:rPr>
          <w:sz w:val="22"/>
          <w:szCs w:val="22"/>
          <w:lang w:val="en-US"/>
        </w:rPr>
        <w:tab/>
        <w:t>. Religion : ein Jahrhundert theologischer, philosophischer, soziologischer und psychologischer Interpretationsansätze. Elsas, Christoph, Herausgeber und Einleitung. München: Kaiser; 1975Theologische Bücherei : Neudrucke und Berichte aus dem 20. Jahrhundert. Systematische Theologie; v. 56.</w:t>
      </w:r>
      <w:r>
        <w:rPr>
          <w:sz w:val="22"/>
          <w:szCs w:val="22"/>
          <w:lang w:val="en-US"/>
        </w:rPr>
        <w:br/>
        <w:t>HV210REL.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13770. </w:t>
      </w:r>
      <w:r>
        <w:rPr>
          <w:sz w:val="22"/>
          <w:szCs w:val="22"/>
          <w:lang w:val="en-US"/>
        </w:rPr>
        <w:tab/>
        <w:t>. Religion, Ethik, Schule : bildungspolitische Perspektiven in der pluralen Gesellschaft : [eine Veröffentlichung des Comenius-Institutes]. Scheilke, Christoph Th. and Schweitzer, Friedrich, Herausgeber. Münster; New York; München; Berlin: Waxmann; 1999.</w:t>
      </w:r>
      <w:r>
        <w:rPr>
          <w:sz w:val="22"/>
          <w:szCs w:val="22"/>
          <w:lang w:val="en-US"/>
        </w:rPr>
        <w:br/>
        <w:t>LV377REL.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13771. </w:t>
      </w:r>
      <w:r>
        <w:rPr>
          <w:sz w:val="22"/>
          <w:szCs w:val="22"/>
          <w:lang w:val="en-US"/>
        </w:rPr>
        <w:tab/>
        <w:t>. Religion : help or hindrance to development? The Lutheran World Federation and Mtata, Kenneth editor. Leipzig: Evangelische Verlagsanstalt; 2013LWF-Documentation; v. 58.</w:t>
      </w:r>
      <w:r>
        <w:rPr>
          <w:sz w:val="22"/>
          <w:szCs w:val="22"/>
          <w:lang w:val="en-US"/>
        </w:rPr>
        <w:br/>
        <w:t>LV200REL.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13772. </w:t>
      </w:r>
      <w:r>
        <w:rPr>
          <w:sz w:val="22"/>
          <w:szCs w:val="22"/>
          <w:lang w:val="en-US"/>
        </w:rPr>
        <w:tab/>
        <w:t>. Religion : Hilfe oder Hemmnis für Entwicklung? Lutherischer Weltbund and Mtata, Kenneth Herausgeber. Leipzig: Evangelische Verlagsanstalt; [2014]LWB-Dokumentation; v. 58.</w:t>
      </w:r>
      <w:r>
        <w:rPr>
          <w:sz w:val="22"/>
          <w:szCs w:val="22"/>
          <w:lang w:val="en-US"/>
        </w:rPr>
        <w:br/>
        <w:t>LV200REL.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13773. </w:t>
      </w:r>
      <w:r>
        <w:rPr>
          <w:sz w:val="22"/>
          <w:szCs w:val="22"/>
          <w:lang w:val="en-US"/>
        </w:rPr>
        <w:tab/>
        <w:t>. Religion : immediate experience and the mediacy of research : interdisciplinary studies, concepts and methodology of empirical research in religion. Heimbrock, Hans-Günter and Scholtz, Christopher P., editors. Göttingen: Vandenhoeck &amp; Ruprecht; 2007Research in contemporary religion; v. 1.</w:t>
      </w:r>
      <w:r>
        <w:rPr>
          <w:sz w:val="22"/>
          <w:szCs w:val="22"/>
          <w:lang w:val="en-US"/>
        </w:rPr>
        <w:br/>
        <w:t>LV200REL.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13774. </w:t>
      </w:r>
      <w:r>
        <w:rPr>
          <w:sz w:val="22"/>
          <w:szCs w:val="22"/>
          <w:lang w:val="en-US"/>
        </w:rPr>
        <w:tab/>
        <w:t>. Religion in Canada: the spiritual development of a nation . Kilbourn, William, editor. Toronto: The Canadian Illustrated Library; 1974.</w:t>
      </w:r>
      <w:r>
        <w:rPr>
          <w:sz w:val="22"/>
          <w:szCs w:val="22"/>
          <w:lang w:val="en-US"/>
        </w:rPr>
        <w:br/>
        <w:t>HV279REL.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13775. </w:t>
      </w:r>
      <w:r>
        <w:rPr>
          <w:sz w:val="22"/>
          <w:szCs w:val="22"/>
          <w:lang w:val="en-US"/>
        </w:rPr>
        <w:tab/>
        <w:t>. Religion in den Gegenwartsströmungen der deutschen Soziologie. Daiber, Karl-Fritz and Luckmann, Thomas, Herausgeber. München: Kaiser; 1983.</w:t>
      </w:r>
      <w:r>
        <w:rPr>
          <w:sz w:val="22"/>
          <w:szCs w:val="22"/>
          <w:lang w:val="en-US"/>
        </w:rPr>
        <w:br/>
        <w:t>LV217REL.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13776. </w:t>
      </w:r>
      <w:r>
        <w:rPr>
          <w:sz w:val="22"/>
          <w:szCs w:val="22"/>
          <w:lang w:val="en-US"/>
        </w:rPr>
        <w:tab/>
        <w:t>. Religion in der Grundschule : didaktische Reflexionen, Entwürfe und Modelle. 3. Aufl. ed. Grosch, Heinz, Herausgeber. Frankfurt; Düsseldorf: Diesterweg; Patmos; 1973.</w:t>
      </w:r>
      <w:r>
        <w:rPr>
          <w:sz w:val="22"/>
          <w:szCs w:val="22"/>
          <w:lang w:val="en-US"/>
        </w:rPr>
        <w:br/>
        <w:t>HV372REL.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13777. </w:t>
      </w:r>
      <w:r>
        <w:rPr>
          <w:sz w:val="22"/>
          <w:szCs w:val="22"/>
          <w:lang w:val="en-US"/>
        </w:rPr>
        <w:tab/>
        <w:t>. Religion in Geschichte und Gegenwart : Handwörterbuch für Theologie und Religionswissenschaft. Band 1: A-B. 4. völlig neu bearb. Aufl. ed. Betz, Hans Dieter; Browning, Don S.; Janowski, Bernd, and Jüngel, Eberhard, Herausgeber. Tübingen: Mohr Siebeck; 1998.</w:t>
      </w:r>
      <w:r>
        <w:rPr>
          <w:sz w:val="22"/>
          <w:szCs w:val="22"/>
          <w:lang w:val="en-US"/>
        </w:rPr>
        <w:br/>
        <w:t>Teatmekogus.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13778. </w:t>
      </w:r>
      <w:r>
        <w:rPr>
          <w:sz w:val="22"/>
          <w:szCs w:val="22"/>
          <w:lang w:val="en-US"/>
        </w:rPr>
        <w:tab/>
        <w:t>. Religion in Geschichte und Gegenwart : Handwörterbuch für Theologie und Religionwissenschaft. Bd. 4 : I-K. 4. völlig neu bearb. Aufl. ed. Betz, Hans Dieter; Browning, D. S.; Janowski, B., and Jüngel, E., Herausgeber. Tübingen: Mohr (Siebeck); 2001.</w:t>
      </w:r>
      <w:r>
        <w:rPr>
          <w:sz w:val="22"/>
          <w:szCs w:val="22"/>
          <w:lang w:val="en-US"/>
        </w:rPr>
        <w:br/>
        <w:t>Teatmekogus.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13779. </w:t>
      </w:r>
      <w:r>
        <w:rPr>
          <w:sz w:val="22"/>
          <w:szCs w:val="22"/>
          <w:lang w:val="en-US"/>
        </w:rPr>
        <w:tab/>
        <w:t>. Religion in our schools : an ecumenical reaction to the Keiller Mackay Report.  Toronto: The Ecumenical Study Commission; i.a.</w:t>
      </w:r>
      <w:r>
        <w:rPr>
          <w:sz w:val="22"/>
          <w:szCs w:val="22"/>
          <w:lang w:val="en-US"/>
        </w:rPr>
        <w:br/>
        <w:t>HV377REL.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13780. </w:t>
      </w:r>
      <w:r>
        <w:rPr>
          <w:sz w:val="22"/>
          <w:szCs w:val="22"/>
          <w:lang w:val="en-US"/>
        </w:rPr>
        <w:tab/>
        <w:t>. The religion of the republic. Smith, Elwyn A., editor. Philadelphia: Fortress Press; 1971.</w:t>
      </w:r>
      <w:r>
        <w:rPr>
          <w:sz w:val="22"/>
          <w:szCs w:val="22"/>
          <w:lang w:val="en-US"/>
        </w:rPr>
        <w:br/>
        <w:t>HV279REL.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13781. </w:t>
      </w:r>
      <w:r>
        <w:rPr>
          <w:sz w:val="22"/>
          <w:szCs w:val="22"/>
          <w:lang w:val="en-US"/>
        </w:rPr>
        <w:tab/>
        <w:t>. Religion, ritual and mythology : aspects of identity formation in Europe. Carvalho, Joaquim, editor. Pisa: Edizioni Plus; Pisa Univesity Press; 2006.</w:t>
      </w:r>
      <w:r>
        <w:rPr>
          <w:sz w:val="22"/>
          <w:szCs w:val="22"/>
          <w:lang w:val="en-US"/>
        </w:rPr>
        <w:br/>
        <w:t>LV200REL.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13782. </w:t>
      </w:r>
      <w:r>
        <w:rPr>
          <w:sz w:val="22"/>
          <w:szCs w:val="22"/>
          <w:lang w:val="en-US"/>
        </w:rPr>
        <w:tab/>
        <w:t>. Religion through culture : Judaism.  Frogmore St Albans: Schools Council; 1976Journeys into Religion.</w:t>
      </w:r>
      <w:r>
        <w:rPr>
          <w:sz w:val="22"/>
          <w:szCs w:val="22"/>
          <w:lang w:val="en-US"/>
        </w:rPr>
        <w:br/>
        <w:t>HV377REL.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13783. </w:t>
      </w:r>
      <w:r>
        <w:rPr>
          <w:sz w:val="22"/>
          <w:szCs w:val="22"/>
          <w:lang w:val="en-US"/>
        </w:rPr>
        <w:tab/>
        <w:t>. Religion und Leben : Aufsätze zur Gegenwartskrise des Christentums. Mensching, Gustav, Herausgeber. Riga; Leipzig: Kommissionsverlag N. Kadner; 1931.</w:t>
      </w:r>
      <w:r>
        <w:rPr>
          <w:sz w:val="22"/>
          <w:szCs w:val="22"/>
          <w:lang w:val="en-US"/>
        </w:rPr>
        <w:br/>
        <w:t>HV230REL.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13784. </w:t>
      </w:r>
      <w:r>
        <w:rPr>
          <w:sz w:val="22"/>
          <w:szCs w:val="22"/>
          <w:lang w:val="en-US"/>
        </w:rPr>
        <w:tab/>
        <w:t>. Religion und Moral. Gladigow, Burkhard, Herausgeber. Düsseldorf: Patmos Verlag; 1976Patmos-Paperback.</w:t>
      </w:r>
      <w:r>
        <w:rPr>
          <w:sz w:val="22"/>
          <w:szCs w:val="22"/>
          <w:lang w:val="en-US"/>
        </w:rPr>
        <w:br/>
        <w:t>HV241REL.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13785. </w:t>
      </w:r>
      <w:r>
        <w:rPr>
          <w:sz w:val="22"/>
          <w:szCs w:val="22"/>
          <w:lang w:val="en-US"/>
        </w:rPr>
        <w:tab/>
        <w:t>. Religion und Verantwortung als Elemente gesellschaftlicher Ordnung : für Karl Klein zum 70. Geburtstage. Gemper, Bodo B., Herausgeber. Siegen: Vorländer; 1982Siegner Studien.</w:t>
      </w:r>
      <w:r>
        <w:rPr>
          <w:sz w:val="22"/>
          <w:szCs w:val="22"/>
          <w:lang w:val="en-US"/>
        </w:rPr>
        <w:br/>
        <w:t>HV230REL.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13786. </w:t>
      </w:r>
      <w:r>
        <w:rPr>
          <w:sz w:val="22"/>
          <w:szCs w:val="22"/>
          <w:lang w:val="en-US"/>
        </w:rPr>
        <w:tab/>
        <w:t>. Religionen heute : Themen und Texte für Unterricht und Studium. Tworuschka, Udo, Herausgeber. Frankfurt/Main; München: Diesterweg; Kösel-Verlag; 1977.</w:t>
      </w:r>
      <w:r>
        <w:rPr>
          <w:sz w:val="22"/>
          <w:szCs w:val="22"/>
          <w:lang w:val="en-US"/>
        </w:rPr>
        <w:br/>
        <w:t>HV290REL.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13787. </w:t>
      </w:r>
      <w:r>
        <w:rPr>
          <w:sz w:val="22"/>
          <w:szCs w:val="22"/>
          <w:lang w:val="en-US"/>
        </w:rPr>
        <w:tab/>
        <w:t>. Religionen, Religiosität und christlicher Glaube : eine Studie. 3. Aufl. ed.  Gütersloh: Gütersloher Verlagshaus Gerd Mohn; 1993.</w:t>
      </w:r>
      <w:r>
        <w:rPr>
          <w:sz w:val="22"/>
          <w:szCs w:val="22"/>
          <w:lang w:val="en-US"/>
        </w:rPr>
        <w:br/>
        <w:t>LV290REL.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13788. </w:t>
      </w:r>
      <w:r>
        <w:rPr>
          <w:sz w:val="22"/>
          <w:szCs w:val="22"/>
          <w:lang w:val="en-US"/>
        </w:rPr>
        <w:tab/>
        <w:t>. Religionen und Kulturen der Erde : ein Handbuch. Grabner-Haider, Anton and Prenner, Karl, Herausgeber. Wien; Köln; Weimar: Böhlau; 2004UTB; v. 8274.</w:t>
      </w:r>
      <w:r>
        <w:rPr>
          <w:sz w:val="22"/>
          <w:szCs w:val="22"/>
          <w:lang w:val="en-US"/>
        </w:rPr>
        <w:br/>
        <w:t>LV290REL.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13789. </w:t>
      </w:r>
      <w:r>
        <w:rPr>
          <w:sz w:val="22"/>
          <w:szCs w:val="22"/>
          <w:lang w:val="en-US"/>
        </w:rPr>
        <w:tab/>
        <w:t>. Religions in Canada = Les religions au Canada.  Ottawa: Directorate of Military Gender Integration and Employment Equity; 2003.</w:t>
      </w:r>
      <w:r>
        <w:rPr>
          <w:sz w:val="22"/>
          <w:szCs w:val="22"/>
          <w:lang w:val="en-US"/>
        </w:rPr>
        <w:br/>
        <w:t>LV290REL.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13790. </w:t>
      </w:r>
      <w:r>
        <w:rPr>
          <w:sz w:val="22"/>
          <w:szCs w:val="22"/>
          <w:lang w:val="en-US"/>
        </w:rPr>
        <w:tab/>
        <w:t>. Religions of the ancient world : a guide. Johnston, Sarah Iles, editor. Cambridge (MA); London: Belknap Press of Harvard University Press; 2004Harvard University Press reference library.</w:t>
      </w:r>
      <w:r>
        <w:rPr>
          <w:sz w:val="22"/>
          <w:szCs w:val="22"/>
          <w:lang w:val="en-US"/>
        </w:rPr>
        <w:br/>
        <w:t>LV295REL.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13791. </w:t>
      </w:r>
      <w:r>
        <w:rPr>
          <w:sz w:val="22"/>
          <w:szCs w:val="22"/>
          <w:lang w:val="en-US"/>
        </w:rPr>
        <w:tab/>
        <w:t>. Religions of the world. Meade, F. H. M. and Zimmermann, A. W., compilers. Edinburgh: Holmes McDougall; 1966.</w:t>
      </w:r>
      <w:r>
        <w:rPr>
          <w:sz w:val="22"/>
          <w:szCs w:val="22"/>
          <w:lang w:val="en-US"/>
        </w:rPr>
        <w:br/>
        <w:t>HV377REL.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13792. </w:t>
      </w:r>
      <w:r>
        <w:rPr>
          <w:sz w:val="22"/>
          <w:szCs w:val="22"/>
          <w:lang w:val="en-US"/>
        </w:rPr>
        <w:tab/>
        <w:t>. Religionsbuch 9/10 : unterwegs. 5. Aufl., 2. unveränd. Nachdr. ed. Baur, Andreas and Kögel, Hans, Erarbeiter. Donauwörth: Auer; 1976.</w:t>
      </w:r>
      <w:r>
        <w:rPr>
          <w:sz w:val="22"/>
          <w:szCs w:val="22"/>
          <w:lang w:val="en-US"/>
        </w:rPr>
        <w:br/>
        <w:t>HV377REL.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13793. </w:t>
      </w:r>
      <w:r>
        <w:rPr>
          <w:sz w:val="22"/>
          <w:szCs w:val="22"/>
          <w:lang w:val="en-US"/>
        </w:rPr>
        <w:tab/>
        <w:t>. Religionsbuch für Realschulen : Botschaft und Glaube. 1. Band : 5. und 6. Schuljahr.  Dortmund: Crüwell; 1968.</w:t>
      </w:r>
      <w:r>
        <w:rPr>
          <w:sz w:val="22"/>
          <w:szCs w:val="22"/>
          <w:lang w:val="en-US"/>
        </w:rPr>
        <w:br/>
        <w:t>HV377REL.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13794. </w:t>
      </w:r>
      <w:r>
        <w:rPr>
          <w:sz w:val="22"/>
          <w:szCs w:val="22"/>
          <w:lang w:val="en-US"/>
        </w:rPr>
        <w:tab/>
        <w:t>. Religionsfreiheit in Ostmitteleuropa - nach der Wende : das Material der internationalen ökumenischen Konferenz "Die Religionsfreiheit und die neuen religiösen Bewegungen" am 21.-25. September 1997 in Dobogoko, Ungarn. Ökumenisches Studienzentrum. Budapest: Ökumenischer Rat der Kirchen in Ungarn; 1998.</w:t>
      </w:r>
      <w:r>
        <w:rPr>
          <w:sz w:val="22"/>
          <w:szCs w:val="22"/>
          <w:lang w:val="en-US"/>
        </w:rPr>
        <w:br/>
        <w:t>LV278REL.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13795. </w:t>
      </w:r>
      <w:r>
        <w:rPr>
          <w:sz w:val="22"/>
          <w:szCs w:val="22"/>
          <w:lang w:val="en-US"/>
        </w:rPr>
        <w:tab/>
        <w:t>. Religionsgeschichte Syriens : von der Frühzeit bis zur Gegenwart. Haider, Peter W.; Hutter, Manfred, and Kreuzer, Siegfried, Herausgeber. Stuttgart; Berlin; Köln: Kohlhammer; 1996.</w:t>
      </w:r>
      <w:r>
        <w:rPr>
          <w:sz w:val="22"/>
          <w:szCs w:val="22"/>
          <w:lang w:val="en-US"/>
        </w:rPr>
        <w:br/>
        <w:t>LV290REL.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13796. </w:t>
      </w:r>
      <w:r>
        <w:rPr>
          <w:sz w:val="22"/>
          <w:szCs w:val="22"/>
          <w:lang w:val="en-US"/>
        </w:rPr>
        <w:tab/>
        <w:t>. Religionsgeschichtliches Textbuch zum Alten Testament. Beyerlin, Walter, Herausgeber. Göttingen: Vandenhoeck &amp; Ruprecht; 1975Grundrisse zum Alten Testament : das Alte Testament Deutsch : Ergänzungsreihe; v. 1.</w:t>
      </w:r>
      <w:r>
        <w:rPr>
          <w:sz w:val="22"/>
          <w:szCs w:val="22"/>
          <w:lang w:val="en-US"/>
        </w:rPr>
        <w:br/>
        <w:t>LV221REL.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13797. </w:t>
      </w:r>
      <w:r>
        <w:rPr>
          <w:sz w:val="22"/>
          <w:szCs w:val="22"/>
          <w:lang w:val="en-US"/>
        </w:rPr>
        <w:tab/>
        <w:t>. Religionsgeschichtliches Textbuch zum Neuen Testament. Berger, Klaus and Colpe, Carsten, Herausgeber. Göttingen; Zürich: Vandenhoeck &amp; Ruprecht; 1987Texte zum Neuen Testament : Das Neue Testament Deutsch; Textreihe; v. 1.</w:t>
      </w:r>
      <w:r>
        <w:rPr>
          <w:sz w:val="22"/>
          <w:szCs w:val="22"/>
          <w:lang w:val="en-US"/>
        </w:rPr>
        <w:br/>
        <w:t>LV225REL.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13798. </w:t>
      </w:r>
      <w:r>
        <w:rPr>
          <w:sz w:val="22"/>
          <w:szCs w:val="22"/>
          <w:lang w:val="en-US"/>
        </w:rPr>
        <w:tab/>
        <w:t>. Religionskritik : Beiträge zur atheistischen Religionskritik der Gegenwart. Weger, Karl-Heinz, Herausgeber. München: Johannes Berchmans Verl.; 1976.</w:t>
      </w:r>
      <w:r>
        <w:rPr>
          <w:sz w:val="22"/>
          <w:szCs w:val="22"/>
          <w:lang w:val="en-US"/>
        </w:rPr>
        <w:br/>
        <w:t>HV211REL.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13799. </w:t>
      </w:r>
      <w:r>
        <w:rPr>
          <w:sz w:val="22"/>
          <w:szCs w:val="22"/>
          <w:lang w:val="en-US"/>
        </w:rPr>
        <w:tab/>
        <w:t>. Religionslexikon : Kompaktwissen für Schüler und junge Erwachsene. 2., überarb. Aufl. ed. Bubolz, Georg, Herausgeber. Frankfurt am Main: Cornelsen Scriptor; 1990.</w:t>
      </w:r>
      <w:r>
        <w:rPr>
          <w:sz w:val="22"/>
          <w:szCs w:val="22"/>
          <w:lang w:val="en-US"/>
        </w:rPr>
        <w:br/>
        <w:t>LV376REL.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13800. </w:t>
      </w:r>
      <w:r>
        <w:rPr>
          <w:sz w:val="22"/>
          <w:szCs w:val="22"/>
          <w:lang w:val="en-US"/>
        </w:rPr>
        <w:tab/>
        <w:t>. Religionspolitik im kommunistischen China : Theorie und Praxis in Dokumenten. MacInnis, Donald E. Herausgeber and Langerbeck, Elisabeth Übersetzerin. Göttingen: Vandenhoeck &amp; Ruprecht; 1974.</w:t>
      </w:r>
      <w:r>
        <w:rPr>
          <w:sz w:val="22"/>
          <w:szCs w:val="22"/>
          <w:lang w:val="en-US"/>
        </w:rPr>
        <w:br/>
        <w:t>HV200REL.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13801. </w:t>
      </w:r>
      <w:r>
        <w:rPr>
          <w:sz w:val="22"/>
          <w:szCs w:val="22"/>
          <w:lang w:val="en-US"/>
        </w:rPr>
        <w:tab/>
        <w:t>. Religionspädagogik im 21. Jahrhundert. Schweitzer, Friedrich and Schlag, Thomas, Herausgeber. Gütersloh; Freiburg im Breisgau: Kaiser/ Gütersloher Verlagshaus; Herder; 2004Religionspädagogik in pluraler Gesellschaft; v. 4.</w:t>
      </w:r>
      <w:r>
        <w:rPr>
          <w:sz w:val="22"/>
          <w:szCs w:val="22"/>
          <w:lang w:val="en-US"/>
        </w:rPr>
        <w:br/>
        <w:t>LV370REL.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13802. </w:t>
      </w:r>
      <w:r>
        <w:rPr>
          <w:sz w:val="22"/>
          <w:szCs w:val="22"/>
          <w:lang w:val="en-US"/>
        </w:rPr>
        <w:tab/>
        <w:t>. Religionspädagogik : Texte zur evangelischen Erziehungs- und  Bildungsverantwortung seit der Reformation. Band 1 : Von Luther bis Schleiermacher. Nipkow, Karl Ernst and Schweitzer, Friedrich, Herausgeber und Einführung. München: Kaiser; 1991Theologische Bücherei : Neudrucke und Berichte aus dem 20. Jahrhundert. Studienbücher; v. 84.</w:t>
      </w:r>
      <w:r>
        <w:rPr>
          <w:sz w:val="22"/>
          <w:szCs w:val="22"/>
          <w:lang w:val="en-US"/>
        </w:rPr>
        <w:br/>
        <w:t>LV370REL.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13803. </w:t>
      </w:r>
      <w:r>
        <w:rPr>
          <w:sz w:val="22"/>
          <w:szCs w:val="22"/>
          <w:lang w:val="en-US"/>
        </w:rPr>
        <w:tab/>
        <w:t>. Religionspädagogisches Institut Loccum 1991.  Rehburg-Loccum: Religionspädagogisches Institut Loccum; 1991.</w:t>
      </w:r>
      <w:r>
        <w:rPr>
          <w:sz w:val="22"/>
          <w:szCs w:val="22"/>
          <w:lang w:val="en-US"/>
        </w:rPr>
        <w:br/>
        <w:t>LV370REL.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13804. </w:t>
      </w:r>
      <w:r>
        <w:rPr>
          <w:sz w:val="22"/>
          <w:szCs w:val="22"/>
          <w:lang w:val="en-US"/>
        </w:rPr>
        <w:tab/>
        <w:t>. Religionspädagogisches Kompendium. 5. neuarbeitete Aufl. ed. Adam, Gottfried and Lachmann, Rainer, Herausgeber. Göttingen: Vandenhoeck &amp; Ruprecht; 1997.</w:t>
      </w:r>
      <w:r>
        <w:rPr>
          <w:sz w:val="22"/>
          <w:szCs w:val="22"/>
          <w:lang w:val="en-US"/>
        </w:rPr>
        <w:br/>
        <w:t>LV377REL.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13805. </w:t>
      </w:r>
      <w:r>
        <w:rPr>
          <w:sz w:val="22"/>
          <w:szCs w:val="22"/>
          <w:lang w:val="en-US"/>
        </w:rPr>
        <w:tab/>
        <w:t>. Religionspädagogisches Kompendium : ein Leitfaden für Lehramtsstudenten. 3. Aufl. ed. Adam, Gottfried and Lachmann, Rainer, Herausgeber. Göttingen: Vandenhoeck &amp; Ruprecht; 1990.</w:t>
      </w:r>
      <w:r>
        <w:rPr>
          <w:sz w:val="22"/>
          <w:szCs w:val="22"/>
          <w:lang w:val="en-US"/>
        </w:rPr>
        <w:br/>
        <w:t>LV377ADA.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13806. </w:t>
      </w:r>
      <w:r>
        <w:rPr>
          <w:sz w:val="22"/>
          <w:szCs w:val="22"/>
          <w:lang w:val="en-US"/>
        </w:rPr>
        <w:tab/>
        <w:t>. Religionsunterricht in der Berufsschule. Aschenbrenner, Dieter, Herausgeber. Stuttgart; München: Calwer Verlag; Kösel - Verlag; 1972Religionspädagogische Praxis; v. 8.</w:t>
      </w:r>
      <w:r>
        <w:rPr>
          <w:sz w:val="22"/>
          <w:szCs w:val="22"/>
          <w:lang w:val="en-US"/>
        </w:rPr>
        <w:br/>
        <w:t>HV376REL.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13807. </w:t>
      </w:r>
      <w:r>
        <w:rPr>
          <w:sz w:val="22"/>
          <w:szCs w:val="22"/>
          <w:lang w:val="en-US"/>
        </w:rPr>
        <w:tab/>
        <w:t>. Religionsunterricht konkret : Theorie und Praxis : Orientierungsstufe. Pschichholz, Wolfgang, Herausgeber. Braunschweig: Amt für Religionspädagogik; 1990RU Konkret .</w:t>
      </w:r>
      <w:r>
        <w:rPr>
          <w:sz w:val="22"/>
          <w:szCs w:val="22"/>
          <w:lang w:val="en-US"/>
        </w:rPr>
        <w:br/>
        <w:t>LV377REL.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13808. </w:t>
      </w:r>
      <w:r>
        <w:rPr>
          <w:sz w:val="22"/>
          <w:szCs w:val="22"/>
          <w:lang w:val="en-US"/>
        </w:rPr>
        <w:tab/>
        <w:t>. Religionsunterricht und Dialog zwischen Judentum und Christentum : [Referat der Konferenz der Lutherischen Europäischen Kommission Kirche und Judentum, 9.-13.8.1987, Grankulla, Finland]. Heinonen, Reijo E.; Illman, Karl-Johan, and Toivanen, Aarne, Herausgeber. Åbo: Åbo Akademis förlag; 1988.</w:t>
      </w:r>
      <w:r>
        <w:rPr>
          <w:sz w:val="22"/>
          <w:szCs w:val="22"/>
          <w:lang w:val="en-US"/>
        </w:rPr>
        <w:br/>
        <w:t>HV296REL.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13809. </w:t>
      </w:r>
      <w:r>
        <w:rPr>
          <w:sz w:val="22"/>
          <w:szCs w:val="22"/>
          <w:lang w:val="en-US"/>
        </w:rPr>
        <w:tab/>
        <w:t>. Religiooni ja ateismi ajaloost Eestis : [artiklite kogumik]. ENSV Teaduste Akadeemia Ajaloo Instituut. Tallinn: Eesti Riiklik Kirjastus; 1956.</w:t>
      </w:r>
      <w:r>
        <w:rPr>
          <w:sz w:val="22"/>
          <w:szCs w:val="22"/>
          <w:lang w:val="en-US"/>
        </w:rPr>
        <w:br/>
        <w:t>LE200REL.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13810. </w:t>
      </w:r>
      <w:r>
        <w:rPr>
          <w:sz w:val="22"/>
          <w:szCs w:val="22"/>
          <w:lang w:val="en-US"/>
        </w:rPr>
        <w:tab/>
        <w:t>. Religiooni ja ateismi ajaloost Eestis : artiklite kogumik 2. Jansen, Ea, koostaja. Tallinn: Eesti Riiklik Kirjastus; 1961.</w:t>
      </w:r>
      <w:r>
        <w:rPr>
          <w:sz w:val="22"/>
          <w:szCs w:val="22"/>
          <w:lang w:val="en-US"/>
        </w:rPr>
        <w:br/>
        <w:t>LE275REL.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13811. </w:t>
      </w:r>
      <w:r>
        <w:rPr>
          <w:sz w:val="22"/>
          <w:szCs w:val="22"/>
          <w:lang w:val="en-US"/>
        </w:rPr>
        <w:tab/>
        <w:t>. Religiooni ja ateismi ajaloost Eestis : artiklite kogumik 3. Kivimäe, Jüri, koostaja. Tallinn: Eesti Raamat; 1987.</w:t>
      </w:r>
      <w:r>
        <w:rPr>
          <w:sz w:val="22"/>
          <w:szCs w:val="22"/>
          <w:lang w:val="en-US"/>
        </w:rPr>
        <w:br/>
        <w:t>LE275REL.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13812. </w:t>
      </w:r>
      <w:r>
        <w:rPr>
          <w:sz w:val="22"/>
          <w:szCs w:val="22"/>
          <w:lang w:val="en-US"/>
        </w:rPr>
        <w:tab/>
        <w:t>. Religiooniõpetuse õpetamisest. Riiklik Eksami- ja Kvalifikatsioonikeskus and Valk, Pille koostaja. Tallinn: Argo; 2007Abiks õpetajale.</w:t>
      </w:r>
      <w:r>
        <w:rPr>
          <w:sz w:val="22"/>
          <w:szCs w:val="22"/>
          <w:lang w:val="en-US"/>
        </w:rPr>
        <w:br/>
        <w:t>LE377REL.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13813. </w:t>
      </w:r>
      <w:r>
        <w:rPr>
          <w:sz w:val="22"/>
          <w:szCs w:val="22"/>
          <w:lang w:val="en-US"/>
        </w:rPr>
        <w:tab/>
        <w:t>. Religious education and Christian theologies : some European perspectives. Schreiner, Peter; Pollard, Gaynor, and Sagberg, Sturla, editors. Münster; New York; München; Berlin: Waxmann; 2006.</w:t>
      </w:r>
      <w:r>
        <w:rPr>
          <w:sz w:val="22"/>
          <w:szCs w:val="22"/>
          <w:lang w:val="en-US"/>
        </w:rPr>
        <w:br/>
        <w:t>LV376REL.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13814. </w:t>
      </w:r>
      <w:r>
        <w:rPr>
          <w:sz w:val="22"/>
          <w:szCs w:val="22"/>
          <w:lang w:val="en-US"/>
        </w:rPr>
        <w:tab/>
        <w:t>. Religious education in contemporary society. Filipsone, Anta; Hakala, Pirjo, and Kallioniemi, Arto et. al., Johannessen, Kai Ingolf,= editor. Tartu: Tartu Ülikool; Logos; 2011.</w:t>
      </w:r>
      <w:r>
        <w:rPr>
          <w:sz w:val="22"/>
          <w:szCs w:val="22"/>
          <w:lang w:val="en-US"/>
        </w:rPr>
        <w:br/>
        <w:t>LV370REL.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13815. </w:t>
      </w:r>
      <w:r>
        <w:rPr>
          <w:sz w:val="22"/>
          <w:szCs w:val="22"/>
          <w:lang w:val="en-US"/>
        </w:rPr>
        <w:tab/>
        <w:t>. Religious education in Europe : situation and current trends in schools. Kuyk, Elza et al., editor. Oslo: IKO Publishing House; 2007.</w:t>
      </w:r>
      <w:r>
        <w:rPr>
          <w:sz w:val="22"/>
          <w:szCs w:val="22"/>
          <w:lang w:val="en-US"/>
        </w:rPr>
        <w:br/>
        <w:t>LV377REL.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13816. </w:t>
      </w:r>
      <w:r>
        <w:rPr>
          <w:sz w:val="22"/>
          <w:szCs w:val="22"/>
          <w:lang w:val="en-US"/>
        </w:rPr>
        <w:tab/>
        <w:t>. The religious education in the protestant and Anglican tradition : papers given at the seminar organised by the RE-Network at Manchester College, Oxford, Great Britain 5-10 May 1997. Sehhhauser, Walter, editor. Berg (Switzerland): RE-Network; 1997.</w:t>
      </w:r>
      <w:r>
        <w:rPr>
          <w:sz w:val="22"/>
          <w:szCs w:val="22"/>
          <w:lang w:val="en-US"/>
        </w:rPr>
        <w:br/>
        <w:t>LV370REL.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13817. </w:t>
      </w:r>
      <w:r>
        <w:rPr>
          <w:sz w:val="22"/>
          <w:szCs w:val="22"/>
          <w:lang w:val="en-US"/>
        </w:rPr>
        <w:tab/>
        <w:t>. Religious identity and renewal in the twenty-first century: Christian and Muslim explorations. The Lutheran World Federation; Sinn, Simone editor, and Trice, Michael Reid editor, editor. Leipzig: Evangelische Verlagsanstalt; [2015]LWF-Documentation; v. 60/2015.</w:t>
      </w:r>
      <w:r>
        <w:rPr>
          <w:sz w:val="22"/>
          <w:szCs w:val="22"/>
          <w:lang w:val="en-US"/>
        </w:rPr>
        <w:br/>
        <w:t>LV200REL.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13818. </w:t>
      </w:r>
      <w:r>
        <w:rPr>
          <w:sz w:val="22"/>
          <w:szCs w:val="22"/>
          <w:lang w:val="en-US"/>
        </w:rPr>
        <w:tab/>
        <w:t>. Religious ministry support for joint operations : 26 August 1996.  s. l.: 1996Joint Pub; v. 1-05.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13819. </w:t>
      </w:r>
      <w:r>
        <w:rPr>
          <w:sz w:val="22"/>
          <w:szCs w:val="22"/>
          <w:lang w:val="en-US"/>
        </w:rPr>
        <w:tab/>
        <w:t>. Religious plurality and the public space : joint Christian-Muslim theological reflections. Sinn, Simone et al., editors. Leipzig: Evangelische Verlagsanstalt; 2015LWF Studies; v. 2015/1.</w:t>
      </w:r>
      <w:r>
        <w:rPr>
          <w:sz w:val="22"/>
          <w:szCs w:val="22"/>
          <w:lang w:val="en-US"/>
        </w:rPr>
        <w:br/>
        <w:t>LV200REL.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13820. </w:t>
      </w:r>
      <w:r>
        <w:rPr>
          <w:sz w:val="22"/>
          <w:szCs w:val="22"/>
          <w:lang w:val="en-US"/>
        </w:rPr>
        <w:tab/>
        <w:t>. Religious symbols and their functions : based on papers read at the Symposium on Religious Symbols and their Functions, held at Åbo on the 28th-30th of august 1978. Biezais, Haralds, editor. Åbo; Stockholm: Almquist &amp; Wiksell; 1979Scripta Instituti Donneriani Aboensis; v. 10.</w:t>
      </w:r>
      <w:r>
        <w:rPr>
          <w:sz w:val="22"/>
          <w:szCs w:val="22"/>
          <w:lang w:val="en-US"/>
        </w:rPr>
        <w:br/>
        <w:t>HV290REL.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13821. </w:t>
      </w:r>
      <w:r>
        <w:rPr>
          <w:sz w:val="22"/>
          <w:szCs w:val="22"/>
          <w:lang w:val="en-US"/>
        </w:rPr>
        <w:tab/>
        <w:t>. Religious texts of the oral tradition from Western New Guinea (Irian Jaya). Part A: The origin and sources of life. Kamma, Freerk C., editor and translator. Leiden: Brill; 1975Religious texts translation series (NISABA); v. 3.</w:t>
      </w:r>
      <w:r>
        <w:rPr>
          <w:sz w:val="22"/>
          <w:szCs w:val="22"/>
          <w:lang w:val="en-US"/>
        </w:rPr>
        <w:br/>
        <w:t>HV299REL.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13822. </w:t>
      </w:r>
      <w:r>
        <w:rPr>
          <w:sz w:val="22"/>
          <w:szCs w:val="22"/>
          <w:lang w:val="en-US"/>
        </w:rPr>
        <w:tab/>
        <w:t>. Religious texts of the oral tradition from Western New Guinea (Irian Jaya). Part B: The threat to life and its defence against "natural" and "supernatural" phenomena. Kamma, Freerk C., editor and translator. Leiden: Brill; 1978Religious texts translation series (NISABA); v. 8.</w:t>
      </w:r>
      <w:r>
        <w:rPr>
          <w:sz w:val="22"/>
          <w:szCs w:val="22"/>
          <w:lang w:val="en-US"/>
        </w:rPr>
        <w:br/>
        <w:t>HV299REL.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13823. </w:t>
      </w:r>
      <w:r>
        <w:rPr>
          <w:sz w:val="22"/>
          <w:szCs w:val="22"/>
          <w:lang w:val="en-US"/>
        </w:rPr>
        <w:tab/>
        <w:t>. Religiöse Bildung und Erziehung : Beiträge zur Tagung der Landessynode der evangelischen Kirche von Kurhessen-Waldeck im Mai 2001.  Kassel: Verlag Evangelischer Medienverband; 2002Didaskalia; v. 52.</w:t>
      </w:r>
      <w:r>
        <w:rPr>
          <w:sz w:val="22"/>
          <w:szCs w:val="22"/>
          <w:lang w:val="en-US"/>
        </w:rPr>
        <w:br/>
        <w:t>LV370REL.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13824. </w:t>
      </w:r>
      <w:r>
        <w:rPr>
          <w:sz w:val="22"/>
          <w:szCs w:val="22"/>
          <w:lang w:val="en-US"/>
        </w:rPr>
        <w:tab/>
        <w:t>. Religiöse Bindungen - neu reflektiert : ökumenische Antworten auf Veränderungen der Religiosität in Europa = Reimagining religious belonging : ecumenical responses to changing religiosity in Europe. Noble, Ivana, Herausgeberin. Leipzig: Evangelische Verlagsanstalt; 2011Beiheft zur Ökumenischen Rundschau; v. 90.</w:t>
      </w:r>
      <w:r>
        <w:rPr>
          <w:sz w:val="22"/>
          <w:szCs w:val="22"/>
          <w:lang w:val="en-US"/>
        </w:rPr>
        <w:br/>
        <w:t>LV278REL.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13825. </w:t>
      </w:r>
      <w:r>
        <w:rPr>
          <w:sz w:val="22"/>
          <w:szCs w:val="22"/>
          <w:lang w:val="en-US"/>
        </w:rPr>
        <w:tab/>
        <w:t>. Religiöse deutsche Dichtung des Mittelalters. Gernentz, Hans Joachim, väljaandja ja kommenteerija. Berlin: Union Verlag; 1964.</w:t>
      </w:r>
      <w:r>
        <w:rPr>
          <w:sz w:val="22"/>
          <w:szCs w:val="22"/>
          <w:lang w:val="en-US"/>
        </w:rPr>
        <w:br/>
        <w:t>HV830REL.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13826. </w:t>
      </w:r>
      <w:r>
        <w:rPr>
          <w:sz w:val="22"/>
          <w:szCs w:val="22"/>
          <w:lang w:val="en-US"/>
        </w:rPr>
        <w:tab/>
        <w:t>Rembrandt. Rembrandt : des Meisters Radierungen in 402 Abbildungen. Singer, Hans Wolfgang, Herausgeber. Stuttgart; Leipzig: Deutsche Verlags-Anstalt; 1906Klassiker der Kunst im Gesamtausgaben; v. 8.</w:t>
      </w:r>
      <w:r>
        <w:rPr>
          <w:sz w:val="22"/>
          <w:szCs w:val="22"/>
          <w:lang w:val="en-US"/>
        </w:rPr>
        <w:br/>
        <w:t>HV760REM.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13827. </w:t>
      </w:r>
      <w:r>
        <w:rPr>
          <w:sz w:val="22"/>
          <w:szCs w:val="22"/>
          <w:lang w:val="en-US"/>
        </w:rPr>
        <w:tab/>
        <w:t>. Rembrandt 1669-1969.  Amsterdam: Rijksmuseum Amsterdam; 1969.</w:t>
      </w:r>
      <w:r>
        <w:rPr>
          <w:sz w:val="22"/>
          <w:szCs w:val="22"/>
          <w:lang w:val="en-US"/>
        </w:rPr>
        <w:br/>
        <w:t>HV700REM.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13828. </w:t>
      </w:r>
      <w:r>
        <w:rPr>
          <w:sz w:val="22"/>
          <w:szCs w:val="22"/>
          <w:lang w:val="en-US"/>
        </w:rPr>
        <w:tab/>
        <w:t>. Rembrandt : sämtliche Radierungen in Originalgröße.  Stuttgart; Zürich: Belser Verlag; 1978.</w:t>
      </w:r>
      <w:r>
        <w:rPr>
          <w:sz w:val="22"/>
          <w:szCs w:val="22"/>
          <w:lang w:val="en-US"/>
        </w:rPr>
        <w:br/>
        <w:t>HV760REM.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13829. </w:t>
      </w:r>
      <w:r>
        <w:rPr>
          <w:sz w:val="22"/>
          <w:szCs w:val="22"/>
          <w:lang w:val="en-US"/>
        </w:rPr>
        <w:tab/>
        <w:t>. Rembrandts Handzeichnungen und Radierungen zur Bibel. Rotermund, Hans-Martin, Herausgeber. Ernst Kaufmann Lahr; Württembergische Bibelanstalt: Schwarzwald; Stuttgart; 1963.</w:t>
      </w:r>
      <w:r>
        <w:rPr>
          <w:sz w:val="22"/>
          <w:szCs w:val="22"/>
          <w:lang w:val="en-US"/>
        </w:rPr>
        <w:br/>
        <w:t>LV701REM.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13830. </w:t>
      </w:r>
      <w:r>
        <w:rPr>
          <w:sz w:val="22"/>
          <w:szCs w:val="22"/>
          <w:lang w:val="en-US"/>
        </w:rPr>
        <w:tab/>
        <w:t>. Remember not, Lord, our offences : from the Litany.  s.l.: Novello &amp; Company; 1962.</w:t>
      </w:r>
      <w:r>
        <w:rPr>
          <w:sz w:val="22"/>
          <w:szCs w:val="22"/>
          <w:lang w:val="en-US"/>
        </w:rPr>
        <w:br/>
        <w:t>LV265REM.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13831. </w:t>
      </w:r>
      <w:r>
        <w:rPr>
          <w:sz w:val="22"/>
          <w:szCs w:val="22"/>
          <w:lang w:val="en-US"/>
        </w:rPr>
        <w:tab/>
        <w:t>Remmel, Meego. The role of Christian ethics in postmarxist and postmodern Estonia.  Bonn: Verlag für Kultur und Wissenschaft; 2002edition pro mundis; v. 6.</w:t>
      </w:r>
      <w:r>
        <w:rPr>
          <w:sz w:val="22"/>
          <w:szCs w:val="22"/>
          <w:lang w:val="en-US"/>
        </w:rPr>
        <w:br/>
        <w:t>LV241REM.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13832. </w:t>
      </w:r>
      <w:r>
        <w:rPr>
          <w:sz w:val="22"/>
          <w:szCs w:val="22"/>
          <w:lang w:val="en-US"/>
        </w:rPr>
        <w:tab/>
        <w:t>Remmelg, Lui. EELK Hiiumaa kogudused aastatel 1970-1980 : bakalaureusetöö. EELK Usuteaduse Instituut and Saard, Riho juhendaja. Tallinn: 2008.</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13833. </w:t>
      </w:r>
      <w:r>
        <w:rPr>
          <w:sz w:val="22"/>
          <w:szCs w:val="22"/>
          <w:lang w:val="en-US"/>
        </w:rPr>
        <w:tab/>
        <w:t>Remus, Martin. Menschenbildvorstellungen im Ijob-Buch : ein Beitrag zur alttestamentlichen Anthropologie.  Frankfurt am Main etc.: Lang; 1993Beiträge zur Erforschung des Alten Testaments und antiken Judentums; v. 21.</w:t>
      </w:r>
      <w:r>
        <w:rPr>
          <w:sz w:val="22"/>
          <w:szCs w:val="22"/>
          <w:lang w:val="en-US"/>
        </w:rPr>
        <w:br/>
        <w:t>LV223REM.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13834. </w:t>
      </w:r>
      <w:r>
        <w:rPr>
          <w:sz w:val="22"/>
          <w:szCs w:val="22"/>
          <w:lang w:val="en-US"/>
        </w:rPr>
        <w:tab/>
        <w:t>Renan, Ernest. Jeesuse elu.  Tallinn: Perioodika; 1996Europeia; v. 35.</w:t>
      </w:r>
      <w:r>
        <w:rPr>
          <w:sz w:val="22"/>
          <w:szCs w:val="22"/>
          <w:lang w:val="en-US"/>
        </w:rPr>
        <w:br/>
        <w:t>LE232REN.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13835. </w:t>
      </w:r>
      <w:r>
        <w:rPr>
          <w:sz w:val="22"/>
          <w:szCs w:val="22"/>
          <w:lang w:val="en-US"/>
        </w:rPr>
        <w:tab/>
        <w:t>Rendall, Gerald H. The Epistles of St James and Judaic Christianity. faksiimiletr. ed.  Cambridge: Cambridge University Press; 2014.</w:t>
      </w:r>
      <w:r>
        <w:rPr>
          <w:sz w:val="22"/>
          <w:szCs w:val="22"/>
          <w:lang w:val="en-US"/>
        </w:rPr>
        <w:br/>
        <w:t>LV227REN.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13836. </w:t>
      </w:r>
      <w:r>
        <w:rPr>
          <w:sz w:val="22"/>
          <w:szCs w:val="22"/>
          <w:lang w:val="en-US"/>
        </w:rPr>
        <w:tab/>
        <w:t>Rendtorff, Heinrich. Abraham, Vater des Glaubens : Handreichung zur 22. Bibelwoche 1959/1960 über 1. Mose 12-15 (in Auswahl). Rendtorff, Rolf and Scriba, Otto-Adolf. Berlin: Christlicher Zeitschriftenverlag; [1959]Hilfe fürs Amt; v. 34.</w:t>
      </w:r>
      <w:r>
        <w:rPr>
          <w:sz w:val="22"/>
          <w:szCs w:val="22"/>
          <w:lang w:val="en-US"/>
        </w:rPr>
        <w:br/>
        <w:t>HV222REN.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13837. </w:t>
      </w:r>
      <w:r>
        <w:rPr>
          <w:sz w:val="22"/>
          <w:szCs w:val="22"/>
          <w:lang w:val="en-US"/>
        </w:rPr>
        <w:tab/>
        <w:t>Rendtorff, Heinrich. Die Kirche des wirkenden Wortes : vom Dienst der Kirche in der Krisis der Gegenwart.  Berlin: Furche; 1930.</w:t>
      </w:r>
      <w:r>
        <w:rPr>
          <w:sz w:val="22"/>
          <w:szCs w:val="22"/>
          <w:lang w:val="en-US"/>
        </w:rPr>
        <w:br/>
        <w:t>HV262REN.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13838. </w:t>
      </w:r>
      <w:r>
        <w:rPr>
          <w:sz w:val="22"/>
          <w:szCs w:val="22"/>
          <w:lang w:val="en-US"/>
        </w:rPr>
        <w:tab/>
        <w:t>Rendtorff, Heinrich. Konfirmation und Kirche.  Dresden; Leipzig: Ungelenk; 1928Kirche und Gegenwart; v. 2.</w:t>
      </w:r>
      <w:r>
        <w:rPr>
          <w:sz w:val="22"/>
          <w:szCs w:val="22"/>
          <w:lang w:val="en-US"/>
        </w:rPr>
        <w:br/>
        <w:t>HV265REN.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13839. </w:t>
      </w:r>
      <w:r>
        <w:rPr>
          <w:sz w:val="22"/>
          <w:szCs w:val="22"/>
          <w:lang w:val="en-US"/>
        </w:rPr>
        <w:tab/>
        <w:t>Rendtorff, Rolf. Das Alte Testament : eine Einführung. 5. Aufl. ed.  Neukirchen-Vluyn: Neukirchener; 1995.</w:t>
      </w:r>
      <w:r>
        <w:rPr>
          <w:sz w:val="22"/>
          <w:szCs w:val="22"/>
          <w:lang w:val="en-US"/>
        </w:rPr>
        <w:br/>
        <w:t>LV221REN.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13840. </w:t>
      </w:r>
      <w:r>
        <w:rPr>
          <w:sz w:val="22"/>
          <w:szCs w:val="22"/>
          <w:lang w:val="en-US"/>
        </w:rPr>
        <w:tab/>
        <w:t>Rendtorff, Rolf. Das Werden des Alten Testaments. 2. durchges. Aufl. ed.  Neukirchen-Vluyn: Neukichener; 1965Biblische Studien; v. 26.</w:t>
      </w:r>
      <w:r>
        <w:rPr>
          <w:sz w:val="22"/>
          <w:szCs w:val="22"/>
          <w:lang w:val="en-US"/>
        </w:rPr>
        <w:br/>
        <w:t>HV221REN.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13841. </w:t>
      </w:r>
      <w:r>
        <w:rPr>
          <w:sz w:val="22"/>
          <w:szCs w:val="22"/>
          <w:lang w:val="en-US"/>
        </w:rPr>
        <w:tab/>
        <w:t>Rendtorff, Rolf. Leviticus 1.  Neukirchen: Neukirchener Verlag; 1985Biblischer Kommentar : Altes Testament; v. 3/1.</w:t>
      </w:r>
      <w:r>
        <w:rPr>
          <w:sz w:val="22"/>
          <w:szCs w:val="22"/>
          <w:lang w:val="en-US"/>
        </w:rPr>
        <w:br/>
        <w:t>LV221kBKAT3/1.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13842. </w:t>
      </w:r>
      <w:r>
        <w:rPr>
          <w:sz w:val="22"/>
          <w:szCs w:val="22"/>
          <w:lang w:val="en-US"/>
        </w:rPr>
        <w:tab/>
        <w:t>Rendtorff, Rolf. Leviticus 4-7.  Neukirchen: Neukirchener Verlag; 1992Biblischer Kommentar : Altes Testament; v. 3/3.</w:t>
      </w:r>
      <w:r>
        <w:rPr>
          <w:sz w:val="22"/>
          <w:szCs w:val="22"/>
          <w:lang w:val="en-US"/>
        </w:rPr>
        <w:br/>
        <w:t>LV221kBKAT3/3.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13843. </w:t>
      </w:r>
      <w:r>
        <w:rPr>
          <w:sz w:val="22"/>
          <w:szCs w:val="22"/>
          <w:lang w:val="en-US"/>
        </w:rPr>
        <w:tab/>
        <w:t>Rendtorff, Rolf. Studien zur Geschichte des Opfers im alten Israel.  Neukirchen-Vluyn: Neukirchener; 1967Wissenschaftliche Monographien zum Alten und Neuen Testament; v. 24.</w:t>
      </w:r>
      <w:r>
        <w:rPr>
          <w:sz w:val="22"/>
          <w:szCs w:val="22"/>
          <w:lang w:val="en-US"/>
        </w:rPr>
        <w:br/>
        <w:t>LV221WMANT 24.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13844. </w:t>
      </w:r>
      <w:r>
        <w:rPr>
          <w:sz w:val="22"/>
          <w:szCs w:val="22"/>
          <w:lang w:val="en-US"/>
        </w:rPr>
        <w:tab/>
        <w:t>Rendtorff, Rolf. Väter, Könige, Propheten : Gestalten des Alten Testaments.  Stuttgart; Berlin: Kreuz-Verlag; 1967.</w:t>
      </w:r>
      <w:r>
        <w:rPr>
          <w:sz w:val="22"/>
          <w:szCs w:val="22"/>
          <w:lang w:val="en-US"/>
        </w:rPr>
        <w:br/>
        <w:t>HV221REN.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13845. </w:t>
      </w:r>
      <w:r>
        <w:rPr>
          <w:sz w:val="22"/>
          <w:szCs w:val="22"/>
          <w:lang w:val="en-US"/>
        </w:rPr>
        <w:tab/>
        <w:t>Rendtorff, Trutz. Christentum außerhalb der Kirche : Konkretionen der Aufklärung.  Hamburg: Furche; 1969Stundenbücher; v. 89.</w:t>
      </w:r>
      <w:r>
        <w:rPr>
          <w:sz w:val="22"/>
          <w:szCs w:val="22"/>
          <w:lang w:val="en-US"/>
        </w:rPr>
        <w:br/>
        <w:t>HV230REN.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13846. </w:t>
      </w:r>
      <w:r>
        <w:rPr>
          <w:sz w:val="22"/>
          <w:szCs w:val="22"/>
          <w:lang w:val="en-US"/>
        </w:rPr>
        <w:tab/>
        <w:t>Rendtorff, Trutz. Christentum zwischen Revolution und Restauration : politische Wirkungen neuzeitlicher Theologie.  München: Claudius; 1970.</w:t>
      </w:r>
      <w:r>
        <w:rPr>
          <w:sz w:val="22"/>
          <w:szCs w:val="22"/>
          <w:lang w:val="en-US"/>
        </w:rPr>
        <w:br/>
        <w:t>HV241REN.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13847. </w:t>
      </w:r>
      <w:r>
        <w:rPr>
          <w:sz w:val="22"/>
          <w:szCs w:val="22"/>
          <w:lang w:val="en-US"/>
        </w:rPr>
        <w:tab/>
        <w:t>Rendtorff, Trutz. Ethik : Grundelemente, Methodologie und Konkretionen einer ethischen Theologie. 1. Bd.  Stuttgart; Berlin; Köln; Mainz: Kohlhammer; 1980Theologische Wissenschaft; v. 13,1.</w:t>
      </w:r>
      <w:r>
        <w:rPr>
          <w:sz w:val="22"/>
          <w:szCs w:val="22"/>
          <w:lang w:val="en-US"/>
        </w:rPr>
        <w:br/>
        <w:t>HV240REN.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13848. </w:t>
      </w:r>
      <w:r>
        <w:rPr>
          <w:sz w:val="22"/>
          <w:szCs w:val="22"/>
          <w:lang w:val="en-US"/>
        </w:rPr>
        <w:tab/>
        <w:t>Rendtorff, Trutz. Ethik : Grundelemente, Methodologie und Konkretionen einer ethischen Theologie. 2. Bd.  Stuttgart; Berlin; Köln; Mainz: Kohlhammer; 1981Theologische Wissenschaft; v. 13,2.</w:t>
      </w:r>
      <w:r>
        <w:rPr>
          <w:sz w:val="22"/>
          <w:szCs w:val="22"/>
          <w:lang w:val="en-US"/>
        </w:rPr>
        <w:br/>
        <w:t>HV240REN.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13849. </w:t>
      </w:r>
      <w:r>
        <w:rPr>
          <w:sz w:val="22"/>
          <w:szCs w:val="22"/>
          <w:lang w:val="en-US"/>
        </w:rPr>
        <w:tab/>
        <w:t>Rendtorff, Trutz. Kirche und Theologie : die systematische Funktion des Kirchenbegriffs in der neueren Theologie.  Gütersloh: Gütersloher Verlagshaus Gerd Mohn; 1966.</w:t>
      </w:r>
      <w:r>
        <w:rPr>
          <w:sz w:val="22"/>
          <w:szCs w:val="22"/>
          <w:lang w:val="en-US"/>
        </w:rPr>
        <w:br/>
        <w:t>HV234REN.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13850. </w:t>
      </w:r>
      <w:r>
        <w:rPr>
          <w:sz w:val="22"/>
          <w:szCs w:val="22"/>
          <w:lang w:val="en-US"/>
        </w:rPr>
        <w:tab/>
        <w:t>Rendtorff, Trutz and Tödt, Heinz Eduard. Theologie der Revolution : Analysen und Materialien.  Frankfurt am Main: Suhrkamp Verlag; 1968edition suhrkamp; v. 258.</w:t>
      </w:r>
      <w:r>
        <w:rPr>
          <w:sz w:val="22"/>
          <w:szCs w:val="22"/>
          <w:lang w:val="en-US"/>
        </w:rPr>
        <w:br/>
        <w:t>HV211REN.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13851. </w:t>
      </w:r>
      <w:r>
        <w:rPr>
          <w:sz w:val="22"/>
          <w:szCs w:val="22"/>
          <w:lang w:val="en-US"/>
        </w:rPr>
        <w:tab/>
        <w:t>. Renessansiaja inimene. Garin, Eugenio, koostaja. Tallinn: Avita; 2010[Inimene läbi aegade].</w:t>
      </w:r>
      <w:r>
        <w:rPr>
          <w:sz w:val="22"/>
          <w:szCs w:val="22"/>
          <w:lang w:val="en-US"/>
        </w:rPr>
        <w:br/>
        <w:t>LE940REN.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13852. </w:t>
      </w:r>
      <w:r>
        <w:rPr>
          <w:sz w:val="22"/>
          <w:szCs w:val="22"/>
          <w:lang w:val="en-US"/>
        </w:rPr>
        <w:tab/>
        <w:t>Rengstorf, Karl Heinrich. Das Evangelium nach Lukas. 14. Aufl. ed.  Göttingen: Vandenhoeck &amp; Ruprecht; 1969Das Neue Testament Deutsch; v. 3.</w:t>
      </w:r>
      <w:r>
        <w:rPr>
          <w:sz w:val="22"/>
          <w:szCs w:val="22"/>
          <w:lang w:val="en-US"/>
        </w:rPr>
        <w:br/>
        <w:t>LV225kNTD 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13853. </w:t>
      </w:r>
      <w:r>
        <w:rPr>
          <w:sz w:val="22"/>
          <w:szCs w:val="22"/>
          <w:lang w:val="en-US"/>
        </w:rPr>
        <w:tab/>
        <w:t>Rengstorf, Karl Heinrich. Die Auferstehung Jesu : Form, Art und Sinn der urchristlichen Osterbotschaft. 5., durchges. Aufl. ed.  Witten/Ruhr: Luther-Verlag; 1967.</w:t>
      </w:r>
      <w:r>
        <w:rPr>
          <w:sz w:val="22"/>
          <w:szCs w:val="22"/>
          <w:lang w:val="en-US"/>
        </w:rPr>
        <w:br/>
        <w:t>LV232REN.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13854. </w:t>
      </w:r>
      <w:r>
        <w:rPr>
          <w:sz w:val="22"/>
          <w:szCs w:val="22"/>
          <w:lang w:val="en-US"/>
        </w:rPr>
        <w:tab/>
        <w:t>Rennhofer, Friedrich. Bücherkunde des katholischen Lebens : bibliographisches Lexikon der religiösen Literatur der Gegenwart.  Wien: Hollinek; 1961.</w:t>
      </w:r>
      <w:r>
        <w:rPr>
          <w:sz w:val="22"/>
          <w:szCs w:val="22"/>
          <w:lang w:val="en-US"/>
        </w:rPr>
        <w:br/>
        <w:t>HV282REN.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13855. </w:t>
      </w:r>
      <w:r>
        <w:rPr>
          <w:sz w:val="22"/>
          <w:szCs w:val="22"/>
          <w:lang w:val="en-US"/>
        </w:rPr>
        <w:tab/>
        <w:t>Rennstich, Karl. Mission und wirtschaftliche Entwicklung : biblische Theologie des Kulturwandels und christliche Ethik.  München; Mainz: Kaiser; Grünewald; 1978Gesellschaft und Theologie : Systematische Beiträge; v. 25.</w:t>
      </w:r>
      <w:r>
        <w:rPr>
          <w:sz w:val="22"/>
          <w:szCs w:val="22"/>
          <w:lang w:val="en-US"/>
        </w:rPr>
        <w:br/>
        <w:t>HV230REN.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13856. </w:t>
      </w:r>
      <w:r>
        <w:rPr>
          <w:sz w:val="22"/>
          <w:szCs w:val="22"/>
          <w:lang w:val="en-US"/>
        </w:rPr>
        <w:tab/>
        <w:t>Renou, Louis. Der Hinduismus. Summerer, Siglinde and Kurz, Gerda, Übersetzer. Genf: Edito-Service; 1972Die grossen Religionen der Welt.</w:t>
      </w:r>
      <w:r>
        <w:rPr>
          <w:sz w:val="22"/>
          <w:szCs w:val="22"/>
          <w:lang w:val="en-US"/>
        </w:rPr>
        <w:br/>
        <w:t>TV290GRW.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13857. </w:t>
      </w:r>
      <w:r>
        <w:rPr>
          <w:sz w:val="22"/>
          <w:szCs w:val="22"/>
          <w:lang w:val="en-US"/>
        </w:rPr>
        <w:tab/>
        <w:t>Rensch, Adelheid. Das seelsorgerliche Gespräch : psychologische Hinweise zur Methode und Haltung.  Göttingen: Vandenhoeck &amp; Ruprecht; 1963.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13858. </w:t>
      </w:r>
      <w:r>
        <w:rPr>
          <w:sz w:val="22"/>
          <w:szCs w:val="22"/>
          <w:lang w:val="en-US"/>
        </w:rPr>
        <w:tab/>
        <w:t>. Repetitorium der Dogmatik : mit einem Anhang zur Ethik. 5. Aufl. ed. Frey, Christofer; Dabrock, Peter, and Mellies, Horst-Dieter, Herausgeber. Bochum: Brockmeyer; 1995.</w:t>
      </w:r>
      <w:r>
        <w:rPr>
          <w:sz w:val="22"/>
          <w:szCs w:val="22"/>
          <w:lang w:val="en-US"/>
        </w:rPr>
        <w:br/>
        <w:t>HV230REP.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13859. </w:t>
      </w:r>
      <w:r>
        <w:rPr>
          <w:sz w:val="22"/>
          <w:szCs w:val="22"/>
          <w:lang w:val="en-US"/>
        </w:rPr>
        <w:tab/>
        <w:t>Repo, Eero. Der "Weg" als Selbstbezeichnung des Urchristentums : eine traditionsgeschichtliche und semasiologische Untersuchung.  Helsinki: Suomalainen Tiedeakatemia; 1964Suomalaisen Tiedeakatemian toimituksia. Sarja B; v. 132,2.</w:t>
      </w:r>
      <w:r>
        <w:rPr>
          <w:sz w:val="22"/>
          <w:szCs w:val="22"/>
          <w:lang w:val="en-US"/>
        </w:rPr>
        <w:br/>
        <w:t>HV225REP.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13860. </w:t>
      </w:r>
      <w:r>
        <w:rPr>
          <w:sz w:val="22"/>
          <w:szCs w:val="22"/>
          <w:lang w:val="en-US"/>
        </w:rPr>
        <w:tab/>
        <w:t>Repo, Eero. Elävän Sanan ongelma Uudessa Testamentissa.  Helsinki: Kirjapaja; 1957Suomen Eksegeettisen Seuran julkaisuja; v. 16.</w:t>
      </w:r>
      <w:r>
        <w:rPr>
          <w:sz w:val="22"/>
          <w:szCs w:val="22"/>
          <w:lang w:val="en-US"/>
        </w:rPr>
        <w:br/>
        <w:t>HV225REP.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13861. </w:t>
      </w:r>
      <w:r>
        <w:rPr>
          <w:sz w:val="22"/>
          <w:szCs w:val="22"/>
          <w:lang w:val="en-US"/>
        </w:rPr>
        <w:tab/>
        <w:t>Repo, Eero. Luukas Markuksen kilpailijana : Luukkaan kriittinen suhde Markuksen evankeliumiin ja sen kirjoittajaan sekä Luukkaan kritiikin jälkivaikutus : redaktio- ja kaanonihistoriallinen tutkimus.  Helsinki: 1977Suomen Eksegeettisen Seuran julkaisuja; v. 30.</w:t>
      </w:r>
      <w:r>
        <w:rPr>
          <w:sz w:val="22"/>
          <w:szCs w:val="22"/>
          <w:lang w:val="en-US"/>
        </w:rPr>
        <w:br/>
        <w:t>HV226REP.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13862. </w:t>
      </w:r>
      <w:r>
        <w:rPr>
          <w:sz w:val="22"/>
          <w:szCs w:val="22"/>
          <w:lang w:val="en-US"/>
        </w:rPr>
        <w:tab/>
        <w:t>Repo, Hannele. Askel seurakuntaan : Virolaisten rippikoulunopettajien käsitykset rippikoulusta ja konfirmaatiosta.  Helsinki: Helsingin Yliopisto; Käytännölisen teologian laitos; 2002Käytännöllisen teologian laitoksen julkaisuja; v. 103.</w:t>
      </w:r>
      <w:r>
        <w:rPr>
          <w:sz w:val="22"/>
          <w:szCs w:val="22"/>
          <w:lang w:val="en-US"/>
        </w:rPr>
        <w:br/>
        <w:t>LV376REP.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13863. </w:t>
      </w:r>
      <w:r>
        <w:rPr>
          <w:sz w:val="22"/>
          <w:szCs w:val="22"/>
          <w:lang w:val="en-US"/>
        </w:rPr>
        <w:tab/>
        <w:t>Repo, Matti. Pyhittävä yhteisö : kirkkokäsitys vanhurskauttamisopin heijastajana reformaatiosta pietismiin.  [Helsinki]: Kirjapaja; 1991.</w:t>
      </w:r>
      <w:r>
        <w:rPr>
          <w:sz w:val="22"/>
          <w:szCs w:val="22"/>
          <w:lang w:val="en-US"/>
        </w:rPr>
        <w:br/>
        <w:t>LV234REP.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13864. </w:t>
      </w:r>
      <w:r>
        <w:rPr>
          <w:sz w:val="22"/>
          <w:szCs w:val="22"/>
          <w:lang w:val="en-US"/>
        </w:rPr>
        <w:tab/>
        <w:t>Repo, Matti. Uskon lahja vai rakkauden päämäärä? : Johann Arndtin käsitys vanhurskauttamisesta ja uniosta .  Helsinki: Suomalainen Teologinen Kirjallisuusseura; 1997Suomalaisen teologisen kirjallisuusseuran julkaisuja ; v. 206.</w:t>
      </w:r>
      <w:r>
        <w:rPr>
          <w:sz w:val="22"/>
          <w:szCs w:val="22"/>
          <w:lang w:val="en-US"/>
        </w:rPr>
        <w:br/>
        <w:t>LV237REP.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13865. </w:t>
      </w:r>
      <w:r>
        <w:rPr>
          <w:sz w:val="22"/>
          <w:szCs w:val="22"/>
          <w:lang w:val="en-US"/>
        </w:rPr>
        <w:tab/>
        <w:t>. The report of the Lambeth conference 1978.  London: CIO; 1978.</w:t>
      </w:r>
      <w:r>
        <w:rPr>
          <w:sz w:val="22"/>
          <w:szCs w:val="22"/>
          <w:lang w:val="en-US"/>
        </w:rPr>
        <w:br/>
        <w:t>HV283REP.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13866. </w:t>
      </w:r>
      <w:r>
        <w:rPr>
          <w:sz w:val="22"/>
          <w:szCs w:val="22"/>
          <w:lang w:val="en-US"/>
        </w:rPr>
        <w:tab/>
        <w:t>. Representations of Gods.  Leiden: Brill; 1983Visible religion : annual for religious iconography; v. 2.</w:t>
      </w:r>
      <w:r>
        <w:rPr>
          <w:sz w:val="22"/>
          <w:szCs w:val="22"/>
          <w:lang w:val="en-US"/>
        </w:rPr>
        <w:br/>
        <w:t>HV290VIS.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13867. </w:t>
      </w:r>
      <w:r>
        <w:rPr>
          <w:sz w:val="22"/>
          <w:szCs w:val="22"/>
          <w:lang w:val="en-US"/>
        </w:rPr>
        <w:tab/>
        <w:t>Resseguie, James L. Narrative criticism of the New Testament : an introduction.  Grand Rapids: Baker Academic; 2005.</w:t>
      </w:r>
      <w:r>
        <w:rPr>
          <w:sz w:val="22"/>
          <w:szCs w:val="22"/>
          <w:lang w:val="en-US"/>
        </w:rPr>
        <w:br/>
        <w:t>LV225RES.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13868. </w:t>
      </w:r>
      <w:r>
        <w:rPr>
          <w:sz w:val="22"/>
          <w:szCs w:val="22"/>
          <w:lang w:val="en-US"/>
        </w:rPr>
        <w:tab/>
        <w:t>. The resurrection and immorality : a selection from the Drew lectures on immortality : [aspects of twentieth-century Christian belief]. Duthie, Charles S., editor. London: Bagster &amp; Sons; 1979.</w:t>
      </w:r>
      <w:r>
        <w:rPr>
          <w:sz w:val="22"/>
          <w:szCs w:val="22"/>
          <w:lang w:val="en-US"/>
        </w:rPr>
        <w:br/>
        <w:t>HV236RES.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13869. </w:t>
      </w:r>
      <w:r>
        <w:rPr>
          <w:sz w:val="22"/>
          <w:szCs w:val="22"/>
          <w:lang w:val="en-US"/>
        </w:rPr>
        <w:tab/>
        <w:t>. The resurrection of Jesus : John Dominic Crossan and N. T. Wright in dialogue. Stewart, Robert B., editor. London: SPCK; 2006.</w:t>
      </w:r>
      <w:r>
        <w:rPr>
          <w:sz w:val="22"/>
          <w:szCs w:val="22"/>
          <w:lang w:val="en-US"/>
        </w:rPr>
        <w:br/>
        <w:t>LV226RES.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13870. </w:t>
      </w:r>
      <w:r>
        <w:rPr>
          <w:sz w:val="22"/>
          <w:szCs w:val="22"/>
          <w:lang w:val="en-US"/>
        </w:rPr>
        <w:tab/>
        <w:t>Rezold, Joosep Robert. Üleüldine eestlaste ajalugu, nende sõjad naabri-rahwastega ja seitsme saja aastane orjapõli : Teadused hakawad 3000 astat enne Kristust. 2. vihk / Kokku seadnud J.R. Rezoldt, wanadest Poola, Daani, Rootsi, Saksa, Greeka ja Rooma ajakirjadest.  Tallinn: J. R. Rezold; 1893.</w:t>
      </w:r>
      <w:r>
        <w:rPr>
          <w:sz w:val="22"/>
          <w:szCs w:val="22"/>
          <w:lang w:val="en-US"/>
        </w:rPr>
        <w:br/>
        <w:t>HE941REZ.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13871. </w:t>
      </w:r>
      <w:r>
        <w:rPr>
          <w:sz w:val="22"/>
          <w:szCs w:val="22"/>
          <w:lang w:val="en-US"/>
        </w:rPr>
        <w:tab/>
        <w:t>. Rethinking Luther's theology in the contexts of the third world : third World Lutheran Theological Educators Conference Sao Leopoldo, Brazil - September 5-11, 1998. Kirst, Nelson, editor. Geneva: Lutheran World Federation; 1988.</w:t>
      </w:r>
      <w:r>
        <w:rPr>
          <w:sz w:val="22"/>
          <w:szCs w:val="22"/>
          <w:lang w:val="en-US"/>
        </w:rPr>
        <w:br/>
        <w:t>LV237RET.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13872. </w:t>
      </w:r>
      <w:r>
        <w:rPr>
          <w:sz w:val="22"/>
          <w:szCs w:val="22"/>
          <w:lang w:val="en-US"/>
        </w:rPr>
        <w:tab/>
        <w:t>Rettberg, Todd. Elu on valu : kuidas rännata usus, kui iga samm teeb haiget. Kitsnik, Ann tõlkija. Tallinn: Allika; 2014.</w:t>
      </w:r>
      <w:r>
        <w:rPr>
          <w:sz w:val="22"/>
          <w:szCs w:val="22"/>
          <w:lang w:val="en-US"/>
        </w:rPr>
        <w:br/>
        <w:t>LE248RET.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13873. </w:t>
      </w:r>
      <w:r>
        <w:rPr>
          <w:sz w:val="22"/>
          <w:szCs w:val="22"/>
          <w:lang w:val="en-US"/>
        </w:rPr>
        <w:tab/>
        <w:t>. Return to the Western World : cultural and political perspectives on the Estonian post-communist transition. Lauristin, Marju; Vihalemm, Peeter; Rosengren, Karl Erik, and Weibull, Lennart, editors. Tartu: Tartu University Press; 1997.</w:t>
      </w:r>
      <w:r>
        <w:rPr>
          <w:sz w:val="22"/>
          <w:szCs w:val="22"/>
          <w:lang w:val="en-US"/>
        </w:rPr>
        <w:br/>
        <w:t>LV300RET.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13874. </w:t>
      </w:r>
      <w:r>
        <w:rPr>
          <w:sz w:val="22"/>
          <w:szCs w:val="22"/>
          <w:lang w:val="en-US"/>
        </w:rPr>
        <w:tab/>
        <w:t>Reu, M. Homiletics : a manual of the theory and practice of preaching.  Minneapolis: Augsburg; 1950.</w:t>
      </w:r>
      <w:r>
        <w:rPr>
          <w:sz w:val="22"/>
          <w:szCs w:val="22"/>
          <w:lang w:val="en-US"/>
        </w:rPr>
        <w:br/>
        <w:t>HV263REU.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13875. </w:t>
      </w:r>
      <w:r>
        <w:rPr>
          <w:sz w:val="22"/>
          <w:szCs w:val="22"/>
          <w:lang w:val="en-US"/>
        </w:rPr>
        <w:tab/>
        <w:t>Reumann, John. Creation &amp; new creation : the past, present, and future of God's creative activity.  Minneapolis: Augsburg; 1973.</w:t>
      </w:r>
      <w:r>
        <w:rPr>
          <w:sz w:val="22"/>
          <w:szCs w:val="22"/>
          <w:lang w:val="en-US"/>
        </w:rPr>
        <w:br/>
        <w:t>HV236REU.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13876. </w:t>
      </w:r>
      <w:r>
        <w:rPr>
          <w:sz w:val="22"/>
          <w:szCs w:val="22"/>
          <w:lang w:val="en-US"/>
        </w:rPr>
        <w:tab/>
        <w:t>Reumann, John. Jesus in the Church's gospel : modern scholarship and the earliest sources. [7th ed.] ed.  Philadelphia: Fortress Press; [1990].</w:t>
      </w:r>
      <w:r>
        <w:rPr>
          <w:sz w:val="22"/>
          <w:szCs w:val="22"/>
          <w:lang w:val="en-US"/>
        </w:rPr>
        <w:br/>
        <w:t>LV232REU.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13877. </w:t>
      </w:r>
      <w:r>
        <w:rPr>
          <w:sz w:val="22"/>
          <w:szCs w:val="22"/>
          <w:lang w:val="en-US"/>
        </w:rPr>
        <w:tab/>
        <w:t>Reumann, John. "Righteousness" in the New Testament : "Justification" in the United States Lutheran-Roman Catholic dialogue.  Philadelphia: New York/Ramsey: Fortress; Paulist Press; 1982.</w:t>
      </w:r>
      <w:r>
        <w:rPr>
          <w:sz w:val="22"/>
          <w:szCs w:val="22"/>
          <w:lang w:val="en-US"/>
        </w:rPr>
        <w:br/>
        <w:t>LV234REU.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13878. </w:t>
      </w:r>
      <w:r>
        <w:rPr>
          <w:sz w:val="22"/>
          <w:szCs w:val="22"/>
          <w:lang w:val="en-US"/>
        </w:rPr>
        <w:tab/>
        <w:t>Reumann, John. Stewardship and the economy of God.  Grand Rapids (Michigan); Indianapolis (Indiana): Eerdmans; The Ecumenical Center for Stewardship Studies; 1992.</w:t>
      </w:r>
      <w:r>
        <w:rPr>
          <w:sz w:val="22"/>
          <w:szCs w:val="22"/>
          <w:lang w:val="en-US"/>
        </w:rPr>
        <w:br/>
        <w:t>HV234REU.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13879. </w:t>
      </w:r>
      <w:r>
        <w:rPr>
          <w:sz w:val="22"/>
          <w:szCs w:val="22"/>
          <w:lang w:val="en-US"/>
        </w:rPr>
        <w:tab/>
        <w:t>Reumann, John H. P. The romance of Bible scripts and scholars : chapters in the history of Bible transmission and translation.  Englewood Cliffs (N.J.): Prentice-Hall; 1965.</w:t>
      </w:r>
      <w:r>
        <w:rPr>
          <w:sz w:val="22"/>
          <w:szCs w:val="22"/>
          <w:lang w:val="en-US"/>
        </w:rPr>
        <w:br/>
        <w:t>LV220REU.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13880. </w:t>
      </w:r>
      <w:r>
        <w:rPr>
          <w:sz w:val="22"/>
          <w:szCs w:val="22"/>
          <w:lang w:val="en-US"/>
        </w:rPr>
        <w:tab/>
        <w:t>Reusch, Richard. Der Islam in Ost-Afrika : mit besonderer Berücksichtigung der muhammedanischen Geheim-Orden.  Leipzig: Adolf Klein; [1930].</w:t>
      </w:r>
      <w:r>
        <w:rPr>
          <w:sz w:val="22"/>
          <w:szCs w:val="22"/>
          <w:lang w:val="en-US"/>
        </w:rPr>
        <w:br/>
        <w:t>HV297REU.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13881. </w:t>
      </w:r>
      <w:r>
        <w:rPr>
          <w:sz w:val="22"/>
          <w:szCs w:val="22"/>
          <w:lang w:val="en-US"/>
        </w:rPr>
        <w:tab/>
        <w:t>Reuter, Heinrich. Das II. Vatikanische Konzil : Vorgeschichte - Verlauf - Ergebnisse : dargestellt nach Dokumenten und Berichten. 2. verb. Aufl. ed. Reuter, Heinrich, Darsteller. Köln: Wort und Werk; 1966.</w:t>
      </w:r>
      <w:r>
        <w:rPr>
          <w:sz w:val="22"/>
          <w:szCs w:val="22"/>
          <w:lang w:val="en-US"/>
        </w:rPr>
        <w:br/>
        <w:t>HV282VAT.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13882. </w:t>
      </w:r>
      <w:r>
        <w:rPr>
          <w:sz w:val="22"/>
          <w:szCs w:val="22"/>
          <w:lang w:val="en-US"/>
        </w:rPr>
        <w:tab/>
        <w:t>Reuter, Rainer. Synopse zu den Briefen des Neuen Testaments = Synopsis of the New Testament letters. Teil 1: Die Pastoralbriefe = Vol. 1: The pastoral epistles.  Frankfurt am Main etc.: Peter Lang; 1998Arbeiten zur Religion und Geschichte des Urchristentums; v. 6.</w:t>
      </w:r>
      <w:r>
        <w:rPr>
          <w:sz w:val="22"/>
          <w:szCs w:val="22"/>
          <w:lang w:val="en-US"/>
        </w:rPr>
        <w:br/>
        <w:t>LV227REU.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13883. </w:t>
      </w:r>
      <w:r>
        <w:rPr>
          <w:sz w:val="22"/>
          <w:szCs w:val="22"/>
          <w:lang w:val="en-US"/>
        </w:rPr>
        <w:tab/>
        <w:t>Reuter, Rainer. Synopse zu den Briefen des Neuen Testaments = Synopsis of the New Testament letters. Teil 1: Kolosser-, Epherser, II. Thessalonicherbrief = Vol. 1: Colossians, Ephesians, II. Thessalonians.  Frankfurt am Main etc.: Peter Lang; 1997Arbeiten zur Religion und Geschichte des Urchristentums; v. 5.</w:t>
      </w:r>
      <w:r>
        <w:rPr>
          <w:sz w:val="22"/>
          <w:szCs w:val="22"/>
          <w:lang w:val="en-US"/>
        </w:rPr>
        <w:br/>
        <w:t>LV227REU.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13884. </w:t>
      </w:r>
      <w:r>
        <w:rPr>
          <w:sz w:val="22"/>
          <w:szCs w:val="22"/>
          <w:lang w:val="en-US"/>
        </w:rPr>
        <w:tab/>
        <w:t>Rew, Eric. Tarkuse kaevul : suvelugemisi Õpetussõnadest. Kitsnik, Ann, tõlkija. Tallinn: Logos; 2002.</w:t>
      </w:r>
      <w:r>
        <w:rPr>
          <w:sz w:val="22"/>
          <w:szCs w:val="22"/>
          <w:lang w:val="en-US"/>
        </w:rPr>
        <w:br/>
        <w:t>LE248REW.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13885. </w:t>
      </w:r>
      <w:r>
        <w:rPr>
          <w:sz w:val="22"/>
          <w:szCs w:val="22"/>
          <w:lang w:val="en-US"/>
        </w:rPr>
        <w:tab/>
        <w:t>. Reval/Tallinn [1220-1980] : Porträt einer Ostseestadt. Thomson, Erik, Herausgeber. Köln-Rodenkirchen: Liebig; 1979Ostmitteleuropäische Geschichte in Bildern und Dokumenten; v. 2.</w:t>
      </w:r>
      <w:r>
        <w:rPr>
          <w:sz w:val="22"/>
          <w:szCs w:val="22"/>
          <w:lang w:val="en-US"/>
        </w:rPr>
        <w:br/>
        <w:t>LV941REV.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13886. </w:t>
      </w:r>
      <w:r>
        <w:rPr>
          <w:sz w:val="22"/>
          <w:szCs w:val="22"/>
          <w:lang w:val="en-US"/>
        </w:rPr>
        <w:tab/>
        <w:t>. Revelation as history. Pannenberg, Wolfhart; Rendtorff, Rolf; Rendtorff, Trutz, and Wilckens, Ulrich, editors. New York; London: Macmillan; Collier-Macmillan; 1968.</w:t>
      </w:r>
      <w:r>
        <w:rPr>
          <w:sz w:val="22"/>
          <w:szCs w:val="22"/>
          <w:lang w:val="en-US"/>
        </w:rPr>
        <w:br/>
        <w:t>HV231REV.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13887. </w:t>
      </w:r>
      <w:r>
        <w:rPr>
          <w:sz w:val="22"/>
          <w:szCs w:val="22"/>
          <w:lang w:val="en-US"/>
        </w:rPr>
        <w:tab/>
        <w:t>Reventlow, Henning Graf. Epochen der Bibelauslegung. Bd. 3.: Renaissance, Reformation, Humanismus.  München: Beck; 1997.</w:t>
      </w:r>
      <w:r>
        <w:rPr>
          <w:sz w:val="22"/>
          <w:szCs w:val="22"/>
          <w:lang w:val="en-US"/>
        </w:rPr>
        <w:br/>
        <w:t>LV220REV.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13888. </w:t>
      </w:r>
      <w:r>
        <w:rPr>
          <w:sz w:val="22"/>
          <w:szCs w:val="22"/>
          <w:lang w:val="en-US"/>
        </w:rPr>
        <w:tab/>
        <w:t>Reventlow, Henning Graf. Gebet im Alten Testament.  Stuttgart etc.: Kohlhammer; 1986.</w:t>
      </w:r>
      <w:r>
        <w:rPr>
          <w:sz w:val="22"/>
          <w:szCs w:val="22"/>
          <w:lang w:val="en-US"/>
        </w:rPr>
        <w:br/>
        <w:t>LV221REV.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13889. </w:t>
      </w:r>
      <w:r>
        <w:rPr>
          <w:sz w:val="22"/>
          <w:szCs w:val="22"/>
          <w:lang w:val="en-US"/>
        </w:rPr>
        <w:tab/>
        <w:t>Reventlow, Henning Graf. Gebot und Predigt im Dekalog.  Gütersloh: Gütersloher Verlagshaus Mohn; 1962.</w:t>
      </w:r>
      <w:r>
        <w:rPr>
          <w:sz w:val="22"/>
          <w:szCs w:val="22"/>
          <w:lang w:val="en-US"/>
        </w:rPr>
        <w:br/>
        <w:t>HV222REV.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13890. </w:t>
      </w:r>
      <w:r>
        <w:rPr>
          <w:sz w:val="22"/>
          <w:szCs w:val="22"/>
          <w:lang w:val="en-US"/>
        </w:rPr>
        <w:tab/>
        <w:t>Reventlow, Henning Graf. Hauptprobleme der alttestamentlichen Theologie im 20. Jahrhundert.  Darmstadt: Wissenschaftliche Buchgesellschaft; 1982Erträge der Forschung; v. 173.</w:t>
      </w:r>
      <w:r>
        <w:rPr>
          <w:sz w:val="22"/>
          <w:szCs w:val="22"/>
          <w:lang w:val="en-US"/>
        </w:rPr>
        <w:br/>
        <w:t>LV221REV.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13891. </w:t>
      </w:r>
      <w:r>
        <w:rPr>
          <w:sz w:val="22"/>
          <w:szCs w:val="22"/>
          <w:lang w:val="en-US"/>
        </w:rPr>
        <w:tab/>
        <w:t>Reventlow, Henning Graf. Hauptprobleme der biblischen Theologie im 20. Jahrhundert.  Darmstadt: Wissenschaftliche Buchgesellschaft; 1983Erträge der Forschung; v. 203.</w:t>
      </w:r>
      <w:r>
        <w:rPr>
          <w:sz w:val="22"/>
          <w:szCs w:val="22"/>
          <w:lang w:val="en-US"/>
        </w:rPr>
        <w:br/>
        <w:t>LV220REV.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13892. </w:t>
      </w:r>
      <w:r>
        <w:rPr>
          <w:sz w:val="22"/>
          <w:szCs w:val="22"/>
          <w:lang w:val="en-US"/>
        </w:rPr>
        <w:tab/>
        <w:t>Reventlow, Henning Graf. Liturgie und prophetisches Ich bei Jeremia.  Gütersloh: Gütersloher Verlagshaus Gerd Mohn; 1963.</w:t>
      </w:r>
      <w:r>
        <w:rPr>
          <w:sz w:val="22"/>
          <w:szCs w:val="22"/>
          <w:lang w:val="en-US"/>
        </w:rPr>
        <w:br/>
        <w:t>HV224REV.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13893. </w:t>
      </w:r>
      <w:r>
        <w:rPr>
          <w:sz w:val="22"/>
          <w:szCs w:val="22"/>
          <w:lang w:val="en-US"/>
        </w:rPr>
        <w:tab/>
        <w:t>Reventlow, Henning Graf. Opfere deinen Sohn : eine Auslegung von Genesis 22.  Neukirchen-Vluyn: Neukirchener; 1968Biblische Studien; v. 53.</w:t>
      </w:r>
      <w:r>
        <w:rPr>
          <w:sz w:val="22"/>
          <w:szCs w:val="22"/>
          <w:lang w:val="en-US"/>
        </w:rPr>
        <w:br/>
        <w:t>HV222REV.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13894. </w:t>
      </w:r>
      <w:r>
        <w:rPr>
          <w:sz w:val="22"/>
          <w:szCs w:val="22"/>
          <w:lang w:val="en-US"/>
        </w:rPr>
        <w:tab/>
        <w:t>Reventlow, Henning Graf. Rechtfertigung im Horizont des Alten Testaments.  München: Kaiser; 1971Beiträge zur evangelischen Theologie; v. 58.</w:t>
      </w:r>
      <w:r>
        <w:rPr>
          <w:sz w:val="22"/>
          <w:szCs w:val="22"/>
          <w:lang w:val="en-US"/>
        </w:rPr>
        <w:br/>
        <w:t>HV221REV.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13895. </w:t>
      </w:r>
      <w:r>
        <w:rPr>
          <w:sz w:val="22"/>
          <w:szCs w:val="22"/>
          <w:lang w:val="en-US"/>
        </w:rPr>
        <w:tab/>
        <w:t>. The Revised English Bible. repr. ed.  Cambridge: Cambridge University Press; 2010.</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13896. </w:t>
      </w:r>
      <w:r>
        <w:rPr>
          <w:sz w:val="22"/>
          <w:szCs w:val="22"/>
          <w:lang w:val="en-US"/>
        </w:rPr>
        <w:tab/>
        <w:t>. Revue d'histoire et de philosophie religieuses : Luther et l'Europe.  Strasbourg; Paris: Presses Universitaires de France; 1983Publication Trimestrielle; v. 63, 1-2.</w:t>
      </w:r>
      <w:r>
        <w:rPr>
          <w:sz w:val="22"/>
          <w:szCs w:val="22"/>
          <w:lang w:val="en-US"/>
        </w:rPr>
        <w:br/>
        <w:t>LV211REV.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13897. </w:t>
      </w:r>
      <w:r>
        <w:rPr>
          <w:sz w:val="22"/>
          <w:szCs w:val="22"/>
          <w:lang w:val="en-US"/>
        </w:rPr>
        <w:tab/>
        <w:t>Rhein, Christoph. Paul Tillich - Philosoph und Theologe : eine Einführung in sein Denken.  Stuttgart: Evangelisches Verlagswerk; 1957.</w:t>
      </w:r>
      <w:r>
        <w:rPr>
          <w:sz w:val="22"/>
          <w:szCs w:val="22"/>
          <w:lang w:val="en-US"/>
        </w:rPr>
        <w:br/>
        <w:t>HV230RHE.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13898. </w:t>
      </w:r>
      <w:r>
        <w:rPr>
          <w:sz w:val="22"/>
          <w:szCs w:val="22"/>
          <w:lang w:val="en-US"/>
        </w:rPr>
        <w:tab/>
        <w:t>Rheinwald, F. H. Die kirchliche Archäologie : mit zwei lithographirten Tafeln.  Berlin: Enslin; 1830.</w:t>
      </w:r>
      <w:r>
        <w:rPr>
          <w:sz w:val="22"/>
          <w:szCs w:val="22"/>
          <w:lang w:val="en-US"/>
        </w:rPr>
        <w:br/>
        <w:t>HV260RHE.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13899. </w:t>
      </w:r>
      <w:r>
        <w:rPr>
          <w:sz w:val="22"/>
          <w:szCs w:val="22"/>
          <w:lang w:val="en-US"/>
        </w:rPr>
        <w:tab/>
        <w:t>Rhys Davids, T. W. Der Buddhismus : eine Darstellung des Lebens und der Lehren Gautamas, des Buddhas.  Leipzig: Reclam; [1919]Reclams Universal-Bibliothek; v. 3941-3942a.</w:t>
      </w:r>
      <w:r>
        <w:rPr>
          <w:sz w:val="22"/>
          <w:szCs w:val="22"/>
          <w:lang w:val="en-US"/>
        </w:rPr>
        <w:br/>
        <w:t>HV294RHY.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13900. </w:t>
      </w:r>
      <w:r>
        <w:rPr>
          <w:sz w:val="22"/>
          <w:szCs w:val="22"/>
          <w:lang w:val="en-US"/>
        </w:rPr>
        <w:tab/>
        <w:t>Ričan, Rudolf. Die Böhmischen Brüder : ihr Ursprung und ihre Geschichte. Mit einem Kapitel über die Theologie der Brüder von Amedeo Molnar.  Berlin: Union Verlag; 1961.</w:t>
      </w:r>
      <w:r>
        <w:rPr>
          <w:sz w:val="22"/>
          <w:szCs w:val="22"/>
          <w:lang w:val="en-US"/>
        </w:rPr>
        <w:br/>
        <w:t>HV284RIC.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13901. </w:t>
      </w:r>
      <w:r>
        <w:rPr>
          <w:sz w:val="22"/>
          <w:szCs w:val="22"/>
          <w:lang w:val="en-US"/>
        </w:rPr>
        <w:tab/>
        <w:t>Ricca, Paolo and Tourn, Giorgio. Le 95 tesi di Lutero. 2. ed. ed.  Torino: Claudiana; 1998Piccola collana moderna; v. 78.</w:t>
      </w:r>
      <w:r>
        <w:rPr>
          <w:sz w:val="22"/>
          <w:szCs w:val="22"/>
          <w:lang w:val="en-US"/>
        </w:rPr>
        <w:br/>
        <w:t>LV237RIC.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13902. </w:t>
      </w:r>
      <w:r>
        <w:rPr>
          <w:sz w:val="22"/>
          <w:szCs w:val="22"/>
          <w:lang w:val="en-US"/>
        </w:rPr>
        <w:tab/>
        <w:t>Rice, David G. Sources for the study of Greek religion. Stambaugh, John E. [Atlanta]: Society of Biblical Literature; 1979Sources for biblical study; v. 14.</w:t>
      </w:r>
      <w:r>
        <w:rPr>
          <w:sz w:val="22"/>
          <w:szCs w:val="22"/>
          <w:lang w:val="en-US"/>
        </w:rPr>
        <w:br/>
        <w:t>LV292RIC.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13903. </w:t>
      </w:r>
      <w:r>
        <w:rPr>
          <w:sz w:val="22"/>
          <w:szCs w:val="22"/>
          <w:lang w:val="en-US"/>
        </w:rPr>
        <w:tab/>
        <w:t>Rice, David Talbot. Byzantine art.  Melborne; London; Baltimore: Penguin Books; 1954Pelican Books; v. A287.</w:t>
      </w:r>
      <w:r>
        <w:rPr>
          <w:sz w:val="22"/>
          <w:szCs w:val="22"/>
          <w:lang w:val="en-US"/>
        </w:rPr>
        <w:br/>
        <w:t>HV700RIC.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13904. </w:t>
      </w:r>
      <w:r>
        <w:rPr>
          <w:sz w:val="22"/>
          <w:szCs w:val="22"/>
          <w:lang w:val="en-US"/>
        </w:rPr>
        <w:tab/>
        <w:t>Rice, David Talbot. Die Kunst im Byzantinischen Zeitalter : mit 247 Abbildungen, davon 67 in Farben. Brauer, Heinrich, Übersetzer. München; Zürich: Droemer; Knaur; 1968Knaurs Kunstgeschichte in Farben.</w:t>
      </w:r>
      <w:r>
        <w:rPr>
          <w:sz w:val="22"/>
          <w:szCs w:val="22"/>
          <w:lang w:val="en-US"/>
        </w:rPr>
        <w:br/>
        <w:t>LV700RIC.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13905. </w:t>
      </w:r>
      <w:r>
        <w:rPr>
          <w:sz w:val="22"/>
          <w:szCs w:val="22"/>
          <w:lang w:val="en-US"/>
        </w:rPr>
        <w:tab/>
        <w:t>Richardson, Alan. Die Bibel im Zeitalter der Wissenschaft.  Göttingen: Vandenhoeck &amp; Ruprecht; 1964.</w:t>
      </w:r>
      <w:r>
        <w:rPr>
          <w:sz w:val="22"/>
          <w:szCs w:val="22"/>
          <w:lang w:val="en-US"/>
        </w:rPr>
        <w:br/>
        <w:t>HV230RIC.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13906. </w:t>
      </w:r>
      <w:r>
        <w:rPr>
          <w:sz w:val="22"/>
          <w:szCs w:val="22"/>
          <w:lang w:val="en-US"/>
        </w:rPr>
        <w:tab/>
        <w:t>Richardson, Alan. Raamattu tieteen aikakaudella.  Lapua: Herättäjä-Yhdistys; 1966.</w:t>
      </w:r>
      <w:r>
        <w:rPr>
          <w:sz w:val="22"/>
          <w:szCs w:val="22"/>
          <w:lang w:val="en-US"/>
        </w:rPr>
        <w:br/>
        <w:t>HV230RIC.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13907. </w:t>
      </w:r>
      <w:r>
        <w:rPr>
          <w:sz w:val="22"/>
          <w:szCs w:val="22"/>
          <w:lang w:val="en-US"/>
        </w:rPr>
        <w:tab/>
        <w:t>Richardson, Alan. Uskon pääpuolustuslinjalla : kristillinen apologetiikka. Talaskivi, Mario, suomentaja. [Helsinki]: Suomen Lähetysseura; 1966Missio; v. 3.</w:t>
      </w:r>
      <w:r>
        <w:rPr>
          <w:sz w:val="22"/>
          <w:szCs w:val="22"/>
          <w:lang w:val="en-US"/>
        </w:rPr>
        <w:br/>
        <w:t>HV239RIC.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13908. </w:t>
      </w:r>
      <w:r>
        <w:rPr>
          <w:sz w:val="22"/>
          <w:szCs w:val="22"/>
          <w:lang w:val="en-US"/>
        </w:rPr>
        <w:tab/>
        <w:t>Richmond, Kent D. and Middleton, David L. The pastor and the patient : a practical guidebook for hospital visitation.  Nashville: Abingdon Press; 1992.</w:t>
      </w:r>
      <w:r>
        <w:rPr>
          <w:sz w:val="22"/>
          <w:szCs w:val="22"/>
          <w:lang w:val="en-US"/>
        </w:rPr>
        <w:br/>
        <w:t>LV267RIC.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13909. </w:t>
      </w:r>
      <w:r>
        <w:rPr>
          <w:sz w:val="22"/>
          <w:szCs w:val="22"/>
          <w:lang w:val="en-US"/>
        </w:rPr>
        <w:tab/>
        <w:t>. Richte unsere Füße auf den Weg des Friedens : Helmut Gollwitzer zum 70. Geburtstag. Baudis, Andreas; Clausert, Dieter, and Schliski, Volkhard, Herausgeber. München: Kaiser; 1979.</w:t>
      </w:r>
      <w:r>
        <w:rPr>
          <w:sz w:val="22"/>
          <w:szCs w:val="22"/>
          <w:lang w:val="en-US"/>
        </w:rPr>
        <w:br/>
        <w:t>HV200RIC.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13910. </w:t>
      </w:r>
      <w:r>
        <w:rPr>
          <w:sz w:val="22"/>
          <w:szCs w:val="22"/>
          <w:lang w:val="en-US"/>
        </w:rPr>
        <w:tab/>
        <w:t>Richter, Aemilius Ludwig. Lehrbuch des katholischen und evangelischen Kirchenrechts : mit besonderer Rücksicht auf deutsche Zustände / verfaßt von A. L. Richter; nach dem Tode des Verfasseres besorgt von Richard Wilhelm Dove. 6. Aufl. ed.  Leipzig: Tauchnitz; 1867.</w:t>
      </w:r>
      <w:r>
        <w:rPr>
          <w:sz w:val="22"/>
          <w:szCs w:val="22"/>
          <w:lang w:val="en-US"/>
        </w:rPr>
        <w:br/>
        <w:t>HV262RIC.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13911. </w:t>
      </w:r>
      <w:r>
        <w:rPr>
          <w:sz w:val="22"/>
          <w:szCs w:val="22"/>
          <w:lang w:val="en-US"/>
        </w:rPr>
        <w:tab/>
        <w:t>Richter, Alexander von. Geschichte der dem russischen Kaiserthum einverleibten deutschen Ostseeprovinzen bis zur Zeit ihrer Vereinigung mit demselben. Theil 1., Die Zeiten der reingermanischen Entwicklung 1158-1562. Bd. 2., Die Blüthe und der Anfang des Verfalls 1347-1494. Die Kirchenreform und die Auflösung 1494-1562.  Riga: Verlag von Nicolai Kymmel's Buchhandlung; 1858.</w:t>
      </w:r>
      <w:r>
        <w:rPr>
          <w:sz w:val="22"/>
          <w:szCs w:val="22"/>
          <w:lang w:val="en-US"/>
        </w:rPr>
        <w:br/>
        <w:t>HV940RIC.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13912. </w:t>
      </w:r>
      <w:r>
        <w:rPr>
          <w:sz w:val="22"/>
          <w:szCs w:val="22"/>
          <w:lang w:val="en-US"/>
        </w:rPr>
        <w:tab/>
        <w:t>Richter, Christa. Das Leben des heiligen Augustinus : ein mittelalterliches Bildfenster in der Augustinerkirche zu Erfurt.  Leipzig: Koehler &amp; Amelang; 1983.</w:t>
      </w:r>
      <w:r>
        <w:rPr>
          <w:sz w:val="22"/>
          <w:szCs w:val="22"/>
          <w:lang w:val="en-US"/>
        </w:rPr>
        <w:br/>
        <w:t>LV740RIC.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13913. </w:t>
      </w:r>
      <w:r>
        <w:rPr>
          <w:sz w:val="22"/>
          <w:szCs w:val="22"/>
          <w:lang w:val="en-US"/>
        </w:rPr>
        <w:tab/>
        <w:t>Richter, Georg. Studien zum Johannesevangelium. Hainz, Josef, Herausgeber. Regensburg: Pustet; 1977Biblische Untersuchungen; v. 13.</w:t>
      </w:r>
      <w:r>
        <w:rPr>
          <w:sz w:val="22"/>
          <w:szCs w:val="22"/>
          <w:lang w:val="en-US"/>
        </w:rPr>
        <w:br/>
        <w:t>HV226RIC.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13914. </w:t>
      </w:r>
      <w:r>
        <w:rPr>
          <w:sz w:val="22"/>
          <w:szCs w:val="22"/>
          <w:lang w:val="en-US"/>
        </w:rPr>
        <w:tab/>
        <w:t>Richter, Heinz. Studien zu Hiob : der Aufbau des Hiobbuches, dargestellt an den Gattungen des Rechtslebens.  Berlin: Evangelische Verlagsanstalt; 1959Theologische Arbeiten; v. 11.</w:t>
      </w:r>
      <w:r>
        <w:rPr>
          <w:sz w:val="22"/>
          <w:szCs w:val="22"/>
          <w:lang w:val="en-US"/>
        </w:rPr>
        <w:br/>
        <w:t>HV223RIC.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13915. </w:t>
      </w:r>
      <w:r>
        <w:rPr>
          <w:sz w:val="22"/>
          <w:szCs w:val="22"/>
          <w:lang w:val="en-US"/>
        </w:rPr>
        <w:tab/>
        <w:t>Richter, Horst Eberhard. Der Gotteskomplex : die Geburt und die Krise des Glaubens an die Allmacht des Menschen. repr. ed.  Reinbek bei Hamburg: Rowohlt; 1982.</w:t>
      </w:r>
      <w:r>
        <w:rPr>
          <w:sz w:val="22"/>
          <w:szCs w:val="22"/>
          <w:lang w:val="en-US"/>
        </w:rPr>
        <w:br/>
        <w:t>LV216RIC.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13916. </w:t>
      </w:r>
      <w:r>
        <w:rPr>
          <w:sz w:val="22"/>
          <w:szCs w:val="22"/>
          <w:lang w:val="en-US"/>
        </w:rPr>
        <w:tab/>
        <w:t>Richter, Horst-Eberhard. Patient Familie : Entstehung, Struktur und Therapie von Konflikten in Ehe und Familie.  Reinbek bei Hamburg: Rowohlt; 1977.</w:t>
      </w:r>
      <w:r>
        <w:rPr>
          <w:sz w:val="22"/>
          <w:szCs w:val="22"/>
          <w:lang w:val="en-US"/>
        </w:rPr>
        <w:br/>
        <w:t>HV267RIC.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13917. </w:t>
      </w:r>
      <w:r>
        <w:rPr>
          <w:sz w:val="22"/>
          <w:szCs w:val="22"/>
          <w:lang w:val="en-US"/>
        </w:rPr>
        <w:tab/>
        <w:t>Richter, Julius. Die indischen Religionen.  München: Rösl; 1922Philosophische Reihe; v. 55.</w:t>
      </w:r>
      <w:r>
        <w:rPr>
          <w:sz w:val="22"/>
          <w:szCs w:val="22"/>
          <w:lang w:val="en-US"/>
        </w:rPr>
        <w:br/>
        <w:t>HV294RIC.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13918. </w:t>
      </w:r>
      <w:r>
        <w:rPr>
          <w:sz w:val="22"/>
          <w:szCs w:val="22"/>
          <w:lang w:val="en-US"/>
        </w:rPr>
        <w:tab/>
        <w:t>Richter, Julius. Evangelische Missionsgeschichte. 2.,erw. u. umgearb. Aufl. ed.  Leipzig: Deichertsche Verlagsbuchhandlung Scholl; 1927Sammlung Theologischer Lehrbücher : Evangelische Missionskunde; v. 1.</w:t>
      </w:r>
      <w:r>
        <w:rPr>
          <w:sz w:val="22"/>
          <w:szCs w:val="22"/>
          <w:lang w:val="en-US"/>
        </w:rPr>
        <w:br/>
        <w:t>HV266RIC.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13919. </w:t>
      </w:r>
      <w:r>
        <w:rPr>
          <w:sz w:val="22"/>
          <w:szCs w:val="22"/>
          <w:lang w:val="en-US"/>
        </w:rPr>
        <w:tab/>
        <w:t>Richter, Julius. Evangelische Missionslehre und Apologetik. 2.,erw. u. umgearb. Aufl. ed.  Leipzig: Deichertsche Verlagsbuchhandlung Scholl; 1927Sammlung Theologischer Lehrbücher : Evangelische Missionskunde; v. 2.</w:t>
      </w:r>
      <w:r>
        <w:rPr>
          <w:sz w:val="22"/>
          <w:szCs w:val="22"/>
          <w:lang w:val="en-US"/>
        </w:rPr>
        <w:br/>
        <w:t>HV266RIC.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13920. </w:t>
      </w:r>
      <w:r>
        <w:rPr>
          <w:sz w:val="22"/>
          <w:szCs w:val="22"/>
          <w:lang w:val="en-US"/>
        </w:rPr>
        <w:tab/>
        <w:t>Richter, Paul. Die Liebestätigkeit in der alten Kirche.  Mertschütz: Selbstverlag und Kommission des Diakonissenhauses Mertschütz; [1930].</w:t>
      </w:r>
      <w:r>
        <w:rPr>
          <w:sz w:val="22"/>
          <w:szCs w:val="22"/>
          <w:lang w:val="en-US"/>
        </w:rPr>
        <w:br/>
        <w:t>HV261RIC.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13921. </w:t>
      </w:r>
      <w:r>
        <w:rPr>
          <w:sz w:val="22"/>
          <w:szCs w:val="22"/>
          <w:lang w:val="en-US"/>
        </w:rPr>
        <w:tab/>
        <w:t>Richter, Philip and Francis, Leslie J. Gone but not forgotten : Church leaving and returning.  London: Darton, Longman &amp; Todd; 1998.</w:t>
      </w:r>
      <w:r>
        <w:rPr>
          <w:sz w:val="22"/>
          <w:szCs w:val="22"/>
          <w:lang w:val="en-US"/>
        </w:rPr>
        <w:br/>
        <w:t>LV260RIC.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13922. </w:t>
      </w:r>
      <w:r>
        <w:rPr>
          <w:sz w:val="22"/>
          <w:szCs w:val="22"/>
          <w:lang w:val="en-US"/>
        </w:rPr>
        <w:tab/>
        <w:t>Ricken, Friedo. Religionsphilosophie.  Stuttgart: Kohlhammer; 2003Urban-Taschenbücher : Grundkurs Philosophie; v. 401.</w:t>
      </w:r>
      <w:r>
        <w:rPr>
          <w:sz w:val="22"/>
          <w:szCs w:val="22"/>
          <w:lang w:val="en-US"/>
        </w:rPr>
        <w:br/>
        <w:t>LV211RIC.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13923. </w:t>
      </w:r>
      <w:r>
        <w:rPr>
          <w:sz w:val="22"/>
          <w:szCs w:val="22"/>
          <w:lang w:val="en-US"/>
        </w:rPr>
        <w:tab/>
        <w:t>. Ridala kogudus 125. Tamm, Aare, koostaja. [Tallinn]: [Allika]; 2008.</w:t>
      </w:r>
      <w:r>
        <w:rPr>
          <w:sz w:val="22"/>
          <w:szCs w:val="22"/>
          <w:lang w:val="en-US"/>
        </w:rPr>
        <w:br/>
        <w:t>LE286RID.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13924. </w:t>
      </w:r>
      <w:r>
        <w:rPr>
          <w:sz w:val="22"/>
          <w:szCs w:val="22"/>
          <w:lang w:val="en-US"/>
        </w:rPr>
        <w:tab/>
        <w:t>Ridala, Villem. Püha Rist : [poeem]. Mirov, Ruth toimetaja ees ja järelsõna autor; Kudisiim, Inge illustreerija, and Saks, Reti illustreerija. Tallinn: Eesti Kirikute Nõukogu; 2005.</w:t>
      </w:r>
      <w:r>
        <w:rPr>
          <w:sz w:val="22"/>
          <w:szCs w:val="22"/>
          <w:lang w:val="en-US"/>
        </w:rPr>
        <w:br/>
        <w:t>LE811RID.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13925. </w:t>
      </w:r>
      <w:r>
        <w:rPr>
          <w:sz w:val="22"/>
          <w:szCs w:val="22"/>
          <w:lang w:val="en-US"/>
        </w:rPr>
        <w:tab/>
        <w:t>Ridala, Villem. Toomas ja Mai : lugulaul orjaajast neljas loos.  [Tallinn]: Tallinna Eesti Kirjastus-Ühisus; 1924.</w:t>
      </w:r>
      <w:r>
        <w:rPr>
          <w:sz w:val="22"/>
          <w:szCs w:val="22"/>
          <w:lang w:val="en-US"/>
        </w:rPr>
        <w:br/>
        <w:t>HE811RID.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13926. </w:t>
      </w:r>
      <w:r>
        <w:rPr>
          <w:sz w:val="22"/>
          <w:szCs w:val="22"/>
          <w:lang w:val="en-US"/>
        </w:rPr>
        <w:tab/>
        <w:t>Ridderbos, Herman. Paulus : ein Entwurf seiner Theologie. Pollmann, Erich-Walter, Übersetzer ins Deutsche. Wuppertal: Brockhaus; 1970.</w:t>
      </w:r>
      <w:r>
        <w:rPr>
          <w:sz w:val="22"/>
          <w:szCs w:val="22"/>
          <w:lang w:val="en-US"/>
        </w:rPr>
        <w:br/>
        <w:t>LV225RID.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13927. </w:t>
      </w:r>
      <w:r>
        <w:rPr>
          <w:sz w:val="22"/>
          <w:szCs w:val="22"/>
          <w:lang w:val="en-US"/>
        </w:rPr>
        <w:tab/>
        <w:t>Ridderbos, Herman N. The gospel according to John : a theological commentary.  Grand Rapids (Michigan); Cambridge: Eerdmans; 1997.</w:t>
      </w:r>
      <w:r>
        <w:rPr>
          <w:sz w:val="22"/>
          <w:szCs w:val="22"/>
          <w:lang w:val="en-US"/>
        </w:rPr>
        <w:br/>
        <w:t>LV226RID.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13928. </w:t>
      </w:r>
      <w:r>
        <w:rPr>
          <w:sz w:val="22"/>
          <w:szCs w:val="22"/>
          <w:lang w:val="en-US"/>
        </w:rPr>
        <w:tab/>
        <w:t>Ridenour, Fred. Ich hab noch eine Frage : die Glaubwürdigkeit der Bibel in unserer Zeit. Thimsen, Jouce, Illustrator. Wuppertal: Aussaat; 1979ABCteam; v. A 164.</w:t>
      </w:r>
      <w:r>
        <w:rPr>
          <w:sz w:val="22"/>
          <w:szCs w:val="22"/>
          <w:lang w:val="en-US"/>
        </w:rPr>
        <w:br/>
        <w:t>HV220RID.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13929. </w:t>
      </w:r>
      <w:r>
        <w:rPr>
          <w:sz w:val="22"/>
          <w:szCs w:val="22"/>
          <w:lang w:val="en-US"/>
        </w:rPr>
        <w:tab/>
        <w:t>Ridenour, Fritz. Kuidas olla kristlane, olemata religioosne : Rooma kiri "Elavate kirjade" parafraasis koos tänapäevaste illustreerivate kommentaaridega.  Haapsalu: Credo; 1994.</w:t>
      </w:r>
      <w:r>
        <w:rPr>
          <w:sz w:val="22"/>
          <w:szCs w:val="22"/>
          <w:lang w:val="en-US"/>
        </w:rPr>
        <w:br/>
        <w:t>LE227RID.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13930. </w:t>
      </w:r>
      <w:r>
        <w:rPr>
          <w:sz w:val="22"/>
          <w:szCs w:val="22"/>
          <w:lang w:val="en-US"/>
        </w:rPr>
        <w:tab/>
        <w:t>Ridley, Jasper. Vabamüürlased. Tali, Hillar, tõlkija. Tallinn: Olion; 2003.</w:t>
      </w:r>
      <w:r>
        <w:rPr>
          <w:sz w:val="22"/>
          <w:szCs w:val="22"/>
          <w:lang w:val="en-US"/>
        </w:rPr>
        <w:br/>
        <w:t>LE060RID.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13931. </w:t>
      </w:r>
      <w:r>
        <w:rPr>
          <w:sz w:val="22"/>
          <w:szCs w:val="22"/>
          <w:lang w:val="en-US"/>
        </w:rPr>
        <w:tab/>
        <w:t>Riedel, Heinrich. Kampf um die Jugend : evangelische Jugendarbeit 1933-1945.  München: Claudius; 1976.</w:t>
      </w:r>
      <w:r>
        <w:rPr>
          <w:sz w:val="22"/>
          <w:szCs w:val="22"/>
          <w:lang w:val="en-US"/>
        </w:rPr>
        <w:br/>
        <w:t>HV274RIE.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13932. </w:t>
      </w:r>
      <w:r>
        <w:rPr>
          <w:sz w:val="22"/>
          <w:szCs w:val="22"/>
          <w:lang w:val="en-US"/>
        </w:rPr>
        <w:tab/>
        <w:t>Rieger, Carl Heinrich. Kurze Betrachtungen über die Psalmen und über die zwölf kleinen Propheten, zur Beförderung des richtigen Verständnisses und der erbaulichen Anwendung des Bibelworts. 2. Aufl. ed.  Stuttgart: Verlag der Evangelischen Bücherstiftung; 1859.</w:t>
      </w:r>
      <w:r>
        <w:rPr>
          <w:sz w:val="22"/>
          <w:szCs w:val="22"/>
          <w:lang w:val="en-US"/>
        </w:rPr>
        <w:br/>
        <w:t>HV221kRIE.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13933. </w:t>
      </w:r>
      <w:r>
        <w:rPr>
          <w:sz w:val="22"/>
          <w:szCs w:val="22"/>
          <w:lang w:val="en-US"/>
        </w:rPr>
        <w:tab/>
        <w:t>Rieger, Georg Conrad. Jumala Tõe-Tunnistused sest ustawast ja tõsisest tunnistajast, meie kallist Õnnistegijast ja Issandast Jeesusest Kristusest. [1. jagu]. [2. tr.] ed.  Revel: 1901.</w:t>
      </w:r>
      <w:r>
        <w:rPr>
          <w:sz w:val="22"/>
          <w:szCs w:val="22"/>
          <w:lang w:val="en-US"/>
        </w:rPr>
        <w:br/>
        <w:t>HE225RIE.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13934. </w:t>
      </w:r>
      <w:r>
        <w:rPr>
          <w:sz w:val="22"/>
          <w:szCs w:val="22"/>
          <w:lang w:val="en-US"/>
        </w:rPr>
        <w:tab/>
        <w:t>Rieger, Georg Conrad. Jumala Töe-Tunnistussed sest ustawast ja tössisest tunnistajast, meie kalli Önnisteggiast ja Issandast Jesussest Kristussest. [1. jaggo].  Tallinn: 1854.</w:t>
      </w:r>
      <w:r>
        <w:rPr>
          <w:sz w:val="22"/>
          <w:szCs w:val="22"/>
          <w:lang w:val="en-US"/>
        </w:rPr>
        <w:br/>
        <w:t>HE225RIE.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13935. </w:t>
      </w:r>
      <w:r>
        <w:rPr>
          <w:sz w:val="22"/>
          <w:szCs w:val="22"/>
          <w:lang w:val="en-US"/>
        </w:rPr>
        <w:tab/>
        <w:t>Rieger, Johann Conrad. Jumala Tõe-Tunnistused sest ustawast ja tõsisest tunnistajast, meie kallist Õnnistegijast ja Issandast Jeesusest Kristusest. 2. jagu. 2. tr. ed.  Revel: 1901.</w:t>
      </w:r>
      <w:r>
        <w:rPr>
          <w:sz w:val="22"/>
          <w:szCs w:val="22"/>
          <w:lang w:val="en-US"/>
        </w:rPr>
        <w:br/>
        <w:t>HE225RIE.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13936. </w:t>
      </w:r>
      <w:r>
        <w:rPr>
          <w:sz w:val="22"/>
          <w:szCs w:val="22"/>
          <w:lang w:val="en-US"/>
        </w:rPr>
        <w:tab/>
        <w:t>Rieger, Julius. Berliner Reformation.  Berlin: Lettner-Verlag; 1967.</w:t>
      </w:r>
      <w:r>
        <w:rPr>
          <w:sz w:val="22"/>
          <w:szCs w:val="22"/>
          <w:lang w:val="en-US"/>
        </w:rPr>
        <w:br/>
        <w:t>HV273RIE.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13937. </w:t>
      </w:r>
      <w:r>
        <w:rPr>
          <w:sz w:val="22"/>
          <w:szCs w:val="22"/>
          <w:lang w:val="en-US"/>
        </w:rPr>
        <w:tab/>
        <w:t>Rieger, Julius. Bonhoeffer in England.  Berlin: Lettner-Verlag; 1966.</w:t>
      </w:r>
      <w:r>
        <w:rPr>
          <w:sz w:val="22"/>
          <w:szCs w:val="22"/>
          <w:lang w:val="en-US"/>
        </w:rPr>
        <w:br/>
        <w:t>HV274RIE.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13938. </w:t>
      </w:r>
      <w:r>
        <w:rPr>
          <w:sz w:val="22"/>
          <w:szCs w:val="22"/>
          <w:lang w:val="en-US"/>
        </w:rPr>
        <w:tab/>
        <w:t>Riegger, Manfred. Erfahrung und Glaube ins Spiel bringen : das sozialtherapeutische Rollenspiel als Methode erfahrungsbezogenen Glauben-Lernens.  Stuttgart: Kohlhammer; 2002Praktische Theologie heute; v. 56.</w:t>
      </w:r>
      <w:r>
        <w:rPr>
          <w:sz w:val="22"/>
          <w:szCs w:val="22"/>
          <w:lang w:val="en-US"/>
        </w:rPr>
        <w:br/>
        <w:t>LV370RIE.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13939. </w:t>
      </w:r>
      <w:r>
        <w:rPr>
          <w:sz w:val="22"/>
          <w:szCs w:val="22"/>
          <w:lang w:val="en-US"/>
        </w:rPr>
        <w:tab/>
        <w:t>Riekkinen, Vilho. Johdatus eksegetiikkaan : metodioppi. 2. uudistettu pain. ed. Riekkinen, Vilho and Veijola, Timo. Helsinki: 1986Suomen Eksegeettisen Seuran julkaisuja; v. 37.</w:t>
      </w:r>
      <w:r>
        <w:rPr>
          <w:sz w:val="22"/>
          <w:szCs w:val="22"/>
          <w:lang w:val="en-US"/>
        </w:rPr>
        <w:br/>
        <w:t>LV220RIE.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13940. </w:t>
      </w:r>
      <w:r>
        <w:rPr>
          <w:sz w:val="22"/>
          <w:szCs w:val="22"/>
          <w:lang w:val="en-US"/>
        </w:rPr>
        <w:tab/>
        <w:t>Riekkinen, Vilho. Römer 13 : Aufzeichung und Weiterführung der exegetischen Diskussion.  Helsinki: Suomalainen Tiedeakatemia; 1980Annales Academiae Scientiarum Fennicae : Dissertationes Humanarum Litterarum; v. 23.</w:t>
      </w:r>
      <w:r>
        <w:rPr>
          <w:sz w:val="22"/>
          <w:szCs w:val="22"/>
          <w:lang w:val="en-US"/>
        </w:rPr>
        <w:br/>
        <w:t>LV227RIE.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13941. </w:t>
      </w:r>
      <w:r>
        <w:rPr>
          <w:sz w:val="22"/>
          <w:szCs w:val="22"/>
          <w:lang w:val="en-US"/>
        </w:rPr>
        <w:tab/>
        <w:t>Riekkinen, Wille. Raamatun monet kasvot.  [Kuopio]: Kristillinen opintokeskus; SKSK-kustannus; 1996.</w:t>
      </w:r>
      <w:r>
        <w:rPr>
          <w:sz w:val="22"/>
          <w:szCs w:val="22"/>
          <w:lang w:val="en-US"/>
        </w:rPr>
        <w:br/>
        <w:t>LV220RIE.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13942. </w:t>
      </w:r>
      <w:r>
        <w:rPr>
          <w:sz w:val="22"/>
          <w:szCs w:val="22"/>
          <w:lang w:val="en-US"/>
        </w:rPr>
        <w:tab/>
        <w:t>Riemann, Fritz. Abistava partnerluse põhivormid. Mandel, Karl Herbert, väljaandja ja sissejuhatus. Tartu: Johannes Esto Ühing; 1998.</w:t>
      </w:r>
      <w:r>
        <w:rPr>
          <w:sz w:val="22"/>
          <w:szCs w:val="22"/>
          <w:lang w:val="en-US"/>
        </w:rPr>
        <w:br/>
        <w:t>LE150RIE.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13943. </w:t>
      </w:r>
      <w:r>
        <w:rPr>
          <w:sz w:val="22"/>
          <w:szCs w:val="22"/>
          <w:lang w:val="en-US"/>
        </w:rPr>
        <w:tab/>
        <w:t>Riemann, Fritz. Grundformen der Angst : eine tiefenpsychologische Studie. 12, überarb. und erw. Aufl. ed.  München; Basel: Reinhardt; 1977.</w:t>
      </w:r>
      <w:r>
        <w:rPr>
          <w:sz w:val="22"/>
          <w:szCs w:val="22"/>
          <w:lang w:val="en-US"/>
        </w:rPr>
        <w:br/>
        <w:t>LV150RIE.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13944. </w:t>
      </w:r>
      <w:r>
        <w:rPr>
          <w:sz w:val="22"/>
          <w:szCs w:val="22"/>
          <w:lang w:val="en-US"/>
        </w:rPr>
        <w:tab/>
        <w:t>Riemann, Fritz. Hirmu põhivormid : süvapsühholoogiline uurimus. 2. tr. ed.  Tartu: Johannes Esto Ühing; 1999.</w:t>
      </w:r>
      <w:r>
        <w:rPr>
          <w:sz w:val="22"/>
          <w:szCs w:val="22"/>
          <w:lang w:val="en-US"/>
        </w:rPr>
        <w:br/>
        <w:t>LE150RIE.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13945. </w:t>
      </w:r>
      <w:r>
        <w:rPr>
          <w:sz w:val="22"/>
          <w:szCs w:val="22"/>
          <w:lang w:val="en-US"/>
        </w:rPr>
        <w:tab/>
        <w:t>Riemann, Fritz. Lebenshilfe Astrologie : Gedanken und Erfahrungen. 4. Aufl. ed.  München: Pfeiffer; 1979.</w:t>
      </w:r>
      <w:r>
        <w:rPr>
          <w:sz w:val="22"/>
          <w:szCs w:val="22"/>
          <w:lang w:val="en-US"/>
        </w:rPr>
        <w:br/>
        <w:t>HV150FRI.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13946. </w:t>
      </w:r>
      <w:r>
        <w:rPr>
          <w:sz w:val="22"/>
          <w:szCs w:val="22"/>
          <w:lang w:val="en-US"/>
        </w:rPr>
        <w:tab/>
        <w:t>Riemann, Fritz. Vananemise kunst.  Tartu: Johannes Esto Ühing; 1999.</w:t>
      </w:r>
      <w:r>
        <w:rPr>
          <w:sz w:val="22"/>
          <w:szCs w:val="22"/>
          <w:lang w:val="en-US"/>
        </w:rPr>
        <w:br/>
        <w:t>LE150RIE.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13947. </w:t>
      </w:r>
      <w:r>
        <w:rPr>
          <w:sz w:val="22"/>
          <w:szCs w:val="22"/>
          <w:lang w:val="en-US"/>
        </w:rPr>
        <w:tab/>
        <w:t>Riemann, Fritz. Võime armastada : psühhoanalüütiline uurimus. Mikenberg, Tiiu, tõlkija. Tartu: Johannes Esto Ühing; 1998.</w:t>
      </w:r>
      <w:r>
        <w:rPr>
          <w:sz w:val="22"/>
          <w:szCs w:val="22"/>
          <w:lang w:val="en-US"/>
        </w:rPr>
        <w:br/>
        <w:t>LE150RIE.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13948. </w:t>
      </w:r>
      <w:r>
        <w:rPr>
          <w:sz w:val="22"/>
          <w:szCs w:val="22"/>
          <w:lang w:val="en-US"/>
        </w:rPr>
        <w:tab/>
        <w:t>Riemeck, Renate. Moskau und der Vatikan. 1. Teil : Der kirchliche West-Ost-Gegensatz und das alte Russland .  Frankfurt am Main: Stimme-Verlag; 1964Antworten; v. 7.</w:t>
      </w:r>
      <w:r>
        <w:rPr>
          <w:sz w:val="22"/>
          <w:szCs w:val="22"/>
          <w:lang w:val="en-US"/>
        </w:rPr>
        <w:br/>
        <w:t>HV278RIE.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13949. </w:t>
      </w:r>
      <w:r>
        <w:rPr>
          <w:sz w:val="22"/>
          <w:szCs w:val="22"/>
          <w:lang w:val="en-US"/>
        </w:rPr>
        <w:tab/>
        <w:t>Riemeck, Renate. Moskau und der Vatikan. 2. Teil : Das Zarenreich, die Sowjetunion und die päpstlichen Diplomate.  Frankfurt am Main: Stimme-Verlag; 1965Antworten; v. 10.</w:t>
      </w:r>
      <w:r>
        <w:rPr>
          <w:sz w:val="22"/>
          <w:szCs w:val="22"/>
          <w:lang w:val="en-US"/>
        </w:rPr>
        <w:br/>
        <w:t>HV278RIE.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13950. </w:t>
      </w:r>
      <w:r>
        <w:rPr>
          <w:sz w:val="22"/>
          <w:szCs w:val="22"/>
          <w:lang w:val="en-US"/>
        </w:rPr>
        <w:tab/>
        <w:t>Riemschneider, Kaspar K. Lehrbuch des Akkadischen.  Leipzig: Verl. Enzyklopädie; 1969Lehrbücher für das Studium der orientalischen und afrikanischen Sprachen; v. 16.</w:t>
      </w:r>
      <w:r>
        <w:rPr>
          <w:sz w:val="22"/>
          <w:szCs w:val="22"/>
          <w:lang w:val="en-US"/>
        </w:rPr>
        <w:br/>
        <w:t>HV490RIE.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13951. </w:t>
      </w:r>
      <w:r>
        <w:rPr>
          <w:sz w:val="22"/>
          <w:szCs w:val="22"/>
          <w:lang w:val="en-US"/>
        </w:rPr>
        <w:tab/>
        <w:t>Rienecker, Fritz. Das Evangelium des Markus. 4. Aufl. ed.  Wuppertal: Brockhaus; 1971Wuppertaler Studienbibel.</w:t>
      </w:r>
      <w:r>
        <w:rPr>
          <w:sz w:val="22"/>
          <w:szCs w:val="22"/>
          <w:lang w:val="en-US"/>
        </w:rPr>
        <w:br/>
        <w:t>HV225kWSB MAR.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13952. </w:t>
      </w:r>
      <w:r>
        <w:rPr>
          <w:sz w:val="22"/>
          <w:szCs w:val="22"/>
          <w:lang w:val="en-US"/>
        </w:rPr>
        <w:tab/>
        <w:t>Rienecker, Fritz. Der Brief des Paulus an die Epheser. 2. Aufl. ed.  Berlin: Evangelische Haupt-Bibelgesellschaft; 1975Wuppertaler Studienbibel.</w:t>
      </w:r>
      <w:r>
        <w:rPr>
          <w:sz w:val="22"/>
          <w:szCs w:val="22"/>
          <w:lang w:val="en-US"/>
        </w:rPr>
        <w:br/>
        <w:t>HV225kWSB EPH.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13953. </w:t>
      </w:r>
      <w:r>
        <w:rPr>
          <w:sz w:val="22"/>
          <w:szCs w:val="22"/>
          <w:lang w:val="en-US"/>
        </w:rPr>
        <w:tab/>
        <w:t>Rienecker, Fritz. Sprachlicher Schlüssel zum Griechischen Neuen Testament : nach der Ausgabe von Eberhard Nestle. 10. Aufl. ed. Rienecker, Fritz, Bearbeiter. Giessen; Basel: Brunnen; 1960.</w:t>
      </w:r>
      <w:r>
        <w:rPr>
          <w:sz w:val="22"/>
          <w:szCs w:val="22"/>
          <w:lang w:val="en-US"/>
        </w:rPr>
        <w:br/>
        <w:t>LV225RIE.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13954. </w:t>
      </w:r>
      <w:r>
        <w:rPr>
          <w:sz w:val="22"/>
          <w:szCs w:val="22"/>
          <w:lang w:val="en-US"/>
        </w:rPr>
        <w:tab/>
        <w:t>Rienecker, Fritz. Sprachlicher Schlüssel zum Griechischen Neuen Testament : nach der Ausgabe von Eberhard Nestle. 13. Aufl. ed. Rienecker, Fritz, Bearbeiter. Giessen; Basel: Brunnen; 1970.</w:t>
      </w:r>
      <w:r>
        <w:rPr>
          <w:sz w:val="22"/>
          <w:szCs w:val="22"/>
          <w:lang w:val="en-US"/>
        </w:rPr>
        <w:br/>
        <w:t>LV225RIE.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13955. </w:t>
      </w:r>
      <w:r>
        <w:rPr>
          <w:sz w:val="22"/>
          <w:szCs w:val="22"/>
          <w:lang w:val="en-US"/>
        </w:rPr>
        <w:tab/>
        <w:t>Rienecker, Fritz. Sprachlicher Schlüssel zum Griechischen neuen Testament nach der Ausgabe von Eberhard Nestle. 19. Aufl. ed. Rienecker, Fritz, Bearbeiter. Giessen; Basel: Brunnen Verlag; 1992.</w:t>
      </w:r>
      <w:r>
        <w:rPr>
          <w:sz w:val="22"/>
          <w:szCs w:val="22"/>
          <w:lang w:val="en-US"/>
        </w:rPr>
        <w:br/>
        <w:t>TV225RIE; LV225RIE.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13956. </w:t>
      </w:r>
      <w:r>
        <w:rPr>
          <w:sz w:val="22"/>
          <w:szCs w:val="22"/>
          <w:lang w:val="en-US"/>
        </w:rPr>
        <w:tab/>
        <w:t>Rienecker, Fritz and Maier, Gerhard. Suur piiblileksikon : 6000 märksõna.  [Tallinn]: Logos; 2011.</w:t>
      </w:r>
      <w:r>
        <w:rPr>
          <w:sz w:val="22"/>
          <w:szCs w:val="22"/>
          <w:lang w:val="en-US"/>
        </w:rPr>
        <w:br/>
        <w:t>TE220RIE.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13957. </w:t>
      </w:r>
      <w:r>
        <w:rPr>
          <w:sz w:val="22"/>
          <w:szCs w:val="22"/>
          <w:lang w:val="en-US"/>
        </w:rPr>
        <w:tab/>
        <w:t>Riesener, Ingrid. Der Stamm ´ im Alten Testament : eine Wortuntersuchung unter Berücksichtigung neuerer sprachwissenschaftlicher Methoden.  Berlin; New York: de Gruyter; 1979Beihefte zur Zeitschrift für die alttestamentliche Wissenschaft; v. 149.</w:t>
      </w:r>
      <w:r>
        <w:rPr>
          <w:sz w:val="22"/>
          <w:szCs w:val="22"/>
          <w:lang w:val="en-US"/>
        </w:rPr>
        <w:br/>
        <w:t>LV221BZAW149.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13958. </w:t>
      </w:r>
      <w:r>
        <w:rPr>
          <w:sz w:val="22"/>
          <w:szCs w:val="22"/>
          <w:lang w:val="en-US"/>
        </w:rPr>
        <w:tab/>
        <w:t>Rieske-Braun, Uwe. Zwei-Bereiche-Lehre und christlicher Staat : Verhältnisbestimmungen von Religion und Politik im Erlanger Neuluthertum und in der Allgemeinen Ev.-Luth. Kirchenzeitung.  Gütersloh: Gütersloher Verlagshaus ; 1993Die Lutherische Kirche, Geschichte und Gestalten; v. 15.</w:t>
      </w:r>
      <w:r>
        <w:rPr>
          <w:sz w:val="22"/>
          <w:szCs w:val="22"/>
          <w:lang w:val="en-US"/>
        </w:rPr>
        <w:br/>
        <w:t>LV284.1LUT 15.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13959. </w:t>
      </w:r>
      <w:r>
        <w:rPr>
          <w:sz w:val="22"/>
          <w:szCs w:val="22"/>
          <w:lang w:val="en-US"/>
        </w:rPr>
        <w:tab/>
        <w:t>Riesner, Rainer. Das Jerusalemer Essenenviertel und die Urgemeinde.  Berlin; New York: de Gruyter; 1995Aufstieg und Niedergang der römischen Welt : Geschichte und Kultur Roms im Spiegel der neueren Forschung; v. 26.2.</w:t>
      </w:r>
      <w:r>
        <w:rPr>
          <w:sz w:val="22"/>
          <w:szCs w:val="22"/>
          <w:lang w:val="en-US"/>
        </w:rPr>
        <w:br/>
        <w:t>HV292ANRW 26.2.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13960. </w:t>
      </w:r>
      <w:r>
        <w:rPr>
          <w:sz w:val="22"/>
          <w:szCs w:val="22"/>
          <w:lang w:val="en-US"/>
        </w:rPr>
        <w:tab/>
        <w:t>Riess, Richard. Sehnsucht nach Leben : Spannungsfelder, Sinnbilder und Spiritualität der Seelsorge. 2. Aufl. ed.  Göttingen: Vandenhoeck &amp; Ruprecht; 1991.</w:t>
      </w:r>
      <w:r>
        <w:rPr>
          <w:sz w:val="22"/>
          <w:szCs w:val="22"/>
          <w:lang w:val="en-US"/>
        </w:rPr>
        <w:br/>
        <w:t>LV267RIE.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13961. </w:t>
      </w:r>
      <w:r>
        <w:rPr>
          <w:sz w:val="22"/>
          <w:szCs w:val="22"/>
          <w:lang w:val="en-US"/>
        </w:rPr>
        <w:tab/>
        <w:t>Rieth, Eberhard. Alkoholkrank? : eine Einführung in die Probleme des Alkoholismus für Betroffene, Angehörige und Helfer. überarb. und erw. Aufl. ed.  Bern; Wuppertal: Blaukreuz-Verlag Bern; Blaukreuz-Verlag Wuppertal; 1992.</w:t>
      </w:r>
      <w:r>
        <w:rPr>
          <w:sz w:val="22"/>
          <w:szCs w:val="22"/>
          <w:lang w:val="en-US"/>
        </w:rPr>
        <w:br/>
        <w:t>LV613RIE.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13962. </w:t>
      </w:r>
      <w:r>
        <w:rPr>
          <w:sz w:val="22"/>
          <w:szCs w:val="22"/>
          <w:lang w:val="en-US"/>
        </w:rPr>
        <w:tab/>
        <w:t>Riethmüller, O. Martin Luthers Ruf an die Deutsche Nation.  Berlin-Dahlem: Burckhardthaus-Verlag; 1933.</w:t>
      </w:r>
      <w:r>
        <w:rPr>
          <w:sz w:val="22"/>
          <w:szCs w:val="22"/>
          <w:lang w:val="en-US"/>
        </w:rPr>
        <w:br/>
        <w:t>HV263RIE.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13963. </w:t>
      </w:r>
      <w:r>
        <w:rPr>
          <w:sz w:val="22"/>
          <w:szCs w:val="22"/>
          <w:lang w:val="en-US"/>
        </w:rPr>
        <w:tab/>
        <w:t>Riethmüller, Otto. Des Todes Tod : ein Bibelstudium über die Leidensgeschichte Jesu.  Berlin: Evangelische Verlagsanstalt; 1955.</w:t>
      </w:r>
      <w:r>
        <w:rPr>
          <w:sz w:val="22"/>
          <w:szCs w:val="22"/>
          <w:lang w:val="en-US"/>
        </w:rPr>
        <w:br/>
        <w:t>HV376RIE.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13964. </w:t>
      </w:r>
      <w:r>
        <w:rPr>
          <w:sz w:val="22"/>
          <w:szCs w:val="22"/>
          <w:lang w:val="en-US"/>
        </w:rPr>
        <w:tab/>
        <w:t>Rietschel, Christian. Sinnzeichen des Glaubens : mit 293 Abbildungen. 2. Aufl. ed.  Berlin: Evangelische Verlagsanstalt; 1965.</w:t>
      </w:r>
      <w:r>
        <w:rPr>
          <w:sz w:val="22"/>
          <w:szCs w:val="22"/>
          <w:lang w:val="en-US"/>
        </w:rPr>
        <w:br/>
        <w:t>TV277RIE.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13965. </w:t>
      </w:r>
      <w:r>
        <w:rPr>
          <w:sz w:val="22"/>
          <w:szCs w:val="22"/>
          <w:lang w:val="en-US"/>
        </w:rPr>
        <w:tab/>
        <w:t>Rietschel, G. Lehrbuch der Liturgik. 1.Bd.: Die Lehre vom Gemeindegottesdienst; 2.Bd.: Die Kasualien.  Berlin: Reuther &amp; Reichard; 1900Sammlung von Lehrbüchern der praktischen Theologie in gedrängter Darstellung; v. 2-3.</w:t>
      </w:r>
      <w:r>
        <w:rPr>
          <w:sz w:val="22"/>
          <w:szCs w:val="22"/>
          <w:lang w:val="en-US"/>
        </w:rPr>
        <w:br/>
        <w:t>HV265RIE.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13966. </w:t>
      </w:r>
      <w:r>
        <w:rPr>
          <w:sz w:val="22"/>
          <w:szCs w:val="22"/>
          <w:lang w:val="en-US"/>
        </w:rPr>
        <w:tab/>
        <w:t xml:space="preserve">Rievauxlainen, Aelred. Hengellisestä ystävyydestä = </w:t>
      </w:r>
      <w:r>
        <w:rPr>
          <w:i/>
          <w:iCs/>
          <w:sz w:val="22"/>
          <w:szCs w:val="22"/>
          <w:lang w:val="en-US"/>
        </w:rPr>
        <w:t>De spiritali amicitia</w:t>
      </w:r>
      <w:r>
        <w:rPr>
          <w:sz w:val="22"/>
          <w:szCs w:val="22"/>
          <w:lang w:val="en-US"/>
        </w:rPr>
        <w:t>. Haapanen, Pirkko, tõlkija, eessõna ja kommentaarid. Helsinki: Suomalainen teologinen kirjallisuusseura; 2011Suomalaisen teologisen kirjallisuusseuran julkaisuja; v. 268.</w:t>
      </w:r>
      <w:r>
        <w:rPr>
          <w:sz w:val="22"/>
          <w:szCs w:val="22"/>
          <w:lang w:val="en-US"/>
        </w:rPr>
        <w:br/>
        <w:t>LV248RIE.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13967. </w:t>
      </w:r>
      <w:r>
        <w:rPr>
          <w:sz w:val="22"/>
          <w:szCs w:val="22"/>
          <w:lang w:val="en-US"/>
        </w:rPr>
        <w:tab/>
        <w:t>Riggenbach, Eduard. Die Auferstehung Jesu.  Berlin: Runge; 1905Biblische Zeit- und Streitfragen; v. I. Serie, 5. Heft.</w:t>
      </w:r>
      <w:r>
        <w:rPr>
          <w:sz w:val="22"/>
          <w:szCs w:val="22"/>
          <w:lang w:val="en-US"/>
        </w:rPr>
        <w:br/>
        <w:t>HV226RIG.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13968. </w:t>
      </w:r>
      <w:r>
        <w:rPr>
          <w:sz w:val="22"/>
          <w:szCs w:val="22"/>
          <w:lang w:val="en-US"/>
        </w:rPr>
        <w:tab/>
        <w:t>. Right with God : justification in the Bible and the world. Carson, D. A., editor. [London]: Paternoster Press; Baker Book House; 1992.</w:t>
      </w:r>
      <w:r>
        <w:rPr>
          <w:sz w:val="22"/>
          <w:szCs w:val="22"/>
          <w:lang w:val="en-US"/>
        </w:rPr>
        <w:br/>
        <w:t>LV234RIG.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13969. </w:t>
      </w:r>
      <w:r>
        <w:rPr>
          <w:sz w:val="22"/>
          <w:szCs w:val="22"/>
          <w:lang w:val="en-US"/>
        </w:rPr>
        <w:tab/>
        <w:t>Rignell, Lars Gösta. Die Nachtgeschichte des Sacharja : eine exegetische Studie.  Lund: Gleerup; 1950.</w:t>
      </w:r>
      <w:r>
        <w:rPr>
          <w:sz w:val="22"/>
          <w:szCs w:val="22"/>
          <w:lang w:val="en-US"/>
        </w:rPr>
        <w:br/>
        <w:t>HV224RIG.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13970. </w:t>
      </w:r>
      <w:r>
        <w:rPr>
          <w:sz w:val="22"/>
          <w:szCs w:val="22"/>
          <w:lang w:val="en-US"/>
        </w:rPr>
        <w:tab/>
        <w:t>Riikonen, Juha. Kirkko politiikan syleilyssä : Suomen ortodoksisen arkkipiispakunnan ja Moskovan patriarkaatin välinen kanoninen erimielisyys 1945-1957.  Joensuu: Joensuun yliopisto; 2007Joensuun yliopiston teologisia julkaisuja; v. 18.</w:t>
      </w:r>
      <w:r>
        <w:rPr>
          <w:sz w:val="22"/>
          <w:szCs w:val="22"/>
          <w:lang w:val="en-US"/>
        </w:rPr>
        <w:br/>
        <w:t>LV281RII.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13971. </w:t>
      </w:r>
      <w:r>
        <w:rPr>
          <w:sz w:val="22"/>
          <w:szCs w:val="22"/>
          <w:lang w:val="en-US"/>
        </w:rPr>
        <w:tab/>
        <w:t>Riistan, Ain. Ajalooline Jeesus : teaduse probleem religiooni kontekstis. Kull, Anne and Torop, Peeter, juhendajad. Tartu: Tartu Ülikooli Kirjastus; 2011Dissertationes Theologiae Universitatis Tartuensis; v. 22.</w:t>
      </w:r>
      <w:r>
        <w:rPr>
          <w:sz w:val="22"/>
          <w:szCs w:val="22"/>
          <w:lang w:val="en-US"/>
        </w:rPr>
        <w:br/>
        <w:t>LE226RII.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13972. </w:t>
      </w:r>
      <w:r>
        <w:rPr>
          <w:sz w:val="22"/>
          <w:szCs w:val="22"/>
          <w:lang w:val="en-US"/>
        </w:rPr>
        <w:tab/>
        <w:t>Riistan, Ain. Antiookia Ignatiose kristoloogia käsitletuna ajaloolistes seostes postliberaalse teoloogia perspektiivis : magistritöö. Tartu Ülikooli Usuteaduskond, Uue Testamendi ja kreeka keele õppetool and Paul, Toomas juhendaja. Tartu: 1998.</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13973. </w:t>
      </w:r>
      <w:r>
        <w:rPr>
          <w:sz w:val="22"/>
          <w:szCs w:val="22"/>
          <w:lang w:val="en-US"/>
        </w:rPr>
        <w:tab/>
        <w:t>Riistan, Ain. Rudolf Bultmann : pühakirja eksistentsiaalne interpretatsioon : diplomitöö. EEKBKL Kõrgem Usuteaduslik Seminar and Roosimaa, Peeter juhendaja. Tartu : 1995.</w:t>
      </w:r>
      <w:r>
        <w:rPr>
          <w:sz w:val="22"/>
          <w:szCs w:val="22"/>
          <w:lang w:val="en-US"/>
        </w:rPr>
        <w:br/>
        <w:t>LE230RII.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13974. </w:t>
      </w:r>
      <w:r>
        <w:rPr>
          <w:sz w:val="22"/>
          <w:szCs w:val="22"/>
          <w:lang w:val="en-US"/>
        </w:rPr>
        <w:tab/>
        <w:t>Riistan, Ain. UT teoloogia ettevõtmise ajalugu ja metodoloogia : osad I ja II : arengud piibliteoloogia tekkest kuni dialektilise teoloogiani : Uue Testamendi teoloogia loengud. TÜ usuteaduskond, sügissemester 1999.  Tartu: 1999.</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13975. </w:t>
      </w:r>
      <w:r>
        <w:rPr>
          <w:sz w:val="22"/>
          <w:szCs w:val="22"/>
          <w:lang w:val="en-US"/>
        </w:rPr>
        <w:tab/>
        <w:t>Rijst, René van der. Eeslike rändaja : advendilood : [lasteaedadele, pühapäevakoolidele]. Kangro, Maarja tõlkija and Vries, Dea de illustreerija. [Tallinn]: EELK Pühapäevakooliühendus; [1994].</w:t>
      </w:r>
      <w:r>
        <w:rPr>
          <w:sz w:val="22"/>
          <w:szCs w:val="22"/>
          <w:lang w:val="en-US"/>
        </w:rPr>
        <w:br/>
        <w:t>LE372RIJ.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13976. </w:t>
      </w:r>
      <w:r>
        <w:rPr>
          <w:sz w:val="22"/>
          <w:szCs w:val="22"/>
          <w:lang w:val="en-US"/>
        </w:rPr>
        <w:tab/>
        <w:t>. Rikos ja rangaistus.  Helsinki: Kirkon Sairaalasielunhoito; Kirkon Diakonia ja Yhteiskuntatyö; Kirkon Perheasiat; Kirkon Koulutuskeskus; 2002Sielunhoidon Aikakauskirja ; v. 14.</w:t>
      </w:r>
      <w:r>
        <w:rPr>
          <w:sz w:val="22"/>
          <w:szCs w:val="22"/>
          <w:lang w:val="en-US"/>
        </w:rPr>
        <w:br/>
        <w:t>LV267RIK.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13977. </w:t>
      </w:r>
      <w:r>
        <w:rPr>
          <w:sz w:val="22"/>
          <w:szCs w:val="22"/>
          <w:lang w:val="en-US"/>
        </w:rPr>
        <w:tab/>
        <w:t>Rimpiläinen, Olavi. Päiväjumalanpalvelus Viipurin hiippakunnassa puhdasoppisuuden aikana.  Helsinki: 1980Suomalaisen Teologisen Kirjallisuusseuran julkaisuja; v. 117.</w:t>
      </w:r>
      <w:r>
        <w:rPr>
          <w:sz w:val="22"/>
          <w:szCs w:val="22"/>
          <w:lang w:val="en-US"/>
        </w:rPr>
        <w:br/>
        <w:t>HV279RIM.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13978. </w:t>
      </w:r>
      <w:r>
        <w:rPr>
          <w:sz w:val="22"/>
          <w:szCs w:val="22"/>
          <w:lang w:val="en-US"/>
        </w:rPr>
        <w:tab/>
        <w:t>Rimpiläinen, Olavi. Suomalainen hautauspuhe puhdasoppisuuden aikana.  Helsinki: Suomalainen Teologinen Kirjallisuusseura; 1973Suomalaisen Teologisen Kirjallisuusseuran julkaisuja; v. 88.</w:t>
      </w:r>
      <w:r>
        <w:rPr>
          <w:sz w:val="22"/>
          <w:szCs w:val="22"/>
          <w:lang w:val="en-US"/>
        </w:rPr>
        <w:br/>
        <w:t>HV263RIM.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13979. </w:t>
      </w:r>
      <w:r>
        <w:rPr>
          <w:sz w:val="22"/>
          <w:szCs w:val="22"/>
          <w:lang w:val="en-US"/>
        </w:rPr>
        <w:tab/>
        <w:t>. Ring. Esimene.  Tallinn: Sõprus; 1936.</w:t>
      </w:r>
      <w:r>
        <w:rPr>
          <w:sz w:val="22"/>
          <w:szCs w:val="22"/>
          <w:lang w:val="en-US"/>
        </w:rPr>
        <w:br/>
        <w:t>HE800RIN.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13980. </w:t>
      </w:r>
      <w:r>
        <w:rPr>
          <w:sz w:val="22"/>
          <w:szCs w:val="22"/>
          <w:lang w:val="en-US"/>
        </w:rPr>
        <w:tab/>
        <w:t>Ringeling, Hermann. Der Christ im Kampf ums Dasein : Darwinismus und christlicher Glaube heute.  Hamburg: Furche-Verlag; 1963Stundenbücher; v. 18.</w:t>
      </w:r>
      <w:r>
        <w:rPr>
          <w:sz w:val="22"/>
          <w:szCs w:val="22"/>
          <w:lang w:val="en-US"/>
        </w:rPr>
        <w:br/>
        <w:t>HV239RIN.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13981. </w:t>
      </w:r>
      <w:r>
        <w:rPr>
          <w:sz w:val="22"/>
          <w:szCs w:val="22"/>
          <w:lang w:val="en-US"/>
        </w:rPr>
        <w:tab/>
        <w:t>Ringeling, Hermann. Neue Humanität : Beiträge zur theologischen Anthropologie.  Gütersloh: Gütersloher Verlagshaus Gerd Mohn; 1975Gütersloher Taschenbücher; v. 95.</w:t>
      </w:r>
      <w:r>
        <w:rPr>
          <w:sz w:val="22"/>
          <w:szCs w:val="22"/>
          <w:lang w:val="en-US"/>
        </w:rPr>
        <w:br/>
        <w:t>HV241RIN.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13982. </w:t>
      </w:r>
      <w:r>
        <w:rPr>
          <w:sz w:val="22"/>
          <w:szCs w:val="22"/>
          <w:lang w:val="en-US"/>
        </w:rPr>
        <w:tab/>
        <w:t>Ringgren, Helmer. Das Hohe Lied; Klagelieder; Das Buch Ester. 3. neubearb. Aufl. ed. Kaiser, Otto, Übersetzer und Erklärer. Göttingen: Vandenhoeck &amp; Ruprecht; 1981Das Alte Testament Deutsch; v. 16/2.</w:t>
      </w:r>
      <w:r>
        <w:rPr>
          <w:sz w:val="22"/>
          <w:szCs w:val="22"/>
          <w:lang w:val="en-US"/>
        </w:rPr>
        <w:br/>
        <w:t>LV221kATD16/2; HV221kATD16/2.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13983. </w:t>
      </w:r>
      <w:r>
        <w:rPr>
          <w:sz w:val="22"/>
          <w:szCs w:val="22"/>
          <w:lang w:val="en-US"/>
        </w:rPr>
        <w:tab/>
        <w:t>Ringgren, Helmer. Die Religionen des Alten Orients.  Göttingen: Vandenhoeck &amp; Ruprecht; 1979Grundrisse zum Alten Testament : das Alte Testament Deutsch : Ergänzungsreihe.</w:t>
      </w:r>
      <w:r>
        <w:rPr>
          <w:sz w:val="22"/>
          <w:szCs w:val="22"/>
          <w:lang w:val="en-US"/>
        </w:rPr>
        <w:br/>
        <w:t>HV295RIN.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13984. </w:t>
      </w:r>
      <w:r>
        <w:rPr>
          <w:sz w:val="22"/>
          <w:szCs w:val="22"/>
          <w:lang w:val="en-US"/>
        </w:rPr>
        <w:tab/>
        <w:t>Ringgren, Helmer. Psaltarens fromhet.  Stockholm: Svenska Kyrkans Diakonistyrelses Bokförlag; 1957.</w:t>
      </w:r>
      <w:r>
        <w:rPr>
          <w:sz w:val="22"/>
          <w:szCs w:val="22"/>
          <w:lang w:val="en-US"/>
        </w:rPr>
        <w:br/>
        <w:t>HV223RIN.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13985. </w:t>
      </w:r>
      <w:r>
        <w:rPr>
          <w:sz w:val="22"/>
          <w:szCs w:val="22"/>
          <w:lang w:val="en-US"/>
        </w:rPr>
        <w:tab/>
        <w:t>Ringgren, Helmer. Uskonnon muoto ja funktio.  [Helsinki]: Gaudeamus; 1972.</w:t>
      </w:r>
      <w:r>
        <w:rPr>
          <w:sz w:val="22"/>
          <w:szCs w:val="22"/>
          <w:lang w:val="en-US"/>
        </w:rPr>
        <w:br/>
        <w:t>HV290RIN.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13986. </w:t>
      </w:r>
      <w:r>
        <w:rPr>
          <w:sz w:val="22"/>
          <w:szCs w:val="22"/>
          <w:lang w:val="en-US"/>
        </w:rPr>
        <w:tab/>
        <w:t>Ringgren, Helmer and Zimmerli, Walther. Sprüche; Prediger. 3., neuarbeit. Aufl. ed.  Göttingen: Vandenhoeck &amp; Ruprecht; 1980Das Alte Testament Deutsch; v. 16/1.</w:t>
      </w:r>
      <w:r>
        <w:rPr>
          <w:sz w:val="22"/>
          <w:szCs w:val="22"/>
          <w:lang w:val="en-US"/>
        </w:rPr>
        <w:br/>
        <w:t>HV221kATD 16/1; LV221kATD 16/1.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13987. </w:t>
      </w:r>
      <w:r>
        <w:rPr>
          <w:sz w:val="22"/>
          <w:szCs w:val="22"/>
          <w:lang w:val="en-US"/>
        </w:rPr>
        <w:tab/>
        <w:t>Ringvee, Ringo. Religious freedom and legislation in Post Soviet Estonia. [Offprint] ed.  Provo (Utah): J. Reuben Clark Law School; 2001Brigham Young University Law Review; v. 2.</w:t>
      </w:r>
      <w:r>
        <w:rPr>
          <w:sz w:val="22"/>
          <w:szCs w:val="22"/>
          <w:lang w:val="en-US"/>
        </w:rPr>
        <w:br/>
        <w:t>LV941RIN.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13988. </w:t>
      </w:r>
      <w:r>
        <w:rPr>
          <w:sz w:val="22"/>
          <w:szCs w:val="22"/>
          <w:lang w:val="en-US"/>
        </w:rPr>
        <w:tab/>
        <w:t>Ringvee, Ringo. Riik ja religioon nõukogudejärgses Eestis 1991–2008. Kulmar, Tarmo, juhendaja and Altnurme, Riho juhendaja. Tartu: Tartu Ülikooli Kirjastus; 2011Dissertationes theologiae Universitatis Tartuensis; v. 23.</w:t>
      </w:r>
      <w:r>
        <w:rPr>
          <w:sz w:val="22"/>
          <w:szCs w:val="22"/>
          <w:lang w:val="en-US"/>
        </w:rPr>
        <w:br/>
        <w:t>LE275RIN.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13989. </w:t>
      </w:r>
      <w:r>
        <w:rPr>
          <w:sz w:val="22"/>
          <w:szCs w:val="22"/>
          <w:lang w:val="en-US"/>
        </w:rPr>
        <w:tab/>
        <w:t>Rinne, Gustav Felix. Saatja kodumaalt : Nende kinnituseks, kes wõeral maal kodust kohta igatsewad ja kodupaika taewas nõuawad. Esimene jagu: Usuõpetus; Teine jagu: Kodune Jumalateenistus. 2. tr. ed.  Tallinn: [s. n.]; 1909.</w:t>
      </w:r>
      <w:r>
        <w:rPr>
          <w:sz w:val="22"/>
          <w:szCs w:val="22"/>
          <w:lang w:val="en-US"/>
        </w:rPr>
        <w:br/>
        <w:t>HE269SAA.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13990. </w:t>
      </w:r>
      <w:r>
        <w:rPr>
          <w:sz w:val="22"/>
          <w:szCs w:val="22"/>
          <w:lang w:val="en-US"/>
        </w:rPr>
        <w:tab/>
        <w:t>Rinne, J. Apostli Pauluse esimene raamat, Tessalonika rahvale kirjutatud.  Tallinn: 1912.</w:t>
      </w:r>
      <w:r>
        <w:rPr>
          <w:sz w:val="22"/>
          <w:szCs w:val="22"/>
          <w:lang w:val="en-US"/>
        </w:rPr>
        <w:br/>
        <w:t>HE227RIN.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13991. </w:t>
      </w:r>
      <w:r>
        <w:rPr>
          <w:sz w:val="22"/>
          <w:szCs w:val="22"/>
          <w:lang w:val="en-US"/>
        </w:rPr>
        <w:tab/>
        <w:t>Rinne, W. R. The Kingdom of God in the thought of William Temple : the purpose of God for mankind.  Abo: Abo Akademi; 1966Acta Academiae Aboensis, ser. A: humaniora; v. 32/1.</w:t>
      </w:r>
      <w:r>
        <w:rPr>
          <w:sz w:val="22"/>
          <w:szCs w:val="22"/>
          <w:lang w:val="en-US"/>
        </w:rPr>
        <w:br/>
        <w:t>HV210RIN.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13992. </w:t>
      </w:r>
      <w:r>
        <w:rPr>
          <w:sz w:val="22"/>
          <w:szCs w:val="22"/>
          <w:lang w:val="en-US"/>
        </w:rPr>
        <w:tab/>
        <w:t>Rintala, Esko. Kohtaa sana : kirja keskusrtelevasta, eläytyvästä ja draamallisesta raamattutyöskentelystä.  [Helsinki]: Suomen Pipliaseura; 1990.</w:t>
      </w:r>
      <w:r>
        <w:rPr>
          <w:sz w:val="22"/>
          <w:szCs w:val="22"/>
          <w:lang w:val="en-US"/>
        </w:rPr>
        <w:br/>
        <w:t>LV376RIN.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13993. </w:t>
      </w:r>
      <w:r>
        <w:rPr>
          <w:sz w:val="22"/>
          <w:szCs w:val="22"/>
          <w:lang w:val="en-US"/>
        </w:rPr>
        <w:tab/>
        <w:t>Rintatalo, Paula. Kun yhteiskunnan todellisuus musertaa : kontekstuaalista teologiaa Englannissa.  Helsinki: Diakonia-ammattikorkeakoulu; 1999Diakonia-ammattikorkeakoulun julkaisuja. B: Raportteja; v. 2.</w:t>
      </w:r>
      <w:r>
        <w:rPr>
          <w:sz w:val="22"/>
          <w:szCs w:val="22"/>
          <w:lang w:val="en-US"/>
        </w:rPr>
        <w:br/>
        <w:t>LV261RIN.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13994. </w:t>
      </w:r>
      <w:r>
        <w:rPr>
          <w:sz w:val="22"/>
          <w:szCs w:val="22"/>
          <w:lang w:val="en-US"/>
        </w:rPr>
        <w:tab/>
        <w:t>. Ripari : rippikoululaisen kirja. Ahokallio, Tapio; Pyysiäinen, Markku; Tammi, Helena, and Väinölä, Maria. Porvoo; Helsinki; Juva: WSOY; 1995.</w:t>
      </w:r>
      <w:r>
        <w:rPr>
          <w:sz w:val="22"/>
          <w:szCs w:val="22"/>
          <w:lang w:val="en-US"/>
        </w:rPr>
        <w:br/>
        <w:t>LV376RIP.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13995. </w:t>
      </w:r>
      <w:r>
        <w:rPr>
          <w:sz w:val="22"/>
          <w:szCs w:val="22"/>
          <w:lang w:val="en-US"/>
        </w:rPr>
        <w:tab/>
        <w:t>Ripatti, Jaakko. Suomen kirkon ulkomaansuhteet ja kansainvälinen politiikka 1944-1946.  Helsinki: Suomen Kirkkohistoriallinen Seura; 1990Suomen Kirkkohistoriallisen Seuran toimituksia; v. 149.</w:t>
      </w:r>
      <w:r>
        <w:rPr>
          <w:sz w:val="22"/>
          <w:szCs w:val="22"/>
          <w:lang w:val="en-US"/>
        </w:rPr>
        <w:br/>
        <w:t>HV274RIP.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13996. </w:t>
      </w:r>
      <w:r>
        <w:rPr>
          <w:sz w:val="22"/>
          <w:szCs w:val="22"/>
          <w:lang w:val="en-US"/>
        </w:rPr>
        <w:tab/>
        <w:t>. Rippikoulun käsikirja. Aaltonen, Heli; Pruuki, Lassi, and Saarainen, Pekka, toimetaja. Helsinki: Kirjapaja OY; 2004Theologia practica.</w:t>
      </w:r>
      <w:r>
        <w:rPr>
          <w:sz w:val="22"/>
          <w:szCs w:val="22"/>
          <w:lang w:val="en-US"/>
        </w:rPr>
        <w:br/>
        <w:t>LV376RIP.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13997. </w:t>
      </w:r>
      <w:r>
        <w:rPr>
          <w:sz w:val="22"/>
          <w:szCs w:val="22"/>
          <w:lang w:val="en-US"/>
        </w:rPr>
        <w:tab/>
        <w:t>. Rippikoulun opettajan käsikirja : kirkon kasvatuksen julkaisema. Seppälä, Jarkko, toimittaja. Helsinki: Kirjapaja; 1972.</w:t>
      </w:r>
      <w:r>
        <w:rPr>
          <w:sz w:val="22"/>
          <w:szCs w:val="22"/>
          <w:lang w:val="en-US"/>
        </w:rPr>
        <w:br/>
        <w:t>LV376RIP.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13998. </w:t>
      </w:r>
      <w:r>
        <w:rPr>
          <w:sz w:val="22"/>
          <w:szCs w:val="22"/>
          <w:lang w:val="en-US"/>
        </w:rPr>
        <w:tab/>
        <w:t>. Rippikoulun todellisuus. Innanen, Tapani and Niemelä, Kati, toimittajat. Tampere: Kirkon tutkimuskeskus; 2009Kirkon tutkimuskeskuksen julkaisuja; v. 107.</w:t>
      </w:r>
      <w:r>
        <w:rPr>
          <w:sz w:val="22"/>
          <w:szCs w:val="22"/>
          <w:lang w:val="en-US"/>
        </w:rPr>
        <w:br/>
        <w:t>LV376RIP.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13999. </w:t>
      </w:r>
      <w:r>
        <w:rPr>
          <w:sz w:val="22"/>
          <w:szCs w:val="22"/>
          <w:lang w:val="en-US"/>
        </w:rPr>
        <w:tab/>
        <w:t>Rips, Uudu. Unes ja ilmsi : mälestusi noorusmaalt.  Tartu: Toivo Pilli; 1997.</w:t>
      </w:r>
      <w:r>
        <w:rPr>
          <w:sz w:val="22"/>
          <w:szCs w:val="22"/>
          <w:lang w:val="en-US"/>
        </w:rPr>
        <w:br/>
        <w:t>LE810RIP.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14000. </w:t>
      </w:r>
      <w:r>
        <w:rPr>
          <w:sz w:val="22"/>
          <w:szCs w:val="22"/>
          <w:lang w:val="en-US"/>
        </w:rPr>
        <w:tab/>
        <w:t>. The rise of neo-religiosity : a challenge to religious instruction : report (in English and German) of Conference on Religious Education, September 18.-21., 1980 in Hanasaari, Espoo, Finland. Heinonen, Reijo and Tamminen, Kalevi, editors. Helsinki: University of Helsinki, Institute of Practical Theology; 1980Research reports on religious education; v. C 1/1980.</w:t>
      </w:r>
      <w:r>
        <w:rPr>
          <w:sz w:val="22"/>
          <w:szCs w:val="22"/>
          <w:lang w:val="en-US"/>
        </w:rPr>
        <w:br/>
        <w:t>HV377RIS.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14001. </w:t>
      </w:r>
      <w:r>
        <w:rPr>
          <w:sz w:val="22"/>
          <w:szCs w:val="22"/>
          <w:lang w:val="en-US"/>
        </w:rPr>
        <w:tab/>
        <w:t>Riska, Magnus. The house of the Lord : a study of the Temple Scroll columns 29:3b-47:18. Valkama, Kirsi, editor. Helsinki; Göttingen: Finnish Exegetical Society; Vandenhoeck &amp; Ruprecht; 2007Publications of the Finnish Exegetical Society; v. 93.</w:t>
      </w:r>
      <w:r>
        <w:rPr>
          <w:sz w:val="22"/>
          <w:szCs w:val="22"/>
          <w:lang w:val="en-US"/>
        </w:rPr>
        <w:br/>
        <w:t>LV296RIS.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14002. </w:t>
      </w:r>
      <w:r>
        <w:rPr>
          <w:sz w:val="22"/>
          <w:szCs w:val="22"/>
          <w:lang w:val="en-US"/>
        </w:rPr>
        <w:tab/>
        <w:t>Riska, Magnus. The temple scroll and the biblical text traditions : a study of columns 2-13:9.  Helsinki: Finnish Exegetical Society; 2001Publications of the Finnish Exegetical Society; v. 81.</w:t>
      </w:r>
      <w:r>
        <w:rPr>
          <w:sz w:val="22"/>
          <w:szCs w:val="22"/>
          <w:lang w:val="en-US"/>
        </w:rPr>
        <w:br/>
        <w:t>LV220RIS.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14003. </w:t>
      </w:r>
      <w:r>
        <w:rPr>
          <w:sz w:val="22"/>
          <w:szCs w:val="22"/>
          <w:lang w:val="en-US"/>
        </w:rPr>
        <w:tab/>
        <w:t>Riso, Richard. Die neun Typen der Persönlichkeit und das Enneagramm. Braun, Bettina, Übersetzer. München: Knaur; 1989Esoterik.</w:t>
      </w:r>
      <w:r>
        <w:rPr>
          <w:sz w:val="22"/>
          <w:szCs w:val="22"/>
          <w:lang w:val="en-US"/>
        </w:rPr>
        <w:br/>
        <w:t>LV150RIS.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14004. </w:t>
      </w:r>
      <w:r>
        <w:rPr>
          <w:sz w:val="22"/>
          <w:szCs w:val="22"/>
          <w:lang w:val="en-US"/>
        </w:rPr>
        <w:tab/>
        <w:t>Rissanen, Antero. Kirkon kasvatustoiminnan kokonaisohjelman käyttö seurakuntien kasvatustoiminnassa: K-ohjelman kasvatusasiain keskuksen johtokunnalle laadittu selvitys.  [Tampere]: Kirkon tutkimuskeskus; 1989Kirkon tutkimuskeskuksen sarja B; v. 58.</w:t>
      </w:r>
      <w:r>
        <w:rPr>
          <w:sz w:val="22"/>
          <w:szCs w:val="22"/>
          <w:lang w:val="en-US"/>
        </w:rPr>
        <w:br/>
        <w:t>LV262RIS.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14005. </w:t>
      </w:r>
      <w:r>
        <w:rPr>
          <w:sz w:val="22"/>
          <w:szCs w:val="22"/>
          <w:lang w:val="en-US"/>
        </w:rPr>
        <w:tab/>
        <w:t>Rissanen, Antero. Suunnittelu seurakuntatyön tukena : kasvatus ja kolmannen polven seurakuntasuunnittelu. Rissanen, Antero and Ryökäs, Esko. [Tampere]: Kirkon tutkimuskeskus; 1992Kirkon tutkimuskeskuksen sarja B; v. 73.</w:t>
      </w:r>
      <w:r>
        <w:rPr>
          <w:sz w:val="22"/>
          <w:szCs w:val="22"/>
          <w:lang w:val="en-US"/>
        </w:rPr>
        <w:br/>
        <w:t>LV376RIS.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14006. </w:t>
      </w:r>
      <w:r>
        <w:rPr>
          <w:sz w:val="22"/>
          <w:szCs w:val="22"/>
          <w:lang w:val="en-US"/>
        </w:rPr>
        <w:tab/>
        <w:t>Rissanen, Paavo. Valtakunnan illuusio : uskonnollinen kokemus ja ajattelu Mika Waltarin kirjallisessa tuotannossa.  Helsinki: 1982Suomalaisen Teologisen Kirjallisuusseuran julkaisuja; v. 133.</w:t>
      </w:r>
      <w:r>
        <w:rPr>
          <w:sz w:val="22"/>
          <w:szCs w:val="22"/>
          <w:lang w:val="en-US"/>
        </w:rPr>
        <w:br/>
        <w:t>LV800RIS.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14007. </w:t>
      </w:r>
      <w:r>
        <w:rPr>
          <w:sz w:val="22"/>
          <w:szCs w:val="22"/>
          <w:lang w:val="en-US"/>
        </w:rPr>
        <w:tab/>
        <w:t>Rist, Kersti. Vabadus ja looming Nikolai Berdjajevi inimesekäsitluses : bakalaureusetöö. Tartu Ülikool, Usuteaduskond süstemaatilise usuteaduse ja filosoofia ajaloo õppetool and Laats, Alar juhendaja. Tartu: 2000.</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14008. </w:t>
      </w:r>
      <w:r>
        <w:rPr>
          <w:sz w:val="22"/>
          <w:szCs w:val="22"/>
          <w:lang w:val="en-US"/>
        </w:rPr>
        <w:tab/>
        <w:t>. Risti aallokossa : Helsingin hiippakunnan 20-vuotisjuhlakirja. Janhonen, Anneli, toimittaja. [Helsinki]: Helsingin hiippakunnan tuomiokapituli; 1978.</w:t>
      </w:r>
      <w:r>
        <w:rPr>
          <w:sz w:val="22"/>
          <w:szCs w:val="22"/>
          <w:lang w:val="en-US"/>
        </w:rPr>
        <w:br/>
        <w:t>HV279RIS.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14009. </w:t>
      </w:r>
      <w:r>
        <w:rPr>
          <w:sz w:val="22"/>
          <w:szCs w:val="22"/>
          <w:lang w:val="en-US"/>
        </w:rPr>
        <w:tab/>
        <w:t>. Ristimine Eesti Kirikute Nõukogu liikmeskirikutes : kokkuvõte teoloogiakomisjoni ristimisteemalisest arutelust aastatel 2008-2010. Eesti Kirikute Nõukogu teoloogiakomisjon koostaja and Tauno Teder toimetaja. Tallinn: Eesti Kirikute Nõukogu; 2011.</w:t>
      </w:r>
      <w:r>
        <w:rPr>
          <w:sz w:val="22"/>
          <w:szCs w:val="22"/>
          <w:lang w:val="en-US"/>
        </w:rPr>
        <w:br/>
        <w:t>LE265RIS.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14010. </w:t>
      </w:r>
      <w:r>
        <w:rPr>
          <w:sz w:val="22"/>
          <w:szCs w:val="22"/>
          <w:lang w:val="en-US"/>
        </w:rPr>
        <w:tab/>
        <w:t>. Ristimine; Konfirmatsioon; Laulatus.  i.k.: i.a.</w:t>
      </w:r>
      <w:r>
        <w:rPr>
          <w:sz w:val="22"/>
          <w:szCs w:val="22"/>
          <w:lang w:val="en-US"/>
        </w:rPr>
        <w:br/>
        <w:t>LE265RIS.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14011. </w:t>
      </w:r>
      <w:r>
        <w:rPr>
          <w:sz w:val="22"/>
          <w:szCs w:val="22"/>
          <w:lang w:val="en-US"/>
        </w:rPr>
        <w:tab/>
        <w:t>Ristisaar, Signe. 2. nelipüha [oikumeeniline] missa : diplomitöö. Viljandi Kultuurikolledž, muusikaosakond kirikumuusika õppetool and Salumäe, Ene-Mai juhendaja. Viljandi: 2003.</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14012. </w:t>
      </w:r>
      <w:r>
        <w:rPr>
          <w:sz w:val="22"/>
          <w:szCs w:val="22"/>
          <w:lang w:val="en-US"/>
        </w:rPr>
        <w:tab/>
        <w:t>Rizzuto, Ana-Maria. The birth of the living God : a psychoanalytic study.  Chicago; London: The University of Chicago Press; 1981.</w:t>
      </w:r>
      <w:r>
        <w:rPr>
          <w:sz w:val="22"/>
          <w:szCs w:val="22"/>
          <w:lang w:val="en-US"/>
        </w:rPr>
        <w:br/>
        <w:t>LV216RIZ.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14013. </w:t>
      </w:r>
      <w:r>
        <w:rPr>
          <w:sz w:val="22"/>
          <w:szCs w:val="22"/>
          <w:lang w:val="en-US"/>
        </w:rPr>
        <w:tab/>
        <w:t>Ritschl, Albrecht. Die christliche Lehre von der Rechtfertigung und Versöhnung. 1. Bd. 4. Aufl. ed.  Bonn: A. Marcus und E. Webers Verl.; 1903.</w:t>
      </w:r>
      <w:r>
        <w:rPr>
          <w:sz w:val="22"/>
          <w:szCs w:val="22"/>
          <w:lang w:val="en-US"/>
        </w:rPr>
        <w:br/>
        <w:t>HV234RIT.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14014. </w:t>
      </w:r>
      <w:r>
        <w:rPr>
          <w:sz w:val="22"/>
          <w:szCs w:val="22"/>
          <w:lang w:val="en-US"/>
        </w:rPr>
        <w:tab/>
        <w:t>Ritschl, Albrecht. Die christliche Lehre von der Rechtfertigung und Versöhnung. 2. Bd. : Der biblische Stoff der Lehre. 4. Aufl. ed.  Bonn: A. Marcus und E. Webers Verl.; 1900.</w:t>
      </w:r>
      <w:r>
        <w:rPr>
          <w:sz w:val="22"/>
          <w:szCs w:val="22"/>
          <w:lang w:val="en-US"/>
        </w:rPr>
        <w:br/>
        <w:t>HV234RIT.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14015. </w:t>
      </w:r>
      <w:r>
        <w:rPr>
          <w:sz w:val="22"/>
          <w:szCs w:val="22"/>
          <w:lang w:val="en-US"/>
        </w:rPr>
        <w:tab/>
        <w:t xml:space="preserve">Ritschl, Albrecht. Three essays : Theology and metaphysics; "Prolegomena" to </w:t>
      </w:r>
      <w:r>
        <w:rPr>
          <w:i/>
          <w:iCs/>
          <w:sz w:val="22"/>
          <w:szCs w:val="22"/>
          <w:lang w:val="en-US"/>
        </w:rPr>
        <w:t>The history of pietism</w:t>
      </w:r>
      <w:r>
        <w:rPr>
          <w:sz w:val="22"/>
          <w:szCs w:val="22"/>
          <w:lang w:val="en-US"/>
        </w:rPr>
        <w:t>; Instruction in the Christian religion. Hefner, Philip, translator and introduction. Philadelphia: Fortress Press; 1972.</w:t>
      </w:r>
      <w:r>
        <w:rPr>
          <w:sz w:val="22"/>
          <w:szCs w:val="22"/>
          <w:lang w:val="en-US"/>
        </w:rPr>
        <w:br/>
        <w:t>HV230RIT.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14016. </w:t>
      </w:r>
      <w:r>
        <w:rPr>
          <w:sz w:val="22"/>
          <w:szCs w:val="22"/>
          <w:lang w:val="en-US"/>
        </w:rPr>
        <w:tab/>
        <w:t>Ritschl, Albrecht. Unterricht in der christlichen Religion. 6. Aufl. ed.  Bonn: Marcus und Weber; 1903.</w:t>
      </w:r>
      <w:r>
        <w:rPr>
          <w:sz w:val="22"/>
          <w:szCs w:val="22"/>
          <w:lang w:val="en-US"/>
        </w:rPr>
        <w:br/>
        <w:t>HV230RIT.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14017. </w:t>
      </w:r>
      <w:r>
        <w:rPr>
          <w:sz w:val="22"/>
          <w:szCs w:val="22"/>
          <w:lang w:val="en-US"/>
        </w:rPr>
        <w:tab/>
        <w:t>Ritschl, Dietrich. Die homiletische Funktion der Gemeinde : zur dogmatischen Grundlegung der Predigtlehre.  Zollikon: Evangelischer Verlag; 1959Theologische Studien; v. 59.</w:t>
      </w:r>
      <w:r>
        <w:rPr>
          <w:sz w:val="22"/>
          <w:szCs w:val="22"/>
          <w:lang w:val="en-US"/>
        </w:rPr>
        <w:br/>
        <w:t>HV230RIT.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14018. </w:t>
      </w:r>
      <w:r>
        <w:rPr>
          <w:sz w:val="22"/>
          <w:szCs w:val="22"/>
          <w:lang w:val="en-US"/>
        </w:rPr>
        <w:tab/>
        <w:t>Ritt, Hubert. Offenbarung des Johannes.  Würzburg: Echter; 1986Die Neue Echter Bibel : Kommentar zum Neuen Testament mit der Einheitsübersetzung; v. 21.</w:t>
      </w:r>
      <w:r>
        <w:rPr>
          <w:sz w:val="22"/>
          <w:szCs w:val="22"/>
          <w:lang w:val="en-US"/>
        </w:rPr>
        <w:br/>
        <w:t>LV225kNEB 21.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14019. </w:t>
      </w:r>
      <w:r>
        <w:rPr>
          <w:sz w:val="22"/>
          <w:szCs w:val="22"/>
          <w:lang w:val="en-US"/>
        </w:rPr>
        <w:tab/>
        <w:t>Ritter, Adolf Martin and Leich, Gottfried. Wer ist die Kirche? : Amt und Gemeinde im Neuen Testament, in der Kirchengeschichte und heute.  Göttingen: Vandenhoeck &amp; Ruprecht; 1968.</w:t>
      </w:r>
      <w:r>
        <w:rPr>
          <w:sz w:val="22"/>
          <w:szCs w:val="22"/>
          <w:lang w:val="en-US"/>
        </w:rPr>
        <w:br/>
        <w:t>HV262RIT.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14020. </w:t>
      </w:r>
      <w:r>
        <w:rPr>
          <w:sz w:val="22"/>
          <w:szCs w:val="22"/>
          <w:lang w:val="en-US"/>
        </w:rPr>
        <w:tab/>
        <w:t>Ritter, Gerhard. Die Weltwirkung der Reformation. 2. Aufl. ed.  Darmstadt: Wissenschaftliche Buchgesellschaft; 1959.</w:t>
      </w:r>
      <w:r>
        <w:rPr>
          <w:sz w:val="22"/>
          <w:szCs w:val="22"/>
          <w:lang w:val="en-US"/>
        </w:rPr>
        <w:br/>
        <w:t>HV273RIT.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14021. </w:t>
      </w:r>
      <w:r>
        <w:rPr>
          <w:sz w:val="22"/>
          <w:szCs w:val="22"/>
          <w:lang w:val="en-US"/>
        </w:rPr>
        <w:tab/>
        <w:t>Ritter, Gerhard. Luther : Gestalt und Tat. 4. Aufl. ed.  München: Münchner Verlag; 1922.</w:t>
      </w:r>
      <w:r>
        <w:rPr>
          <w:sz w:val="22"/>
          <w:szCs w:val="22"/>
          <w:lang w:val="en-US"/>
        </w:rPr>
        <w:br/>
        <w:t>HV273RIT.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14022. </w:t>
      </w:r>
      <w:r>
        <w:rPr>
          <w:sz w:val="22"/>
          <w:szCs w:val="22"/>
          <w:lang w:val="en-US"/>
        </w:rPr>
        <w:tab/>
        <w:t>Ritter, Karl Bernhard. Die eucharistische Feier : die Liturgie der evangelischen Messe und des Predigtgottesdienstes. Evangelische Michaelisbruderschaft, Herausgeber. Kassel: Stauda; 1961.</w:t>
      </w:r>
      <w:r>
        <w:rPr>
          <w:sz w:val="22"/>
          <w:szCs w:val="22"/>
          <w:lang w:val="en-US"/>
        </w:rPr>
        <w:br/>
        <w:t>HV265RIT.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14023. </w:t>
      </w:r>
      <w:r>
        <w:rPr>
          <w:sz w:val="22"/>
          <w:szCs w:val="22"/>
          <w:lang w:val="en-US"/>
        </w:rPr>
        <w:tab/>
        <w:t>. Ritual cristiano.  New York: El Escudo; 1964.</w:t>
      </w:r>
      <w:r>
        <w:rPr>
          <w:sz w:val="22"/>
          <w:szCs w:val="22"/>
          <w:lang w:val="en-US"/>
        </w:rPr>
        <w:br/>
        <w:t>HV265RIT.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14024. </w:t>
      </w:r>
      <w:r>
        <w:rPr>
          <w:sz w:val="22"/>
          <w:szCs w:val="22"/>
          <w:lang w:val="en-US"/>
        </w:rPr>
        <w:tab/>
        <w:t>. Ritualistics : based on papers read at the symposium on ritualistics held at Åbo, Finland, on the July 31 -August 2, 2002. Ahlbäck, Tore, editor. Åbo; Stockholm: Donner Institute for Research in Religious and Cultural History; Almquist &amp; Wiksell; 2003Scripta Instituti Donneriani Aboensis; v. 18.</w:t>
      </w:r>
      <w:r>
        <w:rPr>
          <w:sz w:val="22"/>
          <w:szCs w:val="22"/>
          <w:lang w:val="en-US"/>
        </w:rPr>
        <w:br/>
        <w:t>LV291RIT.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14025. </w:t>
      </w:r>
      <w:r>
        <w:rPr>
          <w:sz w:val="22"/>
          <w:szCs w:val="22"/>
          <w:lang w:val="en-US"/>
        </w:rPr>
        <w:tab/>
        <w:t>Roadley, K. P. Questing : symbol in world religions.  London: Edward Arnold; 1977.</w:t>
      </w:r>
      <w:r>
        <w:rPr>
          <w:sz w:val="22"/>
          <w:szCs w:val="22"/>
          <w:lang w:val="en-US"/>
        </w:rPr>
        <w:br/>
        <w:t>LV290ROA.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14026. </w:t>
      </w:r>
      <w:r>
        <w:rPr>
          <w:sz w:val="22"/>
          <w:szCs w:val="22"/>
          <w:lang w:val="en-US"/>
        </w:rPr>
        <w:tab/>
        <w:t>Roark, Dallas M. Dietrich Bonhoeffer. 5th print. ed.  Waco (Texas): Word Books; 1976Makers of the modern theological mind.</w:t>
      </w:r>
      <w:r>
        <w:rPr>
          <w:sz w:val="22"/>
          <w:szCs w:val="22"/>
          <w:lang w:val="en-US"/>
        </w:rPr>
        <w:br/>
        <w:t>HV230ROA.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14027. </w:t>
      </w:r>
      <w:r>
        <w:rPr>
          <w:sz w:val="22"/>
          <w:szCs w:val="22"/>
          <w:lang w:val="en-US"/>
        </w:rPr>
        <w:tab/>
        <w:t>Robb, John D. Focus! : the power people group thinking: a practical manual for planning effective strategies to reach the unreached.  Monrovia (California): MARC; 1989.</w:t>
      </w:r>
      <w:r>
        <w:rPr>
          <w:sz w:val="22"/>
          <w:szCs w:val="22"/>
          <w:lang w:val="en-US"/>
        </w:rPr>
        <w:br/>
        <w:t>LV266ROB.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14028. </w:t>
      </w:r>
      <w:r>
        <w:rPr>
          <w:sz w:val="22"/>
          <w:szCs w:val="22"/>
          <w:lang w:val="en-US"/>
        </w:rPr>
        <w:tab/>
        <w:t>Robbins, Vernon K. The tapestry of early Christian discourse : rhetoric, society, and ideology.  London; New York: Routledge; 1996.</w:t>
      </w:r>
      <w:r>
        <w:rPr>
          <w:sz w:val="22"/>
          <w:szCs w:val="22"/>
          <w:lang w:val="en-US"/>
        </w:rPr>
        <w:br/>
        <w:t>LV225ROB.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14029. </w:t>
      </w:r>
      <w:r>
        <w:rPr>
          <w:sz w:val="22"/>
          <w:szCs w:val="22"/>
          <w:lang w:val="en-US"/>
        </w:rPr>
        <w:tab/>
        <w:t>. The Robert Lehman collection : a guide. Szabó, George, curator of the collection. New York: The Metropolitan Museum of Art; 1975.</w:t>
      </w:r>
      <w:r>
        <w:rPr>
          <w:sz w:val="22"/>
          <w:szCs w:val="22"/>
          <w:lang w:val="en-US"/>
        </w:rPr>
        <w:br/>
        <w:t>HV700ROB.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14030. </w:t>
      </w:r>
      <w:r>
        <w:rPr>
          <w:sz w:val="22"/>
          <w:szCs w:val="22"/>
          <w:lang w:val="en-US"/>
        </w:rPr>
        <w:tab/>
        <w:t>Roberts, Evan. Pühitsuse elu astmed neile, kes igatsewad omas waimulikus elus Kristuse täiuse järele.  Tartu: Walgus; 1928.</w:t>
      </w:r>
      <w:r>
        <w:rPr>
          <w:sz w:val="22"/>
          <w:szCs w:val="22"/>
          <w:lang w:val="en-US"/>
        </w:rPr>
        <w:br/>
        <w:t>HE248ROB.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14031. </w:t>
      </w:r>
      <w:r>
        <w:rPr>
          <w:sz w:val="22"/>
          <w:szCs w:val="22"/>
          <w:lang w:val="en-US"/>
        </w:rPr>
        <w:tab/>
        <w:t>Roberts, Evan. Pühitsuselu astmed neile, kes igatsewad omas waimulikus elus Kristuse täiuse järele. 2. tr. ed. Henny, G., tõlkija. Tallinn: Walgus; 1933.</w:t>
      </w:r>
      <w:r>
        <w:rPr>
          <w:sz w:val="22"/>
          <w:szCs w:val="22"/>
          <w:lang w:val="en-US"/>
        </w:rPr>
        <w:br/>
        <w:t>HE248ROB.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14032. </w:t>
      </w:r>
      <w:r>
        <w:rPr>
          <w:sz w:val="22"/>
          <w:szCs w:val="22"/>
          <w:lang w:val="en-US"/>
        </w:rPr>
        <w:tab/>
        <w:t>Roberts, Harold. Anglican-Methodist conversations : summary and exposition of the official report. Conversations between the Church of England and the Methodist Church.  Kingswood, Surrey: Epworth Press and The Church Information Office; 1963.</w:t>
      </w:r>
      <w:r>
        <w:rPr>
          <w:sz w:val="22"/>
          <w:szCs w:val="22"/>
          <w:lang w:val="en-US"/>
        </w:rPr>
        <w:br/>
        <w:t>HV280ROB.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14033. </w:t>
      </w:r>
      <w:r>
        <w:rPr>
          <w:sz w:val="22"/>
          <w:szCs w:val="22"/>
          <w:lang w:val="en-US"/>
        </w:rPr>
        <w:tab/>
        <w:t>Roberts, Keith. Religion in sociological perspective. 6th ed. ed. Yamane, David. Los Angeles etc.: SAGE; 2016.</w:t>
      </w:r>
      <w:r>
        <w:rPr>
          <w:sz w:val="22"/>
          <w:szCs w:val="22"/>
          <w:lang w:val="en-US"/>
        </w:rPr>
        <w:br/>
        <w:t>LV217ROB.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14034. </w:t>
      </w:r>
      <w:r>
        <w:rPr>
          <w:sz w:val="22"/>
          <w:szCs w:val="22"/>
          <w:lang w:val="en-US"/>
        </w:rPr>
        <w:tab/>
        <w:t>Roberts, Oral. The miracles of Christ and what they mean to you all your needs in the now. 3rd print. ed.  Tulsa (Oklahoma): Pinoak; 1975.</w:t>
      </w:r>
      <w:r>
        <w:rPr>
          <w:sz w:val="22"/>
          <w:szCs w:val="22"/>
          <w:lang w:val="en-US"/>
        </w:rPr>
        <w:br/>
        <w:t>HV232ROB.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14035. </w:t>
      </w:r>
      <w:r>
        <w:rPr>
          <w:sz w:val="22"/>
          <w:szCs w:val="22"/>
          <w:lang w:val="en-US"/>
        </w:rPr>
        <w:tab/>
        <w:t>Roberts, Robert C. Spiritual emotions : a psychology of Christian virtues.  Grand Rapids; Cambridge: Eerdmans; 2007.</w:t>
      </w:r>
      <w:r>
        <w:rPr>
          <w:sz w:val="22"/>
          <w:szCs w:val="22"/>
          <w:lang w:val="en-US"/>
        </w:rPr>
        <w:br/>
        <w:t>LV248ROB.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14036. </w:t>
      </w:r>
      <w:r>
        <w:rPr>
          <w:sz w:val="22"/>
          <w:szCs w:val="22"/>
          <w:lang w:val="en-US"/>
        </w:rPr>
        <w:tab/>
        <w:t>Robertson, Archibald. Man his own master : an essay in humanism.  London: Watts; 1948The Thinker's Library; v. 125.</w:t>
      </w:r>
      <w:r>
        <w:rPr>
          <w:sz w:val="22"/>
          <w:szCs w:val="22"/>
          <w:lang w:val="en-US"/>
        </w:rPr>
        <w:br/>
        <w:t>HV100ROB.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14037. </w:t>
      </w:r>
      <w:r>
        <w:rPr>
          <w:sz w:val="22"/>
          <w:szCs w:val="22"/>
          <w:lang w:val="en-US"/>
        </w:rPr>
        <w:tab/>
        <w:t>Robertson, Archibald Thomas. World pictures in the New Testament. Volume 1.: The gospel according to Matthew; The gospel according to Mark.  Grand Rapids (Michigan): Baker Book House; s.a.</w:t>
      </w:r>
      <w:r>
        <w:rPr>
          <w:sz w:val="22"/>
          <w:szCs w:val="22"/>
          <w:lang w:val="en-US"/>
        </w:rPr>
        <w:br/>
        <w:t>HV225kWPNT1.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14038. </w:t>
      </w:r>
      <w:r>
        <w:rPr>
          <w:sz w:val="22"/>
          <w:szCs w:val="22"/>
          <w:lang w:val="en-US"/>
        </w:rPr>
        <w:tab/>
        <w:t>Robertson, Archibald Thomas. World pictures in the New Testament. Volume 2.: The gospel according to Luke.  Grand Rapids (Michigan): Baker Book House; s.a.</w:t>
      </w:r>
      <w:r>
        <w:rPr>
          <w:sz w:val="22"/>
          <w:szCs w:val="22"/>
          <w:lang w:val="en-US"/>
        </w:rPr>
        <w:br/>
        <w:t>HV225kWPNT2.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14039. </w:t>
      </w:r>
      <w:r>
        <w:rPr>
          <w:sz w:val="22"/>
          <w:szCs w:val="22"/>
          <w:lang w:val="en-US"/>
        </w:rPr>
        <w:tab/>
        <w:t>Robertson, Archibald Thomas. World pictures in the New Testament. Volume 3.: The acts of the apostles.  Grand Rapids (Michigan): Baker Book House; s.a.</w:t>
      </w:r>
      <w:r>
        <w:rPr>
          <w:sz w:val="22"/>
          <w:szCs w:val="22"/>
          <w:lang w:val="en-US"/>
        </w:rPr>
        <w:br/>
        <w:t>HV225kWPNT3.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14040. </w:t>
      </w:r>
      <w:r>
        <w:rPr>
          <w:sz w:val="22"/>
          <w:szCs w:val="22"/>
          <w:lang w:val="en-US"/>
        </w:rPr>
        <w:tab/>
        <w:t>Robertson, Archibald Thomas. World pictures in the New Testament. Volume 4.: The epistles of Paul.  Grand Rapids (Michigan): Baker Book House; s.a.</w:t>
      </w:r>
      <w:r>
        <w:rPr>
          <w:sz w:val="22"/>
          <w:szCs w:val="22"/>
          <w:lang w:val="en-US"/>
        </w:rPr>
        <w:br/>
        <w:t>HV225kWPNT4.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14041. </w:t>
      </w:r>
      <w:r>
        <w:rPr>
          <w:sz w:val="22"/>
          <w:szCs w:val="22"/>
          <w:lang w:val="en-US"/>
        </w:rPr>
        <w:tab/>
        <w:t>Robertson, Archibald Thomas. World pictures in the New Testament. Volume 5.: The fourth gospel; The epistle to the Hebrews.  Grand Rapids (Michigan): Baker Book House; s.a.</w:t>
      </w:r>
      <w:r>
        <w:rPr>
          <w:sz w:val="22"/>
          <w:szCs w:val="22"/>
          <w:lang w:val="en-US"/>
        </w:rPr>
        <w:br/>
        <w:t>HV225kWPNT5.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14042. </w:t>
      </w:r>
      <w:r>
        <w:rPr>
          <w:sz w:val="22"/>
          <w:szCs w:val="22"/>
          <w:lang w:val="en-US"/>
        </w:rPr>
        <w:tab/>
        <w:t>Robertson, Archibald Thomas. World pictures in the New Testament. Volume 6.: The general epistles and the revelation of John.  Grand Rapids (Michigan): Baker Book House; s.a.</w:t>
      </w:r>
      <w:r>
        <w:rPr>
          <w:sz w:val="22"/>
          <w:szCs w:val="22"/>
          <w:lang w:val="en-US"/>
        </w:rPr>
        <w:br/>
        <w:t>HV225kWPNT6.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14043. </w:t>
      </w:r>
      <w:r>
        <w:rPr>
          <w:sz w:val="22"/>
          <w:szCs w:val="22"/>
          <w:lang w:val="en-US"/>
        </w:rPr>
        <w:tab/>
        <w:t>Robertson, E. H. Die Neuentdeckung der Bibel.  Berlin: Lutherisches Verlagshaus; 1961.</w:t>
      </w:r>
      <w:r>
        <w:rPr>
          <w:sz w:val="22"/>
          <w:szCs w:val="22"/>
          <w:lang w:val="en-US"/>
        </w:rPr>
        <w:br/>
        <w:t>HV274ROB.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14044. </w:t>
      </w:r>
      <w:r>
        <w:rPr>
          <w:sz w:val="22"/>
          <w:szCs w:val="22"/>
          <w:lang w:val="en-US"/>
        </w:rPr>
        <w:tab/>
        <w:t>Robertson, Edwin. Dietrich Bonhoeffer : elämä ja julistus.  Lohja: Karas-Sana; 1987.</w:t>
      </w:r>
      <w:r>
        <w:rPr>
          <w:sz w:val="22"/>
          <w:szCs w:val="22"/>
          <w:lang w:val="en-US"/>
        </w:rPr>
        <w:br/>
        <w:t>LV274ROB.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14045. </w:t>
      </w:r>
      <w:r>
        <w:rPr>
          <w:sz w:val="22"/>
          <w:szCs w:val="22"/>
          <w:lang w:val="en-US"/>
        </w:rPr>
        <w:tab/>
        <w:t>Robertson, Edwin H. Christen gegen Hitler. Wilms, Stephan, Übersetzer. Gütersloh: Gütersloher Verlagshaus Mohn; 1964.</w:t>
      </w:r>
      <w:r>
        <w:rPr>
          <w:sz w:val="22"/>
          <w:szCs w:val="22"/>
          <w:lang w:val="en-US"/>
        </w:rPr>
        <w:br/>
        <w:t>HV274ROB.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14046. </w:t>
      </w:r>
      <w:r>
        <w:rPr>
          <w:sz w:val="22"/>
          <w:szCs w:val="22"/>
          <w:lang w:val="en-US"/>
        </w:rPr>
        <w:tab/>
        <w:t>Robertson, Edwin H. Dietrich Bonhoeffer : Leben und Verkündigung.  Göttingen: Vandenhoeck &amp; Ruprecht; 1989.</w:t>
      </w:r>
      <w:r>
        <w:rPr>
          <w:sz w:val="22"/>
          <w:szCs w:val="22"/>
          <w:lang w:val="en-US"/>
        </w:rPr>
        <w:br/>
        <w:t>LV274ROB.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14047. </w:t>
      </w:r>
      <w:r>
        <w:rPr>
          <w:sz w:val="22"/>
          <w:szCs w:val="22"/>
          <w:lang w:val="en-US"/>
        </w:rPr>
        <w:tab/>
        <w:t>Robertson, James. Kinder im Krankenhaus : mit einer Dokumentation von 50 Elternbriefen. Sutor, Heidrun, Übersetzung. München; Basel: Reinhardt; 1974Beiträge zur Psychologie und Soziologie des kranken Menschen; v. 1.</w:t>
      </w:r>
      <w:r>
        <w:rPr>
          <w:sz w:val="22"/>
          <w:szCs w:val="22"/>
          <w:lang w:val="en-US"/>
        </w:rPr>
        <w:br/>
        <w:t>HV267ROB.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14048. </w:t>
      </w:r>
      <w:r>
        <w:rPr>
          <w:sz w:val="22"/>
          <w:szCs w:val="22"/>
          <w:lang w:val="en-US"/>
        </w:rPr>
        <w:tab/>
        <w:t>Robertson, Roland. Einführung in die Religionssoziologie.  München; Mainz: Kaiser; Grünewald; 1973Gesellschaft und Theologie : Sozialwissenschaftliche Analysen; v. 9.</w:t>
      </w:r>
      <w:r>
        <w:rPr>
          <w:sz w:val="22"/>
          <w:szCs w:val="22"/>
          <w:lang w:val="en-US"/>
        </w:rPr>
        <w:br/>
        <w:t>LV217ROB.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14049. </w:t>
      </w:r>
      <w:r>
        <w:rPr>
          <w:sz w:val="22"/>
          <w:szCs w:val="22"/>
          <w:lang w:val="en-US"/>
        </w:rPr>
        <w:tab/>
        <w:t>Robinson, Haddon W. Biblical preaching : the development and delivery of expository messages. 19th pr. ed.  Grand Rapids (Michigan): Baker Book House; 1989.</w:t>
      </w:r>
      <w:r>
        <w:rPr>
          <w:sz w:val="22"/>
          <w:szCs w:val="22"/>
          <w:lang w:val="en-US"/>
        </w:rPr>
        <w:br/>
        <w:t>LV263ROB.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14050. </w:t>
      </w:r>
      <w:r>
        <w:rPr>
          <w:sz w:val="22"/>
          <w:szCs w:val="22"/>
          <w:lang w:val="en-US"/>
        </w:rPr>
        <w:tab/>
        <w:t>Robinson, Haddon W. Expository preaching : principles and practice. repr. ed.  Leicester: Inter-Varsity Press; 1999.</w:t>
      </w:r>
      <w:r>
        <w:rPr>
          <w:sz w:val="22"/>
          <w:szCs w:val="22"/>
          <w:lang w:val="en-US"/>
        </w:rPr>
        <w:br/>
        <w:t>LV263ROB.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14051. </w:t>
      </w:r>
      <w:r>
        <w:rPr>
          <w:sz w:val="22"/>
          <w:szCs w:val="22"/>
          <w:lang w:val="en-US"/>
        </w:rPr>
        <w:tab/>
        <w:t>Robinson, James M. Kerygma und historischer Jesus. 2., überarb. u. erg. Aufl. ed.  Zürich; Stuttgart: Zwingli Verl.; 1967.</w:t>
      </w:r>
      <w:r>
        <w:rPr>
          <w:sz w:val="22"/>
          <w:szCs w:val="22"/>
          <w:lang w:val="en-US"/>
        </w:rPr>
        <w:br/>
        <w:t>LV232ROB.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14052. </w:t>
      </w:r>
      <w:r>
        <w:rPr>
          <w:sz w:val="22"/>
          <w:szCs w:val="22"/>
          <w:lang w:val="en-US"/>
        </w:rPr>
        <w:tab/>
        <w:t>Robinson, James M. A new quest of the historical Jesus. 4. impr. ed.  London: SCM Press; 1966Studies in biblical theology; v. 25.</w:t>
      </w:r>
      <w:r>
        <w:rPr>
          <w:sz w:val="22"/>
          <w:szCs w:val="22"/>
          <w:lang w:val="en-US"/>
        </w:rPr>
        <w:br/>
        <w:t>HV232ROB.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14053. </w:t>
      </w:r>
      <w:r>
        <w:rPr>
          <w:sz w:val="22"/>
          <w:szCs w:val="22"/>
          <w:lang w:val="en-US"/>
        </w:rPr>
        <w:tab/>
        <w:t>Robinson, James M. Trajectories through early Christianity. Koester, Helmut. Philadelphia: Fortress Press; 1979.</w:t>
      </w:r>
      <w:r>
        <w:rPr>
          <w:sz w:val="22"/>
          <w:szCs w:val="22"/>
          <w:lang w:val="en-US"/>
        </w:rPr>
        <w:br/>
        <w:t>HV225ROB.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14054. </w:t>
      </w:r>
      <w:r>
        <w:rPr>
          <w:sz w:val="22"/>
          <w:szCs w:val="22"/>
          <w:lang w:val="en-US"/>
        </w:rPr>
        <w:tab/>
        <w:t>Robinson, John A. T. Can we trust the New Testament?  London; Oxford: Mowbrays; 1977.</w:t>
      </w:r>
      <w:r>
        <w:rPr>
          <w:sz w:val="22"/>
          <w:szCs w:val="22"/>
          <w:lang w:val="en-US"/>
        </w:rPr>
        <w:br/>
        <w:t>HV225ROB.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14055. </w:t>
      </w:r>
      <w:r>
        <w:rPr>
          <w:sz w:val="22"/>
          <w:szCs w:val="22"/>
          <w:lang w:val="en-US"/>
        </w:rPr>
        <w:tab/>
        <w:t>Robinson, John A. T. Christian freedom in a permissive society.  London: SCM Press; 1970.</w:t>
      </w:r>
      <w:r>
        <w:rPr>
          <w:sz w:val="22"/>
          <w:szCs w:val="22"/>
          <w:lang w:val="en-US"/>
        </w:rPr>
        <w:br/>
        <w:t>HV241ROB.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14056. </w:t>
      </w:r>
      <w:r>
        <w:rPr>
          <w:sz w:val="22"/>
          <w:szCs w:val="22"/>
          <w:lang w:val="en-US"/>
        </w:rPr>
        <w:tab/>
        <w:t>Robinson, John A. T. Eine neue Reformation?  München: Kaiser; 1965.</w:t>
      </w:r>
      <w:r>
        <w:rPr>
          <w:sz w:val="22"/>
          <w:szCs w:val="22"/>
          <w:lang w:val="en-US"/>
        </w:rPr>
        <w:br/>
        <w:t>HV230ROB.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14057. </w:t>
      </w:r>
      <w:r>
        <w:rPr>
          <w:sz w:val="22"/>
          <w:szCs w:val="22"/>
          <w:lang w:val="en-US"/>
        </w:rPr>
        <w:tab/>
        <w:t>Robinson, John A. T. Exploration into God.  London: SCM Press; 1967SCM paperbacks.</w:t>
      </w:r>
      <w:r>
        <w:rPr>
          <w:sz w:val="22"/>
          <w:szCs w:val="22"/>
          <w:lang w:val="en-US"/>
        </w:rPr>
        <w:br/>
        <w:t>HV231ROB.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14058. </w:t>
      </w:r>
      <w:r>
        <w:rPr>
          <w:sz w:val="22"/>
          <w:szCs w:val="22"/>
          <w:lang w:val="en-US"/>
        </w:rPr>
        <w:tab/>
        <w:t>Robinson, John A. T. Gott ist anders. 3. Aufl. ed.  München: Kaiser; 1963.</w:t>
      </w:r>
      <w:r>
        <w:rPr>
          <w:sz w:val="22"/>
          <w:szCs w:val="22"/>
          <w:lang w:val="en-US"/>
        </w:rPr>
        <w:br/>
        <w:t>HV230ROB.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14059. </w:t>
      </w:r>
      <w:r>
        <w:rPr>
          <w:sz w:val="22"/>
          <w:szCs w:val="22"/>
          <w:lang w:val="en-US"/>
        </w:rPr>
        <w:tab/>
        <w:t>Robinson, John A. T. Honest to God. 12th impr. ed.  London: SCM Press; 1966SCM paperbacks.</w:t>
      </w:r>
      <w:r>
        <w:rPr>
          <w:sz w:val="22"/>
          <w:szCs w:val="22"/>
          <w:lang w:val="en-US"/>
        </w:rPr>
        <w:br/>
        <w:t>HV230ROB.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14060. </w:t>
      </w:r>
      <w:r>
        <w:rPr>
          <w:sz w:val="22"/>
          <w:szCs w:val="22"/>
          <w:lang w:val="en-US"/>
        </w:rPr>
        <w:tab/>
        <w:t>Robinson, John A. T. Liturgy coming to life. 2nd ed. ed.  London: Mowbray; 1963.</w:t>
      </w:r>
      <w:r>
        <w:rPr>
          <w:sz w:val="22"/>
          <w:szCs w:val="22"/>
          <w:lang w:val="en-US"/>
        </w:rPr>
        <w:br/>
        <w:t>HV265ROB.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14061. </w:t>
      </w:r>
      <w:r>
        <w:rPr>
          <w:sz w:val="22"/>
          <w:szCs w:val="22"/>
          <w:lang w:val="en-US"/>
        </w:rPr>
        <w:tab/>
        <w:t>Robinson, John A. T. The new reformation?  London: SCM Press; 1965SCM Paperbacks.</w:t>
      </w:r>
      <w:r>
        <w:rPr>
          <w:sz w:val="22"/>
          <w:szCs w:val="22"/>
          <w:lang w:val="en-US"/>
        </w:rPr>
        <w:br/>
        <w:t>HV230ROB.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14062. </w:t>
      </w:r>
      <w:r>
        <w:rPr>
          <w:sz w:val="22"/>
          <w:szCs w:val="22"/>
          <w:lang w:val="en-US"/>
        </w:rPr>
        <w:tab/>
        <w:t>Robinson, John A. T. Redating the New Testament. 2nd impr. ed.  London: SMC Press; 1977.</w:t>
      </w:r>
      <w:r>
        <w:rPr>
          <w:sz w:val="22"/>
          <w:szCs w:val="22"/>
          <w:lang w:val="en-US"/>
        </w:rPr>
        <w:br/>
        <w:t>HV227ROB.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14063. </w:t>
      </w:r>
      <w:r>
        <w:rPr>
          <w:sz w:val="22"/>
          <w:szCs w:val="22"/>
          <w:lang w:val="en-US"/>
        </w:rPr>
        <w:tab/>
        <w:t>Robinson, John A. T. Wann entstand das Neue Testament?  Paderborn; Wuppertal: Verlag Bonifatius-Druckerei; Brockhaus; 1986.</w:t>
      </w:r>
      <w:r>
        <w:rPr>
          <w:sz w:val="22"/>
          <w:szCs w:val="22"/>
          <w:lang w:val="en-US"/>
        </w:rPr>
        <w:br/>
        <w:t>LV225ROB.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14064. </w:t>
      </w:r>
      <w:r>
        <w:rPr>
          <w:sz w:val="22"/>
          <w:szCs w:val="22"/>
          <w:lang w:val="en-US"/>
        </w:rPr>
        <w:tab/>
        <w:t>Rochat, Giorgio. Regime fascista e chiese evangeliche : direttive e articolazioni del controllo e della repressione.  Torino: Claudiana; 1990Collana della Societa di Studi Valdesi; v. 12.</w:t>
      </w:r>
      <w:r>
        <w:rPr>
          <w:sz w:val="22"/>
          <w:szCs w:val="22"/>
          <w:lang w:val="en-US"/>
        </w:rPr>
        <w:br/>
        <w:t>LV274ROC.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14065. </w:t>
      </w:r>
      <w:r>
        <w:rPr>
          <w:sz w:val="22"/>
          <w:szCs w:val="22"/>
          <w:lang w:val="en-US"/>
        </w:rPr>
        <w:tab/>
        <w:t>Rochedieu, Edmond. Der Schintoismus und die neuen Religionen Japans. Grothe, Gerda, Übersetzer. Genf: Edito-Service; 1973Die grossen Religionen der Welt.</w:t>
      </w:r>
      <w:r>
        <w:rPr>
          <w:sz w:val="22"/>
          <w:szCs w:val="22"/>
          <w:lang w:val="en-US"/>
        </w:rPr>
        <w:br/>
        <w:t>TV290GRW.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14066. </w:t>
      </w:r>
      <w:r>
        <w:rPr>
          <w:sz w:val="22"/>
          <w:szCs w:val="22"/>
          <w:lang w:val="en-US"/>
        </w:rPr>
        <w:tab/>
        <w:t>Rochedieu, Edmond. Von der Antike bis zum Mittelalter. Hadeln, Erika de, Übersetzer. Genf: Edito-Service; 1972Die grossen Religionen der Welt.</w:t>
      </w:r>
      <w:r>
        <w:rPr>
          <w:sz w:val="22"/>
          <w:szCs w:val="22"/>
          <w:lang w:val="en-US"/>
        </w:rPr>
        <w:br/>
        <w:t>TV290GRW.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14067. </w:t>
      </w:r>
      <w:r>
        <w:rPr>
          <w:sz w:val="22"/>
          <w:szCs w:val="22"/>
          <w:lang w:val="en-US"/>
        </w:rPr>
        <w:tab/>
        <w:t>. Rode altar : Tallinna Niguliste kiriku peaaltari retaabel = altarpiece of the high altar of Tallinn St Nicholas' Church. Kurisoo, Merike, teksti autor ja koostaja. Tallinn: Eesti Kunstimuuseum : Niguliste muuseum; 2015.</w:t>
      </w:r>
      <w:r>
        <w:rPr>
          <w:sz w:val="22"/>
          <w:szCs w:val="22"/>
          <w:lang w:val="en-US"/>
        </w:rPr>
        <w:br/>
        <w:t>LE700ROD.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14068. </w:t>
      </w:r>
      <w:r>
        <w:rPr>
          <w:sz w:val="22"/>
          <w:szCs w:val="22"/>
          <w:lang w:val="en-US"/>
        </w:rPr>
        <w:tab/>
        <w:t>Rodenbeck, Max and Rossi, Guido. Ägypten aus der Luft. Schmitz, Ralf, Übersetzer. Köln: DuMont ; 1992.</w:t>
      </w:r>
      <w:r>
        <w:rPr>
          <w:sz w:val="22"/>
          <w:szCs w:val="22"/>
          <w:lang w:val="en-US"/>
        </w:rPr>
        <w:br/>
        <w:t>LV910ROD.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14069. </w:t>
      </w:r>
      <w:r>
        <w:rPr>
          <w:sz w:val="22"/>
          <w:szCs w:val="22"/>
          <w:lang w:val="en-US"/>
        </w:rPr>
        <w:tab/>
        <w:t>Rodenberg, Otto. Die Gemeinde Jesu Christi und die Bibel : Aufgaben und Wegsuche.  Wuppertal: Brockhaus; 1966.</w:t>
      </w:r>
      <w:r>
        <w:rPr>
          <w:sz w:val="22"/>
          <w:szCs w:val="22"/>
          <w:lang w:val="en-US"/>
        </w:rPr>
        <w:br/>
        <w:t>HV376ROD.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14070. </w:t>
      </w:r>
      <w:r>
        <w:rPr>
          <w:sz w:val="22"/>
          <w:szCs w:val="22"/>
          <w:lang w:val="en-US"/>
        </w:rPr>
        <w:tab/>
        <w:t>Rodenberg, Otto. Um die Wahrheit der Heiligen Schrift : Aufsätze und Briefwechsel zur existentialen Interpretation. 2. Aufl. ed.  Wuppertal: Brockhaus; 1963.</w:t>
      </w:r>
      <w:r>
        <w:rPr>
          <w:sz w:val="22"/>
          <w:szCs w:val="22"/>
          <w:lang w:val="en-US"/>
        </w:rPr>
        <w:br/>
        <w:t>HV225ROD.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14071. </w:t>
      </w:r>
      <w:r>
        <w:rPr>
          <w:sz w:val="22"/>
          <w:szCs w:val="22"/>
          <w:lang w:val="en-US"/>
        </w:rPr>
        <w:tab/>
        <w:t>Rodenberg, Otto. Umkämpftes Evangelium : eine Lehrunterweisung anhand des Galaterbriefes.  Wuppertal: Brockhaus; 1967.</w:t>
      </w:r>
      <w:r>
        <w:rPr>
          <w:sz w:val="22"/>
          <w:szCs w:val="22"/>
          <w:lang w:val="en-US"/>
        </w:rPr>
        <w:br/>
        <w:t>HV227ROD.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14072. </w:t>
      </w:r>
      <w:r>
        <w:rPr>
          <w:sz w:val="22"/>
          <w:szCs w:val="22"/>
          <w:lang w:val="en-US"/>
        </w:rPr>
        <w:tab/>
        <w:t>Rodhe, Sten and Nylund, Bo. Uskontojen maailmat : maailmanuskonnot. Halén, Harry, toimittaja. Helsinki: Otava; 1993Lukion uskonto.</w:t>
      </w:r>
      <w:r>
        <w:rPr>
          <w:sz w:val="22"/>
          <w:szCs w:val="22"/>
          <w:lang w:val="en-US"/>
        </w:rPr>
        <w:br/>
        <w:t>LV377ROD.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14073. </w:t>
      </w:r>
      <w:r>
        <w:rPr>
          <w:sz w:val="22"/>
          <w:szCs w:val="22"/>
          <w:lang w:val="en-US"/>
        </w:rPr>
        <w:tab/>
        <w:t>Roepke, Claus-Jürgen. Die Protestanten in Bayern.  München: Süddeutscher Verlag; 1972.</w:t>
      </w:r>
      <w:r>
        <w:rPr>
          <w:sz w:val="22"/>
          <w:szCs w:val="22"/>
          <w:lang w:val="en-US"/>
        </w:rPr>
        <w:br/>
        <w:t>HV279ROE.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14074. </w:t>
      </w:r>
      <w:r>
        <w:rPr>
          <w:sz w:val="22"/>
          <w:szCs w:val="22"/>
          <w:lang w:val="en-US"/>
        </w:rPr>
        <w:tab/>
        <w:t>Roessle, Julius. Zeugen und Zeugnisse : die Väter des rheinisch-westfälischen Pietismus.  Konstanz: Christliche Verlagsanstalt Konstanz; 1968.</w:t>
      </w:r>
      <w:r>
        <w:rPr>
          <w:sz w:val="22"/>
          <w:szCs w:val="22"/>
          <w:lang w:val="en-US"/>
        </w:rPr>
        <w:br/>
        <w:t>HV274ROE.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14075. </w:t>
      </w:r>
      <w:r>
        <w:rPr>
          <w:sz w:val="22"/>
          <w:szCs w:val="22"/>
          <w:lang w:val="en-US"/>
        </w:rPr>
        <w:tab/>
        <w:t>Roessle, Julius. Von Bengel bis Blumhardt : Gestalten und Bilder aus der Geschichte des schwäbischen Pietismus. 3. Aufl. ed.  Stuttgart: Evangelische Buchgemeinde; 1962.</w:t>
      </w:r>
      <w:r>
        <w:rPr>
          <w:sz w:val="22"/>
          <w:szCs w:val="22"/>
          <w:lang w:val="en-US"/>
        </w:rPr>
        <w:br/>
        <w:t>HV274ROE.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14076. </w:t>
      </w:r>
      <w:r>
        <w:rPr>
          <w:sz w:val="22"/>
          <w:szCs w:val="22"/>
          <w:lang w:val="en-US"/>
        </w:rPr>
        <w:tab/>
        <w:t>Roessler, Roman. Register Predigtstudien : alte Perikopenreihen III-VI 1974-1978; neue Perikopenreihen I-VI 1978-1984. Themenstudien : Band 1 bis Band 4 1977-1981.  Stuttgart: Kreuz Verlag; 1984Predigtstudien.</w:t>
      </w:r>
      <w:r>
        <w:rPr>
          <w:sz w:val="22"/>
          <w:szCs w:val="22"/>
          <w:lang w:val="en-US"/>
        </w:rPr>
        <w:br/>
        <w:t>LV263PRE.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14077. </w:t>
      </w:r>
      <w:r>
        <w:rPr>
          <w:sz w:val="22"/>
          <w:szCs w:val="22"/>
          <w:lang w:val="en-US"/>
        </w:rPr>
        <w:tab/>
        <w:t>Rofe, Alexander. The prophetical stories : the narratives about the prophets in the Hebrew Bible their literary types and history.  Jerusalem: The Magnes Press, the Hebrew University; 1988Publications of the Perry Foundation for Biblical research in the Hebrew University of Jerusalem.</w:t>
      </w:r>
      <w:r>
        <w:rPr>
          <w:sz w:val="22"/>
          <w:szCs w:val="22"/>
          <w:lang w:val="en-US"/>
        </w:rPr>
        <w:br/>
        <w:t>LV224ROF.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14078. </w:t>
      </w:r>
      <w:r>
        <w:rPr>
          <w:sz w:val="22"/>
          <w:szCs w:val="22"/>
          <w:lang w:val="en-US"/>
        </w:rPr>
        <w:tab/>
        <w:t>Roger, frére. Die Quellen von Taizé : Liebe aller Liebe.  Taizé: Les Presses de Taizé; 1995.</w:t>
      </w:r>
      <w:r>
        <w:rPr>
          <w:sz w:val="22"/>
          <w:szCs w:val="22"/>
          <w:lang w:val="en-US"/>
        </w:rPr>
        <w:br/>
        <w:t>LV248ROG.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14079. </w:t>
      </w:r>
      <w:r>
        <w:rPr>
          <w:sz w:val="22"/>
          <w:szCs w:val="22"/>
          <w:lang w:val="en-US"/>
        </w:rPr>
        <w:tab/>
        <w:t>Roger, vend. Armasta ja ütle seda oma eluga : Taizé Vend Roger' kirjutised / Marcello Fidenzio valikus. Aasrand, Rainar, tõlkija. Tallinn: EELK Laste- ja Noorsootöö Ühendus; 2011.</w:t>
      </w:r>
      <w:r>
        <w:rPr>
          <w:sz w:val="22"/>
          <w:szCs w:val="22"/>
          <w:lang w:val="en-US"/>
        </w:rPr>
        <w:br/>
        <w:t>LE248ROG.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14080. </w:t>
      </w:r>
      <w:r>
        <w:rPr>
          <w:sz w:val="22"/>
          <w:szCs w:val="22"/>
          <w:lang w:val="en-US"/>
        </w:rPr>
        <w:tab/>
        <w:t>Roger, vend. Jumal saab ainult armastada.  i. k.: i. a.</w:t>
      </w:r>
      <w:r>
        <w:rPr>
          <w:sz w:val="22"/>
          <w:szCs w:val="22"/>
          <w:lang w:val="en-US"/>
        </w:rPr>
        <w:br/>
        <w:t>LE248ROG.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14081. </w:t>
      </w:r>
      <w:r>
        <w:rPr>
          <w:sz w:val="22"/>
          <w:szCs w:val="22"/>
          <w:lang w:val="en-US"/>
        </w:rPr>
        <w:tab/>
        <w:t>Rogers, Carl R. On becoming a person : a therapist's view of psychotherapy.  London: Constable; 1975.</w:t>
      </w:r>
      <w:r>
        <w:rPr>
          <w:sz w:val="22"/>
          <w:szCs w:val="22"/>
          <w:lang w:val="en-US"/>
        </w:rPr>
        <w:br/>
        <w:t>HV150ROG.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14082. </w:t>
      </w:r>
      <w:r>
        <w:rPr>
          <w:sz w:val="22"/>
          <w:szCs w:val="22"/>
          <w:lang w:val="en-US"/>
        </w:rPr>
        <w:tab/>
        <w:t>Rogers, Carl R. Saada iseendaks : terapeudi vaade psühhoteraapiale. Hallap, Tiiu, tõlkija. [Tallinn]: Eesti Transpersonaalne Assotsiatsioon; 2014Transpersonaalse psühholoogia varamu.</w:t>
      </w:r>
      <w:r>
        <w:rPr>
          <w:sz w:val="22"/>
          <w:szCs w:val="22"/>
          <w:lang w:val="en-US"/>
        </w:rPr>
        <w:br/>
        <w:t>LE150ROG.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14083. </w:t>
      </w:r>
      <w:r>
        <w:rPr>
          <w:sz w:val="22"/>
          <w:szCs w:val="22"/>
          <w:lang w:val="en-US"/>
        </w:rPr>
        <w:tab/>
        <w:t>Rogers, Cleon L. The new linguistic and exegetical key to the Greek New Testament. Rogers, Cleon L. III. Grand Rapids (Michigan): Zondervan; 1998.</w:t>
      </w:r>
      <w:r>
        <w:rPr>
          <w:sz w:val="22"/>
          <w:szCs w:val="22"/>
          <w:lang w:val="en-US"/>
        </w:rPr>
        <w:br/>
        <w:t>TV225ROG.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14084. </w:t>
      </w:r>
      <w:r>
        <w:rPr>
          <w:sz w:val="22"/>
          <w:szCs w:val="22"/>
          <w:lang w:val="en-US"/>
        </w:rPr>
        <w:tab/>
        <w:t>Rogers, Jennifer. Adults learning. 2nd ed. ed.  Stratford: The Open University Press; Milton Keynes; 1977.</w:t>
      </w:r>
      <w:r>
        <w:rPr>
          <w:sz w:val="22"/>
          <w:szCs w:val="22"/>
          <w:lang w:val="en-US"/>
        </w:rPr>
        <w:br/>
        <w:t>HV374ROG.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14085. </w:t>
      </w:r>
      <w:r>
        <w:rPr>
          <w:sz w:val="22"/>
          <w:szCs w:val="22"/>
          <w:lang w:val="en-US"/>
        </w:rPr>
        <w:tab/>
        <w:t>Rogge, Bernhard. Illustrierte Geschichte der Reformation in Deutschland : volkstümlich dargestellt.  Dresden-Blasewitz: Gustav-Adolf-Verlag; 1899.</w:t>
      </w:r>
      <w:r>
        <w:rPr>
          <w:sz w:val="22"/>
          <w:szCs w:val="22"/>
          <w:lang w:val="en-US"/>
        </w:rPr>
        <w:br/>
        <w:t>HV273ROG.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14086. </w:t>
      </w:r>
      <w:r>
        <w:rPr>
          <w:sz w:val="22"/>
          <w:szCs w:val="22"/>
          <w:lang w:val="en-US"/>
        </w:rPr>
        <w:tab/>
        <w:t>Rogge, Joachim. Anfänge der Reformation : der junge Luther 1483-1521; Der junge Zwingli 1484-1523.  Berlin: Evangelische Verlagsanstalt; 1983Kirchengeschichte in Einzeldarstellungen; v. II/3-4.</w:t>
      </w:r>
      <w:r>
        <w:rPr>
          <w:sz w:val="22"/>
          <w:szCs w:val="22"/>
          <w:lang w:val="en-US"/>
        </w:rPr>
        <w:br/>
        <w:t>LV270KGE II/3-4.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14087. </w:t>
      </w:r>
      <w:r>
        <w:rPr>
          <w:sz w:val="22"/>
          <w:szCs w:val="22"/>
          <w:lang w:val="en-US"/>
        </w:rPr>
        <w:tab/>
        <w:t>Rogge, Joachim. Martin Luther : sein Leben. Seine Zeit. Seine Wirkungen : eine Bildbiographie. 2. durchges. Aufl. ed.  Berlin: Evangelische Verlagsanstalt; 1984.</w:t>
      </w:r>
      <w:r>
        <w:rPr>
          <w:sz w:val="22"/>
          <w:szCs w:val="22"/>
          <w:lang w:val="en-US"/>
        </w:rPr>
        <w:br/>
        <w:t>LV273LUT.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14088. </w:t>
      </w:r>
      <w:r>
        <w:rPr>
          <w:sz w:val="22"/>
          <w:szCs w:val="22"/>
          <w:lang w:val="en-US"/>
        </w:rPr>
        <w:tab/>
        <w:t>Rogness, Alvin N. Book of comfort.  Minneapolis: Augsburg; 1979.</w:t>
      </w:r>
      <w:r>
        <w:rPr>
          <w:sz w:val="22"/>
          <w:szCs w:val="22"/>
          <w:lang w:val="en-US"/>
        </w:rPr>
        <w:br/>
        <w:t>HV269ROG.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14089. </w:t>
      </w:r>
      <w:r>
        <w:rPr>
          <w:sz w:val="22"/>
          <w:szCs w:val="22"/>
          <w:lang w:val="en-US"/>
        </w:rPr>
        <w:tab/>
        <w:t>Rogness, Alvin N. The story of the American Lutheran Church.  Minneapolis: Augsburg; 1980.</w:t>
      </w:r>
      <w:r>
        <w:rPr>
          <w:sz w:val="22"/>
          <w:szCs w:val="22"/>
          <w:lang w:val="en-US"/>
        </w:rPr>
        <w:br/>
        <w:t>HV279ROG.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14090. </w:t>
      </w:r>
      <w:r>
        <w:rPr>
          <w:sz w:val="22"/>
          <w:szCs w:val="22"/>
          <w:lang w:val="en-US"/>
        </w:rPr>
        <w:tab/>
        <w:t>Rohde, Erwin. Psyche : Seelencult und Unsterblichkeitsglaube der Griechen.  Freiburg i.B.; Leipzig: Mohr (Siebeck); 1894.</w:t>
      </w:r>
      <w:r>
        <w:rPr>
          <w:sz w:val="22"/>
          <w:szCs w:val="22"/>
          <w:lang w:val="en-US"/>
        </w:rPr>
        <w:br/>
        <w:t>HV292ROH.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14091. </w:t>
      </w:r>
      <w:r>
        <w:rPr>
          <w:sz w:val="22"/>
          <w:szCs w:val="22"/>
          <w:lang w:val="en-US"/>
        </w:rPr>
        <w:tab/>
        <w:t>Rohde, Joachim. Urchristliche und frühkatholische Ämter : eine Untersuchung zur frühchristlichen Amtsentwicklung im Neuen Testament und bei den apostolischen Vätern.  Berlin: Evangelische Verlagsanstalt; 1976Theologische Arbeiten; v. 33.</w:t>
      </w:r>
      <w:r>
        <w:rPr>
          <w:sz w:val="22"/>
          <w:szCs w:val="22"/>
          <w:lang w:val="en-US"/>
        </w:rPr>
        <w:br/>
        <w:t>LV225ROH.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14092. </w:t>
      </w:r>
      <w:r>
        <w:rPr>
          <w:sz w:val="22"/>
          <w:szCs w:val="22"/>
          <w:lang w:val="en-US"/>
        </w:rPr>
        <w:tab/>
        <w:t>Rohde, Peter P. Sören Aabye Kierkegaard (1813-1855) : der Stammvater des Existentialismus.  Kopenhagen: Kgl. Dänisches Ministerium des Äussern; 1983.</w:t>
      </w:r>
      <w:r>
        <w:rPr>
          <w:sz w:val="22"/>
          <w:szCs w:val="22"/>
          <w:lang w:val="en-US"/>
        </w:rPr>
        <w:br/>
        <w:t>LV100KIE.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14093. </w:t>
      </w:r>
      <w:r>
        <w:rPr>
          <w:sz w:val="22"/>
          <w:szCs w:val="22"/>
          <w:lang w:val="en-US"/>
        </w:rPr>
        <w:tab/>
        <w:t>. Rohkem koolirõõmu : konverents kiusamisest 04.-05.1999 Jänedal.  Tallinn: Eesti Noorsootöö Keskus; TORE; 1999.</w:t>
      </w:r>
      <w:r>
        <w:rPr>
          <w:sz w:val="22"/>
          <w:szCs w:val="22"/>
          <w:lang w:val="en-US"/>
        </w:rPr>
        <w:br/>
        <w:t>LE370ROH.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14094. </w:t>
      </w:r>
      <w:r>
        <w:rPr>
          <w:sz w:val="22"/>
          <w:szCs w:val="22"/>
          <w:lang w:val="en-US"/>
        </w:rPr>
        <w:tab/>
        <w:t>Rohls, Jan. Theologie reformierter Bekenntnisschriften : von Zürich bis Barmen.  Göttingen: Vandenhoeck &amp; Ruprecht; 1987UTB für Wissenschaft : Uni-Taschenbücher; v. 1453.</w:t>
      </w:r>
      <w:r>
        <w:rPr>
          <w:sz w:val="22"/>
          <w:szCs w:val="22"/>
          <w:lang w:val="en-US"/>
        </w:rPr>
        <w:br/>
        <w:t>LV238ROH.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14095. </w:t>
      </w:r>
      <w:r>
        <w:rPr>
          <w:sz w:val="22"/>
          <w:szCs w:val="22"/>
          <w:lang w:val="en-US"/>
        </w:rPr>
        <w:tab/>
        <w:t>Rohnert, Wilhelm. Die Dogmatik der evangelisch-lutherischen Kirche : mit Berücksichtigung des Dogmengeschichtlichen zunächst den bekenntnistreuen Geistlichen und den Theologie-Studierenden dargeboten.  Braunschweig; Leipzig: Wollermann; 1902.</w:t>
      </w:r>
      <w:r>
        <w:rPr>
          <w:sz w:val="22"/>
          <w:szCs w:val="22"/>
          <w:lang w:val="en-US"/>
        </w:rPr>
        <w:br/>
        <w:t>HV230ROH.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14096. </w:t>
      </w:r>
      <w:r>
        <w:rPr>
          <w:sz w:val="22"/>
          <w:szCs w:val="22"/>
          <w:lang w:val="en-US"/>
        </w:rPr>
        <w:tab/>
        <w:t>Rohr, Richard. Der nackte Gott : Plädoyers für ein Christentum aus Fleisch und Blut. 8. Aufl. ed. Ebert, Andreas, Übersetzer, Bearbeiter u. Vorwort. München: Claudius; 1994.</w:t>
      </w:r>
      <w:r>
        <w:rPr>
          <w:sz w:val="22"/>
          <w:szCs w:val="22"/>
          <w:lang w:val="en-US"/>
        </w:rPr>
        <w:br/>
        <w:t>LV248ROH.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14097. </w:t>
      </w:r>
      <w:r>
        <w:rPr>
          <w:sz w:val="22"/>
          <w:szCs w:val="22"/>
          <w:lang w:val="en-US"/>
        </w:rPr>
        <w:tab/>
        <w:t>Rohr, Richard and Ebert, Andreas. Enneagramm : hinge üheksa palet. Rist, Kersti, tõlkija. [Tartu]: Johannes Esto Ühing; 2008.</w:t>
      </w:r>
      <w:r>
        <w:rPr>
          <w:sz w:val="22"/>
          <w:szCs w:val="22"/>
          <w:lang w:val="en-US"/>
        </w:rPr>
        <w:br/>
        <w:t>LE150ROH.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14098. </w:t>
      </w:r>
      <w:r>
        <w:rPr>
          <w:sz w:val="22"/>
          <w:szCs w:val="22"/>
          <w:lang w:val="en-US"/>
        </w:rPr>
        <w:tab/>
        <w:t>Rohracher, Huber. Kleine Charakterkunde. 11., umgearbeitete u. ergänzte Aufl. ed.  Wien; Innsbruck: Urban &amp; Schwarzenberg; 1965.</w:t>
      </w:r>
      <w:r>
        <w:rPr>
          <w:sz w:val="22"/>
          <w:szCs w:val="22"/>
          <w:lang w:val="en-US"/>
        </w:rPr>
        <w:br/>
        <w:t>HV150ROH.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14099. </w:t>
      </w:r>
      <w:r>
        <w:rPr>
          <w:sz w:val="22"/>
          <w:szCs w:val="22"/>
          <w:lang w:val="en-US"/>
        </w:rPr>
        <w:tab/>
        <w:t>Rohtmets, Priit. Rektor Johan Kõpp.  Tallinn: Aasta Raamat; 2007[Tartu Ülikooli rektorid].</w:t>
      </w:r>
      <w:r>
        <w:rPr>
          <w:sz w:val="22"/>
          <w:szCs w:val="22"/>
          <w:lang w:val="en-US"/>
        </w:rPr>
        <w:br/>
        <w:t>LE275ROH.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14100. </w:t>
      </w:r>
      <w:r>
        <w:rPr>
          <w:sz w:val="22"/>
          <w:szCs w:val="22"/>
          <w:lang w:val="en-US"/>
        </w:rPr>
        <w:tab/>
        <w:t>Rohtmets, Priit. Teoloogilised voolud Eesti Evangeeliumi Luteri Usu Kirikus aastatel 1917-1934. Altnurme, Riho juhendaja. Tartu: Tartu Ülikooli Kirjastus; 2012Dissertationes Theologiae Universitatis Tartuensis; v. 26.</w:t>
      </w:r>
      <w:r>
        <w:rPr>
          <w:sz w:val="22"/>
          <w:szCs w:val="22"/>
          <w:lang w:val="en-US"/>
        </w:rPr>
        <w:br/>
        <w:t>LE275ROH.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14101. </w:t>
      </w:r>
      <w:r>
        <w:rPr>
          <w:sz w:val="22"/>
          <w:szCs w:val="22"/>
          <w:lang w:val="en-US"/>
        </w:rPr>
        <w:tab/>
        <w:t>Roland, Paul. New Age eluviis : põhimõtete, praktika ja uskumuste juht. Säre, Ulla, tõlkija and Saul, Anne, toimetaja. i.k.: Sinisukk; 2002.</w:t>
      </w:r>
      <w:r>
        <w:rPr>
          <w:sz w:val="22"/>
          <w:szCs w:val="22"/>
          <w:lang w:val="en-US"/>
        </w:rPr>
        <w:br/>
        <w:t>LE298ROL.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14102. </w:t>
      </w:r>
      <w:r>
        <w:rPr>
          <w:sz w:val="22"/>
          <w:szCs w:val="22"/>
          <w:lang w:val="en-US"/>
        </w:rPr>
        <w:tab/>
        <w:t>. The role of the Augsburg Confession : Catholic and Lutheran views. Burgess, Joseph A., editor. Philadelphia: Fortress Press; 1980.</w:t>
      </w:r>
      <w:r>
        <w:rPr>
          <w:sz w:val="22"/>
          <w:szCs w:val="22"/>
          <w:lang w:val="en-US"/>
        </w:rPr>
        <w:br/>
        <w:t>LV238ROL.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14103. </w:t>
      </w:r>
      <w:r>
        <w:rPr>
          <w:sz w:val="22"/>
          <w:szCs w:val="22"/>
          <w:lang w:val="en-US"/>
        </w:rPr>
        <w:tab/>
        <w:t>Rollston, Christopher A. Writing and literacy in the world of ancient Israel : epigraphic evidence from the Iron Age.  Atlanta: Society of Biblical Literature; 2010Archaeology and biblical studies; v. 11.</w:t>
      </w:r>
      <w:r>
        <w:rPr>
          <w:sz w:val="22"/>
          <w:szCs w:val="22"/>
          <w:lang w:val="en-US"/>
        </w:rPr>
        <w:br/>
        <w:t>LV295ROL.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14104. </w:t>
      </w:r>
      <w:r>
        <w:rPr>
          <w:sz w:val="22"/>
          <w:szCs w:val="22"/>
          <w:lang w:val="en-US"/>
        </w:rPr>
        <w:tab/>
        <w:t>Roloff, Jürgen. Arbeitsbuch zum Neuen Testament.  Berlin: Evangelische Verlagsanstalt; 1984.</w:t>
      </w:r>
      <w:r>
        <w:rPr>
          <w:sz w:val="22"/>
          <w:szCs w:val="22"/>
          <w:lang w:val="en-US"/>
        </w:rPr>
        <w:br/>
        <w:t>LV225ROL.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14105. </w:t>
      </w:r>
      <w:r>
        <w:rPr>
          <w:sz w:val="22"/>
          <w:szCs w:val="22"/>
          <w:lang w:val="en-US"/>
        </w:rPr>
        <w:tab/>
        <w:t>Roloff, Jürgen. Das Kerygma und der irdische Jesus : historische Motive in den Jesus-Erzählungen der Evangelien.  Göttingen: Vandenhoeck &amp; Ruprecht; 1970.</w:t>
      </w:r>
      <w:r>
        <w:rPr>
          <w:sz w:val="22"/>
          <w:szCs w:val="22"/>
          <w:lang w:val="en-US"/>
        </w:rPr>
        <w:br/>
        <w:t>HV226ROL.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14106. </w:t>
      </w:r>
      <w:r>
        <w:rPr>
          <w:sz w:val="22"/>
          <w:szCs w:val="22"/>
          <w:lang w:val="en-US"/>
        </w:rPr>
        <w:tab/>
        <w:t>Roloff, Jürgen. Die Apostelgeschichte. 17. Aufl. ed.  Göttingen: Vandenhoeck &amp; Ruprecht; 1981Das Neue Testament Deutsch; v. 5.</w:t>
      </w:r>
      <w:r>
        <w:rPr>
          <w:sz w:val="22"/>
          <w:szCs w:val="22"/>
          <w:lang w:val="en-US"/>
        </w:rPr>
        <w:br/>
        <w:t>LV225kNTD5.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14107. </w:t>
      </w:r>
      <w:r>
        <w:rPr>
          <w:sz w:val="22"/>
          <w:szCs w:val="22"/>
          <w:lang w:val="en-US"/>
        </w:rPr>
        <w:tab/>
        <w:t>Roloff, Jürgen. Die Kirche im Neuen Testament.  Göttingen: Vandenhoeck &amp; Ruprecht; 1993Grundrisse zum Neuen Testament : das Neue Testament Deutsch : Ergänzungsreihe; v. 10.</w:t>
      </w:r>
      <w:r>
        <w:rPr>
          <w:sz w:val="22"/>
          <w:szCs w:val="22"/>
          <w:lang w:val="en-US"/>
        </w:rPr>
        <w:br/>
        <w:t>LV225ROL.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14108. </w:t>
      </w:r>
      <w:r>
        <w:rPr>
          <w:sz w:val="22"/>
          <w:szCs w:val="22"/>
          <w:lang w:val="en-US"/>
        </w:rPr>
        <w:tab/>
        <w:t>Roloff, Jürgen. Die Offenbarung des Johannes. Schmid, Hans Heinrich and Schulz, Siegfried, Herausgeber. Zürich: Theologischer Verlag; 1987Zürcher Bibelkommentare; v. 18.</w:t>
      </w:r>
      <w:r>
        <w:rPr>
          <w:sz w:val="22"/>
          <w:szCs w:val="22"/>
          <w:lang w:val="en-US"/>
        </w:rPr>
        <w:br/>
        <w:t>LV225kZBK 18.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14109. </w:t>
      </w:r>
      <w:r>
        <w:rPr>
          <w:sz w:val="22"/>
          <w:szCs w:val="22"/>
          <w:lang w:val="en-US"/>
        </w:rPr>
        <w:tab/>
        <w:t>Roloff, Jürgen. Einführung in das Neues Testament.  Stuttgart: Reclam; 1995Universal-Bibliothek; v. 9413.</w:t>
      </w:r>
      <w:r>
        <w:rPr>
          <w:sz w:val="22"/>
          <w:szCs w:val="22"/>
          <w:lang w:val="en-US"/>
        </w:rPr>
        <w:br/>
        <w:t>LV225ROL.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14110. </w:t>
      </w:r>
      <w:r>
        <w:rPr>
          <w:sz w:val="22"/>
          <w:szCs w:val="22"/>
          <w:lang w:val="en-US"/>
        </w:rPr>
        <w:tab/>
        <w:t>Roloff, Jürgen. Exegetische Verantwortung in der Kirche : Aufsätze. Karrer, Martin, Herausgeber. Göttingen: Vandenhoeck &amp; Ruprecht; 1990.</w:t>
      </w:r>
      <w:r>
        <w:rPr>
          <w:sz w:val="22"/>
          <w:szCs w:val="22"/>
          <w:lang w:val="en-US"/>
        </w:rPr>
        <w:br/>
        <w:t>LV230ROL.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14111. </w:t>
      </w:r>
      <w:r>
        <w:rPr>
          <w:sz w:val="22"/>
          <w:szCs w:val="22"/>
          <w:lang w:val="en-US"/>
        </w:rPr>
        <w:tab/>
        <w:t>Roloff, Jürgen. Neues Testament. 3. Aufl. ed.  Neukirchen-Vluyn: Neukirchener Verl.; 1982Neukirchener Arbeitsbücher.</w:t>
      </w:r>
      <w:r>
        <w:rPr>
          <w:sz w:val="22"/>
          <w:szCs w:val="22"/>
          <w:lang w:val="en-US"/>
        </w:rPr>
        <w:br/>
        <w:t>HV225ROL.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14112. </w:t>
      </w:r>
      <w:r>
        <w:rPr>
          <w:sz w:val="22"/>
          <w:szCs w:val="22"/>
          <w:lang w:val="en-US"/>
        </w:rPr>
        <w:tab/>
        <w:t>Roloff, Jürgen. Neues Testament. 4., durchges. und erg. Aufl. ed.  Neukirchen-Vluyn: Neukirchener Verlag; 1985Neukirchener Arbeitsbücher.</w:t>
      </w:r>
      <w:r>
        <w:rPr>
          <w:sz w:val="22"/>
          <w:szCs w:val="22"/>
          <w:lang w:val="en-US"/>
        </w:rPr>
        <w:br/>
        <w:t>LV225ROL.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14113. </w:t>
      </w:r>
      <w:r>
        <w:rPr>
          <w:sz w:val="22"/>
          <w:szCs w:val="22"/>
          <w:lang w:val="en-US"/>
        </w:rPr>
        <w:tab/>
        <w:t>. Roman Phrygia : culture and society. Thonemann, Peter, editor. Cambridge: Cambridge University Press; 2013Greek culture in the Roman world.</w:t>
      </w:r>
      <w:r>
        <w:rPr>
          <w:sz w:val="22"/>
          <w:szCs w:val="22"/>
          <w:lang w:val="en-US"/>
        </w:rPr>
        <w:br/>
        <w:t>LV930ROM.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14114. </w:t>
      </w:r>
      <w:r>
        <w:rPr>
          <w:sz w:val="22"/>
          <w:szCs w:val="22"/>
          <w:lang w:val="en-US"/>
        </w:rPr>
        <w:tab/>
        <w:t>. Romanit ja kirkko : opas seurakuntien työntekijöille ja luottamushenkilöille.  Helsinki: Kirkkohallitus; 2005Suomen ev. lut. kirkon kirkkohallituksen julkaisuja; v. 2005 :2.</w:t>
      </w:r>
      <w:r>
        <w:rPr>
          <w:sz w:val="22"/>
          <w:szCs w:val="22"/>
          <w:lang w:val="en-US"/>
        </w:rPr>
        <w:br/>
        <w:t>LV261ROM.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14115. </w:t>
      </w:r>
      <w:r>
        <w:rPr>
          <w:sz w:val="22"/>
          <w:szCs w:val="22"/>
          <w:lang w:val="en-US"/>
        </w:rPr>
        <w:tab/>
        <w:t>. The Romans debate. Donfried, Karl P., editor. Minneapolis (Minnesota): Augsburg; 1977.</w:t>
      </w:r>
      <w:r>
        <w:rPr>
          <w:sz w:val="22"/>
          <w:szCs w:val="22"/>
          <w:lang w:val="en-US"/>
        </w:rPr>
        <w:br/>
        <w:t>HV226ROM.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14116. </w:t>
      </w:r>
      <w:r>
        <w:rPr>
          <w:sz w:val="22"/>
          <w:szCs w:val="22"/>
          <w:lang w:val="en-US"/>
        </w:rPr>
        <w:tab/>
        <w:t>. Romantismiaja inimene. Furet, Francois, koostaja. Tallinn: Avita; 2003[Inimene läbi aegade].</w:t>
      </w:r>
      <w:r>
        <w:rPr>
          <w:sz w:val="22"/>
          <w:szCs w:val="22"/>
          <w:lang w:val="en-US"/>
        </w:rPr>
        <w:br/>
        <w:t>LE940ROM.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14117. </w:t>
      </w:r>
      <w:r>
        <w:rPr>
          <w:sz w:val="22"/>
          <w:szCs w:val="22"/>
          <w:lang w:val="en-US"/>
        </w:rPr>
        <w:tab/>
        <w:t>Romarheim, Arild. The Aquarian Christ : Jesus Christ as portrayed by new religious movements.  Hong Kong: Good Tiding; Tao Fong Shan Christian Centre; 1992.</w:t>
      </w:r>
      <w:r>
        <w:rPr>
          <w:sz w:val="22"/>
          <w:szCs w:val="22"/>
          <w:lang w:val="en-US"/>
        </w:rPr>
        <w:br/>
        <w:t>LV298ROM.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14118. </w:t>
      </w:r>
      <w:r>
        <w:rPr>
          <w:sz w:val="22"/>
          <w:szCs w:val="22"/>
          <w:lang w:val="en-US"/>
        </w:rPr>
        <w:tab/>
        <w:t>Rondot, Pierre. Der Islam und die Mohammedaner von heute : die islamische Gemeinschaft : gestern - heute - morgen.  Stuttgart: Schwabenverlag; 1963.</w:t>
      </w:r>
      <w:r>
        <w:rPr>
          <w:sz w:val="22"/>
          <w:szCs w:val="22"/>
          <w:lang w:val="en-US"/>
        </w:rPr>
        <w:br/>
        <w:t>HV297RON.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14119. </w:t>
      </w:r>
      <w:r>
        <w:rPr>
          <w:sz w:val="22"/>
          <w:szCs w:val="22"/>
          <w:lang w:val="en-US"/>
        </w:rPr>
        <w:tab/>
        <w:t>Ronning, Johm. The Jewish Targums and John's Logos theology.  Grand Rapids: Baker Academic; 2010.</w:t>
      </w:r>
      <w:r>
        <w:rPr>
          <w:sz w:val="22"/>
          <w:szCs w:val="22"/>
          <w:lang w:val="en-US"/>
        </w:rPr>
        <w:br/>
        <w:t>LV232RON.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14120. </w:t>
      </w:r>
      <w:r>
        <w:rPr>
          <w:sz w:val="22"/>
          <w:szCs w:val="22"/>
          <w:lang w:val="en-US"/>
        </w:rPr>
        <w:tab/>
        <w:t>. Rooma kiri. [1.].  i.k.: i.a.</w:t>
      </w:r>
      <w:r>
        <w:rPr>
          <w:sz w:val="22"/>
          <w:szCs w:val="22"/>
          <w:lang w:val="en-US"/>
        </w:rPr>
        <w:br/>
        <w:t>LE227ROO.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14121. </w:t>
      </w:r>
      <w:r>
        <w:rPr>
          <w:sz w:val="22"/>
          <w:szCs w:val="22"/>
          <w:lang w:val="en-US"/>
        </w:rPr>
        <w:tab/>
        <w:t>. Rooma kirja 2. osa: ptk. 12,1-16,27.  i.k.: i.a.</w:t>
      </w:r>
      <w:r>
        <w:rPr>
          <w:sz w:val="22"/>
          <w:szCs w:val="22"/>
          <w:lang w:val="en-US"/>
        </w:rPr>
        <w:br/>
        <w:t>LE227ROO.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14122. </w:t>
      </w:r>
      <w:r>
        <w:rPr>
          <w:sz w:val="22"/>
          <w:szCs w:val="22"/>
          <w:lang w:val="en-US"/>
        </w:rPr>
        <w:tab/>
        <w:t>. Rooma kirjanduse antoloogia. Torpats, Ülo, toimetaja ja eessõna. Tallinn: Eesti Raamat; 1971.</w:t>
      </w:r>
      <w:r>
        <w:rPr>
          <w:sz w:val="22"/>
          <w:szCs w:val="22"/>
          <w:lang w:val="en-US"/>
        </w:rPr>
        <w:br/>
        <w:t>LE800ROO.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14123. </w:t>
      </w:r>
      <w:r>
        <w:rPr>
          <w:sz w:val="22"/>
          <w:szCs w:val="22"/>
          <w:lang w:val="en-US"/>
        </w:rPr>
        <w:tab/>
        <w:t>Roomets, Silvi. Infootsing. Andmebaasi loomine MS Accessis.  Tallinn: 2002.</w:t>
      </w:r>
      <w:r>
        <w:rPr>
          <w:sz w:val="22"/>
          <w:szCs w:val="22"/>
          <w:lang w:val="en-US"/>
        </w:rPr>
        <w:br/>
        <w:t>LE005ROO.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14124. </w:t>
      </w:r>
      <w:r>
        <w:rPr>
          <w:sz w:val="22"/>
          <w:szCs w:val="22"/>
          <w:lang w:val="en-US"/>
        </w:rPr>
        <w:tab/>
        <w:t>Roos, Aarand. Juutide kuningas Tallinnas.  Tallinn: Logos; 1992.</w:t>
      </w:r>
      <w:r>
        <w:rPr>
          <w:sz w:val="22"/>
          <w:szCs w:val="22"/>
          <w:lang w:val="en-US"/>
        </w:rPr>
        <w:br/>
        <w:t>LE248ROO.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14125. </w:t>
      </w:r>
      <w:r>
        <w:rPr>
          <w:sz w:val="22"/>
          <w:szCs w:val="22"/>
          <w:lang w:val="en-US"/>
        </w:rPr>
        <w:tab/>
        <w:t>Roos, Aarand. Tallermaa : reisikirjeldus tuhandete põldude maalt.  Stokholm: Vaba Eesti; 1968.</w:t>
      </w:r>
      <w:r>
        <w:rPr>
          <w:sz w:val="22"/>
          <w:szCs w:val="22"/>
          <w:lang w:val="en-US"/>
        </w:rPr>
        <w:br/>
        <w:t>LE810ROO.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14126. </w:t>
      </w:r>
      <w:r>
        <w:rPr>
          <w:sz w:val="22"/>
          <w:szCs w:val="22"/>
          <w:lang w:val="en-US"/>
        </w:rPr>
        <w:tab/>
        <w:t>Roos, Aarand. Usku peab olema.  Tallinn: Eesti Kristlik Ministri; 1993.</w:t>
      </w:r>
      <w:r>
        <w:rPr>
          <w:sz w:val="22"/>
          <w:szCs w:val="22"/>
          <w:lang w:val="en-US"/>
        </w:rPr>
        <w:br/>
        <w:t>LE263ROO.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14127. </w:t>
      </w:r>
      <w:r>
        <w:rPr>
          <w:sz w:val="22"/>
          <w:szCs w:val="22"/>
          <w:lang w:val="en-US"/>
        </w:rPr>
        <w:tab/>
        <w:t>Roosimaa, Peeter. Peetruse 1. kirja kristoloogia.  Tallinn: Logos; 2002Teoloogia ja praktika; v. 7.</w:t>
      </w:r>
      <w:r>
        <w:rPr>
          <w:sz w:val="22"/>
          <w:szCs w:val="22"/>
          <w:lang w:val="en-US"/>
        </w:rPr>
        <w:br/>
        <w:t>LE227ROO.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14128. </w:t>
      </w:r>
      <w:r>
        <w:rPr>
          <w:sz w:val="22"/>
          <w:szCs w:val="22"/>
          <w:lang w:val="en-US"/>
        </w:rPr>
        <w:tab/>
        <w:t>Roosimaa, Peeter. Pöördumine ja uussünd. Paldre, Leho, toimetaja. Tartu; Tallinn: Eesti EKB Liidu Kõrgem Usuteaduslik Seminar; Logos; 2003Teoloogia ja praktika; v. 9.</w:t>
      </w:r>
      <w:r>
        <w:rPr>
          <w:sz w:val="22"/>
          <w:szCs w:val="22"/>
          <w:lang w:val="en-US"/>
        </w:rPr>
        <w:br/>
        <w:t>LE248ROO.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14129. </w:t>
      </w:r>
      <w:r>
        <w:rPr>
          <w:sz w:val="22"/>
          <w:szCs w:val="22"/>
          <w:lang w:val="en-US"/>
        </w:rPr>
        <w:tab/>
        <w:t>Roosimaa, Peeter. Uue Testamendi eestikeelsetest erinevatest tõlgetest ja tõlkimist toetavatest [p. o. toetavast] eksegeesist. Paul, Toomas and Kull, Anne, juhendajad. Tartu: Tartu Ülikooli Kirjastus; 2004Dissertationes Theologiae Universitatis Tartuensis; v. 7.</w:t>
      </w:r>
      <w:r>
        <w:rPr>
          <w:sz w:val="22"/>
          <w:szCs w:val="22"/>
          <w:lang w:val="en-US"/>
        </w:rPr>
        <w:br/>
        <w:t>LE225ROO.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14130. </w:t>
      </w:r>
      <w:r>
        <w:rPr>
          <w:sz w:val="22"/>
          <w:szCs w:val="22"/>
          <w:lang w:val="en-US"/>
        </w:rPr>
        <w:tab/>
        <w:t>Roost, Albert. Apostel Paulus : tema teoloogia peajooni ja juhiseid kristlikuks eluks.  Toronto: E.E.L.K. Usuteaduslik Instituut; 1991E.E.L.K. Usuteadusliku Instituudi väljaanne; v. 4.</w:t>
      </w:r>
      <w:r>
        <w:rPr>
          <w:sz w:val="22"/>
          <w:szCs w:val="22"/>
          <w:lang w:val="en-US"/>
        </w:rPr>
        <w:br/>
        <w:t>LE225ROO.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14131. </w:t>
      </w:r>
      <w:r>
        <w:rPr>
          <w:sz w:val="22"/>
          <w:szCs w:val="22"/>
          <w:lang w:val="en-US"/>
        </w:rPr>
        <w:tab/>
        <w:t>Roost, Albert. Jutlustamine ja jutlus.  Toronto: Oma Press; 1988E.E.L.K. Usuteadusliku Instituudi väljaanne; v. 2.</w:t>
      </w:r>
      <w:r>
        <w:rPr>
          <w:sz w:val="22"/>
          <w:szCs w:val="22"/>
          <w:lang w:val="en-US"/>
        </w:rPr>
        <w:br/>
        <w:t>LE263ROO.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14132. </w:t>
      </w:r>
      <w:r>
        <w:rPr>
          <w:sz w:val="22"/>
          <w:szCs w:val="22"/>
          <w:lang w:val="en-US"/>
        </w:rPr>
        <w:tab/>
        <w:t>Roost, Albert. Raamatute Raamat : Piibli usaldusväärsus ja selle tähendus Kristuse kirikule. Kusnets, Marika, toimetaja. Toronto: E.E.L.K. Usuteaduslik Instituut; 1995Toronto EELK Usuteadusliku Instituudi Väljaanne; v. 5.</w:t>
      </w:r>
      <w:r>
        <w:rPr>
          <w:sz w:val="22"/>
          <w:szCs w:val="22"/>
          <w:lang w:val="en-US"/>
        </w:rPr>
        <w:br/>
        <w:t>LE220ROO.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14133. </w:t>
      </w:r>
      <w:r>
        <w:rPr>
          <w:sz w:val="22"/>
          <w:szCs w:val="22"/>
          <w:lang w:val="en-US"/>
        </w:rPr>
        <w:tab/>
        <w:t>Roots, Harald. Kui võitluseta murdus mõõk. Raiend, Valdek, eessõna. Toronto: 1993.</w:t>
      </w:r>
      <w:r>
        <w:rPr>
          <w:sz w:val="22"/>
          <w:szCs w:val="22"/>
          <w:lang w:val="en-US"/>
        </w:rPr>
        <w:br/>
        <w:t>LE940ROO.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14134. </w:t>
      </w:r>
      <w:r>
        <w:rPr>
          <w:sz w:val="22"/>
          <w:szCs w:val="22"/>
          <w:lang w:val="en-US"/>
        </w:rPr>
        <w:tab/>
        <w:t xml:space="preserve">Roots, Marek. Eestikeelne jutlus </w:t>
      </w:r>
      <w:r>
        <w:rPr>
          <w:i/>
          <w:iCs/>
          <w:sz w:val="22"/>
          <w:szCs w:val="22"/>
          <w:lang w:val="en-US"/>
        </w:rPr>
        <w:t>postillides</w:t>
      </w:r>
      <w:r>
        <w:rPr>
          <w:sz w:val="22"/>
          <w:szCs w:val="22"/>
          <w:lang w:val="en-US"/>
        </w:rPr>
        <w:t xml:space="preserve"> 1779-1907 (Suure Nädala tekstide näitel) : magistritöö. EELK Usuteaduse Instituut, Akadeemiline teoloogia and Sander, Ove juhendaja. Tallinn: 2008.</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14135. </w:t>
      </w:r>
      <w:r>
        <w:rPr>
          <w:sz w:val="22"/>
          <w:szCs w:val="22"/>
          <w:lang w:val="en-US"/>
        </w:rPr>
        <w:tab/>
        <w:t>Roots, Marek. Tuuletund.  Tallinn: Logos; 2000.</w:t>
      </w:r>
      <w:r>
        <w:rPr>
          <w:sz w:val="22"/>
          <w:szCs w:val="22"/>
          <w:lang w:val="en-US"/>
        </w:rPr>
        <w:br/>
        <w:t>LE811ROO.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14136. </w:t>
      </w:r>
      <w:r>
        <w:rPr>
          <w:sz w:val="22"/>
          <w:szCs w:val="22"/>
          <w:lang w:val="en-US"/>
        </w:rPr>
        <w:tab/>
        <w:t>Roots, Pirjo. Ristimärk eesti rahvausundis : magistritöö. EELK Usuteaduse Instituut, Akadeemiline usuteadus and Salve, Kristi juhendaja. Tallinn: 2012.</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14137. </w:t>
      </w:r>
      <w:r>
        <w:rPr>
          <w:sz w:val="22"/>
          <w:szCs w:val="22"/>
          <w:lang w:val="en-US"/>
        </w:rPr>
        <w:tab/>
        <w:t>Roper, David. The strength of a man : [encouragement for today].  Michigan: Grand Rapids; 1989.</w:t>
      </w:r>
      <w:r>
        <w:rPr>
          <w:sz w:val="22"/>
          <w:szCs w:val="22"/>
          <w:lang w:val="en-US"/>
        </w:rPr>
        <w:br/>
        <w:t>LV269ROP.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14138. </w:t>
      </w:r>
      <w:r>
        <w:rPr>
          <w:sz w:val="22"/>
          <w:szCs w:val="22"/>
          <w:lang w:val="en-US"/>
        </w:rPr>
        <w:tab/>
        <w:t>Rosa, Peter de. Jesus who became Christ.  London: Collins; 1975.</w:t>
      </w:r>
      <w:r>
        <w:rPr>
          <w:sz w:val="22"/>
          <w:szCs w:val="22"/>
          <w:lang w:val="en-US"/>
        </w:rPr>
        <w:br/>
        <w:t>LV232ROS.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14139. </w:t>
      </w:r>
      <w:r>
        <w:rPr>
          <w:sz w:val="22"/>
          <w:szCs w:val="22"/>
          <w:lang w:val="en-US"/>
        </w:rPr>
        <w:tab/>
        <w:t>Roscher, Helmut. Papst Innocenz III. und die Kreuzzüge.  Göttingen: Vandenhoeck &amp; Ruprecht; 1969Forschungen zur Kirchen- und Dogmengeschichte; v. 21.</w:t>
      </w:r>
      <w:r>
        <w:rPr>
          <w:sz w:val="22"/>
          <w:szCs w:val="22"/>
          <w:lang w:val="en-US"/>
        </w:rPr>
        <w:br/>
        <w:t>HV273ROS.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14140. </w:t>
      </w:r>
      <w:r>
        <w:rPr>
          <w:sz w:val="22"/>
          <w:szCs w:val="22"/>
          <w:lang w:val="en-US"/>
        </w:rPr>
        <w:tab/>
        <w:t>Rose, Eugen. Die manichäische Christologie.  Wiesbaden: Harrassowitz; 1979Studies in Oriental Religions; v. 5.</w:t>
      </w:r>
      <w:r>
        <w:rPr>
          <w:sz w:val="22"/>
          <w:szCs w:val="22"/>
          <w:lang w:val="en-US"/>
        </w:rPr>
        <w:br/>
        <w:t>HV290ROS.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14141. </w:t>
      </w:r>
      <w:r>
        <w:rPr>
          <w:sz w:val="22"/>
          <w:szCs w:val="22"/>
          <w:lang w:val="en-US"/>
        </w:rPr>
        <w:tab/>
        <w:t>Rose, H. J. A handbook of Greek mythology : including its extension to Rome. 6th ed., repr. ed.  London: Methuen; 1965University paperbacks; v. 70.</w:t>
      </w:r>
      <w:r>
        <w:rPr>
          <w:sz w:val="22"/>
          <w:szCs w:val="22"/>
          <w:lang w:val="en-US"/>
        </w:rPr>
        <w:br/>
        <w:t>LV292ROS.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14142. </w:t>
      </w:r>
      <w:r>
        <w:rPr>
          <w:sz w:val="22"/>
          <w:szCs w:val="22"/>
          <w:lang w:val="en-US"/>
        </w:rPr>
        <w:tab/>
        <w:t>Rose, Karl. Predigt der russisch-orthodoxen Kirche : Wesen - Gestalt - Geschichte.  Berlin: Evangelische Verlagsanstalt; 1952.</w:t>
      </w:r>
      <w:r>
        <w:rPr>
          <w:sz w:val="22"/>
          <w:szCs w:val="22"/>
          <w:lang w:val="en-US"/>
        </w:rPr>
        <w:br/>
        <w:t>HV263ROS.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14143. </w:t>
      </w:r>
      <w:r>
        <w:rPr>
          <w:sz w:val="22"/>
          <w:szCs w:val="22"/>
          <w:lang w:val="en-US"/>
        </w:rPr>
        <w:tab/>
        <w:t>Rosen, Elisabeth von. Bogislaus Rosen aus Pommern 1572-1658 : Stammvater des estländischen Geschlechts der "weiszen" Rosen.  s. l.: Familienverband der "weiszen" Rosen; 1938.</w:t>
      </w:r>
      <w:r>
        <w:rPr>
          <w:sz w:val="22"/>
          <w:szCs w:val="22"/>
          <w:lang w:val="en-US"/>
        </w:rPr>
        <w:br/>
        <w:t>HV940ROS.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14144. </w:t>
      </w:r>
      <w:r>
        <w:rPr>
          <w:sz w:val="22"/>
          <w:szCs w:val="22"/>
          <w:lang w:val="en-US"/>
        </w:rPr>
        <w:tab/>
        <w:t>Rosen, Moishe. Y'shua.  Chicago: Moody Press; 1982.</w:t>
      </w:r>
      <w:r>
        <w:rPr>
          <w:sz w:val="22"/>
          <w:szCs w:val="22"/>
          <w:lang w:val="en-US"/>
        </w:rPr>
        <w:br/>
        <w:t>LV232ROS.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14145. </w:t>
      </w:r>
      <w:r>
        <w:rPr>
          <w:sz w:val="22"/>
          <w:szCs w:val="22"/>
          <w:lang w:val="en-US"/>
        </w:rPr>
        <w:tab/>
        <w:t>Rosenberg, Alfred. Protestantische Rompilger : der Verrat an Luther und der "Mythus des 20. Jahrhunderts". 6. Aufl. ed.  München: Hoheneichen-Verlag; 1937.</w:t>
      </w:r>
      <w:r>
        <w:rPr>
          <w:sz w:val="22"/>
          <w:szCs w:val="22"/>
          <w:lang w:val="en-US"/>
        </w:rPr>
        <w:br/>
        <w:t>HV200ROS.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14146. </w:t>
      </w:r>
      <w:r>
        <w:rPr>
          <w:sz w:val="22"/>
          <w:szCs w:val="22"/>
          <w:lang w:val="en-US"/>
        </w:rPr>
        <w:tab/>
        <w:t>Rosenberg, Irene. Muzei Tallina. [2., täiend. tr.] ed. Abramson, I., tõlkija. Tallinn: Perioodika; 1987.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14147. </w:t>
      </w:r>
      <w:r>
        <w:rPr>
          <w:sz w:val="22"/>
          <w:szCs w:val="22"/>
          <w:lang w:val="en-US"/>
        </w:rPr>
        <w:tab/>
        <w:t>Rosenberger, Dale. Who are you to say? : establishing pastoral authority in matters of faith.  Grand Rapids: Brazos; 2005.</w:t>
      </w:r>
      <w:r>
        <w:rPr>
          <w:sz w:val="22"/>
          <w:szCs w:val="22"/>
          <w:lang w:val="en-US"/>
        </w:rPr>
        <w:br/>
        <w:t>LV262ROS.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14148. </w:t>
      </w:r>
      <w:r>
        <w:rPr>
          <w:sz w:val="22"/>
          <w:szCs w:val="22"/>
          <w:lang w:val="en-US"/>
        </w:rPr>
        <w:tab/>
        <w:t>Rosenius, C. O. A faithful guide to peace with God.  Minneapolis: Augsburg; 1990.</w:t>
      </w:r>
      <w:r>
        <w:rPr>
          <w:sz w:val="22"/>
          <w:szCs w:val="22"/>
          <w:lang w:val="en-US"/>
        </w:rPr>
        <w:br/>
        <w:t>LV269ROS.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14149. </w:t>
      </w:r>
      <w:r>
        <w:rPr>
          <w:sz w:val="22"/>
          <w:szCs w:val="22"/>
          <w:lang w:val="en-US"/>
        </w:rPr>
        <w:tab/>
        <w:t>Rosenius, C. O. Jumalik halastus ehk Isalik armastus ärakadunud poja wastu : Luuka ewang. 15. peatükk äraseletud C. O. Rosenius'e järele. N[yma]nn, J ohannnes, tõlkija. Revel: s. n.; 1898.</w:t>
      </w:r>
      <w:r>
        <w:rPr>
          <w:sz w:val="22"/>
          <w:szCs w:val="22"/>
          <w:lang w:val="en-US"/>
        </w:rPr>
        <w:br/>
        <w:t>HE248ROS.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14150. </w:t>
      </w:r>
      <w:r>
        <w:rPr>
          <w:sz w:val="22"/>
          <w:szCs w:val="22"/>
          <w:lang w:val="en-US"/>
        </w:rPr>
        <w:tab/>
        <w:t>Rosenius, Carl Olof. Der Brief an die Römer : eine seelsorgerliche Auslegung. Band 1 : Kap. 1-8.  Lahr-Dinglingen; Bielefeld: Verlag der St.-Johannis Druckerei C. Schweickhardt; Missionsverlag der Evangelisch-Lutherischen Gebetsgemeinschaften; [1986]Telos; v. 2157.</w:t>
      </w:r>
      <w:r>
        <w:rPr>
          <w:sz w:val="22"/>
          <w:szCs w:val="22"/>
          <w:lang w:val="en-US"/>
        </w:rPr>
        <w:br/>
        <w:t>HV227ROS.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14151. </w:t>
      </w:r>
      <w:r>
        <w:rPr>
          <w:sz w:val="22"/>
          <w:szCs w:val="22"/>
          <w:lang w:val="en-US"/>
        </w:rPr>
        <w:tab/>
        <w:t>Rosenius, Carl Olof. Der Brief an die Römer : eine seelsorgerliche Auslegung. Band 2 : Kap. 9-16.  Lahr-Dinglingen; Bielefeld: Verlag der St.-Johannis Druckerei C. Schweickhardt; Missionsverlag der Evangelisch-Lutherischen Gebetsgemeinschaften; [1986]Telos; v. 2158.</w:t>
      </w:r>
      <w:r>
        <w:rPr>
          <w:sz w:val="22"/>
          <w:szCs w:val="22"/>
          <w:lang w:val="en-US"/>
        </w:rPr>
        <w:br/>
        <w:t>HV227ROS.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14152. </w:t>
      </w:r>
      <w:r>
        <w:rPr>
          <w:sz w:val="22"/>
          <w:szCs w:val="22"/>
          <w:lang w:val="en-US"/>
        </w:rPr>
        <w:tab/>
        <w:t>Rosenkranz, Albert. Abriß einer Geschichte der Evangelischen Kirche im Rheinland.  Düsseldorf: Presseverband der Evangelischen Kirche im Rheinland; 1960Schriftenreihe des Vereins für rheinische Kirchengeschichte; v. 9.</w:t>
      </w:r>
      <w:r>
        <w:rPr>
          <w:sz w:val="22"/>
          <w:szCs w:val="22"/>
          <w:lang w:val="en-US"/>
        </w:rPr>
        <w:br/>
        <w:t>HV284ROS.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14153. </w:t>
      </w:r>
      <w:r>
        <w:rPr>
          <w:sz w:val="22"/>
          <w:szCs w:val="22"/>
          <w:lang w:val="en-US"/>
        </w:rPr>
        <w:tab/>
        <w:t>Rosenkranz, Gerhard. Der christliche Glaube angesichts der Weltreligionen.  Bern; München: Francke; 1967.</w:t>
      </w:r>
      <w:r>
        <w:rPr>
          <w:sz w:val="22"/>
          <w:szCs w:val="22"/>
          <w:lang w:val="en-US"/>
        </w:rPr>
        <w:br/>
        <w:t>HV290ROS.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14154. </w:t>
      </w:r>
      <w:r>
        <w:rPr>
          <w:sz w:val="22"/>
          <w:szCs w:val="22"/>
          <w:lang w:val="en-US"/>
        </w:rPr>
        <w:tab/>
        <w:t>Rosenkranz, Gerhard. Evangelische Religionskunde : Einführung in eine theologische Schau der Religionen.  Tübingen: Mohr (Siebeck); 1951.</w:t>
      </w:r>
      <w:r>
        <w:rPr>
          <w:sz w:val="22"/>
          <w:szCs w:val="22"/>
          <w:lang w:val="en-US"/>
        </w:rPr>
        <w:br/>
        <w:t>HV291ROS.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14155. </w:t>
      </w:r>
      <w:r>
        <w:rPr>
          <w:sz w:val="22"/>
          <w:szCs w:val="22"/>
          <w:lang w:val="en-US"/>
        </w:rPr>
        <w:tab/>
        <w:t>Rosenkranz, Gerhard. Religionswissenschaft und Theologie : Aufsätze zur Evangelischen Religionskunde.  München: Kaiser; 1964Veröffentlichungen zu Mission und Ökumene.</w:t>
      </w:r>
      <w:r>
        <w:rPr>
          <w:sz w:val="22"/>
          <w:szCs w:val="22"/>
          <w:lang w:val="en-US"/>
        </w:rPr>
        <w:br/>
        <w:t>HV266ROS.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14156. </w:t>
      </w:r>
      <w:r>
        <w:rPr>
          <w:sz w:val="22"/>
          <w:szCs w:val="22"/>
          <w:lang w:val="en-US"/>
        </w:rPr>
        <w:tab/>
        <w:t>Rosenkranz, Karl. Hegel als deutscher Nationalphilosoph. unveränd. reprografischer Nachdr. der Ausgabe Leipzig 1870 ed.  Darmstadt: Wissenschaftliche Buchgesellschaft; 1973.</w:t>
      </w:r>
      <w:r>
        <w:rPr>
          <w:sz w:val="22"/>
          <w:szCs w:val="22"/>
          <w:lang w:val="en-US"/>
        </w:rPr>
        <w:br/>
        <w:t>HV100ROS.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14157. </w:t>
      </w:r>
      <w:r>
        <w:rPr>
          <w:sz w:val="22"/>
          <w:szCs w:val="22"/>
          <w:lang w:val="en-US"/>
        </w:rPr>
        <w:tab/>
        <w:t>Rosenqvist, G. O. Paimenkirje 1954 : Porvoon hiippakunnan papistolle ja seurakuntalaisille.  Porvoo; Helsinki: WSOY; 1954.</w:t>
      </w:r>
      <w:r>
        <w:rPr>
          <w:sz w:val="22"/>
          <w:szCs w:val="22"/>
          <w:lang w:val="en-US"/>
        </w:rPr>
        <w:br/>
        <w:t>HV279ROS.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14158. </w:t>
      </w:r>
      <w:r>
        <w:rPr>
          <w:sz w:val="22"/>
          <w:szCs w:val="22"/>
          <w:lang w:val="en-US"/>
        </w:rPr>
        <w:tab/>
        <w:t>Rosenqvist, G. O. Suomen kirkon murrosaikoja. Syvänne, Niilo, suomentaja. Porvoo; Helsinki: WSOY; 1952.</w:t>
      </w:r>
      <w:r>
        <w:rPr>
          <w:sz w:val="22"/>
          <w:szCs w:val="22"/>
          <w:lang w:val="en-US"/>
        </w:rPr>
        <w:br/>
        <w:t>HV279ROS.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14159. </w:t>
      </w:r>
      <w:r>
        <w:rPr>
          <w:sz w:val="22"/>
          <w:szCs w:val="22"/>
          <w:lang w:val="en-US"/>
        </w:rPr>
        <w:tab/>
        <w:t>Rosenstein, Gustav. Die Stunde des Dialogs : Begegnung der Religionen heute.  Hamburg: Rissen; 1991Pädagogische Beiträge zur Kulturbegegnung; v. 9.</w:t>
      </w:r>
      <w:r>
        <w:rPr>
          <w:sz w:val="22"/>
          <w:szCs w:val="22"/>
          <w:lang w:val="en-US"/>
        </w:rPr>
        <w:br/>
        <w:t>LV278ROS.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14160. </w:t>
      </w:r>
      <w:r>
        <w:rPr>
          <w:sz w:val="22"/>
          <w:szCs w:val="22"/>
          <w:lang w:val="en-US"/>
        </w:rPr>
        <w:tab/>
        <w:t>Rosenthal, Heinrich. Kulturbestrebungen des estnischen Volkes während eines Menschenalters (1869-1900) : Erinnerungen.  Reval: Cordes &amp; Schenk; 1912.</w:t>
      </w:r>
      <w:r>
        <w:rPr>
          <w:sz w:val="22"/>
          <w:szCs w:val="22"/>
          <w:lang w:val="en-US"/>
        </w:rPr>
        <w:br/>
        <w:t>HV941ROS.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14161. </w:t>
      </w:r>
      <w:r>
        <w:rPr>
          <w:sz w:val="22"/>
          <w:szCs w:val="22"/>
          <w:lang w:val="en-US"/>
        </w:rPr>
        <w:tab/>
        <w:t>Rosenvald, Valdur. Pühitsuselu.  i.k.: [1999].</w:t>
      </w:r>
      <w:r>
        <w:rPr>
          <w:sz w:val="22"/>
          <w:szCs w:val="22"/>
          <w:lang w:val="en-US"/>
        </w:rPr>
        <w:br/>
        <w:t>LE230ROS.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14162. </w:t>
      </w:r>
      <w:r>
        <w:rPr>
          <w:sz w:val="22"/>
          <w:szCs w:val="22"/>
          <w:lang w:val="en-US"/>
        </w:rPr>
        <w:tab/>
        <w:t>Roser, Hans. Protestanten und Europa : Information. Meinung. Dokumente. Dietzfelbinger, Hermann, Einführung. München: Claudius; 1979.</w:t>
      </w:r>
      <w:r>
        <w:rPr>
          <w:sz w:val="22"/>
          <w:szCs w:val="22"/>
          <w:lang w:val="en-US"/>
        </w:rPr>
        <w:br/>
        <w:t>HV279ROS.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14163. </w:t>
      </w:r>
      <w:r>
        <w:rPr>
          <w:sz w:val="22"/>
          <w:szCs w:val="22"/>
          <w:lang w:val="en-US"/>
        </w:rPr>
        <w:tab/>
        <w:t>Rosin, Robert. Reformers, the preacher, and skepticism : Luther, Brenz, Melanchton and Ecclesiastes.  Mainz: Verlag Philipp von Zabern; 1997Veröffentlichungen des Instituts für Europäische Geschichte Mainz : Abteilung Abendländische Religionsgeschichte; v. 171.</w:t>
      </w:r>
      <w:r>
        <w:rPr>
          <w:sz w:val="22"/>
          <w:szCs w:val="22"/>
          <w:lang w:val="en-US"/>
        </w:rPr>
        <w:br/>
        <w:t>LV273ROS.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14164. </w:t>
      </w:r>
      <w:r>
        <w:rPr>
          <w:sz w:val="22"/>
          <w:szCs w:val="22"/>
          <w:lang w:val="en-US"/>
        </w:rPr>
        <w:tab/>
        <w:t>Ross, Hugh. Jumal ja kosmos : kuidas selle sajandi suurimad teaduslikud avastused viitavad Looja olemasolule. Pärn, Karl, tõlkija. Tallinn: Logos; 1996.</w:t>
      </w:r>
      <w:r>
        <w:rPr>
          <w:sz w:val="22"/>
          <w:szCs w:val="22"/>
          <w:lang w:val="en-US"/>
        </w:rPr>
        <w:br/>
        <w:t>LE215ROS.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14165. </w:t>
      </w:r>
      <w:r>
        <w:rPr>
          <w:sz w:val="22"/>
          <w:szCs w:val="22"/>
          <w:lang w:val="en-US"/>
        </w:rPr>
        <w:tab/>
        <w:t>[Rostovski, Dmitri. Lühikesed Jutustamised püha inimeste elust : Juni / [Dmitri Rostovski] ; Vene keelest ümberpandud.  Kures[s]aare: Saaremaa Püha Nikolai Vennalik Selts; 1888.</w:t>
      </w:r>
      <w:r>
        <w:rPr>
          <w:sz w:val="22"/>
          <w:szCs w:val="22"/>
          <w:lang w:val="en-US"/>
        </w:rPr>
        <w:br/>
        <w:t>HE281ROS.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14166. </w:t>
      </w:r>
      <w:r>
        <w:rPr>
          <w:sz w:val="22"/>
          <w:szCs w:val="22"/>
          <w:lang w:val="en-US"/>
        </w:rPr>
        <w:tab/>
        <w:t>[Rostovski, Dmitri. Lühikesed Jutustamised püha inimeste elust : November / [Dmitri Rostovski] ; Vene keelest ümberpandud.  Kures[s]aare: Saaremaa Püha Nikolai Vennalik Selts; 1884.</w:t>
      </w:r>
      <w:r>
        <w:rPr>
          <w:sz w:val="22"/>
          <w:szCs w:val="22"/>
          <w:lang w:val="en-US"/>
        </w:rPr>
        <w:br/>
        <w:t>HE281ROS.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14167. </w:t>
      </w:r>
      <w:r>
        <w:rPr>
          <w:sz w:val="22"/>
          <w:szCs w:val="22"/>
          <w:lang w:val="en-US"/>
        </w:rPr>
        <w:tab/>
        <w:t>Rostovtzeff, Michael. Gesellschafts- und Wirtschaftsgeschichte der hellenistischen Welt. Bd. 1. unveränd. reprogr. Nachdr. d. Ausg. Darmstadt, 1955 ed. Bayer, Gertrud and Bayer, Erich, Übersetzer. Darmstadt: Wissenschaftliche Buchgesellschaft; 1984.</w:t>
      </w:r>
      <w:r>
        <w:rPr>
          <w:sz w:val="22"/>
          <w:szCs w:val="22"/>
          <w:lang w:val="en-US"/>
        </w:rPr>
        <w:br/>
        <w:t>HV930ROS.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14168. </w:t>
      </w:r>
      <w:r>
        <w:rPr>
          <w:sz w:val="22"/>
          <w:szCs w:val="22"/>
          <w:lang w:val="en-US"/>
        </w:rPr>
        <w:tab/>
        <w:t>Rostovtzeff, Michael. Gesellschafts- und Wirtschaftsgeschichte der hellenistischen Welt. Bd. 2. unveränd. reprogr. Nachdr. d. Ausg. Darmstadt, 1955 ed. Bayer, Gertrud and Bayer, Erich, Übersetzer. Darmstadt: Wissenschaftliche Buchgesellschaft; 1984.</w:t>
      </w:r>
      <w:r>
        <w:rPr>
          <w:sz w:val="22"/>
          <w:szCs w:val="22"/>
          <w:lang w:val="en-US"/>
        </w:rPr>
        <w:br/>
        <w:t>HV930ROS.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14169. </w:t>
      </w:r>
      <w:r>
        <w:rPr>
          <w:sz w:val="22"/>
          <w:szCs w:val="22"/>
          <w:lang w:val="en-US"/>
        </w:rPr>
        <w:tab/>
        <w:t>Rostovtzeff, Michael. Gesellschafts- und Wirtschaftsgeschichte der hellenistischen Welt. Bd. 3. unveränd. reprogr. Nachdr. d. Ausg. Darmstadt, 1956 ed. Bayer, Gertrud and Bayer, Erich, Übersetzer. Darmstadt: Wissenschaftliche Buchgesellschaft; 1984.</w:t>
      </w:r>
      <w:r>
        <w:rPr>
          <w:sz w:val="22"/>
          <w:szCs w:val="22"/>
          <w:lang w:val="en-US"/>
        </w:rPr>
        <w:br/>
        <w:t>HV930ROS.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14170. </w:t>
      </w:r>
      <w:r>
        <w:rPr>
          <w:sz w:val="22"/>
          <w:szCs w:val="22"/>
          <w:lang w:val="en-US"/>
        </w:rPr>
        <w:tab/>
        <w:t>Rozentals, Janis. The promise of eternal life : biblical witness to Christian hope.  Minneapolis: Augsburg; 1987.</w:t>
      </w:r>
      <w:r>
        <w:rPr>
          <w:sz w:val="22"/>
          <w:szCs w:val="22"/>
          <w:lang w:val="en-US"/>
        </w:rPr>
        <w:br/>
        <w:t>LV236ROZ.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14171. </w:t>
      </w:r>
      <w:r>
        <w:rPr>
          <w:sz w:val="22"/>
          <w:szCs w:val="22"/>
          <w:lang w:val="en-US"/>
        </w:rPr>
        <w:tab/>
        <w:t>Roth, John K. Problems of the philosophy of the religion.  Scranton; London; Toronto: Chandler; 1971.</w:t>
      </w:r>
      <w:r>
        <w:rPr>
          <w:sz w:val="22"/>
          <w:szCs w:val="22"/>
          <w:lang w:val="en-US"/>
        </w:rPr>
        <w:br/>
        <w:t>LV211ROT.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14172. </w:t>
      </w:r>
      <w:r>
        <w:rPr>
          <w:sz w:val="22"/>
          <w:szCs w:val="22"/>
          <w:lang w:val="en-US"/>
        </w:rPr>
        <w:tab/>
        <w:t>Rothe, Richard. Predigten : 3. Bd. : gehalten zu Bonn in den Jahren 1851-1854.  Nach stenographischen Auszeichnungen hrsg. von J. Bleek. Bleek, Johannes, Herausgeber. Elberfeld: Friderichs; 1869Nachgelassene Predigten.</w:t>
      </w:r>
      <w:r>
        <w:rPr>
          <w:sz w:val="22"/>
          <w:szCs w:val="22"/>
          <w:lang w:val="en-US"/>
        </w:rPr>
        <w:br/>
        <w:t>HV263ROT.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14173. </w:t>
      </w:r>
      <w:r>
        <w:rPr>
          <w:sz w:val="22"/>
          <w:szCs w:val="22"/>
          <w:lang w:val="en-US"/>
        </w:rPr>
        <w:tab/>
        <w:t>Rothstein, J. W. Moses und das Gesetz. 2.: Moses, sein Leben und sein Lebenswerk. repr. ed.  Lichterfelde-Berlin: Edwin Runge; 1911Biblische Zeit- und Streitfragen; v. VI. Serie, 10/11. Heft.</w:t>
      </w:r>
      <w:r>
        <w:rPr>
          <w:sz w:val="22"/>
          <w:szCs w:val="22"/>
          <w:lang w:val="en-US"/>
        </w:rPr>
        <w:br/>
        <w:t>HV222ROT.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14174. </w:t>
      </w:r>
      <w:r>
        <w:rPr>
          <w:sz w:val="22"/>
          <w:szCs w:val="22"/>
          <w:lang w:val="en-US"/>
        </w:rPr>
        <w:tab/>
        <w:t>Rouse, Ruth and Neill, Stephen Charles. Geschichte der ökumenischen Bewegung 1517-1948 : 1. Teil.  Göttingen: Vandenhoeck &amp; Ruprecht; 1957Theologie der Ökumene; v. 6/1.</w:t>
      </w:r>
      <w:r>
        <w:rPr>
          <w:sz w:val="22"/>
          <w:szCs w:val="22"/>
          <w:lang w:val="en-US"/>
        </w:rPr>
        <w:br/>
        <w:t>HV278ROU.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14175. </w:t>
      </w:r>
      <w:r>
        <w:rPr>
          <w:sz w:val="22"/>
          <w:szCs w:val="22"/>
          <w:lang w:val="en-US"/>
        </w:rPr>
        <w:tab/>
        <w:t>Rouse, Ruth and Neill, Stephen Charles. Geschichte der ökumenischen Bewegung 1517-1948 : 2. Teil.  Göttingen: Vandenhoeck &amp; Ruprecht; 1958Theologie der Ökumene; v. 6/2.</w:t>
      </w:r>
      <w:r>
        <w:rPr>
          <w:sz w:val="22"/>
          <w:szCs w:val="22"/>
          <w:lang w:val="en-US"/>
        </w:rPr>
        <w:br/>
        <w:t>HV278ROU.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14176. </w:t>
      </w:r>
      <w:r>
        <w:rPr>
          <w:sz w:val="22"/>
          <w:szCs w:val="22"/>
          <w:lang w:val="en-US"/>
        </w:rPr>
        <w:tab/>
        <w:t>Rousseau, Jean-Jacques. Émile. 2. tr. ed.  Tallinn: Olion; 1997.</w:t>
      </w:r>
      <w:r>
        <w:rPr>
          <w:sz w:val="22"/>
          <w:szCs w:val="22"/>
          <w:lang w:val="en-US"/>
        </w:rPr>
        <w:br/>
        <w:t>LE370ROU.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14177. </w:t>
      </w:r>
      <w:r>
        <w:rPr>
          <w:sz w:val="22"/>
          <w:szCs w:val="22"/>
          <w:lang w:val="en-US"/>
        </w:rPr>
        <w:tab/>
        <w:t>Rousseau, Jean-Jacques. Ühiskondlikust lepingust ehk riigiõiguse põhiprintsiibid. Lepikult, Mirjam, tõlkija. Tallinn: Varrak; 1998Avatud Eesti Raamat.</w:t>
      </w:r>
      <w:r>
        <w:rPr>
          <w:sz w:val="22"/>
          <w:szCs w:val="22"/>
          <w:lang w:val="en-US"/>
        </w:rPr>
        <w:br/>
        <w:t>LE101ROU.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14178. </w:t>
      </w:r>
      <w:r>
        <w:rPr>
          <w:sz w:val="22"/>
          <w:szCs w:val="22"/>
          <w:lang w:val="en-US"/>
        </w:rPr>
        <w:tab/>
        <w:t>Rousseau, Jean-Jacques. Üksildase uitaja mõtisklused : arutlus teadustest ja kunstidest : [jutustus ja traktaat]. Keevallik, Sirje and Ross, Kristiina, tõlkijad. Tallinn: Perioodika; 1995Europeia; v. 30.</w:t>
      </w:r>
      <w:r>
        <w:rPr>
          <w:sz w:val="22"/>
          <w:szCs w:val="22"/>
          <w:lang w:val="en-US"/>
        </w:rPr>
        <w:br/>
        <w:t>LE810ROU.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14179. </w:t>
      </w:r>
      <w:r>
        <w:rPr>
          <w:sz w:val="22"/>
          <w:szCs w:val="22"/>
          <w:lang w:val="en-US"/>
        </w:rPr>
        <w:tab/>
        <w:t>. The Routledge handbook of research methods in the study of religion. Stausberg, Michael and Engler, Steven, editors. London; New York: Routledge ; 2014.</w:t>
      </w:r>
      <w:r>
        <w:rPr>
          <w:sz w:val="22"/>
          <w:szCs w:val="22"/>
          <w:lang w:val="en-US"/>
        </w:rPr>
        <w:br/>
        <w:t>LV217ROU.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14180. </w:t>
      </w:r>
      <w:r>
        <w:rPr>
          <w:sz w:val="22"/>
          <w:szCs w:val="22"/>
          <w:lang w:val="en-US"/>
        </w:rPr>
        <w:tab/>
        <w:t>Roux, Hébert. Der Titusbrief. Esser, Hans Helmut, Übersetzer. Neukirchen-Vluyn: Neukirchener; 1964Biblische Studien; v. 40.</w:t>
      </w:r>
      <w:r>
        <w:rPr>
          <w:sz w:val="22"/>
          <w:szCs w:val="22"/>
          <w:lang w:val="en-US"/>
        </w:rPr>
        <w:br/>
        <w:t>HV227ROU.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14181. </w:t>
      </w:r>
      <w:r>
        <w:rPr>
          <w:sz w:val="22"/>
          <w:szCs w:val="22"/>
          <w:lang w:val="en-US"/>
        </w:rPr>
        <w:tab/>
        <w:t>Rowe, Dorothy. Depression : the way out of your prison. 2nd ed. ed.  London; New York: Routledge; 1996.</w:t>
      </w:r>
      <w:r>
        <w:rPr>
          <w:sz w:val="22"/>
          <w:szCs w:val="22"/>
          <w:lang w:val="en-US"/>
        </w:rPr>
        <w:br/>
        <w:t>LV613ROW.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14182. </w:t>
      </w:r>
      <w:r>
        <w:rPr>
          <w:sz w:val="22"/>
          <w:szCs w:val="22"/>
          <w:lang w:val="en-US"/>
        </w:rPr>
        <w:tab/>
        <w:t>Rowland, Christopher. Christian origins : an account of the setting and character of the most important Messianic sect of Judaism. 2nd ed. ed.  London: SPCK; 2002.</w:t>
      </w:r>
      <w:r>
        <w:rPr>
          <w:sz w:val="22"/>
          <w:szCs w:val="22"/>
          <w:lang w:val="en-US"/>
        </w:rPr>
        <w:br/>
        <w:t>LV225ROW.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14183. </w:t>
      </w:r>
      <w:r>
        <w:rPr>
          <w:sz w:val="22"/>
          <w:szCs w:val="22"/>
          <w:lang w:val="en-US"/>
        </w:rPr>
        <w:tab/>
        <w:t>Rowley, H. H. Apokalyptik : ihre Form und Bedeutung zur biblischen Zeit : eine Studie über jüdische und christliche Apokalypsen vom Buch Daniel bis zur geheimen Offenbarung. 3. Aufl. ed. Pesch, Ingeborg and Pesch, Rudolf, Übersetzer. Einsiedeln; Zürich; Köln: Benziger; 1965.</w:t>
      </w:r>
      <w:r>
        <w:rPr>
          <w:sz w:val="22"/>
          <w:szCs w:val="22"/>
          <w:lang w:val="en-US"/>
        </w:rPr>
        <w:br/>
        <w:t>HV229ROW.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14184. </w:t>
      </w:r>
      <w:r>
        <w:rPr>
          <w:sz w:val="22"/>
          <w:szCs w:val="22"/>
          <w:lang w:val="en-US"/>
        </w:rPr>
        <w:tab/>
        <w:t>Rowley, H. H. The book of Ezekiel in modern study : [artikli separaat]. repr. ed.  Manchester: John Rylands Library; 1953.</w:t>
      </w:r>
      <w:r>
        <w:rPr>
          <w:sz w:val="22"/>
          <w:szCs w:val="22"/>
          <w:lang w:val="en-US"/>
        </w:rPr>
        <w:br/>
        <w:t>HV224ROW.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14185. </w:t>
      </w:r>
      <w:r>
        <w:rPr>
          <w:sz w:val="22"/>
          <w:szCs w:val="22"/>
          <w:lang w:val="en-US"/>
        </w:rPr>
        <w:tab/>
        <w:t>Rowley, H. H. Elijah on mount Carmel : [artikli separaat]. repr. ed.  Manchester: John Rylands Library; 1960.</w:t>
      </w:r>
      <w:r>
        <w:rPr>
          <w:sz w:val="22"/>
          <w:szCs w:val="22"/>
          <w:lang w:val="en-US"/>
        </w:rPr>
        <w:br/>
        <w:t>HV222ROW.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14186. </w:t>
      </w:r>
      <w:r>
        <w:rPr>
          <w:sz w:val="22"/>
          <w:szCs w:val="22"/>
          <w:lang w:val="en-US"/>
        </w:rPr>
        <w:tab/>
        <w:t>Rowley, H. H. The growth of the Old Testament. repr. ed.  London: Hutchinson; 1953Hutchinson's university library.</w:t>
      </w:r>
      <w:r>
        <w:rPr>
          <w:sz w:val="22"/>
          <w:szCs w:val="22"/>
          <w:lang w:val="en-US"/>
        </w:rPr>
        <w:br/>
        <w:t>HV220ROW.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14187. </w:t>
      </w:r>
      <w:r>
        <w:rPr>
          <w:sz w:val="22"/>
          <w:szCs w:val="22"/>
          <w:lang w:val="en-US"/>
        </w:rPr>
        <w:tab/>
        <w:t>Rowley, H. H. The marriage of Hosea : [artikli separaat]. repr. ed.  Manchester: John Rylands Library; 1956.</w:t>
      </w:r>
      <w:r>
        <w:rPr>
          <w:sz w:val="22"/>
          <w:szCs w:val="22"/>
          <w:lang w:val="en-US"/>
        </w:rPr>
        <w:br/>
        <w:t>HV224ROW.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14188. </w:t>
      </w:r>
      <w:r>
        <w:rPr>
          <w:sz w:val="22"/>
          <w:szCs w:val="22"/>
          <w:lang w:val="en-US"/>
        </w:rPr>
        <w:tab/>
        <w:t>Rowley, H. H. The Qumran sect and Christian origins : [artikli separaat]. repr. ed.  Manchester: The John Rylands library; 1961.</w:t>
      </w:r>
      <w:r>
        <w:rPr>
          <w:sz w:val="22"/>
          <w:szCs w:val="22"/>
          <w:lang w:val="en-US"/>
        </w:rPr>
        <w:br/>
        <w:t>HV296ROW.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14189. </w:t>
      </w:r>
      <w:r>
        <w:rPr>
          <w:sz w:val="22"/>
          <w:szCs w:val="22"/>
          <w:lang w:val="en-US"/>
        </w:rPr>
        <w:tab/>
        <w:t>Roxburgh, Alan J. and Romanuk, Fred. Missiooniteadlik juht : kuidas juhtida kogudust muutuste tuules? Kivastik, Sulev tõlkija and Pilli, Toivo eessõna autor. Tallinn: Allika; 2014.</w:t>
      </w:r>
      <w:r>
        <w:rPr>
          <w:sz w:val="22"/>
          <w:szCs w:val="22"/>
          <w:lang w:val="en-US"/>
        </w:rPr>
        <w:br/>
        <w:t>LE262ROX.</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14190. </w:t>
      </w:r>
      <w:r>
        <w:rPr>
          <w:sz w:val="22"/>
          <w:szCs w:val="22"/>
          <w:lang w:val="en-US"/>
        </w:rPr>
        <w:tab/>
        <w:t>Roy, Biren. Indien : seine Kunst und seine Menschen. Metzkes, Karin, Übersetzer. Leipzig: Koehler &amp; Amelang; 1962.</w:t>
      </w:r>
      <w:r>
        <w:rPr>
          <w:sz w:val="22"/>
          <w:szCs w:val="22"/>
          <w:lang w:val="en-US"/>
        </w:rPr>
        <w:br/>
        <w:t>HV700ROY.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14191. </w:t>
      </w:r>
      <w:r>
        <w:rPr>
          <w:sz w:val="22"/>
          <w:szCs w:val="22"/>
          <w:lang w:val="en-US"/>
        </w:rPr>
        <w:tab/>
        <w:t>Rubanovitš, Johannes. Uus loom Jeesuse Kristuse sees : Jutlustaja J. Rubanovitschi jutlused. Matson, Oskar, väljaandja ja vastutav toimetaja. Tallinn: 1931.</w:t>
      </w:r>
      <w:r>
        <w:rPr>
          <w:sz w:val="22"/>
          <w:szCs w:val="22"/>
          <w:lang w:val="en-US"/>
        </w:rPr>
        <w:br/>
        <w:t>HE263RUB.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14192. </w:t>
      </w:r>
      <w:r>
        <w:rPr>
          <w:sz w:val="22"/>
          <w:szCs w:val="22"/>
          <w:lang w:val="en-US"/>
        </w:rPr>
        <w:tab/>
        <w:t>Ruckstuhl, Eugen. Jakobusbrief; 1.- 3. Johannesbrief.  Würzburg: Echter; 1985Die Neue Echter Bibel : Kommentar zum Neuen Testament mit der Einheitsübersetzung; v. 17/19.</w:t>
      </w:r>
      <w:r>
        <w:rPr>
          <w:sz w:val="22"/>
          <w:szCs w:val="22"/>
          <w:lang w:val="en-US"/>
        </w:rPr>
        <w:br/>
        <w:t>LV225kNEB 17.19.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14193. </w:t>
      </w:r>
      <w:r>
        <w:rPr>
          <w:sz w:val="22"/>
          <w:szCs w:val="22"/>
          <w:lang w:val="en-US"/>
        </w:rPr>
        <w:tab/>
        <w:t>Ruckteschell, Nicolai von. Die Diakonie des Neuen Testaments im Hinblick auf die Diakonissenfrage.  Riga: s. n. (trk. Häcker); 1883.</w:t>
      </w:r>
      <w:r>
        <w:rPr>
          <w:sz w:val="22"/>
          <w:szCs w:val="22"/>
          <w:lang w:val="en-US"/>
        </w:rPr>
        <w:br/>
        <w:t>HV261RUC.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14194. </w:t>
      </w:r>
      <w:r>
        <w:rPr>
          <w:sz w:val="22"/>
          <w:szCs w:val="22"/>
          <w:lang w:val="en-US"/>
        </w:rPr>
        <w:tab/>
        <w:t>Rudakov, Aleksandr. Kratkoje utshenije o bogosluzhenii pravoslavnoi tzerkvi, sostavlennoje po novoi programme dlja ispõtanija zhelajustsih polutshit ot gimnazii attestat v znanii predmetov gimnazitsheskago kursa. 22. tr. ed.  St.Peterburg: 1890.</w:t>
      </w:r>
      <w:r>
        <w:rPr>
          <w:sz w:val="22"/>
          <w:szCs w:val="22"/>
          <w:lang w:val="en-US"/>
        </w:rPr>
        <w:br/>
        <w:t>HV281RUD.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14195. </w:t>
      </w:r>
      <w:r>
        <w:rPr>
          <w:sz w:val="22"/>
          <w:szCs w:val="22"/>
          <w:lang w:val="en-US"/>
        </w:rPr>
        <w:tab/>
        <w:t>Rudanovsky, Anne. Jeesus on linnas.  Tallinn: Logos; 1997.</w:t>
      </w:r>
      <w:r>
        <w:rPr>
          <w:sz w:val="22"/>
          <w:szCs w:val="22"/>
          <w:lang w:val="en-US"/>
        </w:rPr>
        <w:br/>
        <w:t>LE810RUD.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14196. </w:t>
      </w:r>
      <w:r>
        <w:rPr>
          <w:sz w:val="22"/>
          <w:szCs w:val="22"/>
          <w:lang w:val="en-US"/>
        </w:rPr>
        <w:tab/>
        <w:t>. Rudolf Bultmann : interpreting faith for the modern era. Johnson, Roger A., editor. Minneapolis: Fortress Press; 1991The making of modern theology.</w:t>
      </w:r>
      <w:r>
        <w:rPr>
          <w:sz w:val="22"/>
          <w:szCs w:val="22"/>
          <w:lang w:val="en-US"/>
        </w:rPr>
        <w:br/>
        <w:t>LV230BUL.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14197. </w:t>
      </w:r>
      <w:r>
        <w:rPr>
          <w:sz w:val="22"/>
          <w:szCs w:val="22"/>
          <w:lang w:val="en-US"/>
        </w:rPr>
        <w:tab/>
        <w:t>. Rudolf Otto's Bedeutung für die Religionswissenschaft und die Theologie heute : zur Hundertjahrfeier seines Geburtstags 25. September 1969. Benz, Ernst, Herausgeber. Leiden: Brill; 1971Beihefte der Zeitschrift für Religions- und Geistesgeschichte; v. 14.</w:t>
      </w:r>
      <w:r>
        <w:rPr>
          <w:sz w:val="22"/>
          <w:szCs w:val="22"/>
          <w:lang w:val="en-US"/>
        </w:rPr>
        <w:br/>
        <w:t>HV200RUD.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14198. </w:t>
      </w:r>
      <w:r>
        <w:rPr>
          <w:sz w:val="22"/>
          <w:szCs w:val="22"/>
          <w:lang w:val="en-US"/>
        </w:rPr>
        <w:tab/>
        <w:t>. Rudolf Tobias oma aja peeglis. Rumessen, Vardo, koostaja. Tallinn: Kupar; 1995.</w:t>
      </w:r>
      <w:r>
        <w:rPr>
          <w:sz w:val="22"/>
          <w:szCs w:val="22"/>
          <w:lang w:val="en-US"/>
        </w:rPr>
        <w:br/>
        <w:t>LE780TOB.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14199. </w:t>
      </w:r>
      <w:r>
        <w:rPr>
          <w:sz w:val="22"/>
          <w:szCs w:val="22"/>
          <w:lang w:val="en-US"/>
        </w:rPr>
        <w:tab/>
        <w:t>Rudolph, Elisabeth. Jesu Mutter : nach dem Verständnis der evangelisch-lutherischen Kirche dargestellt .  Berlin: Evangelische Verlagsanstalt; 1958.</w:t>
      </w:r>
      <w:r>
        <w:rPr>
          <w:sz w:val="22"/>
          <w:szCs w:val="22"/>
          <w:lang w:val="en-US"/>
        </w:rPr>
        <w:br/>
        <w:t>HV232RUD.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14200. </w:t>
      </w:r>
      <w:r>
        <w:rPr>
          <w:sz w:val="22"/>
          <w:szCs w:val="22"/>
          <w:lang w:val="en-US"/>
        </w:rPr>
        <w:tab/>
        <w:t>Rudolph, Kurt. Die Gnosis : Wesen und Geschichte einer spätantiken Religion. 3., durchges. und erg. Aufl. ed.  Göttingen: Vandenhoeck &amp; Ruprecht; 1990UTB für Wissenschaft : UNI-Taschenbücher; v. 1577.</w:t>
      </w:r>
      <w:r>
        <w:rPr>
          <w:sz w:val="22"/>
          <w:szCs w:val="22"/>
          <w:lang w:val="en-US"/>
        </w:rPr>
        <w:br/>
        <w:t>LV229RUD.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14201. </w:t>
      </w:r>
      <w:r>
        <w:rPr>
          <w:sz w:val="22"/>
          <w:szCs w:val="22"/>
          <w:lang w:val="en-US"/>
        </w:rPr>
        <w:tab/>
        <w:t>Rudolph, Kurt. Die Gnosis : Wesen und Geschichte einer spätantiken Religion.  Göttingen: Vandenhoeck &amp; Ruprecht; 1994UTB für Wissenschaft: Uni-Taschenbücher; v. 1577.</w:t>
      </w:r>
      <w:r>
        <w:rPr>
          <w:sz w:val="22"/>
          <w:szCs w:val="22"/>
          <w:lang w:val="en-US"/>
        </w:rPr>
        <w:br/>
        <w:t>LV229RUD.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14202. </w:t>
      </w:r>
      <w:r>
        <w:rPr>
          <w:sz w:val="22"/>
          <w:szCs w:val="22"/>
          <w:lang w:val="en-US"/>
        </w:rPr>
        <w:tab/>
        <w:t>Rudolph, Kurt. Gnoosis : ühe hilisantiikaegse usundi olemus ja ajalugu. Lahe, Jaan, tõlkija ja järelsõna autor. Tallinn: TLÜ Kirjastus; 2014Gigantum Humeris.</w:t>
      </w:r>
      <w:r>
        <w:rPr>
          <w:sz w:val="22"/>
          <w:szCs w:val="22"/>
          <w:lang w:val="en-US"/>
        </w:rPr>
        <w:br/>
        <w:t>LE229RUD.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14203. </w:t>
      </w:r>
      <w:r>
        <w:rPr>
          <w:sz w:val="22"/>
          <w:szCs w:val="22"/>
          <w:lang w:val="en-US"/>
        </w:rPr>
        <w:tab/>
        <w:t>Rudolph, Kurt. Gnosis : the nature and history of an ancient religion. McLachlan Wilson, Robert, translator. Edingurgh: T. &amp; T. Clark; 1983.</w:t>
      </w:r>
      <w:r>
        <w:rPr>
          <w:sz w:val="22"/>
          <w:szCs w:val="22"/>
          <w:lang w:val="en-US"/>
        </w:rPr>
        <w:br/>
        <w:t>LV229RUD.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14204. </w:t>
      </w:r>
      <w:r>
        <w:rPr>
          <w:sz w:val="22"/>
          <w:szCs w:val="22"/>
          <w:lang w:val="en-US"/>
        </w:rPr>
        <w:tab/>
        <w:t>Rudolph, Kurt. Theogonie, Kosmogonie und Anthropogonie in den mandäischen Schriften : eine literarkritische und traditionsgeschichtliche Untersuchung.  Göttingen: Vandenhoeck &amp; Ruprecht; 1965Forschungen zur Religion und Literatur des Alten und Neuen Testaments; v. 88.</w:t>
      </w:r>
      <w:r>
        <w:rPr>
          <w:sz w:val="22"/>
          <w:szCs w:val="22"/>
          <w:lang w:val="en-US"/>
        </w:rPr>
        <w:br/>
        <w:t>HV291RUD.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14205. </w:t>
      </w:r>
      <w:r>
        <w:rPr>
          <w:sz w:val="22"/>
          <w:szCs w:val="22"/>
          <w:lang w:val="en-US"/>
        </w:rPr>
        <w:tab/>
        <w:t>Rudolph, Wilhelm. Chronikbücher.  Tübingen: Mohr (Siebeck); 1955Handbuch zum Alten Testament; v. 21.</w:t>
      </w:r>
      <w:r>
        <w:rPr>
          <w:sz w:val="22"/>
          <w:szCs w:val="22"/>
          <w:lang w:val="en-US"/>
        </w:rPr>
        <w:br/>
        <w:t>LV221kHAT21.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14206. </w:t>
      </w:r>
      <w:r>
        <w:rPr>
          <w:sz w:val="22"/>
          <w:szCs w:val="22"/>
          <w:lang w:val="en-US"/>
        </w:rPr>
        <w:tab/>
        <w:t>Rudolph, Wilhelm. Die Abhängigkeit des Qorans von Judentum und Christentum.  Stuttgart: Kohlhammer; 1922.</w:t>
      </w:r>
      <w:r>
        <w:rPr>
          <w:sz w:val="22"/>
          <w:szCs w:val="22"/>
          <w:lang w:val="en-US"/>
        </w:rPr>
        <w:br/>
        <w:t>HV297RUD.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14207. </w:t>
      </w:r>
      <w:r>
        <w:rPr>
          <w:sz w:val="22"/>
          <w:szCs w:val="22"/>
          <w:lang w:val="en-US"/>
        </w:rPr>
        <w:tab/>
        <w:t>Rudolph, Wilhelm. Esra und Nehemia samt 3. Esra.  Tübingen: Mohr (Siebeck); 1949Handbuch zum Alten Testament; v. 20.</w:t>
      </w:r>
      <w:r>
        <w:rPr>
          <w:sz w:val="22"/>
          <w:szCs w:val="22"/>
          <w:lang w:val="en-US"/>
        </w:rPr>
        <w:br/>
        <w:t>LV221kHAT20.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14208. </w:t>
      </w:r>
      <w:r>
        <w:rPr>
          <w:sz w:val="22"/>
          <w:szCs w:val="22"/>
          <w:lang w:val="en-US"/>
        </w:rPr>
        <w:tab/>
        <w:t>Rudolph, Wilhelm. Haggai - Sacharja 1-8 - Sacharja 9-14 - Maleachi.  Berlin: Evangelische Verlagsanstalt; 1981Kommentar zum Alten Testament.</w:t>
      </w:r>
      <w:r>
        <w:rPr>
          <w:sz w:val="22"/>
          <w:szCs w:val="22"/>
          <w:lang w:val="en-US"/>
        </w:rPr>
        <w:br/>
        <w:t>LV221kKAT HAG.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14209. </w:t>
      </w:r>
      <w:r>
        <w:rPr>
          <w:sz w:val="22"/>
          <w:szCs w:val="22"/>
          <w:lang w:val="en-US"/>
        </w:rPr>
        <w:tab/>
        <w:t>Rudolph, Wilhelm. Hebräisches Wörterbuch zu Jeremia. 2. Aufl. ed.  Berlin: Töpelmann; 1953Einzelwörterbücher zum Alten Testament; v. 3.</w:t>
      </w:r>
      <w:r>
        <w:rPr>
          <w:sz w:val="22"/>
          <w:szCs w:val="22"/>
          <w:lang w:val="en-US"/>
        </w:rPr>
        <w:br/>
        <w:t>HV499HEB.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14210. </w:t>
      </w:r>
      <w:r>
        <w:rPr>
          <w:sz w:val="22"/>
          <w:szCs w:val="22"/>
          <w:lang w:val="en-US"/>
        </w:rPr>
        <w:tab/>
        <w:t>Rudolph, Wilhelm. Hosea.  Berlin: Evangelische Verlasganstalt; 1971.</w:t>
      </w:r>
      <w:r>
        <w:rPr>
          <w:sz w:val="22"/>
          <w:szCs w:val="22"/>
          <w:lang w:val="en-US"/>
        </w:rPr>
        <w:br/>
        <w:t>LV221kKATHOS.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14211. </w:t>
      </w:r>
      <w:r>
        <w:rPr>
          <w:sz w:val="22"/>
          <w:szCs w:val="22"/>
          <w:lang w:val="en-US"/>
        </w:rPr>
        <w:tab/>
        <w:t>Rudolph, Wilhelm. Jeremia.  Tübingen: Mohr (Paul Siebeck); 1947Handbuch zum Alten Testament : Erste Reihe; v. 12.</w:t>
      </w:r>
      <w:r>
        <w:rPr>
          <w:sz w:val="22"/>
          <w:szCs w:val="22"/>
          <w:lang w:val="en-US"/>
        </w:rPr>
        <w:br/>
        <w:t>LV221kHAT12.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14212. </w:t>
      </w:r>
      <w:r>
        <w:rPr>
          <w:sz w:val="22"/>
          <w:szCs w:val="22"/>
          <w:lang w:val="en-US"/>
        </w:rPr>
        <w:tab/>
        <w:t>Rudolph, Wilhelm. Micha - Nahum - Habakuk - Zephanja. Jepsen, Alfred, Zeittafel. Berlin: Evangelische Verlagsanstalt; 1977Kommentar zum Alten Testament.</w:t>
      </w:r>
      <w:r>
        <w:rPr>
          <w:sz w:val="22"/>
          <w:szCs w:val="22"/>
          <w:lang w:val="en-US"/>
        </w:rPr>
        <w:br/>
        <w:t>LV221kKAT MIC.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14213. </w:t>
      </w:r>
      <w:r>
        <w:rPr>
          <w:sz w:val="22"/>
          <w:szCs w:val="22"/>
          <w:lang w:val="en-US"/>
        </w:rPr>
        <w:tab/>
        <w:t>Rudy, H. L. Vanad tõed uue teaduse valgel.  [Tallinn]: S.P.A.K. Eesti Liit; 1935.</w:t>
      </w:r>
      <w:r>
        <w:rPr>
          <w:sz w:val="22"/>
          <w:szCs w:val="22"/>
          <w:lang w:val="en-US"/>
        </w:rPr>
        <w:br/>
        <w:t>HE286RUD.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14214. </w:t>
      </w:r>
      <w:r>
        <w:rPr>
          <w:sz w:val="22"/>
          <w:szCs w:val="22"/>
          <w:lang w:val="en-US"/>
        </w:rPr>
        <w:tab/>
        <w:t>Ruether, Rosemarie Radford. Sexism and God-talk : toward a feminist theology .  Boston: Beacon Press; 1993.</w:t>
      </w:r>
      <w:r>
        <w:rPr>
          <w:sz w:val="22"/>
          <w:szCs w:val="22"/>
          <w:lang w:val="en-US"/>
        </w:rPr>
        <w:br/>
        <w:t>LV230RUE.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14215. </w:t>
      </w:r>
      <w:r>
        <w:rPr>
          <w:sz w:val="22"/>
          <w:szCs w:val="22"/>
          <w:lang w:val="en-US"/>
        </w:rPr>
        <w:tab/>
        <w:t>Ruether, Rosemary Radford. Maria - Kirche in weiblicher Gestalt.  München: Kaiser; 1980Kaiser Traktate; v. 48.</w:t>
      </w:r>
      <w:r>
        <w:rPr>
          <w:sz w:val="22"/>
          <w:szCs w:val="22"/>
          <w:lang w:val="en-US"/>
        </w:rPr>
        <w:br/>
        <w:t>LV232RUE.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14216. </w:t>
      </w:r>
      <w:r>
        <w:rPr>
          <w:sz w:val="22"/>
          <w:szCs w:val="22"/>
          <w:lang w:val="en-US"/>
        </w:rPr>
        <w:tab/>
        <w:t>Ruf, A. K. Grundkurs Moraltheologie. 1.: Gesetz und Norm. 6. Aufl. ed.  Freiburg im Breisgau: Herder; 1975.</w:t>
      </w:r>
      <w:r>
        <w:rPr>
          <w:sz w:val="22"/>
          <w:szCs w:val="22"/>
          <w:lang w:val="en-US"/>
        </w:rPr>
        <w:br/>
        <w:t>LV240RUF.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14217. </w:t>
      </w:r>
      <w:r>
        <w:rPr>
          <w:sz w:val="22"/>
          <w:szCs w:val="22"/>
          <w:lang w:val="en-US"/>
        </w:rPr>
        <w:tab/>
        <w:t>Ruf, A. K. Grundkurs Moraltheologie. 2.: Gewissen und Entscheidung. 3. Aufl. ed.  Freiburg im Breisgau: Herder; 1977.</w:t>
      </w:r>
      <w:r>
        <w:rPr>
          <w:sz w:val="22"/>
          <w:szCs w:val="22"/>
          <w:lang w:val="en-US"/>
        </w:rPr>
        <w:br/>
        <w:t>LV240RUF.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14218. </w:t>
      </w:r>
      <w:r>
        <w:rPr>
          <w:sz w:val="22"/>
          <w:szCs w:val="22"/>
          <w:lang w:val="en-US"/>
        </w:rPr>
        <w:tab/>
        <w:t>Ruf, A. K. Teoloogiline eetika : 1.-2. osa : [käsikirjaline tõlge].  I.k.: i.a.</w:t>
      </w:r>
      <w:r>
        <w:rPr>
          <w:sz w:val="22"/>
          <w:szCs w:val="22"/>
          <w:lang w:val="en-US"/>
        </w:rPr>
        <w:br/>
        <w:t>LE240RUF.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14219. </w:t>
      </w:r>
      <w:r>
        <w:rPr>
          <w:sz w:val="22"/>
          <w:szCs w:val="22"/>
          <w:lang w:val="en-US"/>
        </w:rPr>
        <w:tab/>
        <w:t>Ruf, A. K. Teoloogiline eetika. 1. : seadus ja norm : [käsikirjaline tõlge]. Noormägi, Jaanus, tõlkija; toimetaja. I.k.: 1999.</w:t>
      </w:r>
      <w:r>
        <w:rPr>
          <w:sz w:val="22"/>
          <w:szCs w:val="22"/>
          <w:lang w:val="en-US"/>
        </w:rPr>
        <w:br/>
        <w:t>LE240RUF.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14220. </w:t>
      </w:r>
      <w:r>
        <w:rPr>
          <w:sz w:val="22"/>
          <w:szCs w:val="22"/>
          <w:lang w:val="en-US"/>
        </w:rPr>
        <w:tab/>
        <w:t>Ruf, A. K. Teoloogiline eetika. 2. : süüme ja otsustamine : [käsikirjaline tõlge]. Noormägi, Jaanus, tõlkija ja toimetaja. i. k.: 1999.</w:t>
      </w:r>
      <w:r>
        <w:rPr>
          <w:sz w:val="22"/>
          <w:szCs w:val="22"/>
          <w:lang w:val="en-US"/>
        </w:rPr>
        <w:br/>
        <w:t>LE240RUF.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14221. </w:t>
      </w:r>
      <w:r>
        <w:rPr>
          <w:sz w:val="22"/>
          <w:szCs w:val="22"/>
          <w:lang w:val="en-US"/>
        </w:rPr>
        <w:tab/>
        <w:t>Ruh, Hans. Geschichte und Theologie : Grundlinien der Theologie Hromadkas.  Zürich: EVZ-Verlag; 1963Theologische Studien; v. 69.</w:t>
      </w:r>
      <w:r>
        <w:rPr>
          <w:sz w:val="22"/>
          <w:szCs w:val="22"/>
          <w:lang w:val="en-US"/>
        </w:rPr>
        <w:br/>
        <w:t>HV230RUH.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14222. </w:t>
      </w:r>
      <w:r>
        <w:rPr>
          <w:sz w:val="22"/>
          <w:szCs w:val="22"/>
          <w:lang w:val="en-US"/>
        </w:rPr>
        <w:tab/>
        <w:t>Ruhbach, Gerhard. Theologie und Spiritualität : Beiträge zur Gestaltwerdung des christlichen Glaubens.  Göttingen: Vandenhoeck &amp; Ruprecht; 1987.</w:t>
      </w:r>
      <w:r>
        <w:rPr>
          <w:sz w:val="22"/>
          <w:szCs w:val="22"/>
          <w:lang w:val="en-US"/>
        </w:rPr>
        <w:br/>
        <w:t>LV230RUH.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14223. </w:t>
      </w:r>
      <w:r>
        <w:rPr>
          <w:sz w:val="22"/>
          <w:szCs w:val="22"/>
          <w:lang w:val="en-US"/>
        </w:rPr>
        <w:tab/>
        <w:t>. Rukoileva kirkko : rukoushetket kirkon perinteen mukaan. Aaltonen, Matti, toimetaja. Vaasa: SLEY-Kirjat; 1978.</w:t>
      </w:r>
      <w:r>
        <w:rPr>
          <w:sz w:val="22"/>
          <w:szCs w:val="22"/>
          <w:lang w:val="en-US"/>
        </w:rPr>
        <w:br/>
        <w:t>HV265RUK.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14224. </w:t>
      </w:r>
      <w:r>
        <w:rPr>
          <w:sz w:val="22"/>
          <w:szCs w:val="22"/>
          <w:lang w:val="en-US"/>
        </w:rPr>
        <w:tab/>
        <w:t>. Rukoileva kirkko : rukoushetket kirkon perinteen mukaisesti. Aaltonen, Matti, toimittaja. [Helsinki]: SLEYkirjat; 1996.</w:t>
      </w:r>
      <w:r>
        <w:rPr>
          <w:sz w:val="22"/>
          <w:szCs w:val="22"/>
          <w:lang w:val="en-US"/>
        </w:rPr>
        <w:br/>
        <w:t>LV265RUK.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14225. </w:t>
      </w:r>
      <w:r>
        <w:rPr>
          <w:sz w:val="22"/>
          <w:szCs w:val="22"/>
          <w:lang w:val="en-US"/>
        </w:rPr>
        <w:tab/>
        <w:t>. Rukous ja jumalanpalveluselämä : Suomalaisen Teologisen Kirjallisuusseuran vuosikirja 1988. Lampinen, Tapio, toimittaja. Helsinki: 1988Suomalaisen Teologisen Kirjallisuusseuran julkaisuja; v. 162.</w:t>
      </w:r>
      <w:r>
        <w:rPr>
          <w:sz w:val="22"/>
          <w:szCs w:val="22"/>
          <w:lang w:val="en-US"/>
        </w:rPr>
        <w:br/>
        <w:t>LV269RUK.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14226. </w:t>
      </w:r>
      <w:r>
        <w:rPr>
          <w:sz w:val="22"/>
          <w:szCs w:val="22"/>
          <w:lang w:val="en-US"/>
        </w:rPr>
        <w:tab/>
        <w:t>. Rukovodstvo k izutsheniju hristjanskago, pravoslavno-dogmatitsheskago bogoslovija.  Moskva: 1885.</w:t>
      </w:r>
      <w:r>
        <w:rPr>
          <w:sz w:val="22"/>
          <w:szCs w:val="22"/>
          <w:lang w:val="en-US"/>
        </w:rPr>
        <w:br/>
        <w:t>HV281RUK.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14227. </w:t>
      </w:r>
      <w:r>
        <w:rPr>
          <w:sz w:val="22"/>
          <w:szCs w:val="22"/>
          <w:lang w:val="en-US"/>
        </w:rPr>
        <w:tab/>
        <w:t>Rumjantsev, N. Kas Jesus-Kristus elas.  Tallinn: Poliitiline Kirjandus; 1941.</w:t>
      </w:r>
      <w:r>
        <w:rPr>
          <w:sz w:val="22"/>
          <w:szCs w:val="22"/>
          <w:lang w:val="en-US"/>
        </w:rPr>
        <w:br/>
        <w:t>HE211RUM.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14228. </w:t>
      </w:r>
      <w:r>
        <w:rPr>
          <w:sz w:val="22"/>
          <w:szCs w:val="22"/>
          <w:lang w:val="en-US"/>
        </w:rPr>
        <w:tab/>
        <w:t>Rummo, Jaan. Kõneoskus : teoreetilisi lähtekohti ja praktilisi juhiseid.  Tallinn: "Ühiselu" Kirjastus; 1932.</w:t>
      </w:r>
      <w:r>
        <w:rPr>
          <w:sz w:val="22"/>
          <w:szCs w:val="22"/>
          <w:lang w:val="en-US"/>
        </w:rPr>
        <w:br/>
        <w:t>HE800RUM.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14229. </w:t>
      </w:r>
      <w:r>
        <w:rPr>
          <w:sz w:val="22"/>
          <w:szCs w:val="22"/>
          <w:lang w:val="en-US"/>
        </w:rPr>
        <w:tab/>
        <w:t>Rummo, Jaan. Kõneoskus : teoreetilisi lähtekohti ja praktilisi juhiseid. 3. tr. ed.  Tallinn: Perioodika; 1990Loomingu Raamatukogu; v. 43/44 1990 (1715/1716).</w:t>
      </w:r>
      <w:r>
        <w:rPr>
          <w:sz w:val="22"/>
          <w:szCs w:val="22"/>
          <w:lang w:val="en-US"/>
        </w:rPr>
        <w:br/>
        <w:t>LE800RUM.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14230. </w:t>
      </w:r>
      <w:r>
        <w:rPr>
          <w:sz w:val="22"/>
          <w:szCs w:val="22"/>
          <w:lang w:val="en-US"/>
        </w:rPr>
        <w:tab/>
        <w:t>Rump, Kabita. Kompass Hinduismus = Compass Hinduism.  Hannover: LVH; 1998Kompass Weltreligionen = Compass World Religions.</w:t>
      </w:r>
      <w:r>
        <w:rPr>
          <w:sz w:val="22"/>
          <w:szCs w:val="22"/>
          <w:lang w:val="en-US"/>
        </w:rPr>
        <w:br/>
        <w:t>LV294RUM.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14231. </w:t>
      </w:r>
      <w:r>
        <w:rPr>
          <w:sz w:val="22"/>
          <w:szCs w:val="22"/>
          <w:lang w:val="en-US"/>
        </w:rPr>
        <w:tab/>
        <w:t>Rump, Kati. Deutsch für uns : Tests für Fortgeschrittene. I = testid edasijõudnuile. I.  Tallinn: TEA; 2000.</w:t>
      </w:r>
      <w:r>
        <w:rPr>
          <w:sz w:val="22"/>
          <w:szCs w:val="22"/>
          <w:lang w:val="en-US"/>
        </w:rPr>
        <w:br/>
        <w:t>LE430DEU.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14232. </w:t>
      </w:r>
      <w:r>
        <w:rPr>
          <w:sz w:val="22"/>
          <w:szCs w:val="22"/>
          <w:lang w:val="en-US"/>
        </w:rPr>
        <w:tab/>
        <w:t>Rump, Kati. Deutsch für uns : Tests für Fortgeschrittene. II = testid edasijõudnuile. II.  Tallinn: TEA; 2001.</w:t>
      </w:r>
      <w:r>
        <w:rPr>
          <w:sz w:val="22"/>
          <w:szCs w:val="22"/>
          <w:lang w:val="en-US"/>
        </w:rPr>
        <w:br/>
        <w:t>LE430DEU.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14233. </w:t>
      </w:r>
      <w:r>
        <w:rPr>
          <w:sz w:val="22"/>
          <w:szCs w:val="22"/>
          <w:lang w:val="en-US"/>
        </w:rPr>
        <w:tab/>
        <w:t>Rump, Kati and Schulz, Anu. Deutsch für uns : Arbeitsbuch zum Lehrbuch für Fortgeschrittene. I = töövihik edasijõudnuile. I.  Tallinn: TEA; 1999.</w:t>
      </w:r>
      <w:r>
        <w:rPr>
          <w:sz w:val="22"/>
          <w:szCs w:val="22"/>
          <w:lang w:val="en-US"/>
        </w:rPr>
        <w:br/>
        <w:t>LE430DEU.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14234. </w:t>
      </w:r>
      <w:r>
        <w:rPr>
          <w:sz w:val="22"/>
          <w:szCs w:val="22"/>
          <w:lang w:val="en-US"/>
        </w:rPr>
        <w:tab/>
        <w:t>Rump, Kati and Schulz, Anu. Deutsch für uns : Arbeitsbuch zum Lehrbuch für Fortgeschrittene. II = töövihik edasijõudnuile. II.  Tallinn: TEA; 2001.</w:t>
      </w:r>
      <w:r>
        <w:rPr>
          <w:sz w:val="22"/>
          <w:szCs w:val="22"/>
          <w:lang w:val="en-US"/>
        </w:rPr>
        <w:br/>
        <w:t>LE430DEU.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14235. </w:t>
      </w:r>
      <w:r>
        <w:rPr>
          <w:sz w:val="22"/>
          <w:szCs w:val="22"/>
          <w:lang w:val="en-US"/>
        </w:rPr>
        <w:tab/>
        <w:t>Runciman, Steven. Das Patriarchat von Konstantinopel vom Vorabend der türkischen Eroberung bis zum griechischen Unabhängigkeitskrieg.  München: Beck; 1970.</w:t>
      </w:r>
      <w:r>
        <w:rPr>
          <w:sz w:val="22"/>
          <w:szCs w:val="22"/>
          <w:lang w:val="en-US"/>
        </w:rPr>
        <w:br/>
        <w:t>HV281RUN.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14236. </w:t>
      </w:r>
      <w:r>
        <w:rPr>
          <w:sz w:val="22"/>
          <w:szCs w:val="22"/>
          <w:lang w:val="en-US"/>
        </w:rPr>
        <w:tab/>
        <w:t>Runciman, Steven. Geschichte der Kreuzzüge. De Mendelssohn, Peter, Übersetzer. München: Beck; 1983Beck'sche Sonderausgaben.</w:t>
      </w:r>
      <w:r>
        <w:rPr>
          <w:sz w:val="22"/>
          <w:szCs w:val="22"/>
          <w:lang w:val="en-US"/>
        </w:rPr>
        <w:br/>
        <w:t>HV273RUN.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14237. </w:t>
      </w:r>
      <w:r>
        <w:rPr>
          <w:sz w:val="22"/>
          <w:szCs w:val="22"/>
          <w:lang w:val="en-US"/>
        </w:rPr>
        <w:tab/>
        <w:t>Runciman, Steven. A history of the crusades. Vol. 1.: The first crusade and the foundation of the kingdom of Jerusalem. repr. ed.  Cambridge: Cambridge University Press; 1988.</w:t>
      </w:r>
      <w:r>
        <w:rPr>
          <w:sz w:val="22"/>
          <w:szCs w:val="22"/>
          <w:lang w:val="en-US"/>
        </w:rPr>
        <w:br/>
        <w:t>LV273RUN.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14238. </w:t>
      </w:r>
      <w:r>
        <w:rPr>
          <w:sz w:val="22"/>
          <w:szCs w:val="22"/>
          <w:lang w:val="en-US"/>
        </w:rPr>
        <w:tab/>
        <w:t>Runciman, Steven. A history of the crusades. Vol. 2.: The kingdom of Jerusalem and the Frankish East 1100-1187. repr. ed.  Cambridge: Cambridge University Press; 1988.</w:t>
      </w:r>
      <w:r>
        <w:rPr>
          <w:sz w:val="22"/>
          <w:szCs w:val="22"/>
          <w:lang w:val="en-US"/>
        </w:rPr>
        <w:br/>
        <w:t>LV273RUN.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14239. </w:t>
      </w:r>
      <w:r>
        <w:rPr>
          <w:sz w:val="22"/>
          <w:szCs w:val="22"/>
          <w:lang w:val="en-US"/>
        </w:rPr>
        <w:tab/>
        <w:t>Runciman, Steven. A history of the crusades. Vol. 3.: The kingdom of Acre and later crusades. repr. ed.  Cambridge: Cambridge University Press; 1988.</w:t>
      </w:r>
      <w:r>
        <w:rPr>
          <w:sz w:val="22"/>
          <w:szCs w:val="22"/>
          <w:lang w:val="en-US"/>
        </w:rPr>
        <w:br/>
        <w:t>LV273RUN.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14240. </w:t>
      </w:r>
      <w:r>
        <w:rPr>
          <w:sz w:val="22"/>
          <w:szCs w:val="22"/>
          <w:lang w:val="en-US"/>
        </w:rPr>
        <w:tab/>
        <w:t>Runge, Johann. Der lange Weg zur Gründung einer dänischen Gemeinde in Flensburg 1588-1921.  S.l.: s.a.</w:t>
      </w:r>
      <w:r>
        <w:rPr>
          <w:sz w:val="22"/>
          <w:szCs w:val="22"/>
          <w:lang w:val="en-US"/>
        </w:rPr>
        <w:br/>
        <w:t>HV279RUN.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14241. </w:t>
      </w:r>
      <w:r>
        <w:rPr>
          <w:sz w:val="22"/>
          <w:szCs w:val="22"/>
          <w:lang w:val="en-US"/>
        </w:rPr>
        <w:tab/>
        <w:t>Runnel, Hando. Jooksu pealt suudeldud.  Tartu: Ilmamaa; 1998Eesti mõttelugu; v. 23.</w:t>
      </w:r>
      <w:r>
        <w:rPr>
          <w:sz w:val="22"/>
          <w:szCs w:val="22"/>
          <w:lang w:val="en-US"/>
        </w:rPr>
        <w:br/>
        <w:t>LE801RUN.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14242. </w:t>
      </w:r>
      <w:r>
        <w:rPr>
          <w:sz w:val="22"/>
          <w:szCs w:val="22"/>
          <w:lang w:val="en-US"/>
        </w:rPr>
        <w:tab/>
        <w:t>Ruokanen, Miikka. Doctrina divinitus inspirata : Martin Luther's position in the ecumenical problem of biblical inspiration.  Helsinki: Luther-Agricola Society; 1985Publications of Luther-Agricola-Society; v. 14.</w:t>
      </w:r>
      <w:r>
        <w:rPr>
          <w:sz w:val="22"/>
          <w:szCs w:val="22"/>
          <w:lang w:val="en-US"/>
        </w:rPr>
        <w:br/>
        <w:t>LV273RUO.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14243. </w:t>
      </w:r>
      <w:r>
        <w:rPr>
          <w:sz w:val="22"/>
          <w:szCs w:val="22"/>
          <w:lang w:val="en-US"/>
        </w:rPr>
        <w:tab/>
        <w:t>Ruokanen, Miikka. Hermeneutica moderna : teologinen hermeneutiikka historiallis-kriittisen raamatuntutkimuksen aikakaudella.  Helsinki: Gaudeamus; 1987.</w:t>
      </w:r>
      <w:r>
        <w:rPr>
          <w:sz w:val="22"/>
          <w:szCs w:val="22"/>
          <w:lang w:val="en-US"/>
        </w:rPr>
        <w:br/>
        <w:t>LV230RUO.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14244. </w:t>
      </w:r>
      <w:r>
        <w:rPr>
          <w:sz w:val="22"/>
          <w:szCs w:val="22"/>
          <w:lang w:val="en-US"/>
        </w:rPr>
        <w:tab/>
        <w:t>Ruokanen, Miikka. Hermeneutics as an ecumenical method in the theology of Gerhard Ebeling.  Helsinki: 1982Publications of Luther-Agricola-Society; v. B, 13.</w:t>
      </w:r>
      <w:r>
        <w:rPr>
          <w:sz w:val="22"/>
          <w:szCs w:val="22"/>
          <w:lang w:val="en-US"/>
        </w:rPr>
        <w:br/>
        <w:t>LV230RUO.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14245. </w:t>
      </w:r>
      <w:r>
        <w:rPr>
          <w:sz w:val="22"/>
          <w:szCs w:val="22"/>
          <w:lang w:val="en-US"/>
        </w:rPr>
        <w:tab/>
        <w:t>Ruokanen, Miikka. Jumalan valtakunta ja syntien anteeksiantamus : Suomen Rauhanyhdistysten Keskusyhdistyksen opilliset korostukset 1977-1979.  [Tampere]: Kirkon tukimuslaitos; 1980Kirkon tutkimuskeskuksen sarja A; v. 36.</w:t>
      </w:r>
      <w:r>
        <w:rPr>
          <w:sz w:val="22"/>
          <w:szCs w:val="22"/>
          <w:lang w:val="en-US"/>
        </w:rPr>
        <w:br/>
        <w:t>LV234RUO.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14246. </w:t>
      </w:r>
      <w:r>
        <w:rPr>
          <w:sz w:val="22"/>
          <w:szCs w:val="22"/>
          <w:lang w:val="en-US"/>
        </w:rPr>
        <w:tab/>
        <w:t>Ruokanen, Miikka. Lutherin raamattukäsitys.  [Tampere]: Kirkon tutkimuskeskus; 1986Kirkon tutkimuskeskuksen sarja A; v. 45.</w:t>
      </w:r>
      <w:r>
        <w:rPr>
          <w:sz w:val="22"/>
          <w:szCs w:val="22"/>
          <w:lang w:val="en-US"/>
        </w:rPr>
        <w:br/>
        <w:t>LV237RUO.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14247. </w:t>
      </w:r>
      <w:r>
        <w:rPr>
          <w:sz w:val="22"/>
          <w:szCs w:val="22"/>
          <w:lang w:val="en-US"/>
        </w:rPr>
        <w:tab/>
        <w:t>Ruokanen, Miikka. Ydinkohdat : johdatus kristinuskon ymmärtämiseen. 4. pain. ed.  Porvoo; Helsinki; Juva: WSOY; 1990.</w:t>
      </w:r>
      <w:r>
        <w:rPr>
          <w:sz w:val="22"/>
          <w:szCs w:val="22"/>
          <w:lang w:val="en-US"/>
        </w:rPr>
        <w:br/>
        <w:t>LV230RUO.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14248. </w:t>
      </w:r>
      <w:r>
        <w:rPr>
          <w:sz w:val="22"/>
          <w:szCs w:val="22"/>
          <w:lang w:val="en-US"/>
        </w:rPr>
        <w:tab/>
        <w:t>Ruokanen, Tapani. Juhlasaarnat.  Helsinki: 1995.</w:t>
      </w:r>
      <w:r>
        <w:rPr>
          <w:sz w:val="22"/>
          <w:szCs w:val="22"/>
          <w:lang w:val="en-US"/>
        </w:rPr>
        <w:br/>
        <w:t>LV263RUO.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14249. </w:t>
      </w:r>
      <w:r>
        <w:rPr>
          <w:sz w:val="22"/>
          <w:szCs w:val="22"/>
          <w:lang w:val="en-US"/>
        </w:rPr>
        <w:tab/>
        <w:t>Ruotsalainen, Kari. Auttajana kirkon ja yhteiskunnan leikkauspisteessä : kirkon perheneuvojien käsitys työstään.  Helsinki: Suomalainen Teologinen Kirjallisuusseura; 2002Suomalaisen Teologisen Kirjallisuusseuran julkaisuja; v. 230.</w:t>
      </w:r>
      <w:r>
        <w:rPr>
          <w:sz w:val="22"/>
          <w:szCs w:val="22"/>
          <w:lang w:val="en-US"/>
        </w:rPr>
        <w:br/>
        <w:t>LV261RUO.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14250. </w:t>
      </w:r>
      <w:r>
        <w:rPr>
          <w:sz w:val="22"/>
          <w:szCs w:val="22"/>
          <w:lang w:val="en-US"/>
        </w:rPr>
        <w:tab/>
        <w:t>Ruotsalainen, Paavo. The inward knowledge of Christ : the letters and other writings. Kukkonen, Walter J., translator. Helsinki: 1977Publications of Luther-Agricola-Society; v. B 10.</w:t>
      </w:r>
      <w:r>
        <w:rPr>
          <w:sz w:val="22"/>
          <w:szCs w:val="22"/>
          <w:lang w:val="en-US"/>
        </w:rPr>
        <w:br/>
        <w:t>HV279RUO.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14251. </w:t>
      </w:r>
      <w:r>
        <w:rPr>
          <w:sz w:val="22"/>
          <w:szCs w:val="22"/>
          <w:lang w:val="en-US"/>
        </w:rPr>
        <w:tab/>
        <w:t>. Ruotsin kirkon käsikirja : suomenkielisiä jumalanpalveluksia varten : osa I : yleinen jumalanpalvelus ja kirkolliset toimitukset.  i.k.: [1989].</w:t>
      </w:r>
      <w:r>
        <w:rPr>
          <w:sz w:val="22"/>
          <w:szCs w:val="22"/>
          <w:lang w:val="en-US"/>
        </w:rPr>
        <w:br/>
        <w:t>HV265RUO.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14252. </w:t>
      </w:r>
      <w:r>
        <w:rPr>
          <w:sz w:val="22"/>
          <w:szCs w:val="22"/>
          <w:lang w:val="en-US"/>
        </w:rPr>
        <w:tab/>
        <w:t>. Ruotsin kirkon virsikirja; Ruotsin kirkon evankeliumikirja; Ruotsin kirkon suomenkielinen rukouskirja.  Stockholm: Verbum; [2003].</w:t>
      </w:r>
      <w:r>
        <w:rPr>
          <w:sz w:val="22"/>
          <w:szCs w:val="22"/>
          <w:lang w:val="en-US"/>
        </w:rPr>
        <w:br/>
        <w:t>LV264RUO.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14253. </w:t>
      </w:r>
      <w:r>
        <w:rPr>
          <w:sz w:val="22"/>
          <w:szCs w:val="22"/>
          <w:lang w:val="en-US"/>
        </w:rPr>
        <w:tab/>
        <w:t>Ruppert, Fidelis and Grün, Anselm. Ora et labora : palveta ja tööta - kristlik elureegel. Maadla, Jüri, tõlkija. Tartu: Johannes Esto Ühing; 2002.</w:t>
      </w:r>
      <w:r>
        <w:rPr>
          <w:sz w:val="22"/>
          <w:szCs w:val="22"/>
          <w:lang w:val="en-US"/>
        </w:rPr>
        <w:br/>
        <w:t>LE269GRU.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14254. </w:t>
      </w:r>
      <w:r>
        <w:rPr>
          <w:sz w:val="22"/>
          <w:szCs w:val="22"/>
          <w:lang w:val="en-US"/>
        </w:rPr>
        <w:tab/>
        <w:t>Rupprecht, Friederike. Krankheit als Erfahrung des Lebens : eine biblisch-exegetische Studie. Scharffenorth, Gerta, Herausgeber. Heidelberg: 1992Forschungsstätte der Evangelischen Studiengemeinschaft; v. Reihe A: Nr. 37.</w:t>
      </w:r>
      <w:r>
        <w:rPr>
          <w:sz w:val="22"/>
          <w:szCs w:val="22"/>
          <w:lang w:val="en-US"/>
        </w:rPr>
        <w:br/>
        <w:t>LV220RUP.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14255. </w:t>
      </w:r>
      <w:r>
        <w:rPr>
          <w:sz w:val="22"/>
          <w:szCs w:val="22"/>
          <w:lang w:val="en-US"/>
        </w:rPr>
        <w:tab/>
        <w:t>Rupprecht-Stroell, Birgit. Minu kaitseingel : kuidas Teil on võimalik oma kaitseingliga ühendust võtta.  Tallinn: Perioodika; 1997.</w:t>
      </w:r>
      <w:r>
        <w:rPr>
          <w:sz w:val="22"/>
          <w:szCs w:val="22"/>
          <w:lang w:val="en-US"/>
        </w:rPr>
        <w:br/>
        <w:t>LE235RUP.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14256. </w:t>
      </w:r>
      <w:r>
        <w:rPr>
          <w:sz w:val="22"/>
          <w:szCs w:val="22"/>
          <w:lang w:val="en-US"/>
        </w:rPr>
        <w:tab/>
        <w:t>Rusama, Jaakko. Ecumenical growth in Finland : the history of the Finnish Ecumenical Council 1917-1999.  [Tampere]: The Research Institute of the Evangelical Lutheran Church of Finland; 2002Publications of the Research Institute of the Lutheran Church of Finland; v. 52.</w:t>
      </w:r>
      <w:r>
        <w:rPr>
          <w:sz w:val="22"/>
          <w:szCs w:val="22"/>
          <w:lang w:val="en-US"/>
        </w:rPr>
        <w:br/>
        <w:t>LV278RUS.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14257. </w:t>
      </w:r>
      <w:r>
        <w:rPr>
          <w:sz w:val="22"/>
          <w:szCs w:val="22"/>
          <w:lang w:val="en-US"/>
        </w:rPr>
        <w:tab/>
        <w:t>Rusama, Jaakko. Kohti ykseyttä : Suomen Ekumeenisen Neuvoston synty ja toiminta 1917-1997.  [Tampere]: Kirkon tutkimuskeskus; 1999Kirkon tutkimuskeskuksen sarja A; v. 75.</w:t>
      </w:r>
      <w:r>
        <w:rPr>
          <w:sz w:val="22"/>
          <w:szCs w:val="22"/>
          <w:lang w:val="en-US"/>
        </w:rPr>
        <w:br/>
        <w:t>LV278RUS.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14258. </w:t>
      </w:r>
      <w:r>
        <w:rPr>
          <w:sz w:val="22"/>
          <w:szCs w:val="22"/>
          <w:lang w:val="en-US"/>
        </w:rPr>
        <w:tab/>
        <w:t>Rusama, Jaakko. Perusopetuksen katsomusaineet ja tapakasvatus .  Helsinki: Opetushallitus; 2002Oppimistulosten arviointi; v. 6.</w:t>
      </w:r>
      <w:r>
        <w:rPr>
          <w:sz w:val="22"/>
          <w:szCs w:val="22"/>
          <w:lang w:val="en-US"/>
        </w:rPr>
        <w:br/>
        <w:t>LV377RUS.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14259. </w:t>
      </w:r>
      <w:r>
        <w:rPr>
          <w:sz w:val="22"/>
          <w:szCs w:val="22"/>
          <w:lang w:val="en-US"/>
        </w:rPr>
        <w:tab/>
        <w:t>Rusama, Jaakko. Taistelu kulttuurista : puoli vuosisataa kristillistä kultuuritoimintaa.  Tampere: Kirkon Tutkimuskeskus; 2007Kirkon tutkimuskeskuksen julkaisuja; v. 100.</w:t>
      </w:r>
      <w:r>
        <w:rPr>
          <w:sz w:val="22"/>
          <w:szCs w:val="22"/>
          <w:lang w:val="en-US"/>
        </w:rPr>
        <w:br/>
        <w:t>LV200RUS.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14260. </w:t>
      </w:r>
      <w:r>
        <w:rPr>
          <w:sz w:val="22"/>
          <w:szCs w:val="22"/>
          <w:lang w:val="en-US"/>
        </w:rPr>
        <w:tab/>
        <w:t>Rusch, William G. Reception : an ecumenical opportunity.  Geneva: Lutheran World Federation; 1988LWF Report; v. 22.</w:t>
      </w:r>
      <w:r>
        <w:rPr>
          <w:sz w:val="22"/>
          <w:szCs w:val="22"/>
          <w:lang w:val="en-US"/>
        </w:rPr>
        <w:br/>
        <w:t>LV278RUS.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14261. </w:t>
      </w:r>
      <w:r>
        <w:rPr>
          <w:sz w:val="22"/>
          <w:szCs w:val="22"/>
          <w:lang w:val="en-US"/>
        </w:rPr>
        <w:tab/>
        <w:t>Russak, Toomas. EELK Petseri koguduse ja kiriku ajalugu 1921.-1928. a. : rakenduskõrghariduse lõputöö. EELK Usuteaduse Instituut, Tartu Teoloogia Akadeemia and Saard, Riho juhendaja. Tartu: 2016.</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14262. </w:t>
      </w:r>
      <w:r>
        <w:rPr>
          <w:sz w:val="22"/>
          <w:szCs w:val="22"/>
          <w:lang w:val="en-US"/>
        </w:rPr>
        <w:tab/>
        <w:t>Russell, A. J. Ainult patustele : autoriseeritud lühendatud tõlge inglise keelest. [Neggo-Vyssokotsky, J., tõlkija. Nõmme: Külv; 1936.</w:t>
      </w:r>
      <w:r>
        <w:rPr>
          <w:sz w:val="22"/>
          <w:szCs w:val="22"/>
          <w:lang w:val="en-US"/>
        </w:rPr>
        <w:br/>
        <w:t>HE248RUS.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14263. </w:t>
      </w:r>
      <w:r>
        <w:rPr>
          <w:sz w:val="22"/>
          <w:szCs w:val="22"/>
          <w:lang w:val="en-US"/>
        </w:rPr>
        <w:tab/>
        <w:t>Russell, Artur James. Ainult patustele. [2. tr.] ed. Neggo-Vyssokotsky, Jenny, tõlkija. Tallinn: Sõna; 2008.</w:t>
      </w:r>
      <w:r>
        <w:rPr>
          <w:sz w:val="22"/>
          <w:szCs w:val="22"/>
          <w:lang w:val="en-US"/>
        </w:rPr>
        <w:br/>
        <w:t>LE248RUS.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14264. </w:t>
      </w:r>
      <w:r>
        <w:rPr>
          <w:sz w:val="22"/>
          <w:szCs w:val="22"/>
          <w:lang w:val="en-US"/>
        </w:rPr>
        <w:tab/>
        <w:t>Russell, D. S. From early Judaism to early church.  Philadelphia: Fortress Press; 1986.</w:t>
      </w:r>
      <w:r>
        <w:rPr>
          <w:sz w:val="22"/>
          <w:szCs w:val="22"/>
          <w:lang w:val="en-US"/>
        </w:rPr>
        <w:br/>
        <w:t>LV272RUS.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14265. </w:t>
      </w:r>
      <w:r>
        <w:rPr>
          <w:sz w:val="22"/>
          <w:szCs w:val="22"/>
          <w:lang w:val="en-US"/>
        </w:rPr>
        <w:tab/>
        <w:t>Russell, D. S. The Old Testament Pseudepigrapha : patriarchs and prophets in early judaism.  Philadelphia: Fortress Press; 1988.</w:t>
      </w:r>
      <w:r>
        <w:rPr>
          <w:sz w:val="22"/>
          <w:szCs w:val="22"/>
          <w:lang w:val="en-US"/>
        </w:rPr>
        <w:br/>
        <w:t>LV229RUS.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14266. </w:t>
      </w:r>
      <w:r>
        <w:rPr>
          <w:sz w:val="22"/>
          <w:szCs w:val="22"/>
          <w:lang w:val="en-US"/>
        </w:rPr>
        <w:tab/>
        <w:t>Russell, D. S. Zwischen den Testamenten.  Neukirchen-Vluyn: Neukirchener Verlag; 1962Neukirchener Studienbücher; v. 1.</w:t>
      </w:r>
      <w:r>
        <w:rPr>
          <w:sz w:val="22"/>
          <w:szCs w:val="22"/>
          <w:lang w:val="en-US"/>
        </w:rPr>
        <w:br/>
        <w:t>HV220RUS.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14267. </w:t>
      </w:r>
      <w:r>
        <w:rPr>
          <w:sz w:val="22"/>
          <w:szCs w:val="22"/>
          <w:lang w:val="en-US"/>
        </w:rPr>
        <w:tab/>
        <w:t>. The Russian Orthodox Church. Bradbury, Doris, translator. Moscow: Progress Publishers; 1982.</w:t>
      </w:r>
      <w:r>
        <w:rPr>
          <w:sz w:val="22"/>
          <w:szCs w:val="22"/>
          <w:lang w:val="en-US"/>
        </w:rPr>
        <w:br/>
        <w:t>LV281RUS.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14268. </w:t>
      </w:r>
      <w:r>
        <w:rPr>
          <w:sz w:val="22"/>
          <w:szCs w:val="22"/>
          <w:lang w:val="en-US"/>
        </w:rPr>
        <w:tab/>
        <w:t>. Russkaja Pravoslavnaja Tserkov' v sovetskoje vremja (1917-1991) : materialy i dokumenty. Kniga 1. Stricker, Gerd, koostaja. Moskva: Propilei; 1995.</w:t>
      </w:r>
      <w:r>
        <w:rPr>
          <w:sz w:val="22"/>
          <w:szCs w:val="22"/>
          <w:lang w:val="en-US"/>
        </w:rPr>
        <w:br/>
        <w:t>HV281RUS.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14269. </w:t>
      </w:r>
      <w:r>
        <w:rPr>
          <w:sz w:val="22"/>
          <w:szCs w:val="22"/>
          <w:lang w:val="en-US"/>
        </w:rPr>
        <w:tab/>
        <w:t>. Russkaja Pravoslavnaja Tserkov' v sovetskoje vremja (1917-1991) : materialy i dokumenty. Kniga 2. Stricker, Gerd, koostaja. Moskva: Propilei; 1995.</w:t>
      </w:r>
      <w:r>
        <w:rPr>
          <w:sz w:val="22"/>
          <w:szCs w:val="22"/>
          <w:lang w:val="en-US"/>
        </w:rPr>
        <w:br/>
        <w:t>HV281RUS.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14270. </w:t>
      </w:r>
      <w:r>
        <w:rPr>
          <w:sz w:val="22"/>
          <w:szCs w:val="22"/>
          <w:lang w:val="en-US"/>
        </w:rPr>
        <w:tab/>
        <w:t>Rutha, Theodoricus Petri. Piae Cantiones ecclesiasticae et scholasticae veterum Episcoporum, 1582.  Helsinki: Fazer; 1982Documenta Musicae Fennicae ; v. X.</w:t>
      </w:r>
      <w:r>
        <w:rPr>
          <w:sz w:val="22"/>
          <w:szCs w:val="22"/>
          <w:lang w:val="en-US"/>
        </w:rPr>
        <w:br/>
        <w:t>LV264RUT.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14271. </w:t>
      </w:r>
      <w:r>
        <w:rPr>
          <w:sz w:val="22"/>
          <w:szCs w:val="22"/>
          <w:lang w:val="en-US"/>
        </w:rPr>
        <w:tab/>
        <w:t>Ruthe, Reinhold. Gewissenbildung von der Wiege bis zur Pubertät : Erziehung zur Reife und verantwortlichen Partnerschaft.  Wuppertal: Aussaat; 1970Sozial- und Sexualpädagogik  : Bildung und Erziehung; v. 7.</w:t>
      </w:r>
      <w:r>
        <w:rPr>
          <w:sz w:val="22"/>
          <w:szCs w:val="22"/>
          <w:lang w:val="en-US"/>
        </w:rPr>
        <w:br/>
        <w:t>HV370RUT.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14272. </w:t>
      </w:r>
      <w:r>
        <w:rPr>
          <w:sz w:val="22"/>
          <w:szCs w:val="22"/>
          <w:lang w:val="en-US"/>
        </w:rPr>
        <w:tab/>
        <w:t>Ruthe, Reinhold. Seelsorge - wie macht man das? : Gesprächshilfen für die beratende Seelsorge. 2. Aufl. ed.  Wuppertal: Brockhaus; 1974.</w:t>
      </w:r>
      <w:r>
        <w:rPr>
          <w:sz w:val="22"/>
          <w:szCs w:val="22"/>
          <w:lang w:val="en-US"/>
        </w:rPr>
        <w:br/>
        <w:t>HV267RUT.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14273. </w:t>
      </w:r>
      <w:r>
        <w:rPr>
          <w:sz w:val="22"/>
          <w:szCs w:val="22"/>
          <w:lang w:val="en-US"/>
        </w:rPr>
        <w:tab/>
        <w:t>Rutherford, J. F. Jumala kannel : lõpulik tõestus, et miljonid praegu elawatest ei sure iialgi : piibliuurimise lugemik, eriliselt kohaseks tehtud algajatele tarvitamiseks : hulga küsimuste ja Pühakirja tsitaatidega.  New York: Rahwuswaheline Piibliuurijate Selts; 1921.</w:t>
      </w:r>
      <w:r>
        <w:rPr>
          <w:sz w:val="22"/>
          <w:szCs w:val="22"/>
          <w:lang w:val="en-US"/>
        </w:rPr>
        <w:br/>
        <w:t>HE289RUT.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14274. </w:t>
      </w:r>
      <w:r>
        <w:rPr>
          <w:sz w:val="22"/>
          <w:szCs w:val="22"/>
          <w:lang w:val="en-US"/>
        </w:rPr>
        <w:tab/>
        <w:t>Rutherford, J. F. Loomine : Pühakirja tõendus nähtavate ja nägematute asjade loomisest, mis näitab jumaliku eesmärgi teostumist Logosest kuni taevase kuningliku pere täielikkuseni ja inimese uuesti-jaluleseadmiseni.  Tallinn: Watch Tower Bible and Tract Society; 1927.</w:t>
      </w:r>
      <w:r>
        <w:rPr>
          <w:sz w:val="22"/>
          <w:szCs w:val="22"/>
          <w:lang w:val="en-US"/>
        </w:rPr>
        <w:br/>
        <w:t>HE230RUT.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14275. </w:t>
      </w:r>
      <w:r>
        <w:rPr>
          <w:sz w:val="22"/>
          <w:szCs w:val="22"/>
          <w:lang w:val="en-US"/>
        </w:rPr>
        <w:tab/>
        <w:t>Rutherford, J. F. Maailma häda : Mikspärast? - Abinõu.  [New York]: Rahvusvaheline Piibli Uurijate Ühing; [1923].</w:t>
      </w:r>
      <w:r>
        <w:rPr>
          <w:sz w:val="22"/>
          <w:szCs w:val="22"/>
          <w:lang w:val="en-US"/>
        </w:rPr>
        <w:br/>
        <w:t>HE289RUT.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14276. </w:t>
      </w:r>
      <w:r>
        <w:rPr>
          <w:sz w:val="22"/>
          <w:szCs w:val="22"/>
          <w:lang w:val="en-US"/>
        </w:rPr>
        <w:tab/>
        <w:t>Rutherford, J. F. Rikkus : sõnum, mis võimaldab igale inimesele näha inimsoo suurima igatsuse ning lootuse täitumist.  New York: Watch Tower Bible and Tract Society; International Bible Students Association; 1936.</w:t>
      </w:r>
      <w:r>
        <w:rPr>
          <w:sz w:val="22"/>
          <w:szCs w:val="22"/>
          <w:lang w:val="en-US"/>
        </w:rPr>
        <w:br/>
        <w:t>HE289RUT.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14277. </w:t>
      </w:r>
      <w:r>
        <w:rPr>
          <w:sz w:val="22"/>
          <w:szCs w:val="22"/>
          <w:lang w:val="en-US"/>
        </w:rPr>
        <w:tab/>
        <w:t>Rutherford, J. F. Vabastamine : üks köitev kirjeldus Jumala kavadest, mis, nimelt Jumala abinõusi kurja vastu järjekindlalt käsitleb ning kuradi ja ta kogu kurja ilmakorra lõpulikku langust kirjeldab; rahva vabastamine; õigluse valitsemise jalulesäädmine maa pääl.  New York; Tallinn: Rahvusvaheline Piibliuurijate Ühing; 1926.</w:t>
      </w:r>
      <w:r>
        <w:rPr>
          <w:sz w:val="22"/>
          <w:szCs w:val="22"/>
          <w:lang w:val="en-US"/>
        </w:rPr>
        <w:br/>
        <w:t>HE289RUT.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14278. </w:t>
      </w:r>
      <w:r>
        <w:rPr>
          <w:sz w:val="22"/>
          <w:szCs w:val="22"/>
          <w:lang w:val="en-US"/>
        </w:rPr>
        <w:tab/>
        <w:t>Ruthven, Tim. Jumala Sõna pärlid : teejuht palvekambri vaikuses : Uus Testament.  Rakvere: Rakvere Nelipüha Kogudus; 1999.</w:t>
      </w:r>
      <w:r>
        <w:rPr>
          <w:sz w:val="22"/>
          <w:szCs w:val="22"/>
          <w:lang w:val="en-US"/>
        </w:rPr>
        <w:br/>
        <w:t>LE248RUT.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14279. </w:t>
      </w:r>
      <w:r>
        <w:rPr>
          <w:sz w:val="22"/>
          <w:szCs w:val="22"/>
          <w:lang w:val="en-US"/>
        </w:rPr>
        <w:tab/>
        <w:t>Rutiku, Siret. Teoloogiliste terminite saksa-eesti õppesõnastik.  Tartu: Akadeemiline Teoloogia Fond; 1999.</w:t>
      </w:r>
      <w:r>
        <w:rPr>
          <w:sz w:val="22"/>
          <w:szCs w:val="22"/>
          <w:lang w:val="en-US"/>
        </w:rPr>
        <w:br/>
        <w:t>TE430RUT; LE200RUT.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14280. </w:t>
      </w:r>
      <w:r>
        <w:rPr>
          <w:sz w:val="22"/>
          <w:szCs w:val="22"/>
          <w:lang w:val="en-US"/>
        </w:rPr>
        <w:tab/>
        <w:t>Rutiku, Siret. Über das Verhältnis des Dichterischen zum Religiösen am Beispiel der Lyrik Jochen Kleppers.  Tartu: Tartu Ülikooli kirjastus; 2000Dissertationes philologiae germanicae Universitatis Tartuensis; v. 2.</w:t>
      </w:r>
      <w:r>
        <w:rPr>
          <w:sz w:val="22"/>
          <w:szCs w:val="22"/>
          <w:lang w:val="en-US"/>
        </w:rPr>
        <w:br/>
        <w:t>LV800RUT.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14281. </w:t>
      </w:r>
      <w:r>
        <w:rPr>
          <w:sz w:val="22"/>
          <w:szCs w:val="22"/>
          <w:lang w:val="en-US"/>
        </w:rPr>
        <w:tab/>
        <w:t>. Rutt : laste suvekooli materjal. Jürma, Urve, tõlkija. i.k.: EKB Liidu laste- ja noortetöö keskus; 1999.</w:t>
      </w:r>
      <w:r>
        <w:rPr>
          <w:sz w:val="22"/>
          <w:szCs w:val="22"/>
          <w:lang w:val="en-US"/>
        </w:rPr>
        <w:br/>
        <w:t>LE372RUT.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14282. </w:t>
      </w:r>
      <w:r>
        <w:rPr>
          <w:sz w:val="22"/>
          <w:szCs w:val="22"/>
          <w:lang w:val="en-US"/>
        </w:rPr>
        <w:tab/>
        <w:t>Ruus, H. Waimu töö, ehk, Tähed pimedas taewas : wendade koguduse ajaloolik ülewaade ja palwemajade asutamine meie maal / wälja annud H. Ruus. 1. wihk. 2., täiend. tr. ed.  Wiljandi: H. Ruus; 1928.</w:t>
      </w:r>
      <w:r>
        <w:rPr>
          <w:sz w:val="22"/>
          <w:szCs w:val="22"/>
          <w:lang w:val="en-US"/>
        </w:rPr>
        <w:br/>
        <w:t>HE275RUU.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14283. </w:t>
      </w:r>
      <w:r>
        <w:rPr>
          <w:sz w:val="22"/>
          <w:szCs w:val="22"/>
          <w:lang w:val="en-US"/>
        </w:rPr>
        <w:tab/>
        <w:t>Ruus, H. Waimu töö, ehk, Tähed pimedas taewas : wendade koguduse ajaloolik ülewaade ja palwemajade asutamine meie maal / wälja annud H. Ruus. 2. wihk. 2., täiend. tr. ed.  Wiljandi: H. Ruus; 1928.</w:t>
      </w:r>
      <w:r>
        <w:rPr>
          <w:sz w:val="22"/>
          <w:szCs w:val="22"/>
          <w:lang w:val="en-US"/>
        </w:rPr>
        <w:br/>
        <w:t>HE275RUU.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14284. </w:t>
      </w:r>
      <w:r>
        <w:rPr>
          <w:sz w:val="22"/>
          <w:szCs w:val="22"/>
          <w:lang w:val="en-US"/>
        </w:rPr>
        <w:tab/>
        <w:t>Ruut, Karl. Eesti rahvakooli ajalugu. 1. jagu. 1. anne.  Viljandi: Valgus; 1921.</w:t>
      </w:r>
      <w:r>
        <w:rPr>
          <w:sz w:val="22"/>
          <w:szCs w:val="22"/>
          <w:lang w:val="en-US"/>
        </w:rPr>
        <w:br/>
        <w:t>HE370RUU.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14285. </w:t>
      </w:r>
      <w:r>
        <w:rPr>
          <w:sz w:val="22"/>
          <w:szCs w:val="22"/>
          <w:lang w:val="en-US"/>
        </w:rPr>
        <w:tab/>
        <w:t>Ruut, Riina. Bingeni Hildegardi Ordo virtutum : Vooruste mäng. Pärnik, Ylo M. kaasautor and Lepajõe, Marju toimetaja. Tartu: Härmametsa Talu kirjastus; 2004.</w:t>
      </w:r>
      <w:r>
        <w:rPr>
          <w:sz w:val="22"/>
          <w:szCs w:val="22"/>
          <w:lang w:val="en-US"/>
        </w:rPr>
        <w:br/>
        <w:t>LE248RUU.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14286. </w:t>
      </w:r>
      <w:r>
        <w:rPr>
          <w:sz w:val="22"/>
          <w:szCs w:val="22"/>
          <w:lang w:val="en-US"/>
        </w:rPr>
        <w:tab/>
        <w:t>Ruutsoo, Albert. Astangud.  i.k.: 1986.</w:t>
      </w:r>
      <w:r>
        <w:rPr>
          <w:sz w:val="22"/>
          <w:szCs w:val="22"/>
          <w:lang w:val="en-US"/>
        </w:rPr>
        <w:br/>
        <w:t>LE811RUU.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14287. </w:t>
      </w:r>
      <w:r>
        <w:rPr>
          <w:sz w:val="22"/>
          <w:szCs w:val="22"/>
          <w:lang w:val="en-US"/>
        </w:rPr>
        <w:tab/>
        <w:t>Ruutsoo, Albert. Tunniskirjad. Kallas, Tõnu R., toimetaja. Tallinn: Logos; 1998.</w:t>
      </w:r>
      <w:r>
        <w:rPr>
          <w:sz w:val="22"/>
          <w:szCs w:val="22"/>
          <w:lang w:val="en-US"/>
        </w:rPr>
        <w:br/>
        <w:t>LE811RUU.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14288. </w:t>
      </w:r>
      <w:r>
        <w:rPr>
          <w:sz w:val="22"/>
          <w:szCs w:val="22"/>
          <w:lang w:val="en-US"/>
        </w:rPr>
        <w:tab/>
        <w:t>Rõuk, Mihkel. Õnnistegija kohtumõistja Pilatuse wiimsed elu päewad ja hale surm.  Paide: s. n.; 1909.</w:t>
      </w:r>
      <w:r>
        <w:rPr>
          <w:sz w:val="22"/>
          <w:szCs w:val="22"/>
          <w:lang w:val="en-US"/>
        </w:rPr>
        <w:br/>
        <w:t>HE810ROU.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14289. </w:t>
      </w:r>
      <w:r>
        <w:rPr>
          <w:sz w:val="22"/>
          <w:szCs w:val="22"/>
          <w:lang w:val="en-US"/>
        </w:rPr>
        <w:tab/>
        <w:t>. Rõõmukuulutus : Püha Matteuse kirjutud / ümber pannud K. Leetberg (ilma keeleuuenduseta). Leetberg, K., tõlkija. i. k. (trk. Rakvere): K. Leetberg; 1938.</w:t>
      </w:r>
      <w:r>
        <w:rPr>
          <w:sz w:val="22"/>
          <w:szCs w:val="22"/>
          <w:lang w:val="en-US"/>
        </w:rPr>
        <w:br/>
        <w:t>HE226ROO.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14290. </w:t>
      </w:r>
      <w:r>
        <w:rPr>
          <w:sz w:val="22"/>
          <w:szCs w:val="22"/>
          <w:lang w:val="en-US"/>
        </w:rPr>
        <w:tab/>
        <w:t>. Rõõmusõnum.  Tallinn: Tallinna Kaarli Koguduse Noorte Koondus; 1936.</w:t>
      </w:r>
      <w:r>
        <w:rPr>
          <w:sz w:val="22"/>
          <w:szCs w:val="22"/>
          <w:lang w:val="en-US"/>
        </w:rPr>
        <w:br/>
        <w:t>HE248ROO.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14291. </w:t>
      </w:r>
      <w:r>
        <w:rPr>
          <w:sz w:val="22"/>
          <w:szCs w:val="22"/>
          <w:lang w:val="en-US"/>
        </w:rPr>
        <w:tab/>
        <w:t>Räisänen, Heikki. Beyond New Testament theology : a story and a programme.  London; Philadelphia: SCM Press; Trinity Press; 1990.</w:t>
      </w:r>
      <w:r>
        <w:rPr>
          <w:sz w:val="22"/>
          <w:szCs w:val="22"/>
          <w:lang w:val="en-US"/>
        </w:rPr>
        <w:br/>
        <w:t>LV225RAI.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14292. </w:t>
      </w:r>
      <w:r>
        <w:rPr>
          <w:sz w:val="22"/>
          <w:szCs w:val="22"/>
          <w:lang w:val="en-US"/>
        </w:rPr>
        <w:tab/>
        <w:t>Räisänen, Heikki. Das koranische Jesusbild : ein Beitrag zur Theologie des Korans.  Helsinki: Missiologian ja Ekumeniikan Seura; 1971Missiologian ja Ekumeniikan Seuran julkaisuja; v. 20.</w:t>
      </w:r>
      <w:r>
        <w:rPr>
          <w:sz w:val="22"/>
          <w:szCs w:val="22"/>
          <w:lang w:val="en-US"/>
        </w:rPr>
        <w:br/>
        <w:t>LV297RAI.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14293. </w:t>
      </w:r>
      <w:r>
        <w:rPr>
          <w:sz w:val="22"/>
          <w:szCs w:val="22"/>
          <w:lang w:val="en-US"/>
        </w:rPr>
        <w:tab/>
        <w:t>Räisänen, Heikki. Das "Messiasgeheimnis" im Markusevangelium : ein redaktionskritischer Versuch.  Helsinki: 1976Schriften der Finnischen Exegetischen Gesellschaft; v. 28.</w:t>
      </w:r>
      <w:r>
        <w:rPr>
          <w:sz w:val="22"/>
          <w:szCs w:val="22"/>
          <w:lang w:val="en-US"/>
        </w:rPr>
        <w:br/>
        <w:t>LV226RAI.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14294. </w:t>
      </w:r>
      <w:r>
        <w:rPr>
          <w:sz w:val="22"/>
          <w:szCs w:val="22"/>
          <w:lang w:val="en-US"/>
        </w:rPr>
        <w:tab/>
        <w:t>Räisänen, Heikki. Die Mutter Jesu im Neuen Testament.  Helsinki: Suomalainen Tiedeakatemia; 1969Suomalaisen Tiedeakatemian toimituksia, sarja B; v. 158.</w:t>
      </w:r>
      <w:r>
        <w:rPr>
          <w:sz w:val="22"/>
          <w:szCs w:val="22"/>
          <w:lang w:val="en-US"/>
        </w:rPr>
        <w:br/>
        <w:t>LV232RAI.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14295. </w:t>
      </w:r>
      <w:r>
        <w:rPr>
          <w:sz w:val="22"/>
          <w:szCs w:val="22"/>
          <w:lang w:val="en-US"/>
        </w:rPr>
        <w:tab/>
        <w:t>Räisänen, Heikki. Die Parabeltheorie im Markusevangelium .  Helsinki: 1973Suomen Eksegeettisen Seuran julkaisuja; v. 26.</w:t>
      </w:r>
      <w:r>
        <w:rPr>
          <w:sz w:val="22"/>
          <w:szCs w:val="22"/>
          <w:lang w:val="en-US"/>
        </w:rPr>
        <w:br/>
        <w:t>LV226RAI.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14296. </w:t>
      </w:r>
      <w:r>
        <w:rPr>
          <w:sz w:val="22"/>
          <w:szCs w:val="22"/>
          <w:lang w:val="en-US"/>
        </w:rPr>
        <w:tab/>
        <w:t>Räisänen, Heikki. The idea of divine hardening : a comparative study of the notion of divine hardering, leading astray and inciting to evil in the Bible and the Qur'an.  Helsinki: 1972Publications of the Finnish Exegetical Society; v. 25.</w:t>
      </w:r>
      <w:r>
        <w:rPr>
          <w:sz w:val="22"/>
          <w:szCs w:val="22"/>
          <w:lang w:val="en-US"/>
        </w:rPr>
        <w:br/>
        <w:t>HV290RAI.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14297. </w:t>
      </w:r>
      <w:r>
        <w:rPr>
          <w:sz w:val="22"/>
          <w:szCs w:val="22"/>
          <w:lang w:val="en-US"/>
        </w:rPr>
        <w:tab/>
        <w:t>Räisänen, Heikki. Koraani ja Raamattu.  Helsinki: Gaudeamus; 1986.</w:t>
      </w:r>
      <w:r>
        <w:rPr>
          <w:sz w:val="22"/>
          <w:szCs w:val="22"/>
          <w:lang w:val="en-US"/>
        </w:rPr>
        <w:br/>
        <w:t>LV297RAI.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14298. </w:t>
      </w:r>
      <w:r>
        <w:rPr>
          <w:sz w:val="22"/>
          <w:szCs w:val="22"/>
          <w:lang w:val="en-US"/>
        </w:rPr>
        <w:tab/>
        <w:t>Räisänen, Heikki. Miten ymmärrän raamattua oikein.  [Helsinki]: Kirjapaja; 1981.</w:t>
      </w:r>
      <w:r>
        <w:rPr>
          <w:sz w:val="22"/>
          <w:szCs w:val="22"/>
          <w:lang w:val="en-US"/>
        </w:rPr>
        <w:br/>
        <w:t>LV220RAI.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14299. </w:t>
      </w:r>
      <w:r>
        <w:rPr>
          <w:sz w:val="22"/>
          <w:szCs w:val="22"/>
          <w:lang w:val="en-US"/>
        </w:rPr>
        <w:tab/>
        <w:t>Räisänen, Heikki. Paul and the law.  Philadelphia: Fortress Press; 1986.</w:t>
      </w:r>
      <w:r>
        <w:rPr>
          <w:sz w:val="22"/>
          <w:szCs w:val="22"/>
          <w:lang w:val="en-US"/>
        </w:rPr>
        <w:br/>
        <w:t>LV225RAI.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14300. </w:t>
      </w:r>
      <w:r>
        <w:rPr>
          <w:sz w:val="22"/>
          <w:szCs w:val="22"/>
          <w:lang w:val="en-US"/>
        </w:rPr>
        <w:tab/>
        <w:t>Räisänen, Heikki. Raamattunäkemystä etsimässä.  Helsinki: Gaudeamus; 1984.</w:t>
      </w:r>
      <w:r>
        <w:rPr>
          <w:sz w:val="22"/>
          <w:szCs w:val="22"/>
          <w:lang w:val="en-US"/>
        </w:rPr>
        <w:br/>
        <w:t>LV220RAI.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14301. </w:t>
      </w:r>
      <w:r>
        <w:rPr>
          <w:sz w:val="22"/>
          <w:szCs w:val="22"/>
          <w:lang w:val="en-US"/>
        </w:rPr>
        <w:tab/>
        <w:t>Räisänen, Heikki. Raamattutieto. Räisänen, Heikki and Saarinen, Esko. Helsinki: Otava; 1978.</w:t>
      </w:r>
      <w:r>
        <w:rPr>
          <w:sz w:val="22"/>
          <w:szCs w:val="22"/>
          <w:lang w:val="en-US"/>
        </w:rPr>
        <w:br/>
        <w:t>LV220RAI.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14302. </w:t>
      </w:r>
      <w:r>
        <w:rPr>
          <w:sz w:val="22"/>
          <w:szCs w:val="22"/>
          <w:lang w:val="en-US"/>
        </w:rPr>
        <w:tab/>
        <w:t>Räisänen, Heikki. The rise of Christian beliefs : the thought world of early Christians.  Minneapolis: Fortress Press; 2010.</w:t>
      </w:r>
      <w:r>
        <w:rPr>
          <w:sz w:val="22"/>
          <w:szCs w:val="22"/>
          <w:lang w:val="en-US"/>
        </w:rPr>
        <w:br/>
        <w:t>LV272RAI.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14303. </w:t>
      </w:r>
      <w:r>
        <w:rPr>
          <w:sz w:val="22"/>
          <w:szCs w:val="22"/>
          <w:lang w:val="en-US"/>
        </w:rPr>
        <w:tab/>
        <w:t>Räisänen, Heikki. The Torah and Christ : essays in German and English on the problem of the law in early Christianity = Deutsche und englische Aufsätze zur Gesetzesproblematik im Urchristentum.  Helsinki: 1986Suomen Eksegeettisen Seuran julkaisuja; v. 45.</w:t>
      </w:r>
      <w:r>
        <w:rPr>
          <w:sz w:val="22"/>
          <w:szCs w:val="22"/>
          <w:lang w:val="en-US"/>
        </w:rPr>
        <w:br/>
        <w:t>LV225RAI.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14304. </w:t>
      </w:r>
      <w:r>
        <w:rPr>
          <w:sz w:val="22"/>
          <w:szCs w:val="22"/>
          <w:lang w:val="en-US"/>
        </w:rPr>
        <w:tab/>
        <w:t>Räisänen, Heikki. Uuteen uskoon : kristinuskon itsekritiikistä uskontojen vuoropuheluun.  Helsinki: Kirjapaja; 1993.</w:t>
      </w:r>
      <w:r>
        <w:rPr>
          <w:sz w:val="22"/>
          <w:szCs w:val="22"/>
          <w:lang w:val="en-US"/>
        </w:rPr>
        <w:br/>
        <w:t>LV290RAI.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14305. </w:t>
      </w:r>
      <w:r>
        <w:rPr>
          <w:sz w:val="22"/>
          <w:szCs w:val="22"/>
          <w:lang w:val="en-US"/>
        </w:rPr>
        <w:tab/>
        <w:t>Ränk, Gustav. Vana-Eesti rahvakultuur : 46 pildiga.  Tartu: Eesti Kirjanduse Selts; 1935Elav Teadus; v. 41.</w:t>
      </w:r>
      <w:r>
        <w:rPr>
          <w:sz w:val="22"/>
          <w:szCs w:val="22"/>
          <w:lang w:val="en-US"/>
        </w:rPr>
        <w:br/>
        <w:t>HE390RAN.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14306. </w:t>
      </w:r>
      <w:r>
        <w:rPr>
          <w:sz w:val="22"/>
          <w:szCs w:val="22"/>
          <w:lang w:val="en-US"/>
        </w:rPr>
        <w:tab/>
        <w:t>Räsänen, Antti. Koulun uskonnonopetus : suomalaisten käsitykset uskonnonopetuksen luonteesta ja sisällöstä.  Helsinki: Suomalainen teologinen kirjallisuusseura; 2006Suomalaisen teologisen kirjallisuusseuran julkaisuja; v. 248.</w:t>
      </w:r>
      <w:r>
        <w:rPr>
          <w:sz w:val="22"/>
          <w:szCs w:val="22"/>
          <w:lang w:val="en-US"/>
        </w:rPr>
        <w:br/>
        <w:t>LV377RAS.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14307. </w:t>
      </w:r>
      <w:r>
        <w:rPr>
          <w:sz w:val="22"/>
          <w:szCs w:val="22"/>
          <w:lang w:val="en-US"/>
        </w:rPr>
        <w:tab/>
        <w:t>Räsänen, Johanna. Jumalanpalvelus minun makuuni : kirkossa harvoin käyvien näkemyksiä.  [Tampere]: Kirkon Tutkimuskeskus; 1996Kirkon tutkimuskeskuksen sarja B; v. 77.</w:t>
      </w:r>
      <w:r>
        <w:rPr>
          <w:sz w:val="22"/>
          <w:szCs w:val="22"/>
          <w:lang w:val="en-US"/>
        </w:rPr>
        <w:br/>
        <w:t>LV265RAS.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14308. </w:t>
      </w:r>
      <w:r>
        <w:rPr>
          <w:sz w:val="22"/>
          <w:szCs w:val="22"/>
          <w:lang w:val="en-US"/>
        </w:rPr>
        <w:tab/>
        <w:t>Räsänen, Johanna. Sairaiden puolesta rukoileminen Helsingin evankelis-luterilaisissa seurakunnissa : kysely avunhakijoille ja esirukoilijoille keväällä 1989.  [Tampere]: Kirkon Tutkimuskeskus; 1990Kirkon tutkimuskeskuksen sarja A; v. 61.</w:t>
      </w:r>
      <w:r>
        <w:rPr>
          <w:sz w:val="22"/>
          <w:szCs w:val="22"/>
          <w:lang w:val="en-US"/>
        </w:rPr>
        <w:br/>
        <w:t>LV269RAS.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14309. </w:t>
      </w:r>
      <w:r>
        <w:rPr>
          <w:sz w:val="22"/>
          <w:szCs w:val="22"/>
          <w:lang w:val="en-US"/>
        </w:rPr>
        <w:tab/>
        <w:t>Räsänen, Johanna. Seurakuntalaisten jumalanpalveluskokemukset ja uudistusodotukset vuonna 1992.  [Tampere]: Kirkon Tutkimuskeskus; 1995Kirkon tutkimuskeskuksen sarja A; v. 66.</w:t>
      </w:r>
      <w:r>
        <w:rPr>
          <w:sz w:val="22"/>
          <w:szCs w:val="22"/>
          <w:lang w:val="en-US"/>
        </w:rPr>
        <w:br/>
        <w:t>LV265RAS.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14310. </w:t>
      </w:r>
      <w:r>
        <w:rPr>
          <w:sz w:val="22"/>
          <w:szCs w:val="22"/>
          <w:lang w:val="en-US"/>
        </w:rPr>
        <w:tab/>
        <w:t>Räsänen, Johanna. Worship reform : feedback on the service reform carried out in the Evangelical Lutheran Church of Finland in the1990s. Vertanen, Terttu, translator. Tampere: The Research Institute of the Evangelical Lutheran Church of Finland; 1999Publications of the Research Institute of the Evangelical Lutheran Church of Finland; v. 49.</w:t>
      </w:r>
      <w:r>
        <w:rPr>
          <w:sz w:val="22"/>
          <w:szCs w:val="22"/>
          <w:lang w:val="en-US"/>
        </w:rPr>
        <w:br/>
        <w:t>LV265RAS.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14311. </w:t>
      </w:r>
      <w:r>
        <w:rPr>
          <w:sz w:val="22"/>
          <w:szCs w:val="22"/>
          <w:lang w:val="en-US"/>
        </w:rPr>
        <w:tab/>
        <w:t>Räsänen, Niilo. Kutsu kuuliaisuuteen : James I. Packerin liitotonomistinen raamattukäsitys.  Helsinki: Suomalainen Teologinen Kirjallisuusseura; 2007Suomalaisen Teologisen Kirjallisuusseuran julkaisuja; v. 254.</w:t>
      </w:r>
      <w:r>
        <w:rPr>
          <w:sz w:val="22"/>
          <w:szCs w:val="22"/>
          <w:lang w:val="en-US"/>
        </w:rPr>
        <w:br/>
        <w:t>LV220RAS.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14312. </w:t>
      </w:r>
      <w:r>
        <w:rPr>
          <w:sz w:val="22"/>
          <w:szCs w:val="22"/>
          <w:lang w:val="en-US"/>
        </w:rPr>
        <w:tab/>
        <w:t>Räsänen, Sakari. Kymmenen ja yksi käskyä.  Helsinki: Kirjapaja; 1992.</w:t>
      </w:r>
      <w:r>
        <w:rPr>
          <w:sz w:val="22"/>
          <w:szCs w:val="22"/>
          <w:lang w:val="en-US"/>
        </w:rPr>
        <w:br/>
        <w:t>LV222RAS.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14313. </w:t>
      </w:r>
      <w:r>
        <w:rPr>
          <w:sz w:val="22"/>
          <w:szCs w:val="22"/>
          <w:lang w:val="en-US"/>
        </w:rPr>
        <w:tab/>
        <w:t>Rätsep, Kaide. The Odes of Solomon with special reference to the Pearl-Song : [käsikiri].  I.k.: I.a.</w:t>
      </w:r>
      <w:r>
        <w:rPr>
          <w:sz w:val="22"/>
          <w:szCs w:val="22"/>
          <w:lang w:val="en-US"/>
        </w:rPr>
        <w:br/>
        <w:t>UI käsikirjade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14314. </w:t>
      </w:r>
      <w:r>
        <w:rPr>
          <w:sz w:val="22"/>
          <w:szCs w:val="22"/>
          <w:lang w:val="en-US"/>
        </w:rPr>
        <w:tab/>
        <w:t>Rätsep, Kaide. Töid eksegeetika ja kirikuloo alalt.  Tallinn: 1990EELK Usuteaduse Instituudi toimetised; v. 4.</w:t>
      </w:r>
      <w:r>
        <w:rPr>
          <w:sz w:val="22"/>
          <w:szCs w:val="22"/>
          <w:lang w:val="en-US"/>
        </w:rPr>
        <w:br/>
        <w:t>LE200RAT.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14315. </w:t>
      </w:r>
      <w:r>
        <w:rPr>
          <w:sz w:val="22"/>
          <w:szCs w:val="22"/>
          <w:lang w:val="en-US"/>
        </w:rPr>
        <w:tab/>
        <w:t>Räägel, Kristiina. Tants ümber tööposti.  [Tallinn]: Pegasus; 2004.</w:t>
      </w:r>
      <w:r>
        <w:rPr>
          <w:sz w:val="22"/>
          <w:szCs w:val="22"/>
          <w:lang w:val="en-US"/>
        </w:rPr>
        <w:br/>
        <w:t>LE300RAA.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14316. </w:t>
      </w:r>
      <w:r>
        <w:rPr>
          <w:sz w:val="22"/>
          <w:szCs w:val="22"/>
          <w:lang w:val="en-US"/>
        </w:rPr>
        <w:tab/>
        <w:t>. Räägime asjast 1 : [abimaterjal noortetundide läbiviimiseks]. Mägi, Marion; Metsala, Mirja; Metsala, Mehis, and Kaldaru, Taimi. Tallinn: Eesti EKB Liidu laste- ja noortetöö keskus; i.a.</w:t>
      </w:r>
      <w:r>
        <w:rPr>
          <w:sz w:val="22"/>
          <w:szCs w:val="22"/>
          <w:lang w:val="en-US"/>
        </w:rPr>
        <w:br/>
        <w:t>LE376RAA.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14317. </w:t>
      </w:r>
      <w:r>
        <w:rPr>
          <w:sz w:val="22"/>
          <w:szCs w:val="22"/>
          <w:lang w:val="en-US"/>
        </w:rPr>
        <w:tab/>
        <w:t>. Räägime asjast 2 : [abimaterjal noortetundide läbiviimiseks]. Allikas, Alari; Jürma, Urve; Mägi, Marion, and Koppelmaa, Kristi. Tallinn: Eesti EKB Liidu laste- ja noortetöö keskus; i.a.</w:t>
      </w:r>
      <w:r>
        <w:rPr>
          <w:sz w:val="22"/>
          <w:szCs w:val="22"/>
          <w:lang w:val="en-US"/>
        </w:rPr>
        <w:br/>
        <w:t>LE376RAA.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14318. </w:t>
      </w:r>
      <w:r>
        <w:rPr>
          <w:sz w:val="22"/>
          <w:szCs w:val="22"/>
          <w:lang w:val="en-US"/>
        </w:rPr>
        <w:tab/>
        <w:t>. Räägime asjast 3 : [abimaterjal noortetundide läbiviimiseks]. Remmel, Meego; Mägi, Marion, and Mantsik, Aili-Malle. Tallinn: Eesti EKB Liidu laste- ja noortetöö keskus; i.a.</w:t>
      </w:r>
      <w:r>
        <w:rPr>
          <w:sz w:val="22"/>
          <w:szCs w:val="22"/>
          <w:lang w:val="en-US"/>
        </w:rPr>
        <w:br/>
        <w:t>LE376RAA.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14319. </w:t>
      </w:r>
      <w:r>
        <w:rPr>
          <w:sz w:val="22"/>
          <w:szCs w:val="22"/>
          <w:lang w:val="en-US"/>
        </w:rPr>
        <w:tab/>
        <w:t>. Räägime asjast 4 : [abimaterjal noortetundide läbiviimiseks]. Tamm, Mare and Norrby, Marion. i.k.: Eesti EKB Liidu laste- ja noortetöö keskus; i.a.</w:t>
      </w:r>
      <w:r>
        <w:rPr>
          <w:sz w:val="22"/>
          <w:szCs w:val="22"/>
          <w:lang w:val="en-US"/>
        </w:rPr>
        <w:br/>
        <w:t>LE376RAA.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14320. </w:t>
      </w:r>
      <w:r>
        <w:rPr>
          <w:sz w:val="22"/>
          <w:szCs w:val="22"/>
          <w:lang w:val="en-US"/>
        </w:rPr>
        <w:tab/>
        <w:t>. Rääkides religioonist : kaksteist usuteemalist intervjuud Eesti tuntud inimestega. Jürgenstein, Toomas koostaja and Vent, Ursula toimetaja. Tallinn: Avita; 2001.</w:t>
      </w:r>
      <w:r>
        <w:rPr>
          <w:sz w:val="22"/>
          <w:szCs w:val="22"/>
          <w:lang w:val="en-US"/>
        </w:rPr>
        <w:br/>
        <w:t>LE200RAA.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14321. </w:t>
      </w:r>
      <w:r>
        <w:rPr>
          <w:sz w:val="22"/>
          <w:szCs w:val="22"/>
          <w:lang w:val="en-US"/>
        </w:rPr>
        <w:tab/>
        <w:t>Röckel, Gerhard. Die Arbeit mit Texten im Religionsunterricht : Methoden - Arbeitsmodelle - Beispiele.  Stuttgart;  München: Calwer Verlag; Kösel; 1973Religionspädagogische Praxis ; v. 10.</w:t>
      </w:r>
      <w:r>
        <w:rPr>
          <w:sz w:val="22"/>
          <w:szCs w:val="22"/>
          <w:lang w:val="en-US"/>
        </w:rPr>
        <w:br/>
        <w:t>HV376ROC.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14322. </w:t>
      </w:r>
      <w:r>
        <w:rPr>
          <w:sz w:val="22"/>
          <w:szCs w:val="22"/>
          <w:lang w:val="en-US"/>
        </w:rPr>
        <w:tab/>
        <w:t>Röcklinsberg, Helena. Das seufzende Schwein : zur Theorie und Praxis in deutschen Modellen zur Tierethik.  Erlangen: Fischer; 2001Tierrechte - Menschenpflichten; v. 6.</w:t>
      </w:r>
      <w:r>
        <w:rPr>
          <w:sz w:val="22"/>
          <w:szCs w:val="22"/>
          <w:lang w:val="en-US"/>
        </w:rPr>
        <w:br/>
        <w:t>LV241ROC.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14323. </w:t>
      </w:r>
      <w:r>
        <w:rPr>
          <w:sz w:val="22"/>
          <w:szCs w:val="22"/>
          <w:lang w:val="en-US"/>
        </w:rPr>
        <w:tab/>
        <w:t>Rösel, Martin. Bibelkunde des Alten Testaments : die kanonischen und apokryphen Schriften; Überblicke, Themakapitel, Glossar. 2. durchges. Aufl. ed.  Neukirchen-Vluyn: Neukirchener; 1999.</w:t>
      </w:r>
      <w:r>
        <w:rPr>
          <w:sz w:val="22"/>
          <w:szCs w:val="22"/>
          <w:lang w:val="en-US"/>
        </w:rPr>
        <w:br/>
        <w:t>LV221ROS.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14324. </w:t>
      </w:r>
      <w:r>
        <w:rPr>
          <w:sz w:val="22"/>
          <w:szCs w:val="22"/>
          <w:lang w:val="en-US"/>
        </w:rPr>
        <w:tab/>
        <w:t>Rössler, Dietrich. Grundriss der praktischen Theologie.  Berlin, New York: Walter de Gruyter; 1986De-Gruyter-Lehrbuch.</w:t>
      </w:r>
      <w:r>
        <w:rPr>
          <w:sz w:val="22"/>
          <w:szCs w:val="22"/>
          <w:lang w:val="en-US"/>
        </w:rPr>
        <w:br/>
        <w:t>LV260ROS.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14325. </w:t>
      </w:r>
      <w:r>
        <w:rPr>
          <w:sz w:val="22"/>
          <w:szCs w:val="22"/>
          <w:lang w:val="en-US"/>
        </w:rPr>
        <w:tab/>
        <w:t>Rössler, Martin. Die Liedpredigt : Geschichte einer Predigtgattung.  Göttingen: Vandenhoeck &amp; Ruprecht; 1976.</w:t>
      </w:r>
      <w:r>
        <w:rPr>
          <w:sz w:val="22"/>
          <w:szCs w:val="22"/>
          <w:lang w:val="en-US"/>
        </w:rPr>
        <w:br/>
        <w:t>HV263ROS.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14326. </w:t>
      </w:r>
      <w:r>
        <w:rPr>
          <w:sz w:val="22"/>
          <w:szCs w:val="22"/>
          <w:lang w:val="en-US"/>
        </w:rPr>
        <w:tab/>
        <w:t>Rössler, Martin. Liedermacher im Gesangbuch : Liedgeschichte in Lebensbilder.  Stuttgart: Calwer Verlag; 2001.</w:t>
      </w:r>
      <w:r>
        <w:rPr>
          <w:sz w:val="22"/>
          <w:szCs w:val="22"/>
          <w:lang w:val="en-US"/>
        </w:rPr>
        <w:br/>
        <w:t>LV264ROS.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14327. </w:t>
      </w:r>
      <w:r>
        <w:rPr>
          <w:sz w:val="22"/>
          <w:szCs w:val="22"/>
          <w:lang w:val="en-US"/>
        </w:rPr>
        <w:tab/>
        <w:t>Rössler, Max. Schweigen und Gespräch.  Marburg an der Lahn: Oekumenischer Verlag Edel; 1972Gottes Ruf; v. 28.</w:t>
      </w:r>
      <w:r>
        <w:rPr>
          <w:sz w:val="22"/>
          <w:szCs w:val="22"/>
          <w:lang w:val="en-US"/>
        </w:rPr>
        <w:br/>
        <w:t>HV248ROS.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14328. </w:t>
      </w:r>
      <w:r>
        <w:rPr>
          <w:sz w:val="22"/>
          <w:szCs w:val="22"/>
          <w:lang w:val="en-US"/>
        </w:rPr>
        <w:tab/>
        <w:t>. Röömsad Ewangeeliumi laulud. 2. anne. Jakobson, Ed. Mag., kirjapanija ja väljaaandja. Riia: E. M. Jakobson; 1888.</w:t>
      </w:r>
      <w:r>
        <w:rPr>
          <w:sz w:val="22"/>
          <w:szCs w:val="22"/>
          <w:lang w:val="en-US"/>
        </w:rPr>
        <w:br/>
        <w:t>HE248SII.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14329. </w:t>
      </w:r>
      <w:r>
        <w:rPr>
          <w:sz w:val="22"/>
          <w:szCs w:val="22"/>
          <w:lang w:val="en-US"/>
        </w:rPr>
        <w:tab/>
        <w:t>Rüdmik, Helmut. Külvimees : 38 aastat raadio kaudu külvi kallile Eestimaale. Türk, Vambola, toimetaja. Toronto; Tartu: 1998.</w:t>
      </w:r>
      <w:r>
        <w:rPr>
          <w:sz w:val="22"/>
          <w:szCs w:val="22"/>
          <w:lang w:val="en-US"/>
        </w:rPr>
        <w:br/>
        <w:t>LE263RUD.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14330. </w:t>
      </w:r>
      <w:r>
        <w:rPr>
          <w:sz w:val="22"/>
          <w:szCs w:val="22"/>
          <w:lang w:val="en-US"/>
        </w:rPr>
        <w:tab/>
        <w:t>Rüdmik, Helmut. Usu jõud.  Toronto: 1964.</w:t>
      </w:r>
      <w:r>
        <w:rPr>
          <w:sz w:val="22"/>
          <w:szCs w:val="22"/>
          <w:lang w:val="en-US"/>
        </w:rPr>
        <w:br/>
        <w:t>LE263RUD.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14331. </w:t>
      </w:r>
      <w:r>
        <w:rPr>
          <w:sz w:val="22"/>
          <w:szCs w:val="22"/>
          <w:lang w:val="en-US"/>
        </w:rPr>
        <w:tab/>
        <w:t>Rüdmik, Helmut. Vabadus Jeesuse sees.  Toronto: 1966.</w:t>
      </w:r>
      <w:r>
        <w:rPr>
          <w:sz w:val="22"/>
          <w:szCs w:val="22"/>
          <w:lang w:val="en-US"/>
        </w:rPr>
        <w:br/>
        <w:t>LE263RUD.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14332. </w:t>
      </w:r>
      <w:r>
        <w:rPr>
          <w:sz w:val="22"/>
          <w:szCs w:val="22"/>
          <w:lang w:val="en-US"/>
        </w:rPr>
        <w:tab/>
        <w:t>Rybakow, B. A. Der Moskauer Kreml : die Rüstkammer. Neubert, Karel, Photographien. Prag; Moskau: Artia; Verl. für Fremdsprachige Literatur; 1962.</w:t>
      </w:r>
      <w:r>
        <w:rPr>
          <w:sz w:val="22"/>
          <w:szCs w:val="22"/>
          <w:lang w:val="en-US"/>
        </w:rPr>
        <w:br/>
        <w:t>HV740RYB.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14333. </w:t>
      </w:r>
      <w:r>
        <w:rPr>
          <w:sz w:val="22"/>
          <w:szCs w:val="22"/>
          <w:lang w:val="en-US"/>
        </w:rPr>
        <w:tab/>
        <w:t>Rygaard, Niels Peter. Kiindumushäirega laps : praktilise teraapia käsiraamat. Tihaste, Anne, tõlkija. Tallinn: Igale Lapsele Pere; SE&amp;JS; 2014.</w:t>
      </w:r>
      <w:r>
        <w:rPr>
          <w:sz w:val="22"/>
          <w:szCs w:val="22"/>
          <w:lang w:val="en-US"/>
        </w:rPr>
        <w:br/>
        <w:t>LE613RYG.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14334. </w:t>
      </w:r>
      <w:r>
        <w:rPr>
          <w:sz w:val="22"/>
          <w:szCs w:val="22"/>
          <w:lang w:val="en-US"/>
        </w:rPr>
        <w:tab/>
        <w:t>Ryökäs, Esko. Diakonianäkemyksemme : tutkimus eri diakonianäkemysten esiintymisestä diakonian viranhaltijoiden, teologien ja luottamushenkilöiden keskuudessa vuonna 1989.  [Tampere]: Kirkon tutkimuskeskus; 1990Kirkon tutkimuskeskuksen sarja B; v. 62.</w:t>
      </w:r>
      <w:r>
        <w:rPr>
          <w:sz w:val="22"/>
          <w:szCs w:val="22"/>
          <w:lang w:val="en-US"/>
        </w:rPr>
        <w:br/>
        <w:t>LV261RYO.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14335. </w:t>
      </w:r>
      <w:r>
        <w:rPr>
          <w:sz w:val="22"/>
          <w:szCs w:val="22"/>
          <w:lang w:val="en-US"/>
        </w:rPr>
        <w:tab/>
        <w:t>Ryökäs, Esko. Freedom and guided freedom : arrangements for spiritual guidance of the workers in different churches and denominations.  [Tampere]: Kirkon tutkimuskeskus; 1995Publications of the Research Institute of the Lutheran Church of Finland; v. 45.</w:t>
      </w:r>
      <w:r>
        <w:rPr>
          <w:sz w:val="22"/>
          <w:szCs w:val="22"/>
          <w:lang w:val="en-US"/>
        </w:rPr>
        <w:br/>
        <w:t>LV280RYO.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14336. </w:t>
      </w:r>
      <w:r>
        <w:rPr>
          <w:sz w:val="22"/>
          <w:szCs w:val="22"/>
          <w:lang w:val="en-US"/>
        </w:rPr>
        <w:tab/>
        <w:t>Ryökäs, Esko. Kansan valta Suomessa ja kansankirkossa : Martti Simojoki suomalaisen kirkkokäsityksen yhteiskuntariippuvuuden esimerkkinä.  Joensuu: Joensuun yliopisto; 2005Joensuun yliopiston teologisia julkaisuja; v. 12.</w:t>
      </w:r>
      <w:r>
        <w:rPr>
          <w:sz w:val="22"/>
          <w:szCs w:val="22"/>
          <w:lang w:val="en-US"/>
        </w:rPr>
        <w:br/>
        <w:t>LV279RYO.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14337. </w:t>
      </w:r>
      <w:r>
        <w:rPr>
          <w:sz w:val="22"/>
          <w:szCs w:val="22"/>
          <w:lang w:val="en-US"/>
        </w:rPr>
        <w:tab/>
        <w:t>Ryökäs, Esko. Oppiiko diakonian? : vuosina 1986 ja 1987 hyväksyttyjen diakonian koulutusohjelmien onnistuneisuus.  Tampere: Kirkon tutkimuskeskus; 2000Kirkon tutkimuskeskuksen sarja B; v. 79.</w:t>
      </w:r>
      <w:r>
        <w:rPr>
          <w:sz w:val="22"/>
          <w:szCs w:val="22"/>
          <w:lang w:val="en-US"/>
        </w:rPr>
        <w:br/>
        <w:t>LV261RYO.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14338. </w:t>
      </w:r>
      <w:r>
        <w:rPr>
          <w:sz w:val="22"/>
          <w:szCs w:val="22"/>
          <w:lang w:val="en-US"/>
        </w:rPr>
        <w:tab/>
        <w:t>Ryökäs, Esko. Seurakuntasuunnittelun historia ja nykytila.  [Tampere]: Kirkon tutkimuskeskus; 1984Kirkon tutkimuskeskuksen sarja B; v. 47.</w:t>
      </w:r>
      <w:r>
        <w:rPr>
          <w:sz w:val="22"/>
          <w:szCs w:val="22"/>
          <w:lang w:val="en-US"/>
        </w:rPr>
        <w:br/>
        <w:t>LV262RYO.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14339. </w:t>
      </w:r>
      <w:r>
        <w:rPr>
          <w:sz w:val="22"/>
          <w:szCs w:val="22"/>
          <w:lang w:val="en-US"/>
        </w:rPr>
        <w:tab/>
        <w:t>Ryökäs, Esko. Seurakuntatoiminnan virikekirja.  [Tampere]: Kirkon tutkimuskeskus; 1980Kirkon tutkimuskeskuksen sarja B; v. 41.</w:t>
      </w:r>
      <w:r>
        <w:rPr>
          <w:sz w:val="22"/>
          <w:szCs w:val="22"/>
          <w:lang w:val="en-US"/>
        </w:rPr>
        <w:br/>
        <w:t>LV262RYO.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14340. </w:t>
      </w:r>
      <w:r>
        <w:rPr>
          <w:sz w:val="22"/>
          <w:szCs w:val="22"/>
          <w:lang w:val="en-US"/>
        </w:rPr>
        <w:tab/>
        <w:t>Ryökäs, Esko. Teologi 2000 : teologisen työvoiman tarve ja tarjonta vuosina 1989-2000.  [Tampere]: Kirkon tutkimuskeskus; 1990Kirkon tutkimuskeskuksen sarja B; v. 60.</w:t>
      </w:r>
      <w:r>
        <w:rPr>
          <w:sz w:val="22"/>
          <w:szCs w:val="22"/>
          <w:lang w:val="en-US"/>
        </w:rPr>
        <w:br/>
        <w:t>LV262RYO.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14341. </w:t>
      </w:r>
      <w:r>
        <w:rPr>
          <w:sz w:val="22"/>
          <w:szCs w:val="22"/>
          <w:lang w:val="en-US"/>
        </w:rPr>
        <w:tab/>
        <w:t>Ryökäs, Esko. Vapaa mutta yksin : työntekijöiden hengellisen ohjauksen järjestelymallit Suomen evankelis-luterilaisessa kirkossa.  [Tampere]: Kirkon tutkimuskeskus; 1992Kirkon tutkimuskeskuksen sarja B; v. 70.</w:t>
      </w:r>
      <w:r>
        <w:rPr>
          <w:sz w:val="22"/>
          <w:szCs w:val="22"/>
          <w:lang w:val="en-US"/>
        </w:rPr>
        <w:br/>
        <w:t>LV262RYO.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14342. </w:t>
      </w:r>
      <w:r>
        <w:rPr>
          <w:sz w:val="22"/>
          <w:szCs w:val="22"/>
          <w:lang w:val="en-US"/>
        </w:rPr>
        <w:tab/>
        <w:t>Ryökäs, Esko. Vapaus ja ohjattu vapaus : hengellisen ohjauksen järjestelymalleja eri kirkoissa ja kirkkokunnissa.  [Tampere]: Kirkon tutkimuskeskus; 1992Kirkon tutkimuskeskuksen sarja B; v. 71.</w:t>
      </w:r>
      <w:r>
        <w:rPr>
          <w:sz w:val="22"/>
          <w:szCs w:val="22"/>
          <w:lang w:val="en-US"/>
        </w:rPr>
        <w:br/>
        <w:t>LV280RYO.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14343. </w:t>
      </w:r>
      <w:r>
        <w:rPr>
          <w:sz w:val="22"/>
          <w:szCs w:val="22"/>
          <w:lang w:val="en-US"/>
        </w:rPr>
        <w:tab/>
        <w:t>. Sa võid elada igavesti Paradiisis maa peal.  New York: Watchtower Bible and Tract Society of New York; International Bible Students Association; 1991.</w:t>
      </w:r>
      <w:r>
        <w:rPr>
          <w:sz w:val="22"/>
          <w:szCs w:val="22"/>
          <w:lang w:val="en-US"/>
        </w:rPr>
        <w:br/>
        <w:t>LE289SAV.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14344. </w:t>
      </w:r>
      <w:r>
        <w:rPr>
          <w:sz w:val="22"/>
          <w:szCs w:val="22"/>
          <w:lang w:val="en-US"/>
        </w:rPr>
        <w:tab/>
        <w:t>Saagpakk, Paul F. Sünonüümisõnastik.  Brampton: Maarjamaa; 1992.</w:t>
      </w:r>
      <w:r>
        <w:rPr>
          <w:sz w:val="22"/>
          <w:szCs w:val="22"/>
          <w:lang w:val="en-US"/>
        </w:rPr>
        <w:br/>
        <w:t>TE410SAA.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14345. </w:t>
      </w:r>
      <w:r>
        <w:rPr>
          <w:sz w:val="22"/>
          <w:szCs w:val="22"/>
          <w:lang w:val="en-US"/>
        </w:rPr>
        <w:tab/>
        <w:t>Saagpakk, Paul F. Valik vähelevinud sõnu.  Tallinn: Koolibri; 1996.</w:t>
      </w:r>
      <w:r>
        <w:rPr>
          <w:sz w:val="22"/>
          <w:szCs w:val="22"/>
          <w:lang w:val="en-US"/>
        </w:rPr>
        <w:br/>
        <w:t>TE410SAA.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14346. </w:t>
      </w:r>
      <w:r>
        <w:rPr>
          <w:sz w:val="22"/>
          <w:szCs w:val="22"/>
          <w:lang w:val="en-US"/>
        </w:rPr>
        <w:tab/>
        <w:t>Saak, Kaido. EELK Lääne praostkonna koguduste teenimine aastatel 1972-2002 : diplomitöö. EELK Usuteaduse Instituut, praktilise usuteaduse õppetool and Sander, Ove juhendaja. Lihula: 2003.</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14347. </w:t>
      </w:r>
      <w:r>
        <w:rPr>
          <w:sz w:val="22"/>
          <w:szCs w:val="22"/>
          <w:lang w:val="en-US"/>
        </w:rPr>
        <w:tab/>
        <w:t>. Saako ihminen vastauksen : fyysikko, biologi, filosofi ja teologi etsivät maailmankuvaa . Kurki-Suonio, Kaarle; Kivi, Erkki; Wright, Georg Henrik von, and Pinomaa, Lennart. Porvoo; Helsinki: WSOY; 1967.</w:t>
      </w:r>
      <w:r>
        <w:rPr>
          <w:sz w:val="22"/>
          <w:szCs w:val="22"/>
          <w:lang w:val="en-US"/>
        </w:rPr>
        <w:br/>
        <w:t>HV215SAA.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14348. </w:t>
      </w:r>
      <w:r>
        <w:rPr>
          <w:sz w:val="22"/>
          <w:szCs w:val="22"/>
          <w:lang w:val="en-US"/>
        </w:rPr>
        <w:tab/>
        <w:t>Saal, A ndres. Päris ja prii. 1, Eesti rahwa pärisorjuse ajalugu tema algusest lõpuni 1215-1819.  Rakwere: P. Erna raamatukpl.; [1891].</w:t>
      </w:r>
      <w:r>
        <w:rPr>
          <w:sz w:val="22"/>
          <w:szCs w:val="22"/>
          <w:lang w:val="en-US"/>
        </w:rPr>
        <w:br/>
        <w:t>HE941SAA.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14349. </w:t>
      </w:r>
      <w:r>
        <w:rPr>
          <w:sz w:val="22"/>
          <w:szCs w:val="22"/>
          <w:lang w:val="en-US"/>
        </w:rPr>
        <w:tab/>
        <w:t>Saalomon. Laulude Laul. Salo, Vello tõlkija ja kommenteerija. Tallinn: Kultuurileht; 2006Loomingu Raamatukogu; v. 2006/34.</w:t>
      </w:r>
      <w:r>
        <w:rPr>
          <w:sz w:val="22"/>
          <w:szCs w:val="22"/>
          <w:lang w:val="en-US"/>
        </w:rPr>
        <w:br/>
        <w:t>LE223SAA.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14350. </w:t>
      </w:r>
      <w:r>
        <w:rPr>
          <w:sz w:val="22"/>
          <w:szCs w:val="22"/>
          <w:lang w:val="en-US"/>
        </w:rPr>
        <w:tab/>
        <w:t>Saalomon. Laulude Laul. [2. tr.] ed. Salo, Vello tõlkija ja kommenteerija and Tolli, Vive illustreerija. [Tallinn]: Maarjamaa; 2007.</w:t>
      </w:r>
      <w:r>
        <w:rPr>
          <w:sz w:val="22"/>
          <w:szCs w:val="22"/>
          <w:lang w:val="en-US"/>
        </w:rPr>
        <w:br/>
        <w:t>LE223SAA.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14351. </w:t>
      </w:r>
      <w:r>
        <w:rPr>
          <w:sz w:val="22"/>
          <w:szCs w:val="22"/>
          <w:lang w:val="en-US"/>
        </w:rPr>
        <w:tab/>
        <w:t>. Saalomoni oodid. Annus, Amar, tõlkija ja eessõna autor. Tallinn: Kirjastuskeskus; 2006.</w:t>
      </w:r>
      <w:r>
        <w:rPr>
          <w:sz w:val="22"/>
          <w:szCs w:val="22"/>
          <w:lang w:val="en-US"/>
        </w:rPr>
        <w:br/>
        <w:t>LE229SAA.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14352. </w:t>
      </w:r>
      <w:r>
        <w:rPr>
          <w:sz w:val="22"/>
          <w:szCs w:val="22"/>
          <w:lang w:val="en-US"/>
        </w:rPr>
        <w:tab/>
        <w:t>. Saalomoni tarkusesõnad.  [Tallinn]: Logos; [2001].</w:t>
      </w:r>
      <w:r>
        <w:rPr>
          <w:sz w:val="22"/>
          <w:szCs w:val="22"/>
          <w:lang w:val="en-US"/>
        </w:rPr>
        <w:br/>
        <w:t>LE223SAA.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14353. </w:t>
      </w:r>
      <w:r>
        <w:rPr>
          <w:sz w:val="22"/>
          <w:szCs w:val="22"/>
          <w:lang w:val="en-US"/>
        </w:rPr>
        <w:tab/>
        <w:t>. Saalomoni õpetussõnad.  [Tallinn]: Logos; [2001].</w:t>
      </w:r>
      <w:r>
        <w:rPr>
          <w:sz w:val="22"/>
          <w:szCs w:val="22"/>
          <w:lang w:val="en-US"/>
        </w:rPr>
        <w:br/>
        <w:t>LE223SAA.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14354. </w:t>
      </w:r>
      <w:r>
        <w:rPr>
          <w:sz w:val="22"/>
          <w:szCs w:val="22"/>
          <w:lang w:val="en-US"/>
        </w:rPr>
        <w:tab/>
        <w:t>. Saamuel : värviraamat.  i.k.: i.a.</w:t>
      </w:r>
      <w:r>
        <w:rPr>
          <w:sz w:val="22"/>
          <w:szCs w:val="22"/>
          <w:lang w:val="en-US"/>
        </w:rPr>
        <w:br/>
        <w:t>LE372SAA.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14355. </w:t>
      </w:r>
      <w:r>
        <w:rPr>
          <w:sz w:val="22"/>
          <w:szCs w:val="22"/>
          <w:lang w:val="en-US"/>
        </w:rPr>
        <w:tab/>
        <w:t>Saar, Aino. Koolieelsest kasvatusest Saksamaal.  Tallinn: Haridustöötajate Koolituskeskus; 1995.</w:t>
      </w:r>
      <w:r>
        <w:rPr>
          <w:sz w:val="22"/>
          <w:szCs w:val="22"/>
          <w:lang w:val="en-US"/>
        </w:rPr>
        <w:br/>
        <w:t>LE372SAA.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14356. </w:t>
      </w:r>
      <w:r>
        <w:rPr>
          <w:sz w:val="22"/>
          <w:szCs w:val="22"/>
          <w:lang w:val="en-US"/>
        </w:rPr>
        <w:tab/>
        <w:t>Saar, Tiina. Maakoguduse ning tema koostööpartnerite ootused üksteisele kaasaja muutunud Eesti ühiskonnas Ridala Püha Maarja Magdaleena kiriku näitel : magistrieksami osatöö. EELK Usuteaduse Instituut, kristliku kultuuriloo magistriõpe and Paul, Toomas juhendaja. Tallinn: 2008.</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14357. </w:t>
      </w:r>
      <w:r>
        <w:rPr>
          <w:sz w:val="22"/>
          <w:szCs w:val="22"/>
          <w:lang w:val="en-US"/>
        </w:rPr>
        <w:tab/>
        <w:t>Saard, Riho. Baptismi Viron ja Pohjois-Liivinmaan kuvernementeissa 1865-1920 : yleisen kirkkohistorian pro gradu-tutkielma.  Helsinki: 1994.</w:t>
      </w:r>
      <w:r>
        <w:rPr>
          <w:sz w:val="22"/>
          <w:szCs w:val="22"/>
          <w:lang w:val="en-US"/>
        </w:rPr>
        <w:br/>
        <w:t>LV275SAA.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14358. </w:t>
      </w:r>
      <w:r>
        <w:rPr>
          <w:sz w:val="22"/>
          <w:szCs w:val="22"/>
          <w:lang w:val="en-US"/>
        </w:rPr>
        <w:tab/>
        <w:t>Saard, Riho. Eesti kirikuajaloo bibliograafia (1918-1997) = Viron kirkkohistorian bibliografia = Bibliographie der estnischen Kirchengeschichte .  Helsinki: University of Helsinki; 1998Reports from the Department of Orthodoxy and East European Church Studies = Helsingin yliopiston Ortodoksian ja Itä-Euroopan kirkkojen tutkimuksen laitoksen julkaisuja; v. 3.</w:t>
      </w:r>
      <w:r>
        <w:rPr>
          <w:sz w:val="22"/>
          <w:szCs w:val="22"/>
          <w:lang w:val="en-US"/>
        </w:rPr>
        <w:br/>
        <w:t>LE010SAA.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14359. </w:t>
      </w:r>
      <w:r>
        <w:rPr>
          <w:sz w:val="22"/>
          <w:szCs w:val="22"/>
          <w:lang w:val="en-US"/>
        </w:rPr>
        <w:tab/>
        <w:t>Saard, Riho. Eesti kirikute esivaimulikkond 1165-2006 = Principes sacerdotum ecclesiae Estoniae.  [Tallinn]: Argo; 2006.</w:t>
      </w:r>
      <w:r>
        <w:rPr>
          <w:sz w:val="22"/>
          <w:szCs w:val="22"/>
          <w:lang w:val="en-US"/>
        </w:rPr>
        <w:br/>
        <w:t>LE275SAA.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14360. </w:t>
      </w:r>
      <w:r>
        <w:rPr>
          <w:sz w:val="22"/>
          <w:szCs w:val="22"/>
          <w:lang w:val="en-US"/>
        </w:rPr>
        <w:tab/>
        <w:t>Saard, Riho. Eesti rahvusest luterliku pastorkonna väljakujunemine ja vaba rahvakiriku projekti loomine, 1870-1917.  Helsinki: Suomen Kirkkohistoriallinen Seura; 2000Suomen Kirkkohistoriallisen Seuran toimituksia; v. 184.</w:t>
      </w:r>
      <w:r>
        <w:rPr>
          <w:sz w:val="22"/>
          <w:szCs w:val="22"/>
          <w:lang w:val="en-US"/>
        </w:rPr>
        <w:br/>
        <w:t>LE275SAA.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14361. </w:t>
      </w:r>
      <w:r>
        <w:rPr>
          <w:sz w:val="22"/>
          <w:szCs w:val="22"/>
          <w:lang w:val="en-US"/>
        </w:rPr>
        <w:tab/>
        <w:t>Saard, Riho. Euroopa üldine kiriku ajalugu : selle algusest kuni tänapäevani.  [Tallinn]: Argo; 2005.</w:t>
      </w:r>
      <w:r>
        <w:rPr>
          <w:sz w:val="22"/>
          <w:szCs w:val="22"/>
          <w:lang w:val="en-US"/>
        </w:rPr>
        <w:br/>
        <w:t>LE270SAA.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14362. </w:t>
      </w:r>
      <w:r>
        <w:rPr>
          <w:sz w:val="22"/>
          <w:szCs w:val="22"/>
          <w:lang w:val="en-US"/>
        </w:rPr>
        <w:tab/>
        <w:t>Saard, Riho. Hiiumaa ja hiidlased usutuultest tormatud ja piiratud : usu ja kiriku ajalugu Hiiumaal XIII sajandist Eesti taasiseseisvumiseni : vaimulikkond, pühakojad, kogudused, usuliikumised.  Tallinn: R. Saard; 2009.</w:t>
      </w:r>
      <w:r>
        <w:rPr>
          <w:sz w:val="22"/>
          <w:szCs w:val="22"/>
          <w:lang w:val="en-US"/>
        </w:rPr>
        <w:br/>
        <w:t>LE275SAA.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14363. </w:t>
      </w:r>
      <w:r>
        <w:rPr>
          <w:sz w:val="22"/>
          <w:szCs w:val="22"/>
          <w:lang w:val="en-US"/>
        </w:rPr>
        <w:tab/>
        <w:t>Saard, Riho. Hommiku ja õhtu vahel : mõtteid ja pihtimusi elust ja usust. Saard, Riho, tekst ja fotod. Tallinn: Logos; 1998.</w:t>
      </w:r>
      <w:r>
        <w:rPr>
          <w:sz w:val="22"/>
          <w:szCs w:val="22"/>
          <w:lang w:val="en-US"/>
        </w:rPr>
        <w:br/>
        <w:t>LE269SAA.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14364. </w:t>
      </w:r>
      <w:r>
        <w:rPr>
          <w:sz w:val="22"/>
          <w:szCs w:val="22"/>
          <w:lang w:val="en-US"/>
        </w:rPr>
        <w:tab/>
        <w:t>Saard, Riho. Kalana : ühe küla lugu : minevik ja tänapäev.  Kalana [Hiiumaa]: 2004.</w:t>
      </w:r>
      <w:r>
        <w:rPr>
          <w:sz w:val="22"/>
          <w:szCs w:val="22"/>
          <w:lang w:val="en-US"/>
        </w:rPr>
        <w:br/>
        <w:t>LE908SAA.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14365. </w:t>
      </w:r>
      <w:r>
        <w:rPr>
          <w:sz w:val="22"/>
          <w:szCs w:val="22"/>
          <w:lang w:val="en-US"/>
        </w:rPr>
        <w:tab/>
        <w:t>Saard, Riho. Kristluse ajalugu selle algusest tänapäevani. Minnik, Taavi, toimetaja. Tallinn: Argo; 2013.</w:t>
      </w:r>
      <w:r>
        <w:rPr>
          <w:sz w:val="22"/>
          <w:szCs w:val="22"/>
          <w:lang w:val="en-US"/>
        </w:rPr>
        <w:br/>
        <w:t>LE270SAA.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14366. </w:t>
      </w:r>
      <w:r>
        <w:rPr>
          <w:sz w:val="22"/>
          <w:szCs w:val="22"/>
          <w:lang w:val="en-US"/>
        </w:rPr>
        <w:tab/>
        <w:t>Saard, Riho. Kultuurprotestantismi ja teoloogilise liberalismi ajalugu Eestis : peatükk XX sajandi Eesti teoloogilises mõtteloos.  Tallinn: 2008.</w:t>
      </w:r>
      <w:r>
        <w:rPr>
          <w:sz w:val="22"/>
          <w:szCs w:val="22"/>
          <w:lang w:val="en-US"/>
        </w:rPr>
        <w:br/>
        <w:t>LE275SAA.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14367. </w:t>
      </w:r>
      <w:r>
        <w:rPr>
          <w:sz w:val="22"/>
          <w:szCs w:val="22"/>
          <w:lang w:val="en-US"/>
        </w:rPr>
        <w:tab/>
        <w:t>Saard, Riho. Piiskopkondade, piiskopiameti ja selle insiigniate ajalugu Eestis = The history of bishoprics, the office of bishop and episcopal insignia in Estonia . Mits, Krista, tõlkija. Tallinn: EELK Konsistoorium; 2015.</w:t>
      </w:r>
      <w:r>
        <w:rPr>
          <w:sz w:val="22"/>
          <w:szCs w:val="22"/>
          <w:lang w:val="en-US"/>
        </w:rPr>
        <w:br/>
        <w:t>TE275SAA; LE275SAA.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14368. </w:t>
      </w:r>
      <w:r>
        <w:rPr>
          <w:sz w:val="22"/>
          <w:szCs w:val="22"/>
          <w:lang w:val="en-US"/>
        </w:rPr>
        <w:tab/>
        <w:t>Saard, Riho. "Suurenmoinen rakkauden näytelmä" : Suomen evankelis-luterilaisen ja Venäjän ortodoksisen kirkon oppineuvottelut kylmän sodan vuosina. Kääriäinen, Kimmo and Luukkanen, Arto, eessõnade autorid. [Tallinn]: Argo; 2006.</w:t>
      </w:r>
      <w:r>
        <w:rPr>
          <w:sz w:val="22"/>
          <w:szCs w:val="22"/>
          <w:lang w:val="en-US"/>
        </w:rPr>
        <w:br/>
        <w:t>LV279SAA.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14369. </w:t>
      </w:r>
      <w:r>
        <w:rPr>
          <w:sz w:val="22"/>
          <w:szCs w:val="22"/>
          <w:lang w:val="en-US"/>
        </w:rPr>
        <w:tab/>
        <w:t>Saard, Riho. Tallinna Vaim : peatükk XX sajandi Eesti karismaatilise liikumise aja- ja mõtteloost.  Tallinn: R. Saard; 2010.</w:t>
      </w:r>
      <w:r>
        <w:rPr>
          <w:sz w:val="22"/>
          <w:szCs w:val="22"/>
          <w:lang w:val="en-US"/>
        </w:rPr>
        <w:br/>
        <w:t>LE275SAA.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14370. </w:t>
      </w:r>
      <w:r>
        <w:rPr>
          <w:sz w:val="22"/>
          <w:szCs w:val="22"/>
          <w:lang w:val="en-US"/>
        </w:rPr>
        <w:tab/>
        <w:t>. Saarde ja Kilingi-Nõmme kirikulugu. Pahapill, Enri, koostaja. Kilingi-Nõmme: 1998.</w:t>
      </w:r>
      <w:r>
        <w:rPr>
          <w:sz w:val="22"/>
          <w:szCs w:val="22"/>
          <w:lang w:val="en-US"/>
        </w:rPr>
        <w:br/>
        <w:t>LE275SAA.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14371. </w:t>
      </w:r>
      <w:r>
        <w:rPr>
          <w:sz w:val="22"/>
          <w:szCs w:val="22"/>
          <w:lang w:val="en-US"/>
        </w:rPr>
        <w:tab/>
        <w:t>. Saare-Lääne piiskopkond : artiklid Lääne-Eesti keskajast = Bistum Ösel-Wiek : Artikelsammlung zum Mittelalter in Westestland. Paras, Ülla toimetaja; Aibel-Jürgenson, Anu tõlge saksa keelde, and Tafenau, Kai tõlge saksa keelde. Haapsalu: Läänemaa Muuseum; 2004.</w:t>
      </w:r>
      <w:r>
        <w:rPr>
          <w:sz w:val="22"/>
          <w:szCs w:val="22"/>
          <w:lang w:val="en-US"/>
        </w:rPr>
        <w:br/>
        <w:t>LE275SAA.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14372. </w:t>
      </w:r>
      <w:r>
        <w:rPr>
          <w:sz w:val="22"/>
          <w:szCs w:val="22"/>
          <w:lang w:val="en-US"/>
        </w:rPr>
        <w:tab/>
        <w:t>Saare, Tiit. Sümboolikaleksikon. Lahe, Jaan, toimetaja ja eessõnade autor. Tallinn: Avita; 2001.</w:t>
      </w:r>
      <w:r>
        <w:rPr>
          <w:sz w:val="22"/>
          <w:szCs w:val="22"/>
          <w:lang w:val="en-US"/>
        </w:rPr>
        <w:br/>
        <w:t>TE003SAA.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14373. </w:t>
      </w:r>
      <w:r>
        <w:rPr>
          <w:sz w:val="22"/>
          <w:szCs w:val="22"/>
          <w:lang w:val="en-US"/>
        </w:rPr>
        <w:tab/>
        <w:t>. Saaremaa praostkond sõnas ja pildis. Reinard, Rudolf, koostaja. Tallinn: Eesti Kirik; 1936.</w:t>
      </w:r>
      <w:r>
        <w:rPr>
          <w:sz w:val="22"/>
          <w:szCs w:val="22"/>
          <w:lang w:val="en-US"/>
        </w:rPr>
        <w:br/>
        <w:t>HE275SAA.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14374. </w:t>
      </w:r>
      <w:r>
        <w:rPr>
          <w:sz w:val="22"/>
          <w:szCs w:val="22"/>
          <w:lang w:val="en-US"/>
        </w:rPr>
        <w:tab/>
        <w:t>Saaremets, Merike. Kirikumuusika teoloogia : diplomitöö. EELK Usuteaduse Instituut and Aer, Kristel juhendaja. Saarde: 2000.</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14375. </w:t>
      </w:r>
      <w:r>
        <w:rPr>
          <w:sz w:val="22"/>
          <w:szCs w:val="22"/>
          <w:lang w:val="en-US"/>
        </w:rPr>
        <w:tab/>
        <w:t>Saaremets, Merike. Sissejuhatus kirikumuusika teoloogiasse : täiendatud ja eesti-ainelise lisaga konspekt Y. Sariola raamatust "Jumalan kunniaksi ja mielen rakennukseksi" : diplomitöö. EELK Usuteaduse Instituut and Aer, Kristel juhendaja. Saarde: 2000.</w:t>
      </w:r>
      <w:r>
        <w:rPr>
          <w:sz w:val="22"/>
          <w:szCs w:val="22"/>
          <w:lang w:val="en-US"/>
        </w:rPr>
        <w:br/>
        <w:t>UI lõputööde arhiivis, 2. ja 3.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14376. </w:t>
      </w:r>
      <w:r>
        <w:rPr>
          <w:sz w:val="22"/>
          <w:szCs w:val="22"/>
          <w:lang w:val="en-US"/>
        </w:rPr>
        <w:tab/>
        <w:t>Saarenmaa, Eija. Kristliku organisatsiooni juhi kompetentsid ja nende arendamine : [kristliku kultuuriloo] magistrieksami osatöö. EELK Usuteaduse Instituut, Usuteaduskond and Tasmuth, Randar juhendaja. Tallinn: 2015.</w:t>
      </w:r>
      <w:r>
        <w:rPr>
          <w:sz w:val="22"/>
          <w:szCs w:val="22"/>
          <w:lang w:val="en-US"/>
        </w:rPr>
        <w:br/>
        <w:t xml:space="preserve">Arvutitrükk. - Bibl. lk. 31-32. - Kokkuvõte inglise keeles. - Lisa: töövihik "Mina meeskonna juhina". </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14377. </w:t>
      </w:r>
      <w:r>
        <w:rPr>
          <w:sz w:val="22"/>
          <w:szCs w:val="22"/>
          <w:lang w:val="en-US"/>
        </w:rPr>
        <w:tab/>
        <w:t>Saareste, Saareste. Petit atlas des parlers estoniens = Väike eesti murdeatlas.  Uppsala: 1955Skrifter utgivna av Kungl. Gustav Adolfs akademien = Travaux publiés par l'Académie Royale Gustave Adolphe; v. 28.</w:t>
      </w:r>
      <w:r>
        <w:rPr>
          <w:sz w:val="22"/>
          <w:szCs w:val="22"/>
          <w:lang w:val="en-US"/>
        </w:rPr>
        <w:br/>
        <w:t>TE410SAA.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14378. </w:t>
      </w:r>
      <w:r>
        <w:rPr>
          <w:sz w:val="22"/>
          <w:szCs w:val="22"/>
          <w:lang w:val="en-US"/>
        </w:rPr>
        <w:tab/>
        <w:t>Saari, Erkki. Sielillisesti pokkeavat lapset.  Jyväskylä: Gummerus; 1949.</w:t>
      </w:r>
      <w:r>
        <w:rPr>
          <w:sz w:val="22"/>
          <w:szCs w:val="22"/>
          <w:lang w:val="en-US"/>
        </w:rPr>
        <w:br/>
        <w:t>HV150SAA.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14379. </w:t>
      </w:r>
      <w:r>
        <w:rPr>
          <w:sz w:val="22"/>
          <w:szCs w:val="22"/>
          <w:lang w:val="en-US"/>
        </w:rPr>
        <w:tab/>
        <w:t>Saari, Jaakko. Elämän laki : Paul Althausin teologisen etiikan teoria.  Helsinki: 1993Suomalaisen Teologisen Kirjallisuusseuran julkaisuja; v. 183.</w:t>
      </w:r>
      <w:r>
        <w:rPr>
          <w:sz w:val="22"/>
          <w:szCs w:val="22"/>
          <w:lang w:val="en-US"/>
        </w:rPr>
        <w:br/>
        <w:t>LV240SAA.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14380. </w:t>
      </w:r>
      <w:r>
        <w:rPr>
          <w:sz w:val="22"/>
          <w:szCs w:val="22"/>
          <w:lang w:val="en-US"/>
        </w:rPr>
        <w:tab/>
        <w:t>Saarilahti, Toivo. Lähetystyön läpimurto : Suomen Lähetysseuran toiminta kotimaassa 1895-1913.  Pieksämäki: Suomen Lähetysseura; Kirjaneliö; 1989Sata vuotta suomalaista lähetystyötä; v. 1:3.</w:t>
      </w:r>
      <w:r>
        <w:rPr>
          <w:sz w:val="22"/>
          <w:szCs w:val="22"/>
          <w:lang w:val="en-US"/>
        </w:rPr>
        <w:br/>
        <w:t>HV266SAA.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14381. </w:t>
      </w:r>
      <w:r>
        <w:rPr>
          <w:sz w:val="22"/>
          <w:szCs w:val="22"/>
          <w:lang w:val="en-US"/>
        </w:rPr>
        <w:tab/>
        <w:t>Saarinen, Esa. Länsimaisen filosofian historia huipulta huipulle Sokrateesta Marxiin. 4. pain. ed.  Porvoo; Helsinki; Juva: WSOY; 1985.</w:t>
      </w:r>
      <w:r>
        <w:rPr>
          <w:sz w:val="22"/>
          <w:szCs w:val="22"/>
          <w:lang w:val="en-US"/>
        </w:rPr>
        <w:br/>
        <w:t>LV100SAA.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14382. </w:t>
      </w:r>
      <w:r>
        <w:rPr>
          <w:sz w:val="22"/>
          <w:szCs w:val="22"/>
          <w:lang w:val="en-US"/>
        </w:rPr>
        <w:tab/>
        <w:t>Saarinen, Esa. Läänemaise filosoofia ajalugu tipult tipule Sokratesest Marxini. Piibeleht, Ines, toimetaja and Kahk, Juhan, tõlkija. Tallinn: Avita; 1996.</w:t>
      </w:r>
      <w:r>
        <w:rPr>
          <w:sz w:val="22"/>
          <w:szCs w:val="22"/>
          <w:lang w:val="en-US"/>
        </w:rPr>
        <w:br/>
        <w:t>LE100SAA.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14383. </w:t>
      </w:r>
      <w:r>
        <w:rPr>
          <w:sz w:val="22"/>
          <w:szCs w:val="22"/>
          <w:lang w:val="en-US"/>
        </w:rPr>
        <w:tab/>
        <w:t>Saarinen, Esa. Symposium : filosoofiaõpik. Luure, Andres, tõlkija. Tallinn: Avita; 2003.</w:t>
      </w:r>
      <w:r>
        <w:rPr>
          <w:sz w:val="22"/>
          <w:szCs w:val="22"/>
          <w:lang w:val="en-US"/>
        </w:rPr>
        <w:br/>
        <w:t>LE100SAA.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14384. </w:t>
      </w:r>
      <w:r>
        <w:rPr>
          <w:sz w:val="22"/>
          <w:szCs w:val="22"/>
          <w:lang w:val="en-US"/>
        </w:rPr>
        <w:tab/>
        <w:t>Saarinen, Esa and Lonka, Kirsti. Muutumised : vaimse kasvamise poole. Jaanits, Kadri tõlkija and Alasoo, Annika toimetaja. Tartu: Fontese Kirjastus; [2004].</w:t>
      </w:r>
      <w:r>
        <w:rPr>
          <w:sz w:val="22"/>
          <w:szCs w:val="22"/>
          <w:lang w:val="en-US"/>
        </w:rPr>
        <w:br/>
        <w:t>LE150SAA.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14385. </w:t>
      </w:r>
      <w:r>
        <w:rPr>
          <w:sz w:val="22"/>
          <w:szCs w:val="22"/>
          <w:lang w:val="en-US"/>
        </w:rPr>
        <w:tab/>
        <w:t>Saarinen, Risto. God and the gift : an ecumenical theology of giving.  Collegeville (Minnesota): Liturgical Press; 2005Unitas Books.</w:t>
      </w:r>
      <w:r>
        <w:rPr>
          <w:sz w:val="22"/>
          <w:szCs w:val="22"/>
          <w:lang w:val="en-US"/>
        </w:rPr>
        <w:br/>
        <w:t>LV231SAA.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14386. </w:t>
      </w:r>
      <w:r>
        <w:rPr>
          <w:sz w:val="22"/>
          <w:szCs w:val="22"/>
          <w:lang w:val="en-US"/>
        </w:rPr>
        <w:tab/>
        <w:t>Saarinen, Risto. Gottes Wirken auf uns : die transzendentale Deutung des Gegenwart-Christi-Motivs in der Lutherforschung.  Helsinki: 1988Helsingin yliopiston systemaattisen teologian laitoksen julkaisuja; v. 9.</w:t>
      </w:r>
      <w:r>
        <w:rPr>
          <w:sz w:val="22"/>
          <w:szCs w:val="22"/>
          <w:lang w:val="en-US"/>
        </w:rPr>
        <w:br/>
        <w:t>LV237SAA.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14387. </w:t>
      </w:r>
      <w:r>
        <w:rPr>
          <w:sz w:val="22"/>
          <w:szCs w:val="22"/>
          <w:lang w:val="en-US"/>
        </w:rPr>
        <w:tab/>
        <w:t>Saarinen, Risto. Johdatus ekumeniikkaan.  Helsinki: Kirjaneliö; 1994.</w:t>
      </w:r>
      <w:r>
        <w:rPr>
          <w:sz w:val="22"/>
          <w:szCs w:val="22"/>
          <w:lang w:val="en-US"/>
        </w:rPr>
        <w:br/>
        <w:t>LV278SAA.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14388. </w:t>
      </w:r>
      <w:r>
        <w:rPr>
          <w:sz w:val="22"/>
          <w:szCs w:val="22"/>
          <w:lang w:val="en-US"/>
        </w:rPr>
        <w:tab/>
        <w:t>Saarisalo, Aapeli. Jerusalem, jos unhotan sinut... : kuvia pyhän kaupungin ja sen kansan vaiheista. 2. pain. ed.  Porvoo; Helsinki: WSOY; 1963.</w:t>
      </w:r>
      <w:r>
        <w:rPr>
          <w:sz w:val="22"/>
          <w:szCs w:val="22"/>
          <w:lang w:val="en-US"/>
        </w:rPr>
        <w:br/>
        <w:t>HV950SAA.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14389. </w:t>
      </w:r>
      <w:r>
        <w:rPr>
          <w:sz w:val="22"/>
          <w:szCs w:val="22"/>
          <w:lang w:val="en-US"/>
        </w:rPr>
        <w:tab/>
        <w:t>Saarisalo, Aapeli. Neljä evankelistaa.  Porvoo; Helsinki: WSOY; 1961.</w:t>
      </w:r>
      <w:r>
        <w:rPr>
          <w:sz w:val="22"/>
          <w:szCs w:val="22"/>
          <w:lang w:val="en-US"/>
        </w:rPr>
        <w:br/>
        <w:t>HV226SAA.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14390. </w:t>
      </w:r>
      <w:r>
        <w:rPr>
          <w:sz w:val="22"/>
          <w:szCs w:val="22"/>
          <w:lang w:val="en-US"/>
        </w:rPr>
        <w:tab/>
        <w:t>Saarisalo, Aapeli. Paavali, suuri vaeltaja. 2. pain. ed.  Porvoo; Helsinki: WSOY; 1962.</w:t>
      </w:r>
      <w:r>
        <w:rPr>
          <w:sz w:val="22"/>
          <w:szCs w:val="22"/>
          <w:lang w:val="en-US"/>
        </w:rPr>
        <w:br/>
        <w:t>HV225SAA.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14391. </w:t>
      </w:r>
      <w:r>
        <w:rPr>
          <w:sz w:val="22"/>
          <w:szCs w:val="22"/>
          <w:lang w:val="en-US"/>
        </w:rPr>
        <w:tab/>
        <w:t>Saarisalo, Aapeli. Syntisten vapahtaja. 2. pain. ed.  Porvoo; Helsinki: WSOY; 1960.</w:t>
      </w:r>
      <w:r>
        <w:rPr>
          <w:sz w:val="22"/>
          <w:szCs w:val="22"/>
          <w:lang w:val="en-US"/>
        </w:rPr>
        <w:br/>
        <w:t>HV226SAA.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14392. </w:t>
      </w:r>
      <w:r>
        <w:rPr>
          <w:sz w:val="22"/>
          <w:szCs w:val="22"/>
          <w:lang w:val="en-US"/>
        </w:rPr>
        <w:tab/>
        <w:t>Saarma, Jüri. Depressioon.  Tallinn: Valgus; 1995.</w:t>
      </w:r>
      <w:r>
        <w:rPr>
          <w:sz w:val="22"/>
          <w:szCs w:val="22"/>
          <w:lang w:val="en-US"/>
        </w:rPr>
        <w:br/>
        <w:t>LE613SAA.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14393. </w:t>
      </w:r>
      <w:r>
        <w:rPr>
          <w:sz w:val="22"/>
          <w:szCs w:val="22"/>
          <w:lang w:val="en-US"/>
        </w:rPr>
        <w:tab/>
        <w:t>. Saarnaa sanaa : sananjulistajan käsikirja. Vartiainen, Raija, toimittaja. Helsinki: Kirjaneliö; 1985.</w:t>
      </w:r>
      <w:r>
        <w:rPr>
          <w:sz w:val="22"/>
          <w:szCs w:val="22"/>
          <w:lang w:val="en-US"/>
        </w:rPr>
        <w:br/>
        <w:t>LV263SAA.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14394. </w:t>
      </w:r>
      <w:r>
        <w:rPr>
          <w:sz w:val="22"/>
          <w:szCs w:val="22"/>
          <w:lang w:val="en-US"/>
        </w:rPr>
        <w:tab/>
        <w:t>Saarnivaara, Uuras. Ensimmäinen ja viimeinen päivä : onko sunnuntain vietto kristikunnan suurin petos? Milloin ja millä tavalla tapahtuu maailman lopu?  i. k.: Kuva ja Sana; 1950.</w:t>
      </w:r>
      <w:r>
        <w:rPr>
          <w:sz w:val="22"/>
          <w:szCs w:val="22"/>
          <w:lang w:val="en-US"/>
        </w:rPr>
        <w:br/>
        <w:t>HV286SAA.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14395. </w:t>
      </w:r>
      <w:r>
        <w:rPr>
          <w:sz w:val="22"/>
          <w:szCs w:val="22"/>
          <w:lang w:val="en-US"/>
        </w:rPr>
        <w:tab/>
        <w:t>Saarnivaara, Uuras. Hath God said : who is right - God or the liberals?  Minneapolis (Minnesota): Osterhus; i.a.</w:t>
      </w:r>
      <w:r>
        <w:rPr>
          <w:sz w:val="22"/>
          <w:szCs w:val="22"/>
          <w:lang w:val="en-US"/>
        </w:rPr>
        <w:br/>
        <w:t>HV220SAA.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14396. </w:t>
      </w:r>
      <w:r>
        <w:rPr>
          <w:sz w:val="22"/>
          <w:szCs w:val="22"/>
          <w:lang w:val="en-US"/>
        </w:rPr>
        <w:tab/>
        <w:t>Saarnivaara, Uuras. The history of the Laestadian or Apostolic-Lutheran movement in America. repr. ed.  Ironwood (Michigan): National Publishing; [1947].</w:t>
      </w:r>
      <w:r>
        <w:rPr>
          <w:sz w:val="22"/>
          <w:szCs w:val="22"/>
          <w:lang w:val="en-US"/>
        </w:rPr>
        <w:br/>
        <w:t>LV270SAA.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14397. </w:t>
      </w:r>
      <w:r>
        <w:rPr>
          <w:sz w:val="22"/>
          <w:szCs w:val="22"/>
          <w:lang w:val="en-US"/>
        </w:rPr>
        <w:tab/>
        <w:t>Saarnivaara, Uuras. Luther discovers the Gospel : new light upon Luther's way from medieval catholicism to evangelical faith.  Saint Louis: Concordia Publishing; 1951.</w:t>
      </w:r>
      <w:r>
        <w:rPr>
          <w:sz w:val="22"/>
          <w:szCs w:val="22"/>
          <w:lang w:val="en-US"/>
        </w:rPr>
        <w:br/>
        <w:t>HV273SAA.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14398. </w:t>
      </w:r>
      <w:r>
        <w:rPr>
          <w:sz w:val="22"/>
          <w:szCs w:val="22"/>
          <w:lang w:val="en-US"/>
        </w:rPr>
        <w:tab/>
        <w:t>Saarse, Kurt. Piiskoplik Toomkirik Tallinnas.  [Tallinn]: s. n.; 1938.</w:t>
      </w:r>
      <w:r>
        <w:rPr>
          <w:sz w:val="22"/>
          <w:szCs w:val="22"/>
          <w:lang w:val="en-US"/>
        </w:rPr>
        <w:br/>
        <w:t>HE720SAA.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14399. </w:t>
      </w:r>
      <w:r>
        <w:rPr>
          <w:sz w:val="22"/>
          <w:szCs w:val="22"/>
          <w:lang w:val="en-US"/>
        </w:rPr>
        <w:tab/>
        <w:t>Saartio, Rafael. Kristilliset vertauskuvat ja tunnukset : johdatusta kristilliseen symboliikkaan.  Porvoo; Helsinki: Werner Söderström OY; 1963.</w:t>
      </w:r>
      <w:r>
        <w:rPr>
          <w:sz w:val="22"/>
          <w:szCs w:val="22"/>
          <w:lang w:val="en-US"/>
        </w:rPr>
        <w:br/>
        <w:t>HV277SAA.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14400. </w:t>
      </w:r>
      <w:r>
        <w:rPr>
          <w:sz w:val="22"/>
          <w:szCs w:val="22"/>
          <w:lang w:val="en-US"/>
        </w:rPr>
        <w:tab/>
        <w:t>. Saatja kodumaalt nende kinnituseks, kes sõtta lähewad ja troosti Jumala juures otsiwad.  Tallinn: s. n.; 1915.</w:t>
      </w:r>
      <w:r>
        <w:rPr>
          <w:sz w:val="22"/>
          <w:szCs w:val="22"/>
          <w:lang w:val="en-US"/>
        </w:rPr>
        <w:br/>
        <w:t>HE269SAA.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14401. </w:t>
      </w:r>
      <w:r>
        <w:rPr>
          <w:sz w:val="22"/>
          <w:szCs w:val="22"/>
          <w:lang w:val="en-US"/>
        </w:rPr>
        <w:tab/>
        <w:t>. Saattohoito : [lähimmäisenä kuolevalle]. Aalto, Kirsti, toimittaja. [Helsinki]: Kirjapaja; 1986.</w:t>
      </w:r>
      <w:r>
        <w:rPr>
          <w:sz w:val="22"/>
          <w:szCs w:val="22"/>
          <w:lang w:val="en-US"/>
        </w:rPr>
        <w:br/>
        <w:t>LV267SAA.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14402. </w:t>
      </w:r>
      <w:r>
        <w:rPr>
          <w:sz w:val="22"/>
          <w:szCs w:val="22"/>
          <w:lang w:val="en-US"/>
        </w:rPr>
        <w:tab/>
        <w:t>. Saatusekaaslased : Eesti noored vabadusvõitluses 1944-1954. Josia, Uno, koostaja. Tartu; Tallinn: Endiste Õpilasvabadusvõitlejate Liit; 2004.</w:t>
      </w:r>
      <w:r>
        <w:rPr>
          <w:sz w:val="22"/>
          <w:szCs w:val="22"/>
          <w:lang w:val="en-US"/>
        </w:rPr>
        <w:br/>
        <w:t>LE941SAA.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14403. </w:t>
      </w:r>
      <w:r>
        <w:rPr>
          <w:sz w:val="22"/>
          <w:szCs w:val="22"/>
          <w:lang w:val="en-US"/>
        </w:rPr>
        <w:tab/>
        <w:t>Sabatier, August. Religionsphilosophie auf psychologischer und geschichtlicher Grundlage. Baur, August, Übersetzer. Freiburg i. B.; Leipzig; Tübingen: Mohr (Paul Siebeck); 1898.</w:t>
      </w:r>
      <w:r>
        <w:rPr>
          <w:sz w:val="22"/>
          <w:szCs w:val="22"/>
          <w:lang w:val="en-US"/>
        </w:rPr>
        <w:br/>
        <w:t>HV211SAB.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14404. </w:t>
      </w:r>
      <w:r>
        <w:rPr>
          <w:sz w:val="22"/>
          <w:szCs w:val="22"/>
          <w:lang w:val="en-US"/>
        </w:rPr>
        <w:tab/>
        <w:t>Sacchi, Paolo. The history of the Second Temple period. repr. ed.  London; New York: Clark; 2004Clark academic paperbacks.</w:t>
      </w:r>
      <w:r>
        <w:rPr>
          <w:sz w:val="22"/>
          <w:szCs w:val="22"/>
          <w:lang w:val="en-US"/>
        </w:rPr>
        <w:br/>
        <w:t>LV930SAC.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14405. </w:t>
      </w:r>
      <w:r>
        <w:rPr>
          <w:sz w:val="22"/>
          <w:szCs w:val="22"/>
          <w:lang w:val="en-US"/>
        </w:rPr>
        <w:tab/>
        <w:t>Sachau, Rüdiger. Westliche Reinkarnationsvorstellungen.  Gütersloh: Kaiser, Gütersloher Verlagshaus; 1996.</w:t>
      </w:r>
      <w:r>
        <w:rPr>
          <w:sz w:val="22"/>
          <w:szCs w:val="22"/>
          <w:lang w:val="en-US"/>
        </w:rPr>
        <w:br/>
        <w:t>LV290SAC.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14406. </w:t>
      </w:r>
      <w:r>
        <w:rPr>
          <w:sz w:val="22"/>
          <w:szCs w:val="22"/>
          <w:lang w:val="en-US"/>
        </w:rPr>
        <w:tab/>
        <w:t>Sachs, Hanns. Elämän ja rakkauden naamiot. Kaila, Kai, suomentaja. Jyväskylä: Gummerus; 1961Syvyyspsykologinen sarja; v. 2.</w:t>
      </w:r>
      <w:r>
        <w:rPr>
          <w:sz w:val="22"/>
          <w:szCs w:val="22"/>
          <w:lang w:val="en-US"/>
        </w:rPr>
        <w:br/>
        <w:t>HV150SAC.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14407. </w:t>
      </w:r>
      <w:r>
        <w:rPr>
          <w:sz w:val="22"/>
          <w:szCs w:val="22"/>
          <w:lang w:val="en-US"/>
        </w:rPr>
        <w:tab/>
        <w:t>Saddhatissa, H. Buddha elu.  Tallinn: Buddhakirjastus; 2537Hindamatu Pärlikee; v. 14.</w:t>
      </w:r>
      <w:r>
        <w:rPr>
          <w:sz w:val="22"/>
          <w:szCs w:val="22"/>
          <w:lang w:val="en-US"/>
        </w:rPr>
        <w:br/>
        <w:t>LE294SAD.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14408. </w:t>
      </w:r>
      <w:r>
        <w:rPr>
          <w:sz w:val="22"/>
          <w:szCs w:val="22"/>
          <w:lang w:val="en-US"/>
        </w:rPr>
        <w:tab/>
        <w:t>. Sadhu Sundar Singh / mitmest allikast otsinud ja kirja pannud J. Mädasson. Mädasson, Johannes, tõlkija ja koostaja. Tallinn: G. Allo; 1923.</w:t>
      </w:r>
      <w:r>
        <w:rPr>
          <w:sz w:val="22"/>
          <w:szCs w:val="22"/>
          <w:lang w:val="en-US"/>
        </w:rPr>
        <w:br/>
        <w:t>HE266SAD.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14409. </w:t>
      </w:r>
      <w:r>
        <w:rPr>
          <w:sz w:val="22"/>
          <w:szCs w:val="22"/>
          <w:lang w:val="en-US"/>
        </w:rPr>
        <w:tab/>
        <w:t>Safarewicz, Jan. Historische lateinische Grammatik.  Halle (Saale): Max Niemeyer Verl.; 1969.</w:t>
      </w:r>
      <w:r>
        <w:rPr>
          <w:sz w:val="22"/>
          <w:szCs w:val="22"/>
          <w:lang w:val="en-US"/>
        </w:rPr>
        <w:br/>
        <w:t>LV470SAF.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14410. </w:t>
      </w:r>
      <w:r>
        <w:rPr>
          <w:sz w:val="22"/>
          <w:szCs w:val="22"/>
          <w:lang w:val="en-US"/>
        </w:rPr>
        <w:tab/>
        <w:t>Safranski, Rüdiger. Ein Meister aus Deutschland : Heidegger und seine Zeit.  München; Wien: Carl Hanser; 1994.</w:t>
      </w:r>
      <w:r>
        <w:rPr>
          <w:sz w:val="22"/>
          <w:szCs w:val="22"/>
          <w:lang w:val="en-US"/>
        </w:rPr>
        <w:br/>
        <w:t>LV100SAF.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14411. </w:t>
      </w:r>
      <w:r>
        <w:rPr>
          <w:sz w:val="22"/>
          <w:szCs w:val="22"/>
          <w:lang w:val="en-US"/>
        </w:rPr>
        <w:tab/>
        <w:t>. Sagorsk : theologische Gespräche mit der Russischen Orthodoxen Kirche. Koppe, R., Herausgeber. Hermannsburg: Missionshandlung; 1998Studienheft; v. 25.</w:t>
      </w:r>
      <w:r>
        <w:rPr>
          <w:sz w:val="22"/>
          <w:szCs w:val="22"/>
          <w:lang w:val="en-US"/>
        </w:rPr>
        <w:br/>
        <w:t>LV278SAG.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14412. </w:t>
      </w:r>
      <w:r>
        <w:rPr>
          <w:sz w:val="22"/>
          <w:szCs w:val="22"/>
          <w:lang w:val="en-US"/>
        </w:rPr>
        <w:tab/>
        <w:t>Sagur, Mari. Córdoba märterliikumine (850-859) : bakalaureusetöö. EELK Usuteaduse Instituut and Saard, Riho juhendaja. Tallinn: 2007.</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14413. </w:t>
      </w:r>
      <w:r>
        <w:rPr>
          <w:sz w:val="22"/>
          <w:szCs w:val="22"/>
          <w:lang w:val="en-US"/>
        </w:rPr>
        <w:tab/>
        <w:t>Saha, H. Muusikaelust vanas Tallinnas.  Tallinn: Eesti Raamat; 1972.</w:t>
      </w:r>
      <w:r>
        <w:rPr>
          <w:sz w:val="22"/>
          <w:szCs w:val="22"/>
          <w:lang w:val="en-US"/>
        </w:rPr>
        <w:br/>
        <w:t>LE780SAH.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14414. </w:t>
      </w:r>
      <w:r>
        <w:rPr>
          <w:sz w:val="22"/>
          <w:szCs w:val="22"/>
          <w:lang w:val="en-US"/>
        </w:rPr>
        <w:tab/>
        <w:t>Sailer, Johann Michael. Vollständiges Gebetbuch für katholische Christen / von J. M. Sailer aus seinem grösserm Werke von ihm selbst. 10. rechtmässige Aufl. ed.  München: Lentner; 1818.</w:t>
      </w:r>
      <w:r>
        <w:rPr>
          <w:sz w:val="22"/>
          <w:szCs w:val="22"/>
          <w:lang w:val="en-US"/>
        </w:rPr>
        <w:br/>
        <w:t>HV269SAI.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14415. </w:t>
      </w:r>
      <w:r>
        <w:rPr>
          <w:sz w:val="22"/>
          <w:szCs w:val="22"/>
          <w:lang w:val="en-US"/>
        </w:rPr>
        <w:tab/>
        <w:t>Sainio, Aarno. Ehjä ihminen : sielunhoidon perusteet.  [Helsinki]: Kirjapaja; 1987.</w:t>
      </w:r>
      <w:r>
        <w:rPr>
          <w:sz w:val="22"/>
          <w:szCs w:val="22"/>
          <w:lang w:val="en-US"/>
        </w:rPr>
        <w:br/>
        <w:t>HV267SAI.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14416. </w:t>
      </w:r>
      <w:r>
        <w:rPr>
          <w:sz w:val="22"/>
          <w:szCs w:val="22"/>
          <w:lang w:val="en-US"/>
        </w:rPr>
        <w:tab/>
        <w:t>Sainio, Aarno. Ehjä ihminen : sielunhoidon perusteet. 2. pain. ed.  [Helsinki]: Kirjapaja; 1989.</w:t>
      </w:r>
      <w:r>
        <w:rPr>
          <w:sz w:val="22"/>
          <w:szCs w:val="22"/>
          <w:lang w:val="en-US"/>
        </w:rPr>
        <w:br/>
        <w:t>LV267SAI.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14417. </w:t>
      </w:r>
      <w:r>
        <w:rPr>
          <w:sz w:val="22"/>
          <w:szCs w:val="22"/>
          <w:lang w:val="en-US"/>
        </w:rPr>
        <w:tab/>
        <w:t>Sainio, Aarno. Kristliku hingehoiu põhimõtted. Sepp, Tiit, tõlkija. [Tallinn]: EELK Diakooniakeskus; Logos; 1997Teoloogia ja praktika; v. 5.</w:t>
      </w:r>
      <w:r>
        <w:rPr>
          <w:sz w:val="22"/>
          <w:szCs w:val="22"/>
          <w:lang w:val="en-US"/>
        </w:rPr>
        <w:br/>
        <w:t>LE267SAI.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14418. </w:t>
      </w:r>
      <w:r>
        <w:rPr>
          <w:sz w:val="22"/>
          <w:szCs w:val="22"/>
          <w:lang w:val="en-US"/>
        </w:rPr>
        <w:tab/>
        <w:t>Sainio, Aarno. Kristliku hingehoiu põhimõtted. 2., parand. tr. ed. Sepp, Tiit, tõlkija. Tallinn: Tallinna Diakooniakool; Logos; 2002Diakoonia raamatukogu; v. 1.</w:t>
      </w:r>
      <w:r>
        <w:rPr>
          <w:sz w:val="22"/>
          <w:szCs w:val="22"/>
          <w:lang w:val="en-US"/>
        </w:rPr>
        <w:br/>
        <w:t>LE267SAI.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14419. </w:t>
      </w:r>
      <w:r>
        <w:rPr>
          <w:sz w:val="22"/>
          <w:szCs w:val="22"/>
          <w:lang w:val="en-US"/>
        </w:rPr>
        <w:tab/>
        <w:t>Saint-Exupéry, Antoine de. Das Licht des Herzens : Texte zur Orientierung: Antoine de Saint-Exupéry. 2. Aufl. ed. Helbich, Peter, Herausgeber. Gütersloh: Gütersloher Verlagshaus; 1992Gütersloher Taschenbücher; v. 477.</w:t>
      </w:r>
      <w:r>
        <w:rPr>
          <w:sz w:val="22"/>
          <w:szCs w:val="22"/>
          <w:lang w:val="en-US"/>
        </w:rPr>
        <w:br/>
        <w:t>LV269SAI.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14420. </w:t>
      </w:r>
      <w:r>
        <w:rPr>
          <w:sz w:val="22"/>
          <w:szCs w:val="22"/>
          <w:lang w:val="en-US"/>
        </w:rPr>
        <w:tab/>
        <w:t>Saint-Exupéry, Antoine de. Sõnad kui taevatähed. Ootsing, Liina, tõlkija. Tallinn: Logos; 1999.</w:t>
      </w:r>
      <w:r>
        <w:rPr>
          <w:sz w:val="22"/>
          <w:szCs w:val="22"/>
          <w:lang w:val="en-US"/>
        </w:rPr>
        <w:br/>
        <w:t>LE810SAI.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14421. </w:t>
      </w:r>
      <w:r>
        <w:rPr>
          <w:sz w:val="22"/>
          <w:szCs w:val="22"/>
          <w:lang w:val="en-US"/>
        </w:rPr>
        <w:tab/>
        <w:t>. La Sainte Bible qui contient l'Ancien et le Nouveau Testament : version d'Ostervald : avec des paralleles.  Bruxelles; Paris: 1891.</w:t>
      </w:r>
      <w:r>
        <w:rPr>
          <w:sz w:val="22"/>
          <w:szCs w:val="22"/>
          <w:lang w:val="en-US"/>
        </w:rPr>
        <w:br/>
        <w:t>Hoidla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14422. </w:t>
      </w:r>
      <w:r>
        <w:rPr>
          <w:sz w:val="22"/>
          <w:szCs w:val="22"/>
          <w:lang w:val="en-US"/>
        </w:rPr>
        <w:tab/>
        <w:t>. Sairaan sielunhoito.  Helsinki: Kirkon Sairaalasielunhoidon Keskus;  Kirkon Perheasiain Keskus; Kirkon Koulutuskeskus; 2000Sielunhoidon aikakauskirja; v. 12.</w:t>
      </w:r>
      <w:r>
        <w:rPr>
          <w:sz w:val="22"/>
          <w:szCs w:val="22"/>
          <w:lang w:val="en-US"/>
        </w:rPr>
        <w:br/>
        <w:t>LV267SAI.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14423. </w:t>
      </w:r>
      <w:r>
        <w:rPr>
          <w:sz w:val="22"/>
          <w:szCs w:val="22"/>
          <w:lang w:val="en-US"/>
        </w:rPr>
        <w:tab/>
        <w:t>. Sairas köyhyys : tutkimus sairauteen liittyvästä huono-osaisuudesta diakoniatyössä. Kinnunen, Kaisa, toimittaja. Helsinki: Kirkkohallitus; 2009Suomen ev.-lut. kirkon kirkkohallituksen julkaisuja; v. 2009:7.</w:t>
      </w:r>
      <w:r>
        <w:rPr>
          <w:sz w:val="22"/>
          <w:szCs w:val="22"/>
          <w:lang w:val="en-US"/>
        </w:rPr>
        <w:br/>
        <w:t>LV261SAI.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14424. </w:t>
      </w:r>
      <w:r>
        <w:rPr>
          <w:sz w:val="22"/>
          <w:szCs w:val="22"/>
          <w:lang w:val="en-US"/>
        </w:rPr>
        <w:tab/>
        <w:t>. Sajand Elmar Salumaaga : juubelikogumik. Kaldur, Peeter and Kurg, Ingmar, koostajad. Tallinn: EELK Usuteaduse Instituut; Ajaleht "Eesti Kirik"; 2008EELK Usuteaduse Instituudi toimetised; v. 18.</w:t>
      </w:r>
      <w:r>
        <w:rPr>
          <w:sz w:val="22"/>
          <w:szCs w:val="22"/>
          <w:lang w:val="en-US"/>
        </w:rPr>
        <w:br/>
        <w:t>LE200SAJ.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14425. </w:t>
      </w:r>
      <w:r>
        <w:rPr>
          <w:sz w:val="22"/>
          <w:szCs w:val="22"/>
          <w:lang w:val="en-US"/>
        </w:rPr>
        <w:tab/>
        <w:t>. Sakkeus : värvi ja mõistata! Kaljuste, Lia teksti autor and Bender, Elve illustreerija. [Tallinn]: 2001.</w:t>
      </w:r>
      <w:r>
        <w:rPr>
          <w:sz w:val="22"/>
          <w:szCs w:val="22"/>
          <w:lang w:val="en-US"/>
        </w:rPr>
        <w:br/>
        <w:t>LE372SAK.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14426. </w:t>
      </w:r>
      <w:r>
        <w:rPr>
          <w:sz w:val="22"/>
          <w:szCs w:val="22"/>
          <w:lang w:val="en-US"/>
        </w:rPr>
        <w:tab/>
        <w:t>Saks, Elhonen. Kes on juudid ja mis on holokaust? Šein, Hagi, eessõna autor. Tallinn: Sild; 2003.</w:t>
      </w:r>
      <w:r>
        <w:rPr>
          <w:sz w:val="22"/>
          <w:szCs w:val="22"/>
          <w:lang w:val="en-US"/>
        </w:rPr>
        <w:br/>
        <w:t>LE296SAK.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14427. </w:t>
      </w:r>
      <w:r>
        <w:rPr>
          <w:sz w:val="22"/>
          <w:szCs w:val="22"/>
          <w:lang w:val="en-US"/>
        </w:rPr>
        <w:tab/>
        <w:t>Saks, Elhonen and Saks, Touri. Püha maa Iisrael. Ets, Mari, toimetaja. Tallinn: Eesti Entsüklopeediakirjastus; Aviv; 1998.</w:t>
      </w:r>
      <w:r>
        <w:rPr>
          <w:sz w:val="22"/>
          <w:szCs w:val="22"/>
          <w:lang w:val="en-US"/>
        </w:rPr>
        <w:br/>
        <w:t>LE950SAK.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14428. </w:t>
      </w:r>
      <w:r>
        <w:rPr>
          <w:sz w:val="22"/>
          <w:szCs w:val="22"/>
          <w:lang w:val="en-US"/>
        </w:rPr>
        <w:tab/>
        <w:t>Saks, Urmo. EELK Mustjala Anna kogudus 1940-1991 : diplomitöö. EELK Usuteaduse Instituut and Ilja, Voldemar juhendaja. Mustjala; Kihelkonna; Kuressaare: 2001.</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14429. </w:t>
      </w:r>
      <w:r>
        <w:rPr>
          <w:sz w:val="22"/>
          <w:szCs w:val="22"/>
          <w:lang w:val="en-US"/>
        </w:rPr>
        <w:tab/>
        <w:t>Sala, Maire. Igaviku teele : Eesti matusetraditsioonid ja tänapäev ning hauaplatside kujundamine. Tammsaar, Riina, toimetaja. [Tallinn]: Maalehe Raamat; 2002.</w:t>
      </w:r>
      <w:r>
        <w:rPr>
          <w:sz w:val="22"/>
          <w:szCs w:val="22"/>
          <w:lang w:val="en-US"/>
        </w:rPr>
        <w:br/>
        <w:t>LE260SAL.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14430. </w:t>
      </w:r>
      <w:r>
        <w:rPr>
          <w:sz w:val="22"/>
          <w:szCs w:val="22"/>
          <w:lang w:val="en-US"/>
        </w:rPr>
        <w:tab/>
        <w:t>Sala, Maire. Viljandimaa kalmistute lugu. EELK Usuteaduse Instituut, kristliku kultuuriloo magistriõpe. Viljandi: 2007.</w:t>
      </w:r>
      <w:r>
        <w:rPr>
          <w:sz w:val="22"/>
          <w:szCs w:val="22"/>
          <w:lang w:val="en-US"/>
        </w:rPr>
        <w:br/>
        <w:t>LE908SAL.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14431. </w:t>
      </w:r>
      <w:r>
        <w:rPr>
          <w:sz w:val="22"/>
          <w:szCs w:val="22"/>
          <w:lang w:val="en-US"/>
        </w:rPr>
        <w:tab/>
        <w:t>. Saladuslikud paigad : teejuht maailma aukartustäratavate mõistatuste juurde. Linnart, Jana, tõlkija. [Tallinn]: Ersen; 1999Marshalli reisiatlas.</w:t>
      </w:r>
      <w:r>
        <w:rPr>
          <w:sz w:val="22"/>
          <w:szCs w:val="22"/>
          <w:lang w:val="en-US"/>
        </w:rPr>
        <w:br/>
        <w:t>TE290SAL.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14432. </w:t>
      </w:r>
      <w:r>
        <w:rPr>
          <w:sz w:val="22"/>
          <w:szCs w:val="22"/>
          <w:lang w:val="en-US"/>
        </w:rPr>
        <w:tab/>
        <w:t>. Saladuste klubi jõulueelsed juhtumised. Härmson, Aino-Malle, tõlkija. Tallinn: EELK Pühapäevakooliühendus; 1997.</w:t>
      </w:r>
      <w:r>
        <w:rPr>
          <w:sz w:val="22"/>
          <w:szCs w:val="22"/>
          <w:lang w:val="en-US"/>
        </w:rPr>
        <w:br/>
        <w:t>LE810SAL.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14433. </w:t>
      </w:r>
      <w:r>
        <w:rPr>
          <w:sz w:val="22"/>
          <w:szCs w:val="22"/>
          <w:lang w:val="en-US"/>
        </w:rPr>
        <w:tab/>
        <w:t>. Salajane sõda. Heinvee, Avo, koostaja. Tartu: [1997].</w:t>
      </w:r>
      <w:r>
        <w:rPr>
          <w:sz w:val="22"/>
          <w:szCs w:val="22"/>
          <w:lang w:val="en-US"/>
        </w:rPr>
        <w:br/>
        <w:t>LE241SAL.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14434. </w:t>
      </w:r>
      <w:r>
        <w:rPr>
          <w:sz w:val="22"/>
          <w:szCs w:val="22"/>
          <w:lang w:val="en-US"/>
        </w:rPr>
        <w:tab/>
        <w:t>Salakka, Yrjö. Person und Offenbarung in der Theologie Emil Brunners während der Jahre 1914-1937 : Inaugural-Dissertation.  Helsinki: 1960Schriften der Luther-Agricola-Gesellschaft; v. 12.</w:t>
      </w:r>
      <w:r>
        <w:rPr>
          <w:sz w:val="22"/>
          <w:szCs w:val="22"/>
          <w:lang w:val="en-US"/>
        </w:rPr>
        <w:br/>
        <w:t>HV230SAL.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14435. </w:t>
      </w:r>
      <w:r>
        <w:rPr>
          <w:sz w:val="22"/>
          <w:szCs w:val="22"/>
          <w:lang w:val="en-US"/>
        </w:rPr>
        <w:tab/>
        <w:t>Salakka, Yrjö. Uskon todellisuus : postuumit tutkimukset. Poutiainen, Matti, toimittaja. Helsinki: 1993Suomalaisen Teologisen Kirjallisuusseuran julkaisuja; v. 186.</w:t>
      </w:r>
      <w:r>
        <w:rPr>
          <w:sz w:val="22"/>
          <w:szCs w:val="22"/>
          <w:lang w:val="en-US"/>
        </w:rPr>
        <w:br/>
        <w:t>LV230SAL.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14436. </w:t>
      </w:r>
      <w:r>
        <w:rPr>
          <w:sz w:val="22"/>
          <w:szCs w:val="22"/>
          <w:lang w:val="en-US"/>
        </w:rPr>
        <w:tab/>
        <w:t>Sale, Marino Omodeo. Buddismus : Lehre und Geschichte.  Olten; Freiburg im Breisgau: Walter-Verlag; 1962.</w:t>
      </w:r>
      <w:r>
        <w:rPr>
          <w:sz w:val="22"/>
          <w:szCs w:val="22"/>
          <w:lang w:val="en-US"/>
        </w:rPr>
        <w:br/>
        <w:t>HV294SAL.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14437. </w:t>
      </w:r>
      <w:r>
        <w:rPr>
          <w:sz w:val="22"/>
          <w:szCs w:val="22"/>
          <w:lang w:val="en-US"/>
        </w:rPr>
        <w:tab/>
        <w:t>Salem, M. Eesti-Wene sõnaraamat / Wiedemanni järele seadnud M. Salem. Kunder, J. and Kuusik, T., täiendanud ja läbi vaadanud. Tallinn: Th. Jakobson; 1890Eesti Kirjameeste Seltsi toimetused; v. 90.</w:t>
      </w:r>
      <w:r>
        <w:rPr>
          <w:sz w:val="22"/>
          <w:szCs w:val="22"/>
          <w:lang w:val="en-US"/>
        </w:rPr>
        <w:br/>
        <w:t>HE493SAL.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14438. </w:t>
      </w:r>
      <w:r>
        <w:rPr>
          <w:sz w:val="22"/>
          <w:szCs w:val="22"/>
          <w:lang w:val="en-US"/>
        </w:rPr>
        <w:tab/>
        <w:t>Salinger, Margaretta. Michelangelo : the last judgment.  New York: Abrams; 1955The library of great painters.</w:t>
      </w:r>
      <w:r>
        <w:rPr>
          <w:sz w:val="22"/>
          <w:szCs w:val="22"/>
          <w:lang w:val="en-US"/>
        </w:rPr>
        <w:br/>
        <w:t>HV701SAL.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14439. </w:t>
      </w:r>
      <w:r>
        <w:rPr>
          <w:sz w:val="22"/>
          <w:szCs w:val="22"/>
          <w:lang w:val="en-US"/>
        </w:rPr>
        <w:tab/>
        <w:t>Sallwürk, Ernst von. Ethik in entwickelnder Darstellung.  Langensalza: Beyer; 1920.</w:t>
      </w:r>
      <w:r>
        <w:rPr>
          <w:sz w:val="22"/>
          <w:szCs w:val="22"/>
          <w:lang w:val="en-US"/>
        </w:rPr>
        <w:br/>
        <w:t>HV170SAL.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14440. </w:t>
      </w:r>
      <w:r>
        <w:rPr>
          <w:sz w:val="22"/>
          <w:szCs w:val="22"/>
          <w:lang w:val="en-US"/>
        </w:rPr>
        <w:tab/>
        <w:t>Salm, Hans. Helme kalmistu. Salm, Hans, koostaja. Valga: 2000.</w:t>
      </w:r>
      <w:r>
        <w:rPr>
          <w:sz w:val="22"/>
          <w:szCs w:val="22"/>
          <w:lang w:val="en-US"/>
        </w:rPr>
        <w:br/>
        <w:t>LE941SAL.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14441. </w:t>
      </w:r>
      <w:r>
        <w:rPr>
          <w:sz w:val="22"/>
          <w:szCs w:val="22"/>
          <w:lang w:val="en-US"/>
        </w:rPr>
        <w:tab/>
        <w:t>Salm, Hans. Helme köstrimäe rohtunud radadel.  Valga: 2000.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14442. </w:t>
      </w:r>
      <w:r>
        <w:rPr>
          <w:sz w:val="22"/>
          <w:szCs w:val="22"/>
          <w:lang w:val="en-US"/>
        </w:rPr>
        <w:tab/>
        <w:t>Salmelin, Raili. Lähimmäistyöntekijä - kuka, miksi, miten. Salmelin, Raili and Lehtonen, Tuula. [Tampere]: Kirkon tutkimuskeskus; 1989Kirkon tutkimuskeskuksen sarja B; v. 57.</w:t>
      </w:r>
      <w:r>
        <w:rPr>
          <w:sz w:val="22"/>
          <w:szCs w:val="22"/>
          <w:lang w:val="en-US"/>
        </w:rPr>
        <w:br/>
        <w:t>LV262SAL.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14443. </w:t>
      </w:r>
      <w:r>
        <w:rPr>
          <w:sz w:val="22"/>
          <w:szCs w:val="22"/>
          <w:lang w:val="en-US"/>
        </w:rPr>
        <w:tab/>
        <w:t>. Salmer på dansk og tysk : uddrag af den Danske Salmebog med tilsvarende tyske vers. 2. tr. ed.  Kobenhavn: Det Kgl. Vajsenhus' Forlag; 1995.</w:t>
      </w:r>
      <w:r>
        <w:rPr>
          <w:sz w:val="22"/>
          <w:szCs w:val="22"/>
          <w:lang w:val="en-US"/>
        </w:rPr>
        <w:br/>
        <w:t>LV264SAL.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14444. </w:t>
      </w:r>
      <w:r>
        <w:rPr>
          <w:sz w:val="22"/>
          <w:szCs w:val="22"/>
          <w:lang w:val="en-US"/>
        </w:rPr>
        <w:tab/>
        <w:t>Salmi, Mario. Luca Signorelli.  München: Wilhelm Goldmann; 1955.</w:t>
      </w:r>
      <w:r>
        <w:rPr>
          <w:sz w:val="22"/>
          <w:szCs w:val="22"/>
          <w:lang w:val="en-US"/>
        </w:rPr>
        <w:br/>
        <w:t>LV701SAL.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14445. </w:t>
      </w:r>
      <w:r>
        <w:rPr>
          <w:sz w:val="22"/>
          <w:szCs w:val="22"/>
          <w:lang w:val="en-US"/>
        </w:rPr>
        <w:tab/>
        <w:t>Salmi, Samuel. "Yksi Herra, yksi usko, yksi kaste" : partisipaatioajatuksen tulkinnat Faith and Order-liikkeen kastedialogeissa Lundista 1955 Budapestiin 1989.  Helsinki: 1990Suomalaisen Teologisen Kirjallisuusseuran julkaisuja; v. 170.</w:t>
      </w:r>
      <w:r>
        <w:rPr>
          <w:sz w:val="22"/>
          <w:szCs w:val="22"/>
          <w:lang w:val="en-US"/>
        </w:rPr>
        <w:br/>
        <w:t>LV265SAL.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14446. </w:t>
      </w:r>
      <w:r>
        <w:rPr>
          <w:sz w:val="22"/>
          <w:szCs w:val="22"/>
          <w:lang w:val="en-US"/>
        </w:rPr>
        <w:tab/>
        <w:t>Salminen, Seppo J. Enevaldus Svenonius. 1.  Helsinki: Suomen Kirkkohistoriallinen Seura; 1978Suomen Kirkkohistoriallisen Seuran toimituksia; v. 106.</w:t>
      </w:r>
      <w:r>
        <w:rPr>
          <w:sz w:val="22"/>
          <w:szCs w:val="22"/>
          <w:lang w:val="en-US"/>
        </w:rPr>
        <w:br/>
        <w:t>HV279SAL.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14447. </w:t>
      </w:r>
      <w:r>
        <w:rPr>
          <w:sz w:val="22"/>
          <w:szCs w:val="22"/>
          <w:lang w:val="en-US"/>
        </w:rPr>
        <w:tab/>
        <w:t>Salmony, H. A. Johann Georg Hamanns metakritische Philosophie. 1. Band : Einführung in die metakritische Philosophie J. G. Hamanns.  Zollikon: Evangelischer Verlag; 1958.</w:t>
      </w:r>
      <w:r>
        <w:rPr>
          <w:sz w:val="22"/>
          <w:szCs w:val="22"/>
          <w:lang w:val="en-US"/>
        </w:rPr>
        <w:br/>
        <w:t>LV100SAL.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14448. </w:t>
      </w:r>
      <w:r>
        <w:rPr>
          <w:sz w:val="22"/>
          <w:szCs w:val="22"/>
          <w:lang w:val="en-US"/>
        </w:rPr>
        <w:tab/>
        <w:t>Salo-Gunst, Leena and Vilkko-Riihelä, Anneli. Psyyke : kertajan opas.  Helsinki: WSOY; 2000.</w:t>
      </w:r>
      <w:r>
        <w:rPr>
          <w:sz w:val="22"/>
          <w:szCs w:val="22"/>
          <w:lang w:val="en-US"/>
        </w:rPr>
        <w:br/>
        <w:t>LV150SAL.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14449. </w:t>
      </w:r>
      <w:r>
        <w:rPr>
          <w:sz w:val="22"/>
          <w:szCs w:val="22"/>
          <w:lang w:val="en-US"/>
        </w:rPr>
        <w:tab/>
        <w:t>Salo, Kalervo. Luke's treatment of the law : a redaction-critical investigation.  Helsinki: Suomalainen Tiedeakatemia; 1991Annales Academiae Scientiarum Fennicae : Dissertationes Humanarum Litterarum; v. 57.</w:t>
      </w:r>
      <w:r>
        <w:rPr>
          <w:sz w:val="22"/>
          <w:szCs w:val="22"/>
          <w:lang w:val="en-US"/>
        </w:rPr>
        <w:br/>
        <w:t>LV226SAL.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14450. </w:t>
      </w:r>
      <w:r>
        <w:rPr>
          <w:sz w:val="22"/>
          <w:szCs w:val="22"/>
          <w:lang w:val="en-US"/>
        </w:rPr>
        <w:tab/>
        <w:t>Salo, Kalervo. Luukkaan teologian ydin : Luukkaan evankeliumin ja Apostolien tekojen pelastuskäsitys. Hyttinen, Jaakko, toimittaja. Helsinki: Suomen Eksegeettinen Seura; 2003Suomen Eksegeettisen Seuran julkaisuja; v. 84.</w:t>
      </w:r>
      <w:r>
        <w:rPr>
          <w:sz w:val="22"/>
          <w:szCs w:val="22"/>
          <w:lang w:val="en-US"/>
        </w:rPr>
        <w:br/>
        <w:t>LV226SAL.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14451. </w:t>
      </w:r>
      <w:r>
        <w:rPr>
          <w:sz w:val="22"/>
          <w:szCs w:val="22"/>
          <w:lang w:val="en-US"/>
        </w:rPr>
        <w:tab/>
        <w:t>Salo, Markku. Ettevaatust, nartsissist! : ühe advokaadi kogemusi isiksusehäirega inimestest : pamflett. Krell, Märt, tõlkija. [Tartu]: Johannnes Esto Ühing; 2012.</w:t>
      </w:r>
      <w:r>
        <w:rPr>
          <w:sz w:val="22"/>
          <w:szCs w:val="22"/>
          <w:lang w:val="en-US"/>
        </w:rPr>
        <w:br/>
        <w:t>LE150SAL.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14452. </w:t>
      </w:r>
      <w:r>
        <w:rPr>
          <w:sz w:val="22"/>
          <w:szCs w:val="22"/>
          <w:lang w:val="en-US"/>
        </w:rPr>
        <w:tab/>
        <w:t>Salo, Vello. Maakeelse Piibli kolm kuube : aulaloeng 26. jaanuaril 1994.  Tartu: Tartu Ülikool; 1994.</w:t>
      </w:r>
      <w:r>
        <w:rPr>
          <w:sz w:val="22"/>
          <w:szCs w:val="22"/>
          <w:lang w:val="en-US"/>
        </w:rPr>
        <w:br/>
        <w:t>LE275SAL.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14453. </w:t>
      </w:r>
      <w:r>
        <w:rPr>
          <w:sz w:val="22"/>
          <w:szCs w:val="22"/>
          <w:lang w:val="en-US"/>
        </w:rPr>
        <w:tab/>
        <w:t>Salo, Vello. Maarja maa lugu.  [Tallinn]: V. Salo; 2014.</w:t>
      </w:r>
      <w:r>
        <w:rPr>
          <w:sz w:val="22"/>
          <w:szCs w:val="22"/>
          <w:lang w:val="en-US"/>
        </w:rPr>
        <w:br/>
        <w:t>TE275SAL.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14454. </w:t>
      </w:r>
      <w:r>
        <w:rPr>
          <w:sz w:val="22"/>
          <w:szCs w:val="22"/>
          <w:lang w:val="en-US"/>
        </w:rPr>
        <w:tab/>
        <w:t>Salo, Vello. Riik ja kirikud 1940-1991.  Brampton [Kanada]: Maarjamaa; 2000Maarjamaa taskuraamat; v. 40.</w:t>
      </w:r>
      <w:r>
        <w:rPr>
          <w:sz w:val="22"/>
          <w:szCs w:val="22"/>
          <w:lang w:val="en-US"/>
        </w:rPr>
        <w:br/>
        <w:t>LE275SAL.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14455. </w:t>
      </w:r>
      <w:r>
        <w:rPr>
          <w:sz w:val="22"/>
          <w:szCs w:val="22"/>
          <w:lang w:val="en-US"/>
        </w:rPr>
        <w:tab/>
        <w:t>Salo, Vello. "Siin Vatikani raadio!" : Vello Salo lugu. Petersoo, Indrek toimetaja and Jourdan, Philippe eessõna autor. [Tallinn]: Gallus; 2015.</w:t>
      </w:r>
      <w:r>
        <w:rPr>
          <w:sz w:val="22"/>
          <w:szCs w:val="22"/>
          <w:lang w:val="en-US"/>
        </w:rPr>
        <w:br/>
        <w:t>LE282SAL.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14456. </w:t>
      </w:r>
      <w:r>
        <w:rPr>
          <w:sz w:val="22"/>
          <w:szCs w:val="22"/>
          <w:lang w:val="en-US"/>
        </w:rPr>
        <w:tab/>
        <w:t>Salomaa, Heikki. Minustako papiksi? : soveltavia opintojaan suorittava teologian opiskelija papin ammatikuvan ja identiteettinsä rakentajana.  Joensuu: Joensuun yliopisto; 2007Joensuun yliopiston teologisia julkaisuja; v. 17.</w:t>
      </w:r>
      <w:r>
        <w:rPr>
          <w:sz w:val="22"/>
          <w:szCs w:val="22"/>
          <w:lang w:val="en-US"/>
        </w:rPr>
        <w:br/>
        <w:t>LV262SAL.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14457. </w:t>
      </w:r>
      <w:r>
        <w:rPr>
          <w:sz w:val="22"/>
          <w:szCs w:val="22"/>
          <w:lang w:val="en-US"/>
        </w:rPr>
        <w:tab/>
        <w:t>Salomies, Ilmari. Kirkkohistorian oppikirja. 10. pain. ed. Tammisto, Ilmari. Jyväskylä: Gummerus; 1963.</w:t>
      </w:r>
      <w:r>
        <w:rPr>
          <w:sz w:val="22"/>
          <w:szCs w:val="22"/>
          <w:lang w:val="en-US"/>
        </w:rPr>
        <w:br/>
        <w:t>HV270SAL.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14458. </w:t>
      </w:r>
      <w:r>
        <w:rPr>
          <w:sz w:val="22"/>
          <w:szCs w:val="22"/>
          <w:lang w:val="en-US"/>
        </w:rPr>
        <w:tab/>
        <w:t>Salomies, Ilmari. Suomen kirkon historia. 1.: Suomen kirkko keskiaikana.  Helsinki: Otava; 1944.</w:t>
      </w:r>
      <w:r>
        <w:rPr>
          <w:sz w:val="22"/>
          <w:szCs w:val="22"/>
          <w:lang w:val="en-US"/>
        </w:rPr>
        <w:br/>
        <w:t>HV279SAL.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14459. </w:t>
      </w:r>
      <w:r>
        <w:rPr>
          <w:sz w:val="22"/>
          <w:szCs w:val="22"/>
          <w:lang w:val="en-US"/>
        </w:rPr>
        <w:tab/>
        <w:t>Salomies, Ilmari. Suomen kirkon historia. 2.: Uskonpuhdistuksen ja kirkollisen puhdasoppisuuden aika.  Helsinki: Otava; 1949.</w:t>
      </w:r>
      <w:r>
        <w:rPr>
          <w:sz w:val="22"/>
          <w:szCs w:val="22"/>
          <w:lang w:val="en-US"/>
        </w:rPr>
        <w:br/>
        <w:t>HV279SAL.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14460. </w:t>
      </w:r>
      <w:r>
        <w:rPr>
          <w:sz w:val="22"/>
          <w:szCs w:val="22"/>
          <w:lang w:val="en-US"/>
        </w:rPr>
        <w:tab/>
        <w:t>Salomies, Ilmari. Suomen kirkon historia. 3.: Isonvihan kynnykseltä Ruotsin vallan loppuun.  Helsinki: Otava; 1962.</w:t>
      </w:r>
      <w:r>
        <w:rPr>
          <w:sz w:val="22"/>
          <w:szCs w:val="22"/>
          <w:lang w:val="en-US"/>
        </w:rPr>
        <w:br/>
        <w:t>HV279SAL.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14461. </w:t>
      </w:r>
      <w:r>
        <w:rPr>
          <w:sz w:val="22"/>
          <w:szCs w:val="22"/>
          <w:lang w:val="en-US"/>
        </w:rPr>
        <w:tab/>
        <w:t>Salomäki, Hanna. Herätysliikkeisiin sitoutuminen ja osallistuminen.  Tampere: Kirkon tutkimuskeskus; 2010Kirkon tutkimuskeskuksen julkaisuja; v. 113.</w:t>
      </w:r>
      <w:r>
        <w:rPr>
          <w:sz w:val="22"/>
          <w:szCs w:val="22"/>
          <w:lang w:val="en-US"/>
        </w:rPr>
        <w:br/>
        <w:t>LV217SAL.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14462. </w:t>
      </w:r>
      <w:r>
        <w:rPr>
          <w:sz w:val="22"/>
          <w:szCs w:val="22"/>
          <w:lang w:val="en-US"/>
        </w:rPr>
        <w:tab/>
        <w:t>Salonen, Armas. Persian muinaisuus ja kulttuuri.  Helsinki: Kustannusosakeyhtiö Otava; 1967Jokamiehen korkeakoulu; v. 26.</w:t>
      </w:r>
      <w:r>
        <w:rPr>
          <w:sz w:val="22"/>
          <w:szCs w:val="22"/>
          <w:lang w:val="en-US"/>
        </w:rPr>
        <w:br/>
        <w:t>HV950SAL.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14463. </w:t>
      </w:r>
      <w:r>
        <w:rPr>
          <w:sz w:val="22"/>
          <w:szCs w:val="22"/>
          <w:lang w:val="en-US"/>
        </w:rPr>
        <w:tab/>
        <w:t>Salonen, Erkki. Neubaylonische Urkunden verschiedenen Inhalts. 2.  Helsinki: Suomalainen Tiedeakatemia; 1976Suomalaisen Tiedeakatemian toimituksia. Sarja B; v. 199.</w:t>
      </w:r>
      <w:r>
        <w:rPr>
          <w:sz w:val="22"/>
          <w:szCs w:val="22"/>
          <w:lang w:val="en-US"/>
        </w:rPr>
        <w:br/>
        <w:t>HV930SAL.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14464. </w:t>
      </w:r>
      <w:r>
        <w:rPr>
          <w:sz w:val="22"/>
          <w:szCs w:val="22"/>
          <w:lang w:val="en-US"/>
        </w:rPr>
        <w:tab/>
        <w:t>Salonen, Kari. Kirkko uudelle vuosituhannelle : Suomen evankelis-luterilainen kirkko vuosina 1996-1999. Kääriäinen, Kimmo and Niemelä, Kati. Tampere: Kirkon tutkimuskeskus; 2000.</w:t>
      </w:r>
      <w:r>
        <w:rPr>
          <w:sz w:val="22"/>
          <w:szCs w:val="22"/>
          <w:lang w:val="en-US"/>
        </w:rPr>
        <w:br/>
        <w:t>LV279SUO.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14465. </w:t>
      </w:r>
      <w:r>
        <w:rPr>
          <w:sz w:val="22"/>
          <w:szCs w:val="22"/>
          <w:lang w:val="en-US"/>
        </w:rPr>
        <w:tab/>
        <w:t>Salonen, Kari. Papin rooli : seurakuntapappiin kohdistuvat odotukset Helsingissä ja Raahessa.  [Tampere]: Kirkon tutkimuskeskus; 1992Kirkon tutkimuskeskuksen sarja B; v. 72.</w:t>
      </w:r>
      <w:r>
        <w:rPr>
          <w:sz w:val="22"/>
          <w:szCs w:val="22"/>
          <w:lang w:val="en-US"/>
        </w:rPr>
        <w:br/>
        <w:t>LV262SAL.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14466. </w:t>
      </w:r>
      <w:r>
        <w:rPr>
          <w:sz w:val="22"/>
          <w:szCs w:val="22"/>
          <w:lang w:val="en-US"/>
        </w:rPr>
        <w:tab/>
        <w:t>Salonen, Kari et al. The church at the turn of the Millennium : the Evangelical Lutheran Church of Finland from 1996 to 1999. Kääriäinen, Kimmo and Niemelä, Kati. Tampere: The Research Institute of the Evangelical Lutheran Church of Finland; 2001Publications of the Research Institute of the Evangelical Lutheran Church of Finland; v. 51 .</w:t>
      </w:r>
      <w:r>
        <w:rPr>
          <w:sz w:val="22"/>
          <w:szCs w:val="22"/>
          <w:lang w:val="en-US"/>
        </w:rPr>
        <w:br/>
        <w:t>LV279SAL.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14467. </w:t>
      </w:r>
      <w:r>
        <w:rPr>
          <w:sz w:val="22"/>
          <w:szCs w:val="22"/>
          <w:lang w:val="en-US"/>
        </w:rPr>
        <w:tab/>
        <w:t>. Salzburger Jahrbuch für Politik 1997. Dachs, Herbert and Floimair, Roland, Herausgeber. Salzburg; Wien: Residenz Verlag; 1997.</w:t>
      </w:r>
      <w:r>
        <w:rPr>
          <w:sz w:val="22"/>
          <w:szCs w:val="22"/>
          <w:lang w:val="en-US"/>
        </w:rPr>
        <w:br/>
        <w:t>LV320SAL.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14468. </w:t>
      </w:r>
      <w:r>
        <w:rPr>
          <w:sz w:val="22"/>
          <w:szCs w:val="22"/>
          <w:lang w:val="en-US"/>
        </w:rPr>
        <w:tab/>
        <w:t>Salu, Herbert. Eesti vanem kirjandus.  i.k.  Tõrvik; 1953Iseseisvuslaste kirjavara; v. 8.</w:t>
      </w:r>
      <w:r>
        <w:rPr>
          <w:sz w:val="22"/>
          <w:szCs w:val="22"/>
          <w:lang w:val="en-US"/>
        </w:rPr>
        <w:br/>
        <w:t>LE801SAL.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14469. </w:t>
      </w:r>
      <w:r>
        <w:rPr>
          <w:sz w:val="22"/>
          <w:szCs w:val="22"/>
          <w:lang w:val="en-US"/>
        </w:rPr>
        <w:tab/>
        <w:t>Salu, Herbert. Tuul üle mere ja muid lühiuurimusi eesti kirjandusest.  Tampere: Julkaisia Yhteiskunnallinen Korkeakoulu; 1965Acta Academiae Socialis; v. B; 2.</w:t>
      </w:r>
      <w:r>
        <w:rPr>
          <w:sz w:val="22"/>
          <w:szCs w:val="22"/>
          <w:lang w:val="en-US"/>
        </w:rPr>
        <w:br/>
        <w:t>LE801SAL.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14470. </w:t>
      </w:r>
      <w:r>
        <w:rPr>
          <w:sz w:val="22"/>
          <w:szCs w:val="22"/>
          <w:lang w:val="en-US"/>
        </w:rPr>
        <w:tab/>
        <w:t>Salu, Herbert. Õnneraha : romaan Rootsi ajast.  Toronto: Orto; 1953.</w:t>
      </w:r>
      <w:r>
        <w:rPr>
          <w:sz w:val="22"/>
          <w:szCs w:val="22"/>
          <w:lang w:val="en-US"/>
        </w:rPr>
        <w:br/>
        <w:t>LE810SAL.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14471. </w:t>
      </w:r>
      <w:r>
        <w:rPr>
          <w:sz w:val="22"/>
          <w:szCs w:val="22"/>
          <w:lang w:val="en-US"/>
        </w:rPr>
        <w:tab/>
        <w:t>Salum, Vello. The church and the people.  Stockholm : 1981.</w:t>
      </w:r>
      <w:r>
        <w:rPr>
          <w:sz w:val="22"/>
          <w:szCs w:val="22"/>
          <w:lang w:val="en-US"/>
        </w:rPr>
        <w:br/>
        <w:t>LV275SAL.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14472. </w:t>
      </w:r>
      <w:r>
        <w:rPr>
          <w:sz w:val="22"/>
          <w:szCs w:val="22"/>
          <w:lang w:val="en-US"/>
        </w:rPr>
        <w:tab/>
        <w:t>Salum, Vello. Kirik ja rahvus.  i.k.: 1981.</w:t>
      </w:r>
      <w:r>
        <w:rPr>
          <w:sz w:val="22"/>
          <w:szCs w:val="22"/>
          <w:lang w:val="en-US"/>
        </w:rPr>
        <w:br/>
        <w:t>LE275SAL.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14473. </w:t>
      </w:r>
      <w:r>
        <w:rPr>
          <w:sz w:val="22"/>
          <w:szCs w:val="22"/>
          <w:lang w:val="en-US"/>
        </w:rPr>
        <w:tab/>
        <w:t>Salumaa, Elmar. Antiikfilosoofia ajalugu. EELK Usuteaduse Instituut. Tallinn: Eesti Evangeelse Luterliku Kiriku Konsistoorium; 1991EELK Usuteaduse Instituudi toimetised; v. 5.</w:t>
      </w:r>
      <w:r>
        <w:rPr>
          <w:sz w:val="22"/>
          <w:szCs w:val="22"/>
          <w:lang w:val="en-US"/>
        </w:rPr>
        <w:br/>
        <w:t>LE100SAL.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14474. </w:t>
      </w:r>
      <w:r>
        <w:rPr>
          <w:sz w:val="22"/>
          <w:szCs w:val="22"/>
          <w:lang w:val="en-US"/>
        </w:rPr>
        <w:tab/>
        <w:t>Salumaa, Elmar. Armusõnum galaatlasile : eksegeetilis-teoloogiline seletus Galaatia kirjale : [käsikiri].  i. k.: [1958].</w:t>
      </w:r>
      <w:r>
        <w:rPr>
          <w:sz w:val="22"/>
          <w:szCs w:val="22"/>
          <w:lang w:val="en-US"/>
        </w:rPr>
        <w:br/>
        <w:t>Eks. 55386 käsikirjade arhiivis. - LE227SAL.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14475. </w:t>
      </w:r>
      <w:r>
        <w:rPr>
          <w:sz w:val="22"/>
          <w:szCs w:val="22"/>
          <w:lang w:val="en-US"/>
        </w:rPr>
        <w:tab/>
        <w:t>Salumaa, Elmar. Dogmaatika märksõnades. 1.: (Absolutsioon - Järgimine).  Tallinn: 1984.</w:t>
      </w:r>
      <w:r>
        <w:rPr>
          <w:sz w:val="22"/>
          <w:szCs w:val="22"/>
          <w:lang w:val="en-US"/>
        </w:rPr>
        <w:br/>
        <w:t>LE230SAL.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14476. </w:t>
      </w:r>
      <w:r>
        <w:rPr>
          <w:sz w:val="22"/>
          <w:szCs w:val="22"/>
          <w:lang w:val="en-US"/>
        </w:rPr>
        <w:tab/>
        <w:t>Salumaa, Elmar. Dogmaatika märksõnades. 2.: (Kaanon - Osadus).  Tallinn: 1984.</w:t>
      </w:r>
      <w:r>
        <w:rPr>
          <w:sz w:val="22"/>
          <w:szCs w:val="22"/>
          <w:lang w:val="en-US"/>
        </w:rPr>
        <w:br/>
        <w:t>LE230SAL.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14477. </w:t>
      </w:r>
      <w:r>
        <w:rPr>
          <w:sz w:val="22"/>
          <w:szCs w:val="22"/>
          <w:lang w:val="en-US"/>
        </w:rPr>
        <w:tab/>
        <w:t>Salumaa, Elmar. Dogmaatika märksõnades. 3.: (Paadumus - Ülestõusmine).  Tallinn: 1984.</w:t>
      </w:r>
      <w:r>
        <w:rPr>
          <w:sz w:val="22"/>
          <w:szCs w:val="22"/>
          <w:lang w:val="en-US"/>
        </w:rPr>
        <w:br/>
        <w:t>LE230SAL.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14478. </w:t>
      </w:r>
      <w:r>
        <w:rPr>
          <w:sz w:val="22"/>
          <w:szCs w:val="22"/>
          <w:lang w:val="en-US"/>
        </w:rPr>
        <w:tab/>
        <w:t>Salumaa, Elmar. Evangeelium ja eetos. Põder, Thomas-Andreas, koostaja ja eessõna autor. Tartu: Ilmamaa; 2008Eesti mõttelugu; v. 84.</w:t>
      </w:r>
      <w:r>
        <w:rPr>
          <w:sz w:val="22"/>
          <w:szCs w:val="22"/>
          <w:lang w:val="en-US"/>
        </w:rPr>
        <w:br/>
        <w:t>LE230SAL.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14479. </w:t>
      </w:r>
      <w:r>
        <w:rPr>
          <w:sz w:val="22"/>
          <w:szCs w:val="22"/>
          <w:lang w:val="en-US"/>
        </w:rPr>
        <w:tab/>
        <w:t>Salumaa, Elmar. Evangeelse eetika alused. Noormägi, Jaanus, toimetaja. Tallinn: EELK Usuteaduse Instituut; 2003EELK Usuteaduse Instituudi Toimetised; v. 11.</w:t>
      </w:r>
      <w:r>
        <w:rPr>
          <w:sz w:val="22"/>
          <w:szCs w:val="22"/>
          <w:lang w:val="en-US"/>
        </w:rPr>
        <w:br/>
        <w:t>LE240SAL.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14480. </w:t>
      </w:r>
      <w:r>
        <w:rPr>
          <w:sz w:val="22"/>
          <w:szCs w:val="22"/>
          <w:lang w:val="en-US"/>
        </w:rPr>
        <w:tab/>
        <w:t>Salumaa, Elmar. Evangeelse eetika alused. 2. osa : kristliku kõlbluse vahendid. EELK Usuteaduse Instituut and Noormägi, Jaanus toimetaja. Tallinn: 2001.</w:t>
      </w:r>
      <w:r>
        <w:rPr>
          <w:sz w:val="22"/>
          <w:szCs w:val="22"/>
          <w:lang w:val="en-US"/>
        </w:rPr>
        <w:br/>
        <w:t>LE240SAL.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14481. </w:t>
      </w:r>
      <w:r>
        <w:rPr>
          <w:sz w:val="22"/>
          <w:szCs w:val="22"/>
          <w:lang w:val="en-US"/>
        </w:rPr>
        <w:tab/>
        <w:t>Salumaa, Elmar. Filosoofia ajalugu. 2. : Keskaja filosoofia.  Tallinn: EELK Konsistooriumi kirjastus- ja infoosakond; 1993EELK Usuteaduse Instituudi toimetised; v. 6.</w:t>
      </w:r>
      <w:r>
        <w:rPr>
          <w:sz w:val="22"/>
          <w:szCs w:val="22"/>
          <w:lang w:val="en-US"/>
        </w:rPr>
        <w:br/>
        <w:t>LE100SAL.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14482. </w:t>
      </w:r>
      <w:r>
        <w:rPr>
          <w:sz w:val="22"/>
          <w:szCs w:val="22"/>
          <w:lang w:val="en-US"/>
        </w:rPr>
        <w:tab/>
        <w:t>Salumaa, Elmar. Filosoofia ajalugu. 3. : Uusaja filosoofia. 1. : Renessansiajastu filosoofia.  Tallinn: EELK Konsistooriumi kirjastus- ja pressiosakond; 1995EELK Usuteaduse Instituudi toimetised; v. 7.</w:t>
      </w:r>
      <w:r>
        <w:rPr>
          <w:sz w:val="22"/>
          <w:szCs w:val="22"/>
          <w:lang w:val="en-US"/>
        </w:rPr>
        <w:br/>
        <w:t>LE100SAL.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14483. </w:t>
      </w:r>
      <w:r>
        <w:rPr>
          <w:sz w:val="22"/>
          <w:szCs w:val="22"/>
          <w:lang w:val="en-US"/>
        </w:rPr>
        <w:tab/>
        <w:t>Salumaa, Elmar. Filosoofia ajalugu. 4. : Uusaja filosoofia. 2.: Inglise filosoofia XVII sajandi algupoolel. EELK Usuteaduse Instituut. Tallinn: EELK Konsistooriumi Kirjastusosakond; 1997EELK Usuteaduse Instituudi toimetised.</w:t>
      </w:r>
      <w:r>
        <w:rPr>
          <w:sz w:val="22"/>
          <w:szCs w:val="22"/>
          <w:lang w:val="en-US"/>
        </w:rPr>
        <w:br/>
        <w:t>LE100SAL.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14484. </w:t>
      </w:r>
      <w:r>
        <w:rPr>
          <w:sz w:val="22"/>
          <w:szCs w:val="22"/>
          <w:lang w:val="en-US"/>
        </w:rPr>
        <w:tab/>
        <w:t>Salumaa, Elmar. Filosoofia ajalugu. 5. : Uusaja filosoofia. 3.: Ratsionalistlike filosoofiliste süsteemide kujunemine Euroopa mandril. EELK Usuteaduse Instituut. Tallinn: EELK Konsistooriumi kirjastusosakond; 1998EELK Usuteaduse Instituudi toimetised.</w:t>
      </w:r>
      <w:r>
        <w:rPr>
          <w:sz w:val="22"/>
          <w:szCs w:val="22"/>
          <w:lang w:val="en-US"/>
        </w:rPr>
        <w:br/>
        <w:t>LE100SAL.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14485. </w:t>
      </w:r>
      <w:r>
        <w:rPr>
          <w:sz w:val="22"/>
          <w:szCs w:val="22"/>
          <w:lang w:val="en-US"/>
        </w:rPr>
        <w:tab/>
        <w:t>Salumaa, Elmar. Jutlus kui teoloogiline probleem : dogmaatilis-homileetiline vaatlus : [käsikiri].  i.k.: 1957.</w:t>
      </w:r>
      <w:r>
        <w:rPr>
          <w:sz w:val="22"/>
          <w:szCs w:val="22"/>
          <w:lang w:val="en-US"/>
        </w:rPr>
        <w:br/>
        <w:t>LE263SAL; 1 eks. rmtk.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14486. </w:t>
      </w:r>
      <w:r>
        <w:rPr>
          <w:sz w:val="22"/>
          <w:szCs w:val="22"/>
          <w:lang w:val="en-US"/>
        </w:rPr>
        <w:tab/>
        <w:t>Salumaa, Elmar. Kierkegaard. 2. tr. ed.  Tallinn: Perioodika; 1993Loomingu Raamatukogu; v. 17/18 1993.</w:t>
      </w:r>
      <w:r>
        <w:rPr>
          <w:sz w:val="22"/>
          <w:szCs w:val="22"/>
          <w:lang w:val="en-US"/>
        </w:rPr>
        <w:br/>
        <w:t>LE100SAL.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14487. </w:t>
      </w:r>
      <w:r>
        <w:rPr>
          <w:sz w:val="22"/>
          <w:szCs w:val="22"/>
          <w:lang w:val="en-US"/>
        </w:rPr>
        <w:tab/>
        <w:t>Salumaa, Elmar. Matteuse rõõmusõnum. Aasmäe, Tiiu toimetaja; Kusnets, Marika toimetaja, and Kõrge, Eha toimetaja. Tallinn: Logos; 2001.</w:t>
      </w:r>
      <w:r>
        <w:rPr>
          <w:sz w:val="22"/>
          <w:szCs w:val="22"/>
          <w:lang w:val="en-US"/>
        </w:rPr>
        <w:br/>
        <w:t>LE226SAL.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14488. </w:t>
      </w:r>
      <w:r>
        <w:rPr>
          <w:sz w:val="22"/>
          <w:szCs w:val="22"/>
          <w:lang w:val="en-US"/>
        </w:rPr>
        <w:tab/>
        <w:t>Salumaa, Elmar. Matteuse rõõmusõnum [1. osa] : eksegeetiline-teoloogiline seletus Matteuse evangeeliumi kohta. 1. osa : Matteus 1-10.  I.k.: i.a.</w:t>
      </w:r>
      <w:r>
        <w:rPr>
          <w:sz w:val="22"/>
          <w:szCs w:val="22"/>
          <w:lang w:val="en-US"/>
        </w:rPr>
        <w:br/>
        <w:t>LE226SAL.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14489. </w:t>
      </w:r>
      <w:r>
        <w:rPr>
          <w:sz w:val="22"/>
          <w:szCs w:val="22"/>
          <w:lang w:val="en-US"/>
        </w:rPr>
        <w:tab/>
        <w:t>Salumaa, Elmar. Matteuse rõõmusõnum. 2. : [eksegeetiline-teoloogiline seletus Matteuse evangeeliumi kohta. 2.-3. osa : Matteus 9-20].  I.k.: i.a.</w:t>
      </w:r>
      <w:r>
        <w:rPr>
          <w:sz w:val="22"/>
          <w:szCs w:val="22"/>
          <w:lang w:val="en-US"/>
        </w:rPr>
        <w:br/>
        <w:t>LE226SAL.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14490. </w:t>
      </w:r>
      <w:r>
        <w:rPr>
          <w:sz w:val="22"/>
          <w:szCs w:val="22"/>
          <w:lang w:val="en-US"/>
        </w:rPr>
        <w:tab/>
        <w:t>Salumaa, Elmar. Matteuse rõõmusõnum. 4. osa : [eksegeetiline-teoloogiline seletus Matteuse evangeeliumi kohta. 4. osa : Matteus 21-28].  I.k.: i.a.</w:t>
      </w:r>
      <w:r>
        <w:rPr>
          <w:sz w:val="22"/>
          <w:szCs w:val="22"/>
          <w:lang w:val="en-US"/>
        </w:rPr>
        <w:br/>
        <w:t>LE226SAL.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14491. </w:t>
      </w:r>
      <w:r>
        <w:rPr>
          <w:sz w:val="22"/>
          <w:szCs w:val="22"/>
          <w:lang w:val="en-US"/>
        </w:rPr>
        <w:tab/>
        <w:t>Salumaa, Elmar. Meie eest : jutlustekogu.  Võru: [1960].</w:t>
      </w:r>
      <w:r>
        <w:rPr>
          <w:sz w:val="22"/>
          <w:szCs w:val="22"/>
          <w:lang w:val="en-US"/>
        </w:rPr>
        <w:br/>
        <w:t>LE263SAL.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14492. </w:t>
      </w:r>
      <w:r>
        <w:rPr>
          <w:sz w:val="22"/>
          <w:szCs w:val="22"/>
          <w:lang w:val="en-US"/>
        </w:rPr>
        <w:tab/>
        <w:t>Salumaa, Elmar. Sissejuhatus dogmaatikasse (alusteõpetus).  Tallinn: 1963.</w:t>
      </w:r>
      <w:r>
        <w:rPr>
          <w:sz w:val="22"/>
          <w:szCs w:val="22"/>
          <w:lang w:val="en-US"/>
        </w:rPr>
        <w:br/>
        <w:t>LE230SAL.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14493. </w:t>
      </w:r>
      <w:r>
        <w:rPr>
          <w:sz w:val="22"/>
          <w:szCs w:val="22"/>
          <w:lang w:val="en-US"/>
        </w:rPr>
        <w:tab/>
        <w:t>Salumaa, Elmar. Süstemaatilise teoloogia käsiraamat ehk "Dogmaatika märksõnades". Hiob, Arne toimetaja, süstemaatilise valikregistri koostaja ja eessõna autor and Kurg, Ingmar toimetaja. Tallinn: EELK Usuteaduse Instituut; Logos; 2008EELK Usuteaduse Instituudi toimetised; Leksika; v. 17.</w:t>
      </w:r>
      <w:r>
        <w:rPr>
          <w:sz w:val="22"/>
          <w:szCs w:val="22"/>
          <w:lang w:val="en-US"/>
        </w:rPr>
        <w:br/>
        <w:t>LE230SAL.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14494. </w:t>
      </w:r>
      <w:r>
        <w:rPr>
          <w:sz w:val="22"/>
          <w:szCs w:val="22"/>
          <w:lang w:val="en-US"/>
        </w:rPr>
        <w:tab/>
        <w:t>Salumaa, Elmar. Tiib pandud aastaile õlale : mälestuskilde minevikust. Rohtmets, Priit, järelsõna autor. Tallinn: Eesti Päevaleht; 2010Eesti mälu; v. 39.</w:t>
      </w:r>
      <w:r>
        <w:rPr>
          <w:sz w:val="22"/>
          <w:szCs w:val="22"/>
          <w:lang w:val="en-US"/>
        </w:rPr>
        <w:br/>
        <w:t>LE275SAL.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14495. </w:t>
      </w:r>
      <w:r>
        <w:rPr>
          <w:sz w:val="22"/>
          <w:szCs w:val="22"/>
          <w:lang w:val="en-US"/>
        </w:rPr>
        <w:tab/>
        <w:t>Salumaa, Elmar. Uusaja filosoofia ajalugu : 1. osa : renessansiajastu filosoofia - valgustusajastu filosoofia Inglismaal. Salumaa, E., koostaja. i.k.: i.a.</w:t>
      </w:r>
      <w:r>
        <w:rPr>
          <w:sz w:val="22"/>
          <w:szCs w:val="22"/>
          <w:lang w:val="en-US"/>
        </w:rPr>
        <w:br/>
        <w:t>LE100SAL.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14496. </w:t>
      </w:r>
      <w:r>
        <w:rPr>
          <w:sz w:val="22"/>
          <w:szCs w:val="22"/>
          <w:lang w:val="en-US"/>
        </w:rPr>
        <w:tab/>
        <w:t>Salumaa, Elmar. Uusaja filosoofia ajalugu : 2. osa : valgustusfilosoofiast saksa idealismini. Salumaa, E., koostaja. i.k.: i.a.</w:t>
      </w:r>
      <w:r>
        <w:rPr>
          <w:sz w:val="22"/>
          <w:szCs w:val="22"/>
          <w:lang w:val="en-US"/>
        </w:rPr>
        <w:br/>
        <w:t>LE100SAL.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14497. </w:t>
      </w:r>
      <w:r>
        <w:rPr>
          <w:sz w:val="22"/>
          <w:szCs w:val="22"/>
          <w:lang w:val="en-US"/>
        </w:rPr>
        <w:tab/>
        <w:t>Salumaa, Tarmo jt. Aktiivõppe meetodid. Talvik, Mati and Saarniit, Alvar. Tallinn: Merlecons; 2004Merlecons toimetised.</w:t>
      </w:r>
      <w:r>
        <w:rPr>
          <w:sz w:val="22"/>
          <w:szCs w:val="22"/>
          <w:lang w:val="en-US"/>
        </w:rPr>
        <w:br/>
        <w:t>LE370SAL.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14498. </w:t>
      </w:r>
      <w:r>
        <w:rPr>
          <w:sz w:val="22"/>
          <w:szCs w:val="22"/>
          <w:lang w:val="en-US"/>
        </w:rPr>
        <w:tab/>
        <w:t>Salumaa, Tarmo jt. Aktiivõppe meetodid. II. Talvik, Mati and Saarniit, Alvar. Tallinn: Merlecons; 2006Merlecons toimetised.</w:t>
      </w:r>
      <w:r>
        <w:rPr>
          <w:sz w:val="22"/>
          <w:szCs w:val="22"/>
          <w:lang w:val="en-US"/>
        </w:rPr>
        <w:br/>
        <w:t>LE370SAL.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14499. </w:t>
      </w:r>
      <w:r>
        <w:rPr>
          <w:sz w:val="22"/>
          <w:szCs w:val="22"/>
          <w:lang w:val="en-US"/>
        </w:rPr>
        <w:tab/>
        <w:t>Salumaa, Tarmo and Talvik, Mati. Ajakohastatud õppemeetodid. 2. tr. ed. Virunurm, Kairi, toimetaja. Tallinn: Merlecons; 2004Merlecons toimetised.</w:t>
      </w:r>
      <w:r>
        <w:rPr>
          <w:sz w:val="22"/>
          <w:szCs w:val="22"/>
          <w:lang w:val="en-US"/>
        </w:rPr>
        <w:br/>
        <w:t>LE370SAL.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14500. </w:t>
      </w:r>
      <w:r>
        <w:rPr>
          <w:sz w:val="22"/>
          <w:szCs w:val="22"/>
          <w:lang w:val="en-US"/>
        </w:rPr>
        <w:tab/>
        <w:t>Salumets, Üllar. EELK Urvaste koguduse ajalugu ajavahemikul 1940-1991 : diplomitöö. EELK Usuteaduse Instituut, Usuteaduskond and Ilja, Voldemar juhendaja. Urvaste: 2000.</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14501. </w:t>
      </w:r>
      <w:r>
        <w:rPr>
          <w:sz w:val="22"/>
          <w:szCs w:val="22"/>
          <w:lang w:val="en-US"/>
        </w:rPr>
        <w:tab/>
        <w:t>Salumäe, Eduard. Täna ma istutan õunapuu : [jutlused]. Paenurm, Peeter, toimetaja. Tallinn: EELK Konsistoorium; 1999.</w:t>
      </w:r>
      <w:r>
        <w:rPr>
          <w:sz w:val="22"/>
          <w:szCs w:val="22"/>
          <w:lang w:val="en-US"/>
        </w:rPr>
        <w:br/>
        <w:t>LE263SAL.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14502. </w:t>
      </w:r>
      <w:r>
        <w:rPr>
          <w:sz w:val="22"/>
          <w:szCs w:val="22"/>
          <w:lang w:val="en-US"/>
        </w:rPr>
        <w:tab/>
        <w:t>Salumäe, Ene. Mõningaid mõtteid ja fakte muusikalisest tegevusest Eesti Evangeelses Luterlikus Kirikus aastail 1946-1986 : diplomireferaat. Tallinna Konservatoorium, koorijuhtimise kateeder and Salumäe, Ivar-Jaak juhendaja. Tallinn: 1990.</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14503. </w:t>
      </w:r>
      <w:r>
        <w:rPr>
          <w:sz w:val="22"/>
          <w:szCs w:val="22"/>
          <w:lang w:val="en-US"/>
        </w:rPr>
        <w:tab/>
        <w:t>Salumäe, Lea. Maakiriku missa kolmainupühal : diplomitöö. Viljandi Kultuurikolledž, muusikaosakond kirikumuusik-muusikaõpetaja eriala. Viljandi: 2004.</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14504. </w:t>
      </w:r>
      <w:r>
        <w:rPr>
          <w:sz w:val="22"/>
          <w:szCs w:val="22"/>
          <w:lang w:val="en-US"/>
        </w:rPr>
        <w:tab/>
        <w:t>Salumäe, Mart. Jumalateenistuse uuendus Soome kirikus : diplomitöö. EELK Usuteaduse Instituut; Piir, Gustav juhendaja, and Paenurm, Peeter juhendaja. Viljandi: 1998.</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14505. </w:t>
      </w:r>
      <w:r>
        <w:rPr>
          <w:sz w:val="22"/>
          <w:szCs w:val="22"/>
          <w:lang w:val="en-US"/>
        </w:rPr>
        <w:tab/>
        <w:t>Salumäe, Tiit. Kuusteist jutlust E.E.L.K. Vancouveri kirikus suvel 2006.  Vancouver: 2006.</w:t>
      </w:r>
      <w:r>
        <w:rPr>
          <w:sz w:val="22"/>
          <w:szCs w:val="22"/>
          <w:lang w:val="en-US"/>
        </w:rPr>
        <w:br/>
        <w:t>LE263SAL.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14506. </w:t>
      </w:r>
      <w:r>
        <w:rPr>
          <w:sz w:val="22"/>
          <w:szCs w:val="22"/>
          <w:lang w:val="en-US"/>
        </w:rPr>
        <w:tab/>
        <w:t>Salumäe, Tiit. Religiooniõpetuse käsitlemine ajalehes Postimees 2002-2006 : [religioonipedagoogika] kursuse lõputöö. EELK Usuteaduse Instituut and Lilleoja, Lii juhendaja. Tallinn: 2006.</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14507. </w:t>
      </w:r>
      <w:r>
        <w:rPr>
          <w:sz w:val="22"/>
          <w:szCs w:val="22"/>
          <w:lang w:val="en-US"/>
        </w:rPr>
        <w:tab/>
        <w:t>Salupere, Malle. Tõed ja tõdemused : sakste ja matside jalajäljed nelja sajandi arhiivitolmus. 2. tr. ed.  Tartu: 1999.</w:t>
      </w:r>
      <w:r>
        <w:rPr>
          <w:sz w:val="22"/>
          <w:szCs w:val="22"/>
          <w:lang w:val="en-US"/>
        </w:rPr>
        <w:br/>
        <w:t>LE008SAL.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14508. </w:t>
      </w:r>
      <w:r>
        <w:rPr>
          <w:sz w:val="22"/>
          <w:szCs w:val="22"/>
          <w:lang w:val="en-US"/>
        </w:rPr>
        <w:tab/>
        <w:t xml:space="preserve">Salveste, Enn. Ilmalik matuserituaal </w:t>
      </w:r>
      <w:r>
        <w:rPr>
          <w:i/>
          <w:iCs/>
          <w:sz w:val="22"/>
          <w:szCs w:val="22"/>
          <w:lang w:val="en-US"/>
        </w:rPr>
        <w:t>versus</w:t>
      </w:r>
      <w:r>
        <w:rPr>
          <w:sz w:val="22"/>
          <w:szCs w:val="22"/>
          <w:lang w:val="en-US"/>
        </w:rPr>
        <w:t xml:space="preserve"> kristlik matusetraditsioon Eestis : diplomitöö. EELK Usuteaduse Instituut, Usuteaduskond and Soom, Kaido juhendaja. Tallinn: 2007.</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14509. </w:t>
      </w:r>
      <w:r>
        <w:rPr>
          <w:sz w:val="22"/>
          <w:szCs w:val="22"/>
          <w:lang w:val="en-US"/>
        </w:rPr>
        <w:tab/>
        <w:t>Salveste, Pille. Seadmissõnad ja epiklees armulaualiturgias : diplomitöö. EELK Usuteaduse Instituut, tegeliku usuteaduse õppetool and Piir, Gustav Peeter juhendaja. Tallinn: 2002.</w:t>
      </w:r>
      <w:r>
        <w:rPr>
          <w:sz w:val="22"/>
          <w:szCs w:val="22"/>
          <w:lang w:val="en-US"/>
        </w:rPr>
        <w:br/>
        <w:t>UI lõputööde arhiivis, ülejäänud eks.-d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14510. </w:t>
      </w:r>
      <w:r>
        <w:rPr>
          <w:sz w:val="22"/>
          <w:szCs w:val="22"/>
          <w:lang w:val="en-US"/>
        </w:rPr>
        <w:tab/>
        <w:t>. Saman taivaan alla : kerhonohjaajan käsikirja 1995-1996. Nivala, Mauno, toimittaja. Helsinki: Suomen Poikijen ja Tyttöjen Keskus; Lasten Keskus; 1995Kerhonohjaajan käsikirja.</w:t>
      </w:r>
      <w:r>
        <w:rPr>
          <w:sz w:val="22"/>
          <w:szCs w:val="22"/>
          <w:lang w:val="en-US"/>
        </w:rPr>
        <w:br/>
        <w:t>LV376SAM.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14511. </w:t>
      </w:r>
      <w:r>
        <w:rPr>
          <w:sz w:val="22"/>
          <w:szCs w:val="22"/>
          <w:lang w:val="en-US"/>
        </w:rPr>
        <w:tab/>
        <w:t>. The Samaritans in the '70s to befriedn the suicidal and despairing. 3rd rev. ed. ed. Varah, Chad, editor. London: Constable; 1977.</w:t>
      </w:r>
      <w:r>
        <w:rPr>
          <w:sz w:val="22"/>
          <w:szCs w:val="22"/>
          <w:lang w:val="en-US"/>
        </w:rPr>
        <w:br/>
        <w:t>HV267SAM.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14512. </w:t>
      </w:r>
      <w:r>
        <w:rPr>
          <w:sz w:val="22"/>
          <w:szCs w:val="22"/>
          <w:lang w:val="en-US"/>
        </w:rPr>
        <w:tab/>
        <w:t>. Sana kirkko ja yhteys : professori Aimo T. Nikolaisen juhlakirja hänen täyttäessään 60 vuotta 10.7.1972. Silvola, Kalevi and Wilhelms, Eino, toimittaja. Helsinki: 1972.</w:t>
      </w:r>
      <w:r>
        <w:rPr>
          <w:sz w:val="22"/>
          <w:szCs w:val="22"/>
          <w:lang w:val="en-US"/>
        </w:rPr>
        <w:br/>
        <w:t>HV200SAN.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14513. </w:t>
      </w:r>
      <w:r>
        <w:rPr>
          <w:sz w:val="22"/>
          <w:szCs w:val="22"/>
          <w:lang w:val="en-US"/>
        </w:rPr>
        <w:tab/>
        <w:t>. Sanan kirkon sanattomat viestit. Lindqvist, Ingmar, toimittaja. Helsinki: Kirkon tiedotuskeskus; 1999.</w:t>
      </w:r>
      <w:r>
        <w:rPr>
          <w:sz w:val="22"/>
          <w:szCs w:val="22"/>
          <w:lang w:val="en-US"/>
        </w:rPr>
        <w:br/>
        <w:t>LV277SAN.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14514. </w:t>
      </w:r>
      <w:r>
        <w:rPr>
          <w:sz w:val="22"/>
          <w:szCs w:val="22"/>
          <w:lang w:val="en-US"/>
        </w:rPr>
        <w:tab/>
        <w:t>Sanday, William and Headlam, Arthur C. A critical and exegetical commentary on the epistle to the Romans. 5th ed. ed.  Edinburgh: Clark; 1925The International Critical Commentary.</w:t>
      </w:r>
      <w:r>
        <w:rPr>
          <w:sz w:val="22"/>
          <w:szCs w:val="22"/>
          <w:lang w:val="en-US"/>
        </w:rPr>
        <w:br/>
        <w:t>LV225kICC ROM.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14515. </w:t>
      </w:r>
      <w:r>
        <w:rPr>
          <w:sz w:val="22"/>
          <w:szCs w:val="22"/>
          <w:lang w:val="en-US"/>
        </w:rPr>
        <w:tab/>
        <w:t>Sandelin, Karl-Gustav. Die Auseinandersetzung mit der Weisheit in 1. Korinther 15.  Åbo: Åbo Akademi; 1976Meddelanden från Stiftelsens för Åbo Akademi Forskningsinstitut; v. 12.</w:t>
      </w:r>
      <w:r>
        <w:rPr>
          <w:sz w:val="22"/>
          <w:szCs w:val="22"/>
          <w:lang w:val="en-US"/>
        </w:rPr>
        <w:br/>
        <w:t>HV227SAN.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14516. </w:t>
      </w:r>
      <w:r>
        <w:rPr>
          <w:sz w:val="22"/>
          <w:szCs w:val="22"/>
          <w:lang w:val="en-US"/>
        </w:rPr>
        <w:tab/>
        <w:t>Sandelin, Karl-Gustav. Wisdom as nourisher : a study of an Old Testament theme, its development within early judaism and its impact on early Christianity.  Åbo: Åbo Akademi; 1986Acta Academiae Aboensis, ser. A: humaniora; v. 64/3.</w:t>
      </w:r>
      <w:r>
        <w:rPr>
          <w:sz w:val="22"/>
          <w:szCs w:val="22"/>
          <w:lang w:val="en-US"/>
        </w:rPr>
        <w:br/>
        <w:t>LV296SAN.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14517. </w:t>
      </w:r>
      <w:r>
        <w:rPr>
          <w:sz w:val="22"/>
          <w:szCs w:val="22"/>
          <w:lang w:val="en-US"/>
        </w:rPr>
        <w:tab/>
        <w:t>Sander, Liina. Pühakirja mõistmise ja õpetamise aspekte luterlikus traditsioonis : diplomitöö. Eesti Metodisti Kiriku Teoloogiline Seminar and Sander, Ove juhendaja. Tallinn: 2005.</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14518. </w:t>
      </w:r>
      <w:r>
        <w:rPr>
          <w:sz w:val="22"/>
          <w:szCs w:val="22"/>
          <w:lang w:val="en-US"/>
        </w:rPr>
        <w:tab/>
        <w:t>Sander, Ove. EELK : sisse- ja väljavaateid. 2. tr. ed.  Tallinn: EELK Usuteaduse Instituut; 2014.</w:t>
      </w:r>
      <w:r>
        <w:rPr>
          <w:sz w:val="22"/>
          <w:szCs w:val="22"/>
          <w:lang w:val="en-US"/>
        </w:rPr>
        <w:br/>
        <w:t>LE262SAN.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14519. </w:t>
      </w:r>
      <w:r>
        <w:rPr>
          <w:sz w:val="22"/>
          <w:szCs w:val="22"/>
          <w:lang w:val="en-US"/>
        </w:rPr>
        <w:tab/>
        <w:t>Sander, Ove. Ja meie palume...  Tartu: 1998.</w:t>
      </w:r>
      <w:r>
        <w:rPr>
          <w:sz w:val="22"/>
          <w:szCs w:val="22"/>
          <w:lang w:val="en-US"/>
        </w:rPr>
        <w:br/>
        <w:t>LE269SAN.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14520. </w:t>
      </w:r>
      <w:r>
        <w:rPr>
          <w:sz w:val="22"/>
          <w:szCs w:val="22"/>
          <w:lang w:val="en-US"/>
        </w:rPr>
        <w:tab/>
        <w:t>Sander, Ove. Jutlus kui argumentatiivne diskursus : informaal-loogiline aspekt : [doktoritöö]. Raukas, Mart, juhendaja. Tallinn: TLÜ Kirjastus; 2005Tallinna Ülikooli sotsiaalteaduste dissertatsioonid; v. 18.</w:t>
      </w:r>
      <w:r>
        <w:rPr>
          <w:sz w:val="22"/>
          <w:szCs w:val="22"/>
          <w:lang w:val="en-US"/>
        </w:rPr>
        <w:br/>
        <w:t>LE263SAN.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14521. </w:t>
      </w:r>
      <w:r>
        <w:rPr>
          <w:sz w:val="22"/>
          <w:szCs w:val="22"/>
          <w:lang w:val="en-US"/>
        </w:rPr>
        <w:tab/>
        <w:t>Sander, Ove. Jüngerlik kasvamine : diplomitöö. Piir, Gustav, juhendaja. [Vastseliina]: [1994].</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14522. </w:t>
      </w:r>
      <w:r>
        <w:rPr>
          <w:sz w:val="22"/>
          <w:szCs w:val="22"/>
          <w:lang w:val="en-US"/>
        </w:rPr>
        <w:tab/>
        <w:t>Sander, Ove. Temast, Tema poole ja Tema läbi.  Tallinn: O. Sander; 2016.</w:t>
      </w:r>
      <w:r>
        <w:rPr>
          <w:sz w:val="22"/>
          <w:szCs w:val="22"/>
          <w:lang w:val="en-US"/>
        </w:rPr>
        <w:br/>
        <w:t>LE250SAN; LE262SAN.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14523. </w:t>
      </w:r>
      <w:r>
        <w:rPr>
          <w:sz w:val="22"/>
          <w:szCs w:val="22"/>
          <w:lang w:val="en-US"/>
        </w:rPr>
        <w:tab/>
        <w:t>Sander, Tõnu. Eesti kirjanduse lugu. I. jagu : Rahwa-luule. 2., parand. tr. ed.  Tartu: K. Sööt; 1908.</w:t>
      </w:r>
      <w:r>
        <w:rPr>
          <w:sz w:val="22"/>
          <w:szCs w:val="22"/>
          <w:lang w:val="en-US"/>
        </w:rPr>
        <w:br/>
        <w:t>HE801SUI.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14524. </w:t>
      </w:r>
      <w:r>
        <w:rPr>
          <w:sz w:val="22"/>
          <w:szCs w:val="22"/>
          <w:lang w:val="en-US"/>
        </w:rPr>
        <w:tab/>
        <w:t>Sander, Tõnu. Eesti kirjanduse lugu. II. jagu : Kunstluule : Eesti kunstkirjanduse algusest kuni Hornungini. 2., parand. tr. ed.  Tartu: K. Sööt; 1911.</w:t>
      </w:r>
      <w:r>
        <w:rPr>
          <w:sz w:val="22"/>
          <w:szCs w:val="22"/>
          <w:lang w:val="en-US"/>
        </w:rPr>
        <w:br/>
        <w:t>HE801SUI.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14525. </w:t>
      </w:r>
      <w:r>
        <w:rPr>
          <w:sz w:val="22"/>
          <w:szCs w:val="22"/>
          <w:lang w:val="en-US"/>
        </w:rPr>
        <w:tab/>
        <w:t>Sanders, E. P. Jesus and judaism.  London: SCM Press; 1991.</w:t>
      </w:r>
      <w:r>
        <w:rPr>
          <w:sz w:val="22"/>
          <w:szCs w:val="22"/>
          <w:lang w:val="en-US"/>
        </w:rPr>
        <w:br/>
        <w:t>LV232SAN.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14526. </w:t>
      </w:r>
      <w:r>
        <w:rPr>
          <w:sz w:val="22"/>
          <w:szCs w:val="22"/>
          <w:lang w:val="en-US"/>
        </w:rPr>
        <w:tab/>
        <w:t>Sanders, E. P. Paul.  Oxford, New York: Oxford University Press; 1991.</w:t>
      </w:r>
      <w:r>
        <w:rPr>
          <w:sz w:val="22"/>
          <w:szCs w:val="22"/>
          <w:lang w:val="en-US"/>
        </w:rPr>
        <w:br/>
        <w:t>LV225SAN.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14527. </w:t>
      </w:r>
      <w:r>
        <w:rPr>
          <w:sz w:val="22"/>
          <w:szCs w:val="22"/>
          <w:lang w:val="en-US"/>
        </w:rPr>
        <w:tab/>
        <w:t>Sanders, E. P. Paul, the law, and the Jewish people.  Philadelphia: Fortress Press; 1983.</w:t>
      </w:r>
      <w:r>
        <w:rPr>
          <w:sz w:val="22"/>
          <w:szCs w:val="22"/>
          <w:lang w:val="en-US"/>
        </w:rPr>
        <w:br/>
        <w:t>LV225SAN.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14528. </w:t>
      </w:r>
      <w:r>
        <w:rPr>
          <w:sz w:val="22"/>
          <w:szCs w:val="22"/>
          <w:lang w:val="en-US"/>
        </w:rPr>
        <w:tab/>
        <w:t>Sanders, E. P. Paul, the law, and the Jewish people.  Minneapolis: Fortress Press; 1985.</w:t>
      </w:r>
      <w:r>
        <w:rPr>
          <w:sz w:val="22"/>
          <w:szCs w:val="22"/>
          <w:lang w:val="en-US"/>
        </w:rPr>
        <w:br/>
        <w:t>LV225SAN.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14529. </w:t>
      </w:r>
      <w:r>
        <w:rPr>
          <w:sz w:val="22"/>
          <w:szCs w:val="22"/>
          <w:lang w:val="en-US"/>
        </w:rPr>
        <w:tab/>
        <w:t>Sanders, E. P. Paulus.  Stuttgart: Reclam; 1995.</w:t>
      </w:r>
      <w:r>
        <w:rPr>
          <w:sz w:val="22"/>
          <w:szCs w:val="22"/>
          <w:lang w:val="en-US"/>
        </w:rPr>
        <w:br/>
        <w:t>LV225SAN.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14530. </w:t>
      </w:r>
      <w:r>
        <w:rPr>
          <w:sz w:val="22"/>
          <w:szCs w:val="22"/>
          <w:lang w:val="en-US"/>
        </w:rPr>
        <w:tab/>
        <w:t>Sanders, E. P. Studying the synoptic gospels. 3rd impr. ed. Sanders, E. P. and Davies, Margaret. London; Philadelphia: SCM Press; Trinity Press International; 1992.</w:t>
      </w:r>
      <w:r>
        <w:rPr>
          <w:sz w:val="22"/>
          <w:szCs w:val="22"/>
          <w:lang w:val="en-US"/>
        </w:rPr>
        <w:br/>
        <w:t>LV226SAN.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14531. </w:t>
      </w:r>
      <w:r>
        <w:rPr>
          <w:sz w:val="22"/>
          <w:szCs w:val="22"/>
          <w:lang w:val="en-US"/>
        </w:rPr>
        <w:tab/>
        <w:t>Sanders, Jack T. The Jews in Luke-Acts.  Philadelphia: Fortress Press; 1987.</w:t>
      </w:r>
      <w:r>
        <w:rPr>
          <w:sz w:val="22"/>
          <w:szCs w:val="22"/>
          <w:lang w:val="en-US"/>
        </w:rPr>
        <w:br/>
        <w:t>LV226SAN.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14532. </w:t>
      </w:r>
      <w:r>
        <w:rPr>
          <w:sz w:val="22"/>
          <w:szCs w:val="22"/>
          <w:lang w:val="en-US"/>
        </w:rPr>
        <w:tab/>
        <w:t>Sanders, James A. Torah and Canon. 4th print. ed.  Philadelphia: Fortress Press; 1978.</w:t>
      </w:r>
      <w:r>
        <w:rPr>
          <w:sz w:val="22"/>
          <w:szCs w:val="22"/>
          <w:lang w:val="en-US"/>
        </w:rPr>
        <w:br/>
        <w:t>HV220SAN.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14533. </w:t>
      </w:r>
      <w:r>
        <w:rPr>
          <w:sz w:val="22"/>
          <w:szCs w:val="22"/>
          <w:lang w:val="en-US"/>
        </w:rPr>
        <w:tab/>
        <w:t>Sanders, Jim Alvin. Suffering as divine discipline in the Old Testament and post-Biblical judaism. special issue ed.  New York: Colgate Rochester Divinity School; 1955Colgate Rochester Divinity School Bulletin; v. 28.</w:t>
      </w:r>
      <w:r>
        <w:rPr>
          <w:sz w:val="22"/>
          <w:szCs w:val="22"/>
          <w:lang w:val="en-US"/>
        </w:rPr>
        <w:br/>
        <w:t>HV221SAN.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14534. </w:t>
      </w:r>
      <w:r>
        <w:rPr>
          <w:sz w:val="22"/>
          <w:szCs w:val="22"/>
          <w:lang w:val="en-US"/>
        </w:rPr>
        <w:tab/>
        <w:t>Sanders, Oswald J. Vaimulik juhtimine. Randmaa, Aldo, tõlkija. Tallinn: Logos; 2001.</w:t>
      </w:r>
      <w:r>
        <w:rPr>
          <w:sz w:val="22"/>
          <w:szCs w:val="22"/>
          <w:lang w:val="en-US"/>
        </w:rPr>
        <w:br/>
        <w:t>LE262SAN.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14535. </w:t>
      </w:r>
      <w:r>
        <w:rPr>
          <w:sz w:val="22"/>
          <w:szCs w:val="22"/>
          <w:lang w:val="en-US"/>
        </w:rPr>
        <w:tab/>
        <w:t>Sandmel, Samuel. Judaism and Christian beginnings.  New York: Oxford University Press; 1978.</w:t>
      </w:r>
      <w:r>
        <w:rPr>
          <w:sz w:val="22"/>
          <w:szCs w:val="22"/>
          <w:lang w:val="en-US"/>
        </w:rPr>
        <w:br/>
        <w:t>HV296SAN.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14536. </w:t>
      </w:r>
      <w:r>
        <w:rPr>
          <w:sz w:val="22"/>
          <w:szCs w:val="22"/>
          <w:lang w:val="en-US"/>
        </w:rPr>
        <w:tab/>
        <w:t>Sandwell, Isabella. Religious identity in late antiquity : Greeks, Jews, and Christians in Antioch.  Cambridge: Cambridge University Press; 2007Greek culture in the Roman world.</w:t>
      </w:r>
      <w:r>
        <w:rPr>
          <w:sz w:val="22"/>
          <w:szCs w:val="22"/>
          <w:lang w:val="en-US"/>
        </w:rPr>
        <w:br/>
        <w:t>LV272SAN.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14537. </w:t>
      </w:r>
      <w:r>
        <w:rPr>
          <w:sz w:val="22"/>
          <w:szCs w:val="22"/>
          <w:lang w:val="en-US"/>
        </w:rPr>
        <w:tab/>
        <w:t>Sanford, Doris. Mina ütlen ei : lasteraamat uimastite ohtlikkusest. Evans, Graci, illustratsioonid and Ervald, Andry, tõlkija. Tallinn: Logos; 1998.</w:t>
      </w:r>
      <w:r>
        <w:rPr>
          <w:sz w:val="22"/>
          <w:szCs w:val="22"/>
          <w:lang w:val="en-US"/>
        </w:rPr>
        <w:br/>
        <w:t>LE372SAN.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14538. </w:t>
      </w:r>
      <w:r>
        <w:rPr>
          <w:sz w:val="22"/>
          <w:szCs w:val="22"/>
          <w:lang w:val="en-US"/>
        </w:rPr>
        <w:tab/>
        <w:t>Sanford, John A. Ministry burnout.  New York; Ramsey: Paulist Press; 1982.</w:t>
      </w:r>
      <w:r>
        <w:rPr>
          <w:sz w:val="22"/>
          <w:szCs w:val="22"/>
          <w:lang w:val="en-US"/>
        </w:rPr>
        <w:br/>
        <w:t>LV150SAN.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14539. </w:t>
      </w:r>
      <w:r>
        <w:rPr>
          <w:sz w:val="22"/>
          <w:szCs w:val="22"/>
          <w:lang w:val="en-US"/>
        </w:rPr>
        <w:tab/>
        <w:t>Sangster, W. E. The craft of sermon illustration.  London: Marshall; Pickering; 1990Evangelical Heritage.</w:t>
      </w:r>
      <w:r>
        <w:rPr>
          <w:sz w:val="22"/>
          <w:szCs w:val="22"/>
          <w:lang w:val="en-US"/>
        </w:rPr>
        <w:br/>
        <w:t>LV263SAN.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14540. </w:t>
      </w:r>
      <w:r>
        <w:rPr>
          <w:sz w:val="22"/>
          <w:szCs w:val="22"/>
          <w:lang w:val="en-US"/>
        </w:rPr>
        <w:tab/>
        <w:t>. Sankt Elisabeth : Fürstin, Dienerin, Heilige : Aufsätze, Dokumentation, Katalog. Philipps-Universität Marburg and Hessisches Landesamt für geschichtliche Landeskunde, Herausgeber. Sigmaringen: Jan Thorbecke; 1981.</w:t>
      </w:r>
      <w:r>
        <w:rPr>
          <w:sz w:val="22"/>
          <w:szCs w:val="22"/>
          <w:lang w:val="en-US"/>
        </w:rPr>
        <w:br/>
        <w:t>LV270SAN.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14541. </w:t>
      </w:r>
      <w:r>
        <w:rPr>
          <w:sz w:val="22"/>
          <w:szCs w:val="22"/>
          <w:lang w:val="en-US"/>
        </w:rPr>
        <w:tab/>
        <w:t>. Sankt-Georgs-Tag im alten Estland : Heiteres und Besinnliches von Baltischen Erzählern. Thomson, Erik, Herausgeber. Tübingen; Basel: Horst Erdmann; 1970.</w:t>
      </w:r>
      <w:r>
        <w:rPr>
          <w:sz w:val="22"/>
          <w:szCs w:val="22"/>
          <w:lang w:val="en-US"/>
        </w:rPr>
        <w:br/>
        <w:t>LV830SAN.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14542. </w:t>
      </w:r>
      <w:r>
        <w:rPr>
          <w:sz w:val="22"/>
          <w:szCs w:val="22"/>
          <w:lang w:val="en-US"/>
        </w:rPr>
        <w:tab/>
        <w:t>Santala, Risto. Apostel Paulus inimesena ja õpetajana juudi kirjanduse valgusel. Heiter, Urve, tõlkija. Rakvere: Rakvere Nelipüha Kogudus; 2001.</w:t>
      </w:r>
      <w:r>
        <w:rPr>
          <w:sz w:val="22"/>
          <w:szCs w:val="22"/>
          <w:lang w:val="en-US"/>
        </w:rPr>
        <w:br/>
        <w:t>LE225SAN.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14543. </w:t>
      </w:r>
      <w:r>
        <w:rPr>
          <w:sz w:val="22"/>
          <w:szCs w:val="22"/>
          <w:lang w:val="en-US"/>
        </w:rPr>
        <w:tab/>
        <w:t>Santala, Risto. Apostol Pavel, tshelovek i utshitel, v svete iudeiskih istotshnikov.  Sankt-Peterburg: Biblija dlja vseh; 1997.</w:t>
      </w:r>
      <w:r>
        <w:rPr>
          <w:sz w:val="22"/>
          <w:szCs w:val="22"/>
          <w:lang w:val="en-US"/>
        </w:rPr>
        <w:br/>
        <w:t>LV225SAN.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14544. </w:t>
      </w:r>
      <w:r>
        <w:rPr>
          <w:sz w:val="22"/>
          <w:szCs w:val="22"/>
          <w:lang w:val="en-US"/>
        </w:rPr>
        <w:tab/>
        <w:t>Santala, Risto. Kristus Uudessa Testamentissa ja oman aikansa valossa.  Helsinki: Karas-Sana; 1975Raamattukoulusarja.</w:t>
      </w:r>
      <w:r>
        <w:rPr>
          <w:sz w:val="22"/>
          <w:szCs w:val="22"/>
          <w:lang w:val="en-US"/>
        </w:rPr>
        <w:br/>
        <w:t>LV232SAN.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14545. </w:t>
      </w:r>
      <w:r>
        <w:rPr>
          <w:sz w:val="22"/>
          <w:szCs w:val="22"/>
          <w:lang w:val="en-US"/>
        </w:rPr>
        <w:tab/>
        <w:t>Santala, Risto. Kristus Uues Testamendis rabiinliku kirjanduse valgel.  Tallinn: Logos; 1997.</w:t>
      </w:r>
      <w:r>
        <w:rPr>
          <w:sz w:val="22"/>
          <w:szCs w:val="22"/>
          <w:lang w:val="en-US"/>
        </w:rPr>
        <w:br/>
        <w:t>LE232SAN.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14546. </w:t>
      </w:r>
      <w:r>
        <w:rPr>
          <w:sz w:val="22"/>
          <w:szCs w:val="22"/>
          <w:lang w:val="en-US"/>
        </w:rPr>
        <w:tab/>
        <w:t>Santala, Risto. Kristus Vanas Testamendis rabiinliku kirjanduse valgel.  Tallinn: Logos; 1997.</w:t>
      </w:r>
      <w:r>
        <w:rPr>
          <w:sz w:val="22"/>
          <w:szCs w:val="22"/>
          <w:lang w:val="en-US"/>
        </w:rPr>
        <w:br/>
        <w:t>LE232SAN.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14547. </w:t>
      </w:r>
      <w:r>
        <w:rPr>
          <w:sz w:val="22"/>
          <w:szCs w:val="22"/>
          <w:lang w:val="en-US"/>
        </w:rPr>
        <w:tab/>
        <w:t>Santala, Risto. The Messiah in the New Testament in the light of rabbinical writings.  Jerusalem: Keren Ahvah Meshihit; 1993.</w:t>
      </w:r>
      <w:r>
        <w:rPr>
          <w:sz w:val="22"/>
          <w:szCs w:val="22"/>
          <w:lang w:val="en-US"/>
        </w:rPr>
        <w:br/>
        <w:t>LV232SAN.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14548. </w:t>
      </w:r>
      <w:r>
        <w:rPr>
          <w:sz w:val="22"/>
          <w:szCs w:val="22"/>
          <w:lang w:val="en-US"/>
        </w:rPr>
        <w:tab/>
        <w:t>Santala, Risto. The Messiah in the Old Testament in the light of rabbinical writings.  Jerusalem: Keren Ahvah Meshihit; 1992.</w:t>
      </w:r>
      <w:r>
        <w:rPr>
          <w:sz w:val="22"/>
          <w:szCs w:val="22"/>
          <w:lang w:val="en-US"/>
        </w:rPr>
        <w:br/>
        <w:t>LV232SAN.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14549. </w:t>
      </w:r>
      <w:r>
        <w:rPr>
          <w:sz w:val="22"/>
          <w:szCs w:val="22"/>
          <w:lang w:val="en-US"/>
        </w:rPr>
        <w:tab/>
        <w:t>Santala, Risto. Paul : the man and the teacher in the light of Jewish sources.  Jerusalem: Keren Ahvan Meshihit; 1995.</w:t>
      </w:r>
      <w:r>
        <w:rPr>
          <w:sz w:val="22"/>
          <w:szCs w:val="22"/>
          <w:lang w:val="en-US"/>
        </w:rPr>
        <w:br/>
        <w:t>LV225SAN.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14550. </w:t>
      </w:r>
      <w:r>
        <w:rPr>
          <w:sz w:val="22"/>
          <w:szCs w:val="22"/>
          <w:lang w:val="en-US"/>
        </w:rPr>
        <w:tab/>
        <w:t>Santala, Risto. Savesta astiaksi. 4. tr. ed.  [Helsinki]: Suomen Lähetysseura; 1971.</w:t>
      </w:r>
      <w:r>
        <w:rPr>
          <w:sz w:val="22"/>
          <w:szCs w:val="22"/>
          <w:lang w:val="en-US"/>
        </w:rPr>
        <w:br/>
        <w:t>HV248SAN.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14551. </w:t>
      </w:r>
      <w:r>
        <w:rPr>
          <w:sz w:val="22"/>
          <w:szCs w:val="22"/>
          <w:lang w:val="en-US"/>
        </w:rPr>
        <w:tab/>
        <w:t>Santala, Risto. Savist nõuks.  Rakvere: Rakvere Nelipüha Kogudus; 2000.</w:t>
      </w:r>
      <w:r>
        <w:rPr>
          <w:sz w:val="22"/>
          <w:szCs w:val="22"/>
          <w:lang w:val="en-US"/>
        </w:rPr>
        <w:br/>
        <w:t>LE248SAN.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14552. </w:t>
      </w:r>
      <w:r>
        <w:rPr>
          <w:sz w:val="22"/>
          <w:szCs w:val="22"/>
          <w:lang w:val="en-US"/>
        </w:rPr>
        <w:tab/>
        <w:t>Santala, Risto. Särkymisen siunaus.  Kauniainen: Suomen Raamattuopiston Säätiö; PerusSanoma OY; 1997.</w:t>
      </w:r>
      <w:r>
        <w:rPr>
          <w:sz w:val="22"/>
          <w:szCs w:val="22"/>
          <w:lang w:val="en-US"/>
        </w:rPr>
        <w:br/>
        <w:t>LV267SAN.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14553. </w:t>
      </w:r>
      <w:r>
        <w:rPr>
          <w:sz w:val="22"/>
          <w:szCs w:val="22"/>
          <w:lang w:val="en-US"/>
        </w:rPr>
        <w:tab/>
        <w:t>. Santiago de Compostela 1993 : fünfte Weltkonferenz für Glauben und Kirchenverfassung, 3. bis 14. August 1993 : Berichte, Referate, Dokumente. Gassmann, Günther and Heller, Dagmar, Herausgeber. Frankfurt am Main: Lembeck; 1994Beiheft zur Ökumenischen Rundschau; v. 67.</w:t>
      </w:r>
      <w:r>
        <w:rPr>
          <w:sz w:val="22"/>
          <w:szCs w:val="22"/>
          <w:lang w:val="en-US"/>
        </w:rPr>
        <w:br/>
        <w:t>LV278SAN.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14554. </w:t>
      </w:r>
      <w:r>
        <w:rPr>
          <w:sz w:val="22"/>
          <w:szCs w:val="22"/>
          <w:lang w:val="en-US"/>
        </w:rPr>
        <w:tab/>
        <w:t>Santos Otero, Aurelio de. Das Kirchenslawische Evangelium des Thomas.  Berlin: de Gruyter; 1967Patristische Texte und Studien; v. 6.</w:t>
      </w:r>
      <w:r>
        <w:rPr>
          <w:sz w:val="22"/>
          <w:szCs w:val="22"/>
          <w:lang w:val="en-US"/>
        </w:rPr>
        <w:br/>
        <w:t>HV229SAN.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14555. </w:t>
      </w:r>
      <w:r>
        <w:rPr>
          <w:sz w:val="22"/>
          <w:szCs w:val="22"/>
          <w:lang w:val="en-US"/>
        </w:rPr>
        <w:tab/>
        <w:t>. Sapiential perspectives : wisdom literature in light of the Dead Sea scrolls : proceedings of the Sixth International Symposium of the Orion Center for the Study of the Dead Sea Scrolls and Associated Literature, 20-22 May, 2001. Collins, John J.; Sterling, Gregory E., and Clements, Ruth A., editors. Leiden; Boston: Brill; 2004Studies on the texts of the desert of Judah; v. 51.</w:t>
      </w:r>
      <w:r>
        <w:rPr>
          <w:sz w:val="22"/>
          <w:szCs w:val="22"/>
          <w:lang w:val="en-US"/>
        </w:rPr>
        <w:br/>
        <w:t>LV296STDJ 51.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14556. </w:t>
      </w:r>
      <w:r>
        <w:rPr>
          <w:sz w:val="22"/>
          <w:szCs w:val="22"/>
          <w:lang w:val="en-US"/>
        </w:rPr>
        <w:tab/>
        <w:t>Sapper, Karl. Neuprotestantismus.  München: Beck; 1914.</w:t>
      </w:r>
      <w:r>
        <w:rPr>
          <w:sz w:val="22"/>
          <w:szCs w:val="22"/>
          <w:lang w:val="en-US"/>
        </w:rPr>
        <w:br/>
        <w:t>HV230SAP.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14557. </w:t>
      </w:r>
      <w:r>
        <w:rPr>
          <w:sz w:val="22"/>
          <w:szCs w:val="22"/>
          <w:lang w:val="en-US"/>
        </w:rPr>
        <w:tab/>
        <w:t>Saraneva, Tapio. Oikeudenmukaisuuden nälkä : vapautuksen teologian haaste meille.  Helsinki: Kirjapaja; 1991.</w:t>
      </w:r>
      <w:r>
        <w:rPr>
          <w:sz w:val="22"/>
          <w:szCs w:val="22"/>
          <w:lang w:val="en-US"/>
        </w:rPr>
        <w:br/>
        <w:t>LV230SAR.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14558. </w:t>
      </w:r>
      <w:r>
        <w:rPr>
          <w:sz w:val="22"/>
          <w:szCs w:val="22"/>
          <w:lang w:val="en-US"/>
        </w:rPr>
        <w:tab/>
        <w:t>Saraneva, Tapio. Usko, vapaus ja yhteiskunta : Johann Baptist Metzin poliittinen teologia v. 1965-1972.  Helsinki: 1978Suomalaisen Teologisen Kirjallisuusseuran julkaisuja; v. 108.</w:t>
      </w:r>
      <w:r>
        <w:rPr>
          <w:sz w:val="22"/>
          <w:szCs w:val="22"/>
          <w:lang w:val="en-US"/>
        </w:rPr>
        <w:br/>
        <w:t>HV230SAR.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14559. </w:t>
      </w:r>
      <w:r>
        <w:rPr>
          <w:sz w:val="22"/>
          <w:szCs w:val="22"/>
          <w:lang w:val="en-US"/>
        </w:rPr>
        <w:tab/>
        <w:t>Sariola, Heikki. Markus und das Gesetz : eine redaktionskritische Untersuchung.  Helsinki: Suomalainen Tiedeakatemia; 1990Annales Academiae Scientiarum Fennicae : Dissertationes Humanarum Litterarum; v. 56.</w:t>
      </w:r>
      <w:r>
        <w:rPr>
          <w:sz w:val="22"/>
          <w:szCs w:val="22"/>
          <w:lang w:val="en-US"/>
        </w:rPr>
        <w:br/>
        <w:t>LV226SAR.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14560. </w:t>
      </w:r>
      <w:r>
        <w:rPr>
          <w:sz w:val="22"/>
          <w:szCs w:val="22"/>
          <w:lang w:val="en-US"/>
        </w:rPr>
        <w:tab/>
        <w:t>Sariola, Yrjö. Jumalan kunniaksi ja mielen rakennukseksi : musiikin teologian peruskysymyksiä.  Helsinki: Sley-Kirjat; 1986.</w:t>
      </w:r>
      <w:r>
        <w:rPr>
          <w:sz w:val="22"/>
          <w:szCs w:val="22"/>
          <w:lang w:val="en-US"/>
        </w:rPr>
        <w:br/>
        <w:t>LV264SAR.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14561. </w:t>
      </w:r>
      <w:r>
        <w:rPr>
          <w:sz w:val="22"/>
          <w:szCs w:val="22"/>
          <w:lang w:val="en-US"/>
        </w:rPr>
        <w:tab/>
        <w:t>Sariola, Yrjö. Saarna ja teksti saksalaisten saarnateorioitten valossa.  Helsinki: 1967Suomalaisen Teologisen Kirjallisuusseuran julkaisuja; v. 78.</w:t>
      </w:r>
      <w:r>
        <w:rPr>
          <w:sz w:val="22"/>
          <w:szCs w:val="22"/>
          <w:lang w:val="en-US"/>
        </w:rPr>
        <w:br/>
        <w:t>HV263SAR.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14562. </w:t>
      </w:r>
      <w:r>
        <w:rPr>
          <w:sz w:val="22"/>
          <w:szCs w:val="22"/>
          <w:lang w:val="en-US"/>
        </w:rPr>
        <w:tab/>
        <w:t>Sariola, Yrjö. Uudistuva jumalanpalvelus : tutkielmia jumalanpalveluksen teologiasta.  Helsinki: 1994Suomalaisen Teologisen Kirjallisuusseuran julkaisuja; v. 191.</w:t>
      </w:r>
      <w:r>
        <w:rPr>
          <w:sz w:val="22"/>
          <w:szCs w:val="22"/>
          <w:lang w:val="en-US"/>
        </w:rPr>
        <w:br/>
        <w:t>LV265SAR.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14563. </w:t>
      </w:r>
      <w:r>
        <w:rPr>
          <w:sz w:val="22"/>
          <w:szCs w:val="22"/>
          <w:lang w:val="en-US"/>
        </w:rPr>
        <w:tab/>
        <w:t>. Sarowi kloostri püha wanakene Serahwim.  Riia: Peetri-Pauluse Wennaste Selts; 1903.</w:t>
      </w:r>
      <w:r>
        <w:rPr>
          <w:sz w:val="22"/>
          <w:szCs w:val="22"/>
          <w:lang w:val="en-US"/>
        </w:rPr>
        <w:br/>
        <w:t>HE281SAR.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14564. </w:t>
      </w:r>
      <w:r>
        <w:rPr>
          <w:sz w:val="22"/>
          <w:szCs w:val="22"/>
          <w:lang w:val="en-US"/>
        </w:rPr>
        <w:tab/>
        <w:t>Sartorius, Bernard. Die Orthodoxe Kirche. Komaromi, Jean, Übersetzer. Genf: Edito-Service; 1973Die grossen Religionen der Welt.</w:t>
      </w:r>
      <w:r>
        <w:rPr>
          <w:sz w:val="22"/>
          <w:szCs w:val="22"/>
          <w:lang w:val="en-US"/>
        </w:rPr>
        <w:br/>
        <w:t>TV290GRW.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14565. </w:t>
      </w:r>
      <w:r>
        <w:rPr>
          <w:sz w:val="22"/>
          <w:szCs w:val="22"/>
          <w:lang w:val="en-US"/>
        </w:rPr>
        <w:tab/>
        <w:t>Sartory, Thomas. In der Hölle brennt kein Feuer. Sartory, Gertrude. München: Kindler; 1968.</w:t>
      </w:r>
      <w:r>
        <w:rPr>
          <w:sz w:val="22"/>
          <w:szCs w:val="22"/>
          <w:lang w:val="en-US"/>
        </w:rPr>
        <w:br/>
        <w:t>HV236SAR.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14566. </w:t>
      </w:r>
      <w:r>
        <w:rPr>
          <w:sz w:val="22"/>
          <w:szCs w:val="22"/>
          <w:lang w:val="en-US"/>
        </w:rPr>
        <w:tab/>
        <w:t>Sartre, Maurice. The Middle East under Rome.  Cambridge (Mass.); London: Belknap Press of Harvard University Press; 2005.</w:t>
      </w:r>
      <w:r>
        <w:rPr>
          <w:sz w:val="22"/>
          <w:szCs w:val="22"/>
          <w:lang w:val="en-US"/>
        </w:rPr>
        <w:br/>
        <w:t>LV930SAR.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14567. </w:t>
      </w:r>
      <w:r>
        <w:rPr>
          <w:sz w:val="22"/>
          <w:szCs w:val="22"/>
          <w:lang w:val="en-US"/>
        </w:rPr>
        <w:tab/>
        <w:t>Sass, Gerhard. Die Auferweckung des Lazarus : eine Auslegung von Johannes 11.  Neukirchen-Vluyn: Neukirchener; 1967Biblische Studien; v. 51.</w:t>
      </w:r>
      <w:r>
        <w:rPr>
          <w:sz w:val="22"/>
          <w:szCs w:val="22"/>
          <w:lang w:val="en-US"/>
        </w:rPr>
        <w:br/>
        <w:t>HV226SAS.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14568. </w:t>
      </w:r>
      <w:r>
        <w:rPr>
          <w:sz w:val="22"/>
          <w:szCs w:val="22"/>
          <w:lang w:val="en-US"/>
        </w:rPr>
        <w:tab/>
        <w:t>Sass, Gerhard. Nachträge aus der neueren Literaur zum Evangelium des Markus. Lohmeyer, Ernst, Übersetzer und Erklärer. Göttingen: Vandenhoeck &amp; Ruprecht; 1960Kritisch-exegetischer Kommentar über das Neue Testament; v. 1/2.</w:t>
      </w:r>
      <w:r>
        <w:rPr>
          <w:sz w:val="22"/>
          <w:szCs w:val="22"/>
          <w:lang w:val="en-US"/>
        </w:rPr>
        <w:br/>
        <w:t>HV226SAS.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14569. </w:t>
      </w:r>
      <w:r>
        <w:rPr>
          <w:sz w:val="22"/>
          <w:szCs w:val="22"/>
          <w:lang w:val="en-US"/>
        </w:rPr>
        <w:tab/>
        <w:t>Sass, Gerhard. Ungereimtes bei Matthäus.  Düsseldorf: Verlag des Presseverbandes der Evangelischen Kirche im Rheinland; 1968.</w:t>
      </w:r>
      <w:r>
        <w:rPr>
          <w:sz w:val="22"/>
          <w:szCs w:val="22"/>
          <w:lang w:val="en-US"/>
        </w:rPr>
        <w:br/>
        <w:t>HV226SAS.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14570. </w:t>
      </w:r>
      <w:r>
        <w:rPr>
          <w:sz w:val="22"/>
          <w:szCs w:val="22"/>
          <w:lang w:val="en-US"/>
        </w:rPr>
        <w:tab/>
        <w:t>Sasse, Hermann. Corpus Christi : ein Beitrag zum Problem der Abendmahlskonkordie. Heubach, Joachim, Geleitwort and Hopf, Friedrich Wilhelm, Herausgeber. Hermannsburg; Erlangen: Lutherische Blätter; Verlag der Ev.-Luth. Mission; 1979.</w:t>
      </w:r>
      <w:r>
        <w:rPr>
          <w:sz w:val="22"/>
          <w:szCs w:val="22"/>
          <w:lang w:val="en-US"/>
        </w:rPr>
        <w:br/>
        <w:t>LV265SAS.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14571. </w:t>
      </w:r>
      <w:r>
        <w:rPr>
          <w:sz w:val="22"/>
          <w:szCs w:val="22"/>
          <w:lang w:val="en-US"/>
        </w:rPr>
        <w:tab/>
        <w:t>Sasse, Hermann. Kirche und Herrenmahl : ein Beitrag zum Verständnis des Altarsakraments. 2., durchgesehene Aufl. ed. Wittenberg, Martin, Geleitwort. Fürth: Flacius; 1990.</w:t>
      </w:r>
      <w:r>
        <w:rPr>
          <w:sz w:val="22"/>
          <w:szCs w:val="22"/>
          <w:lang w:val="en-US"/>
        </w:rPr>
        <w:br/>
        <w:t>LV265SAS.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14572. </w:t>
      </w:r>
      <w:r>
        <w:rPr>
          <w:sz w:val="22"/>
          <w:szCs w:val="22"/>
          <w:lang w:val="en-US"/>
        </w:rPr>
        <w:tab/>
        <w:t>Sasse, Hermann. Mis on armulaud? : Issanda söömaaeg kiriku elus. Vihuri, Veiko, tõlkija. Kuressaare: Augsburgi Usutunnistuse Selts; 2009Kristlik usk ja õpetus; v. 3.</w:t>
      </w:r>
      <w:r>
        <w:rPr>
          <w:sz w:val="22"/>
          <w:szCs w:val="22"/>
          <w:lang w:val="en-US"/>
        </w:rPr>
        <w:br/>
        <w:t>LE265SAS.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14573. </w:t>
      </w:r>
      <w:r>
        <w:rPr>
          <w:sz w:val="22"/>
          <w:szCs w:val="22"/>
          <w:lang w:val="en-US"/>
        </w:rPr>
        <w:tab/>
        <w:t>Sasse, Hermann. Olen luterilainen.  [Jyväskylä]: SLEY kirjat; 1992.</w:t>
      </w:r>
      <w:r>
        <w:rPr>
          <w:sz w:val="22"/>
          <w:szCs w:val="22"/>
          <w:lang w:val="en-US"/>
        </w:rPr>
        <w:br/>
        <w:t>LV284.1SAS.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14574. </w:t>
      </w:r>
      <w:r>
        <w:rPr>
          <w:sz w:val="22"/>
          <w:szCs w:val="22"/>
          <w:lang w:val="en-US"/>
        </w:rPr>
        <w:tab/>
        <w:t>Sasse, Hermann. Sacra Scriptura : Studien zur Lehre von der heiligen Schrift. Hopf, Friedrich Wilhelm, Herausgeber. Erlangen: Verlag der Ev.-Luth. Mission; 1981.</w:t>
      </w:r>
      <w:r>
        <w:rPr>
          <w:sz w:val="22"/>
          <w:szCs w:val="22"/>
          <w:lang w:val="en-US"/>
        </w:rPr>
        <w:br/>
        <w:t>LV220SAS.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14575. </w:t>
      </w:r>
      <w:r>
        <w:rPr>
          <w:sz w:val="22"/>
          <w:szCs w:val="22"/>
          <w:lang w:val="en-US"/>
        </w:rPr>
        <w:tab/>
        <w:t>Sasse, Hermann. Scripture and the Church : selected essays of Hermann Sasse. Kloha, Jeffrey J. and Feuerhahn, Ronald R., editors. St. Louis: Concordia Seminary; 1995Concordia Seminary Publications : monograph series; v. 2.</w:t>
      </w:r>
      <w:r>
        <w:rPr>
          <w:sz w:val="22"/>
          <w:szCs w:val="22"/>
          <w:lang w:val="en-US"/>
        </w:rPr>
        <w:br/>
        <w:t>LV220SAS.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14576. </w:t>
      </w:r>
      <w:r>
        <w:rPr>
          <w:sz w:val="22"/>
          <w:szCs w:val="22"/>
          <w:lang w:val="en-US"/>
        </w:rPr>
        <w:tab/>
        <w:t>Sasse, Hermann. Zeugnisse : Erlanger Predigten und Vorträge vor Gemeinden 1933-1944. Dietzfelbinger, Hermann Geleitwort and Hopf, Friedrich Wilhelm Herausgeber. Erlangen: Martin-Luther-Verlag; 1979.</w:t>
      </w:r>
      <w:r>
        <w:rPr>
          <w:sz w:val="22"/>
          <w:szCs w:val="22"/>
          <w:lang w:val="en-US"/>
        </w:rPr>
        <w:br/>
        <w:t>HV263SAS.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14577. </w:t>
      </w:r>
      <w:r>
        <w:rPr>
          <w:sz w:val="22"/>
          <w:szCs w:val="22"/>
          <w:lang w:val="en-US"/>
        </w:rPr>
        <w:tab/>
        <w:t>Sasse, Hermann. Was heisst lutherisch? 2. verm. Aufl. ed.  München: Kaiser; 1936.</w:t>
      </w:r>
      <w:r>
        <w:rPr>
          <w:sz w:val="22"/>
          <w:szCs w:val="22"/>
          <w:lang w:val="en-US"/>
        </w:rPr>
        <w:br/>
        <w:t>HV237SAS.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14578. </w:t>
      </w:r>
      <w:r>
        <w:rPr>
          <w:sz w:val="22"/>
          <w:szCs w:val="22"/>
          <w:lang w:val="en-US"/>
        </w:rPr>
        <w:tab/>
        <w:t>Sasson, Jack M. Jonah : a new translation with introduction, commentary, and interpretation. Sasson, Jack M. New York etc.: Doubeday; 1990The Anchor Bible; v. 24B.</w:t>
      </w:r>
      <w:r>
        <w:rPr>
          <w:sz w:val="22"/>
          <w:szCs w:val="22"/>
          <w:lang w:val="en-US"/>
        </w:rPr>
        <w:br/>
        <w:t>LV221kAB24B.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14579. </w:t>
      </w:r>
      <w:r>
        <w:rPr>
          <w:sz w:val="22"/>
          <w:szCs w:val="22"/>
          <w:lang w:val="en-US"/>
        </w:rPr>
        <w:tab/>
        <w:t>. Satipatthāna : Der Heilsweg buddhistischer Geistesschulung : die Lehrrede von der Vergegenwärtigung der Achtsamkeit (Satipsatthana-Sutta). Nyanaponika, Übersetzer und Herausgeber. Konstanz: Verlag Christiani; 1950.</w:t>
      </w:r>
      <w:r>
        <w:rPr>
          <w:sz w:val="22"/>
          <w:szCs w:val="22"/>
          <w:lang w:val="en-US"/>
        </w:rPr>
        <w:br/>
        <w:t>HV294SAT.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14580. </w:t>
      </w:r>
      <w:r>
        <w:rPr>
          <w:sz w:val="22"/>
          <w:szCs w:val="22"/>
          <w:lang w:val="en-US"/>
        </w:rPr>
        <w:tab/>
        <w:t>. Sator. 1 : Artikleid usundi- ja kombeloost. Kalda, Mare and Kõiva, Mare, toimetajad. Tartu: Eesti Keele Instituut; 1998Sator; v. 1.</w:t>
      </w:r>
      <w:r>
        <w:rPr>
          <w:sz w:val="22"/>
          <w:szCs w:val="22"/>
          <w:lang w:val="en-US"/>
        </w:rPr>
        <w:br/>
        <w:t>LE299SAT.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14581. </w:t>
      </w:r>
      <w:r>
        <w:rPr>
          <w:sz w:val="22"/>
          <w:szCs w:val="22"/>
          <w:lang w:val="en-US"/>
        </w:rPr>
        <w:tab/>
        <w:t>. Sator. 2 : Artikleid usundi- ja kombeloost. Kõiva, Mare, toimetaja. Tartu: Eesti Kirjandusmuuseumi rahvausundi töörühm; 2000Sator; v. 2.</w:t>
      </w:r>
      <w:r>
        <w:rPr>
          <w:sz w:val="22"/>
          <w:szCs w:val="22"/>
          <w:lang w:val="en-US"/>
        </w:rPr>
        <w:br/>
        <w:t>LE299SAT.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14582. </w:t>
      </w:r>
      <w:r>
        <w:rPr>
          <w:sz w:val="22"/>
          <w:szCs w:val="22"/>
          <w:lang w:val="en-US"/>
        </w:rPr>
        <w:tab/>
        <w:t>. Sator. 6 : Artikleid usundi- ja kombeloost. Kõiva, Mare toimetaja. Tartu: Eesti Kirjandusmuuseumi Teaduskirjastus; 2007Sator; v. 6.</w:t>
      </w:r>
      <w:r>
        <w:rPr>
          <w:sz w:val="22"/>
          <w:szCs w:val="22"/>
          <w:lang w:val="en-US"/>
        </w:rPr>
        <w:br/>
        <w:t>LE299SAT.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14583. </w:t>
      </w:r>
      <w:r>
        <w:rPr>
          <w:sz w:val="22"/>
          <w:szCs w:val="22"/>
          <w:lang w:val="en-US"/>
        </w:rPr>
        <w:tab/>
        <w:t>. Saue Kristlik Vabakogudus 1990-2010. Kuld, Erki; Lumilaid, Liia, and Utno, Urve, koostajad. Saue: Saue Kristlik Vabakogudus; 2010.</w:t>
      </w:r>
      <w:r>
        <w:rPr>
          <w:sz w:val="22"/>
          <w:szCs w:val="22"/>
          <w:lang w:val="en-US"/>
        </w:rPr>
        <w:br/>
        <w:t>LE289SAU.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14584. </w:t>
      </w:r>
      <w:r>
        <w:rPr>
          <w:sz w:val="22"/>
          <w:szCs w:val="22"/>
          <w:lang w:val="en-US"/>
        </w:rPr>
        <w:tab/>
        <w:t>Sauer, Erich. Maailma lunastuse koit. Henno, Aino tõlkija. Tallinn: Logos; 1993.</w:t>
      </w:r>
      <w:r>
        <w:rPr>
          <w:sz w:val="22"/>
          <w:szCs w:val="22"/>
          <w:lang w:val="en-US"/>
        </w:rPr>
        <w:br/>
        <w:t>LE231SAU.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14585. </w:t>
      </w:r>
      <w:r>
        <w:rPr>
          <w:sz w:val="22"/>
          <w:szCs w:val="22"/>
          <w:lang w:val="en-US"/>
        </w:rPr>
        <w:tab/>
        <w:t>Sauer, Erich. Ristilöödu võit. Henno, Aino tõlkija. Tallinn: Logos; 1996.</w:t>
      </w:r>
      <w:r>
        <w:rPr>
          <w:sz w:val="22"/>
          <w:szCs w:val="22"/>
          <w:lang w:val="en-US"/>
        </w:rPr>
        <w:br/>
        <w:t>LE231SAU.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14586. </w:t>
      </w:r>
      <w:r>
        <w:rPr>
          <w:sz w:val="22"/>
          <w:szCs w:val="22"/>
          <w:lang w:val="en-US"/>
        </w:rPr>
        <w:tab/>
        <w:t>Sauer, Georg. Jesus Sirach (Ben Sira).  Gütersloh: Gütersloher Verlagshaus Mohn; 1981Jüdische Schriften aus hellenistisch-römischer Zeit : Unterweisung in lehrhafter Form; v. 3/5.</w:t>
      </w:r>
      <w:r>
        <w:rPr>
          <w:sz w:val="22"/>
          <w:szCs w:val="22"/>
          <w:lang w:val="en-US"/>
        </w:rPr>
        <w:br/>
        <w:t>LV26JSHRZ III/5.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14587. </w:t>
      </w:r>
      <w:r>
        <w:rPr>
          <w:sz w:val="22"/>
          <w:szCs w:val="22"/>
          <w:lang w:val="en-US"/>
        </w:rPr>
        <w:tab/>
        <w:t>Saussy, Carroll. The gift of anger : a call to faithful action.  Louisville: Westminster; John Knox Press; 1995.</w:t>
      </w:r>
      <w:r>
        <w:rPr>
          <w:sz w:val="22"/>
          <w:szCs w:val="22"/>
          <w:lang w:val="en-US"/>
        </w:rPr>
        <w:br/>
        <w:t>LV216SAU.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14588. </w:t>
      </w:r>
      <w:r>
        <w:rPr>
          <w:sz w:val="22"/>
          <w:szCs w:val="22"/>
          <w:lang w:val="en-US"/>
        </w:rPr>
        <w:tab/>
        <w:t>Sauter, Gerhard. Erwartung und Erfahrung : Predigten, Vorträge und Aufsätze.  München: Kaiser; 1972Theologische Bücherei : Neudrucke und Berichte aus dem 20. Jahrhundert. Systematische Theologie; v. 47.</w:t>
      </w:r>
      <w:r>
        <w:rPr>
          <w:sz w:val="22"/>
          <w:szCs w:val="22"/>
          <w:lang w:val="en-US"/>
        </w:rPr>
        <w:br/>
        <w:t>HV230SAU.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14589. </w:t>
      </w:r>
      <w:r>
        <w:rPr>
          <w:sz w:val="22"/>
          <w:szCs w:val="22"/>
          <w:lang w:val="en-US"/>
        </w:rPr>
        <w:tab/>
        <w:t>Sauter, Gerhard. Zugänge zur Dogmatik : Elemente theologischer Urteilsbildung.  Göttingen: Vandenhoeck &amp; Ruprecht; 1998UTB für Wissenschaft : UNI-Taschenbücher; v. 2064.</w:t>
      </w:r>
      <w:r>
        <w:rPr>
          <w:sz w:val="22"/>
          <w:szCs w:val="22"/>
          <w:lang w:val="en-US"/>
        </w:rPr>
        <w:br/>
        <w:t>LV230SAU.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14590. </w:t>
      </w:r>
      <w:r>
        <w:rPr>
          <w:sz w:val="22"/>
          <w:szCs w:val="22"/>
          <w:lang w:val="en-US"/>
        </w:rPr>
        <w:tab/>
        <w:t>Sauter, Gerhard and Stock, Alex. Arbeitsweisen systematischer Theologie : eine Einleitung.  München; Mainz: Kaiser; Grünewald; 1976Studium Theologie; v. 2.</w:t>
      </w:r>
      <w:r>
        <w:rPr>
          <w:sz w:val="22"/>
          <w:szCs w:val="22"/>
          <w:lang w:val="en-US"/>
        </w:rPr>
        <w:br/>
        <w:t>HV230SAU.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14591. </w:t>
      </w:r>
      <w:r>
        <w:rPr>
          <w:sz w:val="22"/>
          <w:szCs w:val="22"/>
          <w:lang w:val="en-US"/>
        </w:rPr>
        <w:tab/>
        <w:t>Saveljev, Karmel. Abiks sotsiaaltöötajatele depressiooni ja suitsiidiriski hindamisel : juhendmaterjal. Sisask, Merike toimetaja and Värnik, Airi toimetaja. Tallinn: Eesti-Rootsi Vaimse Tervise ja Suitsidoloogia Instituut; 2005.</w:t>
      </w:r>
      <w:r>
        <w:rPr>
          <w:sz w:val="22"/>
          <w:szCs w:val="22"/>
          <w:lang w:val="en-US"/>
        </w:rPr>
        <w:br/>
        <w:t>LE613SAV.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14592. </w:t>
      </w:r>
      <w:r>
        <w:rPr>
          <w:sz w:val="22"/>
          <w:szCs w:val="22"/>
          <w:lang w:val="en-US"/>
        </w:rPr>
        <w:tab/>
        <w:t>. The Saviour God : comparative studies in the concept of salvation, presented to Edwin Oliver James by colleagues and friends to commemorate his seventy-fifth birthday . Brandon, S. G. F., editor. Manchester: Manchester University Press; 1963.</w:t>
      </w:r>
      <w:r>
        <w:rPr>
          <w:sz w:val="22"/>
          <w:szCs w:val="22"/>
          <w:lang w:val="en-US"/>
        </w:rPr>
        <w:br/>
        <w:t>HV291SAV.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14593. </w:t>
      </w:r>
      <w:r>
        <w:rPr>
          <w:sz w:val="22"/>
          <w:szCs w:val="22"/>
          <w:lang w:val="en-US"/>
        </w:rPr>
        <w:tab/>
        <w:t>Savramis, Demosthenes. Religionssoziologie : eine Einführung.  München: Nymphenburger Verlagshandlung; 1968.</w:t>
      </w:r>
      <w:r>
        <w:rPr>
          <w:sz w:val="22"/>
          <w:szCs w:val="22"/>
          <w:lang w:val="en-US"/>
        </w:rPr>
        <w:br/>
        <w:t>LV217SAV.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14594. </w:t>
      </w:r>
      <w:r>
        <w:rPr>
          <w:sz w:val="22"/>
          <w:szCs w:val="22"/>
          <w:lang w:val="en-US"/>
        </w:rPr>
        <w:tab/>
        <w:t>Savramis, Demosthenes. Theologie und Gesellschaft.  München: List; 1971List Taschenbücher der Wissenschaft : Die Gesellschaft und ihre Wissenschaften; v. 1621.</w:t>
      </w:r>
      <w:r>
        <w:rPr>
          <w:sz w:val="22"/>
          <w:szCs w:val="22"/>
          <w:lang w:val="en-US"/>
        </w:rPr>
        <w:br/>
        <w:t>HV230SAV.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14595. </w:t>
      </w:r>
      <w:r>
        <w:rPr>
          <w:sz w:val="22"/>
          <w:szCs w:val="22"/>
          <w:lang w:val="en-US"/>
        </w:rPr>
        <w:tab/>
        <w:t>Sawyer, John F. A. Piibliheebrea keel algajale. Kokla, Jürnas, tõlkija. Tallinn: Kirjastuskeskus; 2011.</w:t>
      </w:r>
      <w:r>
        <w:rPr>
          <w:sz w:val="22"/>
          <w:szCs w:val="22"/>
          <w:lang w:val="en-US"/>
        </w:rPr>
        <w:br/>
        <w:t>LE499SAW.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14596. </w:t>
      </w:r>
      <w:r>
        <w:rPr>
          <w:sz w:val="22"/>
          <w:szCs w:val="22"/>
          <w:lang w:val="en-US"/>
        </w:rPr>
        <w:tab/>
        <w:t>. The SBL handbook of style : for Ancient Near Eastern, Biblical, and early Christian studies. 3. print. ed. Alexander, Patrick H.; Kutsko, John F.; Ernest, James D.; Decker-Lucke, Shirley A., and Petersen, David L., editor. Peabody (Massachusetts): Hendrickson Publishers; 2003.</w:t>
      </w:r>
      <w:r>
        <w:rPr>
          <w:sz w:val="22"/>
          <w:szCs w:val="22"/>
          <w:lang w:val="en-US"/>
        </w:rPr>
        <w:br/>
        <w:t>TV001SBL.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14597. </w:t>
      </w:r>
      <w:r>
        <w:rPr>
          <w:sz w:val="22"/>
          <w:szCs w:val="22"/>
          <w:lang w:val="en-US"/>
        </w:rPr>
        <w:tab/>
        <w:t>Scaer, David P. Baptism.  St. Louis (Missouri): The Luther Academy; 1999Confessional Lutheran Dogmatics; v. 11.</w:t>
      </w:r>
      <w:r>
        <w:rPr>
          <w:sz w:val="22"/>
          <w:szCs w:val="22"/>
          <w:lang w:val="en-US"/>
        </w:rPr>
        <w:br/>
        <w:t>LV265SCA.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14598. </w:t>
      </w:r>
      <w:r>
        <w:rPr>
          <w:sz w:val="22"/>
          <w:szCs w:val="22"/>
          <w:lang w:val="en-US"/>
        </w:rPr>
        <w:tab/>
        <w:t>. Scandinavian churches : a picture of the development and life of the Churches of Denmark, Finland, Iceland, Norway and Sweden. Hunter, Leslie Stannard, editor. London: Faber and Faber; 1965.</w:t>
      </w:r>
      <w:r>
        <w:rPr>
          <w:sz w:val="22"/>
          <w:szCs w:val="22"/>
          <w:lang w:val="en-US"/>
        </w:rPr>
        <w:br/>
        <w:t>HV279SCA.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14599. </w:t>
      </w:r>
      <w:r>
        <w:rPr>
          <w:sz w:val="22"/>
          <w:szCs w:val="22"/>
          <w:lang w:val="en-US"/>
        </w:rPr>
        <w:tab/>
        <w:t>Schabert, Arnold. Das Markus-Evangelium : eine Auslegung für die Gemeinde.  München: Claudius; 1964.</w:t>
      </w:r>
      <w:r>
        <w:rPr>
          <w:sz w:val="22"/>
          <w:szCs w:val="22"/>
          <w:lang w:val="en-US"/>
        </w:rPr>
        <w:br/>
        <w:t>HV226SCH.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14600. </w:t>
      </w:r>
      <w:r>
        <w:rPr>
          <w:sz w:val="22"/>
          <w:szCs w:val="22"/>
          <w:lang w:val="en-US"/>
        </w:rPr>
        <w:tab/>
        <w:t>Schabert, Arnold. Die Bergpredigt : Auslegung und Verkündigung.  Fürth/Bay.: Flacius-Verlag; 1988.</w:t>
      </w:r>
      <w:r>
        <w:rPr>
          <w:sz w:val="22"/>
          <w:szCs w:val="22"/>
          <w:lang w:val="en-US"/>
        </w:rPr>
        <w:br/>
        <w:t>LV226SCH.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14601. </w:t>
      </w:r>
      <w:r>
        <w:rPr>
          <w:sz w:val="22"/>
          <w:szCs w:val="22"/>
          <w:lang w:val="en-US"/>
        </w:rPr>
        <w:tab/>
        <w:t>Schabert, Arnold. Zerschlagen und doch bewahrt: die Evangelische Kirche Estlands im 20. Jahrhundert.  S.l.: [Janner]; [1998].</w:t>
      </w:r>
      <w:r>
        <w:rPr>
          <w:sz w:val="22"/>
          <w:szCs w:val="22"/>
          <w:lang w:val="en-US"/>
        </w:rPr>
        <w:br/>
        <w:t>LV284.1SCH.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14602. </w:t>
      </w:r>
      <w:r>
        <w:rPr>
          <w:sz w:val="22"/>
          <w:szCs w:val="22"/>
          <w:lang w:val="en-US"/>
        </w:rPr>
        <w:tab/>
        <w:t>Schabert, Oskar. Des Glaubens Not und Sieg in Russland : Predigten und Ansprachen. Steinwand, Eduard. Riga: O. Schabert; 1936.</w:t>
      </w:r>
      <w:r>
        <w:rPr>
          <w:sz w:val="22"/>
          <w:szCs w:val="22"/>
          <w:lang w:val="en-US"/>
        </w:rPr>
        <w:br/>
        <w:t>HV263SCH.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14603. </w:t>
      </w:r>
      <w:r>
        <w:rPr>
          <w:sz w:val="22"/>
          <w:szCs w:val="22"/>
          <w:lang w:val="en-US"/>
        </w:rPr>
        <w:tab/>
        <w:t>Schabert, Oskar. Märtyrer : der Leidensweg der baltischen Christen.  Hamburg: Agentur des Rauhen Hauses; 1928Antwort auf Gegenwartsfragen; v. 7.</w:t>
      </w:r>
      <w:r>
        <w:rPr>
          <w:sz w:val="22"/>
          <w:szCs w:val="22"/>
          <w:lang w:val="en-US"/>
        </w:rPr>
        <w:br/>
        <w:t>HV284.1SCH.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14604. </w:t>
      </w:r>
      <w:r>
        <w:rPr>
          <w:sz w:val="22"/>
          <w:szCs w:val="22"/>
          <w:lang w:val="en-US"/>
        </w:rPr>
        <w:tab/>
        <w:t>Schacht, Joseph. Der Islam : mit Ausschluss des Qor'ans. 2., erw. Aufl. ed. Bertholet, Alfred, Herausgeber. Tübingen: Mohr (Siebeck); 1931Religionsgeschichtliches Lesebuch; v. 16.</w:t>
      </w:r>
      <w:r>
        <w:rPr>
          <w:sz w:val="22"/>
          <w:szCs w:val="22"/>
          <w:lang w:val="en-US"/>
        </w:rPr>
        <w:br/>
        <w:t>HV290RGL 16.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14605. </w:t>
      </w:r>
      <w:r>
        <w:rPr>
          <w:sz w:val="22"/>
          <w:szCs w:val="22"/>
          <w:lang w:val="en-US"/>
        </w:rPr>
        <w:tab/>
        <w:t>Schaeder, Erich. Theozentrische Theologie : eine Untersuchung zur dogmatischen Prinzipenlehre. 2., systematischer Teil.  Leipzig: Deichert'sche Verlagsbuchhandlung Scholl; 1914.</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14606. </w:t>
      </w:r>
      <w:r>
        <w:rPr>
          <w:sz w:val="22"/>
          <w:szCs w:val="22"/>
          <w:lang w:val="en-US"/>
        </w:rPr>
        <w:tab/>
        <w:t>Schaeder, Hans Heinrich. Der Mensch in Orient und Okzident : Grundzüge einer eurasiatischen Geschichte. Schaeder, Grete, Herausgeber. München: Piper; 1960Sammlung Piper.</w:t>
      </w:r>
      <w:r>
        <w:rPr>
          <w:sz w:val="22"/>
          <w:szCs w:val="22"/>
          <w:lang w:val="en-US"/>
        </w:rPr>
        <w:br/>
        <w:t>HV008SCH.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14607. </w:t>
      </w:r>
      <w:r>
        <w:rPr>
          <w:sz w:val="22"/>
          <w:szCs w:val="22"/>
          <w:lang w:val="en-US"/>
        </w:rPr>
        <w:tab/>
        <w:t>Schaeffer, Francis A. Die Kirche Jesu Christi - Auftrag und Irrweg.  Neuhausen (Stuttgart): Hänssler; 1981TELOS Bücher; v. 1180.</w:t>
      </w:r>
      <w:r>
        <w:rPr>
          <w:sz w:val="22"/>
          <w:szCs w:val="22"/>
          <w:lang w:val="en-US"/>
        </w:rPr>
        <w:br/>
        <w:t>LV248SCH.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14608. </w:t>
      </w:r>
      <w:r>
        <w:rPr>
          <w:sz w:val="22"/>
          <w:szCs w:val="22"/>
          <w:lang w:val="en-US"/>
        </w:rPr>
        <w:tab/>
        <w:t>Schaeffer, Francis A. Genesis in space and time : the flow of biblical history.  Downers Grove (Illinois): InterVarsity Press; 1972.</w:t>
      </w:r>
      <w:r>
        <w:rPr>
          <w:sz w:val="22"/>
          <w:szCs w:val="22"/>
          <w:lang w:val="en-US"/>
        </w:rPr>
        <w:br/>
        <w:t>HV222SCH.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14609. </w:t>
      </w:r>
      <w:r>
        <w:rPr>
          <w:sz w:val="22"/>
          <w:szCs w:val="22"/>
          <w:lang w:val="en-US"/>
        </w:rPr>
        <w:tab/>
        <w:t>Schaeffer, Francis A. Jeder ist von Bedeutung: 16 Predigten für das 20. Jahrhundert.  Neuhausen-Stuttgart: Hänssler; 1982TELOS Bücher; v. 1199.</w:t>
      </w:r>
      <w:r>
        <w:rPr>
          <w:sz w:val="22"/>
          <w:szCs w:val="22"/>
          <w:lang w:val="en-US"/>
        </w:rPr>
        <w:br/>
        <w:t>LV263SCH.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14610. </w:t>
      </w:r>
      <w:r>
        <w:rPr>
          <w:sz w:val="22"/>
          <w:szCs w:val="22"/>
          <w:lang w:val="en-US"/>
        </w:rPr>
        <w:tab/>
        <w:t>Schaff, Philip. History of the Christian church. Vol. 1 : Apostolic Christianity A.D. 1-100.  Grand Rapid (Michigan): Eerdmans; 1994.</w:t>
      </w:r>
      <w:r>
        <w:rPr>
          <w:sz w:val="22"/>
          <w:szCs w:val="22"/>
          <w:lang w:val="en-US"/>
        </w:rPr>
        <w:br/>
        <w:t>LV270SCH.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14611. </w:t>
      </w:r>
      <w:r>
        <w:rPr>
          <w:sz w:val="22"/>
          <w:szCs w:val="22"/>
          <w:lang w:val="en-US"/>
        </w:rPr>
        <w:tab/>
        <w:t>Schaff, Philip. History of the Christian church. Vol. 1 : Apostolic Christianity : from the birth of Christ to the death of St. John A.D. 1-100.  Peabody (Massachusetts): Hendrickson Publishers; 1996.</w:t>
      </w:r>
      <w:r>
        <w:rPr>
          <w:sz w:val="22"/>
          <w:szCs w:val="22"/>
          <w:lang w:val="en-US"/>
        </w:rPr>
        <w:br/>
        <w:t>LV270SCH.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14612. </w:t>
      </w:r>
      <w:r>
        <w:rPr>
          <w:sz w:val="22"/>
          <w:szCs w:val="22"/>
          <w:lang w:val="en-US"/>
        </w:rPr>
        <w:tab/>
        <w:t>Schaff, Philip. History of the Christian church. Vol. 2 : Ante-Nicene Christianity. A.D. 100-325.  Grand Rapids (Michigan): Eerdmans; 1994.</w:t>
      </w:r>
      <w:r>
        <w:rPr>
          <w:sz w:val="22"/>
          <w:szCs w:val="22"/>
          <w:lang w:val="en-US"/>
        </w:rPr>
        <w:br/>
        <w:t>LV270SCH.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14613. </w:t>
      </w:r>
      <w:r>
        <w:rPr>
          <w:sz w:val="22"/>
          <w:szCs w:val="22"/>
          <w:lang w:val="en-US"/>
        </w:rPr>
        <w:tab/>
        <w:t>Schaff, Philip. History of the Christian church. Vol. 2 : Ante-Nicene Christianity : from the death of John the apostle to Constantine the Great A.D. 100-325.  Peabody (Massachusetts): Hendrickson Publishers; 1996.</w:t>
      </w:r>
      <w:r>
        <w:rPr>
          <w:sz w:val="22"/>
          <w:szCs w:val="22"/>
          <w:lang w:val="en-US"/>
        </w:rPr>
        <w:br/>
        <w:t>LV270SCH.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14614. </w:t>
      </w:r>
      <w:r>
        <w:rPr>
          <w:sz w:val="22"/>
          <w:szCs w:val="22"/>
          <w:lang w:val="en-US"/>
        </w:rPr>
        <w:tab/>
        <w:t>Schaff, Philip. History of the Christian church. Vol. 3 : Nicene and Post-Nicene Christianity : from the Constantine the Great to Gregory the Great A.D. 311-590.  Peabody (Massachusetts): Hendrickson Publishers; 1996.</w:t>
      </w:r>
      <w:r>
        <w:rPr>
          <w:sz w:val="22"/>
          <w:szCs w:val="22"/>
          <w:lang w:val="en-US"/>
        </w:rPr>
        <w:br/>
        <w:t>LV270SCH.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14615. </w:t>
      </w:r>
      <w:r>
        <w:rPr>
          <w:sz w:val="22"/>
          <w:szCs w:val="22"/>
          <w:lang w:val="en-US"/>
        </w:rPr>
        <w:tab/>
        <w:t>Schaff, Philip. History of the Christian church. Vol. 3 : Nicene and Post-Nicene Christianity : from the Constantine the Great to Gregory the Great A.D. 311-600.  Grand Rapids (Michigan): Eerdmans; 1994.</w:t>
      </w:r>
      <w:r>
        <w:rPr>
          <w:sz w:val="22"/>
          <w:szCs w:val="22"/>
          <w:lang w:val="en-US"/>
        </w:rPr>
        <w:br/>
        <w:t>LV270SCH.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14616. </w:t>
      </w:r>
      <w:r>
        <w:rPr>
          <w:sz w:val="22"/>
          <w:szCs w:val="22"/>
          <w:lang w:val="en-US"/>
        </w:rPr>
        <w:tab/>
        <w:t>Schaff, Philip. History of the Christian church. Vol. 4 : Mediaeval Christianity : from Gregory I to Gregory VII A.D. 590-1073.  Grand Rapids (Michigan): Eerdmans; 1994.</w:t>
      </w:r>
      <w:r>
        <w:rPr>
          <w:sz w:val="22"/>
          <w:szCs w:val="22"/>
          <w:lang w:val="en-US"/>
        </w:rPr>
        <w:br/>
        <w:t>LV270SCH.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14617. </w:t>
      </w:r>
      <w:r>
        <w:rPr>
          <w:sz w:val="22"/>
          <w:szCs w:val="22"/>
          <w:lang w:val="en-US"/>
        </w:rPr>
        <w:tab/>
        <w:t>Schaff, Philip. History of the Christian church. Vol. 4 : Mediaeval Christianity : from Gregory I to Gregory VII A.D. 590-1073.  Peabody (Massachusetts): Hendrickson Publishers; 1996.</w:t>
      </w:r>
      <w:r>
        <w:rPr>
          <w:sz w:val="22"/>
          <w:szCs w:val="22"/>
          <w:lang w:val="en-US"/>
        </w:rPr>
        <w:br/>
        <w:t>LV270SCH.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14618. </w:t>
      </w:r>
      <w:r>
        <w:rPr>
          <w:sz w:val="22"/>
          <w:szCs w:val="22"/>
          <w:lang w:val="en-US"/>
        </w:rPr>
        <w:tab/>
        <w:t>Schaff, Philip. History of the Christian church. Vol. 5 : The middle ages : from Gregory VII, 1049, to Boniface VIII, 1294. Schaff, Philip and Schaff, David S. Grand Rapids (Michigan): Eerdmans; 1994.</w:t>
      </w:r>
      <w:r>
        <w:rPr>
          <w:sz w:val="22"/>
          <w:szCs w:val="22"/>
          <w:lang w:val="en-US"/>
        </w:rPr>
        <w:br/>
        <w:t>LV270SCH.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14619. </w:t>
      </w:r>
      <w:r>
        <w:rPr>
          <w:sz w:val="22"/>
          <w:szCs w:val="22"/>
          <w:lang w:val="en-US"/>
        </w:rPr>
        <w:tab/>
        <w:t>Schaff, Philip. History of the Christian church. Vol. 5 : The middle ages : from Gregory VII to Boniface VIII 1049-1294.  Peabody (Massachusetts): Hendrickson Publishers; 1996.</w:t>
      </w:r>
      <w:r>
        <w:rPr>
          <w:sz w:val="22"/>
          <w:szCs w:val="22"/>
          <w:lang w:val="en-US"/>
        </w:rPr>
        <w:br/>
        <w:t>LV270SCH.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14620. </w:t>
      </w:r>
      <w:r>
        <w:rPr>
          <w:sz w:val="22"/>
          <w:szCs w:val="22"/>
          <w:lang w:val="en-US"/>
        </w:rPr>
        <w:tab/>
        <w:t>Schaff, Philip. History of the Christian church. Vol. 6 : The middle ages : from Boniface VIII,1294, to the protestant reformation, 1517. Schaff, Philip and Schaff, David S. Grand Rapids (Michigan): Eerdmans; 1994.</w:t>
      </w:r>
      <w:r>
        <w:rPr>
          <w:sz w:val="22"/>
          <w:szCs w:val="22"/>
          <w:lang w:val="en-US"/>
        </w:rPr>
        <w:br/>
        <w:t>LV270SCH.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14621. </w:t>
      </w:r>
      <w:r>
        <w:rPr>
          <w:sz w:val="22"/>
          <w:szCs w:val="22"/>
          <w:lang w:val="en-US"/>
        </w:rPr>
        <w:tab/>
        <w:t>Schaff, Philip. History of the Christian church. Vol. 6 : The middle ages : from Boniface VIII to the protestant reformation 1294-1517.  Peabody (Massachusetts): Hendrickson Publishers; 1996.</w:t>
      </w:r>
      <w:r>
        <w:rPr>
          <w:sz w:val="22"/>
          <w:szCs w:val="22"/>
          <w:lang w:val="en-US"/>
        </w:rPr>
        <w:br/>
        <w:t>LV270SCH.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14622. </w:t>
      </w:r>
      <w:r>
        <w:rPr>
          <w:sz w:val="22"/>
          <w:szCs w:val="22"/>
          <w:lang w:val="en-US"/>
        </w:rPr>
        <w:tab/>
        <w:t>Schaff, Philip. History of the Christian church. Vol. 7 : Modern Christianity : the German reformation.  Grand Rapids (Michigan): Eerdmans; 1994.</w:t>
      </w:r>
      <w:r>
        <w:rPr>
          <w:sz w:val="22"/>
          <w:szCs w:val="22"/>
          <w:lang w:val="en-US"/>
        </w:rPr>
        <w:br/>
        <w:t>LV270SCH.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14623. </w:t>
      </w:r>
      <w:r>
        <w:rPr>
          <w:sz w:val="22"/>
          <w:szCs w:val="22"/>
          <w:lang w:val="en-US"/>
        </w:rPr>
        <w:tab/>
        <w:t>Schaff, Philip. History of the Christian church. Vol. 7 : The German Reformation : the beginning of the protestant reformation up to the diet of Augsburg 1517-1530.  Peabody (Massachusetts): Hendrickson Publishers; 1996.</w:t>
      </w:r>
      <w:r>
        <w:rPr>
          <w:sz w:val="22"/>
          <w:szCs w:val="22"/>
          <w:lang w:val="en-US"/>
        </w:rPr>
        <w:br/>
        <w:t>LV270SCH.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14624. </w:t>
      </w:r>
      <w:r>
        <w:rPr>
          <w:sz w:val="22"/>
          <w:szCs w:val="22"/>
          <w:lang w:val="en-US"/>
        </w:rPr>
        <w:tab/>
        <w:t>Schaff, Philip. History of the Christian church. Vol. 8 : The Swiss Reformation : the protestant Reformation in German, Italian, and French Switzerland up to the close of the sixteenth century 1519-1605.  Peabody (Massachusetts): Hendrickson Publishers; 1996.</w:t>
      </w:r>
      <w:r>
        <w:rPr>
          <w:sz w:val="22"/>
          <w:szCs w:val="22"/>
          <w:lang w:val="en-US"/>
        </w:rPr>
        <w:br/>
        <w:t>LV270SCH.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14625. </w:t>
      </w:r>
      <w:r>
        <w:rPr>
          <w:sz w:val="22"/>
          <w:szCs w:val="22"/>
          <w:lang w:val="en-US"/>
        </w:rPr>
        <w:tab/>
        <w:t>Schaff, Philip. History of the Christian church. Vol. 8 : The Swiss Reformation : the protestant Reformation in German, Italian, and French Switzerland up to the close of the sixteenth century 1519-1605.  Grand Rapids (Michigan): Eerdmans; 1994.</w:t>
      </w:r>
      <w:r>
        <w:rPr>
          <w:sz w:val="22"/>
          <w:szCs w:val="22"/>
          <w:lang w:val="en-US"/>
        </w:rPr>
        <w:br/>
        <w:t>LV270SCH.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14626. </w:t>
      </w:r>
      <w:r>
        <w:rPr>
          <w:sz w:val="22"/>
          <w:szCs w:val="22"/>
          <w:lang w:val="en-US"/>
        </w:rPr>
        <w:tab/>
        <w:t>Schaffner, Otto. Christliche Demut : des hl. Augustinus Lehre von der Humilitas.  Würzburg: Augustinus-Verlag; 1959Cassiciacum; v. 17.</w:t>
      </w:r>
      <w:r>
        <w:rPr>
          <w:sz w:val="22"/>
          <w:szCs w:val="22"/>
          <w:lang w:val="en-US"/>
        </w:rPr>
        <w:br/>
        <w:t>HV271SCH.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14627. </w:t>
      </w:r>
      <w:r>
        <w:rPr>
          <w:sz w:val="22"/>
          <w:szCs w:val="22"/>
          <w:lang w:val="en-US"/>
        </w:rPr>
        <w:tab/>
        <w:t>Schalit, A. Untersuchungen zur Assumptio Mosis.  Leiden etc.: Brill; 1989Arbeiten zur Literatur und Geschichte des hellenistischen Judentums; v. 17.</w:t>
      </w:r>
      <w:r>
        <w:rPr>
          <w:sz w:val="22"/>
          <w:szCs w:val="22"/>
          <w:lang w:val="en-US"/>
        </w:rPr>
        <w:br/>
        <w:t>HV229SCH.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14628. </w:t>
      </w:r>
      <w:r>
        <w:rPr>
          <w:sz w:val="22"/>
          <w:szCs w:val="22"/>
          <w:lang w:val="en-US"/>
        </w:rPr>
        <w:tab/>
        <w:t>Schall, Traugott Ulrich. Eheberatung in der Kirchengemeinde : [Inauguraldissertation zur Erlangung der Würde des Doktors der Theologie der Universität Erlangen-Nürnberg].  Detmold: 1982.</w:t>
      </w:r>
      <w:r>
        <w:rPr>
          <w:sz w:val="22"/>
          <w:szCs w:val="22"/>
          <w:lang w:val="en-US"/>
        </w:rPr>
        <w:br/>
        <w:t>HV267SCH.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14629. </w:t>
      </w:r>
      <w:r>
        <w:rPr>
          <w:sz w:val="22"/>
          <w:szCs w:val="22"/>
          <w:lang w:val="en-US"/>
        </w:rPr>
        <w:tab/>
        <w:t>Schall, Traugott Ulrich. Eheberatung - konkrete Seelsorge in Familie und Gemeinde.  Stuttgart etc.: Kohlhammer; 1983Praktische Wissenschaft : Kirchengemeinde.</w:t>
      </w:r>
      <w:r>
        <w:rPr>
          <w:sz w:val="22"/>
          <w:szCs w:val="22"/>
          <w:lang w:val="en-US"/>
        </w:rPr>
        <w:br/>
        <w:t>LV267SCH.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14630. </w:t>
      </w:r>
      <w:r>
        <w:rPr>
          <w:sz w:val="22"/>
          <w:szCs w:val="22"/>
          <w:lang w:val="en-US"/>
        </w:rPr>
        <w:tab/>
        <w:t>Schaller, Berndt. Das Testaments Hiobs.  Gütersloh: Gütersloher Verlagshaus Mohn; 1979Jüdische Schriften aus hellenistisch-römischer Zeit : Unterweisung in lehrhafter Form; v. 3/3.</w:t>
      </w:r>
      <w:r>
        <w:rPr>
          <w:sz w:val="22"/>
          <w:szCs w:val="22"/>
          <w:lang w:val="en-US"/>
        </w:rPr>
        <w:br/>
        <w:t>LV296JSHRZ III/3.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14631. </w:t>
      </w:r>
      <w:r>
        <w:rPr>
          <w:sz w:val="22"/>
          <w:szCs w:val="22"/>
          <w:lang w:val="en-US"/>
        </w:rPr>
        <w:tab/>
        <w:t>Schaller, Lyle E. The middle sized church : problems &amp; prescriptions. 5th print. ed.  Nashville: Abingdon Press; 1985.</w:t>
      </w:r>
      <w:r>
        <w:rPr>
          <w:sz w:val="22"/>
          <w:szCs w:val="22"/>
          <w:lang w:val="en-US"/>
        </w:rPr>
        <w:br/>
        <w:t>LV262SCH.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14632. </w:t>
      </w:r>
      <w:r>
        <w:rPr>
          <w:sz w:val="22"/>
          <w:szCs w:val="22"/>
          <w:lang w:val="en-US"/>
        </w:rPr>
        <w:tab/>
        <w:t>Schaller, Lyle E. The small church is different! 9th print ed.  Nashville: Abingdon Press; 1989.</w:t>
      </w:r>
      <w:r>
        <w:rPr>
          <w:sz w:val="22"/>
          <w:szCs w:val="22"/>
          <w:lang w:val="en-US"/>
        </w:rPr>
        <w:br/>
        <w:t>LV262SCH.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14633. </w:t>
      </w:r>
      <w:r>
        <w:rPr>
          <w:sz w:val="22"/>
          <w:szCs w:val="22"/>
          <w:lang w:val="en-US"/>
        </w:rPr>
        <w:tab/>
        <w:t>. Schalom : Studien zu Glaube und Geschichte Israels : Alfred Jepsen zum 70. Geburtstag dargestellt von Freunden, Schülern und Kollegen. Bernhardt, Karl-Heinz, Herausgeber. Berlin: Evangelische Verlagsanstalt; 1971Aufsätze und Vorträge zur Theologie und Religionswissenschaft.</w:t>
      </w:r>
      <w:r>
        <w:rPr>
          <w:sz w:val="22"/>
          <w:szCs w:val="22"/>
          <w:lang w:val="en-US"/>
        </w:rPr>
        <w:br/>
        <w:t>HV221SCH.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14634. </w:t>
      </w:r>
      <w:r>
        <w:rPr>
          <w:sz w:val="22"/>
          <w:szCs w:val="22"/>
          <w:lang w:val="en-US"/>
        </w:rPr>
        <w:tab/>
        <w:t>Schaper, Edzard. Das Feuer Christi : Leben und Sterben des Johannes Hus in siebzehn dramatischen Szenen.  Stuttgart; Berlin: Kreuz-Verlag; 1965.</w:t>
      </w:r>
      <w:r>
        <w:rPr>
          <w:sz w:val="22"/>
          <w:szCs w:val="22"/>
          <w:lang w:val="en-US"/>
        </w:rPr>
        <w:br/>
        <w:t>LV830SCH.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14635. </w:t>
      </w:r>
      <w:r>
        <w:rPr>
          <w:sz w:val="22"/>
          <w:szCs w:val="22"/>
          <w:lang w:val="en-US"/>
        </w:rPr>
        <w:tab/>
        <w:t>Schaper, Edzard. Die sterbende Kirche : Roman.  Frankfurt am Main; Hamburg: Fischer; 1953Fischer Bücherei; v. 37.</w:t>
      </w:r>
      <w:r>
        <w:rPr>
          <w:sz w:val="22"/>
          <w:szCs w:val="22"/>
          <w:lang w:val="en-US"/>
        </w:rPr>
        <w:br/>
        <w:t>LV830SCH.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14636. </w:t>
      </w:r>
      <w:r>
        <w:rPr>
          <w:sz w:val="22"/>
          <w:szCs w:val="22"/>
          <w:lang w:val="en-US"/>
        </w:rPr>
        <w:tab/>
        <w:t>Schaper, Edzard. Täht piiri kohal. Lepik, Viktor, tõlkija. Rooma: Maarjamaa; 1964.</w:t>
      </w:r>
      <w:r>
        <w:rPr>
          <w:sz w:val="22"/>
          <w:szCs w:val="22"/>
          <w:lang w:val="en-US"/>
        </w:rPr>
        <w:br/>
        <w:t>LE810SCH.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14637. </w:t>
      </w:r>
      <w:r>
        <w:rPr>
          <w:sz w:val="22"/>
          <w:szCs w:val="22"/>
          <w:lang w:val="en-US"/>
        </w:rPr>
        <w:tab/>
        <w:t>Schaper, Edzard. Untergang und Verwandlung : Betrachtungen und Reden.  Frankfurt am Main: Ullstein; 1956Ullstein-Buch; v. 96.</w:t>
      </w:r>
      <w:r>
        <w:rPr>
          <w:sz w:val="22"/>
          <w:szCs w:val="22"/>
          <w:lang w:val="en-US"/>
        </w:rPr>
        <w:br/>
        <w:t>HV800SCH.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14638. </w:t>
      </w:r>
      <w:r>
        <w:rPr>
          <w:sz w:val="22"/>
          <w:szCs w:val="22"/>
          <w:lang w:val="en-US"/>
        </w:rPr>
        <w:tab/>
        <w:t>Schaper, Robert N. In His presence : appreciating your worship tradition.  Nashville etc.: Nelson; 1984.</w:t>
      </w:r>
      <w:r>
        <w:rPr>
          <w:sz w:val="22"/>
          <w:szCs w:val="22"/>
          <w:lang w:val="en-US"/>
        </w:rPr>
        <w:br/>
        <w:t>LV265SCH.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14639. </w:t>
      </w:r>
      <w:r>
        <w:rPr>
          <w:sz w:val="22"/>
          <w:szCs w:val="22"/>
          <w:lang w:val="en-US"/>
        </w:rPr>
        <w:tab/>
        <w:t>Scharbert, Josef. Die Propheten Israels bis 700 v. Chr.  Köln: Bachem; 1965.</w:t>
      </w:r>
      <w:r>
        <w:rPr>
          <w:sz w:val="22"/>
          <w:szCs w:val="22"/>
          <w:lang w:val="en-US"/>
        </w:rPr>
        <w:br/>
        <w:t>HV224SCH.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14640. </w:t>
      </w:r>
      <w:r>
        <w:rPr>
          <w:sz w:val="22"/>
          <w:szCs w:val="22"/>
          <w:lang w:val="en-US"/>
        </w:rPr>
        <w:tab/>
        <w:t>Scharbert, Josef. Die Propheten Israels um 600 v. Chr.  Köln: Bachem; 1967.</w:t>
      </w:r>
      <w:r>
        <w:rPr>
          <w:sz w:val="22"/>
          <w:szCs w:val="22"/>
          <w:lang w:val="en-US"/>
        </w:rPr>
        <w:br/>
        <w:t>HV224SCH.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14641. </w:t>
      </w:r>
      <w:r>
        <w:rPr>
          <w:sz w:val="22"/>
          <w:szCs w:val="22"/>
          <w:lang w:val="en-US"/>
        </w:rPr>
        <w:tab/>
        <w:t>Scharbert, Josef. Exodus.  Würzburg: Echter; 1989Die  Neue Echter Bibel : Kommentar zum Alten Testament mit der Einheitsübersetzung; v. 24.</w:t>
      </w:r>
      <w:r>
        <w:rPr>
          <w:sz w:val="22"/>
          <w:szCs w:val="22"/>
          <w:lang w:val="en-US"/>
        </w:rPr>
        <w:br/>
        <w:t>LV221kNEB EXO.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14642. </w:t>
      </w:r>
      <w:r>
        <w:rPr>
          <w:sz w:val="22"/>
          <w:szCs w:val="22"/>
          <w:lang w:val="en-US"/>
        </w:rPr>
        <w:tab/>
        <w:t>Scharbert, Josef. Genesis 1-11.  Würzburg: Echter; 1983Die  Neue Echter Bibel : Kommentar zum Alten Testament mit der Einheitsübersetzung.</w:t>
      </w:r>
      <w:r>
        <w:rPr>
          <w:sz w:val="22"/>
          <w:szCs w:val="22"/>
          <w:lang w:val="en-US"/>
        </w:rPr>
        <w:br/>
        <w:t>LV221kNEB GEN1.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14643. </w:t>
      </w:r>
      <w:r>
        <w:rPr>
          <w:sz w:val="22"/>
          <w:szCs w:val="22"/>
          <w:lang w:val="en-US"/>
        </w:rPr>
        <w:tab/>
        <w:t>Scharbert, Josef. Genesis 12-50.  Würzburg: Echter; 1986Die  Neue Echter Bibel : Kommentar zum Alten Testament mit der Einheitsübersetzung; v. 16.</w:t>
      </w:r>
      <w:r>
        <w:rPr>
          <w:sz w:val="22"/>
          <w:szCs w:val="22"/>
          <w:lang w:val="en-US"/>
        </w:rPr>
        <w:br/>
        <w:t>LV221kNEB GEN2.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14644. </w:t>
      </w:r>
      <w:r>
        <w:rPr>
          <w:sz w:val="22"/>
          <w:szCs w:val="22"/>
          <w:lang w:val="en-US"/>
        </w:rPr>
        <w:tab/>
        <w:t>Scharbert, Josef. Numeri.  Würzburg: Echter; 1992Die  Neue Echter Bibel : Kommentar zum Alten Testament mit der Einheitsübersetzung; v. 27.</w:t>
      </w:r>
      <w:r>
        <w:rPr>
          <w:sz w:val="22"/>
          <w:szCs w:val="22"/>
          <w:lang w:val="en-US"/>
        </w:rPr>
        <w:br/>
        <w:t>LV221kNEB NUM.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14645. </w:t>
      </w:r>
      <w:r>
        <w:rPr>
          <w:sz w:val="22"/>
          <w:szCs w:val="22"/>
          <w:lang w:val="en-US"/>
        </w:rPr>
        <w:tab/>
        <w:t>Scharbert, Josef and Hentschel, Georg. Rut; 1. Samuel.  Würzburg: Echter; 1994Die Neue Echter Bibel : Kommentar zum Alten Testament mit der Einheitsübersetzung; v. 33.</w:t>
      </w:r>
      <w:r>
        <w:rPr>
          <w:sz w:val="22"/>
          <w:szCs w:val="22"/>
          <w:lang w:val="en-US"/>
        </w:rPr>
        <w:br/>
        <w:t>LV221kNEB SAM1.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14646. </w:t>
      </w:r>
      <w:r>
        <w:rPr>
          <w:sz w:val="22"/>
          <w:szCs w:val="22"/>
          <w:lang w:val="en-US"/>
        </w:rPr>
        <w:tab/>
        <w:t>Scharf, Betty R. The sociological study of religion.  London: Hutchinson University Library; 1973.</w:t>
      </w:r>
      <w:r>
        <w:rPr>
          <w:sz w:val="22"/>
          <w:szCs w:val="22"/>
          <w:lang w:val="en-US"/>
        </w:rPr>
        <w:br/>
        <w:t>HV217SCH.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14647. </w:t>
      </w:r>
      <w:r>
        <w:rPr>
          <w:sz w:val="22"/>
          <w:szCs w:val="22"/>
          <w:lang w:val="en-US"/>
        </w:rPr>
        <w:tab/>
        <w:t>Scharfenberg, Joachim. Pastoral care as dialogue.  Philadelphia: Fortress Press; 1987.</w:t>
      </w:r>
      <w:r>
        <w:rPr>
          <w:sz w:val="22"/>
          <w:szCs w:val="22"/>
          <w:lang w:val="en-US"/>
        </w:rPr>
        <w:br/>
        <w:t>LV267SCH.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14648. </w:t>
      </w:r>
      <w:r>
        <w:rPr>
          <w:sz w:val="22"/>
          <w:szCs w:val="22"/>
          <w:lang w:val="en-US"/>
        </w:rPr>
        <w:tab/>
        <w:t>Scharfenberg, Joachim. Seelsorge als Gespräch : zur Theorie und Praxis der seelsorgerlichen Gesprächsführung. 2., unveränd. Aufl. ed.  Göttingen: Vandenhoeck &amp; Ruprecht; 1974.</w:t>
      </w:r>
      <w:r>
        <w:rPr>
          <w:sz w:val="22"/>
          <w:szCs w:val="22"/>
          <w:lang w:val="en-US"/>
        </w:rPr>
        <w:br/>
        <w:t>HV267SCH.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14649. </w:t>
      </w:r>
      <w:r>
        <w:rPr>
          <w:sz w:val="22"/>
          <w:szCs w:val="22"/>
          <w:lang w:val="en-US"/>
        </w:rPr>
        <w:tab/>
        <w:t>Scharffenroth, Gerta. Den Glauben ins Leben ziehen ... : Studien zu Luthers Theologie.  München: Kaiser; 1982.</w:t>
      </w:r>
      <w:r>
        <w:rPr>
          <w:sz w:val="22"/>
          <w:szCs w:val="22"/>
          <w:lang w:val="en-US"/>
        </w:rPr>
        <w:br/>
        <w:t>HV237SCH.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14650. </w:t>
      </w:r>
      <w:r>
        <w:rPr>
          <w:sz w:val="22"/>
          <w:szCs w:val="22"/>
          <w:lang w:val="en-US"/>
        </w:rPr>
        <w:tab/>
        <w:t>Schauber, Vera. Heilige und Namenspatrone im Jahreslauf. Schindler, Hanns Michael. Augsburg: Pattloch; 1998.</w:t>
      </w:r>
      <w:r>
        <w:rPr>
          <w:sz w:val="22"/>
          <w:szCs w:val="22"/>
          <w:lang w:val="en-US"/>
        </w:rPr>
        <w:br/>
        <w:t>TV282SCH.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14651. </w:t>
      </w:r>
      <w:r>
        <w:rPr>
          <w:sz w:val="22"/>
          <w:szCs w:val="22"/>
          <w:lang w:val="en-US"/>
        </w:rPr>
        <w:tab/>
        <w:t>Scheel, Otto. Martin Luther : vom Katholizismus zur Reformation. 2. Bd. Im Kloster. 3. u. 4. Aufl. ed.  Tübingen: Mohr (Siebeck); 1939.</w:t>
      </w:r>
      <w:r>
        <w:rPr>
          <w:sz w:val="22"/>
          <w:szCs w:val="22"/>
          <w:lang w:val="en-US"/>
        </w:rPr>
        <w:br/>
        <w:t>HV273SCH.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14652. </w:t>
      </w:r>
      <w:r>
        <w:rPr>
          <w:sz w:val="22"/>
          <w:szCs w:val="22"/>
          <w:lang w:val="en-US"/>
        </w:rPr>
        <w:tab/>
        <w:t>Scheele, Paul-Werner. Gnade, Liebe, Gemeinschaft : Lebenshilfen aus den Korintherbriefen des heiligen Paulus.  Würzburg: Echter; 1991.</w:t>
      </w:r>
      <w:r>
        <w:rPr>
          <w:sz w:val="22"/>
          <w:szCs w:val="22"/>
          <w:lang w:val="en-US"/>
        </w:rPr>
        <w:br/>
        <w:t>LV227SCH.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14653. </w:t>
      </w:r>
      <w:r>
        <w:rPr>
          <w:sz w:val="22"/>
          <w:szCs w:val="22"/>
          <w:lang w:val="en-US"/>
        </w:rPr>
        <w:tab/>
        <w:t>Scheffczyk, Leo. Maria im Glauben der Kirche : Maria in der Heilsgeschichte. 2.  Wien: [Rosenkranz-Sühnekreuzzug um den Frieden der Welt]; 1980.</w:t>
      </w:r>
      <w:r>
        <w:rPr>
          <w:sz w:val="22"/>
          <w:szCs w:val="22"/>
          <w:lang w:val="en-US"/>
        </w:rPr>
        <w:br/>
        <w:t>LV230SCH.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14654. </w:t>
      </w:r>
      <w:r>
        <w:rPr>
          <w:sz w:val="22"/>
          <w:szCs w:val="22"/>
          <w:lang w:val="en-US"/>
        </w:rPr>
        <w:tab/>
        <w:t>Scheffler, Albert Cornelius. "Jugendsekten" in Deutschland : öffentliche Meinung und Wirklichkeit : eine religionswissenschaftliche Untersuchung.  Frankfurt am Main; Bern etc.: Peter Lang; 1989Europäische Hochschulschriften : Reihe 23, Theologie; v. 360.</w:t>
      </w:r>
      <w:r>
        <w:rPr>
          <w:sz w:val="22"/>
          <w:szCs w:val="22"/>
          <w:lang w:val="en-US"/>
        </w:rPr>
        <w:br/>
        <w:t>LV298SCH.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14655. </w:t>
      </w:r>
      <w:r>
        <w:rPr>
          <w:sz w:val="22"/>
          <w:szCs w:val="22"/>
          <w:lang w:val="en-US"/>
        </w:rPr>
        <w:tab/>
        <w:t>Scheible, Heinz. Melanchthon : eine Biographie.  München: Beck; 1997.</w:t>
      </w:r>
      <w:r>
        <w:rPr>
          <w:sz w:val="22"/>
          <w:szCs w:val="22"/>
          <w:lang w:val="en-US"/>
        </w:rPr>
        <w:br/>
        <w:t>LV273SCH.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14656. </w:t>
      </w:r>
      <w:r>
        <w:rPr>
          <w:sz w:val="22"/>
          <w:szCs w:val="22"/>
          <w:lang w:val="en-US"/>
        </w:rPr>
        <w:tab/>
        <w:t>Scheible, Heinz. Philipp Melanchthon : Leben und Werk in Bildern.  Karlsruhe: Landesbildstelle Baden; 1998.</w:t>
      </w:r>
      <w:r>
        <w:rPr>
          <w:sz w:val="22"/>
          <w:szCs w:val="22"/>
          <w:lang w:val="en-US"/>
        </w:rPr>
        <w:br/>
        <w:t>LV273SCH.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14657. </w:t>
      </w:r>
      <w:r>
        <w:rPr>
          <w:sz w:val="22"/>
          <w:szCs w:val="22"/>
          <w:lang w:val="en-US"/>
        </w:rPr>
        <w:tab/>
        <w:t>Scheler, Max. Der Formalismus in der Ethik und die materiale Wertethik : neuer Versuch der Grundlegung eines ethischen Personalismus. 2., unverändete Aufl. ed.  Halle: Niemeyer; 1921.</w:t>
      </w:r>
      <w:r>
        <w:rPr>
          <w:sz w:val="22"/>
          <w:szCs w:val="22"/>
          <w:lang w:val="en-US"/>
        </w:rPr>
        <w:br/>
        <w:t>HV170SCH.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14658. </w:t>
      </w:r>
      <w:r>
        <w:rPr>
          <w:sz w:val="22"/>
          <w:szCs w:val="22"/>
          <w:lang w:val="en-US"/>
        </w:rPr>
        <w:tab/>
        <w:t>Scheler, Max. On the eternal in man. Noble, Bernard, translator. New York: Harper &amp; Brothers; 1960.</w:t>
      </w:r>
      <w:r>
        <w:rPr>
          <w:sz w:val="22"/>
          <w:szCs w:val="22"/>
          <w:lang w:val="en-US"/>
        </w:rPr>
        <w:br/>
        <w:t>HV211SCH.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14659. </w:t>
      </w:r>
      <w:r>
        <w:rPr>
          <w:sz w:val="22"/>
          <w:szCs w:val="22"/>
          <w:lang w:val="en-US"/>
        </w:rPr>
        <w:tab/>
        <w:t>Schelicha, Arnulf von. Der Glaube an die göttliche Vorsehung : eine religionssoziologische, geschichtsphilosophische und theologiegeschichtliche Untersuchung.  Stuttgart; Berlin; Köln: Kohlhammer; 1999.</w:t>
      </w:r>
      <w:r>
        <w:rPr>
          <w:sz w:val="22"/>
          <w:szCs w:val="22"/>
          <w:lang w:val="en-US"/>
        </w:rPr>
        <w:br/>
        <w:t>LV200SCH.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14660. </w:t>
      </w:r>
      <w:r>
        <w:rPr>
          <w:sz w:val="22"/>
          <w:szCs w:val="22"/>
          <w:lang w:val="en-US"/>
        </w:rPr>
        <w:tab/>
        <w:t>Schelicha, Arnulf von. Emanuel Hirsch als Dogmatiker : zum Programm der "Christlichen Rechenschaft" im "Leitfaden zur christlichen Lehre".  Berlin; New York: de Gruyter; 1991Theologische Bibliothek Töpelmann; v. 53.</w:t>
      </w:r>
      <w:r>
        <w:rPr>
          <w:sz w:val="22"/>
          <w:szCs w:val="22"/>
          <w:lang w:val="en-US"/>
        </w:rPr>
        <w:br/>
        <w:t>LV230SCH.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14661. </w:t>
      </w:r>
      <w:r>
        <w:rPr>
          <w:sz w:val="22"/>
          <w:szCs w:val="22"/>
          <w:lang w:val="en-US"/>
        </w:rPr>
        <w:tab/>
        <w:t>Schelkle, Karl Hermann. Das Neue Testament : seine literarische und theologische Geschichte. 3., neubearb. Aufl. ed.  Kevelaer Rheinland: Butzon &amp; Bercker; 1966Berckers Theologische Grundrisse; v. Bd. 2.</w:t>
      </w:r>
      <w:r>
        <w:rPr>
          <w:sz w:val="22"/>
          <w:szCs w:val="22"/>
          <w:lang w:val="en-US"/>
        </w:rPr>
        <w:br/>
        <w:t>HV225SCH.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14662. </w:t>
      </w:r>
      <w:r>
        <w:rPr>
          <w:sz w:val="22"/>
          <w:szCs w:val="22"/>
          <w:lang w:val="en-US"/>
        </w:rPr>
        <w:tab/>
        <w:t>Schelkle, Karl Hermann. Der Petrusbriefe; Der Judasbrief : Auslegung. 6. Aufl. ed.  Freiburg etc.: Herder; 1988Herders theologischer Kommentar zum Neuen Testament; v. 13/2.</w:t>
      </w:r>
      <w:r>
        <w:rPr>
          <w:sz w:val="22"/>
          <w:szCs w:val="22"/>
          <w:lang w:val="en-US"/>
        </w:rPr>
        <w:br/>
        <w:t>LV225kHThK13/2.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14663. </w:t>
      </w:r>
      <w:r>
        <w:rPr>
          <w:sz w:val="22"/>
          <w:szCs w:val="22"/>
          <w:lang w:val="en-US"/>
        </w:rPr>
        <w:tab/>
        <w:t>Schelkle, Karl Hermann. Theologie des Neuen Testaments. 2.: Gott war in Christus.  Düsseldorf: Patmos-Verlag; 1973Kommentare und Beiträge zum Alten und Neuen Testament.</w:t>
      </w:r>
      <w:r>
        <w:rPr>
          <w:sz w:val="22"/>
          <w:szCs w:val="22"/>
          <w:lang w:val="en-US"/>
        </w:rPr>
        <w:br/>
        <w:t>LV225SCH.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14664. </w:t>
      </w:r>
      <w:r>
        <w:rPr>
          <w:sz w:val="22"/>
          <w:szCs w:val="22"/>
          <w:lang w:val="en-US"/>
        </w:rPr>
        <w:tab/>
        <w:t>Schelkle, Karl Hermann. Theologie des Neuen Testaments : IV,1. Vollendung von Schöpfung und Erlösung.  Düsseldorf: Patmos-Verlag; 1974Kommentare und Beiträge zum Alten und Neuen Testament.</w:t>
      </w:r>
      <w:r>
        <w:rPr>
          <w:sz w:val="22"/>
          <w:szCs w:val="22"/>
          <w:lang w:val="en-US"/>
        </w:rPr>
        <w:br/>
        <w:t>HV225SCH.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14665. </w:t>
      </w:r>
      <w:r>
        <w:rPr>
          <w:sz w:val="22"/>
          <w:szCs w:val="22"/>
          <w:lang w:val="en-US"/>
        </w:rPr>
        <w:tab/>
        <w:t>Schelkle, Karl Hermann. Theologie des Neuen Testaments : IV,2. Jüngergemeinde und Kirche.  Düsseldorf: Patmos-Verlag; 1976Kommentare und Beiträge zum Alten und Neuen Testament.</w:t>
      </w:r>
      <w:r>
        <w:rPr>
          <w:sz w:val="22"/>
          <w:szCs w:val="22"/>
          <w:lang w:val="en-US"/>
        </w:rPr>
        <w:br/>
        <w:t>HV225SCH.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14666. </w:t>
      </w:r>
      <w:r>
        <w:rPr>
          <w:sz w:val="22"/>
          <w:szCs w:val="22"/>
          <w:lang w:val="en-US"/>
        </w:rPr>
        <w:tab/>
        <w:t>Schellbach, Martin. Tholucks Predigt : ihre Grundlage und ihre Bedeutung für die heutige Praxis.  Berlin: Evangelische Verlaganstalt; 1956Theologische Arbeiten; v. 3.</w:t>
      </w:r>
      <w:r>
        <w:rPr>
          <w:sz w:val="22"/>
          <w:szCs w:val="22"/>
          <w:lang w:val="en-US"/>
        </w:rPr>
        <w:br/>
        <w:t>HV263SCH.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14667. </w:t>
      </w:r>
      <w:r>
        <w:rPr>
          <w:sz w:val="22"/>
          <w:szCs w:val="22"/>
          <w:lang w:val="en-US"/>
        </w:rPr>
        <w:tab/>
        <w:t>Schenk, Katharina. Lieber Gott, wo bist denn du? : mit Kindern Glauben lernen. Bücken, Eckart; Bücken, Monika, and Hasenbeck, Maja, Mitarbeiter. Offenbach: Burckhardthaus-Laetare-Verl.; 1993Spiel-Lern-Reihe 3-7.</w:t>
      </w:r>
      <w:r>
        <w:rPr>
          <w:sz w:val="22"/>
          <w:szCs w:val="22"/>
          <w:lang w:val="en-US"/>
        </w:rPr>
        <w:br/>
        <w:t>LV372SCH.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14668. </w:t>
      </w:r>
      <w:r>
        <w:rPr>
          <w:sz w:val="22"/>
          <w:szCs w:val="22"/>
          <w:lang w:val="en-US"/>
        </w:rPr>
        <w:tab/>
        <w:t>Schenk, Wolfgang. Der Passionsbericht nach Markus : Untersuchungen xur Überlieferungsgeschichte der Passionstraditionen.  Berlin: Evangelische Verlagsanstalt; 1974.</w:t>
      </w:r>
      <w:r>
        <w:rPr>
          <w:sz w:val="22"/>
          <w:szCs w:val="22"/>
          <w:lang w:val="en-US"/>
        </w:rPr>
        <w:br/>
        <w:t>HV226SCH.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14669. </w:t>
      </w:r>
      <w:r>
        <w:rPr>
          <w:sz w:val="22"/>
          <w:szCs w:val="22"/>
          <w:lang w:val="en-US"/>
        </w:rPr>
        <w:tab/>
        <w:t>Schenke, Hans-Martin and Fischer, Karl Martin. Einleitung in die Schriften des Neuen Testaments : Die Briefe des Paulus und Schriften des Paulinismus,1. Bethge, Hans-Gebhard and Schenke, Gesine, Mitautoren. Berlin: Evangelische Verlagsanstalt; 1978.</w:t>
      </w:r>
      <w:r>
        <w:rPr>
          <w:sz w:val="22"/>
          <w:szCs w:val="22"/>
          <w:lang w:val="en-US"/>
        </w:rPr>
        <w:br/>
        <w:t>HV227SCH.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14670. </w:t>
      </w:r>
      <w:r>
        <w:rPr>
          <w:sz w:val="22"/>
          <w:szCs w:val="22"/>
          <w:lang w:val="en-US"/>
        </w:rPr>
        <w:tab/>
        <w:t>Schenke, Hans-Martin and Fischer, Karl Martin. Einleitung in die Schriften des Neuen Testaments : Die Evangelien und die anderen neutestamentlichen Schriften, 2. Bethge, Hans-Gebhard and Schenke, Gesine, Mitautoren. Berlin: Evangelische Verlagsanstalt; 1979.</w:t>
      </w:r>
      <w:r>
        <w:rPr>
          <w:sz w:val="22"/>
          <w:szCs w:val="22"/>
          <w:lang w:val="en-US"/>
        </w:rPr>
        <w:br/>
        <w:t>HV226SCH.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14671. </w:t>
      </w:r>
      <w:r>
        <w:rPr>
          <w:sz w:val="22"/>
          <w:szCs w:val="22"/>
          <w:lang w:val="en-US"/>
        </w:rPr>
        <w:tab/>
        <w:t>Schenke, Ludger. Die Urgemeinde : geschichtliche und theologische Entwicklung.  Stuttgart; Berlin; Köln: Kohlhammer; 1990.</w:t>
      </w:r>
      <w:r>
        <w:rPr>
          <w:sz w:val="22"/>
          <w:szCs w:val="22"/>
          <w:lang w:val="en-US"/>
        </w:rPr>
        <w:br/>
        <w:t>LV225SCH.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14672. </w:t>
      </w:r>
      <w:r>
        <w:rPr>
          <w:sz w:val="22"/>
          <w:szCs w:val="22"/>
          <w:lang w:val="en-US"/>
        </w:rPr>
        <w:tab/>
        <w:t>Scherer, James A. Global living here and now.  New York: Friendship; 1973.</w:t>
      </w:r>
      <w:r>
        <w:rPr>
          <w:sz w:val="22"/>
          <w:szCs w:val="22"/>
          <w:lang w:val="en-US"/>
        </w:rPr>
        <w:br/>
        <w:t>HV279SCH.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14673. </w:t>
      </w:r>
      <w:r>
        <w:rPr>
          <w:sz w:val="22"/>
          <w:szCs w:val="22"/>
          <w:lang w:val="en-US"/>
        </w:rPr>
        <w:tab/>
        <w:t>Scherzwe, Carl J. Ministering to the dying.  Philadelphia: Fortress; 1967Successful pastoral counseling series.</w:t>
      </w:r>
      <w:r>
        <w:rPr>
          <w:sz w:val="22"/>
          <w:szCs w:val="22"/>
          <w:lang w:val="en-US"/>
        </w:rPr>
        <w:br/>
        <w:t>HV267SCH.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14674. </w:t>
      </w:r>
      <w:r>
        <w:rPr>
          <w:sz w:val="22"/>
          <w:szCs w:val="22"/>
          <w:lang w:val="en-US"/>
        </w:rPr>
        <w:tab/>
        <w:t>Scheunemann, Detmar. Und führte mich hinaus ins Weite : Studien über das Heiligen Geistes in Indonesien und anderswo.  Wuppertal: Brockhaus; 1980ABCteam; v. C 216.</w:t>
      </w:r>
      <w:r>
        <w:rPr>
          <w:sz w:val="22"/>
          <w:szCs w:val="22"/>
          <w:lang w:val="en-US"/>
        </w:rPr>
        <w:br/>
        <w:t>LV231SCH.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14675. </w:t>
      </w:r>
      <w:r>
        <w:rPr>
          <w:sz w:val="22"/>
          <w:szCs w:val="22"/>
          <w:lang w:val="en-US"/>
        </w:rPr>
        <w:tab/>
        <w:t>Scheurlein, Paul. Die Sekten der Gegenwart und neuere Weltanschauungsgebilde. 4., stark erweiterte Aufl. ed.  Stuttgart: Quell-Verl. der Ev. Gesellschaft; 1930.</w:t>
      </w:r>
      <w:r>
        <w:rPr>
          <w:sz w:val="22"/>
          <w:szCs w:val="22"/>
          <w:lang w:val="en-US"/>
        </w:rPr>
        <w:br/>
        <w:t>HV280SCH.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14676. </w:t>
      </w:r>
      <w:r>
        <w:rPr>
          <w:sz w:val="22"/>
          <w:szCs w:val="22"/>
          <w:lang w:val="en-US"/>
        </w:rPr>
        <w:tab/>
        <w:t>Schian, Martin. Grundriß der praktischen Theologie. 3., neu bearb. Aufl. ed.  Giessen: Alfred Töpelmann; 1934Sammlung Töpelmann. 1. Reihe : Die Theologie im Abriss; v. 6.</w:t>
      </w:r>
      <w:r>
        <w:rPr>
          <w:sz w:val="22"/>
          <w:szCs w:val="22"/>
          <w:lang w:val="en-US"/>
        </w:rPr>
        <w:br/>
        <w:t>HV260SCH.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14677. </w:t>
      </w:r>
      <w:r>
        <w:rPr>
          <w:sz w:val="22"/>
          <w:szCs w:val="22"/>
          <w:lang w:val="en-US"/>
        </w:rPr>
        <w:tab/>
        <w:t>Schick, Erich. Die Seligpreisungen : Jesu Seligkeitsworte als Geisteshilfe für den Weg des Jüngers.  Hamburg: Furche-Verlag; 1954Die Bücher des neuen Lebens; v. 13.</w:t>
      </w:r>
      <w:r>
        <w:rPr>
          <w:sz w:val="22"/>
          <w:szCs w:val="22"/>
          <w:lang w:val="en-US"/>
        </w:rPr>
        <w:br/>
        <w:t>HV225SCH.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14678. </w:t>
      </w:r>
      <w:r>
        <w:rPr>
          <w:sz w:val="22"/>
          <w:szCs w:val="22"/>
          <w:lang w:val="en-US"/>
        </w:rPr>
        <w:tab/>
        <w:t>Schick, Erich. Seelsorge an der eigenen Seele : geistliche Lebensregeln zur inneren Ordnung.  Hamburg: Furche-Verlag; 1965Stundenbücher; v. 14.</w:t>
      </w:r>
      <w:r>
        <w:rPr>
          <w:sz w:val="22"/>
          <w:szCs w:val="22"/>
          <w:lang w:val="en-US"/>
        </w:rPr>
        <w:br/>
        <w:t>HV267SCH.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14679. </w:t>
      </w:r>
      <w:r>
        <w:rPr>
          <w:sz w:val="22"/>
          <w:szCs w:val="22"/>
          <w:lang w:val="en-US"/>
        </w:rPr>
        <w:tab/>
        <w:t>Schick, Hans. Das ältere Rosenkreuzertum : ein Beitrag zur Entstehungsgeschichte der Freimauerei.  Berlin: Nordland Verlag; 1942.</w:t>
      </w:r>
      <w:r>
        <w:rPr>
          <w:sz w:val="22"/>
          <w:szCs w:val="22"/>
          <w:lang w:val="en-US"/>
        </w:rPr>
        <w:br/>
        <w:t>HV289SCH.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14680. </w:t>
      </w:r>
      <w:r>
        <w:rPr>
          <w:sz w:val="22"/>
          <w:szCs w:val="22"/>
          <w:lang w:val="en-US"/>
        </w:rPr>
        <w:tab/>
        <w:t>Schieffer, Elisabeth. Von Schauenburg nach Leuenberg : Entstehung und Bedeutung der Konkordie reformatorischer Kirchen in Europa.  Paderborn: Verlag Bonifatius-Druckerei; 1983Konfessionskundliche und kontroverstheologische Studien; v. 48.</w:t>
      </w:r>
      <w:r>
        <w:rPr>
          <w:sz w:val="22"/>
          <w:szCs w:val="22"/>
          <w:lang w:val="en-US"/>
        </w:rPr>
        <w:br/>
        <w:t>HV278SCH.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14681. </w:t>
      </w:r>
      <w:r>
        <w:rPr>
          <w:sz w:val="22"/>
          <w:szCs w:val="22"/>
          <w:lang w:val="en-US"/>
        </w:rPr>
        <w:tab/>
        <w:t>Schihalejev, Olga. Estonian young people, religion and religious diversity : personal views and the role of the school. Valk, Pille and Heimbrock, Hans-Günter, juhendajad. Tartu: Tartu University Press; 2009Dissertationes Theologiae Universitatis Tartuensis; v. 17.</w:t>
      </w:r>
      <w:r>
        <w:rPr>
          <w:sz w:val="22"/>
          <w:szCs w:val="22"/>
          <w:lang w:val="en-US"/>
        </w:rPr>
        <w:br/>
        <w:t>LV376SCH.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14682. </w:t>
      </w:r>
      <w:r>
        <w:rPr>
          <w:sz w:val="22"/>
          <w:szCs w:val="22"/>
          <w:lang w:val="en-US"/>
        </w:rPr>
        <w:tab/>
        <w:t>Schille, Gottfried. Das vorsynoptische Judenchristentum.  Stuttgart: Calwer Verlag; 1970Aufsätze und Vorträge zur Theologie und Religionswissenschaft.</w:t>
      </w:r>
      <w:r>
        <w:rPr>
          <w:sz w:val="22"/>
          <w:szCs w:val="22"/>
          <w:lang w:val="en-US"/>
        </w:rPr>
        <w:br/>
        <w:t>HV225SCH.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14683. </w:t>
      </w:r>
      <w:r>
        <w:rPr>
          <w:sz w:val="22"/>
          <w:szCs w:val="22"/>
          <w:lang w:val="en-US"/>
        </w:rPr>
        <w:tab/>
        <w:t>Schille, Gottfried. Das älteste Paulus-Bild : Beobachtungen zur lukanischen und zur deuteropaulinischen Paulus-Darstellung.  Berlin: Evangelische Verlagsanstalt; 1979.</w:t>
      </w:r>
      <w:r>
        <w:rPr>
          <w:sz w:val="22"/>
          <w:szCs w:val="22"/>
          <w:lang w:val="en-US"/>
        </w:rPr>
        <w:br/>
        <w:t>HV226SCH.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14684. </w:t>
      </w:r>
      <w:r>
        <w:rPr>
          <w:sz w:val="22"/>
          <w:szCs w:val="22"/>
          <w:lang w:val="en-US"/>
        </w:rPr>
        <w:tab/>
        <w:t>Schille, Gottfried. Die Apostelgeschichte des Lukas.  Berlin: Evangelische Verlagsanstalt; 1983Theologischer Handkommentar zum Neuen Testament; v. 5.</w:t>
      </w:r>
      <w:r>
        <w:rPr>
          <w:sz w:val="22"/>
          <w:szCs w:val="22"/>
          <w:lang w:val="en-US"/>
        </w:rPr>
        <w:br/>
        <w:t>HV225kThHK 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14685. </w:t>
      </w:r>
      <w:r>
        <w:rPr>
          <w:sz w:val="22"/>
          <w:szCs w:val="22"/>
          <w:lang w:val="en-US"/>
        </w:rPr>
        <w:tab/>
        <w:t>Schille, Gottfried. Die Apostelgeschichte des Lukas. 2. Aufl. ed.  Berlin: Evangelische Verlagsanstalt; 1984Theologischer Handkommentar zum Neuen Testament; v. 5.</w:t>
      </w:r>
      <w:r>
        <w:rPr>
          <w:sz w:val="22"/>
          <w:szCs w:val="22"/>
          <w:lang w:val="en-US"/>
        </w:rPr>
        <w:br/>
        <w:t>LV225kThHK 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14686. </w:t>
      </w:r>
      <w:r>
        <w:rPr>
          <w:sz w:val="22"/>
          <w:szCs w:val="22"/>
          <w:lang w:val="en-US"/>
        </w:rPr>
        <w:tab/>
        <w:t>Schille, Gottfried. Offen für alle Menschen : redaktionsgeschichtliche Beobachtungen zur Theologie des Markus-Evangeliums.  Berlin: Evangelische Verlagsanstalt; 1973Aufsätze und Vorträge zur Theologie und Religionswissenschaft; v. 61.</w:t>
      </w:r>
      <w:r>
        <w:rPr>
          <w:sz w:val="22"/>
          <w:szCs w:val="22"/>
          <w:lang w:val="en-US"/>
        </w:rPr>
        <w:br/>
        <w:t>HV226SCH.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14687. </w:t>
      </w:r>
      <w:r>
        <w:rPr>
          <w:sz w:val="22"/>
          <w:szCs w:val="22"/>
          <w:lang w:val="en-US"/>
        </w:rPr>
        <w:tab/>
        <w:t>Schillebeeckx, Edward. Die eucharistische Gegenwart : zur Diskussion über die Realpräsenz.  Leipzig: St. Benno-Verlag; 1969.</w:t>
      </w:r>
      <w:r>
        <w:rPr>
          <w:sz w:val="22"/>
          <w:szCs w:val="22"/>
          <w:lang w:val="en-US"/>
        </w:rPr>
        <w:br/>
        <w:t>HV234SCH.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14688. </w:t>
      </w:r>
      <w:r>
        <w:rPr>
          <w:sz w:val="22"/>
          <w:szCs w:val="22"/>
          <w:lang w:val="en-US"/>
        </w:rPr>
        <w:tab/>
        <w:t>Schillebeeckx, Edward. God and man.  London: Sheed and Ward; 1969.</w:t>
      </w:r>
      <w:r>
        <w:rPr>
          <w:sz w:val="22"/>
          <w:szCs w:val="22"/>
          <w:lang w:val="en-US"/>
        </w:rPr>
        <w:br/>
        <w:t>HV248SCH.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14689. </w:t>
      </w:r>
      <w:r>
        <w:rPr>
          <w:sz w:val="22"/>
          <w:szCs w:val="22"/>
          <w:lang w:val="en-US"/>
        </w:rPr>
        <w:tab/>
        <w:t>Schillebeeckx, Edward. Jesus : die Geschichte von einem Lebenden. 3. Aufl. ed.  Freiburg; Basel; Wien: Herder; 1976.</w:t>
      </w:r>
      <w:r>
        <w:rPr>
          <w:sz w:val="22"/>
          <w:szCs w:val="22"/>
          <w:lang w:val="en-US"/>
        </w:rPr>
        <w:br/>
        <w:t>HV232SCH.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14690. </w:t>
      </w:r>
      <w:r>
        <w:rPr>
          <w:sz w:val="22"/>
          <w:szCs w:val="22"/>
          <w:lang w:val="en-US"/>
        </w:rPr>
        <w:tab/>
        <w:t>Schillebeeckx, Edward. Jesus : die Geschichte von einem Lebenden. Zulauf, Hugo, Übersetzer. Freiburg etc.: Herder; 1992Spektrum; v. 4070.</w:t>
      </w:r>
      <w:r>
        <w:rPr>
          <w:sz w:val="22"/>
          <w:szCs w:val="22"/>
          <w:lang w:val="en-US"/>
        </w:rPr>
        <w:br/>
        <w:t>LV232SCH.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14691. </w:t>
      </w:r>
      <w:r>
        <w:rPr>
          <w:sz w:val="22"/>
          <w:szCs w:val="22"/>
          <w:lang w:val="en-US"/>
        </w:rPr>
        <w:tab/>
        <w:t>Schillebeeckx, Edward. Jesus in our Western culture : mysticism, ethics and politics.  London : SCM Press; 1987.</w:t>
      </w:r>
      <w:r>
        <w:rPr>
          <w:sz w:val="22"/>
          <w:szCs w:val="22"/>
          <w:lang w:val="en-US"/>
        </w:rPr>
        <w:br/>
        <w:t>LV232SCH.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14692. </w:t>
      </w:r>
      <w:r>
        <w:rPr>
          <w:sz w:val="22"/>
          <w:szCs w:val="22"/>
          <w:lang w:val="en-US"/>
        </w:rPr>
        <w:tab/>
        <w:t>Schiller, Friedrich von. Philosophische Schriften : Auswahl.  Leipzig: Freytag; 1896.</w:t>
      </w:r>
      <w:r>
        <w:rPr>
          <w:sz w:val="22"/>
          <w:szCs w:val="22"/>
          <w:lang w:val="en-US"/>
        </w:rPr>
        <w:br/>
        <w:t>HV100SCH.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14693. </w:t>
      </w:r>
      <w:r>
        <w:rPr>
          <w:sz w:val="22"/>
          <w:szCs w:val="22"/>
          <w:lang w:val="en-US"/>
        </w:rPr>
        <w:tab/>
        <w:t>Schiller, Gertrud. Ikonographie der christlicher Kunst. Band 1.: Inkarnation, Kindheit, Taufe, Versuchung, Verklärung, Wirken und Wunder Christi.  Gütersloh: Gütersloher Verlagshaus Mohn; 1966.</w:t>
      </w:r>
      <w:r>
        <w:rPr>
          <w:sz w:val="22"/>
          <w:szCs w:val="22"/>
          <w:lang w:val="en-US"/>
        </w:rPr>
        <w:br/>
        <w:t>HV701SCH.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14694. </w:t>
      </w:r>
      <w:r>
        <w:rPr>
          <w:sz w:val="22"/>
          <w:szCs w:val="22"/>
          <w:lang w:val="en-US"/>
        </w:rPr>
        <w:tab/>
        <w:t>Schiller, Gertrud. Ikonographie der christlicher Kunst. Band 2: Die Passion Jesu Christi.  Gütersloh: Gütersloher Verlagshaus Mohn; 1968.</w:t>
      </w:r>
      <w:r>
        <w:rPr>
          <w:sz w:val="22"/>
          <w:szCs w:val="22"/>
          <w:lang w:val="en-US"/>
        </w:rPr>
        <w:br/>
        <w:t>HV701SCH.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14695. </w:t>
      </w:r>
      <w:r>
        <w:rPr>
          <w:sz w:val="22"/>
          <w:szCs w:val="22"/>
          <w:lang w:val="en-US"/>
        </w:rPr>
        <w:tab/>
        <w:t>Schiller, Gertrud. Ikonographie der christlicher Kunst. Band 3: Die Auferstehung und Erhöhung Christi.  Gütersloh: Gütersloher Verlagshaus Mohn; 1971.</w:t>
      </w:r>
      <w:r>
        <w:rPr>
          <w:sz w:val="22"/>
          <w:szCs w:val="22"/>
          <w:lang w:val="en-US"/>
        </w:rPr>
        <w:br/>
        <w:t>HV701SCH.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14696. </w:t>
      </w:r>
      <w:r>
        <w:rPr>
          <w:sz w:val="22"/>
          <w:szCs w:val="22"/>
          <w:lang w:val="en-US"/>
        </w:rPr>
        <w:tab/>
        <w:t>Schiller, Gertrud. Ikonographie der christlicher Kunst. Band 4/1: Die Kirche.  Gütersloh: Gütersloher Verlagshaus Mohn; 1976.</w:t>
      </w:r>
      <w:r>
        <w:rPr>
          <w:sz w:val="22"/>
          <w:szCs w:val="22"/>
          <w:lang w:val="en-US"/>
        </w:rPr>
        <w:br/>
        <w:t>HV701SCH.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14697. </w:t>
      </w:r>
      <w:r>
        <w:rPr>
          <w:sz w:val="22"/>
          <w:szCs w:val="22"/>
          <w:lang w:val="en-US"/>
        </w:rPr>
        <w:tab/>
        <w:t>Schiller, Johannes. Epistelpredigten. 1. Teilband : Advent bis Jubilate.  Stuttgart; Göttingen: Klotz; 1973Dienst am Wort; v. 28.</w:t>
      </w:r>
      <w:r>
        <w:rPr>
          <w:sz w:val="22"/>
          <w:szCs w:val="22"/>
          <w:lang w:val="en-US"/>
        </w:rPr>
        <w:br/>
        <w:t>LV263DIE.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14698. </w:t>
      </w:r>
      <w:r>
        <w:rPr>
          <w:sz w:val="22"/>
          <w:szCs w:val="22"/>
          <w:lang w:val="en-US"/>
        </w:rPr>
        <w:tab/>
        <w:t>Schimmel, Annemarie. Islam : sissejuhatus. Udam, Haljand, tõlkija. Tallinn: Eesti Entsüklopeediakirjastus; 2001.</w:t>
      </w:r>
      <w:r>
        <w:rPr>
          <w:sz w:val="22"/>
          <w:szCs w:val="22"/>
          <w:lang w:val="en-US"/>
        </w:rPr>
        <w:br/>
        <w:t>LE297SCH.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14699. </w:t>
      </w:r>
      <w:r>
        <w:rPr>
          <w:sz w:val="22"/>
          <w:szCs w:val="22"/>
          <w:lang w:val="en-US"/>
        </w:rPr>
        <w:tab/>
        <w:t>Schimmel, Annemarie. Kompass Islam = Compass Islam.  Hannover: LVH; 1998Kompass Weltreligionen = Compass World Religions.</w:t>
      </w:r>
      <w:r>
        <w:rPr>
          <w:sz w:val="22"/>
          <w:szCs w:val="22"/>
          <w:lang w:val="en-US"/>
        </w:rPr>
        <w:br/>
        <w:t>LV297SCH.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14700. </w:t>
      </w:r>
      <w:r>
        <w:rPr>
          <w:sz w:val="22"/>
          <w:szCs w:val="22"/>
          <w:lang w:val="en-US"/>
        </w:rPr>
        <w:tab/>
        <w:t>Schinzer, Reinhard. Die Bibel ins Spiel bringen : Anregungen für den Umgang mit der Bibel in Gruppen. 2. Aufl. ed.  Göttingen: Vandenhoeck &amp; Ruprecht; 1984.</w:t>
      </w:r>
      <w:r>
        <w:rPr>
          <w:sz w:val="22"/>
          <w:szCs w:val="22"/>
          <w:lang w:val="en-US"/>
        </w:rPr>
        <w:br/>
        <w:t>LV376SCH.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14701. </w:t>
      </w:r>
      <w:r>
        <w:rPr>
          <w:sz w:val="22"/>
          <w:szCs w:val="22"/>
          <w:lang w:val="en-US"/>
        </w:rPr>
        <w:tab/>
        <w:t>Schirato, Tony and Webb, Jen. Understanding globalization. repr. ed.  Los Angeles; London etc.: SAGE; 2008.</w:t>
      </w:r>
      <w:r>
        <w:rPr>
          <w:sz w:val="22"/>
          <w:szCs w:val="22"/>
          <w:lang w:val="en-US"/>
        </w:rPr>
        <w:br/>
        <w:t>LV300SCH.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14702. </w:t>
      </w:r>
      <w:r>
        <w:rPr>
          <w:sz w:val="22"/>
          <w:szCs w:val="22"/>
          <w:lang w:val="en-US"/>
        </w:rPr>
        <w:tab/>
        <w:t>. Schlag nach bei Mose! : Gebrauchsanweisung für die Bibel / Projektgruppe Glaubensinformation.  Hamburg: Rasch und Röhring; 1989.</w:t>
      </w:r>
      <w:r>
        <w:rPr>
          <w:sz w:val="22"/>
          <w:szCs w:val="22"/>
          <w:lang w:val="en-US"/>
        </w:rPr>
        <w:br/>
        <w:t>HV268SCH.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14703. </w:t>
      </w:r>
      <w:r>
        <w:rPr>
          <w:sz w:val="22"/>
          <w:szCs w:val="22"/>
          <w:lang w:val="en-US"/>
        </w:rPr>
        <w:tab/>
        <w:t>Schlatter, Adolf. Das christliche Dogma.  Calw; Stuttgart: Verlag der Vereinsbuchhandlung; 1911.</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14704. </w:t>
      </w:r>
      <w:r>
        <w:rPr>
          <w:sz w:val="22"/>
          <w:szCs w:val="22"/>
          <w:lang w:val="en-US"/>
        </w:rPr>
        <w:tab/>
        <w:t>Schlatter, Adolf. Das christliche Dogma. 4. Aufl. ed. Joest, Wilfried, Vorwort. Stuttgart: Calwer Verlag; 1984.</w:t>
      </w:r>
      <w:r>
        <w:rPr>
          <w:sz w:val="22"/>
          <w:szCs w:val="22"/>
          <w:lang w:val="en-US"/>
        </w:rPr>
        <w:br/>
        <w:t>LV230SCH.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14705. </w:t>
      </w:r>
      <w:r>
        <w:rPr>
          <w:sz w:val="22"/>
          <w:szCs w:val="22"/>
          <w:lang w:val="en-US"/>
        </w:rPr>
        <w:tab/>
        <w:t>Schlatter, Adolf. Das Werden der Kirche in der Urchristenheit : drei Reden.  Velbert im Rheinland: Freizeiten-Verlag; 1927.</w:t>
      </w:r>
      <w:r>
        <w:rPr>
          <w:sz w:val="22"/>
          <w:szCs w:val="22"/>
          <w:lang w:val="en-US"/>
        </w:rPr>
        <w:br/>
        <w:t>HV272SCH.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14706. </w:t>
      </w:r>
      <w:r>
        <w:rPr>
          <w:sz w:val="22"/>
          <w:szCs w:val="22"/>
          <w:lang w:val="en-US"/>
        </w:rPr>
        <w:tab/>
        <w:t>Schlatter, Adolf. Der Brief an die Römer : ausgelegt für Bibelleser.  Stuttgart: Calwer; 1974Erläuterungen zum Neuen Testament; v. 5.</w:t>
      </w:r>
      <w:r>
        <w:rPr>
          <w:sz w:val="22"/>
          <w:szCs w:val="22"/>
          <w:lang w:val="en-US"/>
        </w:rPr>
        <w:br/>
        <w:t>HV227SCH.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14707. </w:t>
      </w:r>
      <w:r>
        <w:rPr>
          <w:sz w:val="22"/>
          <w:szCs w:val="22"/>
          <w:lang w:val="en-US"/>
        </w:rPr>
        <w:tab/>
        <w:t>Schlatter, Adolf. Der Evangelist Matthäus : seine Sprache, sein Ziel, seine Selbständigkeit : ein Kommentar zum ersten Evangelium .  Stuttgart: Calwer; 1959.</w:t>
      </w:r>
      <w:r>
        <w:rPr>
          <w:sz w:val="22"/>
          <w:szCs w:val="22"/>
          <w:lang w:val="en-US"/>
        </w:rPr>
        <w:br/>
        <w:t>HV226SCH.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14708. </w:t>
      </w:r>
      <w:r>
        <w:rPr>
          <w:sz w:val="22"/>
          <w:szCs w:val="22"/>
          <w:lang w:val="en-US"/>
        </w:rPr>
        <w:tab/>
        <w:t>Schlatter, Adolf. Der Ruf Jesu : Predigten.  Calw; Stuttgart: Verlag der Vereinsbuchhandlung; 1913.</w:t>
      </w:r>
      <w:r>
        <w:rPr>
          <w:sz w:val="22"/>
          <w:szCs w:val="22"/>
          <w:lang w:val="en-US"/>
        </w:rPr>
        <w:br/>
        <w:t>HV263SCH.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14709. </w:t>
      </w:r>
      <w:r>
        <w:rPr>
          <w:sz w:val="22"/>
          <w:szCs w:val="22"/>
          <w:lang w:val="en-US"/>
        </w:rPr>
        <w:tab/>
        <w:t>Schlatter, Adolf. Die Briefe an die Galater, Epheser, Kolosser und Philemon : ausgelegt für Bibelleser von D. Adolf Schlatter. 5., durchges. Aufl. ed.  Stuttgart: Calwer Vereinsbuchhandlung; 1928Schlatters Erläuterungen zum Neuen Testament; v. 7. Teil.</w:t>
      </w:r>
      <w:r>
        <w:rPr>
          <w:sz w:val="22"/>
          <w:szCs w:val="22"/>
          <w:lang w:val="en-US"/>
        </w:rPr>
        <w:br/>
        <w:t>HV227SCH.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14710. </w:t>
      </w:r>
      <w:r>
        <w:rPr>
          <w:sz w:val="22"/>
          <w:szCs w:val="22"/>
          <w:lang w:val="en-US"/>
        </w:rPr>
        <w:tab/>
        <w:t>Schlatter, Adolf. Die Briefe an die Philipper, Kolosser und Thessalonicher : ausgelegt für Bibelleser von D. Ad. Schlatter. 4. Aufl. ed.  Stuttgart: Calwer Vereinsbuchhandlung; 1923Schlatters Erläuterungen zum Neuen Testament; v. 8. Teil.</w:t>
      </w:r>
      <w:r>
        <w:rPr>
          <w:sz w:val="22"/>
          <w:szCs w:val="22"/>
          <w:lang w:val="en-US"/>
        </w:rPr>
        <w:br/>
        <w:t>HV227SCH.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14711. </w:t>
      </w:r>
      <w:r>
        <w:rPr>
          <w:sz w:val="22"/>
          <w:szCs w:val="22"/>
          <w:lang w:val="en-US"/>
        </w:rPr>
        <w:tab/>
        <w:t>Schlatter, Adolf. Die christliche Ethik.  Calw; Stuttgart: Verlag der Vereinsbuchhandlung; 1914.</w:t>
      </w:r>
      <w:r>
        <w:rPr>
          <w:sz w:val="22"/>
          <w:szCs w:val="22"/>
          <w:lang w:val="en-US"/>
        </w:rPr>
        <w:br/>
        <w:t>HV240SCH.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14712. </w:t>
      </w:r>
      <w:r>
        <w:rPr>
          <w:sz w:val="22"/>
          <w:szCs w:val="22"/>
          <w:lang w:val="en-US"/>
        </w:rPr>
        <w:tab/>
        <w:t>Schlatter, Adolf. Die Evangelien nach Markus und Lukas : ausgelegt für Bibelleser.  Stuttgart: Calwer; 1961.</w:t>
      </w:r>
      <w:r>
        <w:rPr>
          <w:sz w:val="22"/>
          <w:szCs w:val="22"/>
          <w:lang w:val="en-US"/>
        </w:rPr>
        <w:br/>
        <w:t>HV226SCH.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14713. </w:t>
      </w:r>
      <w:r>
        <w:rPr>
          <w:sz w:val="22"/>
          <w:szCs w:val="22"/>
          <w:lang w:val="en-US"/>
        </w:rPr>
        <w:tab/>
        <w:t>Schlatter, Adolf. Die Geschichte der ersten Christenheit. 6. Aufl. ed.  Stuttgart: Calwer; 1983.</w:t>
      </w:r>
      <w:r>
        <w:rPr>
          <w:sz w:val="22"/>
          <w:szCs w:val="22"/>
          <w:lang w:val="en-US"/>
        </w:rPr>
        <w:br/>
        <w:t>LV272SCH.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14714. </w:t>
      </w:r>
      <w:r>
        <w:rPr>
          <w:sz w:val="22"/>
          <w:szCs w:val="22"/>
          <w:lang w:val="en-US"/>
        </w:rPr>
        <w:tab/>
        <w:t>Schlatter, Adolf. Die Geschichte des Christus. 3. Aufl. ed. Stroh, Hans and Stuhlmacher, Peter, Vorwort. Stuttgart: Calwer Verlag; 1977.</w:t>
      </w:r>
      <w:r>
        <w:rPr>
          <w:sz w:val="22"/>
          <w:szCs w:val="22"/>
          <w:lang w:val="en-US"/>
        </w:rPr>
        <w:br/>
        <w:t>LV225SCH.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14715. </w:t>
      </w:r>
      <w:r>
        <w:rPr>
          <w:sz w:val="22"/>
          <w:szCs w:val="22"/>
          <w:lang w:val="en-US"/>
        </w:rPr>
        <w:tab/>
        <w:t>Schlatter, Adolf. Die philosophische Arbeit seit Descartes : ihr ethischer und religiöser Ertrag. 4. Aufl. ed. Thielicke, Helmut, Geleitwort. Stuttgart: Calwer Verlag; 1959.</w:t>
      </w:r>
      <w:r>
        <w:rPr>
          <w:sz w:val="22"/>
          <w:szCs w:val="22"/>
          <w:lang w:val="en-US"/>
        </w:rPr>
        <w:br/>
        <w:t>HV210SCH.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14716. </w:t>
      </w:r>
      <w:r>
        <w:rPr>
          <w:sz w:val="22"/>
          <w:szCs w:val="22"/>
          <w:lang w:val="en-US"/>
        </w:rPr>
        <w:tab/>
        <w:t>Schlatter, Adolf. Die Theologie der Apostel. 3. Aufl. ed.  Stuttgart: Calwer; 1977.</w:t>
      </w:r>
      <w:r>
        <w:rPr>
          <w:sz w:val="22"/>
          <w:szCs w:val="22"/>
          <w:lang w:val="en-US"/>
        </w:rPr>
        <w:br/>
        <w:t>LV225SCH.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14717. </w:t>
      </w:r>
      <w:r>
        <w:rPr>
          <w:sz w:val="22"/>
          <w:szCs w:val="22"/>
          <w:lang w:val="en-US"/>
        </w:rPr>
        <w:tab/>
        <w:t>Schlatter, Adolf. Einleitung in die Bibel. 5., durchges. Aufl. ed.  Stuttgart: Calwer Vereinsbuchhandlung; 1933.</w:t>
      </w:r>
      <w:r>
        <w:rPr>
          <w:sz w:val="22"/>
          <w:szCs w:val="22"/>
          <w:lang w:val="en-US"/>
        </w:rPr>
        <w:br/>
        <w:t>HV220SCH.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14718. </w:t>
      </w:r>
      <w:r>
        <w:rPr>
          <w:sz w:val="22"/>
          <w:szCs w:val="22"/>
          <w:lang w:val="en-US"/>
        </w:rPr>
        <w:tab/>
        <w:t>Schlatter, Adolf. Erläuterungen zum Neuen Testament. 1. Band : Die Evangelien und die Apostelgeschichte. 5. durchges. Aufl. ed.  Stuttgart: Calwer Vereinsbuchhandlung; 1936.</w:t>
      </w:r>
      <w:r>
        <w:rPr>
          <w:sz w:val="22"/>
          <w:szCs w:val="22"/>
          <w:lang w:val="en-US"/>
        </w:rPr>
        <w:br/>
        <w:t>HV225SCH.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14719. </w:t>
      </w:r>
      <w:r>
        <w:rPr>
          <w:sz w:val="22"/>
          <w:szCs w:val="22"/>
          <w:lang w:val="en-US"/>
        </w:rPr>
        <w:tab/>
        <w:t>Schlatter, Adolf. Erläuterungen zum Neuen Testament. 2. Band : Die Briefe des Paulus. 5. durchges. Aufl. ed.  Stuttgart: Calwer Vereinsbuchhandlung; 1936.</w:t>
      </w:r>
      <w:r>
        <w:rPr>
          <w:sz w:val="22"/>
          <w:szCs w:val="22"/>
          <w:lang w:val="en-US"/>
        </w:rPr>
        <w:br/>
        <w:t>HV225SCH.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14720. </w:t>
      </w:r>
      <w:r>
        <w:rPr>
          <w:sz w:val="22"/>
          <w:szCs w:val="22"/>
          <w:lang w:val="en-US"/>
        </w:rPr>
        <w:tab/>
        <w:t>Schlatter, Adolf. Erläuterungen zum Neuen Testament. 3. Band : Die Briefe des Petrus, Judas, Jakobus, an die Hebräer. Die Briefe und die Offenbarung des Johannes. 5. durchges. Aufl. ed.  Stuttgart: Calwer Vereinsbuchhandlung; 1938.</w:t>
      </w:r>
      <w:r>
        <w:rPr>
          <w:sz w:val="22"/>
          <w:szCs w:val="22"/>
          <w:lang w:val="en-US"/>
        </w:rPr>
        <w:br/>
        <w:t>HV225SCH.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14721. </w:t>
      </w:r>
      <w:r>
        <w:rPr>
          <w:sz w:val="22"/>
          <w:szCs w:val="22"/>
          <w:lang w:val="en-US"/>
        </w:rPr>
        <w:tab/>
        <w:t>Schlatter, Adolf. Geschichte Israels von Alexander dem Grossen bis Hadrian. unveränderter reprografischer Nachdr. der 3., neubearbeiteten Ausg. 1925 ed.  Stuttgart: Calwer Verl.; 1972.</w:t>
      </w:r>
      <w:r>
        <w:rPr>
          <w:sz w:val="22"/>
          <w:szCs w:val="22"/>
          <w:lang w:val="en-US"/>
        </w:rPr>
        <w:br/>
        <w:t>HV930SCH.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14722. </w:t>
      </w:r>
      <w:r>
        <w:rPr>
          <w:sz w:val="22"/>
          <w:szCs w:val="22"/>
          <w:lang w:val="en-US"/>
        </w:rPr>
        <w:tab/>
        <w:t>Schlatter, Adolf. Gottes Gerechtigkeit : ein Kommentar zum Römerbrief. 3. Aufl. ed.  Stuttgart: Calwer Verlag; 1959.</w:t>
      </w:r>
      <w:r>
        <w:rPr>
          <w:sz w:val="22"/>
          <w:szCs w:val="22"/>
          <w:lang w:val="en-US"/>
        </w:rPr>
        <w:br/>
        <w:t>HV227SCH.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14723. </w:t>
      </w:r>
      <w:r>
        <w:rPr>
          <w:sz w:val="22"/>
          <w:szCs w:val="22"/>
          <w:lang w:val="en-US"/>
        </w:rPr>
        <w:tab/>
        <w:t>Schlatter, Adolf. Jesus und Paulus : eine Vorlesung und einige Aufsätze. 3. Aufl. ed. Althaus, Paul, Geleitwort. Stuttgart: Calwer; 1961.</w:t>
      </w:r>
      <w:r>
        <w:rPr>
          <w:sz w:val="22"/>
          <w:szCs w:val="22"/>
          <w:lang w:val="en-US"/>
        </w:rPr>
        <w:br/>
        <w:t>LV225SCH.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14724. </w:t>
      </w:r>
      <w:r>
        <w:rPr>
          <w:sz w:val="22"/>
          <w:szCs w:val="22"/>
          <w:lang w:val="en-US"/>
        </w:rPr>
        <w:tab/>
        <w:t>Schlatter, Adolf. Paulus der Bote Jesu : eine Deutung seiner Briefe an die Korinther.  Stuttgart: Calwer; 1956.</w:t>
      </w:r>
      <w:r>
        <w:rPr>
          <w:sz w:val="22"/>
          <w:szCs w:val="22"/>
          <w:lang w:val="en-US"/>
        </w:rPr>
        <w:br/>
        <w:t>HV227SCH.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14725. </w:t>
      </w:r>
      <w:r>
        <w:rPr>
          <w:sz w:val="22"/>
          <w:szCs w:val="22"/>
          <w:lang w:val="en-US"/>
        </w:rPr>
        <w:tab/>
        <w:t>Schleiermacher, Friedrich. Briefe.  Jena: Dietrich; 1906.</w:t>
      </w:r>
      <w:r>
        <w:rPr>
          <w:sz w:val="22"/>
          <w:szCs w:val="22"/>
          <w:lang w:val="en-US"/>
        </w:rPr>
        <w:br/>
        <w:t>HV269SCH.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14726. </w:t>
      </w:r>
      <w:r>
        <w:rPr>
          <w:sz w:val="22"/>
          <w:szCs w:val="22"/>
          <w:lang w:val="en-US"/>
        </w:rPr>
        <w:tab/>
        <w:t>Schleiermacher, Friedrich. Der christliche Glaube : nach den Grundsätzen der evangelischen Kirche im Zusammenhang dargestellt. 1. Band. 7. Aufl. ed. Redeker, Martin, Herausgeber. Berlin: de Gruyter; 1960.</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14727. </w:t>
      </w:r>
      <w:r>
        <w:rPr>
          <w:sz w:val="22"/>
          <w:szCs w:val="22"/>
          <w:lang w:val="en-US"/>
        </w:rPr>
        <w:tab/>
        <w:t>Schleiermacher, Friedrich. Der christliche Glaube : nach den Grundsätzen der evangelischen Kirche im Zusammenhang dargestellt. 2. Band. 7. Aufl. ed. Redeker, Martin, Herausgeber, Erläuterer, Verfasser des Registers. Berlin: de Gruyter; 1960.</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14728. </w:t>
      </w:r>
      <w:r>
        <w:rPr>
          <w:sz w:val="22"/>
          <w:szCs w:val="22"/>
          <w:lang w:val="en-US"/>
        </w:rPr>
        <w:tab/>
        <w:t>Schleiermacher, Friedrich. Der christliche Glaube : zwei Teile in einem Band. unveränderter Abdr. der 2. vom Verfasser überarbeiteten Ausgabe ed. Förster, D., Begleitwort. Halle an der Saale: Otto Hendel; 1897Bibliothek der Gesamtliteratur des In- und Auslandes; v. 1027-1038.</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14729. </w:t>
      </w:r>
      <w:r>
        <w:rPr>
          <w:sz w:val="22"/>
          <w:szCs w:val="22"/>
          <w:lang w:val="en-US"/>
        </w:rPr>
        <w:tab/>
        <w:t>Schleiermacher, Friedrich. Hermeneutics : the handwritten manuscripts. Kimmerle, Heinz, editor. Missoula (Mont.): Scholars Press; 1977American Academy of Religion text and translation series; v. 1.</w:t>
      </w:r>
      <w:r>
        <w:rPr>
          <w:sz w:val="22"/>
          <w:szCs w:val="22"/>
          <w:lang w:val="en-US"/>
        </w:rPr>
        <w:br/>
        <w:t>HV220SCH.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14730. </w:t>
      </w:r>
      <w:r>
        <w:rPr>
          <w:sz w:val="22"/>
          <w:szCs w:val="22"/>
          <w:lang w:val="en-US"/>
        </w:rPr>
        <w:tab/>
        <w:t>Schleiermacher, Friedrich. Kleinere theologische Schriften, 1. Teil.  Gotha: Friedrich Andreas Perthes; 1893Bibliothek theologischer Klassiker; v. 47.</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14731. </w:t>
      </w:r>
      <w:r>
        <w:rPr>
          <w:sz w:val="22"/>
          <w:szCs w:val="22"/>
          <w:lang w:val="en-US"/>
        </w:rPr>
        <w:tab/>
        <w:t>Schleiermacher, Friedrich. Kleinere theologische Schriften, 2. Teil.  Gotha: Friedrich Andreas Perthes; 1893Bibliothek theologischer Klassiker; v. 48.</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14732. </w:t>
      </w:r>
      <w:r>
        <w:rPr>
          <w:sz w:val="22"/>
          <w:szCs w:val="22"/>
          <w:lang w:val="en-US"/>
        </w:rPr>
        <w:tab/>
        <w:t>Schleiermacher, Friedrich. On religion : speeches to its cultured despisers. Oman, John, translator. New York: Harper; 1958Harper torchbooks/ The Cloister library; v. 36.</w:t>
      </w:r>
      <w:r>
        <w:rPr>
          <w:sz w:val="22"/>
          <w:szCs w:val="22"/>
          <w:lang w:val="en-US"/>
        </w:rPr>
        <w:br/>
        <w:t>LV211SCH; HV211SCH.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14733. </w:t>
      </w:r>
      <w:r>
        <w:rPr>
          <w:sz w:val="22"/>
          <w:szCs w:val="22"/>
          <w:lang w:val="en-US"/>
        </w:rPr>
        <w:tab/>
        <w:t>Schleiermacher, Friedrich. Schleiermacher's Darstellung vom Kirchenregiment : Abdruck aus Schleiermacher's sämmtlichen Werken, zur Theologie 13. Band. Weiß, D. H., einführendes Vorwort. Berlin: Reimer; 1881.</w:t>
      </w:r>
      <w:r>
        <w:rPr>
          <w:sz w:val="22"/>
          <w:szCs w:val="22"/>
          <w:lang w:val="en-US"/>
        </w:rPr>
        <w:br/>
        <w:t>HV262SCH.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14734. </w:t>
      </w:r>
      <w:r>
        <w:rPr>
          <w:sz w:val="22"/>
          <w:szCs w:val="22"/>
          <w:lang w:val="en-US"/>
        </w:rPr>
        <w:tab/>
        <w:t>Schleiermacher, Friedrich. Sämmtliche Werke. 1. Abtheilung : Zur Theologie. 3. Band.  Berlin: Reimer; 1835Der christliche Glaube nach den Grundsätzen der evangelischen Kirche; v. 1.</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14735. </w:t>
      </w:r>
      <w:r>
        <w:rPr>
          <w:sz w:val="22"/>
          <w:szCs w:val="22"/>
          <w:lang w:val="en-US"/>
        </w:rPr>
        <w:tab/>
        <w:t>Schleiermacher, Friedrich. Sämmtliche Werke. 1. Abtheilung : Zur Theologie. 4. Band.  Berlin: Reimer; 1836Der christliche Glaube nach den Grundsätzen der evangelischen Kirche; v. 2.</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14736. </w:t>
      </w:r>
      <w:r>
        <w:rPr>
          <w:sz w:val="22"/>
          <w:szCs w:val="22"/>
          <w:lang w:val="en-US"/>
        </w:rPr>
        <w:tab/>
        <w:t>Schleiermacher, Friedrich. Theologische Enzyklopädie (1831/32). Sachs, Walter; Strauß, David Friedrich, and Birkner, Hans-Joachim. Berlin; New York: de Gruyter; 1987Schleiermacher-Archiv; v. Bd. 4.</w:t>
      </w:r>
      <w:r>
        <w:rPr>
          <w:sz w:val="22"/>
          <w:szCs w:val="22"/>
          <w:lang w:val="en-US"/>
        </w:rPr>
        <w:br/>
        <w:t>LV200SCH.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14737. </w:t>
      </w:r>
      <w:r>
        <w:rPr>
          <w:sz w:val="22"/>
          <w:szCs w:val="22"/>
          <w:lang w:val="en-US"/>
        </w:rPr>
        <w:tab/>
        <w:t>Schleiermacher, Friedrich. Über die Religion : Reden an die Gebildeten unter ihren Verächtern. 2. Aufl. ed.  Göttingen: Vandenhoeck &amp; Ruprecht; 1906.</w:t>
      </w:r>
      <w:r>
        <w:rPr>
          <w:sz w:val="22"/>
          <w:szCs w:val="22"/>
          <w:lang w:val="en-US"/>
        </w:rPr>
        <w:br/>
        <w:t>HV211SCH.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14738. </w:t>
      </w:r>
      <w:r>
        <w:rPr>
          <w:sz w:val="22"/>
          <w:szCs w:val="22"/>
          <w:lang w:val="en-US"/>
        </w:rPr>
        <w:tab/>
        <w:t>Schleiermacher, Friedrich. Über die Religion : Reden an die Gebildeten unter ihren Verächtern  . 5. durchges. Aufl. ed. Otto, Rudolf, Herausgeber. Göttingen: Vandenhoeck &amp; Ruprecht; 1926.</w:t>
      </w:r>
      <w:r>
        <w:rPr>
          <w:sz w:val="22"/>
          <w:szCs w:val="22"/>
          <w:lang w:val="en-US"/>
        </w:rPr>
        <w:br/>
        <w:t>HV211SCH.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14739. </w:t>
      </w:r>
      <w:r>
        <w:rPr>
          <w:sz w:val="22"/>
          <w:szCs w:val="22"/>
          <w:lang w:val="en-US"/>
        </w:rPr>
        <w:tab/>
        <w:t>Schlenther, Ursula. Brandbestattung und Seelenglauben : Verbreitung und Ursachen der Leichenverbrennung bei aussereuropäischen Völkern.  Berlin: Deutscher Verlag der Wissenschaften; 1960.</w:t>
      </w:r>
      <w:r>
        <w:rPr>
          <w:sz w:val="22"/>
          <w:szCs w:val="22"/>
          <w:lang w:val="en-US"/>
        </w:rPr>
        <w:br/>
        <w:t>HV290SCH.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14740. </w:t>
      </w:r>
      <w:r>
        <w:rPr>
          <w:sz w:val="22"/>
          <w:szCs w:val="22"/>
          <w:lang w:val="en-US"/>
        </w:rPr>
        <w:tab/>
        <w:t>Schlette, Friedrich. Kelten zwischen Alesia und Pergamon.  Leipzig; Jena; Berlin: Urania-Verl.; 1976Eine Kulturgeschichte der Kelten.</w:t>
      </w:r>
      <w:r>
        <w:rPr>
          <w:sz w:val="22"/>
          <w:szCs w:val="22"/>
          <w:lang w:val="en-US"/>
        </w:rPr>
        <w:br/>
        <w:t>HV940SCH.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14741. </w:t>
      </w:r>
      <w:r>
        <w:rPr>
          <w:sz w:val="22"/>
          <w:szCs w:val="22"/>
          <w:lang w:val="en-US"/>
        </w:rPr>
        <w:tab/>
        <w:t>Schleuning, Johannes. Und siehe, wir leben! : der Weg der evangelisch-lutherischen Kirche Russlands in vier Jahrhunderten. Schleuning, Johannes; Roemmich, Johannes, and Bachmann, Eugen. Erlangen: Martin Luther-Verlag; [1977].</w:t>
      </w:r>
      <w:r>
        <w:rPr>
          <w:sz w:val="22"/>
          <w:szCs w:val="22"/>
          <w:lang w:val="en-US"/>
        </w:rPr>
        <w:br/>
        <w:t>HV279SCH.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14742. </w:t>
      </w:r>
      <w:r>
        <w:rPr>
          <w:sz w:val="22"/>
          <w:szCs w:val="22"/>
          <w:lang w:val="en-US"/>
        </w:rPr>
        <w:tab/>
        <w:t>Schlier, Heinrich. Christus und die Kirche im Epheserbrief.  Tübingen: Mohr (Siebeck); 1930Beiträge zur historischen Theologie; v. 6.</w:t>
      </w:r>
      <w:r>
        <w:rPr>
          <w:sz w:val="22"/>
          <w:szCs w:val="22"/>
          <w:lang w:val="en-US"/>
        </w:rPr>
        <w:br/>
        <w:t>HV227SCH.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14743. </w:t>
      </w:r>
      <w:r>
        <w:rPr>
          <w:sz w:val="22"/>
          <w:szCs w:val="22"/>
          <w:lang w:val="en-US"/>
        </w:rPr>
        <w:tab/>
        <w:t>Schlier, Heinrich. Der Brief an die Epheser : ein Kommentar. 3., durchges. Aufl. ed.  Düsseldorf: Patmos-Verlag; 1962.</w:t>
      </w:r>
      <w:r>
        <w:rPr>
          <w:sz w:val="22"/>
          <w:szCs w:val="22"/>
          <w:lang w:val="en-US"/>
        </w:rPr>
        <w:br/>
        <w:t>HV227SCH.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14744. </w:t>
      </w:r>
      <w:r>
        <w:rPr>
          <w:sz w:val="22"/>
          <w:szCs w:val="22"/>
          <w:lang w:val="en-US"/>
        </w:rPr>
        <w:tab/>
        <w:t>Schlier, Heinrich. Der Brief an die Galater. 12., neubearb. Aufl. ed.  Göttingen: Vandenhoeck &amp; Ruprecht; 1962Kritisch-exegetischer Kommentar über das Neue Testament; v. 7.</w:t>
      </w:r>
      <w:r>
        <w:rPr>
          <w:sz w:val="22"/>
          <w:szCs w:val="22"/>
          <w:lang w:val="en-US"/>
        </w:rPr>
        <w:br/>
        <w:t>LV225kKEK 7; HV225kKEK 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14745. </w:t>
      </w:r>
      <w:r>
        <w:rPr>
          <w:sz w:val="22"/>
          <w:szCs w:val="22"/>
          <w:lang w:val="en-US"/>
        </w:rPr>
        <w:tab/>
        <w:t>Schlier, Heinrich. Der Römerbrief : Kommentar. 3. Aufl. ed.  Freiburg etc.: Herder; 1987Herders theologischer Kommentar zum Neuen Testament; v. 6.</w:t>
      </w:r>
      <w:r>
        <w:rPr>
          <w:sz w:val="22"/>
          <w:szCs w:val="22"/>
          <w:lang w:val="en-US"/>
        </w:rPr>
        <w:br/>
        <w:t>LV225kHThK6.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14746. </w:t>
      </w:r>
      <w:r>
        <w:rPr>
          <w:sz w:val="22"/>
          <w:szCs w:val="22"/>
          <w:lang w:val="en-US"/>
        </w:rPr>
        <w:tab/>
        <w:t>Schlier, Joseph. Die zwölf kleinen Propheten : ein Wegweiser zum Verständnis des Prophetenwortes für die Gemeinde.  Stuttgart: Liesching; 1861.</w:t>
      </w:r>
      <w:r>
        <w:rPr>
          <w:sz w:val="22"/>
          <w:szCs w:val="22"/>
          <w:lang w:val="en-US"/>
        </w:rPr>
        <w:br/>
        <w:t>HV224SCH.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14747. </w:t>
      </w:r>
      <w:r>
        <w:rPr>
          <w:sz w:val="22"/>
          <w:szCs w:val="22"/>
          <w:lang w:val="en-US"/>
        </w:rPr>
        <w:tab/>
        <w:t>Schlier, Joseph. Missioni lugemised. 2. jägu: saksakeelest J. Schlier'i järele.  Tallinn: Kluge ja Ströhm; 1890.</w:t>
      </w:r>
      <w:r>
        <w:rPr>
          <w:sz w:val="22"/>
          <w:szCs w:val="22"/>
          <w:lang w:val="en-US"/>
        </w:rPr>
        <w:br/>
        <w:t>HE266SCH.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14748. </w:t>
      </w:r>
      <w:r>
        <w:rPr>
          <w:sz w:val="22"/>
          <w:szCs w:val="22"/>
          <w:lang w:val="en-US"/>
        </w:rPr>
        <w:tab/>
        <w:t>Schlier, Joseph. Missioni lugemised : saksa keelest ümberpandud.  Tallinn: Kluge; 1879.</w:t>
      </w:r>
      <w:r>
        <w:rPr>
          <w:sz w:val="22"/>
          <w:szCs w:val="22"/>
          <w:lang w:val="en-US"/>
        </w:rPr>
        <w:br/>
        <w:t>HE266SCH.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14749. </w:t>
      </w:r>
      <w:r>
        <w:rPr>
          <w:sz w:val="22"/>
          <w:szCs w:val="22"/>
          <w:lang w:val="en-US"/>
        </w:rPr>
        <w:tab/>
        <w:t>Schlingensiepen, Johannes. Widerstand und verborgene Schuld : Erinnerungen an den Kampf der Bekennenden Kirche. 2., erweiterte Aufl. ed.  Wuppertal: Jugenddienst-Verlag; 1977.</w:t>
      </w:r>
      <w:r>
        <w:rPr>
          <w:sz w:val="22"/>
          <w:szCs w:val="22"/>
          <w:lang w:val="en-US"/>
        </w:rPr>
        <w:br/>
        <w:t>HV274SCH.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14750. </w:t>
      </w:r>
      <w:r>
        <w:rPr>
          <w:sz w:val="22"/>
          <w:szCs w:val="22"/>
          <w:lang w:val="en-US"/>
        </w:rPr>
        <w:tab/>
        <w:t>Schlink, Basilea M. Elämäni Jumalan yhteydessä : omaelämäkerta. 2. osa. 2., uudistettu ja kuvitettu pain. ed.  [Hämeenlinna]: Päivä; [1979].</w:t>
      </w:r>
      <w:r>
        <w:rPr>
          <w:sz w:val="22"/>
          <w:szCs w:val="22"/>
          <w:lang w:val="en-US"/>
        </w:rPr>
        <w:br/>
        <w:t>HV274SCH.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14751. </w:t>
      </w:r>
      <w:r>
        <w:rPr>
          <w:sz w:val="22"/>
          <w:szCs w:val="22"/>
          <w:lang w:val="en-US"/>
        </w:rPr>
        <w:tab/>
        <w:t>Schlink, Basilea M. Kannatus sai mulle võiduks.  Darmstadt-Eberstadt: Verlag Evangelische Marienschwesternschaft; 1991.</w:t>
      </w:r>
      <w:r>
        <w:rPr>
          <w:sz w:val="22"/>
          <w:szCs w:val="22"/>
          <w:lang w:val="en-US"/>
        </w:rPr>
        <w:br/>
        <w:t>LE267SCH.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14752. </w:t>
      </w:r>
      <w:r>
        <w:rPr>
          <w:sz w:val="22"/>
          <w:szCs w:val="22"/>
          <w:lang w:val="en-US"/>
        </w:rPr>
        <w:tab/>
        <w:t>Schlink, Basilea M. Minu palve.  Darmstadt-Eberstadt: Verlag Evangelische Marienschwesternschaft; 1990.</w:t>
      </w:r>
      <w:r>
        <w:rPr>
          <w:sz w:val="22"/>
          <w:szCs w:val="22"/>
          <w:lang w:val="en-US"/>
        </w:rPr>
        <w:br/>
        <w:t>LE269SCH.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14753. </w:t>
      </w:r>
      <w:r>
        <w:rPr>
          <w:sz w:val="22"/>
          <w:szCs w:val="22"/>
          <w:lang w:val="en-US"/>
        </w:rPr>
        <w:tab/>
        <w:t xml:space="preserve">Schlink, Basilea M. </w:t>
      </w:r>
      <w:r>
        <w:rPr>
          <w:i/>
          <w:iCs/>
          <w:sz w:val="22"/>
          <w:szCs w:val="22"/>
          <w:lang w:val="en-US"/>
        </w:rPr>
        <w:t>New Age</w:t>
      </w:r>
      <w:r>
        <w:rPr>
          <w:sz w:val="22"/>
          <w:szCs w:val="22"/>
          <w:lang w:val="en-US"/>
        </w:rPr>
        <w:t xml:space="preserve">  Piibli vaatenurgast.  Darmstadt-Eberstadt: Evangeelne Mariaõeskond; 2003.</w:t>
      </w:r>
      <w:r>
        <w:rPr>
          <w:sz w:val="22"/>
          <w:szCs w:val="22"/>
          <w:lang w:val="en-US"/>
        </w:rPr>
        <w:br/>
        <w:t>LE298SCH.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14754. </w:t>
      </w:r>
      <w:r>
        <w:rPr>
          <w:sz w:val="22"/>
          <w:szCs w:val="22"/>
          <w:lang w:val="en-US"/>
        </w:rPr>
        <w:tab/>
        <w:t>Schlink, Basilea M. Realitäten : Gottes Wirken - heute erlebt. 13. Aufl. ed.  Darmstadt-Eberstadt: Evangelische Marienschwesternschaft; 1986.</w:t>
      </w:r>
      <w:r>
        <w:rPr>
          <w:sz w:val="22"/>
          <w:szCs w:val="22"/>
          <w:lang w:val="en-US"/>
        </w:rPr>
        <w:br/>
        <w:t>LV269SCH.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14755. </w:t>
      </w:r>
      <w:r>
        <w:rPr>
          <w:sz w:val="22"/>
          <w:szCs w:val="22"/>
          <w:lang w:val="en-US"/>
        </w:rPr>
        <w:tab/>
        <w:t>Schlink, Basilea M. Vater der Liebe.  Darmstadt-Eberstadt: Oekumenische Marienschwesterschaft; 1957.</w:t>
      </w:r>
      <w:r>
        <w:rPr>
          <w:sz w:val="22"/>
          <w:szCs w:val="22"/>
          <w:lang w:val="en-US"/>
        </w:rPr>
        <w:br/>
        <w:t>HV231SCH.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14756. </w:t>
      </w:r>
      <w:r>
        <w:rPr>
          <w:sz w:val="22"/>
          <w:szCs w:val="22"/>
          <w:lang w:val="en-US"/>
        </w:rPr>
        <w:tab/>
        <w:t>Schlink, Edmund. Der kommende Christus und die kirchlichen Traditionen : Beiträge zum Gespräch den getrennten Kirchen.  Göttingen: Vandenhoeck &amp; Ruprecht; 1961.</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14757. </w:t>
      </w:r>
      <w:r>
        <w:rPr>
          <w:sz w:val="22"/>
          <w:szCs w:val="22"/>
          <w:lang w:val="en-US"/>
        </w:rPr>
        <w:tab/>
        <w:t>Schlink, Edmund. Die Lehre von der Taufe.  Kassel: Stauda; 1969.</w:t>
      </w:r>
      <w:r>
        <w:rPr>
          <w:sz w:val="22"/>
          <w:szCs w:val="22"/>
          <w:lang w:val="en-US"/>
        </w:rPr>
        <w:br/>
        <w:t>HV265SCH.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14758. </w:t>
      </w:r>
      <w:r>
        <w:rPr>
          <w:sz w:val="22"/>
          <w:szCs w:val="22"/>
          <w:lang w:val="en-US"/>
        </w:rPr>
        <w:tab/>
        <w:t>Schlink, Edmund. Die Vision des Papstes : Erzählung.  Karlsruhe: Hans Thoma Verlag; 1997Edition Zeitzeugen.</w:t>
      </w:r>
      <w:r>
        <w:rPr>
          <w:sz w:val="22"/>
          <w:szCs w:val="22"/>
          <w:lang w:val="en-US"/>
        </w:rPr>
        <w:br/>
        <w:t>HV282SCH.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14759. </w:t>
      </w:r>
      <w:r>
        <w:rPr>
          <w:sz w:val="22"/>
          <w:szCs w:val="22"/>
          <w:lang w:val="en-US"/>
        </w:rPr>
        <w:tab/>
        <w:t>Schlink, Edmund. Gesetz und Evangelium : ein Beitrag zum luterischen Verständnis der 2. Barmer These.  München: Kaiser Verlag; 1937Theologische Existenz heute; v. 53.</w:t>
      </w:r>
      <w:r>
        <w:rPr>
          <w:sz w:val="22"/>
          <w:szCs w:val="22"/>
          <w:lang w:val="en-US"/>
        </w:rPr>
        <w:br/>
        <w:t>HV237SCH.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14760. </w:t>
      </w:r>
      <w:r>
        <w:rPr>
          <w:sz w:val="22"/>
          <w:szCs w:val="22"/>
          <w:lang w:val="en-US"/>
        </w:rPr>
        <w:tab/>
        <w:t>Schlink, Edmund. Nach dem Konzil.  München; Hamburg: Siebenstern Taschenbuch Verl.; 1966Siebenstern-Taschenbuch; v. 75.</w:t>
      </w:r>
      <w:r>
        <w:rPr>
          <w:sz w:val="22"/>
          <w:szCs w:val="22"/>
          <w:lang w:val="en-US"/>
        </w:rPr>
        <w:br/>
        <w:t>HV282SCH.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14761. </w:t>
      </w:r>
      <w:r>
        <w:rPr>
          <w:sz w:val="22"/>
          <w:szCs w:val="22"/>
          <w:lang w:val="en-US"/>
        </w:rPr>
        <w:tab/>
        <w:t>Schlink, Edmund. Theologie der lutherischen Bekenntnisschriften. 3. Aufl. ed.  München: Kaiser; 1948Einführung in die evangelische Theologie; v. 8.</w:t>
      </w:r>
      <w:r>
        <w:rPr>
          <w:sz w:val="22"/>
          <w:szCs w:val="22"/>
          <w:lang w:val="en-US"/>
        </w:rPr>
        <w:br/>
        <w:t>HV238SCH.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14762. </w:t>
      </w:r>
      <w:r>
        <w:rPr>
          <w:sz w:val="22"/>
          <w:szCs w:val="22"/>
          <w:lang w:val="en-US"/>
        </w:rPr>
        <w:tab/>
        <w:t>Schlink, Edmund. Ökumenische Dogmatik : Grundzüge. 2. Aufl. ed.  Göttingen: Vandenhoeck &amp; Ruprecht; 1993.</w:t>
      </w:r>
      <w:r>
        <w:rPr>
          <w:sz w:val="22"/>
          <w:szCs w:val="22"/>
          <w:lang w:val="en-US"/>
        </w:rPr>
        <w:br/>
        <w:t>LV230SCH.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14763. </w:t>
      </w:r>
      <w:r>
        <w:rPr>
          <w:sz w:val="22"/>
          <w:szCs w:val="22"/>
          <w:lang w:val="en-US"/>
        </w:rPr>
        <w:tab/>
        <w:t>Schlippe, Gunnar von. Die Absolutheit des Christentums bei Ernst Troeltsch auf dem Hintergrund der Denkfelder des 19. Jahrhunderts.  Neustadt an der Aisch: Degener; 1966.</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14764. </w:t>
      </w:r>
      <w:r>
        <w:rPr>
          <w:sz w:val="22"/>
          <w:szCs w:val="22"/>
          <w:lang w:val="en-US"/>
        </w:rPr>
        <w:tab/>
        <w:t>Schlisske, Werner. Gottessöhne und Gottessohn im Alten Testament : Phasen der Entmythisierung im Alten Testament.  Stuttgart etc.: Kohlhammer; 1973Beiträge zur Wissenschaft vom Alten und Neuen Testament; v. 97.</w:t>
      </w:r>
      <w:r>
        <w:rPr>
          <w:sz w:val="22"/>
          <w:szCs w:val="22"/>
          <w:lang w:val="en-US"/>
        </w:rPr>
        <w:br/>
        <w:t>LV221SCH.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14765. </w:t>
      </w:r>
      <w:r>
        <w:rPr>
          <w:sz w:val="22"/>
          <w:szCs w:val="22"/>
          <w:lang w:val="en-US"/>
        </w:rPr>
        <w:tab/>
        <w:t>Schloemann, Martin. Luthers Apfelbäumchen? : ein Kapitel deutscher Mentalitätsgeschichte seit dem Zweiten Weltkrieg.  Göttingen: Vandenhoeck &amp; Ruprecht; 1994Sammlung Vandenhoeck.</w:t>
      </w:r>
      <w:r>
        <w:rPr>
          <w:sz w:val="22"/>
          <w:szCs w:val="22"/>
          <w:lang w:val="en-US"/>
        </w:rPr>
        <w:br/>
        <w:t>LV260SCH.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14766. </w:t>
      </w:r>
      <w:r>
        <w:rPr>
          <w:sz w:val="22"/>
          <w:szCs w:val="22"/>
          <w:lang w:val="en-US"/>
        </w:rPr>
        <w:tab/>
        <w:t>Schloenbach, Manfred. Heiligung als Fortschreiten und Wachstum des Glaubens in Luthers Theologie.  Helsinki: 1963.</w:t>
      </w:r>
      <w:r>
        <w:rPr>
          <w:sz w:val="22"/>
          <w:szCs w:val="22"/>
          <w:lang w:val="en-US"/>
        </w:rPr>
        <w:br/>
        <w:t>HV237SCH.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14767. </w:t>
      </w:r>
      <w:r>
        <w:rPr>
          <w:sz w:val="22"/>
          <w:szCs w:val="22"/>
          <w:lang w:val="en-US"/>
        </w:rPr>
        <w:tab/>
        <w:t>Schlunk, Barbara. Amt und Gemeinde im theologischen Denken Vilmars Vajta.  München: Kaiser; 1947Beiträge zur evangelischen Theologie; v. 9.</w:t>
      </w:r>
      <w:r>
        <w:rPr>
          <w:sz w:val="22"/>
          <w:szCs w:val="22"/>
          <w:lang w:val="en-US"/>
        </w:rPr>
        <w:br/>
        <w:t>HV262SCH.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14768. </w:t>
      </w:r>
      <w:r>
        <w:rPr>
          <w:sz w:val="22"/>
          <w:szCs w:val="22"/>
          <w:lang w:val="en-US"/>
        </w:rPr>
        <w:tab/>
        <w:t>Schlunk, Martin. Kristillisen lähetystyön historia. Peltola, Matti, suomentaja. Helsinki: Suomen Lähetysseura; 1973.</w:t>
      </w:r>
      <w:r>
        <w:rPr>
          <w:sz w:val="22"/>
          <w:szCs w:val="22"/>
          <w:lang w:val="en-US"/>
        </w:rPr>
        <w:br/>
        <w:t>HV266SCH.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14769. </w:t>
      </w:r>
      <w:r>
        <w:rPr>
          <w:sz w:val="22"/>
          <w:szCs w:val="22"/>
          <w:lang w:val="en-US"/>
        </w:rPr>
        <w:tab/>
        <w:t>Schlöss, Heinrich. Propädeutik der Psychiatrie für Theologen und Pädagogen.  Wien: Heinrich Kirsch; 1908.</w:t>
      </w:r>
      <w:r>
        <w:rPr>
          <w:sz w:val="22"/>
          <w:szCs w:val="22"/>
          <w:lang w:val="en-US"/>
        </w:rPr>
        <w:br/>
        <w:t>HV613SCH.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14770. </w:t>
      </w:r>
      <w:r>
        <w:rPr>
          <w:sz w:val="22"/>
          <w:szCs w:val="22"/>
          <w:lang w:val="en-US"/>
        </w:rPr>
        <w:tab/>
        <w:t>Schmalfuss, Lothar. Tun und lassen : Arbeitsbuch zu Fragen der Ethik. 5. Aufl. ed.  München: Kaiser; 1974.</w:t>
      </w:r>
      <w:r>
        <w:rPr>
          <w:sz w:val="22"/>
          <w:szCs w:val="22"/>
          <w:lang w:val="en-US"/>
        </w:rPr>
        <w:br/>
        <w:t>HV170SCH.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14771. </w:t>
      </w:r>
      <w:r>
        <w:rPr>
          <w:sz w:val="22"/>
          <w:szCs w:val="22"/>
          <w:lang w:val="en-US"/>
        </w:rPr>
        <w:tab/>
        <w:t>. Schmalkalden : Artikel des Glaubens. Glaubende Menschen. Dettmar, Werner, Herausgeber. Kassel; Frankfurt: Evangelischer Presseverband; 1987.</w:t>
      </w:r>
      <w:r>
        <w:rPr>
          <w:sz w:val="22"/>
          <w:szCs w:val="22"/>
          <w:lang w:val="en-US"/>
        </w:rPr>
        <w:br/>
        <w:t>LV238SCH.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14772. </w:t>
      </w:r>
      <w:r>
        <w:rPr>
          <w:sz w:val="22"/>
          <w:szCs w:val="22"/>
          <w:lang w:val="en-US"/>
        </w:rPr>
        <w:tab/>
        <w:t>Schmauch, Werner. Orte der Offenbarung und der Offenbarungsort im Neuen Testament.  Berlin: Evangelische Verlagsanstalt; 1956.</w:t>
      </w:r>
      <w:r>
        <w:rPr>
          <w:sz w:val="22"/>
          <w:szCs w:val="22"/>
          <w:lang w:val="en-US"/>
        </w:rPr>
        <w:br/>
        <w:t>HV225SCH.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14773. </w:t>
      </w:r>
      <w:r>
        <w:rPr>
          <w:sz w:val="22"/>
          <w:szCs w:val="22"/>
          <w:lang w:val="en-US"/>
        </w:rPr>
        <w:tab/>
        <w:t>Schmauch, Werner. ... zu achten aufs Wort : ausgewählte Arbeiten.  Göttingen: Vandenhoeck &amp; Ruprecht; 1967.</w:t>
      </w:r>
      <w:r>
        <w:rPr>
          <w:sz w:val="22"/>
          <w:szCs w:val="22"/>
          <w:lang w:val="en-US"/>
        </w:rPr>
        <w:br/>
        <w:t>HV263SCH.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14774. </w:t>
      </w:r>
      <w:r>
        <w:rPr>
          <w:sz w:val="22"/>
          <w:szCs w:val="22"/>
          <w:lang w:val="en-US"/>
        </w:rPr>
        <w:tab/>
        <w:t>Schmaus, Michael. Der Glaube der Kirche : Handbuch katholischer Dogmatik : 1. Bd.  München: Hueber; 1969.</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14775. </w:t>
      </w:r>
      <w:r>
        <w:rPr>
          <w:sz w:val="22"/>
          <w:szCs w:val="22"/>
          <w:lang w:val="en-US"/>
        </w:rPr>
        <w:tab/>
        <w:t>Schmaus, Michael. Der Glaube der Kirche : Handbuch katholischer Dogmatik : 2. Bd.  München: Hueber; 1970.</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14776. </w:t>
      </w:r>
      <w:r>
        <w:rPr>
          <w:sz w:val="22"/>
          <w:szCs w:val="22"/>
          <w:lang w:val="en-US"/>
        </w:rPr>
        <w:tab/>
        <w:t>Schmaus, Michael. Katholische Dogmatik : 1. Bd. : Einleitung; Gott der Eine und der Dreieinige.  München: Hueber; 1938.</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14777. </w:t>
      </w:r>
      <w:r>
        <w:rPr>
          <w:sz w:val="22"/>
          <w:szCs w:val="22"/>
          <w:lang w:val="en-US"/>
        </w:rPr>
        <w:tab/>
        <w:t>Schmaus, Michael. Katholische Dogmatik : 2. Bd. : Schöpfung und Erlösung.  München: Hueber; 1938.</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14778. </w:t>
      </w:r>
      <w:r>
        <w:rPr>
          <w:sz w:val="22"/>
          <w:szCs w:val="22"/>
          <w:lang w:val="en-US"/>
        </w:rPr>
        <w:tab/>
        <w:t>Schmaus, Michael. Katholische Dogmatik : 3. Bd., 1. Teil : Kirche und Göttliches Leben im Menschen.  München: Hueber; 1940.</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14779. </w:t>
      </w:r>
      <w:r>
        <w:rPr>
          <w:sz w:val="22"/>
          <w:szCs w:val="22"/>
          <w:lang w:val="en-US"/>
        </w:rPr>
        <w:tab/>
        <w:t>Schmaus, Michael. Katholische Dogmatik : 3. Bd., 2. Teil : Die Lehre  von den Sakramenten und von den Letzten Dingen. 1. u. 2. Aufl. ed.  München: Hueber; 1941.</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14780. </w:t>
      </w:r>
      <w:r>
        <w:rPr>
          <w:sz w:val="22"/>
          <w:szCs w:val="22"/>
          <w:lang w:val="en-US"/>
        </w:rPr>
        <w:tab/>
        <w:t>Schmeken, Heinrich. Orbis romanus : Einführung in die lateinische Sprache.  Paderborn: Schöningh; 1978.</w:t>
      </w:r>
      <w:r>
        <w:rPr>
          <w:sz w:val="22"/>
          <w:szCs w:val="22"/>
          <w:lang w:val="en-US"/>
        </w:rPr>
        <w:br/>
        <w:t>LV470SCH.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14781. </w:t>
      </w:r>
      <w:r>
        <w:rPr>
          <w:sz w:val="22"/>
          <w:szCs w:val="22"/>
          <w:lang w:val="en-US"/>
        </w:rPr>
        <w:tab/>
        <w:t>Schmemann, Alexander. Aus der Freude leben : ein Glaubensbuch der orthodoxen Christen.  Olten u. Freiburg im Breisgau: Walter-Verlag; 1974Edition Cardo.</w:t>
      </w:r>
      <w:r>
        <w:rPr>
          <w:sz w:val="22"/>
          <w:szCs w:val="22"/>
          <w:lang w:val="en-US"/>
        </w:rPr>
        <w:br/>
        <w:t>LV281SCH.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14782. </w:t>
      </w:r>
      <w:r>
        <w:rPr>
          <w:sz w:val="22"/>
          <w:szCs w:val="22"/>
          <w:lang w:val="en-US"/>
        </w:rPr>
        <w:tab/>
        <w:t>Schmid, Hans Heinrich. Altorientalische Welt in der alttestamentlichen Theologie : sechs Aufsätze.  Zürich: Theologischer Verlag; 1974.</w:t>
      </w:r>
      <w:r>
        <w:rPr>
          <w:sz w:val="22"/>
          <w:szCs w:val="22"/>
          <w:lang w:val="en-US"/>
        </w:rPr>
        <w:br/>
        <w:t>HV221SCH.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14783. </w:t>
      </w:r>
      <w:r>
        <w:rPr>
          <w:sz w:val="22"/>
          <w:szCs w:val="22"/>
          <w:lang w:val="en-US"/>
        </w:rPr>
        <w:tab/>
        <w:t>Schmid, Hans Heinrich. Gerechtigkeit als Weltordnung : Hintergrund und Geschichte des alttestamentlichen Gerechtigkeitsbegriffes.  Tübingen: Mohr (Siebeck); 1968Beiträge zur historischen Theologie; v. 40.</w:t>
      </w:r>
      <w:r>
        <w:rPr>
          <w:sz w:val="22"/>
          <w:szCs w:val="22"/>
          <w:lang w:val="en-US"/>
        </w:rPr>
        <w:br/>
        <w:t>HV221SCH.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14784. </w:t>
      </w:r>
      <w:r>
        <w:rPr>
          <w:sz w:val="22"/>
          <w:szCs w:val="22"/>
          <w:lang w:val="en-US"/>
        </w:rPr>
        <w:tab/>
        <w:t>Schmid, Josef. Das Evangelium nach Markus. 4. durchges. Aufl. ed.  Regensburg: Pustet; 1958Regensburger Neues Testament; v. 2.</w:t>
      </w:r>
      <w:r>
        <w:rPr>
          <w:sz w:val="22"/>
          <w:szCs w:val="22"/>
          <w:lang w:val="en-US"/>
        </w:rPr>
        <w:br/>
        <w:t>LV226SCH.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14785. </w:t>
      </w:r>
      <w:r>
        <w:rPr>
          <w:sz w:val="22"/>
          <w:szCs w:val="22"/>
          <w:lang w:val="en-US"/>
        </w:rPr>
        <w:tab/>
        <w:t>Schmid, Josef. Das Evangelium nach Matthäus. 4. durchges. Aufl. ed.  Regensburg: Pustet; 1959Regensburger Neues Testament; v. 1.</w:t>
      </w:r>
      <w:r>
        <w:rPr>
          <w:sz w:val="22"/>
          <w:szCs w:val="22"/>
          <w:lang w:val="en-US"/>
        </w:rPr>
        <w:br/>
        <w:t>LV226SCH.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14786. </w:t>
      </w:r>
      <w:r>
        <w:rPr>
          <w:sz w:val="22"/>
          <w:szCs w:val="22"/>
          <w:lang w:val="en-US"/>
        </w:rPr>
        <w:tab/>
        <w:t>Schmid, Josef. Synopse der drei ersten Evangelien mit Beiführung der Johannes-Parallelen. 8. Aufl. ed.  Regensburg: Pustet; 1979.</w:t>
      </w:r>
      <w:r>
        <w:rPr>
          <w:sz w:val="22"/>
          <w:szCs w:val="22"/>
          <w:lang w:val="en-US"/>
        </w:rPr>
        <w:br/>
        <w:t>HV226SCH.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14787. </w:t>
      </w:r>
      <w:r>
        <w:rPr>
          <w:sz w:val="22"/>
          <w:szCs w:val="22"/>
          <w:lang w:val="en-US"/>
        </w:rPr>
        <w:tab/>
        <w:t>Schmidbauer, Wolfgang. Das Helfersyndrom : Hilfe für Helfer.  Reinbek bei Hamburg: Rowohlt; 2007rororo sachbuch; v. 62208.</w:t>
      </w:r>
      <w:r>
        <w:rPr>
          <w:sz w:val="22"/>
          <w:szCs w:val="22"/>
          <w:lang w:val="en-US"/>
        </w:rPr>
        <w:br/>
        <w:t>LV267SCH.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14788. </w:t>
      </w:r>
      <w:r>
        <w:rPr>
          <w:sz w:val="22"/>
          <w:szCs w:val="22"/>
          <w:lang w:val="en-US"/>
        </w:rPr>
        <w:tab/>
        <w:t>Schmidbauer, Wolfgang. Die hilflosen Helfer : über die seelische Problematik der helfenden Berufe. repr. ed.  Reinbek bei Hamburg: Rowohlt; 1991.</w:t>
      </w:r>
      <w:r>
        <w:rPr>
          <w:sz w:val="22"/>
          <w:szCs w:val="22"/>
          <w:lang w:val="en-US"/>
        </w:rPr>
        <w:br/>
        <w:t>LV267SCH.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14789. </w:t>
      </w:r>
      <w:r>
        <w:rPr>
          <w:sz w:val="22"/>
          <w:szCs w:val="22"/>
          <w:lang w:val="en-US"/>
        </w:rPr>
        <w:tab/>
        <w:t>Schmidbauer, Wolfgang. Vom Es zum Ich : Evolution und Psychoanalyse.  München: Deutscher Taschenbuch Verl.; 1978dtv; v. 1352.</w:t>
      </w:r>
      <w:r>
        <w:rPr>
          <w:sz w:val="22"/>
          <w:szCs w:val="22"/>
          <w:lang w:val="en-US"/>
        </w:rPr>
        <w:br/>
        <w:t>HV150SCH.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14790. </w:t>
      </w:r>
      <w:r>
        <w:rPr>
          <w:sz w:val="22"/>
          <w:szCs w:val="22"/>
          <w:lang w:val="en-US"/>
        </w:rPr>
        <w:tab/>
        <w:t>Schmidt, Andrea B. Kanon der Entschlafenen : das Begräbnisrituale der Armenier : der altarmenische Bestattungsritus für die Laien.  Wiesbaden: Harrassowitz; 1994Orientalia Biblica et Christiana; v. Bd. 5.</w:t>
      </w:r>
      <w:r>
        <w:rPr>
          <w:sz w:val="22"/>
          <w:szCs w:val="22"/>
          <w:lang w:val="en-US"/>
        </w:rPr>
        <w:br/>
        <w:t>LV281SCH.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14791. </w:t>
      </w:r>
      <w:r>
        <w:rPr>
          <w:sz w:val="22"/>
          <w:szCs w:val="22"/>
          <w:lang w:val="en-US"/>
        </w:rPr>
        <w:tab/>
        <w:t>Schmidt, Carl. Johannes Tauler von Straßburg : Beitrag zur Geschichte der Mystik und des religiösen Lebens im vierzehnten Jahrhundert.  Hamburg: Perthes; 1841.</w:t>
      </w:r>
      <w:r>
        <w:rPr>
          <w:sz w:val="22"/>
          <w:szCs w:val="22"/>
          <w:lang w:val="en-US"/>
        </w:rPr>
        <w:br/>
        <w:t>HV273SCH.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14792. </w:t>
      </w:r>
      <w:r>
        <w:rPr>
          <w:sz w:val="22"/>
          <w:szCs w:val="22"/>
          <w:lang w:val="en-US"/>
        </w:rPr>
        <w:tab/>
        <w:t>Schmidt, Christoph von. Waga Jenowewa elulugu : Ilus ja kurblik hale jutustus noore ja wanale, iseäranis õpetuseks laste emadele ja lastele / Tõe põhja peal sündinud lugu Kristohw von Schmidt'i ja Ernst Ewersi järele. 3., kõige täielikum piltidega tr. ed. Ewers, Ernst. Tallinn: G. Pihlakas; 1901.</w:t>
      </w:r>
      <w:r>
        <w:rPr>
          <w:sz w:val="22"/>
          <w:szCs w:val="22"/>
          <w:lang w:val="en-US"/>
        </w:rPr>
        <w:br/>
        <w:t>HE810SCH.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14793. </w:t>
      </w:r>
      <w:r>
        <w:rPr>
          <w:sz w:val="22"/>
          <w:szCs w:val="22"/>
          <w:lang w:val="en-US"/>
        </w:rPr>
        <w:tab/>
        <w:t>Schmidt-Clausen, Kurt. Reformation als ökumenisches Ereignis : Reden und Aufsätze zu Themen der ökumenischen Bewegung.  Berlin; Hamburg: Lutherisches Verlagshaus; 1970.</w:t>
      </w:r>
      <w:r>
        <w:rPr>
          <w:sz w:val="22"/>
          <w:szCs w:val="22"/>
          <w:lang w:val="en-US"/>
        </w:rPr>
        <w:br/>
        <w:t>HV278SCH.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14794. </w:t>
      </w:r>
      <w:r>
        <w:rPr>
          <w:sz w:val="22"/>
          <w:szCs w:val="22"/>
          <w:lang w:val="en-US"/>
        </w:rPr>
        <w:tab/>
        <w:t>Schmidt-Clausen, Kurt. Vom Lutherischen Weltkonvent zum Lutherischen Weltbund : Geschichte des Lutherischen Weltkonventes (1923-1947).  Gütersloh: Gütersloher Verlagshaus Mohn; 1976Die Lutherische Kirche, Geschichte und Gestalten; v. 2.</w:t>
      </w:r>
      <w:r>
        <w:rPr>
          <w:sz w:val="22"/>
          <w:szCs w:val="22"/>
          <w:lang w:val="en-US"/>
        </w:rPr>
        <w:br/>
        <w:t>LV284.1LUT 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14795. </w:t>
      </w:r>
      <w:r>
        <w:rPr>
          <w:sz w:val="22"/>
          <w:szCs w:val="22"/>
          <w:lang w:val="en-US"/>
        </w:rPr>
        <w:tab/>
        <w:t>Schmidt, Hans. Das Gebet der Angeklagten im Alten Testament.  Giessen: Töpelmann; 1928Beihefte zur Zeitschrift für die alttestamentliche Wissenschaft; v. 49.</w:t>
      </w:r>
      <w:r>
        <w:rPr>
          <w:sz w:val="22"/>
          <w:szCs w:val="22"/>
          <w:lang w:val="en-US"/>
        </w:rPr>
        <w:br/>
        <w:t>HV221BZAW 49.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14796. </w:t>
      </w:r>
      <w:r>
        <w:rPr>
          <w:sz w:val="22"/>
          <w:szCs w:val="22"/>
          <w:lang w:val="en-US"/>
        </w:rPr>
        <w:tab/>
        <w:t>Schmidt, Hans. Die grossen Propheten. Gunkel, Hermann, Autor der Einleitungen. Göttingen: Vandenhoeck &amp; Ruprecht; 1915Die Schriften des Alten Testaments; v. 2. Abteilung, 2. Bd.</w:t>
      </w:r>
      <w:r>
        <w:rPr>
          <w:sz w:val="22"/>
          <w:szCs w:val="22"/>
          <w:lang w:val="en-US"/>
        </w:rPr>
        <w:br/>
        <w:t>HV221kSAT 2/2-3.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14797. </w:t>
      </w:r>
      <w:r>
        <w:rPr>
          <w:sz w:val="22"/>
          <w:szCs w:val="22"/>
          <w:lang w:val="en-US"/>
        </w:rPr>
        <w:tab/>
        <w:t>Schmidt, Hans. Die Psalmen.  Tübingen: Mohr (Paul Siebeck); 1934Handbuch zum Alten Testament : Erste Reihe; v. 15.</w:t>
      </w:r>
      <w:r>
        <w:rPr>
          <w:sz w:val="22"/>
          <w:szCs w:val="22"/>
          <w:lang w:val="en-US"/>
        </w:rPr>
        <w:br/>
        <w:t>LV221kHAT 15.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14798. </w:t>
      </w:r>
      <w:r>
        <w:rPr>
          <w:sz w:val="22"/>
          <w:szCs w:val="22"/>
          <w:lang w:val="en-US"/>
        </w:rPr>
        <w:tab/>
        <w:t>Schmidt, Hans. Frieden.  Stuttgart; Berlin: Kreuz-Verlag; 1969Themen der Theologie; v. 3.</w:t>
      </w:r>
      <w:r>
        <w:rPr>
          <w:sz w:val="22"/>
          <w:szCs w:val="22"/>
          <w:lang w:val="en-US"/>
        </w:rPr>
        <w:br/>
        <w:t>HV241SCH.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14799. </w:t>
      </w:r>
      <w:r>
        <w:rPr>
          <w:sz w:val="22"/>
          <w:szCs w:val="22"/>
          <w:lang w:val="en-US"/>
        </w:rPr>
        <w:tab/>
        <w:t>Schmidt, Hans Wilhelm. Der Brief des Paulus an die Römer.  Berlin: Evangelische Verlagsanstalt; 1963Theologischer Handkommentar zum Neuen Testament; v. 6.</w:t>
      </w:r>
      <w:r>
        <w:rPr>
          <w:sz w:val="22"/>
          <w:szCs w:val="22"/>
          <w:lang w:val="en-US"/>
        </w:rPr>
        <w:br/>
        <w:t>LV225kThHK 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14800. </w:t>
      </w:r>
      <w:r>
        <w:rPr>
          <w:sz w:val="22"/>
          <w:szCs w:val="22"/>
          <w:lang w:val="en-US"/>
        </w:rPr>
        <w:tab/>
        <w:t>Schmidt, Joel. Constantinus Suure mälestused.  Tallinn: Kunst; 2000Ajalooline romaan.</w:t>
      </w:r>
      <w:r>
        <w:rPr>
          <w:sz w:val="22"/>
          <w:szCs w:val="22"/>
          <w:lang w:val="en-US"/>
        </w:rPr>
        <w:br/>
        <w:t>LE810SCH.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14801. </w:t>
      </w:r>
      <w:r>
        <w:rPr>
          <w:sz w:val="22"/>
          <w:szCs w:val="22"/>
          <w:lang w:val="en-US"/>
        </w:rPr>
        <w:tab/>
        <w:t>Schmidt, Johann Michael. Die jüdische Apokalyptik : die Geschichte ihrer Erforschung von den Anfängen bis zu den Textfunden von Qumran. 2. durchges. Aufl. ed.  Neukirchen-Vluyn: Neukirchener; 1976.</w:t>
      </w:r>
      <w:r>
        <w:rPr>
          <w:sz w:val="22"/>
          <w:szCs w:val="22"/>
          <w:lang w:val="en-US"/>
        </w:rPr>
        <w:br/>
        <w:t>LV236SCH.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14802. </w:t>
      </w:r>
      <w:r>
        <w:rPr>
          <w:sz w:val="22"/>
          <w:szCs w:val="22"/>
          <w:lang w:val="en-US"/>
        </w:rPr>
        <w:tab/>
        <w:t>Schmidt, Karl Ludwig. Der Rahmen der Geschichte Jesu : literarkritische Untersuchungen zur ältesten Jesusüberlieferung. unveränd. reprografischer Nachdr. der Ausg. Berlin 1919 ed.  Darmstadt: Wissenschaftliche Buchgesellschaft; 1964.</w:t>
      </w:r>
      <w:r>
        <w:rPr>
          <w:sz w:val="22"/>
          <w:szCs w:val="22"/>
          <w:lang w:val="en-US"/>
        </w:rPr>
        <w:br/>
        <w:t>HV225SCH.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14803. </w:t>
      </w:r>
      <w:r>
        <w:rPr>
          <w:sz w:val="22"/>
          <w:szCs w:val="22"/>
          <w:lang w:val="en-US"/>
        </w:rPr>
        <w:tab/>
        <w:t>Schmidt, Karl Ludwig. Ein Gang durch den Galaterbrief : Leben, Lehre und Leitung in der Heiligen Schrift. 2. Aufl. ed.  Zollikon-Zürich: Evangelischer Verlag; 1947Theologische Studien; v. 11/12.</w:t>
      </w:r>
      <w:r>
        <w:rPr>
          <w:sz w:val="22"/>
          <w:szCs w:val="22"/>
          <w:lang w:val="en-US"/>
        </w:rPr>
        <w:br/>
        <w:t>HV227SCH.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14804. </w:t>
      </w:r>
      <w:r>
        <w:rPr>
          <w:sz w:val="22"/>
          <w:szCs w:val="22"/>
          <w:lang w:val="en-US"/>
        </w:rPr>
        <w:tab/>
        <w:t>Schmidt, Kurt. Buddha und seine Jünger.  Konstanz: Verlag Christiani; 1955Buddhistische Handbibliothek; v. 7.</w:t>
      </w:r>
      <w:r>
        <w:rPr>
          <w:sz w:val="22"/>
          <w:szCs w:val="22"/>
          <w:lang w:val="en-US"/>
        </w:rPr>
        <w:br/>
        <w:t>HV294SCH.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14805. </w:t>
      </w:r>
      <w:r>
        <w:rPr>
          <w:sz w:val="22"/>
          <w:szCs w:val="22"/>
          <w:lang w:val="en-US"/>
        </w:rPr>
        <w:tab/>
        <w:t>Schmidt, Kurt. Leer ist die Welt : buddhistische Studien.  Konstanz: Verlag Christiani; 1953Buddhistische Handbibliothek; v. 2.</w:t>
      </w:r>
      <w:r>
        <w:rPr>
          <w:sz w:val="22"/>
          <w:szCs w:val="22"/>
          <w:lang w:val="en-US"/>
        </w:rPr>
        <w:br/>
        <w:t>HV294SCH.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14806. </w:t>
      </w:r>
      <w:r>
        <w:rPr>
          <w:sz w:val="22"/>
          <w:szCs w:val="22"/>
          <w:lang w:val="en-US"/>
        </w:rPr>
        <w:tab/>
        <w:t>Schmidt, Kurt Dietrich. Chronologische Tabellen zur Kirchengeschichte. 3. Aufl. ed. Reller, Horst. Göttingen: Vandenhoeck &amp; Ruprecht; 1967Göttinger Theologische Lehrbücher.</w:t>
      </w:r>
      <w:r>
        <w:rPr>
          <w:sz w:val="22"/>
          <w:szCs w:val="22"/>
          <w:lang w:val="en-US"/>
        </w:rPr>
        <w:br/>
        <w:t>HV270SCH.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14807. </w:t>
      </w:r>
      <w:r>
        <w:rPr>
          <w:sz w:val="22"/>
          <w:szCs w:val="22"/>
          <w:lang w:val="en-US"/>
        </w:rPr>
        <w:tab/>
        <w:t>Schmidt, Kurt Dietrich. Chronologische Tabellen zur Kirchengeschichte; Beigefügt: Synoptische Zeittafeln. 5. Aufl. ed. Ruhbach, Gerhard. Göttingen: Vandenhoeck &amp; Ruprecht; 1986Grundriss der Kirchengeschichte : Ergänzungsband.</w:t>
      </w:r>
      <w:r>
        <w:rPr>
          <w:sz w:val="22"/>
          <w:szCs w:val="22"/>
          <w:lang w:val="en-US"/>
        </w:rPr>
        <w:br/>
        <w:t>LV270SCH.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14808. </w:t>
      </w:r>
      <w:r>
        <w:rPr>
          <w:sz w:val="22"/>
          <w:szCs w:val="22"/>
          <w:lang w:val="en-US"/>
        </w:rPr>
        <w:tab/>
        <w:t>Schmidt, Kurt Dietrich. Die katholische Reform und die Gegenreformation. Jacobs, Manfred, Herausgeber. Göttingen: Vandenhoeck &amp; Ruprecht; 1975Die Kirche in ihrer Geschichte : ein Handbuch; v. Band 3, Lieferung L (1. Teil).</w:t>
      </w:r>
      <w:r>
        <w:rPr>
          <w:sz w:val="22"/>
          <w:szCs w:val="22"/>
          <w:lang w:val="en-US"/>
        </w:rPr>
        <w:br/>
        <w:t>LV270KIR; HV270KIR 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14809. </w:t>
      </w:r>
      <w:r>
        <w:rPr>
          <w:sz w:val="22"/>
          <w:szCs w:val="22"/>
          <w:lang w:val="en-US"/>
        </w:rPr>
        <w:tab/>
        <w:t>Schmidt, Kurt Dietrich. Grundriss der Kirchengeschichte. 3., sorgfältig durchgesehene Aufl. ed.  Göttingen: Vandenhoeck &amp; Ruprecht; 1960.</w:t>
      </w:r>
      <w:r>
        <w:rPr>
          <w:sz w:val="22"/>
          <w:szCs w:val="22"/>
          <w:lang w:val="en-US"/>
        </w:rPr>
        <w:br/>
        <w:t>HV270SCH.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14810. </w:t>
      </w:r>
      <w:r>
        <w:rPr>
          <w:sz w:val="22"/>
          <w:szCs w:val="22"/>
          <w:lang w:val="en-US"/>
        </w:rPr>
        <w:tab/>
        <w:t>Schmidt, Kurt Dietrich. Grundriss der Kirchengeschichte. 9., durchges. Aufl. ed.  Göttingen: Vandenhoeck &amp; Ruprecht; 1990.</w:t>
      </w:r>
      <w:r>
        <w:rPr>
          <w:sz w:val="22"/>
          <w:szCs w:val="22"/>
          <w:lang w:val="en-US"/>
        </w:rPr>
        <w:br/>
        <w:t>LV270SCH.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14811. </w:t>
      </w:r>
      <w:r>
        <w:rPr>
          <w:sz w:val="22"/>
          <w:szCs w:val="22"/>
          <w:lang w:val="en-US"/>
        </w:rPr>
        <w:tab/>
        <w:t>Schmidt, Kurt Dietrich. Grundriss der Kirchengeschichte. 1.: Die Geschichte der christlichen Kirche auf dem Boden der hellenistisch-römischen Kultur.  Göttingen: Vandenhoeck &amp; Ruprecht; 1949.</w:t>
      </w:r>
      <w:r>
        <w:rPr>
          <w:sz w:val="22"/>
          <w:szCs w:val="22"/>
          <w:lang w:val="en-US"/>
        </w:rPr>
        <w:br/>
        <w:t>HV270SCH.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14812. </w:t>
      </w:r>
      <w:r>
        <w:rPr>
          <w:sz w:val="22"/>
          <w:szCs w:val="22"/>
          <w:lang w:val="en-US"/>
        </w:rPr>
        <w:tab/>
        <w:t>Schmidt, Kurt Dietrich. Grundriss der Kirchengeschichte. 2.: Das Zeitalter der Alleinherrschaft der katholischen Kirche auf dem Boden der germanisch-romanischen Völkerwelt : Kirchengeschichte des Mittelalters.  Göttingen: Vandenhoeck &amp; Ruprecht; 1950.</w:t>
      </w:r>
      <w:r>
        <w:rPr>
          <w:sz w:val="22"/>
          <w:szCs w:val="22"/>
          <w:lang w:val="en-US"/>
        </w:rPr>
        <w:br/>
        <w:t>HV270SCH.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14813. </w:t>
      </w:r>
      <w:r>
        <w:rPr>
          <w:sz w:val="22"/>
          <w:szCs w:val="22"/>
          <w:lang w:val="en-US"/>
        </w:rPr>
        <w:tab/>
        <w:t>Schmidt, Kurt Dietrich. Grundriss der Kirchengeschichte. 3.: Geschichte der Kirche im Zeitalter der Reformation und der Gegenreformation. 2., durchges. Aufl. ed.  Göttingen: Vandenhoeck &amp; Ruprecht; 1956.</w:t>
      </w:r>
      <w:r>
        <w:rPr>
          <w:sz w:val="22"/>
          <w:szCs w:val="22"/>
          <w:lang w:val="en-US"/>
        </w:rPr>
        <w:br/>
        <w:t>HV270SCH.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14814. </w:t>
      </w:r>
      <w:r>
        <w:rPr>
          <w:sz w:val="22"/>
          <w:szCs w:val="22"/>
          <w:lang w:val="en-US"/>
        </w:rPr>
        <w:tab/>
        <w:t>Schmidt, Kurt Dietrich. Grundriss der Kirchengeschichte. 4.: Geschichte der Kirche im Zeitalter des Individualismus und des Säkularismus (1648-1950).  Göttingen: Vandenhoeck &amp; Ruprecht; 1954.</w:t>
      </w:r>
      <w:r>
        <w:rPr>
          <w:sz w:val="22"/>
          <w:szCs w:val="22"/>
          <w:lang w:val="en-US"/>
        </w:rPr>
        <w:br/>
        <w:t>HV270SCH.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14815. </w:t>
      </w:r>
      <w:r>
        <w:rPr>
          <w:sz w:val="22"/>
          <w:szCs w:val="22"/>
          <w:lang w:val="en-US"/>
        </w:rPr>
        <w:tab/>
        <w:t>Schmidt, Kurt Dietrich and Ruhbach, Gerhard. Chronologische Tabellen zur Kirchengeschichte. 6., durchges. u. erg. Aufl. ed. Reller, Horst, Bearbeiter der synoptischen Zeittafeln. Göttingen: Vandenhoeck &amp; Ruprecht; 1999.</w:t>
      </w:r>
      <w:r>
        <w:rPr>
          <w:sz w:val="22"/>
          <w:szCs w:val="22"/>
          <w:lang w:val="en-US"/>
        </w:rPr>
        <w:br/>
        <w:t>LV270SCH.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14816. </w:t>
      </w:r>
      <w:r>
        <w:rPr>
          <w:sz w:val="22"/>
          <w:szCs w:val="22"/>
          <w:lang w:val="en-US"/>
        </w:rPr>
        <w:tab/>
        <w:t xml:space="preserve">Schmidt-Lauber, Hans-Christoph. Die Eucharistie als Entfaltung der </w:t>
      </w:r>
      <w:r>
        <w:rPr>
          <w:i/>
          <w:iCs/>
          <w:sz w:val="22"/>
          <w:szCs w:val="22"/>
          <w:lang w:val="en-US"/>
        </w:rPr>
        <w:t>verba testamenti</w:t>
      </w:r>
      <w:r>
        <w:rPr>
          <w:sz w:val="22"/>
          <w:szCs w:val="22"/>
          <w:lang w:val="en-US"/>
        </w:rPr>
        <w:t xml:space="preserve"> : eine formgeschichtlich-systematische Einführung in die Probleme des lutherischen Gottesdienstes und seiner Liturgie.  Kassel: Stauda; 1957.</w:t>
      </w:r>
      <w:r>
        <w:rPr>
          <w:sz w:val="22"/>
          <w:szCs w:val="22"/>
          <w:lang w:val="en-US"/>
        </w:rPr>
        <w:br/>
        <w:t>HV265SCH.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14817. </w:t>
      </w:r>
      <w:r>
        <w:rPr>
          <w:sz w:val="22"/>
          <w:szCs w:val="22"/>
          <w:lang w:val="en-US"/>
        </w:rPr>
        <w:tab/>
        <w:t>Schmidt, Ludwig. Das vierte Buch Mose : Numeri 10,11-36,13.  Göttingen: Vandenhoeck &amp; Ruprecht; 2004Das Alte Testament Deutsch; v. 7,2.</w:t>
      </w:r>
      <w:r>
        <w:rPr>
          <w:sz w:val="22"/>
          <w:szCs w:val="22"/>
          <w:lang w:val="en-US"/>
        </w:rPr>
        <w:br/>
        <w:t>LV221kATD 7/2.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14818. </w:t>
      </w:r>
      <w:r>
        <w:rPr>
          <w:sz w:val="22"/>
          <w:szCs w:val="22"/>
          <w:lang w:val="en-US"/>
        </w:rPr>
        <w:tab/>
        <w:t>Schmidt, Ludwig. Menschlicher Erfolg und Jahwes Initative : Studien zu Tradition, Interpretation und Historie in Überlieferungen von Gideon, Saul und David : [Inauguraldissertation zur Erlangung des Grades eines Doktors der Theologie].  Neukirchen-Vluyn: Neukirchener; 1970Wissenschaftliche Monographien zum Alten und Neuen Testament; v. 38.</w:t>
      </w:r>
      <w:r>
        <w:rPr>
          <w:sz w:val="22"/>
          <w:szCs w:val="22"/>
          <w:lang w:val="en-US"/>
        </w:rPr>
        <w:br/>
        <w:t>LV221WMANT38.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14819. </w:t>
      </w:r>
      <w:r>
        <w:rPr>
          <w:sz w:val="22"/>
          <w:szCs w:val="22"/>
          <w:lang w:val="en-US"/>
        </w:rPr>
        <w:tab/>
        <w:t>Schmidt, Martin Anton. Scholastik; Kirchliche Kunst im Mittelalter. Goldammer, Kurt. Göttingen: Vandenhoeck &amp; Ruprecht; 1969Die Kirche in ihrer Geschichte : ein Handbuch; v. Bd. 2, Lieferung G (2. Teil).</w:t>
      </w:r>
      <w:r>
        <w:rPr>
          <w:sz w:val="22"/>
          <w:szCs w:val="22"/>
          <w:lang w:val="en-US"/>
        </w:rPr>
        <w:br/>
        <w:t>LV270KIR; HV270KIR G2.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14820. </w:t>
      </w:r>
      <w:r>
        <w:rPr>
          <w:sz w:val="22"/>
          <w:szCs w:val="22"/>
          <w:lang w:val="en-US"/>
        </w:rPr>
        <w:tab/>
        <w:t>Schmidt, Oswald. Das Verfahren vor dem Manngerichte in bürgerlichen Rechtstreitigkeiten zur Zeit der bischöflichen und Ordensherrschaft in Livland : eine zur Erlangung des Grades eines Doctors der Rechte verfasste und mit Genehmigung Einer Hochverordneten Juristen-Facultät der Kaiserlichen Universität Dorpat zur öffentlichen Vertheidigung bestimmte Abhandlung.  Dorpat: s. n.; 1865.</w:t>
      </w:r>
      <w:r>
        <w:rPr>
          <w:sz w:val="22"/>
          <w:szCs w:val="22"/>
          <w:lang w:val="en-US"/>
        </w:rPr>
        <w:br/>
        <w:t>HV340SCH.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14821. </w:t>
      </w:r>
      <w:r>
        <w:rPr>
          <w:sz w:val="22"/>
          <w:szCs w:val="22"/>
          <w:lang w:val="en-US"/>
        </w:rPr>
        <w:tab/>
        <w:t>Schmidt, Werner H. Alttestamentlicher Glaube in seiner Geschichte. 2. Aufl. ed.  Berlin: Evangelische Verlagsanstalt; 1981.</w:t>
      </w:r>
      <w:r>
        <w:rPr>
          <w:sz w:val="22"/>
          <w:szCs w:val="22"/>
          <w:lang w:val="en-US"/>
        </w:rPr>
        <w:br/>
        <w:t>LV221SCH.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14822. </w:t>
      </w:r>
      <w:r>
        <w:rPr>
          <w:sz w:val="22"/>
          <w:szCs w:val="22"/>
          <w:lang w:val="en-US"/>
        </w:rPr>
        <w:tab/>
        <w:t>Schmidt, Werner H. Die zehn Gebote im Rahmen alttestamentlicher Ethik. Delkurt, Holger and Graupner, Axel, Zusammenarbeiter. Darmstadt: Wissenschaftliche Buchgesellschaft; 1993Erträge der Forschung; v. 281.</w:t>
      </w:r>
      <w:r>
        <w:rPr>
          <w:sz w:val="22"/>
          <w:szCs w:val="22"/>
          <w:lang w:val="en-US"/>
        </w:rPr>
        <w:br/>
        <w:t>LV222SCH.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14823. </w:t>
      </w:r>
      <w:r>
        <w:rPr>
          <w:sz w:val="22"/>
          <w:szCs w:val="22"/>
          <w:lang w:val="en-US"/>
        </w:rPr>
        <w:tab/>
        <w:t>Schmidt, Werner H. Einführung in das Alte Testament. 2. durchges. Aufl. ed.  Berlin; New York: de Gruyter; 1982De Gruyter Lehrbuch.</w:t>
      </w:r>
      <w:r>
        <w:rPr>
          <w:sz w:val="22"/>
          <w:szCs w:val="22"/>
          <w:lang w:val="en-US"/>
        </w:rPr>
        <w:br/>
        <w:t>HV221SCH.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14824. </w:t>
      </w:r>
      <w:r>
        <w:rPr>
          <w:sz w:val="22"/>
          <w:szCs w:val="22"/>
          <w:lang w:val="en-US"/>
        </w:rPr>
        <w:tab/>
        <w:t>Schmidt, Werner H. Einführung in das Alte Testament. 5., erweiterte Aufl. ed.  Berlin; New York: de Gruyter; 1995de-Gruyter-Lehrbuch.</w:t>
      </w:r>
      <w:r>
        <w:rPr>
          <w:sz w:val="22"/>
          <w:szCs w:val="22"/>
          <w:lang w:val="en-US"/>
        </w:rPr>
        <w:br/>
        <w:t>LV221SCH.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14825. </w:t>
      </w:r>
      <w:r>
        <w:rPr>
          <w:sz w:val="22"/>
          <w:szCs w:val="22"/>
          <w:lang w:val="en-US"/>
        </w:rPr>
        <w:tab/>
        <w:t>Schmidt, Werner H. Exodus 1-2.  Neukirchen: Neukirchener Verlag; 1974Biblischer Kommentar : Altes Testament; v. 2/1.</w:t>
      </w:r>
      <w:r>
        <w:rPr>
          <w:sz w:val="22"/>
          <w:szCs w:val="22"/>
          <w:lang w:val="en-US"/>
        </w:rPr>
        <w:br/>
        <w:t>LV221kBKAT2/1/1.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14826. </w:t>
      </w:r>
      <w:r>
        <w:rPr>
          <w:sz w:val="22"/>
          <w:szCs w:val="22"/>
          <w:lang w:val="en-US"/>
        </w:rPr>
        <w:tab/>
        <w:t>Schmidt, Werner H. Exodus 2-3.  Neukirchen: Neukirchener Verlag; 1974Biblischer Kommentar : Altes Testament; v. 2/2.</w:t>
      </w:r>
      <w:r>
        <w:rPr>
          <w:sz w:val="22"/>
          <w:szCs w:val="22"/>
          <w:lang w:val="en-US"/>
        </w:rPr>
        <w:br/>
        <w:t>LV221BIB.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14827. </w:t>
      </w:r>
      <w:r>
        <w:rPr>
          <w:sz w:val="22"/>
          <w:szCs w:val="22"/>
          <w:lang w:val="en-US"/>
        </w:rPr>
        <w:tab/>
        <w:t>Schmidt, Werner H. Exodus 2-3.  Neukirchen: Neukirchener Verlag; 1977Biblischer Kommentar : Altes Testament; v. 2/2.</w:t>
      </w:r>
      <w:r>
        <w:rPr>
          <w:sz w:val="22"/>
          <w:szCs w:val="22"/>
          <w:lang w:val="en-US"/>
        </w:rPr>
        <w:br/>
        <w:t>LV221kBKAT2/1/2.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14828. </w:t>
      </w:r>
      <w:r>
        <w:rPr>
          <w:sz w:val="22"/>
          <w:szCs w:val="22"/>
          <w:lang w:val="en-US"/>
        </w:rPr>
        <w:tab/>
        <w:t>Schmidt, Werner H. Exodus 3-4.  Neukirchen: Neukirchener Verlag; 1983Biblischer Kommentar : Altes Testament; v. 2/3.</w:t>
      </w:r>
      <w:r>
        <w:rPr>
          <w:sz w:val="22"/>
          <w:szCs w:val="22"/>
          <w:lang w:val="en-US"/>
        </w:rPr>
        <w:br/>
        <w:t>LV221kBKAT2/1/3.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14829. </w:t>
      </w:r>
      <w:r>
        <w:rPr>
          <w:sz w:val="22"/>
          <w:szCs w:val="22"/>
          <w:lang w:val="en-US"/>
        </w:rPr>
        <w:tab/>
        <w:t>Schmidt, Werner H. Exodus 5-6.  Neukirchen: Neukirchener Verlag; 1988Biblischer Kommentar : Altes Testament; v. 2/4.</w:t>
      </w:r>
      <w:r>
        <w:rPr>
          <w:sz w:val="22"/>
          <w:szCs w:val="22"/>
          <w:lang w:val="en-US"/>
        </w:rPr>
        <w:br/>
        <w:t>LV221kBKAT2/1/4.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14830. </w:t>
      </w:r>
      <w:r>
        <w:rPr>
          <w:sz w:val="22"/>
          <w:szCs w:val="22"/>
          <w:lang w:val="en-US"/>
        </w:rPr>
        <w:tab/>
        <w:t>Schmidt, Werner H. Exodus 7-8.  Neukirchen: Neukirchener Verlag; 1995Biblischer Kommentar : Altes Testament; v. 2/2,1.</w:t>
      </w:r>
      <w:r>
        <w:rPr>
          <w:sz w:val="22"/>
          <w:szCs w:val="22"/>
          <w:lang w:val="en-US"/>
        </w:rPr>
        <w:br/>
        <w:t>LV221kBKAT2/1/1.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14831. </w:t>
      </w:r>
      <w:r>
        <w:rPr>
          <w:sz w:val="22"/>
          <w:szCs w:val="22"/>
          <w:lang w:val="en-US"/>
        </w:rPr>
        <w:tab/>
        <w:t>Schmidt, Werner H. Exodus, Sinai und Mose : Erwägungen zu Ex 1-19 und 24.  Darmstadt: Wissenschaftliche Buchgesellschaft; 1983Erträge der Forschung; v. 191.</w:t>
      </w:r>
      <w:r>
        <w:rPr>
          <w:sz w:val="22"/>
          <w:szCs w:val="22"/>
          <w:lang w:val="en-US"/>
        </w:rPr>
        <w:br/>
        <w:t>LV222SCH.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14832. </w:t>
      </w:r>
      <w:r>
        <w:rPr>
          <w:sz w:val="22"/>
          <w:szCs w:val="22"/>
          <w:lang w:val="en-US"/>
        </w:rPr>
        <w:tab/>
        <w:t>Schmidt, Werner H. Introduction to the Old Testament.  London: SCM Press; 1984.</w:t>
      </w:r>
      <w:r>
        <w:rPr>
          <w:sz w:val="22"/>
          <w:szCs w:val="22"/>
          <w:lang w:val="en-US"/>
        </w:rPr>
        <w:br/>
        <w:t>LV221SCH.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14833. </w:t>
      </w:r>
      <w:r>
        <w:rPr>
          <w:sz w:val="22"/>
          <w:szCs w:val="22"/>
          <w:lang w:val="en-US"/>
        </w:rPr>
        <w:tab/>
        <w:t>Schmidt, Werner H. Zukunftsgewissheit und Gegenwartskritik : Grundzüge prophetischer Verkündigung.  Neukirchen-Vluyn: Neukirchener; 1973Biblische Studien; v. 64.</w:t>
      </w:r>
      <w:r>
        <w:rPr>
          <w:sz w:val="22"/>
          <w:szCs w:val="22"/>
          <w:lang w:val="en-US"/>
        </w:rPr>
        <w:br/>
        <w:t>HV224SCH.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14834. </w:t>
      </w:r>
      <w:r>
        <w:rPr>
          <w:sz w:val="22"/>
          <w:szCs w:val="22"/>
          <w:lang w:val="en-US"/>
        </w:rPr>
        <w:tab/>
        <w:t>Schmidt, Werner H. and Delling, Gerhard. Wörterbuch zur Bibel.  Berlin: Evangelische Haupt-Bibelgesellschaft zu Berlin; 1972.</w:t>
      </w:r>
      <w:r>
        <w:rPr>
          <w:sz w:val="22"/>
          <w:szCs w:val="22"/>
          <w:lang w:val="en-US"/>
        </w:rPr>
        <w:br/>
        <w:t>TV220SCH.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14835. </w:t>
      </w:r>
      <w:r>
        <w:rPr>
          <w:sz w:val="22"/>
          <w:szCs w:val="22"/>
          <w:lang w:val="en-US"/>
        </w:rPr>
        <w:tab/>
        <w:t>Schmidt, Wilhelm. Der Ursprung der Gottesidee : eine historisch-kritische und positive Studie, T. 1, Historisch-kritischer Teil.  Münster: Aschendorff; 1912.</w:t>
      </w:r>
      <w:r>
        <w:rPr>
          <w:sz w:val="22"/>
          <w:szCs w:val="22"/>
          <w:lang w:val="en-US"/>
        </w:rPr>
        <w:br/>
        <w:t>HV291SCH.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14836. </w:t>
      </w:r>
      <w:r>
        <w:rPr>
          <w:sz w:val="22"/>
          <w:szCs w:val="22"/>
          <w:lang w:val="en-US"/>
        </w:rPr>
        <w:tab/>
        <w:t>Schmidt, Wilhelm. Der Ursprung der Gottesidee : eine historisch-kritische und positive Studie. T. 2, Die Religionen der Urvölker. Bd. 2, Die Religionen der Urvölker Amerikas.  Münster: Aschendorff; 1929.</w:t>
      </w:r>
      <w:r>
        <w:rPr>
          <w:sz w:val="22"/>
          <w:szCs w:val="22"/>
          <w:lang w:val="en-US"/>
        </w:rPr>
        <w:br/>
        <w:t>HV291SCH.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14837. </w:t>
      </w:r>
      <w:r>
        <w:rPr>
          <w:sz w:val="22"/>
          <w:szCs w:val="22"/>
          <w:lang w:val="en-US"/>
        </w:rPr>
        <w:tab/>
        <w:t>Schmidt, Wilhelm. Der Ursprung der Gottesidee : eine historisch-kritische und positive Studie, T. 2, Die Religionen der Urvölker. Bd. 3, Die Religionen der Urvölker Asiens und Australiens.  Münster: Aschendorff; 1931.</w:t>
      </w:r>
      <w:r>
        <w:rPr>
          <w:sz w:val="22"/>
          <w:szCs w:val="22"/>
          <w:lang w:val="en-US"/>
        </w:rPr>
        <w:br/>
        <w:t>HV291SCH.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14838. </w:t>
      </w:r>
      <w:r>
        <w:rPr>
          <w:sz w:val="22"/>
          <w:szCs w:val="22"/>
          <w:lang w:val="en-US"/>
        </w:rPr>
        <w:tab/>
        <w:t>Schmidt, Wilhelm. Der Ursprung der Gottesidee : eine historisch-kritische und positive Studie, T. 2, Die Religionen der Urvölker. Bd. 6, Endsynthese der Religionen der Urvölker Amerikas, Asiens, Australiens, Afrikas.  Münster: Aschendorff; 1935.</w:t>
      </w:r>
      <w:r>
        <w:rPr>
          <w:sz w:val="22"/>
          <w:szCs w:val="22"/>
          <w:lang w:val="en-US"/>
        </w:rPr>
        <w:br/>
        <w:t>HV291SCH.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14839. </w:t>
      </w:r>
      <w:r>
        <w:rPr>
          <w:sz w:val="22"/>
          <w:szCs w:val="22"/>
          <w:lang w:val="en-US"/>
        </w:rPr>
        <w:tab/>
        <w:t>Schmidt, Wilhelm. Die Kirchen- und Schulvisitation im sächsischen Kurkreise vom Jahre 1555. 1. Heft: Die kirchlichen und sittlichen Zustände.  Halle: Verein für Reformationsgeschichte; 1906Schriften des Vereins für Reformationsgeschichte; v. 90.</w:t>
      </w:r>
      <w:r>
        <w:rPr>
          <w:sz w:val="22"/>
          <w:szCs w:val="22"/>
          <w:lang w:val="en-US"/>
        </w:rPr>
        <w:br/>
        <w:t>HV273SCH.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14840. </w:t>
      </w:r>
      <w:r>
        <w:rPr>
          <w:sz w:val="22"/>
          <w:szCs w:val="22"/>
          <w:lang w:val="en-US"/>
        </w:rPr>
        <w:tab/>
        <w:t>Schmidt, Wilhelm. Die Kirchen- und Schulvisitation im sächsischen Kurkreise vom Jahre 1555. 2. Heft: Die wirtschaftlichen Verhältnisse.  Halle: Verein für Reformationsgeschichte; 1906Schriften des Vereins für Reformationsgeschichte; v. 92.</w:t>
      </w:r>
      <w:r>
        <w:rPr>
          <w:sz w:val="22"/>
          <w:szCs w:val="22"/>
          <w:lang w:val="en-US"/>
        </w:rPr>
        <w:br/>
        <w:t>HV273SCH.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14841. </w:t>
      </w:r>
      <w:r>
        <w:rPr>
          <w:sz w:val="22"/>
          <w:szCs w:val="22"/>
          <w:lang w:val="en-US"/>
        </w:rPr>
        <w:tab/>
        <w:t>Schmidt, Wilhelm. Ursprung und Werden der Religion : Theorien und Tatsachen.  Münster in Westf.: Aschendorff; 1930Handbuch der vergleichenden Religionsgeschichte.</w:t>
      </w:r>
      <w:r>
        <w:rPr>
          <w:sz w:val="22"/>
          <w:szCs w:val="22"/>
          <w:lang w:val="en-US"/>
        </w:rPr>
        <w:br/>
        <w:t>HV290SCH.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14842. </w:t>
      </w:r>
      <w:r>
        <w:rPr>
          <w:sz w:val="22"/>
          <w:szCs w:val="22"/>
          <w:lang w:val="en-US"/>
        </w:rPr>
        <w:tab/>
        <w:t>Schmidt, Wolfgang R. Mission, Kirche und Reich Gottes bei Friedrich Fabri.  Wuppertal-Barmen: Verlag der Rheinischen Mission; 1965.</w:t>
      </w:r>
      <w:r>
        <w:rPr>
          <w:sz w:val="22"/>
          <w:szCs w:val="22"/>
          <w:lang w:val="en-US"/>
        </w:rPr>
        <w:br/>
        <w:t>HV266SCH.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14843. </w:t>
      </w:r>
      <w:r>
        <w:rPr>
          <w:sz w:val="22"/>
          <w:szCs w:val="22"/>
          <w:lang w:val="en-US"/>
        </w:rPr>
        <w:tab/>
        <w:t>Schmidtchen, Gerhard. Protestanten und Katholiken : soziologische Analyse konfessioneller Kultur.  Bern; München: Francke; 1973.</w:t>
      </w:r>
      <w:r>
        <w:rPr>
          <w:sz w:val="22"/>
          <w:szCs w:val="22"/>
          <w:lang w:val="en-US"/>
        </w:rPr>
        <w:br/>
        <w:t>HV280SCH.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14844. </w:t>
      </w:r>
      <w:r>
        <w:rPr>
          <w:sz w:val="22"/>
          <w:szCs w:val="22"/>
          <w:lang w:val="en-US"/>
        </w:rPr>
        <w:tab/>
        <w:t>Schmithals, Walter. Das Evangelium nach Lukas.  Zürich: Theologischer Verlag; 1980Zürcher Bibelkommentare; v. 3/1.</w:t>
      </w:r>
      <w:r>
        <w:rPr>
          <w:sz w:val="22"/>
          <w:szCs w:val="22"/>
          <w:lang w:val="en-US"/>
        </w:rPr>
        <w:br/>
        <w:t>LV225kZBK 3/1.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14845. </w:t>
      </w:r>
      <w:r>
        <w:rPr>
          <w:sz w:val="22"/>
          <w:szCs w:val="22"/>
          <w:lang w:val="en-US"/>
        </w:rPr>
        <w:tab/>
        <w:t>Schmithals, Walter. Das Evangelium nach Markus : Kapitel 1,1-9,1. 2. bericht. und erg. Aufl. ed.  Gütersloh; Würzburg: Gütersloher Verlagshaus Mohn; Echter Verlag; 1986Ökumenischer Taschenbuchkommentar zum Neuen Testament; v. 2/1.</w:t>
      </w:r>
      <w:r>
        <w:rPr>
          <w:sz w:val="22"/>
          <w:szCs w:val="22"/>
          <w:lang w:val="en-US"/>
        </w:rPr>
        <w:br/>
        <w:t>LV226SCH.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14846. </w:t>
      </w:r>
      <w:r>
        <w:rPr>
          <w:sz w:val="22"/>
          <w:szCs w:val="22"/>
          <w:lang w:val="en-US"/>
        </w:rPr>
        <w:tab/>
        <w:t>Schmithals, Walter. Das Evangelium nach Markus : Kapitel 9,2-16,20. 2. erg. Aufl. ed.  Gütersloh; Würzburg: Gütersloher Verlagshaus Mohn; Echter; 1986Ökumenischer Taschenbuchkommentar zum Neuen Testament; v. 2/2.</w:t>
      </w:r>
      <w:r>
        <w:rPr>
          <w:sz w:val="22"/>
          <w:szCs w:val="22"/>
          <w:lang w:val="en-US"/>
        </w:rPr>
        <w:br/>
        <w:t>LV225kÖTK2/2.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14847. </w:t>
      </w:r>
      <w:r>
        <w:rPr>
          <w:sz w:val="22"/>
          <w:szCs w:val="22"/>
          <w:lang w:val="en-US"/>
        </w:rPr>
        <w:tab/>
        <w:t>Schmithals, Walter. Das kirchliche Apostelamt : eine historische Untersuchung.  Göttingen: Vandenhoeck &amp; Ruprecht; 1961Forschungen zur Religion und Literatur des Alten und Neuen Testaments; v. 81.</w:t>
      </w:r>
      <w:r>
        <w:rPr>
          <w:sz w:val="22"/>
          <w:szCs w:val="22"/>
          <w:lang w:val="en-US"/>
        </w:rPr>
        <w:br/>
        <w:t>HV225SCH.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14848. </w:t>
      </w:r>
      <w:r>
        <w:rPr>
          <w:sz w:val="22"/>
          <w:szCs w:val="22"/>
          <w:lang w:val="en-US"/>
        </w:rPr>
        <w:tab/>
        <w:t>Schmithals, Walter. Die Apokalyptik : Einführung und Deutung.  Göttingen: Vandenhoeck &amp; Ruprecht; 1973.</w:t>
      </w:r>
      <w:r>
        <w:rPr>
          <w:sz w:val="22"/>
          <w:szCs w:val="22"/>
          <w:lang w:val="en-US"/>
        </w:rPr>
        <w:br/>
        <w:t>LV236SCH.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14849. </w:t>
      </w:r>
      <w:r>
        <w:rPr>
          <w:sz w:val="22"/>
          <w:szCs w:val="22"/>
          <w:lang w:val="en-US"/>
        </w:rPr>
        <w:tab/>
        <w:t>Schmithals, Walter. Die Gnosis in Korinth : eine Untersuchung zu den Korintherbriefen. 3., bearb. und erg. Aufl. ed.  Göttingen: Vandenhoeck &amp; Ruprecht; 1969Forschungen zur Religion und Literatur des Alten und Neuen Testaments; v. 66.</w:t>
      </w:r>
      <w:r>
        <w:rPr>
          <w:sz w:val="22"/>
          <w:szCs w:val="22"/>
          <w:lang w:val="en-US"/>
        </w:rPr>
        <w:br/>
        <w:t>LV225FRLANT 66.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14850. </w:t>
      </w:r>
      <w:r>
        <w:rPr>
          <w:sz w:val="22"/>
          <w:szCs w:val="22"/>
          <w:lang w:val="en-US"/>
        </w:rPr>
        <w:tab/>
        <w:t>Schmithals, Walter. Die Theologie Rudolf Bultmanns : eine Einführung. 2., durchges. Aufl. ed.  Tübingen: Mohr (Siebeck); 1967.</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14851. </w:t>
      </w:r>
      <w:r>
        <w:rPr>
          <w:sz w:val="22"/>
          <w:szCs w:val="22"/>
          <w:lang w:val="en-US"/>
        </w:rPr>
        <w:tab/>
        <w:t>Schmithals, Walter. Einleitung in die drei ersten Evangelien.  Berlin; New York: de Gruyter; 1985de-Gruyter-Lehrbuch.</w:t>
      </w:r>
      <w:r>
        <w:rPr>
          <w:sz w:val="22"/>
          <w:szCs w:val="22"/>
          <w:lang w:val="en-US"/>
        </w:rPr>
        <w:br/>
        <w:t>LV226SCH.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14852. </w:t>
      </w:r>
      <w:r>
        <w:rPr>
          <w:sz w:val="22"/>
          <w:szCs w:val="22"/>
          <w:lang w:val="en-US"/>
        </w:rPr>
        <w:tab/>
        <w:t>Schmithals, Walter. Jesus Christus in der Verkündigung der Kirche : aktuelle Beiträge zum notwendigen Streit um Jesus.  Neukirchen-Vluyn: Neukirchener; 1972.</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14853. </w:t>
      </w:r>
      <w:r>
        <w:rPr>
          <w:sz w:val="22"/>
          <w:szCs w:val="22"/>
          <w:lang w:val="en-US"/>
        </w:rPr>
        <w:tab/>
        <w:t>Schmithals, Walter. Paulus und die Gnostiker : Untersuchungen zu den kleinen Paulusbriefen.  Hamburg-Bergstedt: Herbert Reich Evangelischer Verlag; 1965Theologische Forschung : wissenschaftliche Beiträge zur kirchlich-evangelischen Lehre; v. 35.</w:t>
      </w:r>
      <w:r>
        <w:rPr>
          <w:sz w:val="22"/>
          <w:szCs w:val="22"/>
          <w:lang w:val="en-US"/>
        </w:rPr>
        <w:br/>
        <w:t>HV227SCH.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14854. </w:t>
      </w:r>
      <w:r>
        <w:rPr>
          <w:sz w:val="22"/>
          <w:szCs w:val="22"/>
          <w:lang w:val="en-US"/>
        </w:rPr>
        <w:tab/>
        <w:t>Schmithals, Walter. Vernunft und Gehorsam : zur Standortbestimmung der Theologie.  Hamburg: Herbert Reich; 1971Evangelische Zeitstimmen ; v. 58.</w:t>
      </w:r>
      <w:r>
        <w:rPr>
          <w:sz w:val="22"/>
          <w:szCs w:val="22"/>
          <w:lang w:val="en-US"/>
        </w:rPr>
        <w:br/>
        <w:t>HV200SCH.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14855. </w:t>
      </w:r>
      <w:r>
        <w:rPr>
          <w:sz w:val="22"/>
          <w:szCs w:val="22"/>
          <w:lang w:val="en-US"/>
        </w:rPr>
        <w:tab/>
        <w:t>Schmitz, Otto. Die Vorbildlichkeit der urchristlichen Gemeinden für die Kirche der Gegenwart : [3 Vorträge]. 2., mit einem Nachwort versehene Aufl. ed.  Berlin: Furche-Verlag; 1922Der neue Bund; v. 4.</w:t>
      </w:r>
      <w:r>
        <w:rPr>
          <w:sz w:val="22"/>
          <w:szCs w:val="22"/>
          <w:lang w:val="en-US"/>
        </w:rPr>
        <w:br/>
        <w:t>HV262SCH.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14856. </w:t>
      </w:r>
      <w:r>
        <w:rPr>
          <w:sz w:val="22"/>
          <w:szCs w:val="22"/>
          <w:lang w:val="en-US"/>
        </w:rPr>
        <w:tab/>
        <w:t>Schmitt, Armin. Prophetischer Gottesbescheid in Mari und Israel : eine Strukturuntersuchung.  Stuttgart etc.: Kohlhammer; 1982Beiträge zur Wissenschaft vom Alten und Neuen Testament; v. 114.</w:t>
      </w:r>
      <w:r>
        <w:rPr>
          <w:sz w:val="22"/>
          <w:szCs w:val="22"/>
          <w:lang w:val="en-US"/>
        </w:rPr>
        <w:br/>
        <w:t>LV224SCH.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14857. </w:t>
      </w:r>
      <w:r>
        <w:rPr>
          <w:sz w:val="22"/>
          <w:szCs w:val="22"/>
          <w:lang w:val="en-US"/>
        </w:rPr>
        <w:tab/>
        <w:t>Schmitt, Armin. Weisheit.  Würzburg: Echter; 1989Die  Neue Echter Bibel : Kommentar zum Alten Testament mit der Einheitsübersetzung; v. 23.</w:t>
      </w:r>
      <w:r>
        <w:rPr>
          <w:sz w:val="22"/>
          <w:szCs w:val="22"/>
          <w:lang w:val="en-US"/>
        </w:rPr>
        <w:br/>
        <w:t>LV229kNEB 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14858. </w:t>
      </w:r>
      <w:r>
        <w:rPr>
          <w:sz w:val="22"/>
          <w:szCs w:val="22"/>
          <w:lang w:val="en-US"/>
        </w:rPr>
        <w:tab/>
        <w:t>Schmitt, Carl. Die Tyrannei der Werte / hrsg. von Sepp Schelz. Jüngel, Eberhard and Schelz, Sepp. Hamburg: Lutherisches Verlagshaus; 1979.</w:t>
      </w:r>
      <w:r>
        <w:rPr>
          <w:sz w:val="22"/>
          <w:szCs w:val="22"/>
          <w:lang w:val="en-US"/>
        </w:rPr>
        <w:br/>
        <w:t>HV200SCH.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14859. </w:t>
      </w:r>
      <w:r>
        <w:rPr>
          <w:sz w:val="22"/>
          <w:szCs w:val="22"/>
          <w:lang w:val="en-US"/>
        </w:rPr>
        <w:tab/>
        <w:t>Schmitt, Erich. Die Chinesen. 2., erw. Aufl. ed. Bertholet, Alfred, Herausgeber. Tübingen: Mohr (Siebeck); 1927Religionsgeschichtliches Lesebuch; v. 6.</w:t>
      </w:r>
      <w:r>
        <w:rPr>
          <w:sz w:val="22"/>
          <w:szCs w:val="22"/>
          <w:lang w:val="en-US"/>
        </w:rPr>
        <w:br/>
        <w:t>HB290RGL 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14860. </w:t>
      </w:r>
      <w:r>
        <w:rPr>
          <w:sz w:val="22"/>
          <w:szCs w:val="22"/>
          <w:lang w:val="en-US"/>
        </w:rPr>
        <w:tab/>
        <w:t>Schmitt, Hans-Christoph. Elisa : traditionsgeschichtliche Untersuchungen zur vorklassischen nordisraelitischen Prophetie.  Gütersloh: Gütersloher Verlagshaus Mohn; 1972.</w:t>
      </w:r>
      <w:r>
        <w:rPr>
          <w:sz w:val="22"/>
          <w:szCs w:val="22"/>
          <w:lang w:val="en-US"/>
        </w:rPr>
        <w:br/>
        <w:t>LV222SCH.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14861. </w:t>
      </w:r>
      <w:r>
        <w:rPr>
          <w:sz w:val="22"/>
          <w:szCs w:val="22"/>
          <w:lang w:val="en-US"/>
        </w:rPr>
        <w:tab/>
        <w:t>Schmitt, Jean-Claude. Püha hurdakoer : Guinefort - lasteravija 13. sajandist. Sisask, Kaia, tõlkija2000Ajalugu. Sotsiaalteadused.</w:t>
      </w:r>
      <w:r>
        <w:rPr>
          <w:sz w:val="22"/>
          <w:szCs w:val="22"/>
          <w:lang w:val="en-US"/>
        </w:rPr>
        <w:br/>
        <w:t>LE940SCH.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14862. </w:t>
      </w:r>
      <w:r>
        <w:rPr>
          <w:sz w:val="22"/>
          <w:szCs w:val="22"/>
          <w:lang w:val="en-US"/>
        </w:rPr>
        <w:tab/>
        <w:t>Schmoller, Alfred. Handkonkordanz zum griechischen Neuen Testament. 13. Aufl. (unveränderter Nachdr. der 7. Aufl.) ed.  Stuttgart: Württembergische Bibelanstalt; 1963.</w:t>
      </w:r>
      <w:r>
        <w:rPr>
          <w:sz w:val="22"/>
          <w:szCs w:val="22"/>
          <w:lang w:val="en-US"/>
        </w:rPr>
        <w:br/>
        <w:t>LV225SCH.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14863. </w:t>
      </w:r>
      <w:r>
        <w:rPr>
          <w:sz w:val="22"/>
          <w:szCs w:val="22"/>
          <w:lang w:val="en-US"/>
        </w:rPr>
        <w:tab/>
        <w:t>Schmoller, Alfred. Handkonkordanz zum griechischen Neuen Testament. 8. Aufl., 3, rev. Dr. ed. Köster, Beate, Bearbeiter. Stuttgart: Deutsche Bibelgesellschaft; 1994.</w:t>
      </w:r>
      <w:r>
        <w:rPr>
          <w:sz w:val="22"/>
          <w:szCs w:val="22"/>
          <w:lang w:val="en-US"/>
        </w:rPr>
        <w:br/>
        <w:t>Saali konkordantside 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14864. </w:t>
      </w:r>
      <w:r>
        <w:rPr>
          <w:sz w:val="22"/>
          <w:szCs w:val="22"/>
          <w:lang w:val="en-US"/>
        </w:rPr>
        <w:tab/>
        <w:t>Schmökel, Hartmut. Das Land Sumer : die Wiederentdeckung der ersten Hochkultur der Menschheit.  Stuttgart: Kohlhammer; 1955Urban-Bücher : die wissenschaftliche Taschenbuchreihe; v. 13.</w:t>
      </w:r>
      <w:r>
        <w:rPr>
          <w:sz w:val="22"/>
          <w:szCs w:val="22"/>
          <w:lang w:val="en-US"/>
        </w:rPr>
        <w:br/>
        <w:t>HV930SCH.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14865. </w:t>
      </w:r>
      <w:r>
        <w:rPr>
          <w:sz w:val="22"/>
          <w:szCs w:val="22"/>
          <w:lang w:val="en-US"/>
        </w:rPr>
        <w:tab/>
        <w:t>Schmökel, Hartmut. Ur, Assur und Babylon : drei Jahrtausende im Zweistromland. 3. Aufl. ed. Bossert, Helmut Th., Herausgeber. Stuttgart: Gustav Kilpper ; 1955Grosse Kulturen der Frühzeit.</w:t>
      </w:r>
      <w:r>
        <w:rPr>
          <w:sz w:val="22"/>
          <w:szCs w:val="22"/>
          <w:lang w:val="en-US"/>
        </w:rPr>
        <w:br/>
        <w:t>HV295SCH.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14866. </w:t>
      </w:r>
      <w:r>
        <w:rPr>
          <w:sz w:val="22"/>
          <w:szCs w:val="22"/>
          <w:lang w:val="en-US"/>
        </w:rPr>
        <w:tab/>
        <w:t>Schnabel, Reimund. Die Frommen in der Hölle : Geistliche in Dachau.  Berlin: Union Verlag; 1966.</w:t>
      </w:r>
      <w:r>
        <w:rPr>
          <w:sz w:val="22"/>
          <w:szCs w:val="22"/>
          <w:lang w:val="en-US"/>
        </w:rPr>
        <w:br/>
        <w:t>HV274SCH.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14867. </w:t>
      </w:r>
      <w:r>
        <w:rPr>
          <w:sz w:val="22"/>
          <w:szCs w:val="22"/>
          <w:lang w:val="en-US"/>
        </w:rPr>
        <w:tab/>
        <w:t>Schnackenburg, Rudolf. Alles kann, wer glaubt : Bergpredigt und Vaterunser in der Absicht Jesu.  Freiburg im Breisgau: Herder; 1984Herderbücherei; v. 1751.</w:t>
      </w:r>
      <w:r>
        <w:rPr>
          <w:sz w:val="22"/>
          <w:szCs w:val="22"/>
          <w:lang w:val="en-US"/>
        </w:rPr>
        <w:br/>
        <w:t>LV226SCH.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14868. </w:t>
      </w:r>
      <w:r>
        <w:rPr>
          <w:sz w:val="22"/>
          <w:szCs w:val="22"/>
          <w:lang w:val="en-US"/>
        </w:rPr>
        <w:tab/>
        <w:t>Schnackenburg, Rudolf. The church in the New Testament.  London; Tunbridge Wells: Burns &amp; Oates; 1981.</w:t>
      </w:r>
      <w:r>
        <w:rPr>
          <w:sz w:val="22"/>
          <w:szCs w:val="22"/>
          <w:lang w:val="en-US"/>
        </w:rPr>
        <w:br/>
        <w:t>LV225SCH.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14869. </w:t>
      </w:r>
      <w:r>
        <w:rPr>
          <w:sz w:val="22"/>
          <w:szCs w:val="22"/>
          <w:lang w:val="en-US"/>
        </w:rPr>
        <w:tab/>
        <w:t>Schnackenburg, Rudolf. Das Johannesevangelium. 1. Teil: Einleitung und Kommentar zu Kap. 1-4. 5. Aufl. ed.  Freiburg etc.: Herder; 1981Herders theologischer Kommentar zum Neuen Testament; v. 4/1.</w:t>
      </w:r>
      <w:r>
        <w:rPr>
          <w:sz w:val="22"/>
          <w:szCs w:val="22"/>
          <w:lang w:val="en-US"/>
        </w:rPr>
        <w:br/>
        <w:t>LV225kHThK4/1.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14870. </w:t>
      </w:r>
      <w:r>
        <w:rPr>
          <w:sz w:val="22"/>
          <w:szCs w:val="22"/>
          <w:lang w:val="en-US"/>
        </w:rPr>
        <w:tab/>
        <w:t>Schnackenburg, Rudolf. Das Johannesevangelium. 2. Teil: Kommentar zu Kap. 5-12. 4. Aufl. ed.  Freiburg etc.: Herder; 1985Herders theologischer Kommentar zum Neuen Testament; v. 4/2.</w:t>
      </w:r>
      <w:r>
        <w:rPr>
          <w:sz w:val="22"/>
          <w:szCs w:val="22"/>
          <w:lang w:val="en-US"/>
        </w:rPr>
        <w:br/>
        <w:t>LV225kHThK 4/2.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14871. </w:t>
      </w:r>
      <w:r>
        <w:rPr>
          <w:sz w:val="22"/>
          <w:szCs w:val="22"/>
          <w:lang w:val="en-US"/>
        </w:rPr>
        <w:tab/>
        <w:t>Schnackenburg, Rudolf. Das Johannesevangelium. 3. Teil: Kommentar zu Kap. 13-21. 4. Aufl. ed.  Freiburg etc.: Herder; 1982Herders theologischer Kommentar zum Neuen Testament; v. 4/3.</w:t>
      </w:r>
      <w:r>
        <w:rPr>
          <w:sz w:val="22"/>
          <w:szCs w:val="22"/>
          <w:lang w:val="en-US"/>
        </w:rPr>
        <w:br/>
        <w:t>HV225kHThK4/3.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14872. </w:t>
      </w:r>
      <w:r>
        <w:rPr>
          <w:sz w:val="22"/>
          <w:szCs w:val="22"/>
          <w:lang w:val="en-US"/>
        </w:rPr>
        <w:tab/>
        <w:t>Schnackenburg, Rudolf. Das Johannesevangelium. 4. Teil: ergänzende Auslegungen und Exkurse. 2. Aufl. ed.  Freiburg etc.: Herder; 1990Herders theologischer Kommentar zum Neuen Testament; v. 4/4.</w:t>
      </w:r>
      <w:r>
        <w:rPr>
          <w:sz w:val="22"/>
          <w:szCs w:val="22"/>
          <w:lang w:val="en-US"/>
        </w:rPr>
        <w:br/>
        <w:t>LV225kHThK4/4.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14873. </w:t>
      </w:r>
      <w:r>
        <w:rPr>
          <w:sz w:val="22"/>
          <w:szCs w:val="22"/>
          <w:lang w:val="en-US"/>
        </w:rPr>
        <w:tab/>
        <w:t>Schnackenburg, Rudolf. Der Brief an die Epheser. Blank, Josef, Herausgeber. Köln; Neukirchen-Vluyn: Benziger; Neukirchener Verlag; 1982EKK : Evangelisch-Katholischer Kommentar zum Neuen Testament; v. 10.</w:t>
      </w:r>
      <w:r>
        <w:rPr>
          <w:sz w:val="22"/>
          <w:szCs w:val="22"/>
          <w:lang w:val="en-US"/>
        </w:rPr>
        <w:br/>
        <w:t>LV225kEKK10.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14874. </w:t>
      </w:r>
      <w:r>
        <w:rPr>
          <w:sz w:val="22"/>
          <w:szCs w:val="22"/>
          <w:lang w:val="en-US"/>
        </w:rPr>
        <w:tab/>
        <w:t>Schnackenburg, Rudolf. Die Kirche im Neuen Testament : ihre Wirklichleit und theologische Deutung, ihr Wesen und Geheimnis.  Freiburg; Basel; Wien: Herder; 1966Quaestiones disputatae; v. 14.</w:t>
      </w:r>
      <w:r>
        <w:rPr>
          <w:sz w:val="22"/>
          <w:szCs w:val="22"/>
          <w:lang w:val="en-US"/>
        </w:rPr>
        <w:br/>
        <w:t>HV234SCH.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14875. </w:t>
      </w:r>
      <w:r>
        <w:rPr>
          <w:sz w:val="22"/>
          <w:szCs w:val="22"/>
          <w:lang w:val="en-US"/>
        </w:rPr>
        <w:tab/>
        <w:t>Schnackenburg, Rudolf. Die sittliche Botschaft des Neuen Testaments.  München: Hueber; 1962Handbuch der Moraltheologie; v. 6.</w:t>
      </w:r>
      <w:r>
        <w:rPr>
          <w:sz w:val="22"/>
          <w:szCs w:val="22"/>
          <w:lang w:val="en-US"/>
        </w:rPr>
        <w:br/>
        <w:t>HV240SCH.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14876. </w:t>
      </w:r>
      <w:r>
        <w:rPr>
          <w:sz w:val="22"/>
          <w:szCs w:val="22"/>
          <w:lang w:val="en-US"/>
        </w:rPr>
        <w:tab/>
        <w:t>Schnackenburg, Rudolf. Gottes Herrschaft und Reich : eine biblisch-theologische Studie. 4. Aufl. ed.  Freiburg etc.: Herder; 1965.</w:t>
      </w:r>
      <w:r>
        <w:rPr>
          <w:sz w:val="22"/>
          <w:szCs w:val="22"/>
          <w:lang w:val="en-US"/>
        </w:rPr>
        <w:br/>
        <w:t>HV231SCH.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14877. </w:t>
      </w:r>
      <w:r>
        <w:rPr>
          <w:sz w:val="22"/>
          <w:szCs w:val="22"/>
          <w:lang w:val="en-US"/>
        </w:rPr>
        <w:tab/>
        <w:t>Schnackenburg, Rudolf. Matthäusevangelium : 1,1-16,20.  Würzburg: Echter; 1985Die  Neue Echter Bibel : Kommentar zum Neuen Testament mit der Einheitsübersetzung; v. 1.</w:t>
      </w:r>
      <w:r>
        <w:rPr>
          <w:sz w:val="22"/>
          <w:szCs w:val="22"/>
          <w:lang w:val="en-US"/>
        </w:rPr>
        <w:br/>
        <w:t>LV225kNEB 1/1.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14878. </w:t>
      </w:r>
      <w:r>
        <w:rPr>
          <w:sz w:val="22"/>
          <w:szCs w:val="22"/>
          <w:lang w:val="en-US"/>
        </w:rPr>
        <w:tab/>
        <w:t>Schnackenburg, Rudolf. Matthäusevangelium : 16, 21-28,20.  Würzburg: Echter; 1987Die  Neue Echter Bibel : Kommentar zum Neuen Testament mit der Einheitsübersetzung; v. 1/2.</w:t>
      </w:r>
      <w:r>
        <w:rPr>
          <w:sz w:val="22"/>
          <w:szCs w:val="22"/>
          <w:lang w:val="en-US"/>
        </w:rPr>
        <w:br/>
        <w:t>LV225kNEB 1/2.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14879. </w:t>
      </w:r>
      <w:r>
        <w:rPr>
          <w:sz w:val="22"/>
          <w:szCs w:val="22"/>
          <w:lang w:val="en-US"/>
        </w:rPr>
        <w:tab/>
        <w:t>Schnackenburg, Rudolf. Nachfolge Christi - heute : Antworten und Weisungen aus dem Neuen Testament.  Freiburg im Breisgau: Herder; 1976Herderbücherei; v. 595.</w:t>
      </w:r>
      <w:r>
        <w:rPr>
          <w:sz w:val="22"/>
          <w:szCs w:val="22"/>
          <w:lang w:val="en-US"/>
        </w:rPr>
        <w:br/>
        <w:t>LV225SCH.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14880. </w:t>
      </w:r>
      <w:r>
        <w:rPr>
          <w:sz w:val="22"/>
          <w:szCs w:val="22"/>
          <w:lang w:val="en-US"/>
        </w:rPr>
        <w:tab/>
        <w:t>Schnackenburg, Rudolf. Neutestamentliche Theologie : der Stand der Forschung.  München: Kösel-Verlag; 1963Biblische Handbibliothek; v. 1.</w:t>
      </w:r>
      <w:r>
        <w:rPr>
          <w:sz w:val="22"/>
          <w:szCs w:val="22"/>
          <w:lang w:val="en-US"/>
        </w:rPr>
        <w:br/>
        <w:t>LV225SCH.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14881. </w:t>
      </w:r>
      <w:r>
        <w:rPr>
          <w:sz w:val="22"/>
          <w:szCs w:val="22"/>
          <w:lang w:val="en-US"/>
        </w:rPr>
        <w:tab/>
        <w:t>Schnackenburg, Rudolf. Ostern und der neue Mensch. 2. Aufl. ed. Pannenberg, Wolfhart. Freiburg; Basel; Wien: Herder; 1982.</w:t>
      </w:r>
      <w:r>
        <w:rPr>
          <w:sz w:val="22"/>
          <w:szCs w:val="22"/>
          <w:lang w:val="en-US"/>
        </w:rPr>
        <w:br/>
        <w:t>LV232SCH.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14882. </w:t>
      </w:r>
      <w:r>
        <w:rPr>
          <w:sz w:val="22"/>
          <w:szCs w:val="22"/>
          <w:lang w:val="en-US"/>
        </w:rPr>
        <w:tab/>
        <w:t>Schnedermann, Georg. Die Gefangenschaftsbriefe des Apostels Paulus, Pastoralbriefe, Hebräerbrief, die katholischen Briefe und die Offenbarung Johannis. Kübel, Robert; Burger, Karl, and Luthardt, Ernst Chr. Nördlingen: Beck; 1888Kurzgefaßter Kommentar zu den heiligen Schriften Alten und Neuen Testaments sowie zu den Apokryphen : Neues Testament; v. 4. Abteilung.</w:t>
      </w:r>
      <w:r>
        <w:rPr>
          <w:sz w:val="22"/>
          <w:szCs w:val="22"/>
          <w:lang w:val="en-US"/>
        </w:rPr>
        <w:br/>
        <w:t>HV225kKKNT 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14883. </w:t>
      </w:r>
      <w:r>
        <w:rPr>
          <w:sz w:val="22"/>
          <w:szCs w:val="22"/>
          <w:lang w:val="en-US"/>
        </w:rPr>
        <w:tab/>
        <w:t>Schneemelcher, Wilhelm. Reden und Aufsätze : Beiträge zur Kirchengeschichte und zum ökumenischen Gespräch.  Tübingen: Mohr (Siebeck); 1991.</w:t>
      </w:r>
      <w:r>
        <w:rPr>
          <w:sz w:val="22"/>
          <w:szCs w:val="22"/>
          <w:lang w:val="en-US"/>
        </w:rPr>
        <w:br/>
        <w:t>LV270SCH.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14884. </w:t>
      </w:r>
      <w:r>
        <w:rPr>
          <w:sz w:val="22"/>
          <w:szCs w:val="22"/>
          <w:lang w:val="en-US"/>
        </w:rPr>
        <w:tab/>
        <w:t>Schnehen, W. von. Jeesuse kummardajad. Rahamägi, J. A., tõlkija. Tallinn: Teadus; 1908.</w:t>
      </w:r>
      <w:r>
        <w:rPr>
          <w:sz w:val="22"/>
          <w:szCs w:val="22"/>
          <w:lang w:val="en-US"/>
        </w:rPr>
        <w:br/>
        <w:t>HE220ING.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14885. </w:t>
      </w:r>
      <w:r>
        <w:rPr>
          <w:sz w:val="22"/>
          <w:szCs w:val="22"/>
          <w:lang w:val="en-US"/>
        </w:rPr>
        <w:tab/>
        <w:t>Schneidau, Herbert N. Sacred discontent : the Bible and Western tradition.  Berkeley; Los Angeles; London: University of California Press; 1977.</w:t>
      </w:r>
      <w:r>
        <w:rPr>
          <w:sz w:val="22"/>
          <w:szCs w:val="22"/>
          <w:lang w:val="en-US"/>
        </w:rPr>
        <w:br/>
        <w:t>HV220SCH.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14886. </w:t>
      </w:r>
      <w:r>
        <w:rPr>
          <w:sz w:val="22"/>
          <w:szCs w:val="22"/>
          <w:lang w:val="en-US"/>
        </w:rPr>
        <w:tab/>
        <w:t>Schneider, Athanasius. Dominus est - see on Issand! : Kesk-Aasia piiskopi mõtisklused pühast Armulauast. Õunpuu, Marju, tõlkija. Tallinn: Elukultuuri Instituut; 2009.</w:t>
      </w:r>
      <w:r>
        <w:rPr>
          <w:sz w:val="22"/>
          <w:szCs w:val="22"/>
          <w:lang w:val="en-US"/>
        </w:rPr>
        <w:br/>
        <w:t>LE265SCH.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14887. </w:t>
      </w:r>
      <w:r>
        <w:rPr>
          <w:sz w:val="22"/>
          <w:szCs w:val="22"/>
          <w:lang w:val="en-US"/>
        </w:rPr>
        <w:tab/>
        <w:t>Schneider, Christoph. Krisis des Glaubens : zur Frage der sogenannten falschen Prophetie im Alten Testament.  Berlin: Evangelische Verlagsanstalt; 1988Theologische Arbeiten; v. 46.</w:t>
      </w:r>
      <w:r>
        <w:rPr>
          <w:sz w:val="22"/>
          <w:szCs w:val="22"/>
          <w:lang w:val="en-US"/>
        </w:rPr>
        <w:br/>
        <w:t>HV224SCH.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14888. </w:t>
      </w:r>
      <w:r>
        <w:rPr>
          <w:sz w:val="22"/>
          <w:szCs w:val="22"/>
          <w:lang w:val="en-US"/>
        </w:rPr>
        <w:tab/>
        <w:t>Schneider, Ernst. Psychologie der Jugendzeit : seelische Entwicklung der Kinder und Jugendlichen Charakterzüge und Fehler. 2. erg. Aufl. ed.  München: Lehnen; 1952.</w:t>
      </w:r>
      <w:r>
        <w:rPr>
          <w:sz w:val="22"/>
          <w:szCs w:val="22"/>
          <w:lang w:val="en-US"/>
        </w:rPr>
        <w:br/>
        <w:t>HV150SCH.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14889. </w:t>
      </w:r>
      <w:r>
        <w:rPr>
          <w:sz w:val="22"/>
          <w:szCs w:val="22"/>
          <w:lang w:val="en-US"/>
        </w:rPr>
        <w:tab/>
        <w:t>Schneider, Gerhard. Botschaft der Bergpredigt.  Leipzig: St.-Benno Verlag; 1973Die Botschaft Gottes : eine biblische Schriftenreihe; v. 30.</w:t>
      </w:r>
      <w:r>
        <w:rPr>
          <w:sz w:val="22"/>
          <w:szCs w:val="22"/>
          <w:lang w:val="en-US"/>
        </w:rPr>
        <w:br/>
        <w:t>HV226SCH.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14890. </w:t>
      </w:r>
      <w:r>
        <w:rPr>
          <w:sz w:val="22"/>
          <w:szCs w:val="22"/>
          <w:lang w:val="en-US"/>
        </w:rPr>
        <w:tab/>
        <w:t>Schneider, Gerhard. Das Evangelium nach Lukas : Kapitel 1-10. 2. durchges. und erg. Aufl. ed.  Gütersloh; Würzburg: Gütersloher Verlagshaus Mohn; Echter-Verlag; 1984Ökumenischer Taschenbuchkommentar zum Neuen Testament; v. 3/1.</w:t>
      </w:r>
      <w:r>
        <w:rPr>
          <w:sz w:val="22"/>
          <w:szCs w:val="22"/>
          <w:lang w:val="en-US"/>
        </w:rPr>
        <w:br/>
        <w:t>LV225kÖTK 3/1.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14891. </w:t>
      </w:r>
      <w:r>
        <w:rPr>
          <w:sz w:val="22"/>
          <w:szCs w:val="22"/>
          <w:lang w:val="en-US"/>
        </w:rPr>
        <w:tab/>
        <w:t>Schneider, Gerhard. Das Evangelium nach Lukas : Kapitel 11-24. 2. durchges. und erg. Aufl. ed.  Gütersloh; Würzburg: Gütersloher Verlagshaus Mohn; Echter-Verlag; 1984Ökumenischer Taschenbuchkommentar zum Neuen Testament; v. 3/2.</w:t>
      </w:r>
      <w:r>
        <w:rPr>
          <w:sz w:val="22"/>
          <w:szCs w:val="22"/>
          <w:lang w:val="en-US"/>
        </w:rPr>
        <w:br/>
        <w:t>LV225kÖTK3/2.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14892. </w:t>
      </w:r>
      <w:r>
        <w:rPr>
          <w:sz w:val="22"/>
          <w:szCs w:val="22"/>
          <w:lang w:val="en-US"/>
        </w:rPr>
        <w:tab/>
        <w:t>Schneider, Gerhard. Der Brief an die Galater.  Leipzig: St. Benno-Verlag; 1964Geistliche Schriftlesung; v. 9.</w:t>
      </w:r>
      <w:r>
        <w:rPr>
          <w:sz w:val="22"/>
          <w:szCs w:val="22"/>
          <w:lang w:val="en-US"/>
        </w:rPr>
        <w:br/>
        <w:t>HV227SCH.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14893. </w:t>
      </w:r>
      <w:r>
        <w:rPr>
          <w:sz w:val="22"/>
          <w:szCs w:val="22"/>
          <w:lang w:val="en-US"/>
        </w:rPr>
        <w:tab/>
        <w:t>Schneider, Gerhard. Die Apostelgeschichte. 1. Teil : Einleitung. Kommentar zu Kap. 1,1-8,40.  Freiburg etc.: Herder; 1980Herders theologischer Kommentar zum Neuen Testament; v. 5/1.</w:t>
      </w:r>
      <w:r>
        <w:rPr>
          <w:sz w:val="22"/>
          <w:szCs w:val="22"/>
          <w:lang w:val="en-US"/>
        </w:rPr>
        <w:br/>
        <w:t>LV225kHThK5/1.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14894. </w:t>
      </w:r>
      <w:r>
        <w:rPr>
          <w:sz w:val="22"/>
          <w:szCs w:val="22"/>
          <w:lang w:val="en-US"/>
        </w:rPr>
        <w:tab/>
        <w:t>Schneider, Gerhard. Die Apostelgeschichte. 2. Teil : Einleitung. Kommentar zu Kap. 9,1-28,31.  Freiburg etc.: Herder; 1982Herders theologischer Kommentar zum Neuen Testament; v. 5/2.</w:t>
      </w:r>
      <w:r>
        <w:rPr>
          <w:sz w:val="22"/>
          <w:szCs w:val="22"/>
          <w:lang w:val="en-US"/>
        </w:rPr>
        <w:br/>
        <w:t>LV225kHThK5/2.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14895. </w:t>
      </w:r>
      <w:r>
        <w:rPr>
          <w:sz w:val="22"/>
          <w:szCs w:val="22"/>
          <w:lang w:val="en-US"/>
        </w:rPr>
        <w:tab/>
        <w:t>Schneider, Gerhard. Die Passion Jesu nach den drei älteren Evangelien.  München: Kösel; 1973Biblische Handbibliothek; v. 11.</w:t>
      </w:r>
      <w:r>
        <w:rPr>
          <w:sz w:val="22"/>
          <w:szCs w:val="22"/>
          <w:lang w:val="en-US"/>
        </w:rPr>
        <w:br/>
        <w:t>HV226SCH.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14896. </w:t>
      </w:r>
      <w:r>
        <w:rPr>
          <w:sz w:val="22"/>
          <w:szCs w:val="22"/>
          <w:lang w:val="en-US"/>
        </w:rPr>
        <w:tab/>
        <w:t>Schneider, Ilse. Lateinische Formenlehre.  Halle (Saale): Max Niemeyer; 1961.</w:t>
      </w:r>
      <w:r>
        <w:rPr>
          <w:sz w:val="22"/>
          <w:szCs w:val="22"/>
          <w:lang w:val="en-US"/>
        </w:rPr>
        <w:br/>
        <w:t>LV470SCH.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14897. </w:t>
      </w:r>
      <w:r>
        <w:rPr>
          <w:sz w:val="22"/>
          <w:szCs w:val="22"/>
          <w:lang w:val="en-US"/>
        </w:rPr>
        <w:tab/>
        <w:t>Schneider, Ilse. Lateinisches Übungsbuch für Universitätskurse.  Berlin: Deutscher Verlag der Wissenschaften; 1955.</w:t>
      </w:r>
      <w:r>
        <w:rPr>
          <w:sz w:val="22"/>
          <w:szCs w:val="22"/>
          <w:lang w:val="en-US"/>
        </w:rPr>
        <w:br/>
        <w:t>HV470SCH.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14898. </w:t>
      </w:r>
      <w:r>
        <w:rPr>
          <w:sz w:val="22"/>
          <w:szCs w:val="22"/>
          <w:lang w:val="en-US"/>
        </w:rPr>
        <w:tab/>
        <w:t>Schneider, Ilse. Lateinisches Übungsbuch für Universitätskurse. 6., unveränd. Aufl. ed.  Halle (Saale): Max Niemeyer Verlag; 1961.</w:t>
      </w:r>
      <w:r>
        <w:rPr>
          <w:sz w:val="22"/>
          <w:szCs w:val="22"/>
          <w:lang w:val="en-US"/>
        </w:rPr>
        <w:br/>
        <w:t>HV470SCH.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14899. </w:t>
      </w:r>
      <w:r>
        <w:rPr>
          <w:sz w:val="22"/>
          <w:szCs w:val="22"/>
          <w:lang w:val="en-US"/>
        </w:rPr>
        <w:tab/>
        <w:t>Schneider, Johannes. Das Evangelium nach Johannes. 2. Aufl. ed. Fascher, Erich, Herausgeber. Berlin: Evangelische Verlagsanstalt; 1978Theologischer Handkommentar zum Neuen Testament; v. Sonderband.</w:t>
      </w:r>
      <w:r>
        <w:rPr>
          <w:sz w:val="22"/>
          <w:szCs w:val="22"/>
          <w:lang w:val="en-US"/>
        </w:rPr>
        <w:br/>
        <w:t>LV225kThHK JOH; HV225kThHK JOH.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14900. </w:t>
      </w:r>
      <w:r>
        <w:rPr>
          <w:sz w:val="22"/>
          <w:szCs w:val="22"/>
          <w:lang w:val="en-US"/>
        </w:rPr>
        <w:tab/>
        <w:t>Schneider, Johannes. Der Hebräerbrief.  Berlin: Evangelische Verlagsanstalt; 1953Bibelhilfe für die Gemeinde : Neutestamentliche Reihe; v. 16.</w:t>
      </w:r>
      <w:r>
        <w:rPr>
          <w:sz w:val="22"/>
          <w:szCs w:val="22"/>
          <w:lang w:val="en-US"/>
        </w:rPr>
        <w:br/>
        <w:t>HV227SCH.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14901. </w:t>
      </w:r>
      <w:r>
        <w:rPr>
          <w:sz w:val="22"/>
          <w:szCs w:val="22"/>
          <w:lang w:val="en-US"/>
        </w:rPr>
        <w:tab/>
        <w:t>Schneider, Johannes. Die Briefe des Jakobus, Petrus, Judas und Johannes : die katholischen Briefe. 9. Aufl. ed.  Göttingen: Vandenhoeck &amp; Ruprecht; 1961Das Neue Testament Deutsch; v. 10.</w:t>
      </w:r>
      <w:r>
        <w:rPr>
          <w:sz w:val="22"/>
          <w:szCs w:val="22"/>
          <w:lang w:val="en-US"/>
        </w:rPr>
        <w:br/>
        <w:t>LV225kNTD10.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14902. </w:t>
      </w:r>
      <w:r>
        <w:rPr>
          <w:sz w:val="22"/>
          <w:szCs w:val="22"/>
          <w:lang w:val="en-US"/>
        </w:rPr>
        <w:tab/>
        <w:t>Schneider, Paul. ... und sollst mein Prediger bleiben : Zeugnisse. Wentorf, Rudolf, Herausgeber. Giessen; Basel: Brunnen-Verlag; 1966.</w:t>
      </w:r>
      <w:r>
        <w:rPr>
          <w:sz w:val="22"/>
          <w:szCs w:val="22"/>
          <w:lang w:val="en-US"/>
        </w:rPr>
        <w:br/>
        <w:t>HV263SCH.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14903. </w:t>
      </w:r>
      <w:r>
        <w:rPr>
          <w:sz w:val="22"/>
          <w:szCs w:val="22"/>
          <w:lang w:val="en-US"/>
        </w:rPr>
        <w:tab/>
        <w:t>Schneider, Theodor. Was wir glauben : eine Auslegung des Apostolischen Glaubensbekenntnisses.  Düsseldorf: Patmos Verlag; 1985.</w:t>
      </w:r>
      <w:r>
        <w:rPr>
          <w:sz w:val="22"/>
          <w:szCs w:val="22"/>
          <w:lang w:val="en-US"/>
        </w:rPr>
        <w:br/>
        <w:t>LV238SCH.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14904. </w:t>
      </w:r>
      <w:r>
        <w:rPr>
          <w:sz w:val="22"/>
          <w:szCs w:val="22"/>
          <w:lang w:val="en-US"/>
        </w:rPr>
        <w:tab/>
        <w:t>Schneider, Willy. Handbuch der Blasmusik : ein Wegweiser für Bläser und Dirigenten.  Mainz: Schott; 1954Edition Schott; v. 4204.</w:t>
      </w:r>
      <w:r>
        <w:rPr>
          <w:sz w:val="22"/>
          <w:szCs w:val="22"/>
          <w:lang w:val="en-US"/>
        </w:rPr>
        <w:br/>
        <w:t>HV781SCH.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14905. </w:t>
      </w:r>
      <w:r>
        <w:rPr>
          <w:sz w:val="22"/>
          <w:szCs w:val="22"/>
          <w:lang w:val="en-US"/>
        </w:rPr>
        <w:tab/>
        <w:t>Schneider, Wolfgang. Grammatik des biblischen Hebräisch : ein Lehrbuch. 5. Aufl. ed. Grether, Oskar. München: Claudius; 1982.</w:t>
      </w:r>
      <w:r>
        <w:rPr>
          <w:sz w:val="22"/>
          <w:szCs w:val="22"/>
          <w:lang w:val="en-US"/>
        </w:rPr>
        <w:br/>
        <w:t>LV499SCH.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14906. </w:t>
      </w:r>
      <w:r>
        <w:rPr>
          <w:sz w:val="22"/>
          <w:szCs w:val="22"/>
          <w:lang w:val="en-US"/>
        </w:rPr>
        <w:tab/>
        <w:t>Schneider, Wolfgang. Übungsbuch für den Hebräischunterricht.  München: Claudius Verlag; 1976.</w:t>
      </w:r>
      <w:r>
        <w:rPr>
          <w:sz w:val="22"/>
          <w:szCs w:val="22"/>
          <w:lang w:val="en-US"/>
        </w:rPr>
        <w:br/>
        <w:t>LV499SCH.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14907. </w:t>
      </w:r>
      <w:r>
        <w:rPr>
          <w:sz w:val="22"/>
          <w:szCs w:val="22"/>
          <w:lang w:val="en-US"/>
        </w:rPr>
        <w:tab/>
        <w:t>Schneider, Wolfgang. Übungsbuch für den Hebräischunterricht. Beiheft : Vokabeln, Tabellen, Register.  München: Claudius Verlag; [1976].</w:t>
      </w:r>
      <w:r>
        <w:rPr>
          <w:sz w:val="22"/>
          <w:szCs w:val="22"/>
          <w:lang w:val="en-US"/>
        </w:rPr>
        <w:br/>
        <w:t>LV499SCH.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14908. </w:t>
      </w:r>
      <w:r>
        <w:rPr>
          <w:sz w:val="22"/>
          <w:szCs w:val="22"/>
          <w:lang w:val="en-US"/>
        </w:rPr>
        <w:tab/>
        <w:t>Schnell, Hugo. Gemeinde für alle : Reform des Kirchenkreises.  Berlin; Hamburg: Lutherisches Verlagshaus; 1968.</w:t>
      </w:r>
      <w:r>
        <w:rPr>
          <w:sz w:val="22"/>
          <w:szCs w:val="22"/>
          <w:lang w:val="en-US"/>
        </w:rPr>
        <w:br/>
        <w:t>HV262SCH.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14909. </w:t>
      </w:r>
      <w:r>
        <w:rPr>
          <w:sz w:val="22"/>
          <w:szCs w:val="22"/>
          <w:lang w:val="en-US"/>
        </w:rPr>
        <w:tab/>
        <w:t>Schnelle, Udo. Das Evangelium nach Johannes.  Leipzig: Evangelische Verlagsanstalt; 1998Theologischer Handkommentar zum Neuen Testament; v. 4.</w:t>
      </w:r>
      <w:r>
        <w:rPr>
          <w:sz w:val="22"/>
          <w:szCs w:val="22"/>
          <w:lang w:val="en-US"/>
        </w:rPr>
        <w:br/>
        <w:t>LV225kThHK 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14910. </w:t>
      </w:r>
      <w:r>
        <w:rPr>
          <w:sz w:val="22"/>
          <w:szCs w:val="22"/>
          <w:lang w:val="en-US"/>
        </w:rPr>
        <w:tab/>
        <w:t>Schnelle, Udo. Einleitung in das Neue Testament. 2., durchges. Aufl. ed.  Göttingen: Vandenhoeck &amp; Ruprecht; 1996.</w:t>
      </w:r>
      <w:r>
        <w:rPr>
          <w:sz w:val="22"/>
          <w:szCs w:val="22"/>
          <w:lang w:val="en-US"/>
        </w:rPr>
        <w:br/>
        <w:t>LV225SCH.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14911. </w:t>
      </w:r>
      <w:r>
        <w:rPr>
          <w:sz w:val="22"/>
          <w:szCs w:val="22"/>
          <w:lang w:val="en-US"/>
        </w:rPr>
        <w:tab/>
        <w:t>Schnelle, Udo. Einleitung in das Neue Testament. 3., neubearb. Aufl. ed.  Göttingen: Vandenhoeck &amp; Ruprecht; 1999UTB für Wissenschaft: Uni-Taschenbücher; v. 1830.</w:t>
      </w:r>
      <w:r>
        <w:rPr>
          <w:sz w:val="22"/>
          <w:szCs w:val="22"/>
          <w:lang w:val="en-US"/>
        </w:rPr>
        <w:br/>
        <w:t>LV225SCH.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14912. </w:t>
      </w:r>
      <w:r>
        <w:rPr>
          <w:sz w:val="22"/>
          <w:szCs w:val="22"/>
          <w:lang w:val="en-US"/>
        </w:rPr>
        <w:tab/>
        <w:t>Schnelle, Udo. Paulus : Leben und Denken.  Berlin; New York: de Gruyter; 2003de Gruyter Lehrbuch.</w:t>
      </w:r>
      <w:r>
        <w:rPr>
          <w:sz w:val="22"/>
          <w:szCs w:val="22"/>
          <w:lang w:val="en-US"/>
        </w:rPr>
        <w:br/>
        <w:t>LV225SCH.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14913. </w:t>
      </w:r>
      <w:r>
        <w:rPr>
          <w:sz w:val="22"/>
          <w:szCs w:val="22"/>
          <w:lang w:val="en-US"/>
        </w:rPr>
        <w:tab/>
        <w:t>Schnelle, Udo. Theologie des Neuen Testaments.  Göttingen: Vandenhoeck &amp; Ruprecht; 2007UTB; v. 2917.</w:t>
      </w:r>
      <w:r>
        <w:rPr>
          <w:sz w:val="22"/>
          <w:szCs w:val="22"/>
          <w:lang w:val="en-US"/>
        </w:rPr>
        <w:br/>
        <w:t>LV225SCH.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14914. </w:t>
      </w:r>
      <w:r>
        <w:rPr>
          <w:sz w:val="22"/>
          <w:szCs w:val="22"/>
          <w:lang w:val="en-US"/>
        </w:rPr>
        <w:tab/>
        <w:t>Schneller, Ludwig. Antiochia, Cypern, Galatien : Bilder aus dem Leben des Apostels Paulus.  Cöln (Marienburg): Palästinahaus; 1914.</w:t>
      </w:r>
      <w:r>
        <w:rPr>
          <w:sz w:val="22"/>
          <w:szCs w:val="22"/>
          <w:lang w:val="en-US"/>
        </w:rPr>
        <w:br/>
        <w:t>HV225SCH.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14915. </w:t>
      </w:r>
      <w:r>
        <w:rPr>
          <w:sz w:val="22"/>
          <w:szCs w:val="22"/>
          <w:lang w:val="en-US"/>
        </w:rPr>
        <w:tab/>
        <w:t>Schneller, Ludwig. Ewangeliumi radadel : Pildid Jesuse elust ja kirjeldused pühast maast. Grünfeldt, P., tõlkija. Tallinn: K. Busch; 1899.</w:t>
      </w:r>
      <w:r>
        <w:rPr>
          <w:sz w:val="22"/>
          <w:szCs w:val="22"/>
          <w:lang w:val="en-US"/>
        </w:rPr>
        <w:br/>
        <w:t>HE225SCH.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14916. </w:t>
      </w:r>
      <w:r>
        <w:rPr>
          <w:sz w:val="22"/>
          <w:szCs w:val="22"/>
          <w:lang w:val="en-US"/>
        </w:rPr>
        <w:tab/>
        <w:t>Schneller, Ludwig. Kas tunned maad? : pildid Pühalt Maalt pühakirja seletuseks / Kirjutanud Ludwig Schneller, Petlemma õpetaja ; Ümber pannud P. Grünfeldt. Grünfeldt, P., tõlkija. Tallinn: G. Pihlakas; 1902.</w:t>
      </w:r>
      <w:r>
        <w:rPr>
          <w:sz w:val="22"/>
          <w:szCs w:val="22"/>
          <w:lang w:val="en-US"/>
        </w:rPr>
        <w:br/>
        <w:t>HE220SCH.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14917. </w:t>
      </w:r>
      <w:r>
        <w:rPr>
          <w:sz w:val="22"/>
          <w:szCs w:val="22"/>
          <w:lang w:val="en-US"/>
        </w:rPr>
        <w:tab/>
        <w:t>Schneller, Ludwig. Paulus paganate apostel : Apostli Pauluse jälgedel Antiokiast kuni Rooma / Kirjutanud Ludwig Schneller, endine Petlemma õpetaja. Grünfeldt, P., eestistaja. Jurjew: E. Mäesepp; 1902.</w:t>
      </w:r>
      <w:r>
        <w:rPr>
          <w:sz w:val="22"/>
          <w:szCs w:val="22"/>
          <w:lang w:val="en-US"/>
        </w:rPr>
        <w:br/>
        <w:t>HE225SCH.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14918. </w:t>
      </w:r>
      <w:r>
        <w:rPr>
          <w:sz w:val="22"/>
          <w:szCs w:val="22"/>
          <w:lang w:val="en-US"/>
        </w:rPr>
        <w:tab/>
        <w:t>Schneller, Ludwig. Tarsus und Damaskus : Bilder aus dem Leben des Apostels Paulus.  Cöln (Marienburg): Palästinahaus; 1913.</w:t>
      </w:r>
      <w:r>
        <w:rPr>
          <w:sz w:val="22"/>
          <w:szCs w:val="22"/>
          <w:lang w:val="en-US"/>
        </w:rPr>
        <w:br/>
        <w:t>HV225SCH.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14919. </w:t>
      </w:r>
      <w:r>
        <w:rPr>
          <w:sz w:val="22"/>
          <w:szCs w:val="22"/>
          <w:lang w:val="en-US"/>
        </w:rPr>
        <w:tab/>
        <w:t>Schnepel, Erich. Christus - das alleinige Fundament für Glaube, Kultus und Leben : eine grundsätzliche Besinnung auf Grund des Kolosserbriefes.  Stuttgart: Junge Gemeinde; 1950.</w:t>
      </w:r>
      <w:r>
        <w:rPr>
          <w:sz w:val="22"/>
          <w:szCs w:val="22"/>
          <w:lang w:val="en-US"/>
        </w:rPr>
        <w:br/>
        <w:t>HV227SCH.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14920. </w:t>
      </w:r>
      <w:r>
        <w:rPr>
          <w:sz w:val="22"/>
          <w:szCs w:val="22"/>
          <w:lang w:val="en-US"/>
        </w:rPr>
        <w:tab/>
        <w:t>Schnepel, Erich. Das Werk des Christus in uns und durch uns : der zweite Korintherbrief Kapitel 1-5.  Berlin: Evangelische Verlagsanstalt; 1957.</w:t>
      </w:r>
      <w:r>
        <w:rPr>
          <w:sz w:val="22"/>
          <w:szCs w:val="22"/>
          <w:lang w:val="en-US"/>
        </w:rPr>
        <w:br/>
        <w:t>HV263SCH.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14921. </w:t>
      </w:r>
      <w:r>
        <w:rPr>
          <w:sz w:val="22"/>
          <w:szCs w:val="22"/>
          <w:lang w:val="en-US"/>
        </w:rPr>
        <w:tab/>
        <w:t>Schnepel, Erich. Der Kolosserbrief : Jesus Christus der alleinige Inhalt des Evangeliums. 2. Aufl. ed.  Wuppertal: Brockhaus; 1964.</w:t>
      </w:r>
      <w:r>
        <w:rPr>
          <w:sz w:val="22"/>
          <w:szCs w:val="22"/>
          <w:lang w:val="en-US"/>
        </w:rPr>
        <w:br/>
        <w:t>HV227SCH.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14922. </w:t>
      </w:r>
      <w:r>
        <w:rPr>
          <w:sz w:val="22"/>
          <w:szCs w:val="22"/>
          <w:lang w:val="en-US"/>
        </w:rPr>
        <w:tab/>
        <w:t>Schnepel, Erich. Minu tee Piibli juure. Tiit, Vaike, tõlkija. Nõmme: Külv; 1937.</w:t>
      </w:r>
      <w:r>
        <w:rPr>
          <w:sz w:val="22"/>
          <w:szCs w:val="22"/>
          <w:lang w:val="en-US"/>
        </w:rPr>
        <w:br/>
        <w:t>HE248SCH.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14923. </w:t>
      </w:r>
      <w:r>
        <w:rPr>
          <w:sz w:val="22"/>
          <w:szCs w:val="22"/>
          <w:lang w:val="en-US"/>
        </w:rPr>
        <w:tab/>
        <w:t>Schniewind, Julius. Das Evangelium nach Markus; Die Entstehung und der Wortlaut des Neuen Testaments. Strathmann, Hermann, Übersetzer und Erklärer. Berlin: Evangelischer Verlagsanstalt; 1958Das Neue Testament Deutsch; v. 1.</w:t>
      </w:r>
      <w:r>
        <w:rPr>
          <w:sz w:val="22"/>
          <w:szCs w:val="22"/>
          <w:lang w:val="en-US"/>
        </w:rPr>
        <w:br/>
        <w:t>HV225kNTD1.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14924. </w:t>
      </w:r>
      <w:r>
        <w:rPr>
          <w:sz w:val="22"/>
          <w:szCs w:val="22"/>
          <w:lang w:val="en-US"/>
        </w:rPr>
        <w:tab/>
        <w:t>Schniewind, Julius. Das Evangelium nach Markus; Die Entstehung und der Wortlaut des Neuen Testaments. 10. Aufl. ed. Strathmann, Hermann. Göttingen: Vandenhoeck &amp; Ruprecht; 1963Das Neue Testament Deutsch; v. 1.</w:t>
      </w:r>
      <w:r>
        <w:rPr>
          <w:sz w:val="22"/>
          <w:szCs w:val="22"/>
          <w:lang w:val="en-US"/>
        </w:rPr>
        <w:br/>
        <w:t>LV225kNTD 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14925. </w:t>
      </w:r>
      <w:r>
        <w:rPr>
          <w:sz w:val="22"/>
          <w:szCs w:val="22"/>
          <w:lang w:val="en-US"/>
        </w:rPr>
        <w:tab/>
        <w:t>Schniewind, Julius. Das Evangelium nach Matthäus. 10. Aufl. ed.  Göttingen: Vandenhoeck &amp; Ruprecht; 1962Das Neue Testament Deutsch; v. 2.</w:t>
      </w:r>
      <w:r>
        <w:rPr>
          <w:sz w:val="22"/>
          <w:szCs w:val="22"/>
          <w:lang w:val="en-US"/>
        </w:rPr>
        <w:br/>
        <w:t>LV225kNTD2.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14926. </w:t>
      </w:r>
      <w:r>
        <w:rPr>
          <w:sz w:val="22"/>
          <w:szCs w:val="22"/>
          <w:lang w:val="en-US"/>
        </w:rPr>
        <w:tab/>
        <w:t>Schniewind, Julius. Nachgelassene Reden und Aufsätze. Kähler, Ernst, Herausgeber. Berlin: Töpelmann; 1952Theologische Bibliothek Töpelmann; v. 1.</w:t>
      </w:r>
      <w:r>
        <w:rPr>
          <w:sz w:val="22"/>
          <w:szCs w:val="22"/>
          <w:lang w:val="en-US"/>
        </w:rPr>
        <w:br/>
        <w:t>HV200SCH.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14927. </w:t>
      </w:r>
      <w:r>
        <w:rPr>
          <w:sz w:val="22"/>
          <w:szCs w:val="22"/>
          <w:lang w:val="en-US"/>
        </w:rPr>
        <w:tab/>
        <w:t>Schniewind, Julius. Zur Erneuerung des Christenstandes.  Göttingen: Vandenhoeck &amp; Ruprecht; 1966Kleine Vandenhoeck-Reihe; v. 226/227.</w:t>
      </w:r>
      <w:r>
        <w:rPr>
          <w:sz w:val="22"/>
          <w:szCs w:val="22"/>
          <w:lang w:val="en-US"/>
        </w:rPr>
        <w:br/>
        <w:t>HV200SCH.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14928. </w:t>
      </w:r>
      <w:r>
        <w:rPr>
          <w:sz w:val="22"/>
          <w:szCs w:val="22"/>
          <w:lang w:val="en-US"/>
        </w:rPr>
        <w:tab/>
        <w:t>Schniewind, Julius. Weltgeschichte und Weltvollendung. 2. Aufl. ed.  Neukirchen: Neukirchener Verl.; 1959Biblische Studien; v. 12.</w:t>
      </w:r>
      <w:r>
        <w:rPr>
          <w:sz w:val="22"/>
          <w:szCs w:val="22"/>
          <w:lang w:val="en-US"/>
        </w:rPr>
        <w:br/>
        <w:t>HV236SCH.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14929. </w:t>
      </w:r>
      <w:r>
        <w:rPr>
          <w:sz w:val="22"/>
          <w:szCs w:val="22"/>
          <w:lang w:val="en-US"/>
        </w:rPr>
        <w:tab/>
        <w:t>Schnitzler, Theodor. Was das Stundengebet bedeutet : Hilfe zum geistlichen Neubeginn. 2. Aufl. ed.  Freiburg; Basel; Wien: Herder; 1982.</w:t>
      </w:r>
      <w:r>
        <w:rPr>
          <w:sz w:val="22"/>
          <w:szCs w:val="22"/>
          <w:lang w:val="en-US"/>
        </w:rPr>
        <w:br/>
        <w:t>LV265SCH.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14930. </w:t>
      </w:r>
      <w:r>
        <w:rPr>
          <w:sz w:val="22"/>
          <w:szCs w:val="22"/>
          <w:lang w:val="en-US"/>
        </w:rPr>
        <w:tab/>
        <w:t>Schnitzler, Theodor. Was die Messe bedeutet : Hilfen zur Mitfeier. 10. Aufl. ed.  Freiburg; Basel; Wien: Herder; 1985.</w:t>
      </w:r>
      <w:r>
        <w:rPr>
          <w:sz w:val="22"/>
          <w:szCs w:val="22"/>
          <w:lang w:val="en-US"/>
        </w:rPr>
        <w:br/>
        <w:t>LV265SCH.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14931. </w:t>
      </w:r>
      <w:r>
        <w:rPr>
          <w:sz w:val="22"/>
          <w:szCs w:val="22"/>
          <w:lang w:val="en-US"/>
        </w:rPr>
        <w:tab/>
        <w:t>Schnübbe, Otto. Der Existenzbegriff in der Theologie Rudolf Bultmanns : ein Beitrag zur Interpretation der theologischen Systematik Bultmanns.  Göttingen: Vandenhoeck &amp; Rupreecht; 1959Forschungen zur systematischen Theologie und Religionsphilosophie; v. 4.</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14932. </w:t>
      </w:r>
      <w:r>
        <w:rPr>
          <w:sz w:val="22"/>
          <w:szCs w:val="22"/>
          <w:lang w:val="en-US"/>
        </w:rPr>
        <w:tab/>
        <w:t>Schober, Theodor. Diakonie als handelnde Kirche : Aufsätze zu Aufgabe und Möglichkeiten des diakonischen Wirkens der Kirche heute.  Bielefeld; Frankfurt: Eckart-Verlag; 1976EPD Dokumentation; v. 16.</w:t>
      </w:r>
      <w:r>
        <w:rPr>
          <w:sz w:val="22"/>
          <w:szCs w:val="22"/>
          <w:lang w:val="en-US"/>
        </w:rPr>
        <w:br/>
        <w:t>HV261SCH.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14933. </w:t>
      </w:r>
      <w:r>
        <w:rPr>
          <w:sz w:val="22"/>
          <w:szCs w:val="22"/>
          <w:lang w:val="en-US"/>
        </w:rPr>
        <w:tab/>
        <w:t>Schober, Theodor. Unterwegs zu einer besseren Gerechtigkeit : Ermutigung zu kleinen Schritten im sozialen Rechtsstaat.  Stuttgart: Calwer Verlag; 1969Calwer Hefte; v. 105.</w:t>
      </w:r>
      <w:r>
        <w:rPr>
          <w:sz w:val="22"/>
          <w:szCs w:val="22"/>
          <w:lang w:val="en-US"/>
        </w:rPr>
        <w:br/>
        <w:t>HV261SCH.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14934. </w:t>
      </w:r>
      <w:r>
        <w:rPr>
          <w:sz w:val="22"/>
          <w:szCs w:val="22"/>
          <w:lang w:val="en-US"/>
        </w:rPr>
        <w:tab/>
        <w:t>Schoedel, William R. Ignatius of Antioch : a commentary on the letters of Ignatius of Antioch. Koester, Helmut, editor. Philadelphia: Fortress Press; 1985Hermeneia - a critical and historical commentary on the Bible.</w:t>
      </w:r>
      <w:r>
        <w:rPr>
          <w:sz w:val="22"/>
          <w:szCs w:val="22"/>
          <w:lang w:val="en-US"/>
        </w:rPr>
        <w:br/>
        <w:t>LV271SCH.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14935. </w:t>
      </w:r>
      <w:r>
        <w:rPr>
          <w:sz w:val="22"/>
          <w:szCs w:val="22"/>
          <w:lang w:val="en-US"/>
        </w:rPr>
        <w:tab/>
        <w:t>Schoeps, Hans Joachim. Aus frühchristlicher Zeit : religionsgeschichtliche Untersuchungen.  Tübingen: Mohr (Siebeck); 1950.</w:t>
      </w:r>
      <w:r>
        <w:rPr>
          <w:sz w:val="22"/>
          <w:szCs w:val="22"/>
          <w:lang w:val="en-US"/>
        </w:rPr>
        <w:br/>
        <w:t>HV220SCH.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14936. </w:t>
      </w:r>
      <w:r>
        <w:rPr>
          <w:sz w:val="22"/>
          <w:szCs w:val="22"/>
          <w:lang w:val="en-US"/>
        </w:rPr>
        <w:tab/>
        <w:t>Schoeps, Hans Joachim. Der moderne Mensch und die Verkündigung der Religionen.  Frankfurt am Main; Berlin: Atharva; 1948.</w:t>
      </w:r>
      <w:r>
        <w:rPr>
          <w:sz w:val="22"/>
          <w:szCs w:val="22"/>
          <w:lang w:val="en-US"/>
        </w:rPr>
        <w:br/>
        <w:t>HV211SCH.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14937. </w:t>
      </w:r>
      <w:r>
        <w:rPr>
          <w:sz w:val="22"/>
          <w:szCs w:val="22"/>
          <w:lang w:val="en-US"/>
        </w:rPr>
        <w:tab/>
        <w:t>Scholder, Klaus. Die Kirchen und das Dritte Reich. Band 1 : Vorgeschichte und Zeit der Illusionen 1918-1934.  Frankfurt am Main etc.: Propyläen; Ullstein; 1977.</w:t>
      </w:r>
      <w:r>
        <w:rPr>
          <w:sz w:val="22"/>
          <w:szCs w:val="22"/>
          <w:lang w:val="en-US"/>
        </w:rPr>
        <w:br/>
        <w:t>LV274SCH.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14938. </w:t>
      </w:r>
      <w:r>
        <w:rPr>
          <w:sz w:val="22"/>
          <w:szCs w:val="22"/>
          <w:lang w:val="en-US"/>
        </w:rPr>
        <w:tab/>
        <w:t>Scholder, Klaus. Die Kirchen und das Dritte Reich. Band 1 : Vorgeschichte und Zeit der Illusionen 1918-1934 : mit 94 Abbildungen und einer Karte.  München: Econ Ullstein List Verlag; 2000.</w:t>
      </w:r>
      <w:r>
        <w:rPr>
          <w:sz w:val="22"/>
          <w:szCs w:val="22"/>
          <w:lang w:val="en-US"/>
        </w:rPr>
        <w:br/>
        <w:t>LV274SCH.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14939. </w:t>
      </w:r>
      <w:r>
        <w:rPr>
          <w:sz w:val="22"/>
          <w:szCs w:val="22"/>
          <w:lang w:val="en-US"/>
        </w:rPr>
        <w:tab/>
        <w:t>Scholder, Klaus. Die Kirchen und das Dritte Reich. Band 2 : das Jahr der Ernüchterung 1934 : Barmen und Rom.  Berlin: Siedler; [1985].</w:t>
      </w:r>
      <w:r>
        <w:rPr>
          <w:sz w:val="22"/>
          <w:szCs w:val="22"/>
          <w:lang w:val="en-US"/>
        </w:rPr>
        <w:br/>
        <w:t>LV274SCH.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14940. </w:t>
      </w:r>
      <w:r>
        <w:rPr>
          <w:sz w:val="22"/>
          <w:szCs w:val="22"/>
          <w:lang w:val="en-US"/>
        </w:rPr>
        <w:tab/>
        <w:t>Scholem, Gershom. On Jews and Judaism in crisis : selected essays.  New York: Schocken Books; 1976.</w:t>
      </w:r>
      <w:r>
        <w:rPr>
          <w:sz w:val="22"/>
          <w:szCs w:val="22"/>
          <w:lang w:val="en-US"/>
        </w:rPr>
        <w:br/>
        <w:t>HV296SCH.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14941. </w:t>
      </w:r>
      <w:r>
        <w:rPr>
          <w:sz w:val="22"/>
          <w:szCs w:val="22"/>
          <w:lang w:val="en-US"/>
        </w:rPr>
        <w:tab/>
        <w:t>Scholem, Gershom. Sabbatai Sevi : the mystical Messiah 1626-1676.  London: Routledge &amp; Kegan Paul; 1973.</w:t>
      </w:r>
      <w:r>
        <w:rPr>
          <w:sz w:val="22"/>
          <w:szCs w:val="22"/>
          <w:lang w:val="en-US"/>
        </w:rPr>
        <w:br/>
        <w:t>HV296SCH.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14942. </w:t>
      </w:r>
      <w:r>
        <w:rPr>
          <w:sz w:val="22"/>
          <w:szCs w:val="22"/>
          <w:lang w:val="en-US"/>
        </w:rPr>
        <w:tab/>
        <w:t>Schomerus, H. W. Missionswissenschaft.  Leipzig: Quelle &amp; Meyer; 1935Theologische Lehrbücher.</w:t>
      </w:r>
      <w:r>
        <w:rPr>
          <w:sz w:val="22"/>
          <w:szCs w:val="22"/>
          <w:lang w:val="en-US"/>
        </w:rPr>
        <w:br/>
        <w:t>HV266SCH.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14943. </w:t>
      </w:r>
      <w:r>
        <w:rPr>
          <w:sz w:val="22"/>
          <w:szCs w:val="22"/>
          <w:lang w:val="en-US"/>
        </w:rPr>
        <w:tab/>
        <w:t>. Schopenhauer. Schneider, Reinhold, Auswahl und Einleitung. Frankfurt/M; Hamburg: Fischer; 1956Fischer Bücherei; v. 134.</w:t>
      </w:r>
      <w:r>
        <w:rPr>
          <w:sz w:val="22"/>
          <w:szCs w:val="22"/>
          <w:lang w:val="en-US"/>
        </w:rPr>
        <w:br/>
        <w:t>LV100SCH.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14944. </w:t>
      </w:r>
      <w:r>
        <w:rPr>
          <w:sz w:val="22"/>
          <w:szCs w:val="22"/>
          <w:lang w:val="en-US"/>
        </w:rPr>
        <w:tab/>
        <w:t>Schopenhauer, Arthur. Elutarkus. Anvelt, Leo, tõlkija. Tallinn: Kupar; 1994.</w:t>
      </w:r>
      <w:r>
        <w:rPr>
          <w:sz w:val="22"/>
          <w:szCs w:val="22"/>
          <w:lang w:val="en-US"/>
        </w:rPr>
        <w:br/>
        <w:t>LE100SCH.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14945. </w:t>
      </w:r>
      <w:r>
        <w:rPr>
          <w:sz w:val="22"/>
          <w:szCs w:val="22"/>
          <w:lang w:val="en-US"/>
        </w:rPr>
        <w:tab/>
        <w:t>Schopenhauer, Arthur. Elutarkus. Anvelt, Leo, tõlkija. Tallinn: Pilgrim; 2014Südametarkuse klassika.</w:t>
      </w:r>
      <w:r>
        <w:rPr>
          <w:sz w:val="22"/>
          <w:szCs w:val="22"/>
          <w:lang w:val="en-US"/>
        </w:rPr>
        <w:br/>
        <w:t>LE100SCH.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14946. </w:t>
      </w:r>
      <w:r>
        <w:rPr>
          <w:sz w:val="22"/>
          <w:szCs w:val="22"/>
          <w:lang w:val="en-US"/>
        </w:rPr>
        <w:tab/>
        <w:t>Schopenhauer, Arthur. Kunstidest. Mikenberg, Tiiu, tõlkija. Tartu: Mõte; 2002.</w:t>
      </w:r>
      <w:r>
        <w:rPr>
          <w:sz w:val="22"/>
          <w:szCs w:val="22"/>
          <w:lang w:val="en-US"/>
        </w:rPr>
        <w:br/>
        <w:t>LE100SCH.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14947. </w:t>
      </w:r>
      <w:r>
        <w:rPr>
          <w:sz w:val="22"/>
          <w:szCs w:val="22"/>
          <w:lang w:val="en-US"/>
        </w:rPr>
        <w:tab/>
        <w:t>Schopenhauer, Arthur. Metaphysik der Sitten : philosophische Vorlesungen. Teil IV. 2. Aufl. ed. Spierling, Volker, Herausgeber. München; Zürich: Piper; 1985Serie Piper; v. 463.</w:t>
      </w:r>
      <w:r>
        <w:rPr>
          <w:sz w:val="22"/>
          <w:szCs w:val="22"/>
          <w:lang w:val="en-US"/>
        </w:rPr>
        <w:br/>
        <w:t>LV100SCH.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14948. </w:t>
      </w:r>
      <w:r>
        <w:rPr>
          <w:sz w:val="22"/>
          <w:szCs w:val="22"/>
          <w:lang w:val="en-US"/>
        </w:rPr>
        <w:tab/>
        <w:t>Schopenhauer, Arthur. Naistest. Mikenberg, Tiiu, tõlkija. Tartu: Mõte; 2001.</w:t>
      </w:r>
      <w:r>
        <w:rPr>
          <w:sz w:val="22"/>
          <w:szCs w:val="22"/>
          <w:lang w:val="en-US"/>
        </w:rPr>
        <w:br/>
        <w:t>LE100SCH.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14949. </w:t>
      </w:r>
      <w:r>
        <w:rPr>
          <w:sz w:val="22"/>
          <w:szCs w:val="22"/>
          <w:lang w:val="en-US"/>
        </w:rPr>
        <w:tab/>
        <w:t>Schott, Erdmann. Taufe und Rechtfertigung in kontroverstheologischer Sicht.  Stuttgart: Calwer Verl.; [1966]Arbeiten zur Theologie; v. 1. Reihe, Heft 30.</w:t>
      </w:r>
      <w:r>
        <w:rPr>
          <w:sz w:val="22"/>
          <w:szCs w:val="22"/>
          <w:lang w:val="en-US"/>
        </w:rPr>
        <w:br/>
        <w:t>HV234SCH.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14950. </w:t>
      </w:r>
      <w:r>
        <w:rPr>
          <w:sz w:val="22"/>
          <w:szCs w:val="22"/>
          <w:lang w:val="en-US"/>
        </w:rPr>
        <w:tab/>
        <w:t>. Schott-Messbuch : für die Sonn- und Festtage des Lesejahres C : Originaltexte der authentischen deutschen Ausgabe des Messbuches und des Messlektionars/ mit Einführungen herausgegeben von den Benediktinern der Erzabtei Beuron.  Freiburg; Basel; Wien: Verlag Herder; 1982.</w:t>
      </w:r>
      <w:r>
        <w:rPr>
          <w:sz w:val="22"/>
          <w:szCs w:val="22"/>
          <w:lang w:val="en-US"/>
        </w:rPr>
        <w:br/>
        <w:t>LV265SCH.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14951. </w:t>
      </w:r>
      <w:r>
        <w:rPr>
          <w:sz w:val="22"/>
          <w:szCs w:val="22"/>
          <w:lang w:val="en-US"/>
        </w:rPr>
        <w:tab/>
        <w:t>Schottlaender, Felix. Des Lebens schöne Mitte : Gedanken über Liebe und Ehe.  Hamburg: Furche; 1968Stundenbücher; v. Band 81.</w:t>
      </w:r>
      <w:r>
        <w:rPr>
          <w:sz w:val="22"/>
          <w:szCs w:val="22"/>
          <w:lang w:val="en-US"/>
        </w:rPr>
        <w:br/>
        <w:t>HV249SCH.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14952. </w:t>
      </w:r>
      <w:r>
        <w:rPr>
          <w:sz w:val="22"/>
          <w:szCs w:val="22"/>
          <w:lang w:val="en-US"/>
        </w:rPr>
        <w:tab/>
        <w:t>Schottroff, Willy. "Gedenken" im alten Orient und im Alten Testament : die Wurzel Zākar im semitischen Sprachkreis. 2. erw. Aufl. ed.  Neukirchen-Vluyn: Neukirchener; 1967Wissenschaftliche Monographien zum Alten und Neuen Testament; v. 15.</w:t>
      </w:r>
      <w:r>
        <w:rPr>
          <w:sz w:val="22"/>
          <w:szCs w:val="22"/>
          <w:lang w:val="en-US"/>
        </w:rPr>
        <w:br/>
        <w:t>LV221WMANT15.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14953. </w:t>
      </w:r>
      <w:r>
        <w:rPr>
          <w:sz w:val="22"/>
          <w:szCs w:val="22"/>
          <w:lang w:val="en-US"/>
        </w:rPr>
        <w:tab/>
        <w:t>Schrader, F. Otto. Der Hinduismus. 2., erw. Aufl. ed. Bertholet, Alfred, Herausgeber. Tübingen: Mohr (Siebeck); 1930Religionsgeschichtliches Lesebuch; v. 14.</w:t>
      </w:r>
      <w:r>
        <w:rPr>
          <w:sz w:val="22"/>
          <w:szCs w:val="22"/>
          <w:lang w:val="en-US"/>
        </w:rPr>
        <w:br/>
        <w:t>HV290RGL 14.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14954. </w:t>
      </w:r>
      <w:r>
        <w:rPr>
          <w:sz w:val="22"/>
          <w:szCs w:val="22"/>
          <w:lang w:val="en-US"/>
        </w:rPr>
        <w:tab/>
        <w:t>Schrage, Wolfgang. Das Verhältnis des Thomas-Evangeliums zur synoptischen Tradition und zu den koptischen Evangelienübersetzungen : zugleich ein Beitrag zur gnostischen Synoptikerdeutung.  Berlin: Töpelmann; 1964Beihefte zur Zeitschrift für die neutestamentliche Wissenschaft und die Kunde der älteren Kirche; v. 29.</w:t>
      </w:r>
      <w:r>
        <w:rPr>
          <w:sz w:val="22"/>
          <w:szCs w:val="22"/>
          <w:lang w:val="en-US"/>
        </w:rPr>
        <w:br/>
        <w:t>HV229SCH.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14955. </w:t>
      </w:r>
      <w:r>
        <w:rPr>
          <w:sz w:val="22"/>
          <w:szCs w:val="22"/>
          <w:lang w:val="en-US"/>
        </w:rPr>
        <w:tab/>
        <w:t>Schrage, Wolfgang. Der erste Brief an die Korinther. 1. Teilband : 1Kor 1,1-6,11.  Zürich; Braunschweig; Neukirchen-Vluyn: Benziger; Neukirchener Verl.; 1991EKK : Evangelisch-Katholischer Kommentar zum Neuen Testament; v. 7/1.</w:t>
      </w:r>
      <w:r>
        <w:rPr>
          <w:sz w:val="22"/>
          <w:szCs w:val="22"/>
          <w:lang w:val="en-US"/>
        </w:rPr>
        <w:br/>
        <w:t>LV225kEKK7/1.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14956. </w:t>
      </w:r>
      <w:r>
        <w:rPr>
          <w:sz w:val="22"/>
          <w:szCs w:val="22"/>
          <w:lang w:val="en-US"/>
        </w:rPr>
        <w:tab/>
        <w:t>Schrage, Wolfgang. Die Christen und der Staat nach dem Neuen Testament.  Gütersloh: Gütersloher Verlagshaus Mohn; 1971.</w:t>
      </w:r>
      <w:r>
        <w:rPr>
          <w:sz w:val="22"/>
          <w:szCs w:val="22"/>
          <w:lang w:val="en-US"/>
        </w:rPr>
        <w:br/>
        <w:t>HV225SCH.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14957. </w:t>
      </w:r>
      <w:r>
        <w:rPr>
          <w:sz w:val="22"/>
          <w:szCs w:val="22"/>
          <w:lang w:val="en-US"/>
        </w:rPr>
        <w:tab/>
        <w:t>Schrage, Wolfgang. Die Elia-Apokalypse.  Gütersloh: Gütersloher Verlagshaus Mohn; 1980Jüdische Schriften aus hellenistisch-römischer Zeit : Apokalypsen; v. 5/3.</w:t>
      </w:r>
      <w:r>
        <w:rPr>
          <w:sz w:val="22"/>
          <w:szCs w:val="22"/>
          <w:lang w:val="en-US"/>
        </w:rPr>
        <w:br/>
        <w:t>LV296JSHRZ V/3.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14958. </w:t>
      </w:r>
      <w:r>
        <w:rPr>
          <w:sz w:val="22"/>
          <w:szCs w:val="22"/>
          <w:lang w:val="en-US"/>
        </w:rPr>
        <w:tab/>
        <w:t>Schrage, Wolfgang. Ethik des Neuen Testaments. 4. Aufl. ed.  Berlin: Evangelische Verlagsanstalt; 1985Grundrisse zum Neuen Testament : das Neue Testament Deutsch : Ergänzungsreihe; v. 4.</w:t>
      </w:r>
      <w:r>
        <w:rPr>
          <w:sz w:val="22"/>
          <w:szCs w:val="22"/>
          <w:lang w:val="en-US"/>
        </w:rPr>
        <w:br/>
        <w:t>HV240SCH.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14959. </w:t>
      </w:r>
      <w:r>
        <w:rPr>
          <w:sz w:val="22"/>
          <w:szCs w:val="22"/>
          <w:lang w:val="en-US"/>
        </w:rPr>
        <w:tab/>
        <w:t>Schrage, Wolfgang. Ethik des Neuen Testaments. 5., neubearb. u. erw. Aufl. ed.  Göttingen: Vandenhoeck &amp; Ruprecht; 1989Grundrisse zum Neuen Testament : das Neue Testament Deutsch : Ergänzungsreihe; v. 4.</w:t>
      </w:r>
      <w:r>
        <w:rPr>
          <w:sz w:val="22"/>
          <w:szCs w:val="22"/>
          <w:lang w:val="en-US"/>
        </w:rPr>
        <w:br/>
        <w:t>LV240SCH.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14960. </w:t>
      </w:r>
      <w:r>
        <w:rPr>
          <w:sz w:val="22"/>
          <w:szCs w:val="22"/>
          <w:lang w:val="en-US"/>
        </w:rPr>
        <w:tab/>
        <w:t>Schramm, Percy Ernst. Beiträge zur allgemeinen Geschichte. 1. Teil : Von der Spätantike bis zum Tode Karls der Grossen (814).  Stuttgart: Hiersemann; 1968Kaiser, Könige und Päpste : gesammelte Aufsätze zur Geschichte des Mittelalters; v. 1.</w:t>
      </w:r>
      <w:r>
        <w:rPr>
          <w:sz w:val="22"/>
          <w:szCs w:val="22"/>
          <w:lang w:val="en-US"/>
        </w:rPr>
        <w:br/>
        <w:t>LV940SCH.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14961. </w:t>
      </w:r>
      <w:r>
        <w:rPr>
          <w:sz w:val="22"/>
          <w:szCs w:val="22"/>
          <w:lang w:val="en-US"/>
        </w:rPr>
        <w:tab/>
        <w:t>Schramm, Percy Ernst. Beiträge zur allgemeinen Geschichte. 2. Teil : Vom Tode Karls der Grossen (814) bis zum Anfang des 10. Jahrhunderts.  Stuttgart: Hiersemann; 1968Kaiser, Könige und Päpste : gesammelte Aufsätze zur Geschichte des Mittelalters; v. 2.</w:t>
      </w:r>
      <w:r>
        <w:rPr>
          <w:sz w:val="22"/>
          <w:szCs w:val="22"/>
          <w:lang w:val="en-US"/>
        </w:rPr>
        <w:br/>
        <w:t>LV940SCH.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14962. </w:t>
      </w:r>
      <w:r>
        <w:rPr>
          <w:sz w:val="22"/>
          <w:szCs w:val="22"/>
          <w:lang w:val="en-US"/>
        </w:rPr>
        <w:tab/>
        <w:t>Schramm, Percy Ernst. Beiträge zur allgemeinen Geschichte. 3. Teil : Vom 10. bis zum 13. Jahrhundert.  Stuttgart: Hiersemann; 1969Kaiser, Könige und Päpste : gesammelte Aufsätze zur Geschichte des Mittelalters; v. 3.</w:t>
      </w:r>
      <w:r>
        <w:rPr>
          <w:sz w:val="22"/>
          <w:szCs w:val="22"/>
          <w:lang w:val="en-US"/>
        </w:rPr>
        <w:br/>
        <w:t>LV940SCH.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14963. </w:t>
      </w:r>
      <w:r>
        <w:rPr>
          <w:sz w:val="22"/>
          <w:szCs w:val="22"/>
          <w:lang w:val="en-US"/>
        </w:rPr>
        <w:tab/>
        <w:t>Schramm, Percy Ernst. Beiträge zur allgemeinen Geschichte. 4. Teil, 1. Hälfte : Rom und Kaiser; Geistliche und weltliche Gewalt; Das Reformpapsttum; Zur Geschichte von Nord- und Westeuropa.  Stuttgart: Hiersemann; 1970Kaiser, Könige und Päpste : gesammelte Aufsätze zur Geschichte des Mittelalters; v. 4, 1.</w:t>
      </w:r>
      <w:r>
        <w:rPr>
          <w:sz w:val="22"/>
          <w:szCs w:val="22"/>
          <w:lang w:val="en-US"/>
        </w:rPr>
        <w:br/>
        <w:t>LV940SCH.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14964. </w:t>
      </w:r>
      <w:r>
        <w:rPr>
          <w:sz w:val="22"/>
          <w:szCs w:val="22"/>
          <w:lang w:val="en-US"/>
        </w:rPr>
        <w:tab/>
        <w:t>Schramm, Percy Ernst. Beiträge zur allgemeinen Geschichte. 4. Teil, 2. Hälfte : Zur Geschichte von Süd-, Südost- und Osteuropa; Zusammenfassende Betrachtungen.  Stuttgart: Hiersemann; 1971Kaiser, Könige und Päpste : gesammelte Aufsätze zur Geschichte des Mittelalters; v. 4, 2.</w:t>
      </w:r>
      <w:r>
        <w:rPr>
          <w:sz w:val="22"/>
          <w:szCs w:val="22"/>
          <w:lang w:val="en-US"/>
        </w:rPr>
        <w:br/>
        <w:t>LV940SCH.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14965. </w:t>
      </w:r>
      <w:r>
        <w:rPr>
          <w:sz w:val="22"/>
          <w:szCs w:val="22"/>
          <w:lang w:val="en-US"/>
        </w:rPr>
        <w:tab/>
        <w:t>Schramm, Victor Judson. Use guide for the Church in history.  New York: The Seabury Press; 1979The Church`s Teaching Series.</w:t>
      </w:r>
      <w:r>
        <w:rPr>
          <w:sz w:val="22"/>
          <w:szCs w:val="22"/>
          <w:lang w:val="en-US"/>
        </w:rPr>
        <w:br/>
        <w:t>HV262SCH.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14966. </w:t>
      </w:r>
      <w:r>
        <w:rPr>
          <w:sz w:val="22"/>
          <w:szCs w:val="22"/>
          <w:lang w:val="en-US"/>
        </w:rPr>
        <w:tab/>
        <w:t>Schreckenbach, Paul. Martin Luther : ein Bild seines Lebens und Wirkens : mit 384 Abbildungen vorwiegend nach alten Quellen. Neubert, Franz. Leipzig: Weber; 1916.</w:t>
      </w:r>
      <w:r>
        <w:rPr>
          <w:sz w:val="22"/>
          <w:szCs w:val="22"/>
          <w:lang w:val="en-US"/>
        </w:rPr>
        <w:br/>
        <w:t>HV273SCH.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14967. </w:t>
      </w:r>
      <w:r>
        <w:rPr>
          <w:sz w:val="22"/>
          <w:szCs w:val="22"/>
          <w:lang w:val="en-US"/>
        </w:rPr>
        <w:tab/>
        <w:t>Schreiber, Hermann. Auf den Spuren der Hugenotten.  München: List; 1984.</w:t>
      </w:r>
      <w:r>
        <w:rPr>
          <w:sz w:val="22"/>
          <w:szCs w:val="22"/>
          <w:lang w:val="en-US"/>
        </w:rPr>
        <w:br/>
        <w:t>HV273SCH.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14968. </w:t>
      </w:r>
      <w:r>
        <w:rPr>
          <w:sz w:val="22"/>
          <w:szCs w:val="22"/>
          <w:lang w:val="en-US"/>
        </w:rPr>
        <w:tab/>
        <w:t>Schreiber, Hermann. Das gute Ende : wider die Abschaffung des Todes.  Reinbek bei Hamburg: Rowohlt; 1996.</w:t>
      </w:r>
      <w:r>
        <w:rPr>
          <w:sz w:val="22"/>
          <w:szCs w:val="22"/>
          <w:lang w:val="en-US"/>
        </w:rPr>
        <w:br/>
        <w:t>LV267SCH.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14969. </w:t>
      </w:r>
      <w:r>
        <w:rPr>
          <w:sz w:val="22"/>
          <w:szCs w:val="22"/>
          <w:lang w:val="en-US"/>
        </w:rPr>
        <w:tab/>
        <w:t>Schreiner, Ernst. Mida Kristlane maailmas näha sai / Ernst Schreiner'i järele Elise Aunverdt. Aunverdt, Elise, tõlkija. Tartu: Vahimees; 1914.</w:t>
      </w:r>
      <w:r>
        <w:rPr>
          <w:sz w:val="22"/>
          <w:szCs w:val="22"/>
          <w:lang w:val="en-US"/>
        </w:rPr>
        <w:br/>
        <w:t>HE248SCH.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14970. </w:t>
      </w:r>
      <w:r>
        <w:rPr>
          <w:sz w:val="22"/>
          <w:szCs w:val="22"/>
          <w:lang w:val="en-US"/>
        </w:rPr>
        <w:tab/>
        <w:t>Schreiner, Josef. Das 4. Buch Esra.  Gütersloh: Gütersloher Verlagshaus Mohn; 1981Jüdische Schriften aus hellenistisch-römischer Zeit : Apokalypsen; v. 5/4.</w:t>
      </w:r>
      <w:r>
        <w:rPr>
          <w:sz w:val="22"/>
          <w:szCs w:val="22"/>
          <w:lang w:val="en-US"/>
        </w:rPr>
        <w:br/>
        <w:t>LV296JSHRZ V/4.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14971. </w:t>
      </w:r>
      <w:r>
        <w:rPr>
          <w:sz w:val="22"/>
          <w:szCs w:val="22"/>
          <w:lang w:val="en-US"/>
        </w:rPr>
        <w:tab/>
        <w:t>Schreiner, Josef. Das Alte Testament verstehen.  Würzburg: Echter; 1999Die neue Echter-Bibel : Ergänzungsband zum Alten Testament; v. 4.</w:t>
      </w:r>
      <w:r>
        <w:rPr>
          <w:sz w:val="22"/>
          <w:szCs w:val="22"/>
          <w:lang w:val="en-US"/>
        </w:rPr>
        <w:br/>
        <w:t>LV221SCH.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14972. </w:t>
      </w:r>
      <w:r>
        <w:rPr>
          <w:sz w:val="22"/>
          <w:szCs w:val="22"/>
          <w:lang w:val="en-US"/>
        </w:rPr>
        <w:tab/>
        <w:t>Schreiner, Josef. Jeremia 1-25, 14.  Würzburg: Echter; 1981Die  Neue Echter Bibel : Kommentar zum Alten Testament mit der Einheitsübersetzung.</w:t>
      </w:r>
      <w:r>
        <w:rPr>
          <w:sz w:val="22"/>
          <w:szCs w:val="22"/>
          <w:lang w:val="en-US"/>
        </w:rPr>
        <w:br/>
        <w:t>LV221kNEB JER1.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14973. </w:t>
      </w:r>
      <w:r>
        <w:rPr>
          <w:sz w:val="22"/>
          <w:szCs w:val="22"/>
          <w:lang w:val="en-US"/>
        </w:rPr>
        <w:tab/>
        <w:t>Schreiner, Josef. Jeremia 2 : 25,15 - 52,34.  Würzburg: Echter; 1984Die  Neue Echter Bibel : Kommentar zum Alten Testament mit der Einheitsübersetzung; v. 9.</w:t>
      </w:r>
      <w:r>
        <w:rPr>
          <w:sz w:val="22"/>
          <w:szCs w:val="22"/>
          <w:lang w:val="en-US"/>
        </w:rPr>
        <w:br/>
        <w:t>LV221kNEB JER2.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14974. </w:t>
      </w:r>
      <w:r>
        <w:rPr>
          <w:sz w:val="22"/>
          <w:szCs w:val="22"/>
          <w:lang w:val="en-US"/>
        </w:rPr>
        <w:tab/>
        <w:t>Schreiner, Josef. Theologie des Alten Testaments.  Würzburg: Echter; 1995Die neue Echter-Bibel : Ergänzungsband zum Alten Testament; v. 1.</w:t>
      </w:r>
      <w:r>
        <w:rPr>
          <w:sz w:val="22"/>
          <w:szCs w:val="22"/>
          <w:lang w:val="en-US"/>
        </w:rPr>
        <w:br/>
        <w:t>LV221SCH.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14975. </w:t>
      </w:r>
      <w:r>
        <w:rPr>
          <w:sz w:val="22"/>
          <w:szCs w:val="22"/>
          <w:lang w:val="en-US"/>
        </w:rPr>
        <w:tab/>
        <w:t>Schreiner, Thomas R. Romans.  Grand Rapids: Baker Academic; 1998Baker exegetical commentary on the New Testament; v. 6.</w:t>
      </w:r>
      <w:r>
        <w:rPr>
          <w:sz w:val="22"/>
          <w:szCs w:val="22"/>
          <w:lang w:val="en-US"/>
        </w:rPr>
        <w:br/>
        <w:t>LV227SCH.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14976. </w:t>
      </w:r>
      <w:r>
        <w:rPr>
          <w:sz w:val="22"/>
          <w:szCs w:val="22"/>
          <w:lang w:val="en-US"/>
        </w:rPr>
        <w:tab/>
        <w:t>Schrempf, Christoph. Sören Kierkegaard : eine Biographie. 1. Bd.  Jena: Eugen Diederichs; 1927.</w:t>
      </w:r>
      <w:r>
        <w:rPr>
          <w:sz w:val="22"/>
          <w:szCs w:val="22"/>
          <w:lang w:val="en-US"/>
        </w:rPr>
        <w:br/>
        <w:t>HV274SCH.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14977. </w:t>
      </w:r>
      <w:r>
        <w:rPr>
          <w:sz w:val="22"/>
          <w:szCs w:val="22"/>
          <w:lang w:val="en-US"/>
        </w:rPr>
        <w:tab/>
        <w:t>Schrempf, Christoph. Sören Kierkegaard : eine Biographie. 2. Bd.  Jena: Eugen Diederichs; 1928.</w:t>
      </w:r>
      <w:r>
        <w:rPr>
          <w:sz w:val="22"/>
          <w:szCs w:val="22"/>
          <w:lang w:val="en-US"/>
        </w:rPr>
        <w:br/>
        <w:t>HV274SCH.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14978. </w:t>
      </w:r>
      <w:r>
        <w:rPr>
          <w:sz w:val="22"/>
          <w:szCs w:val="22"/>
          <w:lang w:val="en-US"/>
        </w:rPr>
        <w:tab/>
        <w:t>Schrenk, Elias. Mõtted abielusse astumise üle.  Tallinn: G. Allo; [1905?].</w:t>
      </w:r>
      <w:r>
        <w:rPr>
          <w:sz w:val="22"/>
          <w:szCs w:val="22"/>
          <w:lang w:val="en-US"/>
        </w:rPr>
        <w:br/>
        <w:t>HE249SCH.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14979. </w:t>
      </w:r>
      <w:r>
        <w:rPr>
          <w:sz w:val="22"/>
          <w:szCs w:val="22"/>
          <w:lang w:val="en-US"/>
        </w:rPr>
        <w:tab/>
        <w:t>Schrenk, Gottlob. Grundmotive des Glaubens.  Berlin: Furche; 1928Stimmen aus der deutschen christlichen Studentenbewegung; v. 62.</w:t>
      </w:r>
      <w:r>
        <w:rPr>
          <w:sz w:val="22"/>
          <w:szCs w:val="22"/>
          <w:lang w:val="en-US"/>
        </w:rPr>
        <w:br/>
        <w:t>HV248SCH.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14980. </w:t>
      </w:r>
      <w:r>
        <w:rPr>
          <w:sz w:val="22"/>
          <w:szCs w:val="22"/>
          <w:lang w:val="en-US"/>
        </w:rPr>
        <w:tab/>
        <w:t>Schretlen, M. J. Dirck Bouts.  Amsterdam: J. W. Becht; i. a.Palet serie; v. 15/16.</w:t>
      </w:r>
      <w:r>
        <w:rPr>
          <w:sz w:val="22"/>
          <w:szCs w:val="22"/>
          <w:lang w:val="en-US"/>
        </w:rPr>
        <w:br/>
        <w:t>HV750SCH.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14981. </w:t>
      </w:r>
      <w:r>
        <w:rPr>
          <w:sz w:val="22"/>
          <w:szCs w:val="22"/>
          <w:lang w:val="en-US"/>
        </w:rPr>
        <w:tab/>
        <w:t>Schrey, Heinz-Horst. Dialogisches Denken.  Darmstadt: Wissenschaftliche Buchgesellschaft; 1970Erträge der Forschung; v. 1.</w:t>
      </w:r>
      <w:r>
        <w:rPr>
          <w:sz w:val="22"/>
          <w:szCs w:val="22"/>
          <w:lang w:val="en-US"/>
        </w:rPr>
        <w:br/>
        <w:t>HV100SCH.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14982. </w:t>
      </w:r>
      <w:r>
        <w:rPr>
          <w:sz w:val="22"/>
          <w:szCs w:val="22"/>
          <w:lang w:val="en-US"/>
        </w:rPr>
        <w:tab/>
        <w:t>Schrey, Heinz-Horst et al. The biblical doctrine of justice and law. Walz, Hans-Hermann and Whitehouse, W. A. London: SCM Press ; 1955Ecumenical Biblical Studies ; v. 3.</w:t>
      </w:r>
      <w:r>
        <w:rPr>
          <w:sz w:val="22"/>
          <w:szCs w:val="22"/>
          <w:lang w:val="en-US"/>
        </w:rPr>
        <w:br/>
        <w:t>HV220SCH.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14983. </w:t>
      </w:r>
      <w:r>
        <w:rPr>
          <w:sz w:val="22"/>
          <w:szCs w:val="22"/>
          <w:lang w:val="en-US"/>
        </w:rPr>
        <w:tab/>
        <w:t>Schreyer, Lothar. Die Botschaft der Buchmalerei : aus dem ersten Jahrtausend christlicher Kunst.  Hamburg: Wittig; 1956.</w:t>
      </w:r>
      <w:r>
        <w:rPr>
          <w:sz w:val="22"/>
          <w:szCs w:val="22"/>
          <w:lang w:val="en-US"/>
        </w:rPr>
        <w:br/>
        <w:t>HV760SCH.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14984. </w:t>
      </w:r>
      <w:r>
        <w:rPr>
          <w:sz w:val="22"/>
          <w:szCs w:val="22"/>
          <w:lang w:val="en-US"/>
        </w:rPr>
        <w:tab/>
        <w:t>Schreyer, Lothar. Evangelisten : farbige Buchmalerei aus dem siebenten bis elften Jahrhundert.  Hamburg: Friedrich Wittig; 1961Frühmittelalterische Buchmalerei.</w:t>
      </w:r>
      <w:r>
        <w:rPr>
          <w:sz w:val="22"/>
          <w:szCs w:val="22"/>
          <w:lang w:val="en-US"/>
        </w:rPr>
        <w:br/>
        <w:t>LV701SCH.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14985. </w:t>
      </w:r>
      <w:r>
        <w:rPr>
          <w:sz w:val="22"/>
          <w:szCs w:val="22"/>
          <w:lang w:val="en-US"/>
        </w:rPr>
        <w:tab/>
        <w:t>. Schrift und Auslegung.  Erlangen: Martin-Luther-Verlag; 1987Veröffentlichungen der Luther-Akademie Ratzeburg; v. 10.</w:t>
      </w:r>
      <w:r>
        <w:rPr>
          <w:sz w:val="22"/>
          <w:szCs w:val="22"/>
          <w:lang w:val="en-US"/>
        </w:rPr>
        <w:br/>
        <w:t>LV237LAR 10.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14986. </w:t>
      </w:r>
      <w:r>
        <w:rPr>
          <w:sz w:val="22"/>
          <w:szCs w:val="22"/>
          <w:lang w:val="en-US"/>
        </w:rPr>
        <w:tab/>
        <w:t>. Schrift und Tradition : Untersuchung einer theologischen Kommission. Ökumenischer Rat der Kirchen, Kommission für Glauben und Kirchenverfassung; Skydsgaard, Kristen E. Herausgeber, and Vischer, Lukas Herausgeber. Zürich: EVZ-Verlag; 1963.</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14987. </w:t>
      </w:r>
      <w:r>
        <w:rPr>
          <w:sz w:val="22"/>
          <w:szCs w:val="22"/>
          <w:lang w:val="en-US"/>
        </w:rPr>
        <w:tab/>
        <w:t>. Schriften des Theologischen Konvents Augsburgischen Bekenntnisses. Brunner, Peter; Maurer, Wilhelm; Kinder, Ernst, and Schumann, Friedrich Karl, artiklite autorid. Berlin: Lutherisches Verlagshaus; 1955Schriften des Theologischen Konvents Augsburgischen Bekenntnisses; v. Heft 9.</w:t>
      </w:r>
      <w:r>
        <w:rPr>
          <w:sz w:val="22"/>
          <w:szCs w:val="22"/>
          <w:lang w:val="en-US"/>
        </w:rPr>
        <w:br/>
        <w:t>HV262SCH.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14988. </w:t>
      </w:r>
      <w:r>
        <w:rPr>
          <w:sz w:val="22"/>
          <w:szCs w:val="22"/>
          <w:lang w:val="en-US"/>
        </w:rPr>
        <w:tab/>
        <w:t>. Schriften des Urchristentums. 1. Teil. Die apostolischen Väter. unveränd. Nachdr. der Sonderausgabe 2004 ed. Fischer, Joseph A., Herausgeber und Übersetzer. Darmstadt: Wissenschaftliche Buchgesellschaft; 2011.</w:t>
      </w:r>
      <w:r>
        <w:rPr>
          <w:sz w:val="22"/>
          <w:szCs w:val="22"/>
          <w:lang w:val="en-US"/>
        </w:rPr>
        <w:br/>
        <w:t>LV271SCH.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14989. </w:t>
      </w:r>
      <w:r>
        <w:rPr>
          <w:sz w:val="22"/>
          <w:szCs w:val="22"/>
          <w:lang w:val="en-US"/>
        </w:rPr>
        <w:tab/>
        <w:t>. Schriften des Urchristentums. 2. Teil. Didache (Apostellehre); Barnabasbrief; Zweiter Klemensbrief; Schrift an Diognet. Wengst, Klaus, Herausgeber und Übersetzer. Darmstadt: Wissenschaftliche Buchgesellschaft; 2011.</w:t>
      </w:r>
      <w:r>
        <w:rPr>
          <w:sz w:val="22"/>
          <w:szCs w:val="22"/>
          <w:lang w:val="en-US"/>
        </w:rPr>
        <w:br/>
        <w:t>LV271SCH.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14990. </w:t>
      </w:r>
      <w:r>
        <w:rPr>
          <w:sz w:val="22"/>
          <w:szCs w:val="22"/>
          <w:lang w:val="en-US"/>
        </w:rPr>
        <w:tab/>
        <w:t>. Schriften des Urchristentums. 3. Teil. Papiasfragmente; Hirt des Hermas. Körtner, Ulrich H. J. and Leutsch, Martin, Herausgeber und Übersetzer. Darmstadt: Wissenschaftliche Buchgesellschaft; 2011.</w:t>
      </w:r>
      <w:r>
        <w:rPr>
          <w:sz w:val="22"/>
          <w:szCs w:val="22"/>
          <w:lang w:val="en-US"/>
        </w:rPr>
        <w:br/>
        <w:t>LV271SCH.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14991. </w:t>
      </w:r>
      <w:r>
        <w:rPr>
          <w:sz w:val="22"/>
          <w:szCs w:val="22"/>
          <w:lang w:val="en-US"/>
        </w:rPr>
        <w:tab/>
        <w:t>. Schritte zum Vertrauen : praktische Konsequenzen für den Gemeindeaufbau. Strunk, Reiner, Herausgeber. Stuttgart: Quell Verl.; 1989.</w:t>
      </w:r>
      <w:r>
        <w:rPr>
          <w:sz w:val="22"/>
          <w:szCs w:val="22"/>
          <w:lang w:val="en-US"/>
        </w:rPr>
        <w:br/>
        <w:t>HV262SCH.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14992. </w:t>
      </w:r>
      <w:r>
        <w:rPr>
          <w:sz w:val="22"/>
          <w:szCs w:val="22"/>
          <w:lang w:val="en-US"/>
        </w:rPr>
        <w:tab/>
        <w:t>Schroeder, Leopold von. Germanische Elben und Götter : beim Estenvolke .  Wien: Hölder; 1906Sitzungsberichte der Kaiserlichen Akademie der Wissenschaften in Wien. Philosophisch-Historische Klasse; v. 153, 1.</w:t>
      </w:r>
      <w:r>
        <w:rPr>
          <w:sz w:val="22"/>
          <w:szCs w:val="22"/>
          <w:lang w:val="en-US"/>
        </w:rPr>
        <w:br/>
        <w:t>HV299SCH.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14993. </w:t>
      </w:r>
      <w:r>
        <w:rPr>
          <w:sz w:val="22"/>
          <w:szCs w:val="22"/>
          <w:lang w:val="en-US"/>
        </w:rPr>
        <w:tab/>
        <w:t>Schrottroff, Luise and Stegemann, Wolfgang. Jesus von Nazareth - Hoffnung der Armen. 2., unveränderte Aufl. ed.  Stuttgart; Berlin; Köln; Mainz: Kohlhammer; 1981Urban-Taschenbücher : T-Reihe; v. 638.</w:t>
      </w:r>
      <w:r>
        <w:rPr>
          <w:sz w:val="22"/>
          <w:szCs w:val="22"/>
          <w:lang w:val="en-US"/>
        </w:rPr>
        <w:br/>
        <w:t>LV226SCH.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14994. </w:t>
      </w:r>
      <w:r>
        <w:rPr>
          <w:sz w:val="22"/>
          <w:szCs w:val="22"/>
          <w:lang w:val="en-US"/>
        </w:rPr>
        <w:tab/>
        <w:t>Schrupp, Ernst. Blicke in die Weltmission.  Wuppertal-Wohnwinkel: Brockhaus; 1953.</w:t>
      </w:r>
      <w:r>
        <w:rPr>
          <w:sz w:val="22"/>
          <w:szCs w:val="22"/>
          <w:lang w:val="en-US"/>
        </w:rPr>
        <w:br/>
        <w:t>HV266SCH.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14995. </w:t>
      </w:r>
      <w:r>
        <w:rPr>
          <w:sz w:val="22"/>
          <w:szCs w:val="22"/>
          <w:lang w:val="en-US"/>
        </w:rPr>
        <w:tab/>
        <w:t>Schröder, Franz Rolf. Die Germanen. 2., erw. Aufl. ed. Bertholet, Alfred, Herausgeber. Tübingen: Mohr (Siebeck); 1929Religionsgeschichtliches Lesebuch; v. 12.</w:t>
      </w:r>
      <w:r>
        <w:rPr>
          <w:sz w:val="22"/>
          <w:szCs w:val="22"/>
          <w:lang w:val="en-US"/>
        </w:rPr>
        <w:br/>
        <w:t>HV290RGL 12.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14996. </w:t>
      </w:r>
      <w:r>
        <w:rPr>
          <w:sz w:val="22"/>
          <w:szCs w:val="22"/>
          <w:lang w:val="en-US"/>
        </w:rPr>
        <w:tab/>
        <w:t>Schröder, Hans. Lübeck. 2. Aufl. ed. Castelli, Wilhelm, Fotos. Berlin: Deutscher Kunstverlag; 1943Deutsche Lande, deutsche Kunst.</w:t>
      </w:r>
      <w:r>
        <w:rPr>
          <w:sz w:val="22"/>
          <w:szCs w:val="22"/>
          <w:lang w:val="en-US"/>
        </w:rPr>
        <w:br/>
        <w:t>HV700SCH.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14997. </w:t>
      </w:r>
      <w:r>
        <w:rPr>
          <w:sz w:val="22"/>
          <w:szCs w:val="22"/>
          <w:lang w:val="en-US"/>
        </w:rPr>
        <w:tab/>
        <w:t>Schröder, Johannes. Diakonie im Lande zwischen Nord- und Ostsee : ein Beitrag zu ihrer Geschichte von 1918 bis zur Bildung der Nordelbischen Evangelisch-Lutherischen Kirche .  Neumünster: Wachholtz; 1986.</w:t>
      </w:r>
      <w:r>
        <w:rPr>
          <w:sz w:val="22"/>
          <w:szCs w:val="22"/>
          <w:lang w:val="en-US"/>
        </w:rPr>
        <w:br/>
        <w:t>LV261SCH.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14998. </w:t>
      </w:r>
      <w:r>
        <w:rPr>
          <w:sz w:val="22"/>
          <w:szCs w:val="22"/>
          <w:lang w:val="en-US"/>
        </w:rPr>
        <w:tab/>
        <w:t>Schröer, Henning. Moderne deutsche Literatur in Predigt und Religionsunterricht : Überlegungen zur Wahrnehmung heilsamer Provokation.  Heidelberg: Quelle &amp; Meyer; 1972.</w:t>
      </w:r>
      <w:r>
        <w:rPr>
          <w:sz w:val="22"/>
          <w:szCs w:val="22"/>
          <w:lang w:val="en-US"/>
        </w:rPr>
        <w:br/>
        <w:t>HV263SCH.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14999. </w:t>
      </w:r>
      <w:r>
        <w:rPr>
          <w:sz w:val="22"/>
          <w:szCs w:val="22"/>
          <w:lang w:val="en-US"/>
        </w:rPr>
        <w:tab/>
        <w:t>Schröer, Henning. Themagottesdienste. Ruddat, Günter. Gütersloh: Gütersloher Verlagshaus Mohn; 1973.</w:t>
      </w:r>
      <w:r>
        <w:rPr>
          <w:sz w:val="22"/>
          <w:szCs w:val="22"/>
          <w:lang w:val="en-US"/>
        </w:rPr>
        <w:br/>
        <w:t>HV265SCH.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15000. </w:t>
      </w:r>
      <w:r>
        <w:rPr>
          <w:sz w:val="22"/>
          <w:szCs w:val="22"/>
          <w:lang w:val="en-US"/>
        </w:rPr>
        <w:tab/>
        <w:t>Schröer, Henning. Unser Glaubensbekenntnis heute : Versuch einer theologischen Bilanz.  Hamburg: Furche-Verlag; 1971.</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15001. </w:t>
      </w:r>
      <w:r>
        <w:rPr>
          <w:sz w:val="22"/>
          <w:szCs w:val="22"/>
          <w:lang w:val="en-US"/>
        </w:rPr>
        <w:tab/>
        <w:t>Schrörs, Heinrich. Zur Textgeschichte und Erklärung von Tertullians Apologetikum.  Leipzig: J. C. Hinrichs'sche Buchhandlung; 1914Texte und Untersuchungen zur Geschichte der altchristlichen Literatur; v. 3. Reihe, 10. Band (der ganzen Reihe XL. Bd.).</w:t>
      </w:r>
      <w:r>
        <w:rPr>
          <w:sz w:val="22"/>
          <w:szCs w:val="22"/>
          <w:lang w:val="en-US"/>
        </w:rPr>
        <w:br/>
        <w:t>HV271SCH.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15002. </w:t>
      </w:r>
      <w:r>
        <w:rPr>
          <w:sz w:val="22"/>
          <w:szCs w:val="22"/>
          <w:lang w:val="en-US"/>
        </w:rPr>
        <w:tab/>
        <w:t>Schubart, Walter. Religion und Eros. Seifert, Friedrich, Herausgeber. München: Beck; 1944.</w:t>
      </w:r>
      <w:r>
        <w:rPr>
          <w:sz w:val="22"/>
          <w:szCs w:val="22"/>
          <w:lang w:val="en-US"/>
        </w:rPr>
        <w:br/>
        <w:t>HV291SCH.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15003. </w:t>
      </w:r>
      <w:r>
        <w:rPr>
          <w:sz w:val="22"/>
          <w:szCs w:val="22"/>
          <w:lang w:val="en-US"/>
        </w:rPr>
        <w:tab/>
        <w:t>Schubart, Wilhelm. Justinian und Theodora.  München: Bruckmann; 1943.</w:t>
      </w:r>
      <w:r>
        <w:rPr>
          <w:sz w:val="22"/>
          <w:szCs w:val="22"/>
          <w:lang w:val="en-US"/>
        </w:rPr>
        <w:br/>
        <w:t>HV940SCH.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15004. </w:t>
      </w:r>
      <w:r>
        <w:rPr>
          <w:sz w:val="22"/>
          <w:szCs w:val="22"/>
          <w:lang w:val="en-US"/>
        </w:rPr>
        <w:tab/>
        <w:t>Schubert, Ernst. Polens Kampf gegen Luther.  Posen: Lutherverlag; 1940.</w:t>
      </w:r>
      <w:r>
        <w:rPr>
          <w:sz w:val="22"/>
          <w:szCs w:val="22"/>
          <w:lang w:val="en-US"/>
        </w:rPr>
        <w:br/>
        <w:t>HV279SCH.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15005. </w:t>
      </w:r>
      <w:r>
        <w:rPr>
          <w:sz w:val="22"/>
          <w:szCs w:val="22"/>
          <w:lang w:val="en-US"/>
        </w:rPr>
        <w:tab/>
        <w:t>Schubert, Kurt. Die Religion des Judentums.  Leipzig: Benno-Verl.; 1992.</w:t>
      </w:r>
      <w:r>
        <w:rPr>
          <w:sz w:val="22"/>
          <w:szCs w:val="22"/>
          <w:lang w:val="en-US"/>
        </w:rPr>
        <w:br/>
        <w:t>LV296SCH.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15006. </w:t>
      </w:r>
      <w:r>
        <w:rPr>
          <w:sz w:val="22"/>
          <w:szCs w:val="22"/>
          <w:lang w:val="en-US"/>
        </w:rPr>
        <w:tab/>
        <w:t>Schubring, Walther. Die Jainas. 2., erw. Aufl. ed. Bertholet, Alfred, Herausgeber. Tübingen: Mohr (Siebeck); 1927Religionsgeschichtliches Lesebuch; v. 7.</w:t>
      </w:r>
      <w:r>
        <w:rPr>
          <w:sz w:val="22"/>
          <w:szCs w:val="22"/>
          <w:lang w:val="en-US"/>
        </w:rPr>
        <w:br/>
        <w:t>HV290RGL 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15007. </w:t>
      </w:r>
      <w:r>
        <w:rPr>
          <w:sz w:val="22"/>
          <w:szCs w:val="22"/>
          <w:lang w:val="en-US"/>
        </w:rPr>
        <w:tab/>
        <w:t>Schuchardt, Erika. Warum gerade ich...?: Behinderung und Glaube: pädagogische Schritte mit Betroffenen und Begleitenden. 2., erw. Aufl. ed.  Gelnhausen: Burckhardthaus-Laetare Verl.; 1984Kennzeichen; v. 9.</w:t>
      </w:r>
      <w:r>
        <w:rPr>
          <w:sz w:val="22"/>
          <w:szCs w:val="22"/>
          <w:lang w:val="en-US"/>
        </w:rPr>
        <w:br/>
        <w:t>LV216SCH.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15008. </w:t>
      </w:r>
      <w:r>
        <w:rPr>
          <w:sz w:val="22"/>
          <w:szCs w:val="22"/>
          <w:lang w:val="en-US"/>
        </w:rPr>
        <w:tab/>
        <w:t>Schuchardt, Erika. Warum gerade ich...?: Leiden und Glaube : pädagogische Schritte mit Betroffenen und Begleitenden. 4., erw. Aufl. ed.  Offenbach: Burckhardthaus-Laetare Verl.; 1987Kennzeichen; v. 9.</w:t>
      </w:r>
      <w:r>
        <w:rPr>
          <w:sz w:val="22"/>
          <w:szCs w:val="22"/>
          <w:lang w:val="en-US"/>
        </w:rPr>
        <w:br/>
        <w:t>LV216SCH.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15009. </w:t>
      </w:r>
      <w:r>
        <w:rPr>
          <w:sz w:val="22"/>
          <w:szCs w:val="22"/>
          <w:lang w:val="en-US"/>
        </w:rPr>
        <w:tab/>
        <w:t>Schuler, Bertram. Die Gotteslehre als Grundwissenschaft.  Würzburg; Paderborn: Schöningh; 1950.</w:t>
      </w:r>
      <w:r>
        <w:rPr>
          <w:sz w:val="22"/>
          <w:szCs w:val="22"/>
          <w:lang w:val="en-US"/>
        </w:rPr>
        <w:br/>
        <w:t>HV231SCH.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15010. </w:t>
      </w:r>
      <w:r>
        <w:rPr>
          <w:sz w:val="22"/>
          <w:szCs w:val="22"/>
          <w:lang w:val="en-US"/>
        </w:rPr>
        <w:tab/>
        <w:t>Schuler, Bertram. Die Lehre von der Dreipersönlichkeit Gottes.  Würzburg; Paderborn: Schöningh; 1961.</w:t>
      </w:r>
      <w:r>
        <w:rPr>
          <w:sz w:val="22"/>
          <w:szCs w:val="22"/>
          <w:lang w:val="en-US"/>
        </w:rPr>
        <w:br/>
        <w:t>HV231SCH.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15011. </w:t>
      </w:r>
      <w:r>
        <w:rPr>
          <w:sz w:val="22"/>
          <w:szCs w:val="22"/>
          <w:lang w:val="en-US"/>
        </w:rPr>
        <w:tab/>
        <w:t>Schuller, Robert Harold. Tough-minded faith for tender-hearted people. 8th print. ed.  Nashville etc.: Nelson; 1983.</w:t>
      </w:r>
      <w:r>
        <w:rPr>
          <w:sz w:val="22"/>
          <w:szCs w:val="22"/>
          <w:lang w:val="en-US"/>
        </w:rPr>
        <w:br/>
        <w:t>LV269SCH.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15012. </w:t>
      </w:r>
      <w:r>
        <w:rPr>
          <w:sz w:val="22"/>
          <w:szCs w:val="22"/>
          <w:lang w:val="en-US"/>
        </w:rPr>
        <w:tab/>
        <w:t>Schulz, Alfons. Die Bücher Samuel : das 2. Buch Samuel; mit einem Anhang : die Samuelbücher.  Münster: Aschendorffsche Verlagsbuchhandlung; 1920Exegetisches Handbuch zum Alten Testament; v. 8. Bd., 2. Halbband.</w:t>
      </w:r>
      <w:r>
        <w:rPr>
          <w:sz w:val="22"/>
          <w:szCs w:val="22"/>
          <w:lang w:val="en-US"/>
        </w:rPr>
        <w:br/>
        <w:t>HV221kEHAT 8/2.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15013. </w:t>
      </w:r>
      <w:r>
        <w:rPr>
          <w:sz w:val="22"/>
          <w:szCs w:val="22"/>
          <w:lang w:val="en-US"/>
        </w:rPr>
        <w:tab/>
        <w:t>Schulz, Anu. Deutsch für uns : Arbeitsbuch zum Lehrbuch für Anfänger = töövihik algajaile. 3. tr. ed.  Tallinn: TEA; 2001.</w:t>
      </w:r>
      <w:r>
        <w:rPr>
          <w:sz w:val="22"/>
          <w:szCs w:val="22"/>
          <w:lang w:val="en-US"/>
        </w:rPr>
        <w:br/>
        <w:t>LE430DEU.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15014. </w:t>
      </w:r>
      <w:r>
        <w:rPr>
          <w:sz w:val="22"/>
          <w:szCs w:val="22"/>
          <w:lang w:val="en-US"/>
        </w:rPr>
        <w:tab/>
        <w:t>Schulz, Anu. Deutsch für uns : ein Lehrbuch für Anfänger = saksa keele õpik algajaile. 4., parand. tr. ed.  Tallinn: TEA; 2001.</w:t>
      </w:r>
      <w:r>
        <w:rPr>
          <w:sz w:val="22"/>
          <w:szCs w:val="22"/>
          <w:lang w:val="en-US"/>
        </w:rPr>
        <w:br/>
        <w:t>LE430DEU.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15015. </w:t>
      </w:r>
      <w:r>
        <w:rPr>
          <w:sz w:val="22"/>
          <w:szCs w:val="22"/>
          <w:lang w:val="en-US"/>
        </w:rPr>
        <w:tab/>
        <w:t>Schulz, Anu. Deutsch für uns : ein Lehrbuch für Fortgeschrittene. I = saksa keele õpik edasijõudnuile. I. 2., parand. tr. ed.  Tallinn: TEA; 2000.</w:t>
      </w:r>
      <w:r>
        <w:rPr>
          <w:sz w:val="22"/>
          <w:szCs w:val="22"/>
          <w:lang w:val="en-US"/>
        </w:rPr>
        <w:br/>
        <w:t>LE430DEU.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15016. </w:t>
      </w:r>
      <w:r>
        <w:rPr>
          <w:sz w:val="22"/>
          <w:szCs w:val="22"/>
          <w:lang w:val="en-US"/>
        </w:rPr>
        <w:tab/>
        <w:t>Schulz, Anu. Deutsch für uns : ein Lehrbuch für Fortgeschrittene. II = saksa keele õpik edasijõudnuile. II.  Tallinn: TEA; 2001.</w:t>
      </w:r>
      <w:r>
        <w:rPr>
          <w:sz w:val="22"/>
          <w:szCs w:val="22"/>
          <w:lang w:val="en-US"/>
        </w:rPr>
        <w:br/>
        <w:t>LE430DEU.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15017. </w:t>
      </w:r>
      <w:r>
        <w:rPr>
          <w:sz w:val="22"/>
          <w:szCs w:val="22"/>
          <w:lang w:val="en-US"/>
        </w:rPr>
        <w:tab/>
        <w:t>Schulz, Anu and Rump, Kati. Deutsch für uns : Tests für Anfänger = testid algajaile.  Tallinn: TEA; 2000.</w:t>
      </w:r>
      <w:r>
        <w:rPr>
          <w:sz w:val="22"/>
          <w:szCs w:val="22"/>
          <w:lang w:val="en-US"/>
        </w:rPr>
        <w:br/>
        <w:t>LE430DEU.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15018. </w:t>
      </w:r>
      <w:r>
        <w:rPr>
          <w:sz w:val="22"/>
          <w:szCs w:val="22"/>
          <w:lang w:val="en-US"/>
        </w:rPr>
        <w:tab/>
        <w:t>Schulz, Frieder. Die Lima-Liturgie : die ökumenische Gottesdienstordnung zu den Lima-Texten; Ein Beitrag zum Verständnis und zur Urteilsbildung.  Kassel: Johannes Stauda Verlag; 1983.</w:t>
      </w:r>
      <w:r>
        <w:rPr>
          <w:sz w:val="22"/>
          <w:szCs w:val="22"/>
          <w:lang w:val="en-US"/>
        </w:rPr>
        <w:br/>
        <w:t>LV265LIM.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15019. </w:t>
      </w:r>
      <w:r>
        <w:rPr>
          <w:sz w:val="22"/>
          <w:szCs w:val="22"/>
          <w:lang w:val="en-US"/>
        </w:rPr>
        <w:tab/>
        <w:t>Schulz, Fritz. Geschichte der römischen Rechtswissenschaft.  Weimar: Böhlaus Nachfolger; 1961.</w:t>
      </w:r>
      <w:r>
        <w:rPr>
          <w:sz w:val="22"/>
          <w:szCs w:val="22"/>
          <w:lang w:val="en-US"/>
        </w:rPr>
        <w:br/>
        <w:t>HV340SCH.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15020. </w:t>
      </w:r>
      <w:r>
        <w:rPr>
          <w:sz w:val="22"/>
          <w:szCs w:val="22"/>
          <w:lang w:val="en-US"/>
        </w:rPr>
        <w:tab/>
        <w:t>Schulz, Georg Friedrich. Altdorfer : das gesamte graphische Werk.  Herrsching: Schuler Verlagsgesellschaft; 1978Klassiker der Kunst.</w:t>
      </w:r>
      <w:r>
        <w:rPr>
          <w:sz w:val="22"/>
          <w:szCs w:val="22"/>
          <w:lang w:val="en-US"/>
        </w:rPr>
        <w:br/>
        <w:t>HV701SCH.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15021. </w:t>
      </w:r>
      <w:r>
        <w:rPr>
          <w:sz w:val="22"/>
          <w:szCs w:val="22"/>
          <w:lang w:val="en-US"/>
        </w:rPr>
        <w:tab/>
        <w:t>Schulz, Hans-Joachim. Die apostolische Herkunft der Evangelien : zum Ursprung der Evangelienreform in der urgemeindlichen Paschafeier. 3., völlig neu gestaltete und aktualisierte Aufl.  ed.  Freiburg im Breisgau; Basel; Wien: Herder; 1997Quaestiones disputatae; v. 145.</w:t>
      </w:r>
      <w:r>
        <w:rPr>
          <w:sz w:val="22"/>
          <w:szCs w:val="22"/>
          <w:lang w:val="en-US"/>
        </w:rPr>
        <w:br/>
        <w:t>LV226SCH.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15022. </w:t>
      </w:r>
      <w:r>
        <w:rPr>
          <w:sz w:val="22"/>
          <w:szCs w:val="22"/>
          <w:lang w:val="en-US"/>
        </w:rPr>
        <w:tab/>
        <w:t>Schulz, Hans-Joachim. Die Byzantinische Liturgie : Glaubenszeugnis und Symbolgestalt. 2., überarb. Aufl. ed.  Trier: Paulinus-Verlag; 1980Sophia : Quellen östlicher Theologie; v. 5.</w:t>
      </w:r>
      <w:r>
        <w:rPr>
          <w:sz w:val="22"/>
          <w:szCs w:val="22"/>
          <w:lang w:val="en-US"/>
        </w:rPr>
        <w:br/>
        <w:t>LV265SCH.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15023. </w:t>
      </w:r>
      <w:r>
        <w:rPr>
          <w:sz w:val="22"/>
          <w:szCs w:val="22"/>
          <w:lang w:val="en-US"/>
        </w:rPr>
        <w:tab/>
        <w:t>Schulz, Hansjürgen. Im Blickpunkt : Beten : theologische Informationen für Nichttheologen. 2. Aufl. ed.  Berlin: Evangelische Verlagsanstalt; 1984.</w:t>
      </w:r>
      <w:r>
        <w:rPr>
          <w:sz w:val="22"/>
          <w:szCs w:val="22"/>
          <w:lang w:val="en-US"/>
        </w:rPr>
        <w:br/>
        <w:t>LV269SCH.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15024. </w:t>
      </w:r>
      <w:r>
        <w:rPr>
          <w:sz w:val="22"/>
          <w:szCs w:val="22"/>
          <w:lang w:val="en-US"/>
        </w:rPr>
        <w:tab/>
        <w:t>Schulz, Siegfried. Das Evangelium nach Johannes. 15. Aufl. ed.  Göttingen: Vandenhoeck &amp; Ruprecht; 1983Das Neue Testament Deutsch; v. 4.</w:t>
      </w:r>
      <w:r>
        <w:rPr>
          <w:sz w:val="22"/>
          <w:szCs w:val="22"/>
          <w:lang w:val="en-US"/>
        </w:rPr>
        <w:br/>
        <w:t>LV225kNTD4.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15025. </w:t>
      </w:r>
      <w:r>
        <w:rPr>
          <w:sz w:val="22"/>
          <w:szCs w:val="22"/>
          <w:lang w:val="en-US"/>
        </w:rPr>
        <w:tab/>
        <w:t>Schulz, Siegfried. Das Evangelium nach Johannes; Die Apostelgeschichte. Roloff, Jürgen. Göttingen: Vandenhoeck &amp; Ruprecht; 1985Das Neue Testament Deutsch; v. 2.</w:t>
      </w:r>
      <w:r>
        <w:rPr>
          <w:sz w:val="22"/>
          <w:szCs w:val="22"/>
          <w:lang w:val="en-US"/>
        </w:rPr>
        <w:br/>
        <w:t>HV225kNTD2.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15026. </w:t>
      </w:r>
      <w:r>
        <w:rPr>
          <w:sz w:val="22"/>
          <w:szCs w:val="22"/>
          <w:lang w:val="en-US"/>
        </w:rPr>
        <w:tab/>
        <w:t>Schulz, Siegfried. Die Stunde der Botschaft : Einführung in die Theologie der vier Evangelisten.  Hamburg: Furche-Verlag; 1967.</w:t>
      </w:r>
      <w:r>
        <w:rPr>
          <w:sz w:val="22"/>
          <w:szCs w:val="22"/>
          <w:lang w:val="en-US"/>
        </w:rPr>
        <w:br/>
        <w:t>LV226SCH.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15027. </w:t>
      </w:r>
      <w:r>
        <w:rPr>
          <w:sz w:val="22"/>
          <w:szCs w:val="22"/>
          <w:lang w:val="en-US"/>
        </w:rPr>
        <w:tab/>
        <w:t>Schulz, Siegfried. Die Stunde der Botschaft : Einführung in die Theologie der vier Evangelisten. 2. Aufl. ed.  Berlin: Evangelische Verlagsanstalt; 1972.</w:t>
      </w:r>
      <w:r>
        <w:rPr>
          <w:sz w:val="22"/>
          <w:szCs w:val="22"/>
          <w:lang w:val="en-US"/>
        </w:rPr>
        <w:br/>
        <w:t>HV226SCH.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15028. </w:t>
      </w:r>
      <w:r>
        <w:rPr>
          <w:sz w:val="22"/>
          <w:szCs w:val="22"/>
          <w:lang w:val="en-US"/>
        </w:rPr>
        <w:tab/>
        <w:t>Schulz, Walter. Der Gott der neuzeitlichen Metaphysik. 3., unveränderte Aufl. ed.  Pfullingen: Neske; 1957.</w:t>
      </w:r>
      <w:r>
        <w:rPr>
          <w:sz w:val="22"/>
          <w:szCs w:val="22"/>
          <w:lang w:val="en-US"/>
        </w:rPr>
        <w:br/>
        <w:t>HV211SCH.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15029. </w:t>
      </w:r>
      <w:r>
        <w:rPr>
          <w:sz w:val="22"/>
          <w:szCs w:val="22"/>
          <w:lang w:val="en-US"/>
        </w:rPr>
        <w:tab/>
        <w:t>Schulze, Hans-Joachim. Bach-Compendium : analytisch-bibliographisches Repertorium der Werke Johann Sebastian Bachs (BC). Vokalwerke, Teil IV. Wolff, Christoph. Leipzig: Peters; 1989.</w:t>
      </w:r>
      <w:r>
        <w:rPr>
          <w:sz w:val="22"/>
          <w:szCs w:val="22"/>
          <w:lang w:val="en-US"/>
        </w:rPr>
        <w:br/>
        <w:t>LV780SCH.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15030. </w:t>
      </w:r>
      <w:r>
        <w:rPr>
          <w:sz w:val="22"/>
          <w:szCs w:val="22"/>
          <w:lang w:val="en-US"/>
        </w:rPr>
        <w:tab/>
        <w:t>Schulze, Hans-Joachim. Bach-Compendium : analytisch-bibliographisches Repertorium der Werke Johann Sebastian Bachs (BC). Vokalwerke, Teil I. Wolff, Christoph. Leipzig: Peters; 1986.</w:t>
      </w:r>
      <w:r>
        <w:rPr>
          <w:sz w:val="22"/>
          <w:szCs w:val="22"/>
          <w:lang w:val="en-US"/>
        </w:rPr>
        <w:br/>
        <w:t>LV780SCH.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15031. </w:t>
      </w:r>
      <w:r>
        <w:rPr>
          <w:sz w:val="22"/>
          <w:szCs w:val="22"/>
          <w:lang w:val="en-US"/>
        </w:rPr>
        <w:tab/>
        <w:t>Schulze, Hans-Joachim. Bach-Compendium : analytisch-bibliographisches Repertorium der Werke Johann Sebastian Bachs (BC). Vokalwerke, Teil II. Wolff, Christoph. Leipzig: Peters; 1987.</w:t>
      </w:r>
      <w:r>
        <w:rPr>
          <w:sz w:val="22"/>
          <w:szCs w:val="22"/>
          <w:lang w:val="en-US"/>
        </w:rPr>
        <w:br/>
        <w:t>LV780SCH.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15032. </w:t>
      </w:r>
      <w:r>
        <w:rPr>
          <w:sz w:val="22"/>
          <w:szCs w:val="22"/>
          <w:lang w:val="en-US"/>
        </w:rPr>
        <w:tab/>
        <w:t>Schulze, Hans-Joachim. Bach-Compendium : analytisch-bibliographisches Repertorium der Werke Johann Sebastian Bachs (BC). Vokalwerke, Teil III. Wolff, Christoph. Leipzig: Peters; 1988.</w:t>
      </w:r>
      <w:r>
        <w:rPr>
          <w:sz w:val="22"/>
          <w:szCs w:val="22"/>
          <w:lang w:val="en-US"/>
        </w:rPr>
        <w:br/>
        <w:t>LV780SCH.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15033. </w:t>
      </w:r>
      <w:r>
        <w:rPr>
          <w:sz w:val="22"/>
          <w:szCs w:val="22"/>
          <w:lang w:val="en-US"/>
        </w:rPr>
        <w:tab/>
        <w:t>Schulze, Hans and Schulze, Thea. Zwischen Technik und Gott : Lebensführung in den Krisen der Gegenwart.  Stuttgart: Calwer Verlag; 1982.</w:t>
      </w:r>
      <w:r>
        <w:rPr>
          <w:sz w:val="22"/>
          <w:szCs w:val="22"/>
          <w:lang w:val="en-US"/>
        </w:rPr>
        <w:br/>
        <w:t>LV248SCH.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15034. </w:t>
      </w:r>
      <w:r>
        <w:rPr>
          <w:sz w:val="22"/>
          <w:szCs w:val="22"/>
          <w:lang w:val="en-US"/>
        </w:rPr>
        <w:tab/>
        <w:t>Schulte, Walter. Die Welt des psychisch Kranken.  Göttingen; Stuttgart: Vandenhoeck &amp; Ruprecht; Hippokrates-Verlag; 1974.</w:t>
      </w:r>
      <w:r>
        <w:rPr>
          <w:sz w:val="22"/>
          <w:szCs w:val="22"/>
          <w:lang w:val="en-US"/>
        </w:rPr>
        <w:br/>
        <w:t>HV267SCH.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15035. </w:t>
      </w:r>
      <w:r>
        <w:rPr>
          <w:sz w:val="22"/>
          <w:szCs w:val="22"/>
          <w:lang w:val="en-US"/>
        </w:rPr>
        <w:tab/>
        <w:t>Schulte, Walter. Studien zur heutigen Psychotherapie.  Heidelberg: Quelle &amp; Meyer; 1964Beiträge zur praktischen Theologie; v. 1.</w:t>
      </w:r>
      <w:r>
        <w:rPr>
          <w:sz w:val="22"/>
          <w:szCs w:val="22"/>
          <w:lang w:val="en-US"/>
        </w:rPr>
        <w:br/>
        <w:t>HV267SCH.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15036. </w:t>
      </w:r>
      <w:r>
        <w:rPr>
          <w:sz w:val="22"/>
          <w:szCs w:val="22"/>
          <w:lang w:val="en-US"/>
        </w:rPr>
        <w:tab/>
        <w:t>Schultz, Ernst Wilhelm Woldemar. Issand on mo walgus! : Uus Epistli jutluse ramat ehk seitsekümmend jutlust, mis pühhapäwade ja pühhade peale käiwad : Õppettuseks ja ussu kaswatamiseks Eesti rahwale kokkupantud.  Tallinn: [s. n.]; 1877.</w:t>
      </w:r>
      <w:r>
        <w:rPr>
          <w:sz w:val="22"/>
          <w:szCs w:val="22"/>
          <w:lang w:val="en-US"/>
        </w:rPr>
        <w:br/>
        <w:t>HE263SCH.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15037. </w:t>
      </w:r>
      <w:r>
        <w:rPr>
          <w:sz w:val="22"/>
          <w:szCs w:val="22"/>
          <w:lang w:val="en-US"/>
        </w:rPr>
        <w:tab/>
        <w:t>Schultz, Ernst Wilhelm Woldemar. Lühhikenne jut Martin Lutterusse ellust, ja sündinud asjadest, ja küssimissed ja kostmissed öige usso ülleswötmissest. 3., rohkendatud tr. ed.  Tallinn: 1878.</w:t>
      </w:r>
      <w:r>
        <w:rPr>
          <w:sz w:val="22"/>
          <w:szCs w:val="22"/>
          <w:lang w:val="en-US"/>
        </w:rPr>
        <w:br/>
        <w:t>HE273SCH.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15038. </w:t>
      </w:r>
      <w:r>
        <w:rPr>
          <w:sz w:val="22"/>
          <w:szCs w:val="22"/>
          <w:lang w:val="en-US"/>
        </w:rPr>
        <w:tab/>
        <w:t>Schultz, Ernst Wilhelm Woldemar. Mitmesuggused annid, aga seesama Waim : uus Ewangeliumi jutluse raamat, ehk, üheksakümmendneli jutlust, mis pühhapäewade, pühade ja paastuaja peale käiwad : Õpetuseks ja usu kaswatamiseks Eesti-rahwale kokkupandud. 6. tr. ed.  Revel: s. n.; 1899.</w:t>
      </w:r>
      <w:r>
        <w:rPr>
          <w:sz w:val="22"/>
          <w:szCs w:val="22"/>
          <w:lang w:val="en-US"/>
        </w:rPr>
        <w:br/>
        <w:t>HE263SCH.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15039. </w:t>
      </w:r>
      <w:r>
        <w:rPr>
          <w:sz w:val="22"/>
          <w:szCs w:val="22"/>
          <w:lang w:val="en-US"/>
        </w:rPr>
        <w:tab/>
        <w:t>Schultz, Ernst Wilhelm Woldemar. Mitmesuggused annid, agga sesamma Waim : uus Ewangeliumi jutluse ramat, ehk, kahheksakümmend kaks jutlust, mis pühhapäwade, pühhade ja palwepäwa peale käiwad : Öppetuseks ja ussu kaswatamiseks Eesti rahwale kokkupandud.  Tallinn: s. n.; 1871.</w:t>
      </w:r>
      <w:r>
        <w:rPr>
          <w:sz w:val="22"/>
          <w:szCs w:val="22"/>
          <w:lang w:val="en-US"/>
        </w:rPr>
        <w:br/>
        <w:t>HE263SCH.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15040. </w:t>
      </w:r>
      <w:r>
        <w:rPr>
          <w:sz w:val="22"/>
          <w:szCs w:val="22"/>
          <w:lang w:val="en-US"/>
        </w:rPr>
        <w:tab/>
        <w:t>Schultz, Ernst Wilhelm Woldemar. Mitmesuggused annid, agga sesamma Waim : uus Ewangeliumi jutluse ramat, ehk, üheksakümmendnelli jutlust, mis pühhapäwade, pühhade ja paastuaia peale käiwad : Öppetuseks ja ussu kaswatamiseks Eesti-rahwale kokkupandud. 4., rohkendatud tr. ed.  Tallinn: [s. n.]; 1885.</w:t>
      </w:r>
      <w:r>
        <w:rPr>
          <w:sz w:val="22"/>
          <w:szCs w:val="22"/>
          <w:lang w:val="en-US"/>
        </w:rPr>
        <w:br/>
        <w:t>HE263SCH.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15041. </w:t>
      </w:r>
      <w:r>
        <w:rPr>
          <w:sz w:val="22"/>
          <w:szCs w:val="22"/>
          <w:lang w:val="en-US"/>
        </w:rPr>
        <w:tab/>
        <w:t>Schultz, Ernst Wilhelm Woldemar. Mitmesugused annid, aga seesama Waim : uus Ewangeliumi jutluse raamat, ehk, üheksakümmendneli jutlust, mis pühhapäewade, pühade ja paastuaja peale käiwad : Õpetuseks ja usu kaswatamiseks Eesti-rahwale kokkupandud. 7. tr. ed.  Revel: s. n.; 1907.</w:t>
      </w:r>
      <w:r>
        <w:rPr>
          <w:sz w:val="22"/>
          <w:szCs w:val="22"/>
          <w:lang w:val="en-US"/>
        </w:rPr>
        <w:br/>
        <w:t>HE263SCH.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15042. </w:t>
      </w:r>
      <w:r>
        <w:rPr>
          <w:sz w:val="22"/>
          <w:szCs w:val="22"/>
          <w:lang w:val="en-US"/>
        </w:rPr>
        <w:tab/>
        <w:t>Schultz, Friedrich Wilhelm. Die Psalmen und die Sprüche Salomos. Strack, Hermann. Nördlingen: Beck; 1888Kurzgefaßter Kommentar zu den heiligen Schriften Alten und Neuen Testaments sowie zu den Apokryphen : Altes Testament; v. 6. Abteilung.</w:t>
      </w:r>
      <w:r>
        <w:rPr>
          <w:sz w:val="22"/>
          <w:szCs w:val="22"/>
          <w:lang w:val="en-US"/>
        </w:rPr>
        <w:br/>
        <w:t>HV221kKKAT 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15043. </w:t>
      </w:r>
      <w:r>
        <w:rPr>
          <w:sz w:val="22"/>
          <w:szCs w:val="22"/>
          <w:lang w:val="en-US"/>
        </w:rPr>
        <w:tab/>
        <w:t>Schultz, Hans Jürgen. Anstiftung zum Christentum.  Stuttgart; Berlin: Kreuz Verlag; 1974.</w:t>
      </w:r>
      <w:r>
        <w:rPr>
          <w:sz w:val="22"/>
          <w:szCs w:val="22"/>
          <w:lang w:val="en-US"/>
        </w:rPr>
        <w:br/>
        <w:t>HV211SCH.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15044. </w:t>
      </w:r>
      <w:r>
        <w:rPr>
          <w:sz w:val="22"/>
          <w:szCs w:val="22"/>
          <w:lang w:val="en-US"/>
        </w:rPr>
        <w:tab/>
        <w:t>Schultz, Hermann. Alttestamentliche Theologie : die Offenbarungsreligion auf ihrer vorchristlichen Entwickelungsstufe . 2., völlig umgearb. Aufl. ed.  Frankfurt a. M.: Heyder &amp; Zimmer; 1878.</w:t>
      </w:r>
      <w:r>
        <w:rPr>
          <w:sz w:val="22"/>
          <w:szCs w:val="22"/>
          <w:lang w:val="en-US"/>
        </w:rPr>
        <w:br/>
        <w:t>HV221SCH.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15045. </w:t>
      </w:r>
      <w:r>
        <w:rPr>
          <w:sz w:val="22"/>
          <w:szCs w:val="22"/>
          <w:lang w:val="en-US"/>
        </w:rPr>
        <w:tab/>
        <w:t>Schultz, Woldemar. Kurze Unterweisung in der christlichen Lehre : nach dem kleinen lutherischen Katechismus, mit biblischen Beweisgründen.  Riga: Brutzer; 1874.</w:t>
      </w:r>
      <w:r>
        <w:rPr>
          <w:sz w:val="22"/>
          <w:szCs w:val="22"/>
          <w:lang w:val="en-US"/>
        </w:rPr>
        <w:br/>
        <w:t>HV238SCH.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15046. </w:t>
      </w:r>
      <w:r>
        <w:rPr>
          <w:sz w:val="22"/>
          <w:szCs w:val="22"/>
          <w:lang w:val="en-US"/>
        </w:rPr>
        <w:tab/>
        <w:t>Schultze, Gustav. Tropfen aus stillen Wassern : Mitteilungen aus der geistlichen Praxis des Diakonissenhauses Bethanien zu Berlin.  Leipzig: Deichert'sche Verlagsbuchhandlund; 1902.</w:t>
      </w:r>
      <w:r>
        <w:rPr>
          <w:sz w:val="22"/>
          <w:szCs w:val="22"/>
          <w:lang w:val="en-US"/>
        </w:rPr>
        <w:br/>
        <w:t>HV261SCH.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15047. </w:t>
      </w:r>
      <w:r>
        <w:rPr>
          <w:sz w:val="22"/>
          <w:szCs w:val="22"/>
          <w:lang w:val="en-US"/>
        </w:rPr>
        <w:tab/>
        <w:t>Schultze, Herbert. Konfirmation heute und morgen : alte Wege - neue Ziele.  Stuttgart: Quell; 1969.</w:t>
      </w:r>
      <w:r>
        <w:rPr>
          <w:sz w:val="22"/>
          <w:szCs w:val="22"/>
          <w:lang w:val="en-US"/>
        </w:rPr>
        <w:br/>
        <w:t>HV265SCH.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15048. </w:t>
      </w:r>
      <w:r>
        <w:rPr>
          <w:sz w:val="22"/>
          <w:szCs w:val="22"/>
          <w:lang w:val="en-US"/>
        </w:rPr>
        <w:tab/>
        <w:t>Schumacher, E. F. Hämmeldunu teejuht. Pihlak, Ants and Rinne, Tiia, tõlkijad. Tallinn: TEA; [1997].</w:t>
      </w:r>
      <w:r>
        <w:rPr>
          <w:sz w:val="22"/>
          <w:szCs w:val="22"/>
          <w:lang w:val="en-US"/>
        </w:rPr>
        <w:br/>
        <w:t>LE100SCH.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15049. </w:t>
      </w:r>
      <w:r>
        <w:rPr>
          <w:sz w:val="22"/>
          <w:szCs w:val="22"/>
          <w:lang w:val="en-US"/>
        </w:rPr>
        <w:tab/>
        <w:t>Schumacher, L. Suur saladus / L. Schumacher'i järele. Tersteegen, Gerhard. Tallinn: 1914.</w:t>
      </w:r>
      <w:r>
        <w:rPr>
          <w:sz w:val="22"/>
          <w:szCs w:val="22"/>
          <w:lang w:val="en-US"/>
        </w:rPr>
        <w:br/>
        <w:t>HE248SCH.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15050. </w:t>
      </w:r>
      <w:r>
        <w:rPr>
          <w:sz w:val="22"/>
          <w:szCs w:val="22"/>
          <w:lang w:val="en-US"/>
        </w:rPr>
        <w:tab/>
        <w:t>Schumann, G. Die Wellhausen'sche Pentateuchtheorie in ihren Grundzügen dargestellt ...  Karlsruhe: J.J.Reiff; 1892.</w:t>
      </w:r>
      <w:r>
        <w:rPr>
          <w:sz w:val="22"/>
          <w:szCs w:val="22"/>
          <w:lang w:val="en-US"/>
        </w:rPr>
        <w:br/>
        <w:t>HV222SCH.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15051. </w:t>
      </w:r>
      <w:r>
        <w:rPr>
          <w:sz w:val="22"/>
          <w:szCs w:val="22"/>
          <w:lang w:val="en-US"/>
        </w:rPr>
        <w:tab/>
        <w:t>Schunck, Klaus-Dietrich. 1. Makkabäerbuch.  Gütersloh: Gütersloher Verl.-Haus Mohn; 1980Jüdische Schriften aus hellenistisch-römischer Zeit : historische und legendarische Erzählungen; v. 1/4.</w:t>
      </w:r>
      <w:r>
        <w:rPr>
          <w:sz w:val="22"/>
          <w:szCs w:val="22"/>
          <w:lang w:val="en-US"/>
        </w:rPr>
        <w:br/>
        <w:t>LV296JSHRZ I/4.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15052. </w:t>
      </w:r>
      <w:r>
        <w:rPr>
          <w:sz w:val="22"/>
          <w:szCs w:val="22"/>
          <w:lang w:val="en-US"/>
        </w:rPr>
        <w:tab/>
        <w:t>Schunck, Klaus-Dietrich. Benjamin : Untersuchungen zur Entstehung und Geschichte eines israelitischen Stammes.  Berlin: Töpelmann; 1963Beihefte zur Zeitschrift für die alttestamentliche Wissenschaft; v. 86.</w:t>
      </w:r>
      <w:r>
        <w:rPr>
          <w:sz w:val="22"/>
          <w:szCs w:val="22"/>
          <w:lang w:val="en-US"/>
        </w:rPr>
        <w:br/>
        <w:t>HV221BZAW86.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15053. </w:t>
      </w:r>
      <w:r>
        <w:rPr>
          <w:sz w:val="22"/>
          <w:szCs w:val="22"/>
          <w:lang w:val="en-US"/>
        </w:rPr>
        <w:tab/>
        <w:t>Schunck, Klaus-Dietrich. Nehemia 1.  Neukirchen: Neukirchener Verlag; 1998Biblischer Kommentar : Altes Testament; v. 23/2,1.</w:t>
      </w:r>
      <w:r>
        <w:rPr>
          <w:sz w:val="22"/>
          <w:szCs w:val="22"/>
          <w:lang w:val="en-US"/>
        </w:rPr>
        <w:br/>
        <w:t>LV221kBKAT23/2/1.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15054. </w:t>
      </w:r>
      <w:r>
        <w:rPr>
          <w:sz w:val="22"/>
          <w:szCs w:val="22"/>
          <w:lang w:val="en-US"/>
        </w:rPr>
        <w:tab/>
        <w:t>Schunck, Klaus-Dietrich. Nehemia 2.  Neukirchen: Neukirchener Verlag; 2001Biblischer Kommentar : Altes Testament; v. 23/2,2.</w:t>
      </w:r>
      <w:r>
        <w:rPr>
          <w:sz w:val="22"/>
          <w:szCs w:val="22"/>
          <w:lang w:val="en-US"/>
        </w:rPr>
        <w:br/>
        <w:t>LV221kBKAT23/2/2.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15055. </w:t>
      </w:r>
      <w:r>
        <w:rPr>
          <w:sz w:val="22"/>
          <w:szCs w:val="22"/>
          <w:lang w:val="en-US"/>
        </w:rPr>
        <w:tab/>
        <w:t>Schunck, Klaus-Dietrich. Nehemia 3.  Neukirchen: Neukirchener Verlag; 2003Biblischer Kommentar : Altes Testament; v. 23/2,3.</w:t>
      </w:r>
      <w:r>
        <w:rPr>
          <w:sz w:val="22"/>
          <w:szCs w:val="22"/>
          <w:lang w:val="en-US"/>
        </w:rPr>
        <w:br/>
        <w:t>LV221kBKAT23/2/3.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15056. </w:t>
      </w:r>
      <w:r>
        <w:rPr>
          <w:sz w:val="22"/>
          <w:szCs w:val="22"/>
          <w:lang w:val="en-US"/>
        </w:rPr>
        <w:tab/>
        <w:t>Schuster, Robert. Didaktik des evangelischen Unterrichts : Vorbesinnung zu einem Lernen mit Anfängern im Glauben.  Stuttgart: Steinkopf; 1977.</w:t>
      </w:r>
      <w:r>
        <w:rPr>
          <w:sz w:val="22"/>
          <w:szCs w:val="22"/>
          <w:lang w:val="en-US"/>
        </w:rPr>
        <w:br/>
        <w:t>LV377SCH.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15057. </w:t>
      </w:r>
      <w:r>
        <w:rPr>
          <w:sz w:val="22"/>
          <w:szCs w:val="22"/>
          <w:lang w:val="en-US"/>
        </w:rPr>
        <w:tab/>
        <w:t>Schutz, Roger. Die Gewalt der Friedfertigen : auf dem Suche nach dem dritten Weg. Bergner, Karlhermann, Übersetzer. Freiburg i. B.: 1972; 1972Herderbücherei; v. 421.</w:t>
      </w:r>
      <w:r>
        <w:rPr>
          <w:sz w:val="22"/>
          <w:szCs w:val="22"/>
          <w:lang w:val="en-US"/>
        </w:rPr>
        <w:br/>
        <w:t>HV278SCH.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15058. </w:t>
      </w:r>
      <w:r>
        <w:rPr>
          <w:sz w:val="22"/>
          <w:szCs w:val="22"/>
          <w:lang w:val="en-US"/>
        </w:rPr>
        <w:tab/>
        <w:t>Schutz, Roger. Einheit und Zukunft : die Christenheit im technischen Zeitalter.  Freiburg; Basel; Wien: Herder; 1965.</w:t>
      </w:r>
      <w:r>
        <w:rPr>
          <w:sz w:val="22"/>
          <w:szCs w:val="22"/>
          <w:lang w:val="en-US"/>
        </w:rPr>
        <w:br/>
        <w:t>HV248SCH.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15059. </w:t>
      </w:r>
      <w:r>
        <w:rPr>
          <w:sz w:val="22"/>
          <w:szCs w:val="22"/>
          <w:lang w:val="en-US"/>
        </w:rPr>
        <w:tab/>
        <w:t>Schutz, Roger. Ilosi olkoon loputon.  [Helsinki]: Nuorten Keskus; 1973.</w:t>
      </w:r>
      <w:r>
        <w:rPr>
          <w:sz w:val="22"/>
          <w:szCs w:val="22"/>
          <w:lang w:val="en-US"/>
        </w:rPr>
        <w:br/>
        <w:t>HV248SCH.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15060. </w:t>
      </w:r>
      <w:r>
        <w:rPr>
          <w:sz w:val="22"/>
          <w:szCs w:val="22"/>
          <w:lang w:val="en-US"/>
        </w:rPr>
        <w:tab/>
        <w:t>Schwager, Raymund. Erbsünde und Heilsdrama : im Kontext von Evolution, Gentechnologie und Apokalyptik.  Münster: LIT; 1997Beiträge zur mimetischen Theorie; v. 4.</w:t>
      </w:r>
      <w:r>
        <w:rPr>
          <w:sz w:val="22"/>
          <w:szCs w:val="22"/>
          <w:lang w:val="en-US"/>
        </w:rPr>
        <w:br/>
        <w:t>LV215SCH.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15061. </w:t>
      </w:r>
      <w:r>
        <w:rPr>
          <w:sz w:val="22"/>
          <w:szCs w:val="22"/>
          <w:lang w:val="en-US"/>
        </w:rPr>
        <w:tab/>
        <w:t>Schwager, Raymund. Jesus im Heilsdrama : Entwurf einer biblischen Erlösungslehre. 2. Aufl. ed.  Innsbruck; Wien: Tyrolia-Verlag; 1996.</w:t>
      </w:r>
      <w:r>
        <w:rPr>
          <w:sz w:val="22"/>
          <w:szCs w:val="22"/>
          <w:lang w:val="en-US"/>
        </w:rPr>
        <w:br/>
        <w:t>LV232SCH.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15062. </w:t>
      </w:r>
      <w:r>
        <w:rPr>
          <w:sz w:val="22"/>
          <w:szCs w:val="22"/>
          <w:lang w:val="en-US"/>
        </w:rPr>
        <w:tab/>
        <w:t>Schwaiger, Georg and Heim, Manfred. Orden und Klöster : das christliche Mönchtum in der Geschichte. 2., durchges. Aufl. ed.  München: Beck; 2004Beck'sche Reihe : C. H. Beck Wissen; v. 2196.</w:t>
      </w:r>
      <w:r>
        <w:rPr>
          <w:sz w:val="22"/>
          <w:szCs w:val="22"/>
          <w:lang w:val="en-US"/>
        </w:rPr>
        <w:br/>
        <w:t>LV271SCH.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15063. </w:t>
      </w:r>
      <w:r>
        <w:rPr>
          <w:sz w:val="22"/>
          <w:szCs w:val="22"/>
          <w:lang w:val="en-US"/>
        </w:rPr>
        <w:tab/>
        <w:t>Schwark, Clemens. Die Sprachtheologie I. T. Ramseys und ihre Bedeutung für die Religionspädagogik - "Disclosure-Erfahrungen" im religiösen Lernprozess.  s. l.: 1988.</w:t>
      </w:r>
      <w:r>
        <w:rPr>
          <w:sz w:val="22"/>
          <w:szCs w:val="22"/>
          <w:lang w:val="en-US"/>
        </w:rPr>
        <w:br/>
        <w:t>LV377SCH.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15064. </w:t>
      </w:r>
      <w:r>
        <w:rPr>
          <w:sz w:val="22"/>
          <w:szCs w:val="22"/>
          <w:lang w:val="en-US"/>
        </w:rPr>
        <w:tab/>
        <w:t>Schwarz, Christian A. Koguduse loomulik kasv : kaheksast kvaliteediomadusest, millest sõltub koguduse tervis. Parman, Alland, tõlkija. Tallinn: Eesti EKB Liidu Misjonifond; Logos; 2002.</w:t>
      </w:r>
      <w:r>
        <w:rPr>
          <w:sz w:val="22"/>
          <w:szCs w:val="22"/>
          <w:lang w:val="en-US"/>
        </w:rPr>
        <w:br/>
        <w:t>LE262SCH.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15065. </w:t>
      </w:r>
      <w:r>
        <w:rPr>
          <w:sz w:val="22"/>
          <w:szCs w:val="22"/>
          <w:lang w:val="en-US"/>
        </w:rPr>
        <w:tab/>
        <w:t xml:space="preserve">Schwarz, Christian A. Koguduse loomuliku arengu ABC. Buinevitš, Argo, </w:t>
      </w:r>
      <w:r>
        <w:rPr>
          <w:rFonts w:ascii="Arial" w:hAnsi="Arial" w:cs="Arial"/>
          <w:sz w:val="22"/>
          <w:szCs w:val="22"/>
          <w:lang w:val="en-US"/>
        </w:rPr>
        <w:t>tõlkija ja eessõna autor</w:t>
      </w:r>
      <w:r>
        <w:rPr>
          <w:sz w:val="22"/>
          <w:szCs w:val="22"/>
          <w:lang w:val="en-US"/>
        </w:rPr>
        <w:t>. [Tartu]: Eesti EKB Koguduste Liidu Kõrgem Usuteaduslik Seminar; 2011.</w:t>
      </w:r>
      <w:r>
        <w:rPr>
          <w:sz w:val="22"/>
          <w:szCs w:val="22"/>
          <w:lang w:val="en-US"/>
        </w:rPr>
        <w:br/>
        <w:t>LE262SCH.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15066. </w:t>
      </w:r>
      <w:r>
        <w:rPr>
          <w:sz w:val="22"/>
          <w:szCs w:val="22"/>
          <w:lang w:val="en-US"/>
        </w:rPr>
        <w:tab/>
        <w:t>Schwarz, Christian A. and Schalk, Christoph. Koguduse loomuliku kasvu käsiraamat. Parman, Alland tõlkija and Buinevitš, Argo toimetaja. Tallinn: Eesti EKB Koguduste Liidu Misjonifond; 2005.</w:t>
      </w:r>
      <w:r>
        <w:rPr>
          <w:sz w:val="22"/>
          <w:szCs w:val="22"/>
          <w:lang w:val="en-US"/>
        </w:rPr>
        <w:br/>
        <w:t>LE262SCH.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15067. </w:t>
      </w:r>
      <w:r>
        <w:rPr>
          <w:sz w:val="22"/>
          <w:szCs w:val="22"/>
          <w:lang w:val="en-US"/>
        </w:rPr>
        <w:tab/>
        <w:t>Schwarz, F riedrich H einrich C hristian. Evangelisch-christliche Ethik : Handbuch für Theologen und andere gebildete Schriften.  Heidelberg: Mohr u. Winter; 1821.</w:t>
      </w:r>
      <w:r>
        <w:rPr>
          <w:sz w:val="22"/>
          <w:szCs w:val="22"/>
          <w:lang w:val="en-US"/>
        </w:rPr>
        <w:br/>
        <w:t>HV240SCH.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15068. </w:t>
      </w:r>
      <w:r>
        <w:rPr>
          <w:sz w:val="22"/>
          <w:szCs w:val="22"/>
          <w:lang w:val="en-US"/>
        </w:rPr>
        <w:tab/>
        <w:t>Schwarz, Hans. Die Suche nach einer letzten Grundlage.  Göttingen; Zürich: Vandenhoeck &amp; Ruprecht; 1984Kurs: Gotteslehre; v. 2.</w:t>
      </w:r>
      <w:r>
        <w:rPr>
          <w:sz w:val="22"/>
          <w:szCs w:val="22"/>
          <w:lang w:val="en-US"/>
        </w:rPr>
        <w:br/>
        <w:t>LV230SCH.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15069. </w:t>
      </w:r>
      <w:r>
        <w:rPr>
          <w:sz w:val="22"/>
          <w:szCs w:val="22"/>
          <w:lang w:val="en-US"/>
        </w:rPr>
        <w:tab/>
        <w:t>Schwarz, Hans. Gott oder kein Gott?  Göttingen; Zürich: Vandenhoeck &amp; Ruprecht; 1984Kurs: Gotteslehre; v. 1.</w:t>
      </w:r>
      <w:r>
        <w:rPr>
          <w:sz w:val="22"/>
          <w:szCs w:val="22"/>
          <w:lang w:val="en-US"/>
        </w:rPr>
        <w:br/>
        <w:t>LV230SCH.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15070. </w:t>
      </w:r>
      <w:r>
        <w:rPr>
          <w:sz w:val="22"/>
          <w:szCs w:val="22"/>
          <w:lang w:val="en-US"/>
        </w:rPr>
        <w:tab/>
        <w:t>Schwarz, Hans. Gottes Selbstoffenbarung in der jüdisch-christlichen Tradition.  Göttingen; Zürich: Vandenhoeck &amp; Ruprecht; 1984Kurs: Gotteslehre; v. 3.</w:t>
      </w:r>
      <w:r>
        <w:rPr>
          <w:sz w:val="22"/>
          <w:szCs w:val="22"/>
          <w:lang w:val="en-US"/>
        </w:rPr>
        <w:br/>
        <w:t>LV230SCH.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15071. </w:t>
      </w:r>
      <w:r>
        <w:rPr>
          <w:sz w:val="22"/>
          <w:szCs w:val="22"/>
          <w:lang w:val="en-US"/>
        </w:rPr>
        <w:tab/>
        <w:t>Schwarz, Hans. Jenseits von Utopie und Resignation : Einführung in die christliche Eschatologie.  Wuppertal; Zürich: Brockhaus; 1991.</w:t>
      </w:r>
      <w:r>
        <w:rPr>
          <w:sz w:val="22"/>
          <w:szCs w:val="22"/>
          <w:lang w:val="en-US"/>
        </w:rPr>
        <w:br/>
        <w:t>LV236SCH.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15072. </w:t>
      </w:r>
      <w:r>
        <w:rPr>
          <w:sz w:val="22"/>
          <w:szCs w:val="22"/>
          <w:lang w:val="en-US"/>
        </w:rPr>
        <w:tab/>
        <w:t>Schwarz, Hermann. Ethik.  Breslau: F. Hirt; 1925Jedermanns Bücherei.</w:t>
      </w:r>
      <w:r>
        <w:rPr>
          <w:sz w:val="22"/>
          <w:szCs w:val="22"/>
          <w:lang w:val="en-US"/>
        </w:rPr>
        <w:br/>
        <w:t>HV170SCH.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15073. </w:t>
      </w:r>
      <w:r>
        <w:rPr>
          <w:sz w:val="22"/>
          <w:szCs w:val="22"/>
          <w:lang w:val="en-US"/>
        </w:rPr>
        <w:tab/>
        <w:t>Schwarz, Reinhard. Luther.  Göttingen: Vandenhoeck &amp; Ruprecht; 1986Die Kirche in ihrer Geschichte : ein Handbuch; v. Bd. 3, Lieferung I.</w:t>
      </w:r>
      <w:r>
        <w:rPr>
          <w:sz w:val="22"/>
          <w:szCs w:val="22"/>
          <w:lang w:val="en-US"/>
        </w:rPr>
        <w:br/>
        <w:t>LV270KIR; HV270KIR 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15074. </w:t>
      </w:r>
      <w:r>
        <w:rPr>
          <w:sz w:val="22"/>
          <w:szCs w:val="22"/>
          <w:lang w:val="en-US"/>
        </w:rPr>
        <w:tab/>
        <w:t>Schwarz, Theodor. Ueber religiöse Erziehung.  Hamburg: Friedrich Perthes; 1834.</w:t>
      </w:r>
      <w:r>
        <w:rPr>
          <w:sz w:val="22"/>
          <w:szCs w:val="22"/>
          <w:lang w:val="en-US"/>
        </w:rPr>
        <w:br/>
        <w:t>HV211SCH.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15075. </w:t>
      </w:r>
      <w:r>
        <w:rPr>
          <w:sz w:val="22"/>
          <w:szCs w:val="22"/>
          <w:lang w:val="en-US"/>
        </w:rPr>
        <w:tab/>
        <w:t>. Schwarze Theologie in Afrika : Dokumente einer Bewegung. Moore, Basil, Herausgeber. Göttingen: Vandenhoeck &amp; Ruprecht; 1973Theologie der Oekumene; v. 14.</w:t>
      </w:r>
      <w:r>
        <w:rPr>
          <w:sz w:val="22"/>
          <w:szCs w:val="22"/>
          <w:lang w:val="en-US"/>
        </w:rPr>
        <w:br/>
        <w:t>HV278SCH.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15076. </w:t>
      </w:r>
      <w:r>
        <w:rPr>
          <w:sz w:val="22"/>
          <w:szCs w:val="22"/>
          <w:lang w:val="en-US"/>
        </w:rPr>
        <w:tab/>
        <w:t>Schwarzwäller, Klaus. Arbeitswelt - Gottes Welt : die Welt der Arbeit : theologische Überlegungen.  Kiel: Friedrich Wittig; 2000.</w:t>
      </w:r>
      <w:r>
        <w:rPr>
          <w:sz w:val="22"/>
          <w:szCs w:val="22"/>
          <w:lang w:val="en-US"/>
        </w:rPr>
        <w:br/>
        <w:t>LV241SCH.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15077. </w:t>
      </w:r>
      <w:r>
        <w:rPr>
          <w:sz w:val="22"/>
          <w:szCs w:val="22"/>
          <w:lang w:val="en-US"/>
        </w:rPr>
        <w:tab/>
        <w:t>Schwarzwäller, Klaus. Die Wissenschaft von der Torheit : evangelische Theologie im Schnittpunkt von christlichem Glauben und kritischer Vernunft.  Stuttgart; Berlin: Kreuz Verlag; 1976.</w:t>
      </w:r>
      <w:r>
        <w:rPr>
          <w:sz w:val="22"/>
          <w:szCs w:val="22"/>
          <w:lang w:val="en-US"/>
        </w:rPr>
        <w:br/>
        <w:t>HV215SCH.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15078. </w:t>
      </w:r>
      <w:r>
        <w:rPr>
          <w:sz w:val="22"/>
          <w:szCs w:val="22"/>
          <w:lang w:val="en-US"/>
        </w:rPr>
        <w:tab/>
        <w:t>Schwarzwäller, Klaus. Theologie oder Phänomenologie : Erwängungen zur Methodik theologischen Verstehens.  München: Kaiser; 1966Beiträge zur evangelischen Theologie; v. 42.</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15079. </w:t>
      </w:r>
      <w:r>
        <w:rPr>
          <w:sz w:val="22"/>
          <w:szCs w:val="22"/>
          <w:lang w:val="en-US"/>
        </w:rPr>
        <w:tab/>
        <w:t>Schwartz, Fritz. Überschaubare Gemeinde. Band 1 : Grundlegendes : ein persönliches Wort an Leute in der Kirche über missionarischen Gemeindeaufbau.  Gladbeck: Schriftenmissions-Verlag; 1982.</w:t>
      </w:r>
      <w:r>
        <w:rPr>
          <w:sz w:val="22"/>
          <w:szCs w:val="22"/>
          <w:lang w:val="en-US"/>
        </w:rPr>
        <w:br/>
        <w:t>LV260SCH.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15080. </w:t>
      </w:r>
      <w:r>
        <w:rPr>
          <w:sz w:val="22"/>
          <w:szCs w:val="22"/>
          <w:lang w:val="en-US"/>
        </w:rPr>
        <w:tab/>
        <w:t>Schwartz, Fritz and Sudbrack, Rainer. Überschaubare Gemeinde. Band 2 : Die Praxis : für Leute, die in der Kirche anpacken wollen.  Gladbeck: Schriftenmissions-Verlag; s.a.</w:t>
      </w:r>
      <w:r>
        <w:rPr>
          <w:sz w:val="22"/>
          <w:szCs w:val="22"/>
          <w:lang w:val="en-US"/>
        </w:rPr>
        <w:br/>
        <w:t>LV260SCH.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15081. </w:t>
      </w:r>
      <w:r>
        <w:rPr>
          <w:sz w:val="22"/>
          <w:szCs w:val="22"/>
          <w:lang w:val="en-US"/>
        </w:rPr>
        <w:tab/>
        <w:t>Schwartz, Seth. The ancient Jews from Alexander to Muhammad.  Cambridge: Cambridge Universitu Press; 2014Key themes in ancient history.</w:t>
      </w:r>
      <w:r>
        <w:rPr>
          <w:sz w:val="22"/>
          <w:szCs w:val="22"/>
          <w:lang w:val="en-US"/>
        </w:rPr>
        <w:br/>
        <w:t>LV296SCH.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15082. </w:t>
      </w:r>
      <w:r>
        <w:rPr>
          <w:sz w:val="22"/>
          <w:szCs w:val="22"/>
          <w:lang w:val="en-US"/>
        </w:rPr>
        <w:tab/>
        <w:t>Schwartzenberg, Léon and Viansson-Ponté, Pierre. Den Tod verändern : Bericht eines Arztes. Hagen, Angela von, Übersetzer. München; Wien: Hanser; 1979.</w:t>
      </w:r>
      <w:r>
        <w:rPr>
          <w:sz w:val="22"/>
          <w:szCs w:val="22"/>
          <w:lang w:val="en-US"/>
        </w:rPr>
        <w:br/>
        <w:t>HV267SCH.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15083. </w:t>
      </w:r>
      <w:r>
        <w:rPr>
          <w:sz w:val="22"/>
          <w:szCs w:val="22"/>
          <w:lang w:val="en-US"/>
        </w:rPr>
        <w:tab/>
        <w:t>Schweicher, Curt. Meisterwerke der holländischen Malerei.  Paris: Galerie Somogy; 1959.</w:t>
      </w:r>
      <w:r>
        <w:rPr>
          <w:sz w:val="22"/>
          <w:szCs w:val="22"/>
          <w:lang w:val="en-US"/>
        </w:rPr>
        <w:br/>
        <w:t>HV750SCH.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15084. </w:t>
      </w:r>
      <w:r>
        <w:rPr>
          <w:sz w:val="22"/>
          <w:szCs w:val="22"/>
          <w:lang w:val="en-US"/>
        </w:rPr>
        <w:tab/>
        <w:t>Schweinitz, Hellmut von. Buddhismus und Christentum.  München; Basel: Ernst Reinhardt; 1955Glauben und Wissen; v. 14.</w:t>
      </w:r>
      <w:r>
        <w:rPr>
          <w:sz w:val="22"/>
          <w:szCs w:val="22"/>
          <w:lang w:val="en-US"/>
        </w:rPr>
        <w:br/>
        <w:t>HV294SCH.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15085. </w:t>
      </w:r>
      <w:r>
        <w:rPr>
          <w:sz w:val="22"/>
          <w:szCs w:val="22"/>
          <w:lang w:val="en-US"/>
        </w:rPr>
        <w:tab/>
        <w:t>Schweizer, Eduard. Das Evangelium nach Lukas. 20. Aufl. ed.  Göttingen; Zürich: Vandenhoeck &amp; Ruprecht; 1993Das Neue Testament Deutsch; v. 3.</w:t>
      </w:r>
      <w:r>
        <w:rPr>
          <w:sz w:val="22"/>
          <w:szCs w:val="22"/>
          <w:lang w:val="en-US"/>
        </w:rPr>
        <w:br/>
        <w:t>LV225kNTD3.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15086. </w:t>
      </w:r>
      <w:r>
        <w:rPr>
          <w:sz w:val="22"/>
          <w:szCs w:val="22"/>
          <w:lang w:val="en-US"/>
        </w:rPr>
        <w:tab/>
        <w:t>Schweizer, Eduard. Das Evangelium nach Markus. 16., durchges. Aufl. ed.  Göttingen: Vandenhoeck &amp; Ruprecht; 1983Das Neue Testament Deutsch; v. 1.</w:t>
      </w:r>
      <w:r>
        <w:rPr>
          <w:sz w:val="22"/>
          <w:szCs w:val="22"/>
          <w:lang w:val="en-US"/>
        </w:rPr>
        <w:br/>
        <w:t>LV225kNTD1.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15087. </w:t>
      </w:r>
      <w:r>
        <w:rPr>
          <w:sz w:val="22"/>
          <w:szCs w:val="22"/>
          <w:lang w:val="en-US"/>
        </w:rPr>
        <w:tab/>
        <w:t>Schweizer, Eduard. Das Evangelium nach Matthäus. 13. Aufl. ed.  Göttingen: Vandenhoeck &amp; Ruprecht; 1973Das Neue Testament Deutsch; v. 2.</w:t>
      </w:r>
      <w:r>
        <w:rPr>
          <w:sz w:val="22"/>
          <w:szCs w:val="22"/>
          <w:lang w:val="en-US"/>
        </w:rPr>
        <w:br/>
        <w:t>LV226SCH.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15088. </w:t>
      </w:r>
      <w:r>
        <w:rPr>
          <w:sz w:val="22"/>
          <w:szCs w:val="22"/>
          <w:lang w:val="en-US"/>
        </w:rPr>
        <w:tab/>
        <w:t>Schweizer, Eduard. Das Evangelium nach Matthäus. 15., durchges. Aufl. ed.  Göttingen: Vandenhoeck &amp; Ruprecht; 1981Das Neue Testament Deutsch; v. 2.</w:t>
      </w:r>
      <w:r>
        <w:rPr>
          <w:sz w:val="22"/>
          <w:szCs w:val="22"/>
          <w:lang w:val="en-US"/>
        </w:rPr>
        <w:br/>
        <w:t>LV225kNTD2.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15089. </w:t>
      </w:r>
      <w:r>
        <w:rPr>
          <w:sz w:val="22"/>
          <w:szCs w:val="22"/>
          <w:lang w:val="en-US"/>
        </w:rPr>
        <w:tab/>
        <w:t>Schweizer, Eduard. Der Brief an die Kolosser. 2. Aufl. ed.  Zürich etc.; Neukichen-Vluyn: Benziger; Neukirchener; 1980EKK : Evangelisch-Katholischer Kommentar zum Neuen Testament; v. 12.</w:t>
      </w:r>
      <w:r>
        <w:rPr>
          <w:sz w:val="22"/>
          <w:szCs w:val="22"/>
          <w:lang w:val="en-US"/>
        </w:rPr>
        <w:br/>
        <w:t>LV227SCH.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15090. </w:t>
      </w:r>
      <w:r>
        <w:rPr>
          <w:sz w:val="22"/>
          <w:szCs w:val="22"/>
          <w:lang w:val="en-US"/>
        </w:rPr>
        <w:tab/>
        <w:t>Schweizer, Eduard. Die drei ersten Evangelien.  Göttingen: Vandenhoeck &amp; Ruprecht; 1985Das Neue Testament Deutsch; v. 1.</w:t>
      </w:r>
      <w:r>
        <w:rPr>
          <w:sz w:val="22"/>
          <w:szCs w:val="22"/>
          <w:lang w:val="en-US"/>
        </w:rPr>
        <w:br/>
        <w:t>HV225kNTD1.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15091. </w:t>
      </w:r>
      <w:r>
        <w:rPr>
          <w:sz w:val="22"/>
          <w:szCs w:val="22"/>
          <w:lang w:val="en-US"/>
        </w:rPr>
        <w:tab/>
        <w:t>Schweizer, Eduard. Erniedrigung und Erhöhung bei Jesus und seinen Nachfolgern.  Zürich: Zwingli Verlag; 1962Abhandlungen zur Theologie des Alten und Neuen Testaments; v. 28.</w:t>
      </w:r>
      <w:r>
        <w:rPr>
          <w:sz w:val="22"/>
          <w:szCs w:val="22"/>
          <w:lang w:val="en-US"/>
        </w:rPr>
        <w:br/>
        <w:t>HV225SCH.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15092. </w:t>
      </w:r>
      <w:r>
        <w:rPr>
          <w:sz w:val="22"/>
          <w:szCs w:val="22"/>
          <w:lang w:val="en-US"/>
        </w:rPr>
        <w:tab/>
        <w:t>Schweizer, Eduard. Gemeinde und Gemeindeordnung im Neuen Testament.  Zürich: Zwingli Verlag; 1959Abhandlungen zur Theologie des Alten und Neuen Testaments; v. 35.</w:t>
      </w:r>
      <w:r>
        <w:rPr>
          <w:sz w:val="22"/>
          <w:szCs w:val="22"/>
          <w:lang w:val="en-US"/>
        </w:rPr>
        <w:br/>
        <w:t>HV225SCH.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15093. </w:t>
      </w:r>
      <w:r>
        <w:rPr>
          <w:sz w:val="22"/>
          <w:szCs w:val="22"/>
          <w:lang w:val="en-US"/>
        </w:rPr>
        <w:tab/>
        <w:t>Schweizer, Eduard. The good news according to Mark : a commentary on the gospel. 5th impr. ed. Madvig, Donald H., translator. London: SPCK; 1979.</w:t>
      </w:r>
      <w:r>
        <w:rPr>
          <w:sz w:val="22"/>
          <w:szCs w:val="22"/>
          <w:lang w:val="en-US"/>
        </w:rPr>
        <w:br/>
        <w:t>LV226SCH.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15094. </w:t>
      </w:r>
      <w:r>
        <w:rPr>
          <w:sz w:val="22"/>
          <w:szCs w:val="22"/>
          <w:lang w:val="en-US"/>
        </w:rPr>
        <w:tab/>
        <w:t>Schweizer, Eduard. The good news according to Matthew. 3rd impr. ed. Green, David E., translator. London: SPCK; 1980.</w:t>
      </w:r>
      <w:r>
        <w:rPr>
          <w:sz w:val="22"/>
          <w:szCs w:val="22"/>
          <w:lang w:val="en-US"/>
        </w:rPr>
        <w:br/>
        <w:t>LV226SCH.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15095. </w:t>
      </w:r>
      <w:r>
        <w:rPr>
          <w:sz w:val="22"/>
          <w:szCs w:val="22"/>
          <w:lang w:val="en-US"/>
        </w:rPr>
        <w:tab/>
        <w:t>Schweizer, Eduard. Heiliger Geist.  Stuttgart: Kreuz Verlag; 1978Themen der Theologie; v. Ergänzungsband.</w:t>
      </w:r>
      <w:r>
        <w:rPr>
          <w:sz w:val="22"/>
          <w:szCs w:val="22"/>
          <w:lang w:val="en-US"/>
        </w:rPr>
        <w:br/>
        <w:t>HV231SCH.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15096. </w:t>
      </w:r>
      <w:r>
        <w:rPr>
          <w:sz w:val="22"/>
          <w:szCs w:val="22"/>
          <w:lang w:val="en-US"/>
        </w:rPr>
        <w:tab/>
        <w:t>Schweizer, Eduard. Jesus Christus im vielfältigen Zeugnis des Neuen Testaments.  München; Hamburg: Siebenstern Taschenbuch Verlag; 1968Siebenstern-Taschenbuch; v. 126.</w:t>
      </w:r>
      <w:r>
        <w:rPr>
          <w:sz w:val="22"/>
          <w:szCs w:val="22"/>
          <w:lang w:val="en-US"/>
        </w:rPr>
        <w:br/>
        <w:t>LV226SCH.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15097. </w:t>
      </w:r>
      <w:r>
        <w:rPr>
          <w:sz w:val="22"/>
          <w:szCs w:val="22"/>
          <w:lang w:val="en-US"/>
        </w:rPr>
        <w:tab/>
        <w:t>Schweizer, Eduard. Jesus, das Gleichnis Gottes : was wissen wir wirklich vom Leben Jesu?  Göttingen: Vandenhoeck &amp; Ruprecht; 1995Kleine Vandenhoeck-Reihe; v. 1572.</w:t>
      </w:r>
      <w:r>
        <w:rPr>
          <w:sz w:val="22"/>
          <w:szCs w:val="22"/>
          <w:lang w:val="en-US"/>
        </w:rPr>
        <w:br/>
        <w:t>LV226SCH.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15098. </w:t>
      </w:r>
      <w:r>
        <w:rPr>
          <w:sz w:val="22"/>
          <w:szCs w:val="22"/>
          <w:lang w:val="en-US"/>
        </w:rPr>
        <w:tab/>
        <w:t>Schweizer, Eduard. Theologische Einleitung in das Neue Testament.  Göttingen: Vandenhoeck &amp; Ruprecht; 1989Grundrisse zum Neuen Testament : das Neue Testament Deutsch : Ergänzungsreihe; v. 2.</w:t>
      </w:r>
      <w:r>
        <w:rPr>
          <w:sz w:val="22"/>
          <w:szCs w:val="22"/>
          <w:lang w:val="en-US"/>
        </w:rPr>
        <w:br/>
        <w:t>LV225SCH.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15099. </w:t>
      </w:r>
      <w:r>
        <w:rPr>
          <w:sz w:val="22"/>
          <w:szCs w:val="22"/>
          <w:lang w:val="en-US"/>
        </w:rPr>
        <w:tab/>
        <w:t>Schweizer, J. Reformierte Abendmahlsgestaltung in der Schau Zwinglis.  Basel: Friedrich Reinhardt; i. a.</w:t>
      </w:r>
      <w:r>
        <w:rPr>
          <w:sz w:val="22"/>
          <w:szCs w:val="22"/>
          <w:lang w:val="en-US"/>
        </w:rPr>
        <w:br/>
        <w:t>HV273SCH.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15100. </w:t>
      </w:r>
      <w:r>
        <w:rPr>
          <w:sz w:val="22"/>
          <w:szCs w:val="22"/>
          <w:lang w:val="en-US"/>
        </w:rPr>
        <w:tab/>
        <w:t>Schweitzer, Albert. Aukartus elu ees. Tulviste, Peeter, tõlkija. Tallinn: Perioodika; 1972Loomingu Raamatukogu; v. 46/1972 (782).</w:t>
      </w:r>
      <w:r>
        <w:rPr>
          <w:sz w:val="22"/>
          <w:szCs w:val="22"/>
          <w:lang w:val="en-US"/>
        </w:rPr>
        <w:br/>
        <w:t>LE100SCH.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15101. </w:t>
      </w:r>
      <w:r>
        <w:rPr>
          <w:sz w:val="22"/>
          <w:szCs w:val="22"/>
          <w:lang w:val="en-US"/>
        </w:rPr>
        <w:tab/>
        <w:t>Schweitzer, Albert. Aus meinem Leben und Denken. 2. Aufl. ed.  Leipzig: Koehler &amp; Amelang; 1960.</w:t>
      </w:r>
      <w:r>
        <w:rPr>
          <w:sz w:val="22"/>
          <w:szCs w:val="22"/>
          <w:lang w:val="en-US"/>
        </w:rPr>
        <w:br/>
        <w:t>HV274SCH.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15102. </w:t>
      </w:r>
      <w:r>
        <w:rPr>
          <w:sz w:val="22"/>
          <w:szCs w:val="22"/>
          <w:lang w:val="en-US"/>
        </w:rPr>
        <w:tab/>
        <w:t>Schweitzer, Albert. Das Christentum und die Weltreligionen : zwei Aufsätze zur Religionsphilosophie. 4., unveränd. Aufl. ed.  München: Beck; 2002Beck'sche Reihe; v. 181.</w:t>
      </w:r>
      <w:r>
        <w:rPr>
          <w:sz w:val="22"/>
          <w:szCs w:val="22"/>
          <w:lang w:val="en-US"/>
        </w:rPr>
        <w:br/>
        <w:t>HV290SCH.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15103. </w:t>
      </w:r>
      <w:r>
        <w:rPr>
          <w:sz w:val="22"/>
          <w:szCs w:val="22"/>
          <w:lang w:val="en-US"/>
        </w:rPr>
        <w:tab/>
        <w:t>Schweitzer, Albert. Die Lehre der Ehrfurcht vor dem Leben.  Berlin: Union Verlag; 1962.</w:t>
      </w:r>
      <w:r>
        <w:rPr>
          <w:sz w:val="22"/>
          <w:szCs w:val="22"/>
          <w:lang w:val="en-US"/>
        </w:rPr>
        <w:br/>
        <w:t>HV240SCH.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15104. </w:t>
      </w:r>
      <w:r>
        <w:rPr>
          <w:sz w:val="22"/>
          <w:szCs w:val="22"/>
          <w:lang w:val="en-US"/>
        </w:rPr>
        <w:tab/>
        <w:t>Schweitzer, Albert. Die Mystik des Apostels Paulus.  Tübingen: Mohr (Siebeck); 1939.</w:t>
      </w:r>
      <w:r>
        <w:rPr>
          <w:sz w:val="22"/>
          <w:szCs w:val="22"/>
          <w:lang w:val="en-US"/>
        </w:rPr>
        <w:br/>
        <w:t>HV225SCH.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15105. </w:t>
      </w:r>
      <w:r>
        <w:rPr>
          <w:sz w:val="22"/>
          <w:szCs w:val="22"/>
          <w:lang w:val="en-US"/>
        </w:rPr>
        <w:tab/>
        <w:t>Schweitzer, Albert. Die psychiatrische Beurteilung Jesu : Darstellung und Kritik.  Tübingen: Mohr (Siebeck); 1913.</w:t>
      </w:r>
      <w:r>
        <w:rPr>
          <w:sz w:val="22"/>
          <w:szCs w:val="22"/>
          <w:lang w:val="en-US"/>
        </w:rPr>
        <w:br/>
        <w:t>HV226SCH.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15106. </w:t>
      </w:r>
      <w:r>
        <w:rPr>
          <w:sz w:val="22"/>
          <w:szCs w:val="22"/>
          <w:lang w:val="en-US"/>
        </w:rPr>
        <w:tab/>
        <w:t>Schweitzer, Albert. Geschichte der Leben-Jesu-Forschung. 9. Aufl. ed.  Tübingen: J. C. B. Mohr (Paul Siebeck); 1984UTB für Wissenschaft : UNI-Taschenbücher; v. 1302.</w:t>
      </w:r>
      <w:r>
        <w:rPr>
          <w:sz w:val="22"/>
          <w:szCs w:val="22"/>
          <w:lang w:val="en-US"/>
        </w:rPr>
        <w:br/>
        <w:t>LV232SCH.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15107. </w:t>
      </w:r>
      <w:r>
        <w:rPr>
          <w:sz w:val="22"/>
          <w:szCs w:val="22"/>
          <w:lang w:val="en-US"/>
        </w:rPr>
        <w:tab/>
        <w:t>Schweitzer, Albert. Geschichte der Leben-Jesu-Forschung. Band 1.  München; Hamburg: Siebenstern Taschenbuch Verlag; 1966Siebenstern-Taschenbuch; v. 77/78.</w:t>
      </w:r>
      <w:r>
        <w:rPr>
          <w:sz w:val="22"/>
          <w:szCs w:val="22"/>
          <w:lang w:val="en-US"/>
        </w:rPr>
        <w:br/>
        <w:t>HV232SCH.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15108. </w:t>
      </w:r>
      <w:r>
        <w:rPr>
          <w:sz w:val="22"/>
          <w:szCs w:val="22"/>
          <w:lang w:val="en-US"/>
        </w:rPr>
        <w:tab/>
        <w:t>Schweitzer, Albert. Geschichte der Leben-Jesu-Forschung. Band 2.  München; Hamburg: Siebenstern Taschenbuch Verlag; 1966Siebenstern-Taschenbuch; v. 79/80.</w:t>
      </w:r>
      <w:r>
        <w:rPr>
          <w:sz w:val="22"/>
          <w:szCs w:val="22"/>
          <w:lang w:val="en-US"/>
        </w:rPr>
        <w:br/>
        <w:t>HV232SCH.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15109. </w:t>
      </w:r>
      <w:r>
        <w:rPr>
          <w:sz w:val="22"/>
          <w:szCs w:val="22"/>
          <w:lang w:val="en-US"/>
        </w:rPr>
        <w:tab/>
        <w:t>Schweitzer, Albert. Johann Sebastian Bach. Widor, Charles Marie, Vorrede. Leipzig: Breitkopf &amp; Härtel; 1977.</w:t>
      </w:r>
      <w:r>
        <w:rPr>
          <w:sz w:val="22"/>
          <w:szCs w:val="22"/>
          <w:lang w:val="en-US"/>
        </w:rPr>
        <w:br/>
        <w:t>LV780SCH.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15110. </w:t>
      </w:r>
      <w:r>
        <w:rPr>
          <w:sz w:val="22"/>
          <w:szCs w:val="22"/>
          <w:lang w:val="en-US"/>
        </w:rPr>
        <w:tab/>
        <w:t>Schweitzer, Albert. Kultur und Ethik : Kulturphilosophie. 2. Teil. 3., unveränderte Aufl. ed.  München: Beck; 1923.</w:t>
      </w:r>
      <w:r>
        <w:rPr>
          <w:sz w:val="22"/>
          <w:szCs w:val="22"/>
          <w:lang w:val="en-US"/>
        </w:rPr>
        <w:br/>
        <w:t>HV170SCH.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15111. </w:t>
      </w:r>
      <w:r>
        <w:rPr>
          <w:sz w:val="22"/>
          <w:szCs w:val="22"/>
          <w:lang w:val="en-US"/>
        </w:rPr>
        <w:tab/>
        <w:t>Schweitzer, Albert. Kultuur ja eetika. Sirkel, Mati, tõlkija. Tallinn: Eesti Raamat; 1984.</w:t>
      </w:r>
      <w:r>
        <w:rPr>
          <w:sz w:val="22"/>
          <w:szCs w:val="22"/>
          <w:lang w:val="en-US"/>
        </w:rPr>
        <w:br/>
        <w:t>LE170SCH.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15112. </w:t>
      </w:r>
      <w:r>
        <w:rPr>
          <w:sz w:val="22"/>
          <w:szCs w:val="22"/>
          <w:lang w:val="en-US"/>
        </w:rPr>
        <w:tab/>
        <w:t>Schweitzer, Albert. Leben, Werk und Denken 1905-1965 : mitgeteilt in seinen Briefen.  Heidelberg: Lambert Schneider; 1987.</w:t>
      </w:r>
      <w:r>
        <w:rPr>
          <w:sz w:val="22"/>
          <w:szCs w:val="22"/>
          <w:lang w:val="en-US"/>
        </w:rPr>
        <w:br/>
        <w:t>LV274SCH.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15113. </w:t>
      </w:r>
      <w:r>
        <w:rPr>
          <w:sz w:val="22"/>
          <w:szCs w:val="22"/>
          <w:lang w:val="en-US"/>
        </w:rPr>
        <w:tab/>
        <w:t>Schweitzer, Albert. Reich Gottes und Christentum. Neuenschwander, Ulrich, Herausgeber. Tübingen: Mohr (Siebeck); 1967.</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15114. </w:t>
      </w:r>
      <w:r>
        <w:rPr>
          <w:sz w:val="22"/>
          <w:szCs w:val="22"/>
          <w:lang w:val="en-US"/>
        </w:rPr>
        <w:tab/>
        <w:t>Schweitzer, Albert. Selbstzeugnisse : aus meiner Kindheit und Jugendzeit zwischen Wasser und Urwald; Briefe aus Lambarene.  München: Beck; 1959.</w:t>
      </w:r>
      <w:r>
        <w:rPr>
          <w:sz w:val="22"/>
          <w:szCs w:val="22"/>
          <w:lang w:val="en-US"/>
        </w:rPr>
        <w:br/>
        <w:t>HV274SCH.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15115. </w:t>
      </w:r>
      <w:r>
        <w:rPr>
          <w:sz w:val="22"/>
          <w:szCs w:val="22"/>
          <w:lang w:val="en-US"/>
        </w:rPr>
        <w:tab/>
        <w:t>Schweitzer, Friedrich. Die Suche nach eigenem Glauben : Einführung in die Religionspädagogik des Jugendalters.  Gütersloh: Kaiser, Gütersloher Verlagshaus ; 1996.</w:t>
      </w:r>
      <w:r>
        <w:rPr>
          <w:sz w:val="22"/>
          <w:szCs w:val="22"/>
          <w:lang w:val="en-US"/>
        </w:rPr>
        <w:br/>
        <w:t>LV376SCH.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15116. </w:t>
      </w:r>
      <w:r>
        <w:rPr>
          <w:sz w:val="22"/>
          <w:szCs w:val="22"/>
          <w:lang w:val="en-US"/>
        </w:rPr>
        <w:tab/>
        <w:t>Schweitzer, Friedrich. Lebensgeschichte und Religion : religiöse Entwicklung und Erziehung im Kindes- und Jugendalter. 5. Aufl. ed.  Gütersloh: Kaiser; Gütersloher Verlagshaus; 2004.</w:t>
      </w:r>
      <w:r>
        <w:rPr>
          <w:sz w:val="22"/>
          <w:szCs w:val="22"/>
          <w:lang w:val="en-US"/>
        </w:rPr>
        <w:br/>
        <w:t>LV376SCH.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15117. </w:t>
      </w:r>
      <w:r>
        <w:rPr>
          <w:sz w:val="22"/>
          <w:szCs w:val="22"/>
          <w:lang w:val="en-US"/>
        </w:rPr>
        <w:tab/>
        <w:t>Schweitzer, Friedrich. Moderne Religionspädagogik : ihre Entwicklung und Identität. Mit einem Beitrag von Werner Simon. Simojoki, Henrik. Gütersloh; Freiburg im Breisgau: Kaiser/ Gütersloher Verlagshaus; Herder; 2005Religionspädagogik in pluraler Gesellschaft ; v. 5.</w:t>
      </w:r>
      <w:r>
        <w:rPr>
          <w:sz w:val="22"/>
          <w:szCs w:val="22"/>
          <w:lang w:val="en-US"/>
        </w:rPr>
        <w:br/>
        <w:t>LV370SCH.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15118. </w:t>
      </w:r>
      <w:r>
        <w:rPr>
          <w:sz w:val="22"/>
          <w:szCs w:val="22"/>
          <w:lang w:val="en-US"/>
        </w:rPr>
        <w:tab/>
        <w:t>Schweitzer, Ortwin. Werkbuch Bibelarbeit.  Wuppertal: Brockhaus; 1988ABCteam; v. 876.</w:t>
      </w:r>
      <w:r>
        <w:rPr>
          <w:sz w:val="22"/>
          <w:szCs w:val="22"/>
          <w:lang w:val="en-US"/>
        </w:rPr>
        <w:br/>
        <w:t>LV376SCH.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15119. </w:t>
      </w:r>
      <w:r>
        <w:rPr>
          <w:sz w:val="22"/>
          <w:szCs w:val="22"/>
          <w:lang w:val="en-US"/>
        </w:rPr>
        <w:tab/>
        <w:t>Schweitzer, Wolfgang. Freiheit zum Leben : Grundfragen der Ethik. 2. Aufl. ed.  Stuttgart; Gelnhausen: Verlagsgemeinschaft Burkhardthaus; Kreuz-Verlag; 1959Handbücherei des Christen in der Welt; v. 5.</w:t>
      </w:r>
      <w:r>
        <w:rPr>
          <w:sz w:val="22"/>
          <w:szCs w:val="22"/>
          <w:lang w:val="en-US"/>
        </w:rPr>
        <w:br/>
        <w:t>HV241SCH.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15120. </w:t>
      </w:r>
      <w:r>
        <w:rPr>
          <w:sz w:val="22"/>
          <w:szCs w:val="22"/>
          <w:lang w:val="en-US"/>
        </w:rPr>
        <w:tab/>
        <w:t>Schwemmler, Werner Jakob. Kosmos, Erde, Mensch : vom wahren Wesen der Evolution .  Stuttgart; Berlin; Köln: Kohlhammer; 1997.</w:t>
      </w:r>
      <w:r>
        <w:rPr>
          <w:sz w:val="22"/>
          <w:szCs w:val="22"/>
          <w:lang w:val="en-US"/>
        </w:rPr>
        <w:br/>
        <w:t>LV215SCH.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15121. </w:t>
      </w:r>
      <w:r>
        <w:rPr>
          <w:sz w:val="22"/>
          <w:szCs w:val="22"/>
          <w:lang w:val="en-US"/>
        </w:rPr>
        <w:tab/>
        <w:t>Schwer, Wilhelm. Der soziale Gedanke in der katholischen Seelsorge : ein Beitrag zur Geschichte der Seelsorge und der sozialen Ideen im 19. Jahrhundert.  Köln: Deutsche Arbeit; 1921Schriftenreihe des Verlages "Deutsche Arbeit"; v. 1.</w:t>
      </w:r>
      <w:r>
        <w:rPr>
          <w:sz w:val="22"/>
          <w:szCs w:val="22"/>
          <w:lang w:val="en-US"/>
        </w:rPr>
        <w:br/>
        <w:t>HV267SCH.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15122. </w:t>
      </w:r>
      <w:r>
        <w:rPr>
          <w:sz w:val="22"/>
          <w:szCs w:val="22"/>
          <w:lang w:val="en-US"/>
        </w:rPr>
        <w:tab/>
        <w:t>. Schwestern : Leben und Arbeit evangelischer Schwesternschaften : Absage an Vorurteile. Scharffenroth, Gerta, Verfasser. Offenbach: Burckhardthaus-Laetare Verlag; 1984Kennzeichen; v. 10.</w:t>
      </w:r>
      <w:r>
        <w:rPr>
          <w:sz w:val="22"/>
          <w:szCs w:val="22"/>
          <w:lang w:val="en-US"/>
        </w:rPr>
        <w:br/>
        <w:t>HV261SCH.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15123. </w:t>
      </w:r>
      <w:r>
        <w:rPr>
          <w:sz w:val="22"/>
          <w:szCs w:val="22"/>
          <w:lang w:val="en-US"/>
        </w:rPr>
        <w:tab/>
        <w:t>Schwintek, Martin. Die Kirche der Sünder : eine kontroverstheologische Untersuchung zum Verhältnis von Kirche und Sünde.  Berlin: Evangelische Verlagsanstalt; 1969Theologische Arbeiten; v. 28.</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15124. </w:t>
      </w:r>
      <w:r>
        <w:rPr>
          <w:sz w:val="22"/>
          <w:szCs w:val="22"/>
          <w:lang w:val="en-US"/>
        </w:rPr>
        <w:tab/>
        <w:t>Schäfer, Hans. Die Botschaft von der Rechtfertigung : eine Einführung in ihr biblisch-reformatorisches Verständnis. 2. Aufl. ed.  Hannover: VELKD; 1997.</w:t>
      </w:r>
      <w:r>
        <w:rPr>
          <w:sz w:val="22"/>
          <w:szCs w:val="22"/>
          <w:lang w:val="en-US"/>
        </w:rPr>
        <w:br/>
        <w:t>LV234SCH.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15125. </w:t>
      </w:r>
      <w:r>
        <w:rPr>
          <w:sz w:val="22"/>
          <w:szCs w:val="22"/>
          <w:lang w:val="en-US"/>
        </w:rPr>
        <w:tab/>
        <w:t>Schäfer, Kurt. Kraft, die verwandelt : vom Wesen und Wirken des Heiligen Geistes.  Stuttgart: Christliches Verlagshaus; 1976.</w:t>
      </w:r>
      <w:r>
        <w:rPr>
          <w:sz w:val="22"/>
          <w:szCs w:val="22"/>
          <w:lang w:val="en-US"/>
        </w:rPr>
        <w:br/>
        <w:t>HV231SCH.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15126. </w:t>
      </w:r>
      <w:r>
        <w:rPr>
          <w:sz w:val="22"/>
          <w:szCs w:val="22"/>
          <w:lang w:val="en-US"/>
        </w:rPr>
        <w:tab/>
        <w:t>Schäfer, Rolf. Der evangelische Glaube.  Tübingen: Mohr (Siebeck); 1973.</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15127. </w:t>
      </w:r>
      <w:r>
        <w:rPr>
          <w:sz w:val="22"/>
          <w:szCs w:val="22"/>
          <w:lang w:val="en-US"/>
        </w:rPr>
        <w:tab/>
        <w:t>Schäfer, Rolf. Die Poesie der Weisen : Dichotomie als Grundstruktur der Lehr- und Weisheitsgedichte in Proverbien 1-9.  Neukirchen-Vluyn: Neukirchener Verl.; 1999Wissenschaftliche Monographien zum Alten und Neuen Testament; v. 77.</w:t>
      </w:r>
      <w:r>
        <w:rPr>
          <w:sz w:val="22"/>
          <w:szCs w:val="22"/>
          <w:lang w:val="en-US"/>
        </w:rPr>
        <w:br/>
        <w:t>LV221WMANT 77.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15128. </w:t>
      </w:r>
      <w:r>
        <w:rPr>
          <w:sz w:val="22"/>
          <w:szCs w:val="22"/>
          <w:lang w:val="en-US"/>
        </w:rPr>
        <w:tab/>
        <w:t>Schäfer, Rolf. Jesus und der Gottesglaube : ein christologischer Entwurf.  Tübingen: Mohr (Siebeck); 1970.</w:t>
      </w:r>
      <w:r>
        <w:rPr>
          <w:sz w:val="22"/>
          <w:szCs w:val="22"/>
          <w:lang w:val="en-US"/>
        </w:rPr>
        <w:br/>
        <w:t>HV232SCH.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15129. </w:t>
      </w:r>
      <w:r>
        <w:rPr>
          <w:sz w:val="22"/>
          <w:szCs w:val="22"/>
          <w:lang w:val="en-US"/>
        </w:rPr>
        <w:tab/>
        <w:t>Schäfer, Theodor. Die weibliche Diakonie in ihrem ganzen Umfang. 1. Bd. Die Geschichte der weiblichen Diakonie.  Potsdam: Stiftungsverlag; 1911.</w:t>
      </w:r>
      <w:r>
        <w:rPr>
          <w:sz w:val="22"/>
          <w:szCs w:val="22"/>
          <w:lang w:val="en-US"/>
        </w:rPr>
        <w:br/>
        <w:t>HV261SCH.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15130. </w:t>
      </w:r>
      <w:r>
        <w:rPr>
          <w:sz w:val="22"/>
          <w:szCs w:val="22"/>
          <w:lang w:val="en-US"/>
        </w:rPr>
        <w:tab/>
        <w:t>Schäfer, Theodor. Die weibliche Diakonie in ihrem ganzen Umfang. 2. Bd. Die Arbeit der weiblichen Diakonie.  Hamburg: Oemler; 1880.</w:t>
      </w:r>
      <w:r>
        <w:rPr>
          <w:sz w:val="22"/>
          <w:szCs w:val="22"/>
          <w:lang w:val="en-US"/>
        </w:rPr>
        <w:br/>
        <w:t>HV261SCH.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15131. </w:t>
      </w:r>
      <w:r>
        <w:rPr>
          <w:sz w:val="22"/>
          <w:szCs w:val="22"/>
          <w:lang w:val="en-US"/>
        </w:rPr>
        <w:tab/>
        <w:t>Schäfer, Theodor. Die weibliche Diakonie in ihrem ganzen Umfang. 3. Bd. Die Diakonissin und das Mutterhaus. 2., verbesserte Aufl. ed. Löhe, Wilhelm, Anhang. Stuttgart: Gundert; 1894.</w:t>
      </w:r>
      <w:r>
        <w:rPr>
          <w:sz w:val="22"/>
          <w:szCs w:val="22"/>
          <w:lang w:val="en-US"/>
        </w:rPr>
        <w:br/>
        <w:t>HV261SCH.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15132. </w:t>
      </w:r>
      <w:r>
        <w:rPr>
          <w:sz w:val="22"/>
          <w:szCs w:val="22"/>
          <w:lang w:val="en-US"/>
        </w:rPr>
        <w:tab/>
        <w:t>Schäfer, Theodor. Leitfaden der Inneren Mission zunächst für den Berufsunterricht in Diakonen- und Diakonissen-Anstalten. 5., durchgesehene u. bis auf die Gegenwart fortgeführte Aufl. ed.  Hamburg: Agentur des Rauhen Hauses; 1914.</w:t>
      </w:r>
      <w:r>
        <w:rPr>
          <w:sz w:val="22"/>
          <w:szCs w:val="22"/>
          <w:lang w:val="en-US"/>
        </w:rPr>
        <w:br/>
        <w:t>HV266SCH.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15133. </w:t>
      </w:r>
      <w:r>
        <w:rPr>
          <w:sz w:val="22"/>
          <w:szCs w:val="22"/>
          <w:lang w:val="en-US"/>
        </w:rPr>
        <w:tab/>
        <w:t>Schäfer, Walter. Das alte Buch und der moderne Mensch : biblische Betrachtungen zur Frage nach dem Menschen.  Neukirchen-Vluyn: Neukirchener; 1963.</w:t>
      </w:r>
      <w:r>
        <w:rPr>
          <w:sz w:val="22"/>
          <w:szCs w:val="22"/>
          <w:lang w:val="en-US"/>
        </w:rPr>
        <w:br/>
        <w:t>HV220SCH.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15134. </w:t>
      </w:r>
      <w:r>
        <w:rPr>
          <w:sz w:val="22"/>
          <w:szCs w:val="22"/>
          <w:lang w:val="en-US"/>
        </w:rPr>
        <w:tab/>
        <w:t>Schöffler, Herbert. Deutsches Geistesleben zwischen Reformation und Aufklärung : von Martin Opitz zu Christian Wolff. 2. Aufl. ed.  Frankfurt am Main: Klostermann; 1956.</w:t>
      </w:r>
      <w:r>
        <w:rPr>
          <w:sz w:val="22"/>
          <w:szCs w:val="22"/>
          <w:lang w:val="en-US"/>
        </w:rPr>
        <w:br/>
        <w:t>HV279SCH.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15135. </w:t>
      </w:r>
      <w:r>
        <w:rPr>
          <w:sz w:val="22"/>
          <w:szCs w:val="22"/>
          <w:lang w:val="en-US"/>
        </w:rPr>
        <w:tab/>
        <w:t>. Schönberg : artiklite kogumik.  Tallinn: Fratres; 1991.</w:t>
      </w:r>
      <w:r>
        <w:rPr>
          <w:sz w:val="22"/>
          <w:szCs w:val="22"/>
          <w:lang w:val="en-US"/>
        </w:rPr>
        <w:br/>
        <w:t>LE780SCH.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15136. </w:t>
      </w:r>
      <w:r>
        <w:rPr>
          <w:sz w:val="22"/>
          <w:szCs w:val="22"/>
          <w:lang w:val="en-US"/>
        </w:rPr>
        <w:tab/>
        <w:t>Schönborn, Christoph. Die Christus-Ikone : eine theologische Hinführung .  Schaffhausen: Novalis Verlag; 1984.</w:t>
      </w:r>
      <w:r>
        <w:rPr>
          <w:sz w:val="22"/>
          <w:szCs w:val="22"/>
          <w:lang w:val="en-US"/>
        </w:rPr>
        <w:br/>
        <w:t>LV277SCH.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15137. </w:t>
      </w:r>
      <w:r>
        <w:rPr>
          <w:sz w:val="22"/>
          <w:szCs w:val="22"/>
          <w:lang w:val="en-US"/>
        </w:rPr>
        <w:tab/>
        <w:t>Schöner, Hans. Wilhelm von Kügelgen : sein Leben und seine Bilder.  [Kiel]: 1992.</w:t>
      </w:r>
      <w:r>
        <w:rPr>
          <w:sz w:val="22"/>
          <w:szCs w:val="22"/>
          <w:lang w:val="en-US"/>
        </w:rPr>
        <w:br/>
        <w:t>HV750SCH.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15138. </w:t>
      </w:r>
      <w:r>
        <w:rPr>
          <w:sz w:val="22"/>
          <w:szCs w:val="22"/>
          <w:lang w:val="en-US"/>
        </w:rPr>
        <w:tab/>
        <w:t>Schöpfer, Hans. Lateinamerikanische Befreiungstheologie.  Stuttgart etc.: Kohlhammer; 1979.</w:t>
      </w:r>
      <w:r>
        <w:rPr>
          <w:sz w:val="22"/>
          <w:szCs w:val="22"/>
          <w:lang w:val="en-US"/>
        </w:rPr>
        <w:br/>
        <w:t>LV230SCH.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15139. </w:t>
      </w:r>
      <w:r>
        <w:rPr>
          <w:sz w:val="22"/>
          <w:szCs w:val="22"/>
          <w:lang w:val="en-US"/>
        </w:rPr>
        <w:tab/>
        <w:t>. Schöpfungsglaube und Umweltverantwortung : eine Studie des Theologischen Ausschusses der VELKD. Knuth, Hans Christian and Lohff, Wenzel, Herausgeber. Hannover: Lutherisches Verlagshaus; 1985.</w:t>
      </w:r>
      <w:r>
        <w:rPr>
          <w:sz w:val="22"/>
          <w:szCs w:val="22"/>
          <w:lang w:val="en-US"/>
        </w:rPr>
        <w:br/>
        <w:t>HV230SCH.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15140. </w:t>
      </w:r>
      <w:r>
        <w:rPr>
          <w:sz w:val="22"/>
          <w:szCs w:val="22"/>
          <w:lang w:val="en-US"/>
        </w:rPr>
        <w:tab/>
        <w:t>. Schöpfungsglaube - von der Bioethik heraugefordert.  Erlangen: Martin-Luther-Verlag; 2001Veröffentlichungen der Luther-Akademie Ratzeburg; v. 32.</w:t>
      </w:r>
      <w:r>
        <w:rPr>
          <w:sz w:val="22"/>
          <w:szCs w:val="22"/>
          <w:lang w:val="en-US"/>
        </w:rPr>
        <w:br/>
        <w:t>LV237LAR 32.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15141. </w:t>
      </w:r>
      <w:r>
        <w:rPr>
          <w:sz w:val="22"/>
          <w:szCs w:val="22"/>
          <w:lang w:val="en-US"/>
        </w:rPr>
        <w:tab/>
        <w:t>Schöpsdau, Walter. Konfessionsverschiedene Ehe : ein Handbuch : Kommentar und Dokumente zu Seelsorge, Theologie und Recht der Kirchen.  Göttingen: Vandenhoeck &amp; Ruprecht; 1984Bensheimer Hefte; v. 61.</w:t>
      </w:r>
      <w:r>
        <w:rPr>
          <w:sz w:val="22"/>
          <w:szCs w:val="22"/>
          <w:lang w:val="en-US"/>
        </w:rPr>
        <w:br/>
        <w:t>LV241SCH.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15142. </w:t>
      </w:r>
      <w:r>
        <w:rPr>
          <w:sz w:val="22"/>
          <w:szCs w:val="22"/>
          <w:lang w:val="en-US"/>
        </w:rPr>
        <w:tab/>
        <w:t>Schümers, Michael. Neutestamentliche Begründung von Taufe und Abendmahl als kirchliche Sakramente : wissenschaftliche Hausarbeit.  [Kiel]: 1997.</w:t>
      </w:r>
      <w:r>
        <w:rPr>
          <w:sz w:val="22"/>
          <w:szCs w:val="22"/>
          <w:lang w:val="en-US"/>
        </w:rPr>
        <w:br/>
        <w:t>LV265SCH.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15143. </w:t>
      </w:r>
      <w:r>
        <w:rPr>
          <w:sz w:val="22"/>
          <w:szCs w:val="22"/>
          <w:lang w:val="en-US"/>
        </w:rPr>
        <w:tab/>
        <w:t>Schürer, Emil. Geschichte des jüdischen Volkes im Zeitalter Jesu Christi : 1. Bd. : Einleitung und politische Geschichte. 3. u. 4. Aufl. ed.  Leipzig: Hinrichs; 1901.</w:t>
      </w:r>
      <w:r>
        <w:rPr>
          <w:sz w:val="22"/>
          <w:szCs w:val="22"/>
          <w:lang w:val="en-US"/>
        </w:rPr>
        <w:br/>
        <w:t>HV296SCH.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15144. </w:t>
      </w:r>
      <w:r>
        <w:rPr>
          <w:sz w:val="22"/>
          <w:szCs w:val="22"/>
          <w:lang w:val="en-US"/>
        </w:rPr>
        <w:tab/>
        <w:t>Schürer, Emil. Geschichte des jüdischen Volkes im Zeitalter Jesu Christi : 2. Bd. : Die inneren Zustände. 3. Aufl. ed.  Leipzig: Hinrichs; 1898.</w:t>
      </w:r>
      <w:r>
        <w:rPr>
          <w:sz w:val="22"/>
          <w:szCs w:val="22"/>
          <w:lang w:val="en-US"/>
        </w:rPr>
        <w:br/>
        <w:t>HV296SCH.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15145. </w:t>
      </w:r>
      <w:r>
        <w:rPr>
          <w:sz w:val="22"/>
          <w:szCs w:val="22"/>
          <w:lang w:val="en-US"/>
        </w:rPr>
        <w:tab/>
        <w:t>Schürer, Emil. Geschichte des jüdischen Volkes im Zeitalter Jesu Christi : 3. Bd. : Das Judenthum in der Zerstreuung und die jüdische Literatur. 3. Aufl. ed.  Leipzig: Hinrichs; 1898.</w:t>
      </w:r>
      <w:r>
        <w:rPr>
          <w:sz w:val="22"/>
          <w:szCs w:val="22"/>
          <w:lang w:val="en-US"/>
        </w:rPr>
        <w:br/>
        <w:t>HV296SCH.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15146. </w:t>
      </w:r>
      <w:r>
        <w:rPr>
          <w:sz w:val="22"/>
          <w:szCs w:val="22"/>
          <w:lang w:val="en-US"/>
        </w:rPr>
        <w:tab/>
        <w:t>Schürer, Emil. Geschichte des jüdischen Volkes im Zeitalter Jesu Christi : Register zu den drei Bänden. 3. Aufl. ed.  Leipzig: Hinrichs; 1902.</w:t>
      </w:r>
      <w:r>
        <w:rPr>
          <w:sz w:val="22"/>
          <w:szCs w:val="22"/>
          <w:lang w:val="en-US"/>
        </w:rPr>
        <w:br/>
        <w:t>HV296SCH.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15147. </w:t>
      </w:r>
      <w:r>
        <w:rPr>
          <w:sz w:val="22"/>
          <w:szCs w:val="22"/>
          <w:lang w:val="en-US"/>
        </w:rPr>
        <w:tab/>
        <w:t>Schürmann, Heinz. Das Gebet des Herrn als Schlüssel zum Verstehen Jesu. 4. Aufl. ed.  Freiburg; Basel; Wien: Herder; 1981.</w:t>
      </w:r>
      <w:r>
        <w:rPr>
          <w:sz w:val="22"/>
          <w:szCs w:val="22"/>
          <w:lang w:val="en-US"/>
        </w:rPr>
        <w:br/>
        <w:t>HV226SCH.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15148. </w:t>
      </w:r>
      <w:r>
        <w:rPr>
          <w:sz w:val="22"/>
          <w:szCs w:val="22"/>
          <w:lang w:val="en-US"/>
        </w:rPr>
        <w:tab/>
        <w:t>Schürmann, Heinz. Das Lukasevangelium. 1. Teil : Kommentar zu Kap. 1,1-9,50.  Freiburg; Basel; Wien: Herder; 1969Herders theologischer Kommentar zum Neuen Testament; v. 3.</w:t>
      </w:r>
      <w:r>
        <w:rPr>
          <w:sz w:val="22"/>
          <w:szCs w:val="22"/>
          <w:lang w:val="en-US"/>
        </w:rPr>
        <w:br/>
        <w:t>LV225kHThK3/1.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15149. </w:t>
      </w:r>
      <w:r>
        <w:rPr>
          <w:sz w:val="22"/>
          <w:szCs w:val="22"/>
          <w:lang w:val="en-US"/>
        </w:rPr>
        <w:tab/>
        <w:t>Schürmann, Heinz. Der Erste Brief an die Thessaloniker.  Leipzig: St. Benno-Verlag; 1961Geistliche Schriftlesung : Erläuterungen zum Neuen Testament für die Geistliche Lesung; v. 13.</w:t>
      </w:r>
      <w:r>
        <w:rPr>
          <w:sz w:val="22"/>
          <w:szCs w:val="22"/>
          <w:lang w:val="en-US"/>
        </w:rPr>
        <w:br/>
        <w:t>HV227SCH.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15150. </w:t>
      </w:r>
      <w:r>
        <w:rPr>
          <w:sz w:val="22"/>
          <w:szCs w:val="22"/>
          <w:lang w:val="en-US"/>
        </w:rPr>
        <w:tab/>
        <w:t>Schürmann, Heinz. Traditionsgeschichtliche Untersuchungen zu den synoptischen Evangelien : Beiträge.  Düsseldorf: Patmos; 1968Kommentare und Beiträge zum Alten und Neuen Testament.</w:t>
      </w:r>
      <w:r>
        <w:rPr>
          <w:sz w:val="22"/>
          <w:szCs w:val="22"/>
          <w:lang w:val="en-US"/>
        </w:rPr>
        <w:br/>
        <w:t>HV226SCH.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15151. </w:t>
      </w:r>
      <w:r>
        <w:rPr>
          <w:sz w:val="22"/>
          <w:szCs w:val="22"/>
          <w:lang w:val="en-US"/>
        </w:rPr>
        <w:tab/>
        <w:t>Schüssler Fiorenza, Elisabeth. In memory of Her : a feminist theological reconstruction of Christian origins. 5th impr. ed.  London: SCM Press; 1993.</w:t>
      </w:r>
      <w:r>
        <w:rPr>
          <w:sz w:val="22"/>
          <w:szCs w:val="22"/>
          <w:lang w:val="en-US"/>
        </w:rPr>
        <w:br/>
        <w:t>LV230SCH.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15152. </w:t>
      </w:r>
      <w:r>
        <w:rPr>
          <w:sz w:val="22"/>
          <w:szCs w:val="22"/>
          <w:lang w:val="en-US"/>
        </w:rPr>
        <w:tab/>
        <w:t>Schüssler Fiorenza, Elisabeth. In memory of Her : a feminist theological reconstruction of Christian origins. repr. ed.  New York: Crossroad; 1994.</w:t>
      </w:r>
      <w:r>
        <w:rPr>
          <w:sz w:val="22"/>
          <w:szCs w:val="22"/>
          <w:lang w:val="en-US"/>
        </w:rPr>
        <w:br/>
        <w:t>LV230SCH.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15153. </w:t>
      </w:r>
      <w:r>
        <w:rPr>
          <w:sz w:val="22"/>
          <w:szCs w:val="22"/>
          <w:lang w:val="en-US"/>
        </w:rPr>
        <w:tab/>
        <w:t>Schüssler Fiorenza, Elisabeth. Jesus : Miriam's child, Sophia's prophet : critical issues in feminist christology.  New York: Continuum; 1994.</w:t>
      </w:r>
      <w:r>
        <w:rPr>
          <w:sz w:val="22"/>
          <w:szCs w:val="22"/>
          <w:lang w:val="en-US"/>
        </w:rPr>
        <w:br/>
        <w:t>LV232SCH.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15154. </w:t>
      </w:r>
      <w:r>
        <w:rPr>
          <w:sz w:val="22"/>
          <w:szCs w:val="22"/>
          <w:lang w:val="en-US"/>
        </w:rPr>
        <w:tab/>
        <w:t>Schüssler Fiorenza, Elisabeth. Revelation : vision of a just world.  Minneapolis: Fortress Press; 1991Proclamation Commentaries.</w:t>
      </w:r>
      <w:r>
        <w:rPr>
          <w:sz w:val="22"/>
          <w:szCs w:val="22"/>
          <w:lang w:val="en-US"/>
        </w:rPr>
        <w:br/>
        <w:t>LV225kPC REV.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15155. </w:t>
      </w:r>
      <w:r>
        <w:rPr>
          <w:sz w:val="22"/>
          <w:szCs w:val="22"/>
          <w:lang w:val="en-US"/>
        </w:rPr>
        <w:tab/>
        <w:t>Schütz, Hans-Georg. Wie predigen wir Wundergeschichten?  Gütersloh: Gütersloher Verlagshaus Mohn; 1971Handbücherei für Gemeindearbeit; v. 50.</w:t>
      </w:r>
      <w:r>
        <w:rPr>
          <w:sz w:val="22"/>
          <w:szCs w:val="22"/>
          <w:lang w:val="en-US"/>
        </w:rPr>
        <w:br/>
        <w:t>HV263SCH.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15156. </w:t>
      </w:r>
      <w:r>
        <w:rPr>
          <w:sz w:val="22"/>
          <w:szCs w:val="22"/>
          <w:lang w:val="en-US"/>
        </w:rPr>
        <w:tab/>
        <w:t>Schütz, Paul. Auferstehung : Einübung in das Sehen der Auferstehungswirklichkeit.  Metzingen: Brunnquell-Verlag; 1966.</w:t>
      </w:r>
      <w:r>
        <w:rPr>
          <w:sz w:val="22"/>
          <w:szCs w:val="22"/>
          <w:lang w:val="en-US"/>
        </w:rPr>
        <w:br/>
        <w:t>HV248SCH.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15157. </w:t>
      </w:r>
      <w:r>
        <w:rPr>
          <w:sz w:val="22"/>
          <w:szCs w:val="22"/>
          <w:lang w:val="en-US"/>
        </w:rPr>
        <w:tab/>
        <w:t>Schütz, Paul. Parusia : Hoffnung und Prophetie.  Heidelberg: Schneider; [1960].</w:t>
      </w:r>
      <w:r>
        <w:rPr>
          <w:sz w:val="22"/>
          <w:szCs w:val="22"/>
          <w:lang w:val="en-US"/>
        </w:rPr>
        <w:br/>
        <w:t>HV236SCH.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15158. </w:t>
      </w:r>
      <w:r>
        <w:rPr>
          <w:sz w:val="22"/>
          <w:szCs w:val="22"/>
          <w:lang w:val="en-US"/>
        </w:rPr>
        <w:tab/>
        <w:t>Schütz, Werner. Geschichte der christlichen Predigt.  Berlin; New York: de Gruyter; 1972Sammlung Göschen; v. 7201.</w:t>
      </w:r>
      <w:r>
        <w:rPr>
          <w:sz w:val="22"/>
          <w:szCs w:val="22"/>
          <w:lang w:val="en-US"/>
        </w:rPr>
        <w:br/>
        <w:t>HV263SCH.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15159. </w:t>
      </w:r>
      <w:r>
        <w:rPr>
          <w:sz w:val="22"/>
          <w:szCs w:val="22"/>
          <w:lang w:val="en-US"/>
        </w:rPr>
        <w:tab/>
        <w:t>Schütz, Werner. Seelsorge : ein Grundriss.  Gütersloh: Gütersloher Verlagshaus Mohn; 1977.</w:t>
      </w:r>
      <w:r>
        <w:rPr>
          <w:sz w:val="22"/>
          <w:szCs w:val="22"/>
          <w:lang w:val="en-US"/>
        </w:rPr>
        <w:br/>
        <w:t>HV267SCH.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15160. </w:t>
      </w:r>
      <w:r>
        <w:rPr>
          <w:sz w:val="22"/>
          <w:szCs w:val="22"/>
          <w:lang w:val="en-US"/>
        </w:rPr>
        <w:tab/>
        <w:t>Schütz, Werner. Vom Text zur Predigt : Analyse und Modelle.  Witten: Luther-Verlag; 1968.</w:t>
      </w:r>
      <w:r>
        <w:rPr>
          <w:sz w:val="22"/>
          <w:szCs w:val="22"/>
          <w:lang w:val="en-US"/>
        </w:rPr>
        <w:br/>
        <w:t>HV263SCH.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15161. </w:t>
      </w:r>
      <w:r>
        <w:rPr>
          <w:sz w:val="22"/>
          <w:szCs w:val="22"/>
          <w:lang w:val="en-US"/>
        </w:rPr>
        <w:tab/>
        <w:t>Schütz, Wilhelm. Das Johannes-Evangelium.  Berlin: Evangelische Verlagsanstalt; 1951Bibelhilfe für die Gemeinde : Neutestamentliche Reihe; v. 4.</w:t>
      </w:r>
      <w:r>
        <w:rPr>
          <w:sz w:val="22"/>
          <w:szCs w:val="22"/>
          <w:lang w:val="en-US"/>
        </w:rPr>
        <w:br/>
        <w:t>HV226SCH.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15162. </w:t>
      </w:r>
      <w:r>
        <w:rPr>
          <w:sz w:val="22"/>
          <w:szCs w:val="22"/>
          <w:lang w:val="en-US"/>
        </w:rPr>
        <w:tab/>
        <w:t>Schütz, Wilhelm. Die Briefe des Johannes.  Berlin: Evangelische Verlagsanstalt; 1953Bibelhilfe für die Gemeinde : Neutestamentliche Reihe; v. 15.</w:t>
      </w:r>
      <w:r>
        <w:rPr>
          <w:sz w:val="22"/>
          <w:szCs w:val="22"/>
          <w:lang w:val="en-US"/>
        </w:rPr>
        <w:br/>
        <w:t>HV227SCH.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15163. </w:t>
      </w:r>
      <w:r>
        <w:rPr>
          <w:sz w:val="22"/>
          <w:szCs w:val="22"/>
          <w:lang w:val="en-US"/>
        </w:rPr>
        <w:tab/>
        <w:t>Schütte, Heinz. Kirche im ökumenischen Verständnis : Kirche des dreieinigen Gottes.  Paderborn: Bonifatius; 1991.</w:t>
      </w:r>
      <w:r>
        <w:rPr>
          <w:sz w:val="22"/>
          <w:szCs w:val="22"/>
          <w:lang w:val="en-US"/>
        </w:rPr>
        <w:br/>
        <w:t>LV278SCH.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15164. </w:t>
      </w:r>
      <w:r>
        <w:rPr>
          <w:sz w:val="22"/>
          <w:szCs w:val="22"/>
          <w:lang w:val="en-US"/>
        </w:rPr>
        <w:tab/>
        <w:t>Schütte, Heinz. Ziel : Kirchengemeinschaft : zur ökumenischen Orientierung. 2. Aufl. ed.  Paderborn: Verlag Bonifatius-Druckerei; 1985.</w:t>
      </w:r>
      <w:r>
        <w:rPr>
          <w:sz w:val="22"/>
          <w:szCs w:val="22"/>
          <w:lang w:val="en-US"/>
        </w:rPr>
        <w:br/>
        <w:t>LV278SCH.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15165. </w:t>
      </w:r>
      <w:r>
        <w:rPr>
          <w:sz w:val="22"/>
          <w:szCs w:val="22"/>
          <w:lang w:val="en-US"/>
        </w:rPr>
        <w:tab/>
        <w:t>. Science education and ethical values : introducing ethics and religion into the science classroom and laboratory. Musschenga, Bert and Gosling, David, editor. Geneva; Washington: WCC Publications; Georgetown University Press; 1985.</w:t>
      </w:r>
      <w:r>
        <w:rPr>
          <w:sz w:val="22"/>
          <w:szCs w:val="22"/>
          <w:lang w:val="en-US"/>
        </w:rPr>
        <w:br/>
        <w:t>LV240SCI.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15166. </w:t>
      </w:r>
      <w:r>
        <w:rPr>
          <w:sz w:val="22"/>
          <w:szCs w:val="22"/>
          <w:lang w:val="en-US"/>
        </w:rPr>
        <w:tab/>
        <w:t>. Science of religion : studies in methodology : proceedings of the study conference of the International Association for the History of Religions, held in Turku, Finland, August 27-31, 1973. Honko, Lauri, editor. The Hague; Paris; New York: Mouton; 1979Religion and reason; v. 13.</w:t>
      </w:r>
      <w:r>
        <w:rPr>
          <w:sz w:val="22"/>
          <w:szCs w:val="22"/>
          <w:lang w:val="en-US"/>
        </w:rPr>
        <w:br/>
        <w:t>LV290SCI.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15167. </w:t>
      </w:r>
      <w:r>
        <w:rPr>
          <w:sz w:val="22"/>
          <w:szCs w:val="22"/>
          <w:lang w:val="en-US"/>
        </w:rPr>
        <w:tab/>
        <w:t>. The scope of grace : essays on nature and grace in honor of Joseph Slitter. Hefner, Philip J., editor. Philadelphia: Fortress; 1964.</w:t>
      </w:r>
      <w:r>
        <w:rPr>
          <w:sz w:val="22"/>
          <w:szCs w:val="22"/>
          <w:lang w:val="en-US"/>
        </w:rPr>
        <w:br/>
        <w:t>HV240SCO.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15168. </w:t>
      </w:r>
      <w:r>
        <w:rPr>
          <w:sz w:val="22"/>
          <w:szCs w:val="22"/>
          <w:lang w:val="en-US"/>
        </w:rPr>
        <w:tab/>
        <w:t>Scott, Bernard Brandon. Hear then parable : a commentary on the parables of Jesus.  Minneapolis: Fortress; 1989.</w:t>
      </w:r>
      <w:r>
        <w:rPr>
          <w:sz w:val="22"/>
          <w:szCs w:val="22"/>
          <w:lang w:val="en-US"/>
        </w:rPr>
        <w:br/>
        <w:t>LV226SCO.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15169. </w:t>
      </w:r>
      <w:r>
        <w:rPr>
          <w:sz w:val="22"/>
          <w:szCs w:val="22"/>
          <w:lang w:val="en-US"/>
        </w:rPr>
        <w:tab/>
        <w:t>Scott, Bruce. The feasts of Israel : seasons of the Messiah.  Bellmawr (NJ): The Friends of Israel Gospel Ministry; 1997.</w:t>
      </w:r>
      <w:r>
        <w:rPr>
          <w:sz w:val="22"/>
          <w:szCs w:val="22"/>
          <w:lang w:val="en-US"/>
        </w:rPr>
        <w:br/>
        <w:t>LV296SCO.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15170. </w:t>
      </w:r>
      <w:r>
        <w:rPr>
          <w:sz w:val="22"/>
          <w:szCs w:val="22"/>
          <w:lang w:val="en-US"/>
        </w:rPr>
        <w:tab/>
        <w:t>Scott King, Coretta. Elämäni Martin Luther Kingin rinnalla.  Helsinki: Tammi; 1970.</w:t>
      </w:r>
      <w:r>
        <w:rPr>
          <w:sz w:val="22"/>
          <w:szCs w:val="22"/>
          <w:lang w:val="en-US"/>
        </w:rPr>
        <w:br/>
        <w:t>HV274SCO.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15171. </w:t>
      </w:r>
      <w:r>
        <w:rPr>
          <w:sz w:val="22"/>
          <w:szCs w:val="22"/>
          <w:lang w:val="en-US"/>
        </w:rPr>
        <w:tab/>
        <w:t>Scott, R. B. Y. Proverbs; Ecclesiastes : introduction, translation and notes.  New York: Doubeday; 1965The Anchor Bible; v. 18.</w:t>
      </w:r>
      <w:r>
        <w:rPr>
          <w:sz w:val="22"/>
          <w:szCs w:val="22"/>
          <w:lang w:val="en-US"/>
        </w:rPr>
        <w:br/>
        <w:t>LV221kAB18.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15172. </w:t>
      </w:r>
      <w:r>
        <w:rPr>
          <w:sz w:val="22"/>
          <w:szCs w:val="22"/>
          <w:lang w:val="en-US"/>
        </w:rPr>
        <w:tab/>
        <w:t>Scott, R. B. Y. The way of wisdom in the Old Testament. 3rd print. ed.  New York; London: Macmillan; Collier Macmillan; 1977.</w:t>
      </w:r>
      <w:r>
        <w:rPr>
          <w:sz w:val="22"/>
          <w:szCs w:val="22"/>
          <w:lang w:val="en-US"/>
        </w:rPr>
        <w:br/>
        <w:t>LV223SCO.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15173. </w:t>
      </w:r>
      <w:r>
        <w:rPr>
          <w:sz w:val="22"/>
          <w:szCs w:val="22"/>
          <w:lang w:val="en-US"/>
        </w:rPr>
        <w:tab/>
        <w:t>. Scripture and the Church : selected essays of Hermann Sasse. Kloha, Jeffrey J. and Feuerhahn, Ronald R., editors. Saint Louis: Concordia Seminary; 1995Concordia Seminary Monograph Series; v. 2.</w:t>
      </w:r>
      <w:r>
        <w:rPr>
          <w:sz w:val="22"/>
          <w:szCs w:val="22"/>
          <w:lang w:val="en-US"/>
        </w:rPr>
        <w:br/>
        <w:t>LV230SCI.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15174. </w:t>
      </w:r>
      <w:r>
        <w:rPr>
          <w:sz w:val="22"/>
          <w:szCs w:val="22"/>
          <w:lang w:val="en-US"/>
        </w:rPr>
        <w:tab/>
        <w:t>. Scripture in transition : essays on Septuagint, Hebrew Bible, and Dead Sea scrolls in honour of Raija Sollamo. Voitila, Anssi and Jokiranta, Jutta, editors. Leiden; Boston: Brill; 2008Supplements to the Journal for the study of Judaism; v. 126.</w:t>
      </w:r>
      <w:r>
        <w:rPr>
          <w:sz w:val="22"/>
          <w:szCs w:val="22"/>
          <w:lang w:val="en-US"/>
        </w:rPr>
        <w:br/>
        <w:t>LV221SCR.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15175. </w:t>
      </w:r>
      <w:r>
        <w:rPr>
          <w:sz w:val="22"/>
          <w:szCs w:val="22"/>
          <w:lang w:val="en-US"/>
        </w:rPr>
        <w:tab/>
        <w:t>Scriver, Christian. Hartaille sieluille. Talasniemi, Jussi, toimittaja. Lapua: Herättäjä-Yhdistys; 1976.</w:t>
      </w:r>
      <w:r>
        <w:rPr>
          <w:sz w:val="22"/>
          <w:szCs w:val="22"/>
          <w:lang w:val="en-US"/>
        </w:rPr>
        <w:br/>
        <w:t>HV269SCR.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15176. </w:t>
      </w:r>
      <w:r>
        <w:rPr>
          <w:sz w:val="22"/>
          <w:szCs w:val="22"/>
          <w:lang w:val="en-US"/>
        </w:rPr>
        <w:tab/>
        <w:t>Scriver, Christian. Önsa mehhe Kotthold Skriweri tähhelepannemissed, mis tal koggematta silmade ette juhtusid ja kuida temma neid kassulikkult ärraselletas. Wilberg, Fr. H., tõlkija. Tartu: H. Laakmann; 1865.</w:t>
      </w:r>
      <w:r>
        <w:rPr>
          <w:sz w:val="22"/>
          <w:szCs w:val="22"/>
          <w:lang w:val="en-US"/>
        </w:rPr>
        <w:br/>
        <w:t>HE248SCR.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15177. </w:t>
      </w:r>
      <w:r>
        <w:rPr>
          <w:sz w:val="22"/>
          <w:szCs w:val="22"/>
          <w:lang w:val="en-US"/>
        </w:rPr>
        <w:tab/>
        <w:t>Scruton, Roger. Spinoza. Väljataga, Märt, tõlkija. [Tallinn]: Varrak; 2001Suured filosoofid; v. 8.</w:t>
      </w:r>
      <w:r>
        <w:rPr>
          <w:sz w:val="22"/>
          <w:szCs w:val="22"/>
          <w:lang w:val="en-US"/>
        </w:rPr>
        <w:br/>
        <w:t>LE100SCR.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15178. </w:t>
      </w:r>
      <w:r>
        <w:rPr>
          <w:sz w:val="22"/>
          <w:szCs w:val="22"/>
          <w:lang w:val="en-US"/>
        </w:rPr>
        <w:tab/>
        <w:t>. Seadmuseratta käimapanemine. Lühikesed lugemised. Dhammapada. Mäll, Linnart, tõlkija, eessõna autor ja kommenteerija. Tartu: Lux Orientis; 2004Budismi pühad raamatud; v. 1.</w:t>
      </w:r>
      <w:r>
        <w:rPr>
          <w:sz w:val="22"/>
          <w:szCs w:val="22"/>
          <w:lang w:val="en-US"/>
        </w:rPr>
        <w:br/>
        <w:t>LE294BUD.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15179. </w:t>
      </w:r>
      <w:r>
        <w:rPr>
          <w:sz w:val="22"/>
          <w:szCs w:val="22"/>
          <w:lang w:val="en-US"/>
        </w:rPr>
        <w:tab/>
        <w:t>. Seadused, määrused ja juhtnöörid maareformi teostamiseks Eestis : teine wihk.  i. k.: Agronoom; [1920?]Põllutööministeeriumi wäljaanne; v. 2.</w:t>
      </w:r>
      <w:r>
        <w:rPr>
          <w:sz w:val="22"/>
          <w:szCs w:val="22"/>
          <w:lang w:val="en-US"/>
        </w:rPr>
        <w:br/>
        <w:t>HE340SEA.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15180. </w:t>
      </w:r>
      <w:r>
        <w:rPr>
          <w:sz w:val="22"/>
          <w:szCs w:val="22"/>
          <w:lang w:val="en-US"/>
        </w:rPr>
        <w:tab/>
        <w:t>. Seaduste kogu. I köide, Riigi põhikord.  [Tallinn]: Kohtuministeerium; 1938.</w:t>
      </w:r>
      <w:r>
        <w:rPr>
          <w:sz w:val="22"/>
          <w:szCs w:val="22"/>
          <w:lang w:val="en-US"/>
        </w:rPr>
        <w:br/>
        <w:t>HE340SEA.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15181. </w:t>
      </w:r>
      <w:r>
        <w:rPr>
          <w:sz w:val="22"/>
          <w:szCs w:val="22"/>
          <w:lang w:val="en-US"/>
        </w:rPr>
        <w:tab/>
        <w:t>. Seaduste kogu. IV köide, Riigikaitse.  [Tallinn]: Kohtuministeerium; 1940.</w:t>
      </w:r>
      <w:r>
        <w:rPr>
          <w:sz w:val="22"/>
          <w:szCs w:val="22"/>
          <w:lang w:val="en-US"/>
        </w:rPr>
        <w:br/>
        <w:t>HE340SEA.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15182. </w:t>
      </w:r>
      <w:r>
        <w:rPr>
          <w:sz w:val="22"/>
          <w:szCs w:val="22"/>
          <w:lang w:val="en-US"/>
        </w:rPr>
        <w:tab/>
        <w:t>. Seaduste kogu. XI köide, Põllumajandus, metsandus ja maakorraldus.  [Tallinn]: Kohtuministeerium; 1939.</w:t>
      </w:r>
      <w:r>
        <w:rPr>
          <w:sz w:val="22"/>
          <w:szCs w:val="22"/>
          <w:lang w:val="en-US"/>
        </w:rPr>
        <w:br/>
        <w:t>HE340SEA.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15183. </w:t>
      </w:r>
      <w:r>
        <w:rPr>
          <w:sz w:val="22"/>
          <w:szCs w:val="22"/>
          <w:lang w:val="en-US"/>
        </w:rPr>
        <w:tab/>
        <w:t>Seamands, David A. Ja mina annan teile hingamise. Sisask, Kaia, tõlkija. [Tallinn]: Logos; 1993.</w:t>
      </w:r>
      <w:r>
        <w:rPr>
          <w:sz w:val="22"/>
          <w:szCs w:val="22"/>
          <w:lang w:val="en-US"/>
        </w:rPr>
        <w:br/>
        <w:t>LE267SEA.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15184. </w:t>
      </w:r>
      <w:r>
        <w:rPr>
          <w:sz w:val="22"/>
          <w:szCs w:val="22"/>
          <w:lang w:val="en-US"/>
        </w:rPr>
        <w:tab/>
        <w:t>. Searching for the new heavens &amp; the new earth : an ecumenical response to unced.  Geneva: i.a.</w:t>
      </w:r>
      <w:r>
        <w:rPr>
          <w:sz w:val="22"/>
          <w:szCs w:val="22"/>
          <w:lang w:val="en-US"/>
        </w:rPr>
        <w:br/>
        <w:t>LV278SEA.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15185. </w:t>
      </w:r>
      <w:r>
        <w:rPr>
          <w:sz w:val="22"/>
          <w:szCs w:val="22"/>
          <w:lang w:val="en-US"/>
        </w:rPr>
        <w:tab/>
        <w:t xml:space="preserve">Searle, Walter. </w:t>
      </w:r>
      <w:r>
        <w:rPr>
          <w:rFonts w:ascii="Arial" w:hAnsi="Arial" w:cs="Arial"/>
          <w:sz w:val="22"/>
          <w:szCs w:val="22"/>
          <w:lang w:val="en-US"/>
        </w:rPr>
        <w:t>Misjonär Taawet Brainerd - suur palwewägilane / wäljawõtteid tema päewaraamatust Walter Searle järele</w:t>
      </w:r>
      <w:r>
        <w:rPr>
          <w:sz w:val="22"/>
          <w:szCs w:val="22"/>
          <w:lang w:val="en-US"/>
        </w:rPr>
        <w:t xml:space="preserve">. </w:t>
      </w:r>
      <w:r>
        <w:rPr>
          <w:rFonts w:ascii="Arial" w:hAnsi="Arial" w:cs="Arial"/>
          <w:sz w:val="22"/>
          <w:szCs w:val="22"/>
          <w:lang w:val="en-US"/>
        </w:rPr>
        <w:t>Aguraiuja, A.</w:t>
      </w:r>
      <w:r>
        <w:rPr>
          <w:sz w:val="22"/>
          <w:szCs w:val="22"/>
          <w:lang w:val="en-US"/>
        </w:rPr>
        <w:t>, tõlkija. [Tallinn]: Jeesuse Jüngrite Koguduse kirjastus; 1931.</w:t>
      </w:r>
      <w:r>
        <w:rPr>
          <w:sz w:val="22"/>
          <w:szCs w:val="22"/>
          <w:lang w:val="en-US"/>
        </w:rPr>
        <w:br/>
        <w:t>HE266SEA.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15186. </w:t>
      </w:r>
      <w:r>
        <w:rPr>
          <w:sz w:val="22"/>
          <w:szCs w:val="22"/>
          <w:lang w:val="en-US"/>
        </w:rPr>
        <w:tab/>
        <w:t>Seaver, George. Albert Schweitzer als Mensch und als Denker. 9. Aufl.  ed.  Göttingen: Vandenhoeck &amp; Ruprecht; 1957.</w:t>
      </w:r>
      <w:r>
        <w:rPr>
          <w:sz w:val="22"/>
          <w:szCs w:val="22"/>
          <w:lang w:val="en-US"/>
        </w:rPr>
        <w:br/>
        <w:t>HV274SEA.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15187. </w:t>
      </w:r>
      <w:r>
        <w:rPr>
          <w:sz w:val="22"/>
          <w:szCs w:val="22"/>
          <w:lang w:val="en-US"/>
        </w:rPr>
        <w:tab/>
        <w:t>Sebag Montefiore, Simon. Jeruusalemm : biograafia. Randmaa, Aldo, tõlkija. Tallinn: Varrak; 2011.</w:t>
      </w:r>
      <w:r>
        <w:rPr>
          <w:sz w:val="22"/>
          <w:szCs w:val="22"/>
          <w:lang w:val="en-US"/>
        </w:rPr>
        <w:br/>
        <w:t>LE940SEB.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15188. </w:t>
      </w:r>
      <w:r>
        <w:rPr>
          <w:sz w:val="22"/>
          <w:szCs w:val="22"/>
          <w:lang w:val="en-US"/>
        </w:rPr>
        <w:tab/>
        <w:t>. Sechzig Jahre nach Kriegsende - Christliche Werte heute : 23. Begegnung im bilateralen theologischen Dialog zwischen der Russischen Orthodoxen Kirche und der Evangelischen Kirche in Deutschland (4. Begegnung nach dem Neubeginn in Bad Urach) 17.4.-22.4.2005 in Moskau und Sergiev Posad (Bad Urach IV). Heller, Dagmar, Herausgeber. Frankfurt am Main: Lembeck; 2007Beiheft zur Ökumenischen Rundschau; v. 80.</w:t>
      </w:r>
      <w:r>
        <w:rPr>
          <w:sz w:val="22"/>
          <w:szCs w:val="22"/>
          <w:lang w:val="en-US"/>
        </w:rPr>
        <w:br/>
        <w:t>LV278SEC.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15189. </w:t>
      </w:r>
      <w:r>
        <w:rPr>
          <w:sz w:val="22"/>
          <w:szCs w:val="22"/>
          <w:lang w:val="en-US"/>
        </w:rPr>
        <w:tab/>
        <w:t>Sedlatschek, Joseph. Walte, walte, Wort des Herrn! : Zehn Predigten und 10 Ansprachen.  Dorpat: 1928.</w:t>
      </w:r>
      <w:r>
        <w:rPr>
          <w:sz w:val="22"/>
          <w:szCs w:val="22"/>
          <w:lang w:val="en-US"/>
        </w:rPr>
        <w:br/>
        <w:t>HV263SED.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15190. </w:t>
      </w:r>
      <w:r>
        <w:rPr>
          <w:sz w:val="22"/>
          <w:szCs w:val="22"/>
          <w:lang w:val="en-US"/>
        </w:rPr>
        <w:tab/>
        <w:t>. See how they love one another : rebuilding community at the base. Jussila, Päivi, editor. Geneva: Lutheran World Federation, Department for Theology and Studies; 2002LWF Studies; v. 4.</w:t>
      </w:r>
      <w:r>
        <w:rPr>
          <w:sz w:val="22"/>
          <w:szCs w:val="22"/>
          <w:lang w:val="en-US"/>
        </w:rPr>
        <w:br/>
        <w:t>LV278SEE.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15191. </w:t>
      </w:r>
      <w:r>
        <w:rPr>
          <w:sz w:val="22"/>
          <w:szCs w:val="22"/>
          <w:lang w:val="en-US"/>
        </w:rPr>
        <w:tab/>
        <w:t>. Seeba kuninganna mõistatused : Juudi legende ja muinasjutte. Saks, Ita, tõlkija and Saks, Reti, illustreerija. [Tallinn]: Hotger; 1998.</w:t>
      </w:r>
      <w:r>
        <w:rPr>
          <w:sz w:val="22"/>
          <w:szCs w:val="22"/>
          <w:lang w:val="en-US"/>
        </w:rPr>
        <w:br/>
        <w:t>LE810SEE.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15192. </w:t>
      </w:r>
      <w:r>
        <w:rPr>
          <w:sz w:val="22"/>
          <w:szCs w:val="22"/>
          <w:lang w:val="en-US"/>
        </w:rPr>
        <w:tab/>
        <w:t>Seebass, Horst. Biblische Hermeneutik.  Stuttgart etc.: Kohlhammer; 1974Urban-Taschenbücher; v. 199.</w:t>
      </w:r>
      <w:r>
        <w:rPr>
          <w:sz w:val="22"/>
          <w:szCs w:val="22"/>
          <w:lang w:val="en-US"/>
        </w:rPr>
        <w:br/>
        <w:t>HV220SEE.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15193. </w:t>
      </w:r>
      <w:r>
        <w:rPr>
          <w:sz w:val="22"/>
          <w:szCs w:val="22"/>
          <w:lang w:val="en-US"/>
        </w:rPr>
        <w:tab/>
        <w:t>Seebass, Horst. Der Erzvater Israel und die Einführung der Jahweverehrung in Kanaan.  Berlin: Töpelmann; 1966Beihefte zur Zeitschrift für die alttestamentliche Wissenschaft; v. 98.</w:t>
      </w:r>
      <w:r>
        <w:rPr>
          <w:sz w:val="22"/>
          <w:szCs w:val="22"/>
          <w:lang w:val="en-US"/>
        </w:rPr>
        <w:br/>
        <w:t>LV221BZAW98.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15194. </w:t>
      </w:r>
      <w:r>
        <w:rPr>
          <w:sz w:val="22"/>
          <w:szCs w:val="22"/>
          <w:lang w:val="en-US"/>
        </w:rPr>
        <w:tab/>
        <w:t>Seebass, Horst. Numeri 10-13.  Neukirchen: Neukirchener Verlag; 1993Biblischer Kommentar : Altes Testament; v. 4/1.</w:t>
      </w:r>
      <w:r>
        <w:rPr>
          <w:sz w:val="22"/>
          <w:szCs w:val="22"/>
          <w:lang w:val="en-US"/>
        </w:rPr>
        <w:br/>
        <w:t>LV221kBKAT4/1.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15195. </w:t>
      </w:r>
      <w:r>
        <w:rPr>
          <w:sz w:val="22"/>
          <w:szCs w:val="22"/>
          <w:lang w:val="en-US"/>
        </w:rPr>
        <w:tab/>
        <w:t>Seebass, Horst. Numeri 13-15.  Neukirchen: Neukirchener Verlag; 1995Biblischer Kommentar : Altes Testament; v. 4/2,2.</w:t>
      </w:r>
      <w:r>
        <w:rPr>
          <w:sz w:val="22"/>
          <w:szCs w:val="22"/>
          <w:lang w:val="en-US"/>
        </w:rPr>
        <w:br/>
        <w:t>LV221kBKAT 4/2.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15196. </w:t>
      </w:r>
      <w:r>
        <w:rPr>
          <w:sz w:val="22"/>
          <w:szCs w:val="22"/>
          <w:lang w:val="en-US"/>
        </w:rPr>
        <w:tab/>
        <w:t>Seeberg, Alfred. Der Katechismus der Urchristenheit. Hahn, Ferdinand, Autor der Einführung. München: Kaiser; 1966Theologische Bücherei : Neudrucke und Berichte aus dem 20. Jahrhundert. Neues Testament; v. 26.</w:t>
      </w:r>
      <w:r>
        <w:rPr>
          <w:sz w:val="22"/>
          <w:szCs w:val="22"/>
          <w:lang w:val="en-US"/>
        </w:rPr>
        <w:br/>
        <w:t>HV225SEE.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15197. </w:t>
      </w:r>
      <w:r>
        <w:rPr>
          <w:sz w:val="22"/>
          <w:szCs w:val="22"/>
          <w:lang w:val="en-US"/>
        </w:rPr>
        <w:tab/>
        <w:t>Seeberg, Alfred. Die beiden Wege und das Aposteldekret.  Leipzig: Deichert; 1906.</w:t>
      </w:r>
      <w:r>
        <w:rPr>
          <w:sz w:val="22"/>
          <w:szCs w:val="22"/>
          <w:lang w:val="en-US"/>
        </w:rPr>
        <w:br/>
        <w:t>HV271SEE.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15198. </w:t>
      </w:r>
      <w:r>
        <w:rPr>
          <w:sz w:val="22"/>
          <w:szCs w:val="22"/>
          <w:lang w:val="en-US"/>
        </w:rPr>
        <w:tab/>
        <w:t>Seeberg, Erich. Luthers Theologie. 1.: Motive und Ideen : die Gottesanschauung.  Göttingen: Vandenhoeck &amp; Ruprecht; 1929.</w:t>
      </w:r>
      <w:r>
        <w:rPr>
          <w:sz w:val="22"/>
          <w:szCs w:val="22"/>
          <w:lang w:val="en-US"/>
        </w:rPr>
        <w:br/>
        <w:t>HV237SEE.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15199. </w:t>
      </w:r>
      <w:r>
        <w:rPr>
          <w:sz w:val="22"/>
          <w:szCs w:val="22"/>
          <w:lang w:val="en-US"/>
        </w:rPr>
        <w:tab/>
        <w:t>Seeberg, Erich. Luthers Theologie. 2.: Christus : Wirklichkeit und Urbild .  Darmstadt: Wissenschaftliche Buchgesellschaft; 1969.</w:t>
      </w:r>
      <w:r>
        <w:rPr>
          <w:sz w:val="22"/>
          <w:szCs w:val="22"/>
          <w:lang w:val="en-US"/>
        </w:rPr>
        <w:br/>
        <w:t>HV237SEE.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15200. </w:t>
      </w:r>
      <w:r>
        <w:rPr>
          <w:sz w:val="22"/>
          <w:szCs w:val="22"/>
          <w:lang w:val="en-US"/>
        </w:rPr>
        <w:tab/>
        <w:t>Seeberg, Erich. Luthers Theologie in ihren Grundzügen. 2. Aufl. ed.  Stuttgart: Kohlhammer; 1950.</w:t>
      </w:r>
      <w:r>
        <w:rPr>
          <w:sz w:val="22"/>
          <w:szCs w:val="22"/>
          <w:lang w:val="en-US"/>
        </w:rPr>
        <w:br/>
        <w:t>HV237SEE.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15201. </w:t>
      </w:r>
      <w:r>
        <w:rPr>
          <w:sz w:val="22"/>
          <w:szCs w:val="22"/>
          <w:lang w:val="en-US"/>
        </w:rPr>
        <w:tab/>
        <w:t>Seeberg, R einhold. Luther und Luthertum in der neuesten katholischen Beleuchtung. 2., unveränd. Aufl. ed.  Leipzig: Deichert; 1904.</w:t>
      </w:r>
      <w:r>
        <w:rPr>
          <w:sz w:val="22"/>
          <w:szCs w:val="22"/>
          <w:lang w:val="en-US"/>
        </w:rPr>
        <w:br/>
        <w:t>HV237SEE.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15202. </w:t>
      </w:r>
      <w:r>
        <w:rPr>
          <w:sz w:val="22"/>
          <w:szCs w:val="22"/>
          <w:lang w:val="en-US"/>
        </w:rPr>
        <w:tab/>
        <w:t>Seeberg, R einhold. Tõsine ristiusk. Rahamägi, J. A., tõlkija. Tartu: J. A. Rahamägi; 1909Ilmavaate küsimused; v. 1.</w:t>
      </w:r>
      <w:r>
        <w:rPr>
          <w:sz w:val="22"/>
          <w:szCs w:val="22"/>
          <w:lang w:val="en-US"/>
        </w:rPr>
        <w:br/>
        <w:t>HE248SEE.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15203. </w:t>
      </w:r>
      <w:r>
        <w:rPr>
          <w:sz w:val="22"/>
          <w:szCs w:val="22"/>
          <w:lang w:val="en-US"/>
        </w:rPr>
        <w:tab/>
        <w:t>Seeberg, Reinhold. Alte und neue Moral : [Vortrag].  Hamburg: Agentur des Rauhen Hauses; 1910.</w:t>
      </w:r>
      <w:r>
        <w:rPr>
          <w:sz w:val="22"/>
          <w:szCs w:val="22"/>
          <w:lang w:val="en-US"/>
        </w:rPr>
        <w:br/>
        <w:t>HV241SEE.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15204. </w:t>
      </w:r>
      <w:r>
        <w:rPr>
          <w:sz w:val="22"/>
          <w:szCs w:val="22"/>
          <w:lang w:val="en-US"/>
        </w:rPr>
        <w:tab/>
        <w:t>Seeberg, Reinhold. Der Geburtenrückgang in Deutschland : eine sozialethische Studie.  Leipzig: Deichert; 1913.</w:t>
      </w:r>
      <w:r>
        <w:rPr>
          <w:sz w:val="22"/>
          <w:szCs w:val="22"/>
          <w:lang w:val="en-US"/>
        </w:rPr>
        <w:br/>
        <w:t>HV170SEE.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15205. </w:t>
      </w:r>
      <w:r>
        <w:rPr>
          <w:sz w:val="22"/>
          <w:szCs w:val="22"/>
          <w:lang w:val="en-US"/>
        </w:rPr>
        <w:tab/>
        <w:t>Seeberg, Reinhold. Die Grundwahrheiten der christlichen Religion : ein akademisches Publikum in sechzehn Vorlesungen vor Studierenden aller Fakultäten der Universität Berlin gehalten. 6. verb. Aufl. ed.  Leipzig: A. Deichertsche Verlagsbuchhandlung Werner Scholl; 1918.</w:t>
      </w:r>
      <w:r>
        <w:rPr>
          <w:sz w:val="22"/>
          <w:szCs w:val="22"/>
          <w:lang w:val="en-US"/>
        </w:rPr>
        <w:br/>
        <w:t>HV230SEE.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15206. </w:t>
      </w:r>
      <w:r>
        <w:rPr>
          <w:sz w:val="22"/>
          <w:szCs w:val="22"/>
          <w:lang w:val="en-US"/>
        </w:rPr>
        <w:tab/>
        <w:t>Seeberg, Reinhold. Die Lehre Luthers : Lehrbuch der Dogmengeschichte; 4. Bd., 1. Teil : Die Entstehung des protestantischen Lehrbegriffs. 2. und 3. neu ausgearbeitete Aufl. ed.  Leipzig: A. Deichertsche Verlagsbuchhandlung Werner Scholl; 1917Sammlung Theologischer Lehrbücher : Lehrbuch der Dogmengeschichte.</w:t>
      </w:r>
      <w:r>
        <w:rPr>
          <w:sz w:val="22"/>
          <w:szCs w:val="22"/>
          <w:lang w:val="en-US"/>
        </w:rPr>
        <w:br/>
        <w:t>HV276SEE.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15207. </w:t>
      </w:r>
      <w:r>
        <w:rPr>
          <w:sz w:val="22"/>
          <w:szCs w:val="22"/>
          <w:lang w:val="en-US"/>
        </w:rPr>
        <w:tab/>
        <w:t>Seeberg, Reinhold. Grundriss der Dogmatik.  Leipzig: Deichertsche Verlagsbuchhandlung Scholl ; 1932.</w:t>
      </w:r>
      <w:r>
        <w:rPr>
          <w:sz w:val="22"/>
          <w:szCs w:val="22"/>
          <w:lang w:val="en-US"/>
        </w:rPr>
        <w:br/>
        <w:t>HV230SEE.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15208. </w:t>
      </w:r>
      <w:r>
        <w:rPr>
          <w:sz w:val="22"/>
          <w:szCs w:val="22"/>
          <w:lang w:val="en-US"/>
        </w:rPr>
        <w:tab/>
        <w:t>Seeberg, Reinhold. Grundriss der Dogmengeschichte. 7. verb. Aufl. ed.  Leipzig: Deichertsche Verlagsbuchhandlung; 1936.</w:t>
      </w:r>
      <w:r>
        <w:rPr>
          <w:sz w:val="22"/>
          <w:szCs w:val="22"/>
          <w:lang w:val="en-US"/>
        </w:rPr>
        <w:br/>
        <w:t>LV276SEE.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15209. </w:t>
      </w:r>
      <w:r>
        <w:rPr>
          <w:sz w:val="22"/>
          <w:szCs w:val="22"/>
          <w:lang w:val="en-US"/>
        </w:rPr>
        <w:tab/>
        <w:t>Seeberg, Reinhold. Lehrbuch der Dogmengeschichte : 1. Bd. : Die Anfänge des Dogmas im nachapostolischen und nachkatholischen Zeitalter : [Sonderauflage der Wissenschaftlichen Buch-Gemeinschaft e. V. Darmstadt]. 4. Aufl. ed.  Darmstadt: Wissenschaftliche Buch-Gemeinschaft</w:t>
      </w:r>
      <w:r>
        <w:rPr>
          <w:sz w:val="22"/>
          <w:szCs w:val="22"/>
          <w:lang w:val="en-US"/>
        </w:rPr>
        <w:br/>
        <w:t>; 1953.</w:t>
      </w:r>
      <w:r>
        <w:rPr>
          <w:sz w:val="22"/>
          <w:szCs w:val="22"/>
          <w:lang w:val="en-US"/>
        </w:rPr>
        <w:br/>
        <w:t>HV276SEE.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15210. </w:t>
      </w:r>
      <w:r>
        <w:rPr>
          <w:sz w:val="22"/>
          <w:szCs w:val="22"/>
          <w:lang w:val="en-US"/>
        </w:rPr>
        <w:tab/>
        <w:t>Seeberg, Reinhold. Lehrbuch der Dogmengeschichte : 2. Bd. : Die Dogmenbildung in der Alten Kirche : [Sonderauflage der Wissenschaftlichen Buch-Gemeinschaft e. V. Darmstadt]. 4. Aufl. ed.  Darmstadt: Wissenschaftliche Buch-Gemeinschaft; 1953.</w:t>
      </w:r>
      <w:r>
        <w:rPr>
          <w:sz w:val="22"/>
          <w:szCs w:val="22"/>
          <w:lang w:val="en-US"/>
        </w:rPr>
        <w:br/>
        <w:t>HV276SEE.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15211. </w:t>
      </w:r>
      <w:r>
        <w:rPr>
          <w:sz w:val="22"/>
          <w:szCs w:val="22"/>
          <w:lang w:val="en-US"/>
        </w:rPr>
        <w:tab/>
        <w:t>Seeberg, Reinhold. Lehrbuch der Dogmengeschichte : 3. Bd. : Die Dogmengeschichte des Mittelalters : [Sonderauflage der Wissenschaftlichen Buch-Gemeinschaft e. V. Darmstadt]. 5. Aufl. ed.  Darmstadt: Wissenschaftliche Buch-Gemeinschaft; 1953.</w:t>
      </w:r>
      <w:r>
        <w:rPr>
          <w:sz w:val="22"/>
          <w:szCs w:val="22"/>
          <w:lang w:val="en-US"/>
        </w:rPr>
        <w:br/>
        <w:t>HV276SEE.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15212. </w:t>
      </w:r>
      <w:r>
        <w:rPr>
          <w:sz w:val="22"/>
          <w:szCs w:val="22"/>
          <w:lang w:val="en-US"/>
        </w:rPr>
        <w:tab/>
        <w:t>Seeberg, Reinhold. Lehrbuch der Dogmengeschichte : 4. Bd., 1. Teil : Die Entstehung des protestantischen Lehrbegriffs : [Sonderauflage der Wissenschaftlichen Buch-Gemeinschaft e. V. Darmstadt]. 5. Aufl. ed.  Darmstadt: Wissenschaftliche Buch-Gemeinschaft; 1953.</w:t>
      </w:r>
      <w:r>
        <w:rPr>
          <w:sz w:val="22"/>
          <w:szCs w:val="22"/>
          <w:lang w:val="en-US"/>
        </w:rPr>
        <w:br/>
        <w:t>HV276SEE.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15213. </w:t>
      </w:r>
      <w:r>
        <w:rPr>
          <w:sz w:val="22"/>
          <w:szCs w:val="22"/>
          <w:lang w:val="en-US"/>
        </w:rPr>
        <w:tab/>
        <w:t>Seeberg, Reinhold. Lehrbuch der Dogmengeschichte : 4. Bd., 2. Teil : Die Fortbildung der reformatorischen Lehre und die gegenreformatorische Lehre (nebst alphabetischem Register über alle vier Bände) : [Sonderauflage der Wissenschaftlichen Buch-Gemeinschaft e. V. Darmstadt]. 4. Aufl. ed.  Darmstadt: Wissenschaftliche Buch-Gemeinschaft; 1954.</w:t>
      </w:r>
      <w:r>
        <w:rPr>
          <w:sz w:val="22"/>
          <w:szCs w:val="22"/>
          <w:lang w:val="en-US"/>
        </w:rPr>
        <w:br/>
        <w:t>HV276SEE.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15214. </w:t>
      </w:r>
      <w:r>
        <w:rPr>
          <w:sz w:val="22"/>
          <w:szCs w:val="22"/>
          <w:lang w:val="en-US"/>
        </w:rPr>
        <w:tab/>
        <w:t>Seeberg, Reinhold. Von Christus und dem Christentum.  Lichterfelde; Berlin: Edwin Runge; 1908.</w:t>
      </w:r>
      <w:r>
        <w:rPr>
          <w:sz w:val="22"/>
          <w:szCs w:val="22"/>
          <w:lang w:val="en-US"/>
        </w:rPr>
        <w:br/>
        <w:t>HV230SEE.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15215. </w:t>
      </w:r>
      <w:r>
        <w:rPr>
          <w:sz w:val="22"/>
          <w:szCs w:val="22"/>
          <w:lang w:val="en-US"/>
        </w:rPr>
        <w:tab/>
        <w:t>Seeger, Horst. Musiklexikon in zwei Bänden : 1. Band A-K.  Leipzig: Deutscher Verlag für Musik; 1966.</w:t>
      </w:r>
      <w:r>
        <w:rPr>
          <w:sz w:val="22"/>
          <w:szCs w:val="22"/>
          <w:lang w:val="en-US"/>
        </w:rPr>
        <w:br/>
        <w:t>LV780SEE.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15216. </w:t>
      </w:r>
      <w:r>
        <w:rPr>
          <w:sz w:val="22"/>
          <w:szCs w:val="22"/>
          <w:lang w:val="en-US"/>
        </w:rPr>
        <w:tab/>
        <w:t>Seeger, Horst. Musiklexikon in zwei Bänden : 2. Band L-Z.  Leipzig: Deutscher Verlag für Musik; 1966.</w:t>
      </w:r>
      <w:r>
        <w:rPr>
          <w:sz w:val="22"/>
          <w:szCs w:val="22"/>
          <w:lang w:val="en-US"/>
        </w:rPr>
        <w:br/>
        <w:t>LV780SEE.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15217. </w:t>
      </w:r>
      <w:r>
        <w:rPr>
          <w:sz w:val="22"/>
          <w:szCs w:val="22"/>
          <w:lang w:val="en-US"/>
        </w:rPr>
        <w:tab/>
        <w:t>Seeland, Sergei. Pärnu-Jaagupi kihelkonna kirikulugu : pühendatud siinse kirikukihelkonna esmamainimise 675. aastapäevale. Viilma, Urmas, toimetaja. Pärnu-Jaagupi : EELK Pärnu-Jaagupi kogudus; 2000.</w:t>
      </w:r>
      <w:r>
        <w:rPr>
          <w:sz w:val="22"/>
          <w:szCs w:val="22"/>
          <w:lang w:val="en-US"/>
        </w:rPr>
        <w:br/>
        <w:t>LE275SEE.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15218. </w:t>
      </w:r>
      <w:r>
        <w:rPr>
          <w:sz w:val="22"/>
          <w:szCs w:val="22"/>
          <w:lang w:val="en-US"/>
        </w:rPr>
        <w:tab/>
        <w:t>Seeligmann, I. L. Die Auffassung von der Prophetie in der deuteronomistischen und chronistischen Geschichtsschreibung (mit einem Exkurs über das Buch Jeremia) : [artikli separaat]. repr. ed.  Leiden: Brill; 1978.</w:t>
      </w:r>
      <w:r>
        <w:rPr>
          <w:sz w:val="22"/>
          <w:szCs w:val="22"/>
          <w:lang w:val="en-US"/>
        </w:rPr>
        <w:br/>
        <w:t>HV224SEE .</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15219. </w:t>
      </w:r>
      <w:r>
        <w:rPr>
          <w:sz w:val="22"/>
          <w:szCs w:val="22"/>
          <w:lang w:val="en-US"/>
        </w:rPr>
        <w:tab/>
        <w:t>. Seelsorge als Lebenshilfe : Studien zu Fragen der praktischen Theologie : [Herrn Professor Walter Uhsadel zum 65. Geburtstag]. Harsch, Helmut, Herausgeber. Heidelberg: Quelle &amp; Meyer; 1965Beiträge zur praktischen Theologie; v. 4.</w:t>
      </w:r>
      <w:r>
        <w:rPr>
          <w:sz w:val="22"/>
          <w:szCs w:val="22"/>
          <w:lang w:val="en-US"/>
        </w:rPr>
        <w:br/>
        <w:t>HV267SEE.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15220. </w:t>
      </w:r>
      <w:r>
        <w:rPr>
          <w:sz w:val="22"/>
          <w:szCs w:val="22"/>
          <w:lang w:val="en-US"/>
        </w:rPr>
        <w:tab/>
        <w:t>. Seelsorge für den Reisenden : Bericht über einer Konsultation in Glion sur Montreux, Schweiz 19.-24. Januar 1970.  Genf: Konferenz Europäischer Kirchen; 1970Konferenz Europäischer Kirchen: Studienhefte; v. 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15221. </w:t>
      </w:r>
      <w:r>
        <w:rPr>
          <w:sz w:val="22"/>
          <w:szCs w:val="22"/>
          <w:lang w:val="en-US"/>
        </w:rPr>
        <w:tab/>
        <w:t>. Seelsorge im Spannungsfeld : Bibelorientierung - Gruppendynamik? Reller, Horst and Sperl, Afdolf, Herausgeber. Hamburg: Lutherisches Verlagshaus; 1979Zur Sache: Kirchliche Aspekte heute; v. 16.</w:t>
      </w:r>
      <w:r>
        <w:rPr>
          <w:sz w:val="22"/>
          <w:szCs w:val="22"/>
          <w:lang w:val="en-US"/>
        </w:rPr>
        <w:br/>
        <w:t>HV267SEE.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15222. </w:t>
      </w:r>
      <w:r>
        <w:rPr>
          <w:sz w:val="22"/>
          <w:szCs w:val="22"/>
          <w:lang w:val="en-US"/>
        </w:rPr>
        <w:tab/>
        <w:t>. Seelsorge in der modernen Gesellschaft : Erfahrungen und Perspektiven : ein Symposion. 2. Aufl. ed. Müller, Eberhard and Stroh, Hans, Herausgeber. Hamburg: Furche-Verlag; 1964Stundenbücher; v. 36.</w:t>
      </w:r>
      <w:r>
        <w:rPr>
          <w:sz w:val="22"/>
          <w:szCs w:val="22"/>
          <w:lang w:val="en-US"/>
        </w:rPr>
        <w:br/>
        <w:t>HV267SEE.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15223. </w:t>
      </w:r>
      <w:r>
        <w:rPr>
          <w:sz w:val="22"/>
          <w:szCs w:val="22"/>
          <w:lang w:val="en-US"/>
        </w:rPr>
        <w:tab/>
        <w:t>. Seelsorge : Texte zum gewandelten Verständnis und zur Praxis der Seelsorge in der Neuzeit. Wintzer, Friedrich, Herausgeber und Einführer. München: Kaiser; 1978Theologische Bücherei : Neudrucke und Berichte aus dem 20. Jahrhundert. Praktische Theologie; v. 61.</w:t>
      </w:r>
      <w:r>
        <w:rPr>
          <w:sz w:val="22"/>
          <w:szCs w:val="22"/>
          <w:lang w:val="en-US"/>
        </w:rPr>
        <w:br/>
        <w:t>HV267SEE.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15224. </w:t>
      </w:r>
      <w:r>
        <w:rPr>
          <w:sz w:val="22"/>
          <w:szCs w:val="22"/>
          <w:lang w:val="en-US"/>
        </w:rPr>
        <w:tab/>
        <w:t>. Seelsorge : Texte zum gewandelten Verständnis und zur Praxis der Seelsorge in der Neuzeit. 3. Aufl. ed. Wintzer, Friedrich, Herausgeber und Einführer. München: Kaiser; 1988Theologische Bücherei : Neudrucke und Berichte aus dem 20. Jahrhundert. Praktische Theologie; v. 61.</w:t>
      </w:r>
      <w:r>
        <w:rPr>
          <w:sz w:val="22"/>
          <w:szCs w:val="22"/>
          <w:lang w:val="en-US"/>
        </w:rPr>
        <w:br/>
        <w:t>LV267SEE.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15225. </w:t>
      </w:r>
      <w:r>
        <w:rPr>
          <w:sz w:val="22"/>
          <w:szCs w:val="22"/>
          <w:lang w:val="en-US"/>
        </w:rPr>
        <w:tab/>
        <w:t>. Seelsorgeausbildung : Theorien, Methoden, Modelle. Becher, Werner, Herausgeber. Göttingen: Vandenhoeck &amp; Ruprecht; 1976.</w:t>
      </w:r>
      <w:r>
        <w:rPr>
          <w:sz w:val="22"/>
          <w:szCs w:val="22"/>
          <w:lang w:val="en-US"/>
        </w:rPr>
        <w:br/>
        <w:t>HV267SEE.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15226. </w:t>
      </w:r>
      <w:r>
        <w:rPr>
          <w:sz w:val="22"/>
          <w:szCs w:val="22"/>
          <w:lang w:val="en-US"/>
        </w:rPr>
        <w:tab/>
        <w:t>Seesemann, Otto. Die ältesten im Alten Testament : Inaugural-Dissertation zur Erlangung des Grades eines Magisters der Theologie / eingereicht an eine hochwürgige theologische Fakultät der Kaiserlichen Universität Jurjew und mit Genehmigung derselben zur öffentlichen Vertheidigung bestimmt.  Jurjew: [s. n.]; 1899.</w:t>
      </w:r>
      <w:r>
        <w:rPr>
          <w:sz w:val="22"/>
          <w:szCs w:val="22"/>
          <w:lang w:val="en-US"/>
        </w:rPr>
        <w:br/>
        <w:t>HV221SEE.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15227. </w:t>
      </w:r>
      <w:r>
        <w:rPr>
          <w:sz w:val="22"/>
          <w:szCs w:val="22"/>
          <w:lang w:val="en-US"/>
        </w:rPr>
        <w:tab/>
        <w:t>Segundo, Juan Luis. Liberation of theology. 4th print. ed. Drury, John, translator. Maryknoll (New York): Orbis; 1985.</w:t>
      </w:r>
      <w:r>
        <w:rPr>
          <w:sz w:val="22"/>
          <w:szCs w:val="22"/>
          <w:lang w:val="en-US"/>
        </w:rPr>
        <w:br/>
        <w:t>LV217SEG.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15228. </w:t>
      </w:r>
      <w:r>
        <w:rPr>
          <w:sz w:val="22"/>
          <w:szCs w:val="22"/>
          <w:lang w:val="en-US"/>
        </w:rPr>
        <w:tab/>
        <w:t>. Sehnsucht nach dem Ursprung : zu Mircea Eliade. Duerr, Hans Peter, Herausgeber. Frankfurt am Main: Syndikat; 1983.</w:t>
      </w:r>
      <w:r>
        <w:rPr>
          <w:sz w:val="22"/>
          <w:szCs w:val="22"/>
          <w:lang w:val="en-US"/>
        </w:rPr>
        <w:br/>
        <w:t>HV290SEH.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15229. </w:t>
      </w:r>
      <w:r>
        <w:rPr>
          <w:sz w:val="22"/>
          <w:szCs w:val="22"/>
          <w:lang w:val="en-US"/>
        </w:rPr>
        <w:tab/>
        <w:t>. Seht die Blumen auf dem Felde : Berichte - Beispiele - Anregungen vom und für das Arbeitsfeld Kinderkirche. Dieterich, Eberhard; Mohr, Gottfried, and Weidle, Andreas, Herausgeber. Stuttgart: Junge Gemeinde; 1990.</w:t>
      </w:r>
      <w:r>
        <w:rPr>
          <w:sz w:val="22"/>
          <w:szCs w:val="22"/>
          <w:lang w:val="en-US"/>
        </w:rPr>
        <w:br/>
        <w:t>LV372SEH.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15230. </w:t>
      </w:r>
      <w:r>
        <w:rPr>
          <w:sz w:val="22"/>
          <w:szCs w:val="22"/>
          <w:lang w:val="en-US"/>
        </w:rPr>
        <w:tab/>
        <w:t>Seibel, Vitus. Otsida ja leida Jumalat kõiges - ignaatsiusliku vaimsuse põhitees.  Tartu: Johannes Esto Ühing; 1996.</w:t>
      </w:r>
      <w:r>
        <w:rPr>
          <w:sz w:val="22"/>
          <w:szCs w:val="22"/>
          <w:lang w:val="en-US"/>
        </w:rPr>
        <w:br/>
        <w:t>LE282SEI.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15231. </w:t>
      </w:r>
      <w:r>
        <w:rPr>
          <w:sz w:val="22"/>
          <w:szCs w:val="22"/>
          <w:lang w:val="en-US"/>
        </w:rPr>
        <w:tab/>
        <w:t>Seibel, Wolfgang. Tagebuch des Konzils : die Arbeit der zweiten Session. Dorn, Luitbold A. Nürnberg; Eichstätt: Sailer; 1964.</w:t>
      </w:r>
      <w:r>
        <w:rPr>
          <w:sz w:val="22"/>
          <w:szCs w:val="22"/>
          <w:lang w:val="en-US"/>
        </w:rPr>
        <w:br/>
        <w:t>HV282SEI.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15232. </w:t>
      </w:r>
      <w:r>
        <w:rPr>
          <w:sz w:val="22"/>
          <w:szCs w:val="22"/>
          <w:lang w:val="en-US"/>
        </w:rPr>
        <w:tab/>
        <w:t>Seibert, Horst. Der diakonische Auftrag am alten Menschen : aus theologisch-humanwissenschaftlicher Sicht. Diakonisches Werk der Evangelischen Kirche in Deutschland, Herausgeber. Stuttgart: 1978.</w:t>
      </w:r>
      <w:r>
        <w:rPr>
          <w:sz w:val="22"/>
          <w:szCs w:val="22"/>
          <w:lang w:val="en-US"/>
        </w:rPr>
        <w:br/>
        <w:t>HV261SEI.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15233. </w:t>
      </w:r>
      <w:r>
        <w:rPr>
          <w:sz w:val="22"/>
          <w:szCs w:val="22"/>
          <w:lang w:val="en-US"/>
        </w:rPr>
        <w:tab/>
        <w:t>Seibert, Horst. Diakonie - Hilfehandeln Jesu und soziale Arbeit des Diakonischen Werkes : eine Überprüfung der gegenwärtigen Diakonie an ihrem theologischen und sozialen Anspruch.  Gütersloh: Gütersloher Verlagshaus Mohn; 1983.</w:t>
      </w:r>
      <w:r>
        <w:rPr>
          <w:sz w:val="22"/>
          <w:szCs w:val="22"/>
          <w:lang w:val="en-US"/>
        </w:rPr>
        <w:br/>
        <w:t>LV261SEI.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15234. </w:t>
      </w:r>
      <w:r>
        <w:rPr>
          <w:sz w:val="22"/>
          <w:szCs w:val="22"/>
          <w:lang w:val="en-US"/>
        </w:rPr>
        <w:tab/>
        <w:t>. "Seid Täter des Worts" : Einheit in Christus und Frieden für die Welt : Vorbereitungsdokument für die Nyborg VII Vollversammlung 16.-23. September 1974.  Genf: Konferenz Europäischer Kirchen; [1974].</w:t>
      </w:r>
      <w:r>
        <w:rPr>
          <w:sz w:val="22"/>
          <w:szCs w:val="22"/>
          <w:lang w:val="en-US"/>
        </w:rPr>
        <w:br/>
        <w:t>HV278SEI.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15235. </w:t>
      </w:r>
      <w:r>
        <w:rPr>
          <w:sz w:val="22"/>
          <w:szCs w:val="22"/>
          <w:lang w:val="en-US"/>
        </w:rPr>
        <w:tab/>
        <w:t>Seidel, Hans. Auf dem Spuren der Beter : Einführung in die Psalmen. 2. Aufl. ed.  Berlin: Evangelische Verlagsanstalt; 1987Arbeitsbücher für die Aus- und Weiterbildung kirchlicher Mitarbeiter.</w:t>
      </w:r>
      <w:r>
        <w:rPr>
          <w:sz w:val="22"/>
          <w:szCs w:val="22"/>
          <w:lang w:val="en-US"/>
        </w:rPr>
        <w:br/>
        <w:t>LV223SEI.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15236. </w:t>
      </w:r>
      <w:r>
        <w:rPr>
          <w:sz w:val="22"/>
          <w:szCs w:val="22"/>
          <w:lang w:val="en-US"/>
        </w:rPr>
        <w:tab/>
        <w:t>Seidel, Hans. Das Erlebnis der Einsamkeit im Alten Testament : eine Untersuchung zum Menschenbild des Alten Testaments.  Berlin: Evangelische Verlagsanstalt; 1969Theologische Arbeiten; v. 29.</w:t>
      </w:r>
      <w:r>
        <w:rPr>
          <w:sz w:val="22"/>
          <w:szCs w:val="22"/>
          <w:lang w:val="en-US"/>
        </w:rPr>
        <w:br/>
        <w:t>HV221SEI.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15237. </w:t>
      </w:r>
      <w:r>
        <w:rPr>
          <w:sz w:val="22"/>
          <w:szCs w:val="22"/>
          <w:lang w:val="en-US"/>
        </w:rPr>
        <w:tab/>
        <w:t>Seidel, Max and Baur, Christian. Grünewald : der Isenheimer Altar.  Stuttgart; Zürich: Belser; 1983.</w:t>
      </w:r>
      <w:r>
        <w:rPr>
          <w:sz w:val="22"/>
          <w:szCs w:val="22"/>
          <w:lang w:val="en-US"/>
        </w:rPr>
        <w:br/>
        <w:t>LV701SEI.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15238. </w:t>
      </w:r>
      <w:r>
        <w:rPr>
          <w:sz w:val="22"/>
          <w:szCs w:val="22"/>
          <w:lang w:val="en-US"/>
        </w:rPr>
        <w:tab/>
        <w:t>Seidel, Uwe. Psalmen der Hoffnung : Texte für jeden Tag. Zils, Diethard. Gladbeck; Essen: Schriftenmissions-Verlag; Driewer; 1973.</w:t>
      </w:r>
      <w:r>
        <w:rPr>
          <w:sz w:val="22"/>
          <w:szCs w:val="22"/>
          <w:lang w:val="en-US"/>
        </w:rPr>
        <w:br/>
        <w:t>HV269SEI.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15239. </w:t>
      </w:r>
      <w:r>
        <w:rPr>
          <w:sz w:val="22"/>
          <w:szCs w:val="22"/>
          <w:lang w:val="en-US"/>
        </w:rPr>
        <w:tab/>
        <w:t>Seiferlein, Alfred. Projektorientierter Gemeindeaufbau. 2. Aufl. ed.  Gütersloh: Gütersloher Verlagshaus; 1996.</w:t>
      </w:r>
      <w:r>
        <w:rPr>
          <w:sz w:val="22"/>
          <w:szCs w:val="22"/>
          <w:lang w:val="en-US"/>
        </w:rPr>
        <w:br/>
        <w:t>LV262SEI.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15240. </w:t>
      </w:r>
      <w:r>
        <w:rPr>
          <w:sz w:val="22"/>
          <w:szCs w:val="22"/>
          <w:lang w:val="en-US"/>
        </w:rPr>
        <w:tab/>
        <w:t>Seifert, Paul. Die Theologie des jungen Schleiermacher.  Gütersloh: Gütersloher Verlagshaus Mohn; 1960Beiträge zur Förderung christlicher Theologie; v. 49.</w:t>
      </w:r>
      <w:r>
        <w:rPr>
          <w:sz w:val="22"/>
          <w:szCs w:val="22"/>
          <w:lang w:val="en-US"/>
        </w:rPr>
        <w:br/>
        <w:t>HV230SEI.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15241. </w:t>
      </w:r>
      <w:r>
        <w:rPr>
          <w:sz w:val="22"/>
          <w:szCs w:val="22"/>
          <w:lang w:val="en-US"/>
        </w:rPr>
        <w:tab/>
        <w:t>Seigfried, Adam. Das neue Sein : der Zentralbegriff der "ontologischen" Theologie Paul Tillichs in katholicher Sicht.  München: Hueber; 1974Beiträge zur Ökumenischen Theologie; v. 10.</w:t>
      </w:r>
      <w:r>
        <w:rPr>
          <w:sz w:val="22"/>
          <w:szCs w:val="22"/>
          <w:lang w:val="en-US"/>
        </w:rPr>
        <w:br/>
        <w:t>HV230SEI.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15242. </w:t>
      </w:r>
      <w:r>
        <w:rPr>
          <w:sz w:val="22"/>
          <w:szCs w:val="22"/>
          <w:lang w:val="en-US"/>
        </w:rPr>
        <w:tab/>
        <w:t>Seils, Martin. Glaube.  Gütersloh: Gütersloher Verlagshaus; 1996Handbuch Systematischer Theologie; v. 13.</w:t>
      </w:r>
      <w:r>
        <w:rPr>
          <w:sz w:val="22"/>
          <w:szCs w:val="22"/>
          <w:lang w:val="en-US"/>
        </w:rPr>
        <w:br/>
        <w:t>LV230HAN.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15243. </w:t>
      </w:r>
      <w:r>
        <w:rPr>
          <w:sz w:val="22"/>
          <w:szCs w:val="22"/>
          <w:lang w:val="en-US"/>
        </w:rPr>
        <w:tab/>
        <w:t>Seils, Michael. Lutheran convergence? : an analysis of the Lutheran responses to the convergence document "Baptism, Eucharist and ministry" of the World Council of Churches Faith and Order Commission.  Geneva: Lutheran World Federation; 1988LWF Report; v. 25.</w:t>
      </w:r>
      <w:r>
        <w:rPr>
          <w:sz w:val="22"/>
          <w:szCs w:val="22"/>
          <w:lang w:val="en-US"/>
        </w:rPr>
        <w:br/>
        <w:t>LV278SEI.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15244. </w:t>
      </w:r>
      <w:r>
        <w:rPr>
          <w:sz w:val="22"/>
          <w:szCs w:val="22"/>
          <w:lang w:val="en-US"/>
        </w:rPr>
        <w:tab/>
        <w:t>Seiss, Rudolf. Aitoa ihmisyyttä etsimässä.  Helsinki: Karas-Sana; 1990.</w:t>
      </w:r>
      <w:r>
        <w:rPr>
          <w:sz w:val="22"/>
          <w:szCs w:val="22"/>
          <w:lang w:val="en-US"/>
        </w:rPr>
        <w:br/>
        <w:t>LV216SEI.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15245. </w:t>
      </w:r>
      <w:r>
        <w:rPr>
          <w:sz w:val="22"/>
          <w:szCs w:val="22"/>
          <w:lang w:val="en-US"/>
        </w:rPr>
        <w:tab/>
        <w:t>. Seitse leiba ja pisut kalukesi : vaimulikud mõtted ja elulood. Schutting, Riina tõlkija and Hirvoja, Toomas toimetaja. Tallinn: Püha Issidori Õigeusu Kirjastusselts; 2010XX sajandi õigeusu pärand.</w:t>
      </w:r>
      <w:r>
        <w:rPr>
          <w:sz w:val="22"/>
          <w:szCs w:val="22"/>
          <w:lang w:val="en-US"/>
        </w:rPr>
        <w:br/>
        <w:t>LE281SEI.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15246. </w:t>
      </w:r>
      <w:r>
        <w:rPr>
          <w:sz w:val="22"/>
          <w:szCs w:val="22"/>
          <w:lang w:val="en-US"/>
        </w:rPr>
        <w:tab/>
        <w:t>. Seitsmenda päeva advendistid Eestis (1897-1997). Viirsalu, Voldemar koostaja and Jugar, Tõnu toimetaja. [Tartu]: [1998].</w:t>
      </w:r>
      <w:r>
        <w:rPr>
          <w:sz w:val="22"/>
          <w:szCs w:val="22"/>
          <w:lang w:val="en-US"/>
        </w:rPr>
        <w:br/>
        <w:t>LE286SEI.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15247. </w:t>
      </w:r>
      <w:r>
        <w:rPr>
          <w:sz w:val="22"/>
          <w:szCs w:val="22"/>
          <w:lang w:val="en-US"/>
        </w:rPr>
        <w:tab/>
        <w:t>. Seitsmenda-Päewa-Adwentistide usupõhimõtted "Usupuhastusliikumises" ja nende koguduse kord : lühikene kokkuwõte / wäljaantud Seitsmenda-Päewa-Adwentistide Generalkonwerentsi poolt "Usupuhastusliikumises" generalkonwerentsi istumise ajal 14.-20. juuli 1925 Gootas.  [Tallinn]: [1925].</w:t>
      </w:r>
      <w:r>
        <w:rPr>
          <w:sz w:val="22"/>
          <w:szCs w:val="22"/>
          <w:lang w:val="en-US"/>
        </w:rPr>
        <w:br/>
        <w:t>HE286SEI.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15248. </w:t>
      </w:r>
      <w:r>
        <w:rPr>
          <w:sz w:val="22"/>
          <w:szCs w:val="22"/>
          <w:lang w:val="en-US"/>
        </w:rPr>
        <w:tab/>
        <w:t>. Seitsmes Eesti Karskuseseltside kongress : Pärnus, Pärnu Eesti Kooliseltsi ruumides 21.-23. juunil 1908. a.  [Tartu]: Eesti Karskuseseltside Kesktoimekond; [1909]Eesti Karskuseseltside Kesktoimekonna kirjastus; v. 12.</w:t>
      </w:r>
      <w:r>
        <w:rPr>
          <w:sz w:val="22"/>
          <w:szCs w:val="22"/>
          <w:lang w:val="en-US"/>
        </w:rPr>
        <w:br/>
        <w:t>HE613EES.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15249. </w:t>
      </w:r>
      <w:r>
        <w:rPr>
          <w:sz w:val="22"/>
          <w:szCs w:val="22"/>
          <w:lang w:val="en-US"/>
        </w:rPr>
        <w:tab/>
        <w:t>Seitz, Christopher R. Prophecy and hermeneutics : toward a new introduction to the prophets.  Grand Rapids: Baker Academic; 2007Studies in theological interpretation.</w:t>
      </w:r>
      <w:r>
        <w:rPr>
          <w:sz w:val="22"/>
          <w:szCs w:val="22"/>
          <w:lang w:val="en-US"/>
        </w:rPr>
        <w:br/>
        <w:t>LV224SEI.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15250. </w:t>
      </w:r>
      <w:r>
        <w:rPr>
          <w:sz w:val="22"/>
          <w:szCs w:val="22"/>
          <w:lang w:val="en-US"/>
        </w:rPr>
        <w:tab/>
        <w:t>Seitz, Manfred. Erneuerung der Gemeinde : Gemeindeaufbau und Spiritualität. 2. durchges. Aufl. ed.  Göttingen: Vandenhoeck &amp; Ruprecht; 1991.</w:t>
      </w:r>
      <w:r>
        <w:rPr>
          <w:sz w:val="22"/>
          <w:szCs w:val="22"/>
          <w:lang w:val="en-US"/>
        </w:rPr>
        <w:br/>
        <w:t>LV262SEI.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15251. </w:t>
      </w:r>
      <w:r>
        <w:rPr>
          <w:sz w:val="22"/>
          <w:szCs w:val="22"/>
          <w:lang w:val="en-US"/>
        </w:rPr>
        <w:tab/>
        <w:t>Seitz, Manfred. Praxis des Glaubens : Gottesdienst, Seelsorge und Spiritualität. 3. Aufl. ed.  Göttingen: Vandenhoeck &amp; Ruprecht; 1985.</w:t>
      </w:r>
      <w:r>
        <w:rPr>
          <w:sz w:val="22"/>
          <w:szCs w:val="22"/>
          <w:lang w:val="en-US"/>
        </w:rPr>
        <w:br/>
        <w:t>LV260SEI.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15252. </w:t>
      </w:r>
      <w:r>
        <w:rPr>
          <w:sz w:val="22"/>
          <w:szCs w:val="22"/>
          <w:lang w:val="en-US"/>
        </w:rPr>
        <w:tab/>
        <w:t>. Seksuaalsete ja reproduktiivsete õiguste harta. Rahvusvaheline Pereplaneerimise Föderatsioon. Tallinn: Eesti Pereplaneerimise Liit; 1997.</w:t>
      </w:r>
      <w:r>
        <w:rPr>
          <w:sz w:val="22"/>
          <w:szCs w:val="22"/>
          <w:lang w:val="en-US"/>
        </w:rPr>
        <w:br/>
        <w:t>LE340SEK.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15253. </w:t>
      </w:r>
      <w:r>
        <w:rPr>
          <w:sz w:val="22"/>
          <w:szCs w:val="22"/>
          <w:lang w:val="en-US"/>
        </w:rPr>
        <w:tab/>
        <w:t>. Seksuaalsus. Nuia, Merle tõlkija; Pihl, Ester tõlkija, and Ootsing, Sirje toimetaja. Tallinn: Medicina; 2009.</w:t>
      </w:r>
      <w:r>
        <w:rPr>
          <w:sz w:val="22"/>
          <w:szCs w:val="22"/>
          <w:lang w:val="en-US"/>
        </w:rPr>
        <w:br/>
        <w:t>LE613SEK.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15254. </w:t>
      </w:r>
      <w:r>
        <w:rPr>
          <w:sz w:val="22"/>
          <w:szCs w:val="22"/>
          <w:lang w:val="en-US"/>
        </w:rPr>
        <w:tab/>
        <w:t>. Selbstvernichtung. Zwingmann, Charles, Herausgeber. Frankfurt a. M.: Akademische Verlagsgesellschaft; 1965.</w:t>
      </w:r>
      <w:r>
        <w:rPr>
          <w:sz w:val="22"/>
          <w:szCs w:val="22"/>
          <w:lang w:val="en-US"/>
        </w:rPr>
        <w:br/>
        <w:t>HV150SEL.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15255. </w:t>
      </w:r>
      <w:r>
        <w:rPr>
          <w:sz w:val="22"/>
          <w:szCs w:val="22"/>
          <w:lang w:val="en-US"/>
        </w:rPr>
        <w:tab/>
        <w:t>. Selbstverständnis und Wesen der Religionswissenschaft. Lanczkowski, Günter, Herausgeber. Darmstadt: Wissenschaftliche Buchgesellschaft; 1974Wege der Forschung; v. 263.</w:t>
      </w:r>
      <w:r>
        <w:rPr>
          <w:sz w:val="22"/>
          <w:szCs w:val="22"/>
          <w:lang w:val="en-US"/>
        </w:rPr>
        <w:br/>
        <w:t>HV210SEL.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15256. </w:t>
      </w:r>
      <w:r>
        <w:rPr>
          <w:sz w:val="22"/>
          <w:szCs w:val="22"/>
          <w:lang w:val="en-US"/>
        </w:rPr>
        <w:tab/>
        <w:t>Selby, Peter. Grace and mortage : the language of faith and the debt of the world.  London: Darton, Longman and Todd; 1997.</w:t>
      </w:r>
      <w:r>
        <w:rPr>
          <w:sz w:val="22"/>
          <w:szCs w:val="22"/>
          <w:lang w:val="en-US"/>
        </w:rPr>
        <w:br/>
        <w:t>LV230SEL.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15257. </w:t>
      </w:r>
      <w:r>
        <w:rPr>
          <w:sz w:val="22"/>
          <w:szCs w:val="22"/>
          <w:lang w:val="en-US"/>
        </w:rPr>
        <w:tab/>
        <w:t>Selby, Peter. Liberating God : private care and public struggle. Blows, Derek, general editor. London: SPCK; 1983New Library of Pastoral Care.</w:t>
      </w:r>
      <w:r>
        <w:rPr>
          <w:sz w:val="22"/>
          <w:szCs w:val="22"/>
          <w:lang w:val="en-US"/>
        </w:rPr>
        <w:br/>
        <w:t>HV267SEL.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15258. </w:t>
      </w:r>
      <w:r>
        <w:rPr>
          <w:sz w:val="22"/>
          <w:szCs w:val="22"/>
          <w:lang w:val="en-US"/>
        </w:rPr>
        <w:tab/>
        <w:t>Self, David. Suurusundid. Jürgenstein, Toomas and Pukk, Anneli, tõlkijad. [Tallinn]: Koolibri; 1998.</w:t>
      </w:r>
      <w:r>
        <w:rPr>
          <w:sz w:val="22"/>
          <w:szCs w:val="22"/>
          <w:lang w:val="en-US"/>
        </w:rPr>
        <w:br/>
        <w:t>LE290SEL.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15259. </w:t>
      </w:r>
      <w:r>
        <w:rPr>
          <w:sz w:val="22"/>
          <w:szCs w:val="22"/>
          <w:lang w:val="en-US"/>
        </w:rPr>
        <w:tab/>
        <w:t>. Self-definition in the Graeco-Roman world. Meyer, Ben F. and Sanders, E. P., editors. Philadelphia: Fortress Press; 1982Jewish and Christian self-definition; v. 3.</w:t>
      </w:r>
      <w:r>
        <w:rPr>
          <w:sz w:val="22"/>
          <w:szCs w:val="22"/>
          <w:lang w:val="en-US"/>
        </w:rPr>
        <w:br/>
        <w:t>HV292SEL.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15260. </w:t>
      </w:r>
      <w:r>
        <w:rPr>
          <w:sz w:val="22"/>
          <w:szCs w:val="22"/>
          <w:lang w:val="en-US"/>
        </w:rPr>
        <w:tab/>
        <w:t xml:space="preserve">Seligson, Miriam. The meaning of </w:t>
      </w:r>
      <w:r>
        <w:rPr>
          <w:i/>
          <w:iCs/>
          <w:sz w:val="22"/>
          <w:szCs w:val="22"/>
          <w:lang w:val="en-US"/>
        </w:rPr>
        <w:t>tm</w:t>
      </w:r>
      <w:r>
        <w:rPr>
          <w:sz w:val="22"/>
          <w:szCs w:val="22"/>
          <w:lang w:val="en-US"/>
        </w:rPr>
        <w:t xml:space="preserve"> </w:t>
      </w:r>
      <w:r>
        <w:rPr>
          <w:i/>
          <w:iCs/>
          <w:sz w:val="22"/>
          <w:szCs w:val="22"/>
          <w:lang w:val="en-US"/>
        </w:rPr>
        <w:t>cpn</w:t>
      </w:r>
      <w:r>
        <w:rPr>
          <w:sz w:val="22"/>
          <w:szCs w:val="22"/>
          <w:lang w:val="en-US"/>
        </w:rPr>
        <w:t xml:space="preserve"> in the Old testament.  Helsinki: 1951.</w:t>
      </w:r>
      <w:r>
        <w:rPr>
          <w:sz w:val="22"/>
          <w:szCs w:val="22"/>
          <w:lang w:val="en-US"/>
        </w:rPr>
        <w:br/>
        <w:t>HV221SEL.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15261. </w:t>
      </w:r>
      <w:r>
        <w:rPr>
          <w:sz w:val="22"/>
          <w:szCs w:val="22"/>
          <w:lang w:val="en-US"/>
        </w:rPr>
        <w:tab/>
        <w:t>Selirand, Jüri. Eestlaste matmiskombed varafeodaalsete suhete tärkamise perioodil (11.-13. sajand). Pilter, V., illustreerija. Tallinn: Eesti Raamat; 1974.</w:t>
      </w:r>
      <w:r>
        <w:rPr>
          <w:sz w:val="22"/>
          <w:szCs w:val="22"/>
          <w:lang w:val="en-US"/>
        </w:rPr>
        <w:br/>
        <w:t>LE941SEL.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15262. </w:t>
      </w:r>
      <w:r>
        <w:rPr>
          <w:sz w:val="22"/>
          <w:szCs w:val="22"/>
          <w:lang w:val="en-US"/>
        </w:rPr>
        <w:tab/>
        <w:t>Sell, Karl. Philipp Melanchthon und die deutsche Reformation bis 1531.  Halle: Verein für Reformationsgeschichte; 1897Schriften des Vereins für Reformationsgeschichte; v. 56.</w:t>
      </w:r>
      <w:r>
        <w:rPr>
          <w:sz w:val="22"/>
          <w:szCs w:val="22"/>
          <w:lang w:val="en-US"/>
        </w:rPr>
        <w:br/>
        <w:t>HV273SEL.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15263. </w:t>
      </w:r>
      <w:r>
        <w:rPr>
          <w:sz w:val="22"/>
          <w:szCs w:val="22"/>
          <w:lang w:val="en-US"/>
        </w:rPr>
        <w:tab/>
        <w:t>Sellers, James. Theological ethics.  New York; London: Macmillan; 1968.</w:t>
      </w:r>
      <w:r>
        <w:rPr>
          <w:sz w:val="22"/>
          <w:szCs w:val="22"/>
          <w:lang w:val="en-US"/>
        </w:rPr>
        <w:br/>
        <w:t>HV240SEL.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15264. </w:t>
      </w:r>
      <w:r>
        <w:rPr>
          <w:sz w:val="22"/>
          <w:szCs w:val="22"/>
          <w:lang w:val="en-US"/>
        </w:rPr>
        <w:tab/>
        <w:t>. Selles majas ei ole aset.  Tallinn: G. Allo; 1926.</w:t>
      </w:r>
      <w:r>
        <w:rPr>
          <w:sz w:val="22"/>
          <w:szCs w:val="22"/>
          <w:lang w:val="en-US"/>
        </w:rPr>
        <w:br/>
        <w:t>HE810SEL.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15265. </w:t>
      </w:r>
      <w:r>
        <w:rPr>
          <w:sz w:val="22"/>
          <w:szCs w:val="22"/>
          <w:lang w:val="en-US"/>
        </w:rPr>
        <w:tab/>
        <w:t>Sellin, Ernst. Das Alte Testament und die evangelische Kirche der Gegenwart.  Leipzig; Erlangen: Deichertsche Verlagsbuchhdl.; Werner Scholl; 1921.</w:t>
      </w:r>
      <w:r>
        <w:rPr>
          <w:sz w:val="22"/>
          <w:szCs w:val="22"/>
          <w:lang w:val="en-US"/>
        </w:rPr>
        <w:br/>
        <w:t>HV221SEL.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15266. </w:t>
      </w:r>
      <w:r>
        <w:rPr>
          <w:sz w:val="22"/>
          <w:szCs w:val="22"/>
          <w:lang w:val="en-US"/>
        </w:rPr>
        <w:tab/>
        <w:t>Sellin, Ernst. Das Zwölfprophetenbuch; 1. Hälfte : Hosea - Micha / übersetzt und erklärt von E. Sellin. 2. u. 3. umgearbeit. Aufl. ed.  Leipzig: A. Deichertsche Verlagsbuchhandlung D. Werner Scholl; 1929Kommentar zum Alten Testament; v. 12.</w:t>
      </w:r>
      <w:r>
        <w:rPr>
          <w:sz w:val="22"/>
          <w:szCs w:val="22"/>
          <w:lang w:val="en-US"/>
        </w:rPr>
        <w:br/>
        <w:t>LV221kKAT12/1.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15267. </w:t>
      </w:r>
      <w:r>
        <w:rPr>
          <w:sz w:val="22"/>
          <w:szCs w:val="22"/>
          <w:lang w:val="en-US"/>
        </w:rPr>
        <w:tab/>
        <w:t>Sellin, Ernst. Das Zwölfprophetenbuch; 2. Hälfte : Nachum - Maleachi / übersetzt und erklärt von E. Sellin. 2. u. 3. umgearbeit. Aufl. ed.  Leipzig: A. Deichertsche Verlagsbuchhandlung D. Werner Scholl; 1930Kommentar zum Alten Testament; v. 12.</w:t>
      </w:r>
      <w:r>
        <w:rPr>
          <w:sz w:val="22"/>
          <w:szCs w:val="22"/>
          <w:lang w:val="en-US"/>
        </w:rPr>
        <w:br/>
        <w:t>LV221kKAT12/2.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15268. </w:t>
      </w:r>
      <w:r>
        <w:rPr>
          <w:sz w:val="22"/>
          <w:szCs w:val="22"/>
          <w:lang w:val="en-US"/>
        </w:rPr>
        <w:tab/>
        <w:t>Sellin, Ernst. Der alttestamentliche Prophetismus : drei Studien.  Leipzig: Deichert'sche Verlagsbuchhandlung; 1912.</w:t>
      </w:r>
      <w:r>
        <w:rPr>
          <w:sz w:val="22"/>
          <w:szCs w:val="22"/>
          <w:lang w:val="en-US"/>
        </w:rPr>
        <w:br/>
        <w:t>HV224SEL.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15269. </w:t>
      </w:r>
      <w:r>
        <w:rPr>
          <w:sz w:val="22"/>
          <w:szCs w:val="22"/>
          <w:lang w:val="en-US"/>
        </w:rPr>
        <w:tab/>
        <w:t>Sellin, Ernst. Die biblische Urgeschichte. 2., verm. u. verb. Aufl. ed.  Berlin: Runge; 1913Biblische Zeit- und Streitfragen; v. I. Serie, 11. Heft.</w:t>
      </w:r>
      <w:r>
        <w:rPr>
          <w:sz w:val="22"/>
          <w:szCs w:val="22"/>
          <w:lang w:val="en-US"/>
        </w:rPr>
        <w:br/>
        <w:t>HV222SEL.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15270. </w:t>
      </w:r>
      <w:r>
        <w:rPr>
          <w:sz w:val="22"/>
          <w:szCs w:val="22"/>
          <w:lang w:val="en-US"/>
        </w:rPr>
        <w:tab/>
        <w:t>Sellin, Ernst. Einleitung in das Alte Testament. 2., neu bearb. Aufl. ed.  Leipzig: Quelle &amp; Meyer; 1914Evangelisch-Theologische Bibliothek.</w:t>
      </w:r>
      <w:r>
        <w:rPr>
          <w:sz w:val="22"/>
          <w:szCs w:val="22"/>
          <w:lang w:val="en-US"/>
        </w:rPr>
        <w:br/>
        <w:t>HV221SEL.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15271. </w:t>
      </w:r>
      <w:r>
        <w:rPr>
          <w:sz w:val="22"/>
          <w:szCs w:val="22"/>
          <w:lang w:val="en-US"/>
        </w:rPr>
        <w:tab/>
        <w:t>Sellin, Ernst. Einleitung in das Alte Testament. 10. Aufl. ed. Fohrer, Georg, Bearbeiter. Heidelberg: Quelle &amp; Meyer; 1965.</w:t>
      </w:r>
      <w:r>
        <w:rPr>
          <w:sz w:val="22"/>
          <w:szCs w:val="22"/>
          <w:lang w:val="en-US"/>
        </w:rPr>
        <w:br/>
        <w:t>HV221SEL.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15272. </w:t>
      </w:r>
      <w:r>
        <w:rPr>
          <w:sz w:val="22"/>
          <w:szCs w:val="22"/>
          <w:lang w:val="en-US"/>
        </w:rPr>
        <w:tab/>
        <w:t>Sellin, Ernst. Gilgal : ein Beitrag zur Geschichte der Einwanderung Israels in Palästina.  Leipzig: Deichert; 1917.</w:t>
      </w:r>
      <w:r>
        <w:rPr>
          <w:sz w:val="22"/>
          <w:szCs w:val="22"/>
          <w:lang w:val="en-US"/>
        </w:rPr>
        <w:br/>
        <w:t>HV930SEL.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15273. </w:t>
      </w:r>
      <w:r>
        <w:rPr>
          <w:sz w:val="22"/>
          <w:szCs w:val="22"/>
          <w:lang w:val="en-US"/>
        </w:rPr>
        <w:tab/>
        <w:t>Sellin, Ernst. Theologie des Alten Testaments. 2. neubearb. Aufl. ed.  Leipzig: Quelle &amp; Meyer; 1936.</w:t>
      </w:r>
      <w:r>
        <w:rPr>
          <w:sz w:val="22"/>
          <w:szCs w:val="22"/>
          <w:lang w:val="en-US"/>
        </w:rPr>
        <w:br/>
        <w:t>HV221SEL.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15274. </w:t>
      </w:r>
      <w:r>
        <w:rPr>
          <w:sz w:val="22"/>
          <w:szCs w:val="22"/>
          <w:lang w:val="en-US"/>
        </w:rPr>
        <w:tab/>
        <w:t>Sellner, Edward C. Mentoring : the ministry of spiritual kinship.  Notre Dame (Indiana): Ave Maria Press; 1990.</w:t>
      </w:r>
      <w:r>
        <w:rPr>
          <w:sz w:val="22"/>
          <w:szCs w:val="22"/>
          <w:lang w:val="en-US"/>
        </w:rPr>
        <w:br/>
        <w:t>LV267SEL.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15275. </w:t>
      </w:r>
      <w:r>
        <w:rPr>
          <w:sz w:val="22"/>
          <w:szCs w:val="22"/>
          <w:lang w:val="en-US"/>
        </w:rPr>
        <w:tab/>
        <w:t>Semlek, Leo. Piibel muusikast. 6., korrigeeritud vlj. ed.  Tallinn: Kodutrükk; 2006.</w:t>
      </w:r>
      <w:r>
        <w:rPr>
          <w:sz w:val="22"/>
          <w:szCs w:val="22"/>
          <w:lang w:val="en-US"/>
        </w:rPr>
        <w:br/>
        <w:t>LE780SEM.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15276. </w:t>
      </w:r>
      <w:r>
        <w:rPr>
          <w:sz w:val="22"/>
          <w:szCs w:val="22"/>
          <w:lang w:val="en-US"/>
        </w:rPr>
        <w:tab/>
        <w:t>Sen, K. M. Hinduism.  London etc.: Pebguin Books; 1991.</w:t>
      </w:r>
      <w:r>
        <w:rPr>
          <w:sz w:val="22"/>
          <w:szCs w:val="22"/>
          <w:lang w:val="en-US"/>
        </w:rPr>
        <w:br/>
        <w:t>LV294SEN.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15277. </w:t>
      </w:r>
      <w:r>
        <w:rPr>
          <w:sz w:val="22"/>
          <w:szCs w:val="22"/>
          <w:lang w:val="en-US"/>
        </w:rPr>
        <w:tab/>
        <w:t>Seneca, Lucius Annaeus. Moraalikirjad Luciliusele. 2., parand. ja täiend. tr. ed. Vene, Ilmar, tõlkija ja järelsõna autor. Tartu: Ilmamaa; 2008Avatud Eesti Raamat.</w:t>
      </w:r>
      <w:r>
        <w:rPr>
          <w:sz w:val="22"/>
          <w:szCs w:val="22"/>
          <w:lang w:val="en-US"/>
        </w:rPr>
        <w:br/>
        <w:t>LE101SEN.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15278. </w:t>
      </w:r>
      <w:r>
        <w:rPr>
          <w:sz w:val="22"/>
          <w:szCs w:val="22"/>
          <w:lang w:val="en-US"/>
        </w:rPr>
        <w:tab/>
        <w:t>[Sengbusch, Aleksander von. Jutlus mis waene karjane tühjas lanes 15. Pühh. pärr. Kolmaino-Jumm. Pühh. 1848 ommas kirrikus teinud : (Matt. 6, 24-34) / [A. v. Sengbusch].  Pärnu: 1849.</w:t>
      </w:r>
      <w:r>
        <w:rPr>
          <w:sz w:val="22"/>
          <w:szCs w:val="22"/>
          <w:lang w:val="en-US"/>
        </w:rPr>
        <w:br/>
        <w:t>HE050LEI.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15279. </w:t>
      </w:r>
      <w:r>
        <w:rPr>
          <w:sz w:val="22"/>
          <w:szCs w:val="22"/>
          <w:lang w:val="en-US"/>
        </w:rPr>
        <w:tab/>
        <w:t>Sengbusch, Aleksander von. Öhkamissed ja öiskamissed ning waimolikkud mötted ja möistatussed, mis ennemiste Saksa-keelest ümberpandud.  Kuressaare: s. n.; 1872.</w:t>
      </w:r>
      <w:r>
        <w:rPr>
          <w:sz w:val="22"/>
          <w:szCs w:val="22"/>
          <w:lang w:val="en-US"/>
        </w:rPr>
        <w:br/>
        <w:t>HE248SEN.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15280. </w:t>
      </w:r>
      <w:r>
        <w:rPr>
          <w:sz w:val="22"/>
          <w:szCs w:val="22"/>
          <w:lang w:val="en-US"/>
        </w:rPr>
        <w:tab/>
        <w:t>Senghaas-Knobloch, Eva. Frieden durch Integration und Assoziation : Literaturbericht und Problemstudien.  Stuttgart: Klett; 1969Studien zur Friedensforschung; v. 2.</w:t>
      </w:r>
      <w:r>
        <w:rPr>
          <w:sz w:val="22"/>
          <w:szCs w:val="22"/>
          <w:lang w:val="en-US"/>
        </w:rPr>
        <w:br/>
        <w:t>HV241STU.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15281. </w:t>
      </w:r>
      <w:r>
        <w:rPr>
          <w:sz w:val="22"/>
          <w:szCs w:val="22"/>
          <w:lang w:val="en-US"/>
        </w:rPr>
        <w:tab/>
        <w:t>Sentzke, Geert. Die Kirche Finnlands.  Helsinki: 1963.</w:t>
      </w:r>
      <w:r>
        <w:rPr>
          <w:sz w:val="22"/>
          <w:szCs w:val="22"/>
          <w:lang w:val="en-US"/>
        </w:rPr>
        <w:br/>
        <w:t>HV279SEN.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15282. </w:t>
      </w:r>
      <w:r>
        <w:rPr>
          <w:sz w:val="22"/>
          <w:szCs w:val="22"/>
          <w:lang w:val="en-US"/>
        </w:rPr>
        <w:tab/>
        <w:t>Sentzke, Geert. Die Theologie Johann Tobias Becks und ihr Einfluss in Finnland. 1.: Die Theologie Johann Tobias Becks.  Helsinki: 1949Schriften der Luther-Agricola-Gesellschaft; v. 8.</w:t>
      </w:r>
      <w:r>
        <w:rPr>
          <w:sz w:val="22"/>
          <w:szCs w:val="22"/>
          <w:lang w:val="en-US"/>
        </w:rPr>
        <w:br/>
        <w:t>HV230SEN.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15283. </w:t>
      </w:r>
      <w:r>
        <w:rPr>
          <w:sz w:val="22"/>
          <w:szCs w:val="22"/>
          <w:lang w:val="en-US"/>
        </w:rPr>
        <w:tab/>
        <w:t>Sentzke, Geert. Die Theologie Johann Tobias Becks und ihr Einfluss in Finnland. 2.: Der Einfluss Johann Tobias Becks in Finnland.  Helsinki: 1957Schriften der Luther-Agricola-Gesellschaft; v. 9.</w:t>
      </w:r>
      <w:r>
        <w:rPr>
          <w:sz w:val="22"/>
          <w:szCs w:val="22"/>
          <w:lang w:val="en-US"/>
        </w:rPr>
        <w:br/>
        <w:t>HV230SEN.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15284. </w:t>
      </w:r>
      <w:r>
        <w:rPr>
          <w:sz w:val="22"/>
          <w:szCs w:val="22"/>
          <w:lang w:val="en-US"/>
        </w:rPr>
        <w:tab/>
        <w:t>Seow, Choon-Leong. Ecclesiastes :  a new translation with introduction and commentary.  New York etc.: Doubleday; 1997The Anchor Bible; v. 18C.</w:t>
      </w:r>
      <w:r>
        <w:rPr>
          <w:sz w:val="22"/>
          <w:szCs w:val="22"/>
          <w:lang w:val="en-US"/>
        </w:rPr>
        <w:br/>
        <w:t>LV221kAB18C.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15285. </w:t>
      </w:r>
      <w:r>
        <w:rPr>
          <w:sz w:val="22"/>
          <w:szCs w:val="22"/>
          <w:lang w:val="en-US"/>
        </w:rPr>
        <w:tab/>
        <w:t>Sepp, Hendrik. Eesti linnad ja kaubandus XVIII saj. ja XIX saj. I poolel.  Tartu: Akadeemilise Kooperatiivi Kirjastus ; 1937.</w:t>
      </w:r>
      <w:r>
        <w:rPr>
          <w:sz w:val="22"/>
          <w:szCs w:val="22"/>
          <w:lang w:val="en-US"/>
        </w:rPr>
        <w:br/>
        <w:t>HE330SEP.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15286. </w:t>
      </w:r>
      <w:r>
        <w:rPr>
          <w:sz w:val="22"/>
          <w:szCs w:val="22"/>
          <w:lang w:val="en-US"/>
        </w:rPr>
        <w:tab/>
        <w:t>Sepp, Marika. Martin Lutheri arusaamu armulauast : bakalaureusetöö. Eesti Evangeelse Luterliku Kiriku Usuteaduse Instituut and Hiob, Arne juhendaja. Tallinn: 2007.</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15287. </w:t>
      </w:r>
      <w:r>
        <w:rPr>
          <w:sz w:val="22"/>
          <w:szCs w:val="22"/>
          <w:lang w:val="en-US"/>
        </w:rPr>
        <w:tab/>
        <w:t>Seppik, Sulev. "Kristlikud väärtused Eesti poliitikas" : konverentside sünni- ja arengulugu (1998-2014) : magistrieksami osatöö. EELK Usuteaduse Instituut, Usuteaduskond kristlik kultuurilugu and Saard, Riho juhendaja. Tallinn: 2015.</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15288. </w:t>
      </w:r>
      <w:r>
        <w:rPr>
          <w:sz w:val="22"/>
          <w:szCs w:val="22"/>
          <w:lang w:val="en-US"/>
        </w:rPr>
        <w:tab/>
        <w:t>Seppo, Juha. Uskovien yhteisö vai valtionkirkko : uskonnolliset vähemmistöyhteisöt ja evankelis-luterilaisesta kirkosta eroaminen Suomessa vuosina 1923-1930.  Helsinki: Suomen Kirkkohistoriallinen Seura; 1983Suomen Kirkkohistoriallisen Seuran toimituksia; v. 127.</w:t>
      </w:r>
      <w:r>
        <w:rPr>
          <w:sz w:val="22"/>
          <w:szCs w:val="22"/>
          <w:lang w:val="en-US"/>
        </w:rPr>
        <w:br/>
        <w:t>HV279SEP.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15289. </w:t>
      </w:r>
      <w:r>
        <w:rPr>
          <w:sz w:val="22"/>
          <w:szCs w:val="22"/>
          <w:lang w:val="en-US"/>
        </w:rPr>
        <w:tab/>
        <w:t>Seppälä, Heikki. Mõjuvad signaalid : juhendmaterjal vaimupuudega inimeste vaimse tervise ja käitumise hindamiseks. Projekt "Vaimupuudega inimeste psühhiaatriateenused". Hanson, Siiri and Kaubes, Maiju, tõlkijad. Tallinn: Eesti Akadeemiline Sotsiaalturva Ühing; 2001.</w:t>
      </w:r>
      <w:r>
        <w:rPr>
          <w:sz w:val="22"/>
          <w:szCs w:val="22"/>
          <w:lang w:val="en-US"/>
        </w:rPr>
        <w:br/>
        <w:t>LE613SEP.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15290. </w:t>
      </w:r>
      <w:r>
        <w:rPr>
          <w:sz w:val="22"/>
          <w:szCs w:val="22"/>
          <w:lang w:val="en-US"/>
        </w:rPr>
        <w:tab/>
        <w:t>Seppälä, Hilkka. Sanasta säveleen 2 : ortodoksisen kirkkolaulun kysymyksiä.  Joensuu: Joensuun yliopisto; 2006Ortodoksisen teologian julkaisuja = Publications of Orthodox Theology in the University of Joensuu; v. 37.</w:t>
      </w:r>
      <w:r>
        <w:rPr>
          <w:sz w:val="22"/>
          <w:szCs w:val="22"/>
          <w:lang w:val="en-US"/>
        </w:rPr>
        <w:br/>
        <w:t>LV264SEP.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15291. </w:t>
      </w:r>
      <w:r>
        <w:rPr>
          <w:sz w:val="22"/>
          <w:szCs w:val="22"/>
          <w:lang w:val="en-US"/>
        </w:rPr>
        <w:tab/>
        <w:t>Seppälä, Jarkko. Konfirmaation tarkoitus ja käytäntö.  Helsinki: 1987Helsingin yliopiston käytännöllisen teologian laitoksen uskonnonpedagogiikan julkaisuja; v. B15/1987.</w:t>
      </w:r>
      <w:r>
        <w:rPr>
          <w:sz w:val="22"/>
          <w:szCs w:val="22"/>
          <w:lang w:val="en-US"/>
        </w:rPr>
        <w:br/>
        <w:t>LV376SEP.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15292. </w:t>
      </w:r>
      <w:r>
        <w:rPr>
          <w:sz w:val="22"/>
          <w:szCs w:val="22"/>
          <w:lang w:val="en-US"/>
        </w:rPr>
        <w:tab/>
        <w:t>Seppälä, Jarkko. Opettava ja kasvattava kirkko.  Helsinki: Helsingin yliopisto, Lahden tutkimus- ja koulutuskeskus; 1988.</w:t>
      </w:r>
      <w:r>
        <w:rPr>
          <w:sz w:val="22"/>
          <w:szCs w:val="22"/>
          <w:lang w:val="en-US"/>
        </w:rPr>
        <w:br/>
        <w:t>LV376SEP.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15293. </w:t>
      </w:r>
      <w:r>
        <w:rPr>
          <w:sz w:val="22"/>
          <w:szCs w:val="22"/>
          <w:lang w:val="en-US"/>
        </w:rPr>
        <w:tab/>
        <w:t>Seppälä, Jarkko. Seurakuntien rippikoulutyö 1990-luvun alkaessa.  Helsinki: 1992Helsingin yliopiston käytännöllisen teologian laitoksen uskonnonpedagogiikan julkaisuja; v. B16/1992.</w:t>
      </w:r>
      <w:r>
        <w:rPr>
          <w:sz w:val="22"/>
          <w:szCs w:val="22"/>
          <w:lang w:val="en-US"/>
        </w:rPr>
        <w:br/>
        <w:t>LV376SEP.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15294. </w:t>
      </w:r>
      <w:r>
        <w:rPr>
          <w:sz w:val="22"/>
          <w:szCs w:val="22"/>
          <w:lang w:val="en-US"/>
        </w:rPr>
        <w:tab/>
        <w:t>Seppälä, Jarkko. Tarvitaanko uskonnollista kasvatusta? : uskonnollisen kasvatuksen tärkeys Monitor-tutkimuksen valossa.  Tampere: Kirkon tutkimuskeskus; 1991Kirkon tutkimuskeskuksen sarja B; v. 67.</w:t>
      </w:r>
      <w:r>
        <w:rPr>
          <w:sz w:val="22"/>
          <w:szCs w:val="22"/>
          <w:lang w:val="en-US"/>
        </w:rPr>
        <w:br/>
        <w:t>LV376SEP.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15295. </w:t>
      </w:r>
      <w:r>
        <w:rPr>
          <w:sz w:val="22"/>
          <w:szCs w:val="22"/>
          <w:lang w:val="en-US"/>
        </w:rPr>
        <w:tab/>
        <w:t>Seppälä, Serafim. In speechless ecstasy : expression and interpretation of mystical experience in classical Syriac and Sufi literature.  Helsinki: Finnish Oriental Society; 2003Studia Orientalia; v. 98.</w:t>
      </w:r>
      <w:r>
        <w:rPr>
          <w:sz w:val="22"/>
          <w:szCs w:val="22"/>
          <w:lang w:val="en-US"/>
        </w:rPr>
        <w:br/>
        <w:t>LV298SEP.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15296. </w:t>
      </w:r>
      <w:r>
        <w:rPr>
          <w:sz w:val="22"/>
          <w:szCs w:val="22"/>
          <w:lang w:val="en-US"/>
        </w:rPr>
        <w:tab/>
        <w:t>Seppälä, Tapio. Kestääkö kutsumus? : teologin työnäky arjen puristuksessa : Turun arkkihiippakunnan synodaalikirja 1998.  Helsinki: Kirjapaja; 1997.</w:t>
      </w:r>
      <w:r>
        <w:rPr>
          <w:sz w:val="22"/>
          <w:szCs w:val="22"/>
          <w:lang w:val="en-US"/>
        </w:rPr>
        <w:br/>
        <w:t>LV262SEP.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15297. </w:t>
      </w:r>
      <w:r>
        <w:rPr>
          <w:sz w:val="22"/>
          <w:szCs w:val="22"/>
          <w:lang w:val="en-US"/>
        </w:rPr>
        <w:tab/>
        <w:t>Seppänen, Arto. Unio Christi : union ja vanhurskauttamisen suhde Anders Nohrborgin postillassa.  Helsinki: 1997Suomalaisen Teologisen Kirjallisuusseuran julkaisuja; v. 211.</w:t>
      </w:r>
      <w:r>
        <w:rPr>
          <w:sz w:val="22"/>
          <w:szCs w:val="22"/>
          <w:lang w:val="en-US"/>
        </w:rPr>
        <w:br/>
        <w:t>LV237SEP.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15298. </w:t>
      </w:r>
      <w:r>
        <w:rPr>
          <w:sz w:val="22"/>
          <w:szCs w:val="22"/>
          <w:lang w:val="en-US"/>
        </w:rPr>
        <w:tab/>
        <w:t>Seppänen, Arvi. Nuoren Newmanin teologia.  Helsinki: 1976Suomalaisen Teologisen Kirjallisuusseuran julkaisuja; v. 102.</w:t>
      </w:r>
      <w:r>
        <w:rPr>
          <w:sz w:val="22"/>
          <w:szCs w:val="22"/>
          <w:lang w:val="en-US"/>
        </w:rPr>
        <w:br/>
        <w:t>HV230SEP.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15299. </w:t>
      </w:r>
      <w:r>
        <w:rPr>
          <w:sz w:val="22"/>
          <w:szCs w:val="22"/>
          <w:lang w:val="en-US"/>
        </w:rPr>
        <w:tab/>
        <w:t>. Septuaginta : Genesis; Teil 1. Rahlfs, Alfred, Herausgeber. Stuttgart: Privilegierte Württembergische Bibelanstalt; 1926.</w:t>
      </w:r>
      <w:r>
        <w:rPr>
          <w:sz w:val="22"/>
          <w:szCs w:val="22"/>
          <w:lang w:val="en-US"/>
        </w:rPr>
        <w:br/>
        <w:t>LV221SEP.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15300. </w:t>
      </w:r>
      <w:r>
        <w:rPr>
          <w:sz w:val="22"/>
          <w:szCs w:val="22"/>
          <w:lang w:val="en-US"/>
        </w:rPr>
        <w:tab/>
        <w:t>. Septuaginta : Vol. 9., Maccabaeorum libri I - IV. Fasc. 1. Maccabaeorum liber I . Kappler, Werner, editor. Göttingen: Vandenhoeck &amp; Ruprecht; 1936Septuaginta : Vetus Testamentum Graecum / Societatis Litterarum Gottingensis auctoritate; v. 9,1.</w:t>
      </w:r>
      <w:r>
        <w:rPr>
          <w:sz w:val="22"/>
          <w:szCs w:val="22"/>
          <w:lang w:val="en-US"/>
        </w:rPr>
        <w:br/>
        <w:t>HV229SEP.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15301. </w:t>
      </w:r>
      <w:r>
        <w:rPr>
          <w:sz w:val="22"/>
          <w:szCs w:val="22"/>
          <w:lang w:val="en-US"/>
        </w:rPr>
        <w:tab/>
        <w:t>Serafim, munkki. Tuoman teot : johdanto ja käännös. Valkama, Kirsi, toimittaja. Helsinki: Suomen Eksegeettinen Seura; 2006Suomen Eksegeettisen Seuran julkaisuja; v. 91.</w:t>
      </w:r>
      <w:r>
        <w:rPr>
          <w:sz w:val="22"/>
          <w:szCs w:val="22"/>
          <w:lang w:val="en-US"/>
        </w:rPr>
        <w:br/>
        <w:t>LV229SER.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15302. </w:t>
      </w:r>
      <w:r>
        <w:rPr>
          <w:sz w:val="22"/>
          <w:szCs w:val="22"/>
          <w:lang w:val="en-US"/>
        </w:rPr>
        <w:tab/>
        <w:t>Seraphim. Die Ostkirche.  Stuttgart: Spemann; 1950.</w:t>
      </w:r>
      <w:r>
        <w:rPr>
          <w:sz w:val="22"/>
          <w:szCs w:val="22"/>
          <w:lang w:val="en-US"/>
        </w:rPr>
        <w:br/>
        <w:t>LV281SER.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15303. </w:t>
      </w:r>
      <w:r>
        <w:rPr>
          <w:sz w:val="22"/>
          <w:szCs w:val="22"/>
          <w:lang w:val="en-US"/>
        </w:rPr>
        <w:tab/>
        <w:t>Seraphim, Ernst. Baltische Geschichte im Grundriß.  Reval: Kluge; 1908.</w:t>
      </w:r>
      <w:r>
        <w:rPr>
          <w:sz w:val="22"/>
          <w:szCs w:val="22"/>
          <w:lang w:val="en-US"/>
        </w:rPr>
        <w:br/>
        <w:t>HV941SER.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15304. </w:t>
      </w:r>
      <w:r>
        <w:rPr>
          <w:sz w:val="22"/>
          <w:szCs w:val="22"/>
          <w:lang w:val="en-US"/>
        </w:rPr>
        <w:tab/>
        <w:t>Seraphim, Ernst. Geschichte Liv-, Est- und Kurlands von der "Aufsegelung" des Landes bis zur Einverleibung in das russische Reich : eine populäre Darstellung. Bd. 1. : Die Zeit bis zum Untergang livländischer Selbständigkeit.  Reval: F. Kluge; 1895.</w:t>
      </w:r>
      <w:r>
        <w:rPr>
          <w:sz w:val="22"/>
          <w:szCs w:val="22"/>
          <w:lang w:val="en-US"/>
        </w:rPr>
        <w:br/>
        <w:t>HV941SER.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15305. </w:t>
      </w:r>
      <w:r>
        <w:rPr>
          <w:sz w:val="22"/>
          <w:szCs w:val="22"/>
          <w:lang w:val="en-US"/>
        </w:rPr>
        <w:tab/>
        <w:t>Seraphim, Ernst. Geschichte Liv-, Est- und Kurlands von der "Aufsegelung" des Landes bis zur Einverleibung in das russische Reich : eine populäre Darstellung. Bd. 2., Die Provinzialgeschichte bis zur Unterwerfung unter Russland; Kurland unter den Herzögen / von August Seraphim. Seraphim, August. Reval: Kluge; 1896.</w:t>
      </w:r>
      <w:r>
        <w:rPr>
          <w:sz w:val="22"/>
          <w:szCs w:val="22"/>
          <w:lang w:val="en-US"/>
        </w:rPr>
        <w:br/>
        <w:t>HV941SER.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15306. </w:t>
      </w:r>
      <w:r>
        <w:rPr>
          <w:sz w:val="22"/>
          <w:szCs w:val="22"/>
          <w:lang w:val="en-US"/>
        </w:rPr>
        <w:tab/>
        <w:t>Serenius, Sigtrygg. Liturgia Svecanae Ecclesiae catholicae et orthodoxae conformis : en liturgihistorisk undersökning med särskild hänsyn till struktur och förlagor.  Åbo: Åbo Akademi; 1966Acta Academiae Aboensis, ser. A: humaniora; v. vol. 33, nr 1.</w:t>
      </w:r>
      <w:r>
        <w:rPr>
          <w:sz w:val="22"/>
          <w:szCs w:val="22"/>
          <w:lang w:val="en-US"/>
        </w:rPr>
        <w:br/>
        <w:t>LV265SER.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15307. </w:t>
      </w:r>
      <w:r>
        <w:rPr>
          <w:sz w:val="22"/>
          <w:szCs w:val="22"/>
          <w:lang w:val="en-US"/>
        </w:rPr>
        <w:tab/>
        <w:t>Sergio, Lisa. Jesus and woman : an exiting discovery of what he offered her.  Virginia: EPM Publications; 1975.</w:t>
      </w:r>
      <w:r>
        <w:rPr>
          <w:sz w:val="22"/>
          <w:szCs w:val="22"/>
          <w:lang w:val="en-US"/>
        </w:rPr>
        <w:br/>
        <w:t>HV232SER.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15308. </w:t>
      </w:r>
      <w:r>
        <w:rPr>
          <w:sz w:val="22"/>
          <w:szCs w:val="22"/>
          <w:lang w:val="en-US"/>
        </w:rPr>
        <w:tab/>
        <w:t>. Sermon hearts from the gospel. Leach, William H., compiler. New York; Nashville: Abingdon Press; 1934.</w:t>
      </w:r>
      <w:r>
        <w:rPr>
          <w:sz w:val="22"/>
          <w:szCs w:val="22"/>
          <w:lang w:val="en-US"/>
        </w:rPr>
        <w:br/>
        <w:t>HV263SER.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15309. </w:t>
      </w:r>
      <w:r>
        <w:rPr>
          <w:sz w:val="22"/>
          <w:szCs w:val="22"/>
          <w:lang w:val="en-US"/>
        </w:rPr>
        <w:tab/>
        <w:t>Serullaz, Maurice. Les chefs-d'oeuvre de la peinture au Louvre.  Paris: Hachette; 1960.</w:t>
      </w:r>
      <w:r>
        <w:rPr>
          <w:sz w:val="22"/>
          <w:szCs w:val="22"/>
          <w:lang w:val="en-US"/>
        </w:rPr>
        <w:br/>
        <w:t>HV750SER.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15310. </w:t>
      </w:r>
      <w:r>
        <w:rPr>
          <w:sz w:val="22"/>
          <w:szCs w:val="22"/>
          <w:lang w:val="en-US"/>
        </w:rPr>
        <w:tab/>
        <w:t>. Servants of Christ : deaconesses in renewal. Bloesch, Donald G., editor. Minneapolis (Minnesota): Bethany Fellowship; 1971.</w:t>
      </w:r>
      <w:r>
        <w:rPr>
          <w:sz w:val="22"/>
          <w:szCs w:val="22"/>
          <w:lang w:val="en-US"/>
        </w:rPr>
        <w:br/>
        <w:t>HV261SER.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15311. </w:t>
      </w:r>
      <w:r>
        <w:rPr>
          <w:sz w:val="22"/>
          <w:szCs w:val="22"/>
          <w:lang w:val="en-US"/>
        </w:rPr>
        <w:tab/>
        <w:t>. Serve God and country as an army chaplain.  [Washington]: 2000.</w:t>
      </w:r>
      <w:r>
        <w:rPr>
          <w:sz w:val="22"/>
          <w:szCs w:val="22"/>
          <w:lang w:val="en-US"/>
        </w:rPr>
        <w:br/>
        <w:t>LV262SER.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15312. </w:t>
      </w:r>
      <w:r>
        <w:rPr>
          <w:sz w:val="22"/>
          <w:szCs w:val="22"/>
          <w:lang w:val="en-US"/>
        </w:rPr>
        <w:tab/>
        <w:t>. Services : the Holy Communion.  Minnepolis: Augsburg; 1970Contemporary worship; v. 2.</w:t>
      </w:r>
      <w:r>
        <w:rPr>
          <w:sz w:val="22"/>
          <w:szCs w:val="22"/>
          <w:lang w:val="en-US"/>
        </w:rPr>
        <w:br/>
        <w:t>LV265CON.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15313. </w:t>
      </w:r>
      <w:r>
        <w:rPr>
          <w:sz w:val="22"/>
          <w:szCs w:val="22"/>
          <w:lang w:val="en-US"/>
        </w:rPr>
        <w:tab/>
        <w:t>. Serving the whole person : the practice and understanding of diakonia within the Lutheran communion. Nordstokke, Kjell and Schlagenhaft, Frederick, editors. Minneapolis: Lutheran World Federation; Lutheran University Press; 2010LWF-Documentation; v. 54.</w:t>
      </w:r>
      <w:r>
        <w:rPr>
          <w:sz w:val="22"/>
          <w:szCs w:val="22"/>
          <w:lang w:val="en-US"/>
        </w:rPr>
        <w:br/>
        <w:t>LV261SER.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15314. </w:t>
      </w:r>
      <w:r>
        <w:rPr>
          <w:sz w:val="22"/>
          <w:szCs w:val="22"/>
          <w:lang w:val="en-US"/>
        </w:rPr>
        <w:tab/>
        <w:t>. Setomaa : [fotoalbum]. Kuusik, Kalju fotograaf; Sarv, Ain fotograf; Sarv, Õie teksti autor, and Allpere, Anne tõlkija. Tallinn: Setomaa Valdade Liit; 1995.</w:t>
      </w:r>
      <w:r>
        <w:rPr>
          <w:sz w:val="22"/>
          <w:szCs w:val="22"/>
          <w:lang w:val="en-US"/>
        </w:rPr>
        <w:br/>
        <w:t>LE901SET.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15315. </w:t>
      </w:r>
      <w:r>
        <w:rPr>
          <w:sz w:val="22"/>
          <w:szCs w:val="22"/>
          <w:lang w:val="en-US"/>
        </w:rPr>
        <w:tab/>
        <w:t>. Setomaa tsässonad. Raudoja, Ahto and Mäkeläinen, Tapio, koostajad. [Obinitsa]: Setu Kultuuri Fond; 2011.</w:t>
      </w:r>
      <w:r>
        <w:rPr>
          <w:sz w:val="22"/>
          <w:szCs w:val="22"/>
          <w:lang w:val="en-US"/>
        </w:rPr>
        <w:br/>
        <w:t>TE281SET.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15316. </w:t>
      </w:r>
      <w:r>
        <w:rPr>
          <w:sz w:val="22"/>
          <w:szCs w:val="22"/>
          <w:lang w:val="en-US"/>
        </w:rPr>
        <w:tab/>
        <w:t>Setälä, Päivi. Antiikaja naine. Berg, Maimu, tõlkija. [Tallinn]: Huma; 2001.</w:t>
      </w:r>
      <w:r>
        <w:rPr>
          <w:sz w:val="22"/>
          <w:szCs w:val="22"/>
          <w:lang w:val="en-US"/>
        </w:rPr>
        <w:br/>
        <w:t>LE930SET.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15317. </w:t>
      </w:r>
      <w:r>
        <w:rPr>
          <w:sz w:val="22"/>
          <w:szCs w:val="22"/>
          <w:lang w:val="en-US"/>
        </w:rPr>
        <w:tab/>
        <w:t>Setälä, Päivi. Keskaja naine. Berg, Maimu, tõlkija. Tartu: Huma; 1999.</w:t>
      </w:r>
      <w:r>
        <w:rPr>
          <w:sz w:val="22"/>
          <w:szCs w:val="22"/>
          <w:lang w:val="en-US"/>
        </w:rPr>
        <w:br/>
        <w:t>LE273SET.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15318. </w:t>
      </w:r>
      <w:r>
        <w:rPr>
          <w:sz w:val="22"/>
          <w:szCs w:val="22"/>
          <w:lang w:val="en-US"/>
        </w:rPr>
        <w:tab/>
        <w:t>Setälä, Voitto. Suomalaista kirkollista idänpolitiikkaa 1917-1944.  Helsinki: Suomen Kirkkohistoriallinen Seura; 1970Suomen Kirkkohistoriallisen Seuran toimituksia; v. 82.</w:t>
      </w:r>
      <w:r>
        <w:rPr>
          <w:sz w:val="22"/>
          <w:szCs w:val="22"/>
          <w:lang w:val="en-US"/>
        </w:rPr>
        <w:br/>
        <w:t>HV279SET.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15319. </w:t>
      </w:r>
      <w:r>
        <w:rPr>
          <w:sz w:val="22"/>
          <w:szCs w:val="22"/>
          <w:lang w:val="en-US"/>
        </w:rPr>
        <w:tab/>
        <w:t>. Seurakunnan luottamushenkilön perustieto.  [Helsinki]: SKSK-Kustannus; 1986.</w:t>
      </w:r>
      <w:r>
        <w:rPr>
          <w:sz w:val="22"/>
          <w:szCs w:val="22"/>
          <w:lang w:val="en-US"/>
        </w:rPr>
        <w:br/>
        <w:t>LV262SEU.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15320. </w:t>
      </w:r>
      <w:r>
        <w:rPr>
          <w:sz w:val="22"/>
          <w:szCs w:val="22"/>
          <w:lang w:val="en-US"/>
        </w:rPr>
        <w:tab/>
        <w:t>. Seurakunnan luottamushenkilön perustieto. Kuronen, Erkki and Toiviainen, Saku, toimittaja. Helsinki: Kirjapaja; 1998.</w:t>
      </w:r>
      <w:r>
        <w:rPr>
          <w:sz w:val="22"/>
          <w:szCs w:val="22"/>
          <w:lang w:val="en-US"/>
        </w:rPr>
        <w:br/>
        <w:t>LV262SEU.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15321. </w:t>
      </w:r>
      <w:r>
        <w:rPr>
          <w:sz w:val="22"/>
          <w:szCs w:val="22"/>
          <w:lang w:val="en-US"/>
        </w:rPr>
        <w:tab/>
        <w:t>. Seurakunta ja asuinyhteisö : yhdyskuntatyön opas seurakuntia varten.  [Vammala]: 1979.</w:t>
      </w:r>
      <w:r>
        <w:rPr>
          <w:sz w:val="22"/>
          <w:szCs w:val="22"/>
          <w:lang w:val="en-US"/>
        </w:rPr>
        <w:br/>
        <w:t>HV261SEU.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15322. </w:t>
      </w:r>
      <w:r>
        <w:rPr>
          <w:sz w:val="22"/>
          <w:szCs w:val="22"/>
          <w:lang w:val="en-US"/>
        </w:rPr>
        <w:tab/>
        <w:t>. Seurakunta ja työelämä : näkökohtia työelämääm ja työhön liittyvien kysymysten huomioon ottamiseksi seurakunnan toiminnassa.  [Helsinki]: Kirkon yhteiskunnallinen toimikunta; [1980].</w:t>
      </w:r>
      <w:r>
        <w:rPr>
          <w:sz w:val="22"/>
          <w:szCs w:val="22"/>
          <w:lang w:val="en-US"/>
        </w:rPr>
        <w:br/>
        <w:t>HV262SEU.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15323. </w:t>
      </w:r>
      <w:r>
        <w:rPr>
          <w:sz w:val="22"/>
          <w:szCs w:val="22"/>
          <w:lang w:val="en-US"/>
        </w:rPr>
        <w:tab/>
        <w:t>. Seurakuntaelämä peilissä : käytännöllisen teologian laitoksen vuosikirja 1999. Hakala, Pirjo, toimittaja. Helsinki: Helsingin yliopisto; 1999Käytännöllisen teologian laitoksen julkaisuja; v. 94.</w:t>
      </w:r>
      <w:r>
        <w:rPr>
          <w:sz w:val="22"/>
          <w:szCs w:val="22"/>
          <w:lang w:val="en-US"/>
        </w:rPr>
        <w:br/>
        <w:t>LV260SEU.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15324. </w:t>
      </w:r>
      <w:r>
        <w:rPr>
          <w:sz w:val="22"/>
          <w:szCs w:val="22"/>
          <w:lang w:val="en-US"/>
        </w:rPr>
        <w:tab/>
        <w:t>. Sexaginta : kogumik kirjutisi, pühendatud peapiiskop DDr. Jaan Kiivitile tema kuuekümnendal sünnipäeval : [masinakirjas käsikiri].  Tallinn: 1966.</w:t>
      </w:r>
      <w:r>
        <w:rPr>
          <w:sz w:val="22"/>
          <w:szCs w:val="22"/>
          <w:lang w:val="en-US"/>
        </w:rPr>
        <w:br/>
        <w:t>Raamatukogu käsikirjade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15325. </w:t>
      </w:r>
      <w:r>
        <w:rPr>
          <w:sz w:val="22"/>
          <w:szCs w:val="22"/>
          <w:lang w:val="en-US"/>
        </w:rPr>
        <w:tab/>
        <w:t>Seybold, Klaus. Der aaronitische Segen : Studien zu Numeri 6, 22-27.  Neukirchen-Vluyn: Neukirchener; 1977.</w:t>
      </w:r>
      <w:r>
        <w:rPr>
          <w:sz w:val="22"/>
          <w:szCs w:val="22"/>
          <w:lang w:val="en-US"/>
        </w:rPr>
        <w:br/>
        <w:t>LV222SEY.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15326. </w:t>
      </w:r>
      <w:r>
        <w:rPr>
          <w:sz w:val="22"/>
          <w:szCs w:val="22"/>
          <w:lang w:val="en-US"/>
        </w:rPr>
        <w:tab/>
        <w:t>Seybold, Klaus. Der Prophet Jeremia : Leben und Werk.  Stuttgart; Berlin; Köln: Kohlhammer; 1993Urban-Taschenbücher; v. 416.</w:t>
      </w:r>
      <w:r>
        <w:rPr>
          <w:sz w:val="22"/>
          <w:szCs w:val="22"/>
          <w:lang w:val="en-US"/>
        </w:rPr>
        <w:br/>
        <w:t>LV224SEY.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15327. </w:t>
      </w:r>
      <w:r>
        <w:rPr>
          <w:sz w:val="22"/>
          <w:szCs w:val="22"/>
          <w:lang w:val="en-US"/>
        </w:rPr>
        <w:tab/>
        <w:t>Seybold, Klaus. Die Psalmen : eine Einführung.  Stuttgart etc.: Kohlhammer; 1986Urban-Taschenbücher; v. 382.</w:t>
      </w:r>
      <w:r>
        <w:rPr>
          <w:sz w:val="22"/>
          <w:szCs w:val="22"/>
          <w:lang w:val="en-US"/>
        </w:rPr>
        <w:br/>
        <w:t>LV223SEY.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15328. </w:t>
      </w:r>
      <w:r>
        <w:rPr>
          <w:sz w:val="22"/>
          <w:szCs w:val="22"/>
          <w:lang w:val="en-US"/>
        </w:rPr>
        <w:tab/>
        <w:t>Seybold, Klaus. Die Wallfahrtpsalmen : Studien zur Entstehungsgeschichte von Psalm 120-134.  Neukirchen-Vluyn: Neukirchener; 1978Biblisch theologische Studien; v. 3.</w:t>
      </w:r>
      <w:r>
        <w:rPr>
          <w:sz w:val="22"/>
          <w:szCs w:val="22"/>
          <w:lang w:val="en-US"/>
        </w:rPr>
        <w:br/>
        <w:t>LV223SEY.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15329. </w:t>
      </w:r>
      <w:r>
        <w:rPr>
          <w:sz w:val="22"/>
          <w:szCs w:val="22"/>
          <w:lang w:val="en-US"/>
        </w:rPr>
        <w:tab/>
        <w:t>Seybold, Klaus. Krankheit und Heilung. Müller, Ulrich B. Stuttgart etc.: Kohlhammer; 1978Kohlhammer Taschenbücher : Biblische Konfrontationen; v. 1008.</w:t>
      </w:r>
      <w:r>
        <w:rPr>
          <w:sz w:val="22"/>
          <w:szCs w:val="22"/>
          <w:lang w:val="en-US"/>
        </w:rPr>
        <w:br/>
        <w:t>LV220SEY.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15330. </w:t>
      </w:r>
      <w:r>
        <w:rPr>
          <w:sz w:val="22"/>
          <w:szCs w:val="22"/>
          <w:lang w:val="en-US"/>
        </w:rPr>
        <w:tab/>
        <w:t>Seybold, Klaus. Poetik der erzählenden Literatur im Alten Testament.  Stuttgart: Kohlhammer; 2006Poetologische Studien zum Alten Testament; v. 2.</w:t>
      </w:r>
      <w:r>
        <w:rPr>
          <w:sz w:val="22"/>
          <w:szCs w:val="22"/>
          <w:lang w:val="en-US"/>
        </w:rPr>
        <w:br/>
        <w:t>LV222SEY.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15331. </w:t>
      </w:r>
      <w:r>
        <w:rPr>
          <w:sz w:val="22"/>
          <w:szCs w:val="22"/>
          <w:lang w:val="en-US"/>
        </w:rPr>
        <w:tab/>
        <w:t>Seybold, Klaus. Poetik der Psalmen.  Stuttgart: Kohlhammer; 2003Poetologische Studien zum Alten Testament; v. 1.</w:t>
      </w:r>
      <w:r>
        <w:rPr>
          <w:sz w:val="22"/>
          <w:szCs w:val="22"/>
          <w:lang w:val="en-US"/>
        </w:rPr>
        <w:br/>
        <w:t>LV223SEY.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15332. </w:t>
      </w:r>
      <w:r>
        <w:rPr>
          <w:sz w:val="22"/>
          <w:szCs w:val="22"/>
          <w:lang w:val="en-US"/>
        </w:rPr>
        <w:tab/>
        <w:t>Shah, Idries. The way of the Sufi.  New York : Dutton; 1970.</w:t>
      </w:r>
      <w:r>
        <w:rPr>
          <w:sz w:val="22"/>
          <w:szCs w:val="22"/>
          <w:lang w:val="en-US"/>
        </w:rPr>
        <w:br/>
        <w:t>HV297SHA.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15333. </w:t>
      </w:r>
      <w:r>
        <w:rPr>
          <w:sz w:val="22"/>
          <w:szCs w:val="22"/>
          <w:lang w:val="en-US"/>
        </w:rPr>
        <w:tab/>
        <w:t>Shallis, Ralph. Elämä alkaa nyt : kristityn peruskoulu.  Helsinki: Uusi Tie; i.a.</w:t>
      </w:r>
      <w:r>
        <w:rPr>
          <w:sz w:val="22"/>
          <w:szCs w:val="22"/>
          <w:lang w:val="en-US"/>
        </w:rPr>
        <w:br/>
        <w:t>HV248SHA.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15334. </w:t>
      </w:r>
      <w:r>
        <w:rPr>
          <w:sz w:val="22"/>
          <w:szCs w:val="22"/>
          <w:lang w:val="en-US"/>
        </w:rPr>
        <w:tab/>
        <w:t>Shank, Robert. Elect in the Son.  Minneapolis (Minnesota): Bethany House; 1989.</w:t>
      </w:r>
      <w:r>
        <w:rPr>
          <w:sz w:val="22"/>
          <w:szCs w:val="22"/>
          <w:lang w:val="en-US"/>
        </w:rPr>
        <w:br/>
        <w:t>HV234SHA.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15335. </w:t>
      </w:r>
      <w:r>
        <w:rPr>
          <w:sz w:val="22"/>
          <w:szCs w:val="22"/>
          <w:lang w:val="en-US"/>
        </w:rPr>
        <w:tab/>
        <w:t>Shannon, Thomas A. An introduction to bioethics. 3rd, revised and updated ed. ed.  New York; Mahwah (NY): Paulist Press; 1997.</w:t>
      </w:r>
      <w:r>
        <w:rPr>
          <w:sz w:val="22"/>
          <w:szCs w:val="22"/>
          <w:lang w:val="en-US"/>
        </w:rPr>
        <w:br/>
        <w:t>LV170SHA.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15336. </w:t>
      </w:r>
      <w:r>
        <w:rPr>
          <w:sz w:val="22"/>
          <w:szCs w:val="22"/>
          <w:lang w:val="en-US"/>
        </w:rPr>
        <w:tab/>
        <w:t>. The shaping of Christianity in the second and third centuries. Sanders, E. P., editor. Philadelphia: Fortress Press; 1980Jewish and Christian self-definition; v. 1.</w:t>
      </w:r>
      <w:r>
        <w:rPr>
          <w:sz w:val="22"/>
          <w:szCs w:val="22"/>
          <w:lang w:val="en-US"/>
        </w:rPr>
        <w:br/>
        <w:t>HV272SHA.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15337. </w:t>
      </w:r>
      <w:r>
        <w:rPr>
          <w:sz w:val="22"/>
          <w:szCs w:val="22"/>
          <w:lang w:val="en-US"/>
        </w:rPr>
        <w:tab/>
        <w:t>Shapiro, Lawrence E. Kuidas kasvatada lapses emotsionaalset intelligentsust : emotsionaalse intelligentsuse käsiraamat lapsevanematele. Tael, Triin, tõlkija; Riikoja, Liis, tõlkija, and Kiik, Monica, toimetaja. i.k.: Väike Vanker; 2002Pere ja Kodu Raamat.</w:t>
      </w:r>
      <w:r>
        <w:rPr>
          <w:sz w:val="22"/>
          <w:szCs w:val="22"/>
          <w:lang w:val="en-US"/>
        </w:rPr>
        <w:br/>
        <w:t>LE150SAA.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15338. </w:t>
      </w:r>
      <w:r>
        <w:rPr>
          <w:sz w:val="22"/>
          <w:szCs w:val="22"/>
          <w:lang w:val="en-US"/>
        </w:rPr>
        <w:tab/>
        <w:t>. Sharing in one hope : reports and documents from the meeting of the Faith and Order Commission : 15-30 August, 1978, Ecumenical Christian Centre, Bangalore (India).  Geneva: World Council of Churches; 1978Faith and Order Paper; v. 92.</w:t>
      </w:r>
      <w:r>
        <w:rPr>
          <w:sz w:val="22"/>
          <w:szCs w:val="22"/>
          <w:lang w:val="en-US"/>
        </w:rPr>
        <w:br/>
        <w:t>HV278SHA.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15339. </w:t>
      </w:r>
      <w:r>
        <w:rPr>
          <w:sz w:val="22"/>
          <w:szCs w:val="22"/>
          <w:lang w:val="en-US"/>
        </w:rPr>
        <w:tab/>
        <w:t>. Sharing life: official report of the WCC World Consultation on Koinonia: sharing life in a world community: El Escorial, Spain, October 1987. Van Beek, Huibert, editor. Geneva: WCC Publiations; 1989.</w:t>
      </w:r>
      <w:r>
        <w:rPr>
          <w:sz w:val="22"/>
          <w:szCs w:val="22"/>
          <w:lang w:val="en-US"/>
        </w:rPr>
        <w:br/>
        <w:t>LV278SHA.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15340. </w:t>
      </w:r>
      <w:r>
        <w:rPr>
          <w:sz w:val="22"/>
          <w:szCs w:val="22"/>
          <w:lang w:val="en-US"/>
        </w:rPr>
        <w:tab/>
        <w:t>Sharman, Henry Burton. Record of the life of Jesus. Book 1.: The record of Mt-Mk-Lk; Book 2.: The record of John. 13th impr. ed.  New York; London: Harper &amp; Brothers; 1948.</w:t>
      </w:r>
      <w:r>
        <w:rPr>
          <w:sz w:val="22"/>
          <w:szCs w:val="22"/>
          <w:lang w:val="en-US"/>
        </w:rPr>
        <w:br/>
        <w:t>HV225SHA.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15341. </w:t>
      </w:r>
      <w:r>
        <w:rPr>
          <w:sz w:val="22"/>
          <w:szCs w:val="22"/>
          <w:lang w:val="en-US"/>
        </w:rPr>
        <w:tab/>
        <w:t>Sharpe, Eric J. Comparative religion : a history. 2nd ed., 4th impr. ed.  London: Duckworth; 1998.</w:t>
      </w:r>
      <w:r>
        <w:rPr>
          <w:sz w:val="22"/>
          <w:szCs w:val="22"/>
          <w:lang w:val="en-US"/>
        </w:rPr>
        <w:br/>
        <w:t>LV290SHA.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15342. </w:t>
      </w:r>
      <w:r>
        <w:rPr>
          <w:sz w:val="22"/>
          <w:szCs w:val="22"/>
          <w:lang w:val="en-US"/>
        </w:rPr>
        <w:tab/>
        <w:t>Sharpe, Eric J. Hindulaisuus : suuret maailmanuskonnot. Vainikkala, Marja-Riitta, suomentaja. Jyväskylä: Gummerus; 1980Suuret maailmanuskonnot.</w:t>
      </w:r>
      <w:r>
        <w:rPr>
          <w:sz w:val="22"/>
          <w:szCs w:val="22"/>
          <w:lang w:val="en-US"/>
        </w:rPr>
        <w:br/>
        <w:t>LV294SHA.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15343. </w:t>
      </w:r>
      <w:r>
        <w:rPr>
          <w:sz w:val="22"/>
          <w:szCs w:val="22"/>
          <w:lang w:val="en-US"/>
        </w:rPr>
        <w:tab/>
        <w:t>Shaw, Bernard. Die Aussichten des Christentums. Trebitsch, Siegfried, Übersetzer. Franfurt am Main: Suhrkamp; 1971suhrkamp taschenbuch; v. 18.</w:t>
      </w:r>
      <w:r>
        <w:rPr>
          <w:sz w:val="22"/>
          <w:szCs w:val="22"/>
          <w:lang w:val="en-US"/>
        </w:rPr>
        <w:br/>
        <w:t>HV211SHA.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15344. </w:t>
      </w:r>
      <w:r>
        <w:rPr>
          <w:sz w:val="22"/>
          <w:szCs w:val="22"/>
          <w:lang w:val="en-US"/>
        </w:rPr>
        <w:tab/>
        <w:t>Shaw, Bernard. Neegritüdruku seiklused Jumala otsingul. Rähesoo, Jaak, tõlkija. Tallinn: Perioodika; 1970Loomingu Raamatukogu; v. 51/52 (683/684) 1970.</w:t>
      </w:r>
      <w:r>
        <w:rPr>
          <w:sz w:val="22"/>
          <w:szCs w:val="22"/>
          <w:lang w:val="en-US"/>
        </w:rPr>
        <w:br/>
        <w:t>LE810SHA.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15345. </w:t>
      </w:r>
      <w:r>
        <w:rPr>
          <w:sz w:val="22"/>
          <w:szCs w:val="22"/>
          <w:lang w:val="en-US"/>
        </w:rPr>
        <w:tab/>
        <w:t>Shaw, Robert. Exposition of the Westminster Confession of Faith.  Fearn, Ross-shire: Christian Heritage; 1998.</w:t>
      </w:r>
      <w:r>
        <w:rPr>
          <w:sz w:val="22"/>
          <w:szCs w:val="22"/>
          <w:lang w:val="en-US"/>
        </w:rPr>
        <w:br/>
        <w:t>LV230SHA.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15346. </w:t>
      </w:r>
      <w:r>
        <w:rPr>
          <w:sz w:val="22"/>
          <w:szCs w:val="22"/>
          <w:lang w:val="en-US"/>
        </w:rPr>
        <w:tab/>
        <w:t>Shaver, Jessica. Ma sündisin abordi ajal. Kitsnik, Ann, tõlkija. tallinn: Luus; 2002.</w:t>
      </w:r>
      <w:r>
        <w:rPr>
          <w:sz w:val="22"/>
          <w:szCs w:val="22"/>
          <w:lang w:val="en-US"/>
        </w:rPr>
        <w:br/>
        <w:t>LE241SHA.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15347. </w:t>
      </w:r>
      <w:r>
        <w:rPr>
          <w:sz w:val="22"/>
          <w:szCs w:val="22"/>
          <w:lang w:val="en-US"/>
        </w:rPr>
        <w:tab/>
        <w:t>Shea, John. Starlight : beholding the Christmas miracle all year long.  New York: Crossroad; 1993.</w:t>
      </w:r>
      <w:r>
        <w:rPr>
          <w:sz w:val="22"/>
          <w:szCs w:val="22"/>
          <w:lang w:val="en-US"/>
        </w:rPr>
        <w:br/>
        <w:t>LV820SHE.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15348. </w:t>
      </w:r>
      <w:r>
        <w:rPr>
          <w:sz w:val="22"/>
          <w:szCs w:val="22"/>
          <w:lang w:val="en-US"/>
        </w:rPr>
        <w:tab/>
        <w:t>Shearer, Alistair. Buddha : the intelligent heart : with 166 illustrations, 19 in colour. repr. ed.  London: Thames and Hudson; 1997Art and imagination.</w:t>
      </w:r>
      <w:r>
        <w:rPr>
          <w:sz w:val="22"/>
          <w:szCs w:val="22"/>
          <w:lang w:val="en-US"/>
        </w:rPr>
        <w:br/>
        <w:t>LV294SHE.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15349. </w:t>
      </w:r>
      <w:r>
        <w:rPr>
          <w:sz w:val="22"/>
          <w:szCs w:val="22"/>
          <w:lang w:val="en-US"/>
        </w:rPr>
        <w:tab/>
        <w:t>Shearer, Alistair. The Hindu vision : forms of the formless : with 165 illustrations, 15 in colour.  London: Thames and Hudson; 1993Art and imagination.</w:t>
      </w:r>
      <w:r>
        <w:rPr>
          <w:sz w:val="22"/>
          <w:szCs w:val="22"/>
          <w:lang w:val="en-US"/>
        </w:rPr>
        <w:br/>
        <w:t>LV294SHE.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15350. </w:t>
      </w:r>
      <w:r>
        <w:rPr>
          <w:sz w:val="22"/>
          <w:szCs w:val="22"/>
          <w:lang w:val="en-US"/>
        </w:rPr>
        <w:tab/>
        <w:t>Shedd, William G. T. Dogmatic theology. 3. tr. ed. Gomes, Alan W., editor. Phillipsburg (New Jersey): Presbyterian and Reformed Publishing; 2003.</w:t>
      </w:r>
      <w:r>
        <w:rPr>
          <w:sz w:val="22"/>
          <w:szCs w:val="22"/>
          <w:lang w:val="en-US"/>
        </w:rPr>
        <w:br/>
        <w:t>LV230SHE.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15351. </w:t>
      </w:r>
      <w:r>
        <w:rPr>
          <w:sz w:val="22"/>
          <w:szCs w:val="22"/>
          <w:lang w:val="en-US"/>
        </w:rPr>
        <w:tab/>
        <w:t>Sheehan, M. Apologetics and Catholic doctrine : a course of religious instruction for schools and colleges. Part 1.: Apologetics. 4th rev. ed. ed.  Dublin: Gill and Son; 1955.</w:t>
      </w:r>
      <w:r>
        <w:rPr>
          <w:sz w:val="22"/>
          <w:szCs w:val="22"/>
          <w:lang w:val="en-US"/>
        </w:rPr>
        <w:br/>
        <w:t>HV239SHE.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15352. </w:t>
      </w:r>
      <w:r>
        <w:rPr>
          <w:sz w:val="22"/>
          <w:szCs w:val="22"/>
          <w:lang w:val="en-US"/>
        </w:rPr>
        <w:tab/>
        <w:t>Sheen, Fulton J. Science, psychiatry and religion.  New York: Dell; 1962.</w:t>
      </w:r>
      <w:r>
        <w:rPr>
          <w:sz w:val="22"/>
          <w:szCs w:val="22"/>
          <w:lang w:val="en-US"/>
        </w:rPr>
        <w:br/>
        <w:t>HV150SHE.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15353. </w:t>
      </w:r>
      <w:r>
        <w:rPr>
          <w:sz w:val="22"/>
          <w:szCs w:val="22"/>
          <w:lang w:val="en-US"/>
        </w:rPr>
        <w:tab/>
        <w:t>Sheen, Fulton J. Three to get married : [an inspiring guide to love and marriage]. 5th print. ed.  New York: Dell; 1959A Dell Book.</w:t>
      </w:r>
      <w:r>
        <w:rPr>
          <w:sz w:val="22"/>
          <w:szCs w:val="22"/>
          <w:lang w:val="en-US"/>
        </w:rPr>
        <w:br/>
        <w:t>HV249SHE.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15354. </w:t>
      </w:r>
      <w:r>
        <w:rPr>
          <w:sz w:val="22"/>
          <w:szCs w:val="22"/>
          <w:lang w:val="en-US"/>
        </w:rPr>
        <w:tab/>
        <w:t>Sheen, Fulton J. The world's first love : a moving and eloquent portrayal of Mary, Mother of God. repr.  ed.  Garden City; New York: Image Books; Doubleday; 1956Image Books; v. D 30.</w:t>
      </w:r>
      <w:r>
        <w:rPr>
          <w:sz w:val="22"/>
          <w:szCs w:val="22"/>
          <w:lang w:val="en-US"/>
        </w:rPr>
        <w:br/>
        <w:t>HV232SHE.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15355. </w:t>
      </w:r>
      <w:r>
        <w:rPr>
          <w:sz w:val="22"/>
          <w:szCs w:val="22"/>
          <w:lang w:val="en-US"/>
        </w:rPr>
        <w:tab/>
        <w:t>Shehadi, Fadlou. Ghazali's unique unknowable God : a philosophical critical analysis of some of the problems raised by Ghazali's view of God as utterly unique and unknowable.  Leiden: Brill; 1964.</w:t>
      </w:r>
      <w:r>
        <w:rPr>
          <w:sz w:val="22"/>
          <w:szCs w:val="22"/>
          <w:lang w:val="en-US"/>
        </w:rPr>
        <w:br/>
        <w:t>HV297SHE.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15356. </w:t>
      </w:r>
      <w:r>
        <w:rPr>
          <w:sz w:val="22"/>
          <w:szCs w:val="22"/>
          <w:lang w:val="en-US"/>
        </w:rPr>
        <w:tab/>
        <w:t>Sheinman, Mihail Markovits. Ot Pija IX do Ioanna XXIII : Vatikan za 100 let.  Moskva: Nauka; 1966Akademija Nauk SSSR : nautšno-populjarnaja serija.</w:t>
      </w:r>
      <w:r>
        <w:rPr>
          <w:sz w:val="22"/>
          <w:szCs w:val="22"/>
          <w:lang w:val="en-US"/>
        </w:rPr>
        <w:br/>
        <w:t>HV282SHE.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15357. </w:t>
      </w:r>
      <w:r>
        <w:rPr>
          <w:sz w:val="22"/>
          <w:szCs w:val="22"/>
          <w:lang w:val="en-US"/>
        </w:rPr>
        <w:tab/>
        <w:t>Shenk, David W. Creating communities of the kingdom : New Testament models of church planting. Stutzman, Ervin R. Scottdale: Herald Press; 1988.</w:t>
      </w:r>
      <w:r>
        <w:rPr>
          <w:sz w:val="22"/>
          <w:szCs w:val="22"/>
          <w:lang w:val="en-US"/>
        </w:rPr>
        <w:br/>
        <w:t>LV266SHE.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15358. </w:t>
      </w:r>
      <w:r>
        <w:rPr>
          <w:sz w:val="22"/>
          <w:szCs w:val="22"/>
          <w:lang w:val="en-US"/>
        </w:rPr>
        <w:tab/>
        <w:t>Shenk, David W. Global Gods : exploring the role of religions in modern societies.  Scottdale; Waterloo: Herald Press; 1995.</w:t>
      </w:r>
      <w:r>
        <w:rPr>
          <w:sz w:val="22"/>
          <w:szCs w:val="22"/>
          <w:lang w:val="en-US"/>
        </w:rPr>
        <w:br/>
        <w:t>LV290SHE.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15359. </w:t>
      </w:r>
      <w:r>
        <w:rPr>
          <w:sz w:val="22"/>
          <w:szCs w:val="22"/>
          <w:lang w:val="en-US"/>
        </w:rPr>
        <w:tab/>
        <w:t>Shenk, David W. God's call to mission.  Scottdale; Waterloo: Herald Press; 1994.</w:t>
      </w:r>
      <w:r>
        <w:rPr>
          <w:sz w:val="22"/>
          <w:szCs w:val="22"/>
          <w:lang w:val="en-US"/>
        </w:rPr>
        <w:br/>
        <w:t>LV266SHE.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15360. </w:t>
      </w:r>
      <w:r>
        <w:rPr>
          <w:sz w:val="22"/>
          <w:szCs w:val="22"/>
          <w:lang w:val="en-US"/>
        </w:rPr>
        <w:tab/>
        <w:t>Shenouda III. Die Natur Christi - christologische Einsichten. 2. Aufl. ed.  Kröffelbach (Taunus): Koptisch-orthodoxes Zentrum, St.-Antonius-Kloster; 1996.</w:t>
      </w:r>
      <w:r>
        <w:rPr>
          <w:sz w:val="22"/>
          <w:szCs w:val="22"/>
          <w:lang w:val="en-US"/>
        </w:rPr>
        <w:br/>
        <w:t>LV232SHE.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15361. </w:t>
      </w:r>
      <w:r>
        <w:rPr>
          <w:sz w:val="22"/>
          <w:szCs w:val="22"/>
          <w:lang w:val="en-US"/>
        </w:rPr>
        <w:tab/>
        <w:t>Sheppard, David and Worlock, Derek. Better together.  London; Sydney; Auckland; Toronto: Hodder &amp; Stoughton; 1988.</w:t>
      </w:r>
      <w:r>
        <w:rPr>
          <w:sz w:val="22"/>
          <w:szCs w:val="22"/>
          <w:lang w:val="en-US"/>
        </w:rPr>
        <w:br/>
        <w:t>HV280SHE.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15362. </w:t>
      </w:r>
      <w:r>
        <w:rPr>
          <w:sz w:val="22"/>
          <w:szCs w:val="22"/>
          <w:lang w:val="en-US"/>
        </w:rPr>
        <w:tab/>
        <w:t>Sheppard, Michael. Social work and social exclusion : the idea of practice. repr. ed.  Aldershot; Burlington: Ashgate; 2008.</w:t>
      </w:r>
      <w:r>
        <w:rPr>
          <w:sz w:val="22"/>
          <w:szCs w:val="22"/>
          <w:lang w:val="en-US"/>
        </w:rPr>
        <w:br/>
        <w:t>LV360SHE.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15363. </w:t>
      </w:r>
      <w:r>
        <w:rPr>
          <w:sz w:val="22"/>
          <w:szCs w:val="22"/>
          <w:lang w:val="en-US"/>
        </w:rPr>
        <w:tab/>
        <w:t>Shetler, Joanne and Purvis, Patricia. Ja Sõna tuli väega : kuidas  Jumal kohtus ühe rahvaga ja muutis neid jäädavalt.  Tallinn: Logos; 2001Misjonärilugu.</w:t>
      </w:r>
      <w:r>
        <w:rPr>
          <w:sz w:val="22"/>
          <w:szCs w:val="22"/>
          <w:lang w:val="en-US"/>
        </w:rPr>
        <w:br/>
        <w:t>LE266SHE.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15364. </w:t>
      </w:r>
      <w:r>
        <w:rPr>
          <w:sz w:val="22"/>
          <w:szCs w:val="22"/>
          <w:lang w:val="en-US"/>
        </w:rPr>
        <w:tab/>
        <w:t>. A Shi'ite anthology. Chittick, William A., translator. London: Muhammadi Trust of Great Britain &amp; Northern Ireland; 1980.</w:t>
      </w:r>
      <w:r>
        <w:rPr>
          <w:sz w:val="22"/>
          <w:szCs w:val="22"/>
          <w:lang w:val="en-US"/>
        </w:rPr>
        <w:br/>
        <w:t>HV297SHI.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15365. </w:t>
      </w:r>
      <w:r>
        <w:rPr>
          <w:sz w:val="22"/>
          <w:szCs w:val="22"/>
          <w:lang w:val="en-US"/>
        </w:rPr>
        <w:tab/>
        <w:t>. A shift in Jewish-Lutheran relations? : A Lutheran contribution to Christian- Jewish dialogue with a focus on antisemitism and anti-Judaism today. Greive, Wolfgang and Prove, Peter N., editors. Geneva: The Lutheran World Federation; 2003LWF-Documentation; v. 48.</w:t>
      </w:r>
      <w:r>
        <w:rPr>
          <w:sz w:val="22"/>
          <w:szCs w:val="22"/>
          <w:lang w:val="en-US"/>
        </w:rPr>
        <w:br/>
        <w:t>LV278SHI.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15366. </w:t>
      </w:r>
      <w:r>
        <w:rPr>
          <w:sz w:val="22"/>
          <w:szCs w:val="22"/>
          <w:lang w:val="en-US"/>
        </w:rPr>
        <w:tab/>
        <w:t>Shindler, Colin. Iisraeli riigi ajalugu. Mits, Krista tõlkija; Zova, Karel tõlkija, and Kokla, Jürnas toimetaja. [Tallinn]: Valgus; 2011.</w:t>
      </w:r>
      <w:r>
        <w:rPr>
          <w:sz w:val="22"/>
          <w:szCs w:val="22"/>
          <w:lang w:val="en-US"/>
        </w:rPr>
        <w:br/>
        <w:t>LE940SHI.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15367. </w:t>
      </w:r>
      <w:r>
        <w:rPr>
          <w:sz w:val="22"/>
          <w:szCs w:val="22"/>
          <w:lang w:val="en-US"/>
        </w:rPr>
        <w:tab/>
        <w:t>Shipp, Thomas J. Helping the alcoholic and his family.  Philadelphia: Fortress Press; 1966Successful pastoral counseling series.</w:t>
      </w:r>
      <w:r>
        <w:rPr>
          <w:sz w:val="22"/>
          <w:szCs w:val="22"/>
          <w:lang w:val="en-US"/>
        </w:rPr>
        <w:br/>
        <w:t>HV267SHI.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15368. </w:t>
      </w:r>
      <w:r>
        <w:rPr>
          <w:sz w:val="22"/>
          <w:szCs w:val="22"/>
          <w:lang w:val="en-US"/>
        </w:rPr>
        <w:tab/>
        <w:t>Shivute, Tomas. The theology of mission and evangelism : in the International Missionary Council from Edinburgh to New Delhi.  Helsinki: Missiologian ja ekumeniikan Seura; Suomen Lähetysseura; 1980Missiologian ja Ekumeniikan Seuran julkaisuja.</w:t>
      </w:r>
      <w:r>
        <w:rPr>
          <w:sz w:val="22"/>
          <w:szCs w:val="22"/>
          <w:lang w:val="en-US"/>
        </w:rPr>
        <w:br/>
        <w:t>LV266SHI.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15369. </w:t>
      </w:r>
      <w:r>
        <w:rPr>
          <w:sz w:val="22"/>
          <w:szCs w:val="22"/>
          <w:lang w:val="en-US"/>
        </w:rPr>
        <w:tab/>
        <w:t>. Shorter encyclopaedia of islam. Photomechanical reprint ed. Gibb, H. A. R. and Kramers, J. H., editors. Leiden: Brill; 1974.</w:t>
      </w:r>
      <w:r>
        <w:rPr>
          <w:sz w:val="22"/>
          <w:szCs w:val="22"/>
          <w:lang w:val="en-US"/>
        </w:rPr>
        <w:br/>
        <w:t>TV297SHO.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15370. </w:t>
      </w:r>
      <w:r>
        <w:rPr>
          <w:sz w:val="22"/>
          <w:szCs w:val="22"/>
          <w:lang w:val="en-US"/>
        </w:rPr>
        <w:tab/>
        <w:t>Shostrom, Everett L. Kuidas ära tunda manipulaatorit.  Tallinn: Ilo; 1997.</w:t>
      </w:r>
      <w:r>
        <w:rPr>
          <w:sz w:val="22"/>
          <w:szCs w:val="22"/>
          <w:lang w:val="en-US"/>
        </w:rPr>
        <w:br/>
        <w:t>LE150SHO.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15371. </w:t>
      </w:r>
      <w:r>
        <w:rPr>
          <w:sz w:val="22"/>
          <w:szCs w:val="22"/>
          <w:lang w:val="en-US"/>
        </w:rPr>
        <w:tab/>
        <w:t>. The showing forth of Christ : sermons of John Donne. Fuller, Edmund, selector and editor. New York; Evanston; London: Harper &amp; Row; 1964.</w:t>
      </w:r>
      <w:r>
        <w:rPr>
          <w:sz w:val="22"/>
          <w:szCs w:val="22"/>
          <w:lang w:val="en-US"/>
        </w:rPr>
        <w:br/>
        <w:t>HV263FUL.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15372. </w:t>
      </w:r>
      <w:r>
        <w:rPr>
          <w:sz w:val="22"/>
          <w:szCs w:val="22"/>
          <w:lang w:val="en-US"/>
        </w:rPr>
        <w:tab/>
        <w:t>Sichelschmidt, Karla. Recht aus christlicher Liebe oder obrigkeitlicher Gesetzesbefehl? : Juristische Untersuchungen zu den evangelischen Kirchenordnungen des 16. Jahrhunderts.  Tübingen: J. C. B. Mohr (Paul Siebeck); 1995Ius ecclesiasticum; v. 49.</w:t>
      </w:r>
      <w:r>
        <w:rPr>
          <w:sz w:val="22"/>
          <w:szCs w:val="22"/>
          <w:lang w:val="en-US"/>
        </w:rPr>
        <w:br/>
        <w:t>LV262SIC.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15373. </w:t>
      </w:r>
      <w:r>
        <w:rPr>
          <w:sz w:val="22"/>
          <w:szCs w:val="22"/>
          <w:lang w:val="en-US"/>
        </w:rPr>
        <w:tab/>
        <w:t>Sidebottom, E. M. James, Jude, 2 Peter.  Grand Rapids; London: Eerdmans; Marshall, Morgan &amp; Stott; 1982New Century Bible Commentary.</w:t>
      </w:r>
      <w:r>
        <w:rPr>
          <w:sz w:val="22"/>
          <w:szCs w:val="22"/>
          <w:lang w:val="en-US"/>
        </w:rPr>
        <w:br/>
        <w:t>LV225kNCBCJAM.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15374. </w:t>
      </w:r>
      <w:r>
        <w:rPr>
          <w:sz w:val="22"/>
          <w:szCs w:val="22"/>
          <w:lang w:val="en-US"/>
        </w:rPr>
        <w:tab/>
        <w:t>Siebenschön, Leona. Im Kreidekreis : Konflikt der Partner - Problem der Familie - Leiden der Kinder.  Frankfurt am Main: Fischer Taschenbuch Verlag; 1979.</w:t>
      </w:r>
      <w:r>
        <w:rPr>
          <w:sz w:val="22"/>
          <w:szCs w:val="22"/>
          <w:lang w:val="en-US"/>
        </w:rPr>
        <w:br/>
        <w:t>HV150SIE.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15375. </w:t>
      </w:r>
      <w:r>
        <w:rPr>
          <w:sz w:val="22"/>
          <w:szCs w:val="22"/>
          <w:lang w:val="en-US"/>
        </w:rPr>
        <w:tab/>
        <w:t>Sieffert, Friedr ich. Der Brief an die Galater. 9. Aufl. ed.  Göttingen: Vandenhoeck und Ruprecht; 1899Kritisch-exegetischer Kommentar über das Neue Testament; v. 7.</w:t>
      </w:r>
      <w:r>
        <w:rPr>
          <w:sz w:val="22"/>
          <w:szCs w:val="22"/>
          <w:lang w:val="en-US"/>
        </w:rPr>
        <w:br/>
        <w:t>HV225kKEK 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15376. </w:t>
      </w:r>
      <w:r>
        <w:rPr>
          <w:sz w:val="22"/>
          <w:szCs w:val="22"/>
          <w:lang w:val="en-US"/>
        </w:rPr>
        <w:tab/>
        <w:t>Siegert, Folker. Nag-Hammadi-Register : Wörterbuch zur Erfassung der Begriffe in den koptisch-gnostischen Schriften von Nag-Hammadi mit einem deutschen Index . Böhlig, Alexander. Tübingen: J. C. B. Mohr (Paul Siebeck); 1982Wissenschaftliche Untersuchungen zum Neuen Testament; v. 26.</w:t>
      </w:r>
      <w:r>
        <w:rPr>
          <w:sz w:val="22"/>
          <w:szCs w:val="22"/>
          <w:lang w:val="en-US"/>
        </w:rPr>
        <w:br/>
        <w:t>LV229SIE.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15377. </w:t>
      </w:r>
      <w:r>
        <w:rPr>
          <w:sz w:val="22"/>
          <w:szCs w:val="22"/>
          <w:lang w:val="en-US"/>
        </w:rPr>
        <w:tab/>
        <w:t>. Sielun liikkeitä : filosofianhistoriallisia kirjoitelmia. Holopainen, Taina M. and Holopainen, Toivo J., toimittaja. Helsinki: Gaudeamus; 1996.</w:t>
      </w:r>
      <w:r>
        <w:rPr>
          <w:sz w:val="22"/>
          <w:szCs w:val="22"/>
          <w:lang w:val="en-US"/>
        </w:rPr>
        <w:br/>
        <w:t>LV100SIE.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15378. </w:t>
      </w:r>
      <w:r>
        <w:rPr>
          <w:sz w:val="22"/>
          <w:szCs w:val="22"/>
          <w:lang w:val="en-US"/>
        </w:rPr>
        <w:tab/>
        <w:t>. Sielunhoidon aikakauskirja .  Helsinki: Kirkon Koulutuskeskus; Kirkon Perheasiain Keskus; Kirkon Sairaalasielunhoidon Keskus; 1989Sielunhoidon aikakauskirja; v. 2.</w:t>
      </w:r>
      <w:r>
        <w:rPr>
          <w:sz w:val="22"/>
          <w:szCs w:val="22"/>
          <w:lang w:val="en-US"/>
        </w:rPr>
        <w:br/>
        <w:t>LV267SIE.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15379. </w:t>
      </w:r>
      <w:r>
        <w:rPr>
          <w:sz w:val="22"/>
          <w:szCs w:val="22"/>
          <w:lang w:val="en-US"/>
        </w:rPr>
        <w:tab/>
        <w:t>. Sielunhoidon käsikirja. Aalto, Kirsti; Esko, Martti, and Virtaniemi, Matti-Pekka, toimittajat. Helsinki: Kirjapaja; 1997.</w:t>
      </w:r>
      <w:r>
        <w:rPr>
          <w:sz w:val="22"/>
          <w:szCs w:val="22"/>
          <w:lang w:val="en-US"/>
        </w:rPr>
        <w:br/>
        <w:t>LV267SIE.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15380. </w:t>
      </w:r>
      <w:r>
        <w:rPr>
          <w:sz w:val="22"/>
          <w:szCs w:val="22"/>
          <w:lang w:val="en-US"/>
        </w:rPr>
        <w:tab/>
        <w:t>. Sielunhoitaja menestyksen ja kärsimyksen maailmassa : sairaalasielunhoidon neuvottelupäivät Jyväskylässä 2.-4.6.1987.  Helsinki: 1987Kirkon Sairaalasielunhoidon keskuksen julkaisuja; v. 20.</w:t>
      </w:r>
      <w:r>
        <w:rPr>
          <w:sz w:val="22"/>
          <w:szCs w:val="22"/>
          <w:lang w:val="en-US"/>
        </w:rPr>
        <w:br/>
        <w:t>LV267SIE.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15381. </w:t>
      </w:r>
      <w:r>
        <w:rPr>
          <w:sz w:val="22"/>
          <w:szCs w:val="22"/>
          <w:lang w:val="en-US"/>
        </w:rPr>
        <w:tab/>
        <w:t>Sienkiewicz, Henryk. Quo vadis? Skomorovska, L., tõlkija. Tallinn: Logos; 1998Logose Romaan.</w:t>
      </w:r>
      <w:r>
        <w:rPr>
          <w:sz w:val="22"/>
          <w:szCs w:val="22"/>
          <w:lang w:val="en-US"/>
        </w:rPr>
        <w:br/>
        <w:t>LE810SIE.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15382. </w:t>
      </w:r>
      <w:r>
        <w:rPr>
          <w:sz w:val="22"/>
          <w:szCs w:val="22"/>
          <w:lang w:val="en-US"/>
        </w:rPr>
        <w:tab/>
        <w:t>Sievers, Eberhard. Religionsunterricht im 3. Schuljahr.  Stuttgart; Berlin; Köln; Mainz: Kohlhammer; 1985Religionsunterricht in der Grundschule; v. 5.</w:t>
      </w:r>
      <w:r>
        <w:rPr>
          <w:sz w:val="22"/>
          <w:szCs w:val="22"/>
          <w:lang w:val="en-US"/>
        </w:rPr>
        <w:br/>
        <w:t>LV372SIE.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15383. </w:t>
      </w:r>
      <w:r>
        <w:rPr>
          <w:sz w:val="22"/>
          <w:szCs w:val="22"/>
          <w:lang w:val="en-US"/>
        </w:rPr>
        <w:tab/>
        <w:t>. The significance of base texts for the religious identity = Die Bedeutung von Grundtexten für die religiöse Identität : Akten des 6. gemeinsamen Symposiums der Evangelisch-Theologischen Fakultät der Universität Tartu, der Estnischen Studiengesellschaft für Morgenlandkunde Tartu, der Estnischen Studiengesellschaft für Theologie Tartu und der Deutschen Religionsgeschichtlichen Studiengesellschaft Münster am 3. und 4. Oktober 2003 zu Tartu/Estland. Dietrich, Manfried L. G. and Kulmar, Tarmo, Herausgeber. Münster: Ugarit-Verlag; 2006Forschungen zur Anthropologie und Religionsgeschichte (FARG); v. 40.</w:t>
      </w:r>
      <w:r>
        <w:rPr>
          <w:sz w:val="22"/>
          <w:szCs w:val="22"/>
          <w:lang w:val="en-US"/>
        </w:rPr>
        <w:br/>
        <w:t>LV200FARG 40.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15384. </w:t>
      </w:r>
      <w:r>
        <w:rPr>
          <w:sz w:val="22"/>
          <w:szCs w:val="22"/>
          <w:lang w:val="en-US"/>
        </w:rPr>
        <w:tab/>
        <w:t>. Signs of the Spirit : official report seventh assembly, Canberra, Australia, 7-20 February 1991. Kinnamon, Michael, editor. Geneva; Grand Rapids: WCC Publications; Eerdmans; 1991.</w:t>
      </w:r>
      <w:r>
        <w:rPr>
          <w:sz w:val="22"/>
          <w:szCs w:val="22"/>
          <w:lang w:val="en-US"/>
        </w:rPr>
        <w:br/>
        <w:t>LV278SIG.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15385. </w:t>
      </w:r>
      <w:r>
        <w:rPr>
          <w:sz w:val="22"/>
          <w:szCs w:val="22"/>
          <w:lang w:val="en-US"/>
        </w:rPr>
        <w:tab/>
        <w:t>. Signs &amp; wonders today: [the story of Fuller theological seminary's remarkable course on spiritual power]. Wagner, C. Peter, editor. Altamonte Springs: Creation House; 1987.</w:t>
      </w:r>
      <w:r>
        <w:rPr>
          <w:sz w:val="22"/>
          <w:szCs w:val="22"/>
          <w:lang w:val="en-US"/>
        </w:rPr>
        <w:br/>
        <w:t>LV248SIG.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15386. </w:t>
      </w:r>
      <w:r>
        <w:rPr>
          <w:sz w:val="22"/>
          <w:szCs w:val="22"/>
          <w:lang w:val="en-US"/>
        </w:rPr>
        <w:tab/>
        <w:t>Sigvardsson, Sören. Enam kui linnuteed. Korb, Aita, illustreerija. i.k.: 1996.</w:t>
      </w:r>
      <w:r>
        <w:rPr>
          <w:sz w:val="22"/>
          <w:szCs w:val="22"/>
          <w:lang w:val="en-US"/>
        </w:rPr>
        <w:br/>
        <w:t>LE600SIG.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15387. </w:t>
      </w:r>
      <w:r>
        <w:rPr>
          <w:sz w:val="22"/>
          <w:szCs w:val="22"/>
          <w:lang w:val="en-US"/>
        </w:rPr>
        <w:tab/>
        <w:t>Sihvo, Jouko. Avioliitto ja avioero : tutkimus eräistä avioliittoa ja avioeroa koskevista käsityksistä ja käyttäytymismuodoista 1940-luvun lopusta lähtien Suomessa.  [Tampere]: Kirkon tutkimuslaitos; 1976Kirkon tutkimuskeskuksen sarja A; v. 30.</w:t>
      </w:r>
      <w:r>
        <w:rPr>
          <w:sz w:val="22"/>
          <w:szCs w:val="22"/>
          <w:lang w:val="en-US"/>
        </w:rPr>
        <w:br/>
        <w:t>LV249SIH.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15388. </w:t>
      </w:r>
      <w:r>
        <w:rPr>
          <w:sz w:val="22"/>
          <w:szCs w:val="22"/>
          <w:lang w:val="en-US"/>
        </w:rPr>
        <w:tab/>
        <w:t>Sihvo, Jouko. Diakonit seurakuntatyössä ja sosiaalihuollossa.  [Tampere]: Kirkon tutkimuslaitos; 1974Kirkon tutkimuskeskuksen sarja A; v. 26.</w:t>
      </w:r>
      <w:r>
        <w:rPr>
          <w:sz w:val="22"/>
          <w:szCs w:val="22"/>
          <w:lang w:val="en-US"/>
        </w:rPr>
        <w:br/>
        <w:t>LV261SIH.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15389. </w:t>
      </w:r>
      <w:r>
        <w:rPr>
          <w:sz w:val="22"/>
          <w:szCs w:val="22"/>
          <w:lang w:val="en-US"/>
        </w:rPr>
        <w:tab/>
        <w:t>Sihvo, Jouko. Näkökulma suomalaisten moraaliin : avoliitto, avioliitto ja seksi kirkoliisessa etiikassa.  Provoo etc.: WSOY; 1981.</w:t>
      </w:r>
      <w:r>
        <w:rPr>
          <w:sz w:val="22"/>
          <w:szCs w:val="22"/>
          <w:lang w:val="en-US"/>
        </w:rPr>
        <w:br/>
        <w:t>LV241SIH.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15390. </w:t>
      </w:r>
      <w:r>
        <w:rPr>
          <w:sz w:val="22"/>
          <w:szCs w:val="22"/>
          <w:lang w:val="en-US"/>
        </w:rPr>
        <w:tab/>
        <w:t>Sihvo, Jouko. Uskonnollisuus ja kirkollisuus Suomessa.  [Tampere]: Kirkon tutkimuslaitos; 1979Kirkon tutkimuskeskuksen sarja A; v. 34.</w:t>
      </w:r>
      <w:r>
        <w:rPr>
          <w:sz w:val="22"/>
          <w:szCs w:val="22"/>
          <w:lang w:val="en-US"/>
        </w:rPr>
        <w:br/>
        <w:t>HV279SIH.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15391. </w:t>
      </w:r>
      <w:r>
        <w:rPr>
          <w:sz w:val="22"/>
          <w:szCs w:val="22"/>
          <w:lang w:val="en-US"/>
        </w:rPr>
        <w:tab/>
        <w:t>Sihvonen, Matti. Jumalan kaunein kukka : Wilhelm Löhen kirkkokäsitys.  Helsinki: 1980Suomalaisen Teologisen Kirjallisuusseuran julkaisuja; v. 119.</w:t>
      </w:r>
      <w:r>
        <w:rPr>
          <w:sz w:val="22"/>
          <w:szCs w:val="22"/>
          <w:lang w:val="en-US"/>
        </w:rPr>
        <w:br/>
        <w:t>LV234SIH.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15392. </w:t>
      </w:r>
      <w:r>
        <w:rPr>
          <w:sz w:val="22"/>
          <w:szCs w:val="22"/>
          <w:lang w:val="en-US"/>
        </w:rPr>
        <w:tab/>
        <w:t>Sihvonen, Matti. Pyhä pysyy, maisemat muuttuvat : paimenkirje Kuopion hiippakunnalle.  Helsinki: Kirjaneliö; 1995.</w:t>
      </w:r>
      <w:r>
        <w:rPr>
          <w:sz w:val="22"/>
          <w:szCs w:val="22"/>
          <w:lang w:val="en-US"/>
        </w:rPr>
        <w:br/>
        <w:t>LV279SIH.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15393. </w:t>
      </w:r>
      <w:r>
        <w:rPr>
          <w:sz w:val="22"/>
          <w:szCs w:val="22"/>
          <w:lang w:val="en-US"/>
        </w:rPr>
        <w:tab/>
        <w:t>Siim, Joel. Martin Lutheri missakorrad: nende kujunemine ja liturgialooline analüüs : magistritöö. EELK Usuteaduse Instituut, Usuteaduskond and Tiitus, Marko juhendaja. Tallinn: 2016.</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15394. </w:t>
      </w:r>
      <w:r>
        <w:rPr>
          <w:sz w:val="22"/>
          <w:szCs w:val="22"/>
          <w:lang w:val="en-US"/>
        </w:rPr>
        <w:tab/>
        <w:t>Siim, Joel. Oikumeeniliste usutunnistuste kujunemisloost ja nende litugilisest kasutamisest : [diplomitöö]. EELK Usuteaduse Instituut, Tegeliku usuteaduse õppetool and Piir, Gustav, juhendaja. Keila: 1997.</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15395. </w:t>
      </w:r>
      <w:r>
        <w:rPr>
          <w:sz w:val="22"/>
          <w:szCs w:val="22"/>
          <w:lang w:val="en-US"/>
        </w:rPr>
        <w:tab/>
        <w:t>Siimon, Aino. Ajajuhtimine. Tartu Ülikool, majandusteaduskond juhtimise ja turunduse instituut. Tartu: Tartu Ülikooli Kirjastus; 2001.</w:t>
      </w:r>
      <w:r>
        <w:rPr>
          <w:sz w:val="22"/>
          <w:szCs w:val="22"/>
          <w:lang w:val="en-US"/>
        </w:rPr>
        <w:br/>
        <w:t>LE330SII.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15396. </w:t>
      </w:r>
      <w:r>
        <w:rPr>
          <w:sz w:val="22"/>
          <w:szCs w:val="22"/>
          <w:lang w:val="en-US"/>
        </w:rPr>
        <w:tab/>
        <w:t>. Siioni sõnumetooja leht Eesti rahwale : [ajaleht]. Jakobson, Eduard Magnus, väljaandja ja koostaja. Riia: E. M. Jakobson; 1886.</w:t>
      </w:r>
      <w:r>
        <w:rPr>
          <w:sz w:val="22"/>
          <w:szCs w:val="22"/>
          <w:lang w:val="en-US"/>
        </w:rPr>
        <w:br/>
        <w:t>HE248SII.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15397. </w:t>
      </w:r>
      <w:r>
        <w:rPr>
          <w:sz w:val="22"/>
          <w:szCs w:val="22"/>
          <w:lang w:val="en-US"/>
        </w:rPr>
        <w:tab/>
        <w:t>Siirak, Juta. Kui kodud lõhuti.  Tallinn: Canopus; 2010.</w:t>
      </w:r>
      <w:r>
        <w:rPr>
          <w:sz w:val="22"/>
          <w:szCs w:val="22"/>
          <w:lang w:val="en-US"/>
        </w:rPr>
        <w:br/>
        <w:t>LE275SII.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15398. </w:t>
      </w:r>
      <w:r>
        <w:rPr>
          <w:sz w:val="22"/>
          <w:szCs w:val="22"/>
          <w:lang w:val="en-US"/>
        </w:rPr>
        <w:tab/>
        <w:t>Siirak, Juta. Põhijooni Harju-Madise koguduse ajaloost : diplomitöö. EELK Usuteaduse Instituut and Ilja, Voldemar, juhendaja. Keila: 1988.</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15399. </w:t>
      </w:r>
      <w:r>
        <w:rPr>
          <w:sz w:val="22"/>
          <w:szCs w:val="22"/>
          <w:lang w:val="en-US"/>
        </w:rPr>
        <w:tab/>
        <w:t>Siirak, Juta. Uus algus.  Tallinn: Canopus; 2011.</w:t>
      </w:r>
      <w:r>
        <w:rPr>
          <w:sz w:val="22"/>
          <w:szCs w:val="22"/>
          <w:lang w:val="en-US"/>
        </w:rPr>
        <w:br/>
        <w:t>LE275SII.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15400. </w:t>
      </w:r>
      <w:r>
        <w:rPr>
          <w:sz w:val="22"/>
          <w:szCs w:val="22"/>
          <w:lang w:val="en-US"/>
        </w:rPr>
        <w:tab/>
        <w:t>Siirala, Aarne. Gottes Gebot bei Martin Luther : eine Untersuchung der Theologie Luthers unter besonderer Berücksichtigung des ersten Hauptstückes im Grossen Katechismus.  Helsinki: 1956Schriften der Luther-Agricola-Gesellschaft; v. 11.</w:t>
      </w:r>
      <w:r>
        <w:rPr>
          <w:sz w:val="22"/>
          <w:szCs w:val="22"/>
          <w:lang w:val="en-US"/>
        </w:rPr>
        <w:br/>
        <w:t>HV237SII.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15401. </w:t>
      </w:r>
      <w:r>
        <w:rPr>
          <w:sz w:val="22"/>
          <w:szCs w:val="22"/>
          <w:lang w:val="en-US"/>
        </w:rPr>
        <w:tab/>
        <w:t>. Siis anna kogudusele teada : kuidas E.E.L.K-s kohut peetakse : dokumente [kohtuproptsessist K. Paldrokiga]. Kohaloo, J., koostaja. Tallinn: Joh. Kohaloo; 1940.</w:t>
      </w:r>
      <w:r>
        <w:rPr>
          <w:sz w:val="22"/>
          <w:szCs w:val="22"/>
          <w:lang w:val="en-US"/>
        </w:rPr>
        <w:br/>
        <w:t>LE275SII.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15402. </w:t>
      </w:r>
      <w:r>
        <w:rPr>
          <w:sz w:val="22"/>
          <w:szCs w:val="22"/>
          <w:lang w:val="en-US"/>
        </w:rPr>
        <w:tab/>
        <w:t xml:space="preserve">Siitan, Saale. Arvo Pärdi </w:t>
      </w:r>
      <w:r>
        <w:rPr>
          <w:i/>
          <w:iCs/>
          <w:sz w:val="22"/>
          <w:szCs w:val="22"/>
          <w:lang w:val="en-US"/>
        </w:rPr>
        <w:t>Passio Domini nostri Jesu Christi secundum Joannem</w:t>
      </w:r>
      <w:r>
        <w:rPr>
          <w:sz w:val="22"/>
          <w:szCs w:val="22"/>
          <w:lang w:val="en-US"/>
        </w:rPr>
        <w:t xml:space="preserve"> : muusikateaduse diplomitöö. Eesti Muusikaakadeemia, Muusikateaduse osakond and Vaitmaa, Merike juhendaja. Tallinn: 1998.</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15403. </w:t>
      </w:r>
      <w:r>
        <w:rPr>
          <w:sz w:val="22"/>
          <w:szCs w:val="22"/>
          <w:lang w:val="en-US"/>
        </w:rPr>
        <w:tab/>
        <w:t>Siitan, Toomas. Codex der Preetzer Benediktinerinnen in dem Estnischen Historischen Museum zu Tallinn.  i.k.: i.k.; [1994-95].</w:t>
      </w:r>
      <w:r>
        <w:rPr>
          <w:sz w:val="22"/>
          <w:szCs w:val="22"/>
          <w:lang w:val="en-US"/>
        </w:rPr>
        <w:br/>
        <w:t>LV780SII.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15404. </w:t>
      </w:r>
      <w:r>
        <w:rPr>
          <w:sz w:val="22"/>
          <w:szCs w:val="22"/>
          <w:lang w:val="en-US"/>
        </w:rPr>
        <w:tab/>
        <w:t>Siitan, Toomas. Die Choralreform in den Ostseeprovinzen in der ersten Hälfte des19. Jahrhunderts : ein Beitrag zur Geschichte des protestantischen Kirchengesangs in Estland und Livland.  Bonn: Studio; 2003Edition IME, Reihe 1 : Schriften; v. 10.</w:t>
      </w:r>
      <w:r>
        <w:rPr>
          <w:sz w:val="22"/>
          <w:szCs w:val="22"/>
          <w:lang w:val="en-US"/>
        </w:rPr>
        <w:br/>
        <w:t>LV780SII.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15405. </w:t>
      </w:r>
      <w:r>
        <w:rPr>
          <w:sz w:val="22"/>
          <w:szCs w:val="22"/>
          <w:lang w:val="en-US"/>
        </w:rPr>
        <w:tab/>
        <w:t>Siitan, Toomas. Keskaja muusika aastani 1300 : õppevahend. Eesti NSV Riiklik Hariduskomitee, Teaduslik-Metoodiline Kabinet. Tallinn: 1989.</w:t>
      </w:r>
      <w:r>
        <w:rPr>
          <w:sz w:val="22"/>
          <w:szCs w:val="22"/>
          <w:lang w:val="en-US"/>
        </w:rPr>
        <w:br/>
        <w:t>LE780SII.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15406. </w:t>
      </w:r>
      <w:r>
        <w:rPr>
          <w:sz w:val="22"/>
          <w:szCs w:val="22"/>
          <w:lang w:val="en-US"/>
        </w:rPr>
        <w:tab/>
        <w:t>Siitan, Toomas. Õhtumaade muusikalugu. 1.  [Tallinn]: Talmar &amp; Põhi; Avita; 1998.</w:t>
      </w:r>
      <w:r>
        <w:rPr>
          <w:sz w:val="22"/>
          <w:szCs w:val="22"/>
          <w:lang w:val="en-US"/>
        </w:rPr>
        <w:br/>
        <w:t>LE780SII.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15407. </w:t>
      </w:r>
      <w:r>
        <w:rPr>
          <w:sz w:val="22"/>
          <w:szCs w:val="22"/>
          <w:lang w:val="en-US"/>
        </w:rPr>
        <w:tab/>
        <w:t>Sikk, Veronika. Eesti raamatu välimusest XVII ja XVIII sajandil.  Tartu : Teaduslik Kirjandus; 1941.</w:t>
      </w:r>
      <w:r>
        <w:rPr>
          <w:sz w:val="22"/>
          <w:szCs w:val="22"/>
          <w:lang w:val="en-US"/>
        </w:rPr>
        <w:br/>
        <w:t>HE002SIK.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15408. </w:t>
      </w:r>
      <w:r>
        <w:rPr>
          <w:sz w:val="22"/>
          <w:szCs w:val="22"/>
          <w:lang w:val="en-US"/>
        </w:rPr>
        <w:tab/>
        <w:t>Sild, O. Dogmade ajalugu : [käsikiri].  i. k.: i. a.</w:t>
      </w:r>
      <w:r>
        <w:rPr>
          <w:sz w:val="22"/>
          <w:szCs w:val="22"/>
          <w:lang w:val="en-US"/>
        </w:rPr>
        <w:br/>
        <w:t>HE276SIL.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15409. </w:t>
      </w:r>
      <w:r>
        <w:rPr>
          <w:sz w:val="22"/>
          <w:szCs w:val="22"/>
          <w:lang w:val="en-US"/>
        </w:rPr>
        <w:tab/>
        <w:t>Sild, O. Kas Tallinna doomkirik on kirikuloolises arenemiskäigus olnud piiskopi-kirikuks?</w:t>
      </w:r>
      <w:r>
        <w:rPr>
          <w:b/>
          <w:bCs/>
          <w:sz w:val="22"/>
          <w:szCs w:val="22"/>
          <w:lang w:val="en-US"/>
        </w:rPr>
        <w:t xml:space="preserve"> </w:t>
      </w:r>
      <w:r>
        <w:rPr>
          <w:sz w:val="22"/>
          <w:szCs w:val="22"/>
          <w:lang w:val="en-US"/>
        </w:rPr>
        <w:t>: [kõne Usuteadlaste konverentsil 1926 (täiendatud kujul)].  Tartu: 1926.</w:t>
      </w:r>
      <w:r>
        <w:rPr>
          <w:sz w:val="22"/>
          <w:szCs w:val="22"/>
          <w:lang w:val="en-US"/>
        </w:rPr>
        <w:br/>
        <w:t>HE275SIL.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15410. </w:t>
      </w:r>
      <w:r>
        <w:rPr>
          <w:sz w:val="22"/>
          <w:szCs w:val="22"/>
          <w:lang w:val="en-US"/>
        </w:rPr>
        <w:tab/>
        <w:t>Sild, Olaf. August Hermann Francke mõjud meie maal.  Tartu: 1928.</w:t>
      </w:r>
      <w:r>
        <w:rPr>
          <w:sz w:val="22"/>
          <w:szCs w:val="22"/>
          <w:lang w:val="en-US"/>
        </w:rPr>
        <w:br/>
        <w:t>HE275SIL.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15411. </w:t>
      </w:r>
      <w:r>
        <w:rPr>
          <w:sz w:val="22"/>
          <w:szCs w:val="22"/>
          <w:lang w:val="en-US"/>
        </w:rPr>
        <w:tab/>
        <w:t>Sild, Olaf. Das altchristliche Martyrium in Berücksichtigung der rechtlichen Grundlage der Christenverfolgung : Eesti Vabariigi Tartu Ülikooli Usuteaduskonnale esitatud ja avalikuks kaitsmiseks määratud väitekiri Usuteaduse Magistri astme omandamiseks.  Dorpat: s. n. (trk. Bergmann); 1920.</w:t>
      </w:r>
      <w:r>
        <w:rPr>
          <w:sz w:val="22"/>
          <w:szCs w:val="22"/>
          <w:lang w:val="en-US"/>
        </w:rPr>
        <w:br/>
        <w:t>HV272SIL.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15412. </w:t>
      </w:r>
      <w:r>
        <w:rPr>
          <w:sz w:val="22"/>
          <w:szCs w:val="22"/>
          <w:lang w:val="en-US"/>
        </w:rPr>
        <w:tab/>
        <w:t>Sild, Olaf. Eesti kirikulugu : vanimast ajast olevikuni.  Tartu: Akadeemiline Kooperatiiv; 1938.</w:t>
      </w:r>
      <w:r>
        <w:rPr>
          <w:sz w:val="22"/>
          <w:szCs w:val="22"/>
          <w:lang w:val="en-US"/>
        </w:rPr>
        <w:br/>
        <w:t>HE275SIL.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15413. </w:t>
      </w:r>
      <w:r>
        <w:rPr>
          <w:sz w:val="22"/>
          <w:szCs w:val="22"/>
          <w:lang w:val="en-US"/>
        </w:rPr>
        <w:tab/>
        <w:t>Sild, Olaf. Katekismuse Seletused.  Tartu: K. Sööt; 1910.</w:t>
      </w:r>
      <w:r>
        <w:rPr>
          <w:sz w:val="22"/>
          <w:szCs w:val="22"/>
          <w:lang w:val="en-US"/>
        </w:rPr>
        <w:br/>
        <w:t>HE238SIL.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15414. </w:t>
      </w:r>
      <w:r>
        <w:rPr>
          <w:sz w:val="22"/>
          <w:szCs w:val="22"/>
          <w:lang w:val="en-US"/>
        </w:rPr>
        <w:tab/>
        <w:t>Sild, Olaf and Salo, Vello. Lühike Eesti kirikulugu.  Tartu: 1995.</w:t>
      </w:r>
      <w:r>
        <w:rPr>
          <w:sz w:val="22"/>
          <w:szCs w:val="22"/>
          <w:lang w:val="en-US"/>
        </w:rPr>
        <w:br/>
        <w:t>LE275SIL.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15415. </w:t>
      </w:r>
      <w:r>
        <w:rPr>
          <w:sz w:val="22"/>
          <w:szCs w:val="22"/>
          <w:lang w:val="en-US"/>
        </w:rPr>
        <w:tab/>
        <w:t>Silfverhuth, Voitto. Kirkon ja keisarin sensuuri : uskonnollisen kirjallisuuden valvonta Suomessa 1809-1865.  Helsinki: Suomen Kirkkohistoriallinen Seura; 1977Suomen Kirkkohistoriallisen Seuran toimituksia; v. 104.</w:t>
      </w:r>
      <w:r>
        <w:rPr>
          <w:sz w:val="22"/>
          <w:szCs w:val="22"/>
          <w:lang w:val="en-US"/>
        </w:rPr>
        <w:br/>
        <w:t>HV279SIL.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15416. </w:t>
      </w:r>
      <w:r>
        <w:rPr>
          <w:sz w:val="22"/>
          <w:szCs w:val="22"/>
          <w:lang w:val="en-US"/>
        </w:rPr>
        <w:tab/>
        <w:t>Silven, Maarit. Kohti itseohjautuvaa opiskelutaitoa. Kinnunen, Riitta and Keskinen, Soili. Turku: Turun yliopiston täydennyskoulutuskeskus; 1991Avoimen korkeakouluopetuksen julkaisuja.</w:t>
      </w:r>
      <w:r>
        <w:rPr>
          <w:sz w:val="22"/>
          <w:szCs w:val="22"/>
          <w:lang w:val="en-US"/>
        </w:rPr>
        <w:br/>
        <w:t>LV370SIL.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15417. </w:t>
      </w:r>
      <w:r>
        <w:rPr>
          <w:sz w:val="22"/>
          <w:szCs w:val="22"/>
          <w:lang w:val="en-US"/>
        </w:rPr>
        <w:tab/>
        <w:t>Silvola, Kalevi. Lapset ja Jeesus : traditio- ja redaktiohistoriallinen tutkimus synoptisten evankeliumien lapsiperikoopeista.  Helsinki: 1984Suomen Eksegeettisen Seuran julkaisuja; v. 41.</w:t>
      </w:r>
      <w:r>
        <w:rPr>
          <w:sz w:val="22"/>
          <w:szCs w:val="22"/>
          <w:lang w:val="en-US"/>
        </w:rPr>
        <w:br/>
        <w:t>LV226SIL.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15418. </w:t>
      </w:r>
      <w:r>
        <w:rPr>
          <w:sz w:val="22"/>
          <w:szCs w:val="22"/>
          <w:lang w:val="en-US"/>
        </w:rPr>
        <w:tab/>
        <w:t>Silvola, Kalevi. Nardusvoide ja suudelma : traditio- ja redaktiohistoriallinen tutkimus evankeliumien voitelukertomuksista.  Helsinki: 1989Suomen Eksegeettisen Seuran julkaisuja; v. 50.</w:t>
      </w:r>
      <w:r>
        <w:rPr>
          <w:sz w:val="22"/>
          <w:szCs w:val="22"/>
          <w:lang w:val="en-US"/>
        </w:rPr>
        <w:br/>
        <w:t>LV226SIL.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15419. </w:t>
      </w:r>
      <w:r>
        <w:rPr>
          <w:sz w:val="22"/>
          <w:szCs w:val="22"/>
          <w:lang w:val="en-US"/>
        </w:rPr>
        <w:tab/>
        <w:t>Silvola, Kalevi. Todistaja ja todistus : traditio- ja redaktiohistoriallinen tutkimus Luukkaan kirjoitusten todistajakuvasta.  Helsinki: 1978Suomen Eksegeettisen Seuran julkaisuja; v. 31.</w:t>
      </w:r>
      <w:r>
        <w:rPr>
          <w:sz w:val="22"/>
          <w:szCs w:val="22"/>
          <w:lang w:val="en-US"/>
        </w:rPr>
        <w:br/>
        <w:t>LV226SIL.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15420. </w:t>
      </w:r>
      <w:r>
        <w:rPr>
          <w:sz w:val="22"/>
          <w:szCs w:val="22"/>
          <w:lang w:val="en-US"/>
        </w:rPr>
        <w:tab/>
        <w:t>Sim, Myre. Hilfe für den psychisch Kranken : ein Grundriss der Sozialpsychiatrie. 2. Aufl. ed.  Stuttgart: Evangelisches Verlagswerk; 1974Schriften des Diakonischen Werks zur Sozial- und Jugendhilfe; v. 3.</w:t>
      </w:r>
      <w:r>
        <w:rPr>
          <w:sz w:val="22"/>
          <w:szCs w:val="22"/>
          <w:lang w:val="en-US"/>
        </w:rPr>
        <w:br/>
        <w:t>HV267SIM.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15421. </w:t>
      </w:r>
      <w:r>
        <w:rPr>
          <w:sz w:val="22"/>
          <w:szCs w:val="22"/>
          <w:lang w:val="en-US"/>
        </w:rPr>
        <w:tab/>
        <w:t>Simcox, Carroll E. The words of our worship : a study in prayer book meanings.  New York: Morehouse-Gorham; 1955.</w:t>
      </w:r>
      <w:r>
        <w:rPr>
          <w:sz w:val="22"/>
          <w:szCs w:val="22"/>
          <w:lang w:val="en-US"/>
        </w:rPr>
        <w:br/>
        <w:t>HV265SIM.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15422. </w:t>
      </w:r>
      <w:r>
        <w:rPr>
          <w:sz w:val="22"/>
          <w:szCs w:val="22"/>
          <w:lang w:val="en-US"/>
        </w:rPr>
        <w:tab/>
        <w:t>Simmon-Kaiser, Maria. Besuch und Begegnung : Überlegungen zum Hausbesuch. 2. Aufl. ed.  Freiburg im Breisgau: Lambertus-Verlag; 1969.</w:t>
      </w:r>
      <w:r>
        <w:rPr>
          <w:sz w:val="22"/>
          <w:szCs w:val="22"/>
          <w:lang w:val="en-US"/>
        </w:rPr>
        <w:br/>
        <w:t>HV267SIM.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15423. </w:t>
      </w:r>
      <w:r>
        <w:rPr>
          <w:sz w:val="22"/>
          <w:szCs w:val="22"/>
          <w:lang w:val="en-US"/>
        </w:rPr>
        <w:tab/>
        <w:t>Simmonds, David. Things that matter.  Walton-on-Thames; Surrey: Nelson; 1994.</w:t>
      </w:r>
      <w:r>
        <w:rPr>
          <w:sz w:val="22"/>
          <w:szCs w:val="22"/>
          <w:lang w:val="en-US"/>
        </w:rPr>
        <w:br/>
        <w:t>LV377SIM.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15424. </w:t>
      </w:r>
      <w:r>
        <w:rPr>
          <w:sz w:val="22"/>
          <w:szCs w:val="22"/>
          <w:lang w:val="en-US"/>
        </w:rPr>
        <w:tab/>
        <w:t>Simojoki, Aili. Veljeni Martti.  Jyväskylä: Gummerus; 1995.</w:t>
      </w:r>
      <w:r>
        <w:rPr>
          <w:sz w:val="22"/>
          <w:szCs w:val="22"/>
          <w:lang w:val="en-US"/>
        </w:rPr>
        <w:br/>
        <w:t>LV279SIM.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15425. </w:t>
      </w:r>
      <w:r>
        <w:rPr>
          <w:sz w:val="22"/>
          <w:szCs w:val="22"/>
          <w:lang w:val="en-US"/>
        </w:rPr>
        <w:tab/>
        <w:t>Simojoki, Martti. Isä meidän joka olet taivaissa ... : tutkiselua rukouselämän syventämiseksi.  [Helsinki]: Kirjapaja; 1980.</w:t>
      </w:r>
      <w:r>
        <w:rPr>
          <w:sz w:val="22"/>
          <w:szCs w:val="22"/>
          <w:lang w:val="en-US"/>
        </w:rPr>
        <w:br/>
        <w:t>HV226SIM.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15426. </w:t>
      </w:r>
      <w:r>
        <w:rPr>
          <w:sz w:val="22"/>
          <w:szCs w:val="22"/>
          <w:lang w:val="en-US"/>
        </w:rPr>
        <w:tab/>
        <w:t>Simojoki, Martti. Kirkko ja nykyaika.  Porvoo; Helsinki: WSOY; 1960.</w:t>
      </w:r>
      <w:r>
        <w:rPr>
          <w:sz w:val="22"/>
          <w:szCs w:val="22"/>
          <w:lang w:val="en-US"/>
        </w:rPr>
        <w:br/>
        <w:t>HV200SIM.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15427. </w:t>
      </w:r>
      <w:r>
        <w:rPr>
          <w:sz w:val="22"/>
          <w:szCs w:val="22"/>
          <w:lang w:val="en-US"/>
        </w:rPr>
        <w:tab/>
        <w:t>Simojoki, Martti. Luterilaisen uskon tienviittoja : Augsburgin tunnustuksen opetuksia.  Porvoo; Helsinki; Juva: Werner Söderström OY; 1980.</w:t>
      </w:r>
      <w:r>
        <w:rPr>
          <w:sz w:val="22"/>
          <w:szCs w:val="22"/>
          <w:lang w:val="en-US"/>
        </w:rPr>
        <w:br/>
        <w:t>LV237SIM.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15428. </w:t>
      </w:r>
      <w:r>
        <w:rPr>
          <w:sz w:val="22"/>
          <w:szCs w:val="22"/>
          <w:lang w:val="en-US"/>
        </w:rPr>
        <w:tab/>
        <w:t>Simojoki, Martti. Oma uskontokirjani. Simojoki, Martti; Haavio, Jaakko, and Myrsky, Vilho. Porvoo; Helsinki: WSOY; 1958.</w:t>
      </w:r>
      <w:r>
        <w:rPr>
          <w:sz w:val="22"/>
          <w:szCs w:val="22"/>
          <w:lang w:val="en-US"/>
        </w:rPr>
        <w:br/>
        <w:t>HV372SIM.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15429. </w:t>
      </w:r>
      <w:r>
        <w:rPr>
          <w:sz w:val="22"/>
          <w:szCs w:val="22"/>
          <w:lang w:val="en-US"/>
        </w:rPr>
        <w:tab/>
        <w:t>Simojoki, Martti. Sinun pelastuksesi tulee.  Porvoo; Helsinki: WSOY; 1964.</w:t>
      </w:r>
      <w:r>
        <w:rPr>
          <w:sz w:val="22"/>
          <w:szCs w:val="22"/>
          <w:lang w:val="en-US"/>
        </w:rPr>
        <w:br/>
        <w:t>HV260SIM.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15430. </w:t>
      </w:r>
      <w:r>
        <w:rPr>
          <w:sz w:val="22"/>
          <w:szCs w:val="22"/>
          <w:lang w:val="en-US"/>
        </w:rPr>
        <w:tab/>
        <w:t>Simojoki, Martti. Uskonto vai Jumala.  Helsinki: Kirjayhtymä; 1964Avain-sarja; v. 2.</w:t>
      </w:r>
      <w:r>
        <w:rPr>
          <w:sz w:val="22"/>
          <w:szCs w:val="22"/>
          <w:lang w:val="en-US"/>
        </w:rPr>
        <w:br/>
        <w:t>HV260SIM.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15431. </w:t>
      </w:r>
      <w:r>
        <w:rPr>
          <w:sz w:val="22"/>
          <w:szCs w:val="22"/>
          <w:lang w:val="en-US"/>
        </w:rPr>
        <w:tab/>
        <w:t>Simojoki, Martti. Uusi päivä uusi armo : kirkkovuoden Psalmien tutkiskelua. 2. tr. ed.  [Helsinki]: Kirjapaja; 1982.</w:t>
      </w:r>
      <w:r>
        <w:rPr>
          <w:sz w:val="22"/>
          <w:szCs w:val="22"/>
          <w:lang w:val="en-US"/>
        </w:rPr>
        <w:br/>
        <w:t>HV263SIM.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15432. </w:t>
      </w:r>
      <w:r>
        <w:rPr>
          <w:sz w:val="22"/>
          <w:szCs w:val="22"/>
          <w:lang w:val="en-US"/>
        </w:rPr>
        <w:tab/>
        <w:t>Simon, Edith. Die Reformation. Redaktion der Time-Life-Bücher. Amsterdam: Time-Life Bücher; 1967Zeitalter der Menschheit : eine Weltkulturgeschichte.</w:t>
      </w:r>
      <w:r>
        <w:rPr>
          <w:sz w:val="22"/>
          <w:szCs w:val="22"/>
          <w:lang w:val="en-US"/>
        </w:rPr>
        <w:br/>
        <w:t>LV273SIM.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15433. </w:t>
      </w:r>
      <w:r>
        <w:rPr>
          <w:sz w:val="22"/>
          <w:szCs w:val="22"/>
          <w:lang w:val="en-US"/>
        </w:rPr>
        <w:tab/>
        <w:t>Simon, Gottfried. Die Welt des Islam und ihre Berührungen mit der Christenheit.  Gütersloh: Bertelsmann; 1948.</w:t>
      </w:r>
      <w:r>
        <w:rPr>
          <w:sz w:val="22"/>
          <w:szCs w:val="22"/>
          <w:lang w:val="en-US"/>
        </w:rPr>
        <w:br/>
        <w:t>HV297SIM.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15434. </w:t>
      </w:r>
      <w:r>
        <w:rPr>
          <w:sz w:val="22"/>
          <w:szCs w:val="22"/>
          <w:lang w:val="en-US"/>
        </w:rPr>
        <w:tab/>
        <w:t>Simon, Heinrich. Lehrbuch der modernen hebräischen Sprache. 2., unveränd. Aufl. ed.  Leipzig: Verlag Enzykopädie; 1972Lehrbücher für das Studium der orientalischen und afrikanischen Sprachen; v. 18.</w:t>
      </w:r>
      <w:r>
        <w:rPr>
          <w:sz w:val="22"/>
          <w:szCs w:val="22"/>
          <w:lang w:val="en-US"/>
        </w:rPr>
        <w:br/>
        <w:t>HV499SIM.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15435. </w:t>
      </w:r>
      <w:r>
        <w:rPr>
          <w:sz w:val="22"/>
          <w:szCs w:val="22"/>
          <w:lang w:val="en-US"/>
        </w:rPr>
        <w:tab/>
        <w:t>Simon, Josef. Sprachphilosophie.  Freiburg; München: Alber; 1981Handbuch Philosophie.</w:t>
      </w:r>
      <w:r>
        <w:rPr>
          <w:sz w:val="22"/>
          <w:szCs w:val="22"/>
          <w:lang w:val="en-US"/>
        </w:rPr>
        <w:br/>
        <w:t>LV100SIM.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15436. </w:t>
      </w:r>
      <w:r>
        <w:rPr>
          <w:sz w:val="22"/>
          <w:szCs w:val="22"/>
          <w:lang w:val="en-US"/>
        </w:rPr>
        <w:tab/>
        <w:t>Simon, Marcel. Jewish sects at the time of Jesus. 2nd print. ed. Farley, James H., translator. Philadelphia: Fortress Press; 1980.</w:t>
      </w:r>
      <w:r>
        <w:rPr>
          <w:sz w:val="22"/>
          <w:szCs w:val="22"/>
          <w:lang w:val="en-US"/>
        </w:rPr>
        <w:br/>
        <w:t>HV296SIM.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15437. </w:t>
      </w:r>
      <w:r>
        <w:rPr>
          <w:sz w:val="22"/>
          <w:szCs w:val="22"/>
          <w:lang w:val="en-US"/>
        </w:rPr>
        <w:tab/>
        <w:t>Simon, Sidney B. Values clarification : a handbook of practical strategies for teachers and students. rev. ed. ed. Howe, Leland W. and Kirschenbaum, Howard. New York: A &amp; W Visual Library; 1978.</w:t>
      </w:r>
      <w:r>
        <w:rPr>
          <w:sz w:val="22"/>
          <w:szCs w:val="22"/>
          <w:lang w:val="en-US"/>
        </w:rPr>
        <w:br/>
        <w:t>LV370SIM.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15438. </w:t>
      </w:r>
      <w:r>
        <w:rPr>
          <w:sz w:val="22"/>
          <w:szCs w:val="22"/>
          <w:lang w:val="en-US"/>
        </w:rPr>
        <w:tab/>
        <w:t>Simon, Theodor. Entwicklung und Offenbarung.  Berlin: Trowitsch; 1907.</w:t>
      </w:r>
      <w:r>
        <w:rPr>
          <w:sz w:val="22"/>
          <w:szCs w:val="22"/>
          <w:lang w:val="en-US"/>
        </w:rPr>
        <w:br/>
        <w:t>HV231SIM.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15439. </w:t>
      </w:r>
      <w:r>
        <w:rPr>
          <w:sz w:val="22"/>
          <w:szCs w:val="22"/>
          <w:lang w:val="en-US"/>
        </w:rPr>
        <w:tab/>
        <w:t>Simons, H. Kudas saab ristiinimeseks? Mädasson, Johannes, tõlkija. Tallinn: G. Allo; 1915.</w:t>
      </w:r>
      <w:r>
        <w:rPr>
          <w:sz w:val="22"/>
          <w:szCs w:val="22"/>
          <w:lang w:val="en-US"/>
        </w:rPr>
        <w:br/>
        <w:t>HE248SIM.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15440. </w:t>
      </w:r>
      <w:r>
        <w:rPr>
          <w:sz w:val="22"/>
          <w:szCs w:val="22"/>
          <w:lang w:val="en-US"/>
        </w:rPr>
        <w:tab/>
        <w:t>Simpson, A. B. Pyhityksen salaisuus.  [Tampere]: Ari-Kustannus; 1981.</w:t>
      </w:r>
      <w:r>
        <w:rPr>
          <w:sz w:val="22"/>
          <w:szCs w:val="22"/>
          <w:lang w:val="en-US"/>
        </w:rPr>
        <w:br/>
        <w:t>LV269SIM.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15441. </w:t>
      </w:r>
      <w:r>
        <w:rPr>
          <w:sz w:val="22"/>
          <w:szCs w:val="22"/>
          <w:lang w:val="en-US"/>
        </w:rPr>
        <w:tab/>
        <w:t>Simson, Hüllo-Kristjan. Vaimuliku ameti käsitlus EELK põhikirjades 1919-2004 : bakalaureusetöö. EELK Usuteaduse Instituut, Kirikuloo õppetool and Vihuri, Veiko juhendaja. Kärdla-Tallinn: 2007.</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15442. </w:t>
      </w:r>
      <w:r>
        <w:rPr>
          <w:sz w:val="22"/>
          <w:szCs w:val="22"/>
          <w:lang w:val="en-US"/>
        </w:rPr>
        <w:tab/>
        <w:t>Simundson, Daniel J. The message of Job : a theological commentary.  Minneapolis: Augsburg; 1986Augsburg Old Testament Studies.</w:t>
      </w:r>
      <w:r>
        <w:rPr>
          <w:sz w:val="22"/>
          <w:szCs w:val="22"/>
          <w:lang w:val="en-US"/>
        </w:rPr>
        <w:br/>
        <w:t>LV223SIM.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15443. </w:t>
      </w:r>
      <w:r>
        <w:rPr>
          <w:sz w:val="22"/>
          <w:szCs w:val="22"/>
          <w:lang w:val="en-US"/>
        </w:rPr>
        <w:tab/>
        <w:t>. Sind wir von Natur aus religiös? Pannenberg, Wolfhart, Herausgeber. Düsseldorf: Patmos; 1986Schriften der Katolischen Akademie in Bayern; v. 120.</w:t>
      </w:r>
      <w:r>
        <w:rPr>
          <w:sz w:val="22"/>
          <w:szCs w:val="22"/>
          <w:lang w:val="en-US"/>
        </w:rPr>
        <w:br/>
        <w:t>HV233SIN.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15444. </w:t>
      </w:r>
      <w:r>
        <w:rPr>
          <w:sz w:val="22"/>
          <w:szCs w:val="22"/>
          <w:lang w:val="en-US"/>
        </w:rPr>
        <w:tab/>
        <w:t>. Sinfonia Oecumenica : worship with the churches in the world = Feiern mit den Kirchen der Welt = Celebration avec les Eglises du monde = Comunion con las iglesias del mundo. 2. Aufl. ed.  Gütersloh; Basel: Gütersloher Verlagshaus; Basileia Verlag; 1999.</w:t>
      </w:r>
      <w:r>
        <w:rPr>
          <w:sz w:val="22"/>
          <w:szCs w:val="22"/>
          <w:lang w:val="en-US"/>
        </w:rPr>
        <w:br/>
        <w:t>LV278SIN.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15445. </w:t>
      </w:r>
      <w:r>
        <w:rPr>
          <w:sz w:val="22"/>
          <w:szCs w:val="22"/>
          <w:lang w:val="en-US"/>
        </w:rPr>
        <w:tab/>
        <w:t>. Sing Glory : hymns, psalms and songs for a new century.  Suffolk: Jubilate Hymns; 1999.</w:t>
      </w:r>
      <w:r>
        <w:rPr>
          <w:sz w:val="22"/>
          <w:szCs w:val="22"/>
          <w:lang w:val="en-US"/>
        </w:rPr>
        <w:br/>
        <w:t>LV264SIN.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15446. </w:t>
      </w:r>
      <w:r>
        <w:rPr>
          <w:sz w:val="22"/>
          <w:szCs w:val="22"/>
          <w:lang w:val="en-US"/>
        </w:rPr>
        <w:tab/>
        <w:t>. Singen und Sagen : Richard Gölz zum Gedächtnis. Esslinger, Karl and Weismann, Eberhard, Herausgeber. [Stuttgart]: Kirchliche Arbeit Alpirsbach; 1986.</w:t>
      </w:r>
      <w:r>
        <w:rPr>
          <w:sz w:val="22"/>
          <w:szCs w:val="22"/>
          <w:lang w:val="en-US"/>
        </w:rPr>
        <w:br/>
        <w:t>LV264SIN.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15447. </w:t>
      </w:r>
      <w:r>
        <w:rPr>
          <w:sz w:val="22"/>
          <w:szCs w:val="22"/>
          <w:lang w:val="en-US"/>
        </w:rPr>
        <w:tab/>
        <w:t>Singer, Isaac Bashevis. Ori : [romaan]. Kasemaa, Kalle, tõlkija, kommenteerija ja järelsõna autor. Tallinn: Aviv; [1992].</w:t>
      </w:r>
      <w:r>
        <w:rPr>
          <w:sz w:val="22"/>
          <w:szCs w:val="22"/>
          <w:lang w:val="en-US"/>
        </w:rPr>
        <w:br/>
        <w:t>LE810SIN.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15448. </w:t>
      </w:r>
      <w:r>
        <w:rPr>
          <w:sz w:val="22"/>
          <w:szCs w:val="22"/>
          <w:lang w:val="en-US"/>
        </w:rPr>
        <w:tab/>
        <w:t>Singer, Peter. Practical ethics.  Cambridge; London : Cambridge University Press; 1979.</w:t>
      </w:r>
      <w:r>
        <w:rPr>
          <w:sz w:val="22"/>
          <w:szCs w:val="22"/>
          <w:lang w:val="en-US"/>
        </w:rPr>
        <w:br/>
        <w:t>LV170SIN.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15449. </w:t>
      </w:r>
      <w:r>
        <w:rPr>
          <w:sz w:val="22"/>
          <w:szCs w:val="22"/>
          <w:lang w:val="en-US"/>
        </w:rPr>
        <w:tab/>
        <w:t>Sinilind, Sirje. Estonia in the prison of nations.  Stockholm: 1984.</w:t>
      </w:r>
      <w:r>
        <w:rPr>
          <w:sz w:val="22"/>
          <w:szCs w:val="22"/>
          <w:lang w:val="en-US"/>
        </w:rPr>
        <w:br/>
        <w:t>LV300SIN.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15450. </w:t>
      </w:r>
      <w:r>
        <w:rPr>
          <w:sz w:val="22"/>
          <w:szCs w:val="22"/>
          <w:lang w:val="en-US"/>
        </w:rPr>
        <w:tab/>
        <w:t>Sink, Peeter. Taeva vari. Kepp, Vallo, koostaja and Sildre, Tiina, kujundaja. Tallinn: Logos; 2002.</w:t>
      </w:r>
      <w:r>
        <w:rPr>
          <w:sz w:val="22"/>
          <w:szCs w:val="22"/>
          <w:lang w:val="en-US"/>
        </w:rPr>
        <w:br/>
        <w:t>LE811SIN.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15451. </w:t>
      </w:r>
      <w:r>
        <w:rPr>
          <w:sz w:val="22"/>
          <w:szCs w:val="22"/>
          <w:lang w:val="en-US"/>
        </w:rPr>
        <w:tab/>
        <w:t>Sinkkonen, Jari. Lapsen kanssa hyvinä ja pahoina päivinä.  Porvoo; Helsinki; Juva: WSOY; 1995.</w:t>
      </w:r>
      <w:r>
        <w:rPr>
          <w:sz w:val="22"/>
          <w:szCs w:val="22"/>
          <w:lang w:val="en-US"/>
        </w:rPr>
        <w:br/>
        <w:t>LV370SIN.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15452. </w:t>
      </w:r>
      <w:r>
        <w:rPr>
          <w:sz w:val="22"/>
          <w:szCs w:val="22"/>
          <w:lang w:val="en-US"/>
        </w:rPr>
        <w:tab/>
        <w:t>Sinnemäki, Maunu. Maan äärin saakka : kristilliset kirkot nykyhetkellä.  Helsinki; Pieksamäki: Suomen Kirkon Sisälähetysseura; 1961.</w:t>
      </w:r>
      <w:r>
        <w:rPr>
          <w:sz w:val="22"/>
          <w:szCs w:val="22"/>
          <w:lang w:val="en-US"/>
        </w:rPr>
        <w:br/>
        <w:t>Bibl. peatükkide lõpus.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15453. </w:t>
      </w:r>
      <w:r>
        <w:rPr>
          <w:sz w:val="22"/>
          <w:szCs w:val="22"/>
          <w:lang w:val="en-US"/>
        </w:rPr>
        <w:tab/>
        <w:t>Sinnemäki, Maunu. Rippi ja Uusi Testamentti.  Helsinki: Otava; 1954Suomen Eksegeettisen Seuran julkaisuja; v. 11.</w:t>
      </w:r>
      <w:r>
        <w:rPr>
          <w:sz w:val="22"/>
          <w:szCs w:val="22"/>
          <w:lang w:val="en-US"/>
        </w:rPr>
        <w:br/>
        <w:t>HV265SIN.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15454. </w:t>
      </w:r>
      <w:r>
        <w:rPr>
          <w:sz w:val="22"/>
          <w:szCs w:val="22"/>
          <w:lang w:val="en-US"/>
        </w:rPr>
        <w:tab/>
        <w:t>. Siona : Monatschrift für Liturgie und Kirchenmusik zur Hebung des gottesdienstlichen Lebens. Herold, M. and Krüger, E., Herausgeber. Gütersloh: G.Bertelsmann; 1876.</w:t>
      </w:r>
      <w:r>
        <w:rPr>
          <w:sz w:val="22"/>
          <w:szCs w:val="22"/>
          <w:lang w:val="en-US"/>
        </w:rPr>
        <w:br/>
        <w:t>HV265SIO.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15455. </w:t>
      </w:r>
      <w:r>
        <w:rPr>
          <w:sz w:val="22"/>
          <w:szCs w:val="22"/>
          <w:lang w:val="en-US"/>
        </w:rPr>
        <w:tab/>
        <w:t>Sipilä, Jorma. Rakentaja pappi : Otto Wilho Aarnisalo.  Pieksämäki: 1954.</w:t>
      </w:r>
      <w:r>
        <w:rPr>
          <w:sz w:val="22"/>
          <w:szCs w:val="22"/>
          <w:lang w:val="en-US"/>
        </w:rPr>
        <w:br/>
        <w:t>HV266SIP.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15456. </w:t>
      </w:r>
      <w:r>
        <w:rPr>
          <w:sz w:val="22"/>
          <w:szCs w:val="22"/>
          <w:lang w:val="en-US"/>
        </w:rPr>
        <w:tab/>
        <w:t>Sipilä, Seppo. Between literalness and freedom : translation technique in the Septuagint of Joshua nad Judges regarding the clause connections.  Helsinki; Göttingen: The Finnish Exegetical Society; Vandenhoeck &amp; Ruprecht; 1999Suomen Eksegeettisen Seuran julkaisuja; v. 75.</w:t>
      </w:r>
      <w:r>
        <w:rPr>
          <w:sz w:val="22"/>
          <w:szCs w:val="22"/>
          <w:lang w:val="en-US"/>
        </w:rPr>
        <w:br/>
        <w:t>LV221SIP.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15457. </w:t>
      </w:r>
      <w:r>
        <w:rPr>
          <w:sz w:val="22"/>
          <w:szCs w:val="22"/>
          <w:lang w:val="en-US"/>
        </w:rPr>
        <w:tab/>
        <w:t>Siplane, Nele. Mina olen moslem.  Muraste: Randvelt Kirjastus; 2012.</w:t>
      </w:r>
      <w:r>
        <w:rPr>
          <w:sz w:val="22"/>
          <w:szCs w:val="22"/>
          <w:lang w:val="en-US"/>
        </w:rPr>
        <w:br/>
        <w:t>LE297SIP.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15458. </w:t>
      </w:r>
      <w:r>
        <w:rPr>
          <w:sz w:val="22"/>
          <w:szCs w:val="22"/>
          <w:lang w:val="en-US"/>
        </w:rPr>
        <w:tab/>
        <w:t>Sipos, Annika. Õigeksmõistmine ja pühitsus Martin Lutheri teoloogias : bakalaureusetöö. Tartu Ülikool, Usuteaduskond süstemaatilise usuteaduse ja filosoofia ajaloo õppetool and Laats, Alarjuhendaja. Tartu: 2001.</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15459. </w:t>
      </w:r>
      <w:r>
        <w:rPr>
          <w:sz w:val="22"/>
          <w:szCs w:val="22"/>
          <w:lang w:val="en-US"/>
        </w:rPr>
        <w:tab/>
        <w:t>. Sirakin kirja : heprealaisen ja kreikkalaisen tekstin mukaan.  Helsinki: Kirkon keskusrahasto; Apokryfikirjojen käännöskomitea; 2005.</w:t>
      </w:r>
      <w:r>
        <w:rPr>
          <w:sz w:val="22"/>
          <w:szCs w:val="22"/>
          <w:lang w:val="en-US"/>
        </w:rPr>
        <w:br/>
        <w:t>LV229SIR.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15460. </w:t>
      </w:r>
      <w:r>
        <w:rPr>
          <w:sz w:val="22"/>
          <w:szCs w:val="22"/>
          <w:lang w:val="en-US"/>
        </w:rPr>
        <w:tab/>
        <w:t>Sire, James W. The universe next door : a basic world view catalog.  Downers Grove (Illinois): InterVarsity Press; 1988.</w:t>
      </w:r>
      <w:r>
        <w:rPr>
          <w:sz w:val="22"/>
          <w:szCs w:val="22"/>
          <w:lang w:val="en-US"/>
        </w:rPr>
        <w:br/>
        <w:t>LV290SIR.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15461. </w:t>
      </w:r>
      <w:r>
        <w:rPr>
          <w:sz w:val="22"/>
          <w:szCs w:val="22"/>
          <w:lang w:val="en-US"/>
        </w:rPr>
        <w:tab/>
        <w:t>Sire, James W. Universumi uksel : XX sajandi maailmavaated. Pärn, Karl, tõlkija. Tallinn: Logos; 1997.</w:t>
      </w:r>
      <w:r>
        <w:rPr>
          <w:sz w:val="22"/>
          <w:szCs w:val="22"/>
          <w:lang w:val="en-US"/>
        </w:rPr>
        <w:br/>
        <w:t>LE290SIR.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15462. </w:t>
      </w:r>
      <w:r>
        <w:rPr>
          <w:sz w:val="22"/>
          <w:szCs w:val="22"/>
          <w:lang w:val="en-US"/>
        </w:rPr>
        <w:tab/>
        <w:t>Sirenius, Sigfrid. Vaeltajan mietekirja.  [Helsinki]: WSOY; 1961.</w:t>
      </w:r>
      <w:r>
        <w:rPr>
          <w:sz w:val="22"/>
          <w:szCs w:val="22"/>
          <w:lang w:val="en-US"/>
        </w:rPr>
        <w:br/>
        <w:t>HV269SIR.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15463. </w:t>
      </w:r>
      <w:r>
        <w:rPr>
          <w:sz w:val="22"/>
          <w:szCs w:val="22"/>
          <w:lang w:val="en-US"/>
        </w:rPr>
        <w:tab/>
        <w:t>. Sirvilauad : Eesti rahva Tähtraamat 1898 aasta jaoks.  Tartu: Eesti Üliõpilaste Selts; 1897.</w:t>
      </w:r>
      <w:r>
        <w:rPr>
          <w:sz w:val="22"/>
          <w:szCs w:val="22"/>
          <w:lang w:val="en-US"/>
        </w:rPr>
        <w:br/>
        <w:t>HE050SIR.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15464. </w:t>
      </w:r>
      <w:r>
        <w:rPr>
          <w:sz w:val="22"/>
          <w:szCs w:val="22"/>
          <w:lang w:val="en-US"/>
        </w:rPr>
        <w:tab/>
        <w:t>. Sirvilauad : Eesti rahva Tähtraamat 1900 aasta jaoks.  Tartu: Eesti Üliõpilaste Selts; 1898.</w:t>
      </w:r>
      <w:r>
        <w:rPr>
          <w:sz w:val="22"/>
          <w:szCs w:val="22"/>
          <w:lang w:val="en-US"/>
        </w:rPr>
        <w:br/>
        <w:t>HE050SIR.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15465. </w:t>
      </w:r>
      <w:r>
        <w:rPr>
          <w:sz w:val="22"/>
          <w:szCs w:val="22"/>
          <w:lang w:val="en-US"/>
        </w:rPr>
        <w:tab/>
        <w:t>. Sirvilauad : Eesti rahva Tähtraamat 1901 aasta jaoks.  Tartu: Eesti Üliõpilaste Selts; 1900.</w:t>
      </w:r>
      <w:r>
        <w:rPr>
          <w:sz w:val="22"/>
          <w:szCs w:val="22"/>
          <w:lang w:val="en-US"/>
        </w:rPr>
        <w:br/>
        <w:t>HE050SIR.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15466. </w:t>
      </w:r>
      <w:r>
        <w:rPr>
          <w:sz w:val="22"/>
          <w:szCs w:val="22"/>
          <w:lang w:val="en-US"/>
        </w:rPr>
        <w:tab/>
        <w:t>. Sirvilauad : Eesti rahva Tähtraamat 1903 aasta jaoks.  Jurjew (Tartu): Eesti Üliõpilaste Selts; 1902.</w:t>
      </w:r>
      <w:r>
        <w:rPr>
          <w:sz w:val="22"/>
          <w:szCs w:val="22"/>
          <w:lang w:val="en-US"/>
        </w:rPr>
        <w:br/>
        <w:t>HE050SIR.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15467. </w:t>
      </w:r>
      <w:r>
        <w:rPr>
          <w:sz w:val="22"/>
          <w:szCs w:val="22"/>
          <w:lang w:val="en-US"/>
        </w:rPr>
        <w:tab/>
        <w:t>. Sirvilauad : Eesti rahva Tähtraamat 1904. Eesti Üliõpilaste Selts. Jurjew (Tartu): Eesti Üliõpilaste Selts; 1903.</w:t>
      </w:r>
      <w:r>
        <w:rPr>
          <w:sz w:val="22"/>
          <w:szCs w:val="22"/>
          <w:lang w:val="en-US"/>
        </w:rPr>
        <w:br/>
        <w:t>HE050SIR.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15468. </w:t>
      </w:r>
      <w:r>
        <w:rPr>
          <w:sz w:val="22"/>
          <w:szCs w:val="22"/>
          <w:lang w:val="en-US"/>
        </w:rPr>
        <w:tab/>
        <w:t>. Sirvilauad : Eesti rahva Tähtraamat 1905.  Jurjew (Tartu): Eesti Üliõpilaste Selts; 1904.</w:t>
      </w:r>
      <w:r>
        <w:rPr>
          <w:sz w:val="22"/>
          <w:szCs w:val="22"/>
          <w:lang w:val="en-US"/>
        </w:rPr>
        <w:br/>
        <w:t>HE050SIR.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15469. </w:t>
      </w:r>
      <w:r>
        <w:rPr>
          <w:sz w:val="22"/>
          <w:szCs w:val="22"/>
          <w:lang w:val="en-US"/>
        </w:rPr>
        <w:tab/>
        <w:t>. Sirvilauad : Eesti rahva Tähtraamat 1906.  Jurjew-Tartu: Eesti Üliõpilaste Selts; 1905.</w:t>
      </w:r>
      <w:r>
        <w:rPr>
          <w:sz w:val="22"/>
          <w:szCs w:val="22"/>
          <w:lang w:val="en-US"/>
        </w:rPr>
        <w:br/>
        <w:t>HE050SIR.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15470. </w:t>
      </w:r>
      <w:r>
        <w:rPr>
          <w:sz w:val="22"/>
          <w:szCs w:val="22"/>
          <w:lang w:val="en-US"/>
        </w:rPr>
        <w:tab/>
        <w:t>. Sirvilauad : Eesti rahva Tähtraamat 1908.  Tartu: Eesti Üliõpilaste Selts; 1907.</w:t>
      </w:r>
      <w:r>
        <w:rPr>
          <w:sz w:val="22"/>
          <w:szCs w:val="22"/>
          <w:lang w:val="en-US"/>
        </w:rPr>
        <w:br/>
        <w:t>HE050SIR.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15471. </w:t>
      </w:r>
      <w:r>
        <w:rPr>
          <w:sz w:val="22"/>
          <w:szCs w:val="22"/>
          <w:lang w:val="en-US"/>
        </w:rPr>
        <w:tab/>
        <w:t>. Sirvilauad : Eesti rahva Tähtraamat 1909.  Tartu: Eesti Üliõpilaste Selts; 1908.</w:t>
      </w:r>
      <w:r>
        <w:rPr>
          <w:sz w:val="22"/>
          <w:szCs w:val="22"/>
          <w:lang w:val="en-US"/>
        </w:rPr>
        <w:br/>
        <w:t>HE050SIR.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15472. </w:t>
      </w:r>
      <w:r>
        <w:rPr>
          <w:sz w:val="22"/>
          <w:szCs w:val="22"/>
          <w:lang w:val="en-US"/>
        </w:rPr>
        <w:tab/>
        <w:t>. Sirvilauad : Eesti rahva Tähtraamat 1910.  Tartu: Eesti Üliõpilaste Selts; 1909.</w:t>
      </w:r>
      <w:r>
        <w:rPr>
          <w:sz w:val="22"/>
          <w:szCs w:val="22"/>
          <w:lang w:val="en-US"/>
        </w:rPr>
        <w:br/>
        <w:t>HE050SIR.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15473. </w:t>
      </w:r>
      <w:r>
        <w:rPr>
          <w:sz w:val="22"/>
          <w:szCs w:val="22"/>
          <w:lang w:val="en-US"/>
        </w:rPr>
        <w:tab/>
        <w:t>. Sirvilauad : Eesti rahva Tähtraamat 1912.  Tartu: Eesti Üliõpilaste Selts; 1911.</w:t>
      </w:r>
      <w:r>
        <w:rPr>
          <w:sz w:val="22"/>
          <w:szCs w:val="22"/>
          <w:lang w:val="en-US"/>
        </w:rPr>
        <w:br/>
        <w:t>HE050SIR.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15474. </w:t>
      </w:r>
      <w:r>
        <w:rPr>
          <w:sz w:val="22"/>
          <w:szCs w:val="22"/>
          <w:lang w:val="en-US"/>
        </w:rPr>
        <w:tab/>
        <w:t>. Sirvilauad : Eesti rahva Tähtraamat 1914.  Tartu: Eesti Üliõpilaste Selts; 1913.</w:t>
      </w:r>
      <w:r>
        <w:rPr>
          <w:sz w:val="22"/>
          <w:szCs w:val="22"/>
          <w:lang w:val="en-US"/>
        </w:rPr>
        <w:br/>
        <w:t>HE050SIR.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15475. </w:t>
      </w:r>
      <w:r>
        <w:rPr>
          <w:sz w:val="22"/>
          <w:szCs w:val="22"/>
          <w:lang w:val="en-US"/>
        </w:rPr>
        <w:tab/>
        <w:t>. Sirvilauad : Eesti rahva Tähtraamat 1915.  Tartu: Eesti Üliõpilaste Selts; 1914.</w:t>
      </w:r>
      <w:r>
        <w:rPr>
          <w:sz w:val="22"/>
          <w:szCs w:val="22"/>
          <w:lang w:val="en-US"/>
        </w:rPr>
        <w:br/>
        <w:t>HE050SIR.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15476. </w:t>
      </w:r>
      <w:r>
        <w:rPr>
          <w:sz w:val="22"/>
          <w:szCs w:val="22"/>
          <w:lang w:val="en-US"/>
        </w:rPr>
        <w:tab/>
        <w:t>. Sirvilauad : Eesti rahva Tähtraamat 1917.  Tartu: Eesti Üliõpilaste Selts; 1916.</w:t>
      </w:r>
      <w:r>
        <w:rPr>
          <w:sz w:val="22"/>
          <w:szCs w:val="22"/>
          <w:lang w:val="en-US"/>
        </w:rPr>
        <w:br/>
        <w:t>HE050SIR.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15477. </w:t>
      </w:r>
      <w:r>
        <w:rPr>
          <w:sz w:val="22"/>
          <w:szCs w:val="22"/>
          <w:lang w:val="en-US"/>
        </w:rPr>
        <w:tab/>
        <w:t>. Siseministeeriumi ringkirjad perekonnaseisu seaduse rakendamise alalt. Angelus, Oskar, koostaja. Tallinn: Autor; 1938.</w:t>
      </w:r>
      <w:r>
        <w:rPr>
          <w:sz w:val="22"/>
          <w:szCs w:val="22"/>
          <w:lang w:val="en-US"/>
        </w:rPr>
        <w:br/>
        <w:t>HE340SIS.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15478. </w:t>
      </w:r>
      <w:r>
        <w:rPr>
          <w:sz w:val="22"/>
          <w:szCs w:val="22"/>
          <w:lang w:val="en-US"/>
        </w:rPr>
        <w:tab/>
        <w:t>. Siseministri juhtnöörid perekonnaseisu seaduse kohta. Angelus, Oskar, koostaja. Tallinn: O. Angelus; 1937.</w:t>
      </w:r>
      <w:r>
        <w:rPr>
          <w:sz w:val="22"/>
          <w:szCs w:val="22"/>
          <w:lang w:val="en-US"/>
        </w:rPr>
        <w:br/>
        <w:t>HE340SIS.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15479. </w:t>
      </w:r>
      <w:r>
        <w:rPr>
          <w:sz w:val="22"/>
          <w:szCs w:val="22"/>
          <w:lang w:val="en-US"/>
        </w:rPr>
        <w:tab/>
        <w:t>. Sissejuhatus usuõpetusse. EV Haridusministeerium, Eesti Õppekirjanduse Keskus; Lepp, Andres tõlkija, and Siirak, Juta toimetaja. Tallinn: [Eesti Õppekirjanduse Keskus]; 1990.</w:t>
      </w:r>
      <w:r>
        <w:rPr>
          <w:sz w:val="22"/>
          <w:szCs w:val="22"/>
          <w:lang w:val="en-US"/>
        </w:rPr>
        <w:br/>
        <w:t>LE377SIS.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15480. </w:t>
      </w:r>
      <w:r>
        <w:rPr>
          <w:sz w:val="22"/>
          <w:szCs w:val="22"/>
          <w:lang w:val="en-US"/>
        </w:rPr>
        <w:tab/>
        <w:t>Sitzka, Carl. Wichern.  Kuressaare: s. n.; 1905.</w:t>
      </w:r>
      <w:r>
        <w:rPr>
          <w:sz w:val="22"/>
          <w:szCs w:val="22"/>
          <w:lang w:val="en-US"/>
        </w:rPr>
        <w:br/>
        <w:t>HE266SIT.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15481. </w:t>
      </w:r>
      <w:r>
        <w:rPr>
          <w:sz w:val="22"/>
          <w:szCs w:val="22"/>
          <w:lang w:val="en-US"/>
        </w:rPr>
        <w:tab/>
        <w:t>. Siunattu kasvatus : Kirkon Kasvatusasiain Keskuksen juhlajulkaisu. Kirkon Kasvatusasiain Keskus. Helsinki: Kirkkohallitus; 1998Suomen ev.-lut. kirkon kirkkohallituksen julkaisuja; v. 1998:3.</w:t>
      </w:r>
      <w:r>
        <w:rPr>
          <w:sz w:val="22"/>
          <w:szCs w:val="22"/>
          <w:lang w:val="en-US"/>
        </w:rPr>
        <w:br/>
        <w:t>LV370SIU.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15482. </w:t>
      </w:r>
      <w:r>
        <w:rPr>
          <w:sz w:val="22"/>
          <w:szCs w:val="22"/>
          <w:lang w:val="en-US"/>
        </w:rPr>
        <w:tab/>
        <w:t>. Siuru : [album]. II / [Kirjanikkude Ühingu Siuru toimetus]. Vabbe, Ado, illustreerija. Tartu: Odamees; 1918.</w:t>
      </w:r>
      <w:r>
        <w:rPr>
          <w:sz w:val="22"/>
          <w:szCs w:val="22"/>
          <w:lang w:val="en-US"/>
        </w:rPr>
        <w:br/>
        <w:t>HE008SIU.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15483. </w:t>
      </w:r>
      <w:r>
        <w:rPr>
          <w:sz w:val="22"/>
          <w:szCs w:val="22"/>
          <w:lang w:val="en-US"/>
        </w:rPr>
        <w:tab/>
        <w:t>Sivers, Fanny de. Haigus võib avada aknaid : [esseed].  Tallinn: Patmos; 2006.</w:t>
      </w:r>
      <w:r>
        <w:rPr>
          <w:sz w:val="22"/>
          <w:szCs w:val="22"/>
          <w:lang w:val="en-US"/>
        </w:rPr>
        <w:br/>
        <w:t>LE248SIV.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15484. </w:t>
      </w:r>
      <w:r>
        <w:rPr>
          <w:sz w:val="22"/>
          <w:szCs w:val="22"/>
          <w:lang w:val="en-US"/>
        </w:rPr>
        <w:tab/>
        <w:t>Sivers, Fanny de. Jumala loomaaed - tuttav tundmatu maailm. Talvet, Jüri, toimetaja. Tartu: Tartu Ülikooli Kirjastus; 2010Kaasaegne mõte; v. 6.</w:t>
      </w:r>
      <w:r>
        <w:rPr>
          <w:sz w:val="22"/>
          <w:szCs w:val="22"/>
          <w:lang w:val="en-US"/>
        </w:rPr>
        <w:br/>
        <w:t>LE248SIV.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15485. </w:t>
      </w:r>
      <w:r>
        <w:rPr>
          <w:sz w:val="22"/>
          <w:szCs w:val="22"/>
          <w:lang w:val="en-US"/>
        </w:rPr>
        <w:tab/>
        <w:t>Sivers, Fanny de. Jõuluaja kirjad eesti sõpradele.  Tallinn: Maarjamaa; 2003Maarjamaa mini; v. 3.</w:t>
      </w:r>
      <w:r>
        <w:rPr>
          <w:sz w:val="22"/>
          <w:szCs w:val="22"/>
          <w:lang w:val="en-US"/>
        </w:rPr>
        <w:br/>
        <w:t>LE248SIV.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15486. </w:t>
      </w:r>
      <w:r>
        <w:rPr>
          <w:sz w:val="22"/>
          <w:szCs w:val="22"/>
          <w:lang w:val="en-US"/>
        </w:rPr>
        <w:tab/>
        <w:t>Sivers, Fanny de. Kristliku kultuuri sõnu prantsuse keeles.  Tartu: Ilmamaa; 1997.</w:t>
      </w:r>
      <w:r>
        <w:rPr>
          <w:sz w:val="22"/>
          <w:szCs w:val="22"/>
          <w:lang w:val="en-US"/>
        </w:rPr>
        <w:br/>
        <w:t>LE200SIV.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15487. </w:t>
      </w:r>
      <w:r>
        <w:rPr>
          <w:sz w:val="22"/>
          <w:szCs w:val="22"/>
          <w:lang w:val="en-US"/>
        </w:rPr>
        <w:tab/>
        <w:t>Sivers, Fanny de. Paastuaja kirjad Eesti sõpradele : märts 2001.  Tallinn: Maarjamaa; 2003Maarjamaa mini; v. 1.</w:t>
      </w:r>
      <w:r>
        <w:rPr>
          <w:sz w:val="22"/>
          <w:szCs w:val="22"/>
          <w:lang w:val="en-US"/>
        </w:rPr>
        <w:br/>
        <w:t>LE248SIV.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15488. </w:t>
      </w:r>
      <w:r>
        <w:rPr>
          <w:sz w:val="22"/>
          <w:szCs w:val="22"/>
          <w:lang w:val="en-US"/>
        </w:rPr>
        <w:tab/>
        <w:t>Sivers, Fanny de. Ühelt kaldalt teisele : mõtisklusi Surnutepüha puhul.  Tallinn: Maarjamaa; 2003Maarjamaa mini; v. 2.</w:t>
      </w:r>
      <w:r>
        <w:rPr>
          <w:sz w:val="22"/>
          <w:szCs w:val="22"/>
          <w:lang w:val="en-US"/>
        </w:rPr>
        <w:br/>
        <w:t>LE248SIV.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15489. </w:t>
      </w:r>
      <w:r>
        <w:rPr>
          <w:sz w:val="22"/>
          <w:szCs w:val="22"/>
          <w:lang w:val="en-US"/>
        </w:rPr>
        <w:tab/>
        <w:t>Six, Jean-Francois. Jesus.  Paris: Somogy; i.a.</w:t>
      </w:r>
      <w:r>
        <w:rPr>
          <w:sz w:val="22"/>
          <w:szCs w:val="22"/>
          <w:lang w:val="en-US"/>
        </w:rPr>
        <w:br/>
        <w:t>LV701SIX.</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15490. </w:t>
      </w:r>
      <w:r>
        <w:rPr>
          <w:sz w:val="22"/>
          <w:szCs w:val="22"/>
          <w:lang w:val="en-US"/>
        </w:rPr>
        <w:tab/>
        <w:t>Skak, Louise. Schleswig-Holsteini ajalugu : lühikokkuvõte. Virro, Kadri, tõlkija. [Tallinn]: Schleswig-Holsteini Liidumaa Büroo; 1998.</w:t>
      </w:r>
      <w:r>
        <w:rPr>
          <w:sz w:val="22"/>
          <w:szCs w:val="22"/>
          <w:lang w:val="en-US"/>
        </w:rPr>
        <w:br/>
        <w:t>LE940SKA.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15491. </w:t>
      </w:r>
      <w:r>
        <w:rPr>
          <w:sz w:val="22"/>
          <w:szCs w:val="22"/>
          <w:lang w:val="en-US"/>
        </w:rPr>
        <w:tab/>
        <w:t>Skarlund, Gerhard. Apua ahdistuneille. Harjuvaara, Orvokki, suomentaja. Helsinki: Karas-Sana; 1974.</w:t>
      </w:r>
      <w:r>
        <w:rPr>
          <w:sz w:val="22"/>
          <w:szCs w:val="22"/>
          <w:lang w:val="en-US"/>
        </w:rPr>
        <w:br/>
        <w:t>HV267SKA.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15492. </w:t>
      </w:r>
      <w:r>
        <w:rPr>
          <w:sz w:val="22"/>
          <w:szCs w:val="22"/>
          <w:lang w:val="en-US"/>
        </w:rPr>
        <w:tab/>
        <w:t>Skehan, Patrick W. The Wisdom of Ben Sira : a new translation with notes, introduction and commentary. Di Lella, Alexander A. New York : Doubeday; 1987The Anchor Bible; v. 39.</w:t>
      </w:r>
      <w:r>
        <w:rPr>
          <w:sz w:val="22"/>
          <w:szCs w:val="22"/>
          <w:lang w:val="en-US"/>
        </w:rPr>
        <w:br/>
        <w:t>LV229kAB39.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15493. </w:t>
      </w:r>
      <w:r>
        <w:rPr>
          <w:sz w:val="22"/>
          <w:szCs w:val="22"/>
          <w:lang w:val="en-US"/>
        </w:rPr>
        <w:tab/>
        <w:t>Skilton, Andrew. Budismi lühiajalugu. Liiders, Lauri tõlkija and Läänemets, Märt toimetaja. Tallinn: Koolibri; 2012.</w:t>
      </w:r>
      <w:r>
        <w:rPr>
          <w:sz w:val="22"/>
          <w:szCs w:val="22"/>
          <w:lang w:val="en-US"/>
        </w:rPr>
        <w:br/>
        <w:t>LE294SKI.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15494. </w:t>
      </w:r>
      <w:r>
        <w:rPr>
          <w:sz w:val="22"/>
          <w:szCs w:val="22"/>
          <w:lang w:val="en-US"/>
        </w:rPr>
        <w:tab/>
        <w:t>Skinner, J. The book of the prophet Isaiah : chapters I-XXXIX. repr. ed.  Cambridge: Cambridge University Press; 1954The Cambridge Bible for schools and colleges.</w:t>
      </w:r>
      <w:r>
        <w:rPr>
          <w:sz w:val="22"/>
          <w:szCs w:val="22"/>
          <w:lang w:val="en-US"/>
        </w:rPr>
        <w:br/>
        <w:t>HV224SKI.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15495. </w:t>
      </w:r>
      <w:r>
        <w:rPr>
          <w:sz w:val="22"/>
          <w:szCs w:val="22"/>
          <w:lang w:val="en-US"/>
        </w:rPr>
        <w:tab/>
        <w:t>Skinner, John. Alglugude kriitiline ja eksegeetiline seletus : 1. osa (1Ms 1-3). Pata, E lmi J ohanna, tõlkija. Tallinn: 1995.</w:t>
      </w:r>
      <w:r>
        <w:rPr>
          <w:sz w:val="22"/>
          <w:szCs w:val="22"/>
          <w:lang w:val="en-US"/>
        </w:rPr>
        <w:br/>
        <w:t>LE222SKI.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15496. </w:t>
      </w:r>
      <w:r>
        <w:rPr>
          <w:sz w:val="22"/>
          <w:szCs w:val="22"/>
          <w:lang w:val="en-US"/>
        </w:rPr>
        <w:tab/>
        <w:t>Skinner, John. Alglugude kriitiline ja eksegeetiline seletus : 2. osa (1Ms 4-11). Pata, E lmi J ohanna, tõlkija. i.k.: i.a.</w:t>
      </w:r>
      <w:r>
        <w:rPr>
          <w:sz w:val="22"/>
          <w:szCs w:val="22"/>
          <w:lang w:val="en-US"/>
        </w:rPr>
        <w:br/>
        <w:t>LE222SKI.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15497. </w:t>
      </w:r>
      <w:r>
        <w:rPr>
          <w:sz w:val="22"/>
          <w:szCs w:val="22"/>
          <w:lang w:val="en-US"/>
        </w:rPr>
        <w:tab/>
        <w:t>Skolnick, Arlene. The intimate environment : exploring marriage and the family.  Boston: Little, Brown; 1973.</w:t>
      </w:r>
      <w:r>
        <w:rPr>
          <w:sz w:val="22"/>
          <w:szCs w:val="22"/>
          <w:lang w:val="en-US"/>
        </w:rPr>
        <w:br/>
        <w:t>HV249SKO.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15498. </w:t>
      </w:r>
      <w:r>
        <w:rPr>
          <w:sz w:val="22"/>
          <w:szCs w:val="22"/>
          <w:lang w:val="en-US"/>
        </w:rPr>
        <w:tab/>
        <w:t>. Skoudi käsiraamat / kokkuseadnud Arnold Tols ja Hans Johanson. Johanson, Hans and Tols, Arnold, koostajad. Tartu: Odamees; 1921.</w:t>
      </w:r>
      <w:r>
        <w:rPr>
          <w:sz w:val="22"/>
          <w:szCs w:val="22"/>
          <w:lang w:val="en-US"/>
        </w:rPr>
        <w:br/>
        <w:t>HE371SKA.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15499. </w:t>
      </w:r>
      <w:r>
        <w:rPr>
          <w:sz w:val="22"/>
          <w:szCs w:val="22"/>
          <w:lang w:val="en-US"/>
        </w:rPr>
        <w:tab/>
        <w:t>. Slabbinck : 1993-1994.  Helsinki: Suomen Kirkon Sisälähetysseura Hankintakeskus; [1994].</w:t>
      </w:r>
      <w:r>
        <w:rPr>
          <w:sz w:val="22"/>
          <w:szCs w:val="22"/>
          <w:lang w:val="en-US"/>
        </w:rPr>
        <w:br/>
        <w:t>LV265SLA.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15500. </w:t>
      </w:r>
      <w:r>
        <w:rPr>
          <w:sz w:val="22"/>
          <w:szCs w:val="22"/>
          <w:lang w:val="en-US"/>
        </w:rPr>
        <w:tab/>
        <w:t>Slack, Kenneth. The British churches today.  London: SCM Press; 1961SCM paperback.</w:t>
      </w:r>
      <w:r>
        <w:rPr>
          <w:sz w:val="22"/>
          <w:szCs w:val="22"/>
          <w:lang w:val="en-US"/>
        </w:rPr>
        <w:br/>
        <w:t>HV279SLA.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15501. </w:t>
      </w:r>
      <w:r>
        <w:rPr>
          <w:sz w:val="22"/>
          <w:szCs w:val="22"/>
          <w:lang w:val="en-US"/>
        </w:rPr>
        <w:tab/>
        <w:t>Slade, Herbert. Contemplative intimacy.  London: Darton Longman and Todd; 1977.</w:t>
      </w:r>
      <w:r>
        <w:rPr>
          <w:sz w:val="22"/>
          <w:szCs w:val="22"/>
          <w:lang w:val="en-US"/>
        </w:rPr>
        <w:br/>
        <w:t>HV248SLA.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15502. </w:t>
      </w:r>
      <w:r>
        <w:rPr>
          <w:sz w:val="22"/>
          <w:szCs w:val="22"/>
          <w:lang w:val="en-US"/>
        </w:rPr>
        <w:tab/>
        <w:t>Slaughter, Frank G. Constantinus Suur. 1. osa : lõõmava risti ime : romaan.  Toronto: Orto; 1971.</w:t>
      </w:r>
      <w:r>
        <w:rPr>
          <w:sz w:val="22"/>
          <w:szCs w:val="22"/>
          <w:lang w:val="en-US"/>
        </w:rPr>
        <w:br/>
        <w:t>LE810SLA.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15503. </w:t>
      </w:r>
      <w:r>
        <w:rPr>
          <w:sz w:val="22"/>
          <w:szCs w:val="22"/>
          <w:lang w:val="en-US"/>
        </w:rPr>
        <w:tab/>
        <w:t>Slaughter, Frank G. Constantinus Suur. 2. osa : lõõmava risti ime : romaan.  Toronto: Orto; 1971.</w:t>
      </w:r>
      <w:r>
        <w:rPr>
          <w:sz w:val="22"/>
          <w:szCs w:val="22"/>
          <w:lang w:val="en-US"/>
        </w:rPr>
        <w:br/>
        <w:t>LE810SLA.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15504. </w:t>
      </w:r>
      <w:r>
        <w:rPr>
          <w:sz w:val="22"/>
          <w:szCs w:val="22"/>
          <w:lang w:val="en-US"/>
        </w:rPr>
        <w:tab/>
        <w:t>Slaughter, Frank G. König David : ein Roman.  Freiburg; Basel; Wien: Herder; 1977.</w:t>
      </w:r>
      <w:r>
        <w:rPr>
          <w:sz w:val="22"/>
          <w:szCs w:val="22"/>
          <w:lang w:val="en-US"/>
        </w:rPr>
        <w:br/>
        <w:t>LV830SLA.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15505. </w:t>
      </w:r>
      <w:r>
        <w:rPr>
          <w:sz w:val="22"/>
          <w:szCs w:val="22"/>
          <w:lang w:val="en-US"/>
        </w:rPr>
        <w:tab/>
        <w:t>Sleeper, C. Freeman. The victorious Christ : a study of the book of Revelation.  Louisville (Kentucky): Westminster John Knox Press; 1996.</w:t>
      </w:r>
      <w:r>
        <w:rPr>
          <w:sz w:val="22"/>
          <w:szCs w:val="22"/>
          <w:lang w:val="en-US"/>
        </w:rPr>
        <w:br/>
        <w:t>LV228SLE.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15506. </w:t>
      </w:r>
      <w:r>
        <w:rPr>
          <w:sz w:val="22"/>
          <w:szCs w:val="22"/>
          <w:lang w:val="en-US"/>
        </w:rPr>
        <w:tab/>
        <w:t>Slenczka, Hans. Die evangelische Kirche von Kurhessen-Waldeck in den Jahren von 1933 bis 1945.  Göttingen: Vandenhoeck &amp; Ruprecht; 1977.</w:t>
      </w:r>
      <w:r>
        <w:rPr>
          <w:sz w:val="22"/>
          <w:szCs w:val="22"/>
          <w:lang w:val="en-US"/>
        </w:rPr>
        <w:br/>
        <w:t>HV274SLE.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15507. </w:t>
      </w:r>
      <w:r>
        <w:rPr>
          <w:sz w:val="22"/>
          <w:szCs w:val="22"/>
          <w:lang w:val="en-US"/>
        </w:rPr>
        <w:tab/>
        <w:t>Slenczka, Reinhard. Geschichtlichkeit und Personsein Jesu Christi : Studien zur christologischen Problematik der historischen Jesusfrage.  Göttingen: Vandenhoeck &amp; Ruprecht; 1967Forschungen zur systematischen und ökumenischen Theologie; v. 18.</w:t>
      </w:r>
      <w:r>
        <w:rPr>
          <w:sz w:val="22"/>
          <w:szCs w:val="22"/>
          <w:lang w:val="en-US"/>
        </w:rPr>
        <w:br/>
        <w:t>HV232SLE.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15508. </w:t>
      </w:r>
      <w:r>
        <w:rPr>
          <w:sz w:val="22"/>
          <w:szCs w:val="22"/>
          <w:lang w:val="en-US"/>
        </w:rPr>
        <w:tab/>
        <w:t>Slenczka, Reinhard. Kirchliche Entscheidung in theologischer Verantwortung : Grundlagen - Kriterien - Grenzen.  Göttingen: Vandenhoeck &amp; Ruprecht; 1991.</w:t>
      </w:r>
      <w:r>
        <w:rPr>
          <w:sz w:val="22"/>
          <w:szCs w:val="22"/>
          <w:lang w:val="en-US"/>
        </w:rPr>
        <w:br/>
        <w:t>LV230SLE.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15509. </w:t>
      </w:r>
      <w:r>
        <w:rPr>
          <w:sz w:val="22"/>
          <w:szCs w:val="22"/>
          <w:lang w:val="en-US"/>
        </w:rPr>
        <w:tab/>
        <w:t>Slick, Matthew J. Right answers for wrong beliefs : a collection of outlines, charts, helps and notes on a selection of major cults and how to witness to them : a biblical guide to sharing your faith with those entangled in cults.  Tonbridge: Sovereign World; 2001.</w:t>
      </w:r>
      <w:r>
        <w:rPr>
          <w:sz w:val="22"/>
          <w:szCs w:val="22"/>
          <w:lang w:val="en-US"/>
        </w:rPr>
        <w:br/>
        <w:t>LV239SLI.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15510. </w:t>
      </w:r>
      <w:r>
        <w:rPr>
          <w:sz w:val="22"/>
          <w:szCs w:val="22"/>
          <w:lang w:val="en-US"/>
        </w:rPr>
        <w:tab/>
        <w:t>Sloboda, John A. Muusikaline meel. Kognitiivne muusikapsühholoogia. Ross, Jaan, toimetaja. [Tallinn]: Scripta Musicalia; 2000.</w:t>
      </w:r>
      <w:r>
        <w:rPr>
          <w:sz w:val="22"/>
          <w:szCs w:val="22"/>
          <w:lang w:val="en-US"/>
        </w:rPr>
        <w:br/>
        <w:t>LE781SLO.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15511. </w:t>
      </w:r>
      <w:r>
        <w:rPr>
          <w:sz w:val="22"/>
          <w:szCs w:val="22"/>
          <w:lang w:val="en-US"/>
        </w:rPr>
        <w:tab/>
        <w:t>Slok, Johannes. Kierkegaardi maailm : uus teejuht geeniuse juurde. Aja, Kai-Mai, tõlkija. Tallinn: Olion; 2000.</w:t>
      </w:r>
      <w:r>
        <w:rPr>
          <w:sz w:val="22"/>
          <w:szCs w:val="22"/>
          <w:lang w:val="en-US"/>
        </w:rPr>
        <w:br/>
        <w:t>LE210SLO.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15512. </w:t>
      </w:r>
      <w:r>
        <w:rPr>
          <w:sz w:val="22"/>
          <w:szCs w:val="22"/>
          <w:lang w:val="en-US"/>
        </w:rPr>
        <w:tab/>
        <w:t>Sloyan, Gerard S. Holy Week.  Minneapolis: Fortress Press; 1988Proclamation 4 : aids for interpreting the lessons of the church year; v. Series C.</w:t>
      </w:r>
      <w:r>
        <w:rPr>
          <w:sz w:val="22"/>
          <w:szCs w:val="22"/>
          <w:lang w:val="en-US"/>
        </w:rPr>
        <w:br/>
        <w:t>LV263PRO.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15513. </w:t>
      </w:r>
      <w:r>
        <w:rPr>
          <w:sz w:val="22"/>
          <w:szCs w:val="22"/>
          <w:lang w:val="en-US"/>
        </w:rPr>
        <w:tab/>
        <w:t>Sloyan, Gerard S. Jesus on Trial : the development of the passion narratives and their historical and ecumenical implications. Reumann, John, editor. Philadelphia: Fortress Press; 1973.</w:t>
      </w:r>
      <w:r>
        <w:rPr>
          <w:sz w:val="22"/>
          <w:szCs w:val="22"/>
          <w:lang w:val="en-US"/>
        </w:rPr>
        <w:br/>
        <w:t>HV226SLO.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15514. </w:t>
      </w:r>
      <w:r>
        <w:rPr>
          <w:sz w:val="22"/>
          <w:szCs w:val="22"/>
          <w:lang w:val="en-US"/>
        </w:rPr>
        <w:tab/>
        <w:t>Smalley, Beryl. The study of the Bible in the middle ages.  Oxford: Basil Blackwell; 1952.</w:t>
      </w:r>
      <w:r>
        <w:rPr>
          <w:sz w:val="22"/>
          <w:szCs w:val="22"/>
          <w:lang w:val="en-US"/>
        </w:rPr>
        <w:br/>
        <w:t>HV273SMA.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15515. </w:t>
      </w:r>
      <w:r>
        <w:rPr>
          <w:sz w:val="22"/>
          <w:szCs w:val="22"/>
          <w:lang w:val="en-US"/>
        </w:rPr>
        <w:tab/>
        <w:t>Smalley, Stephen S. 1, 2, and 3 John. revised ed. ed.  Grand Rapids: Zondervan; 2008Word biblical commentary; v. 51.</w:t>
      </w:r>
      <w:r>
        <w:rPr>
          <w:sz w:val="22"/>
          <w:szCs w:val="22"/>
          <w:lang w:val="en-US"/>
        </w:rPr>
        <w:br/>
        <w:t>LV225kWBC 51.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15516. </w:t>
      </w:r>
      <w:r>
        <w:rPr>
          <w:sz w:val="22"/>
          <w:szCs w:val="22"/>
          <w:lang w:val="en-US"/>
        </w:rPr>
        <w:tab/>
        <w:t>Smart, James D. Hermeneutische Probleme der Schriftauslegung.  Heidelberg: Quelle &amp; Meyer; 1965Beiträge zur praktischen Theologie; v. 2.</w:t>
      </w:r>
      <w:r>
        <w:rPr>
          <w:sz w:val="22"/>
          <w:szCs w:val="22"/>
          <w:lang w:val="en-US"/>
        </w:rPr>
        <w:br/>
        <w:t>HV220SMA.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15517. </w:t>
      </w:r>
      <w:r>
        <w:rPr>
          <w:sz w:val="22"/>
          <w:szCs w:val="22"/>
          <w:lang w:val="en-US"/>
        </w:rPr>
        <w:tab/>
        <w:t>Smart, Ninian. Dimensions of the sacred : an anatomy of the world's beliefs.  London: Fontana Press; 1997.</w:t>
      </w:r>
      <w:r>
        <w:rPr>
          <w:sz w:val="22"/>
          <w:szCs w:val="22"/>
          <w:lang w:val="en-US"/>
        </w:rPr>
        <w:br/>
        <w:t>LV290SMA.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15518. </w:t>
      </w:r>
      <w:r>
        <w:rPr>
          <w:sz w:val="22"/>
          <w:szCs w:val="22"/>
          <w:lang w:val="en-US"/>
        </w:rPr>
        <w:tab/>
        <w:t>Smart, Ninian. The world's religions. 2nd ed. ed.  Cambridge: Cambridge University Press; 1998.</w:t>
      </w:r>
      <w:r>
        <w:rPr>
          <w:sz w:val="22"/>
          <w:szCs w:val="22"/>
          <w:lang w:val="en-US"/>
        </w:rPr>
        <w:br/>
        <w:t>LV290SMA.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15519. </w:t>
      </w:r>
      <w:r>
        <w:rPr>
          <w:sz w:val="22"/>
          <w:szCs w:val="22"/>
          <w:lang w:val="en-US"/>
        </w:rPr>
        <w:tab/>
        <w:t>Smedes, Lewis B. Mere morality : what God expects from ordinary people.  Grand Rapids (Michigan): Eerdmans; 1983.</w:t>
      </w:r>
      <w:r>
        <w:rPr>
          <w:sz w:val="22"/>
          <w:szCs w:val="22"/>
          <w:lang w:val="en-US"/>
        </w:rPr>
        <w:br/>
        <w:t>LV240SME.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15520. </w:t>
      </w:r>
      <w:r>
        <w:rPr>
          <w:sz w:val="22"/>
          <w:szCs w:val="22"/>
          <w:lang w:val="en-US"/>
        </w:rPr>
        <w:tab/>
        <w:t>Smedjebacka, Henrik. Lutheran Church autonomy in Northern Tanzania 1940-1963.  Abo: Abo Akademi; 1973Acta Academiae Aboensis, ser. A: humaniora; v. 44/3.</w:t>
      </w:r>
      <w:r>
        <w:rPr>
          <w:sz w:val="22"/>
          <w:szCs w:val="22"/>
          <w:lang w:val="en-US"/>
        </w:rPr>
        <w:br/>
        <w:t>HV284.1SME.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15521. </w:t>
      </w:r>
      <w:r>
        <w:rPr>
          <w:sz w:val="22"/>
          <w:szCs w:val="22"/>
          <w:lang w:val="en-US"/>
        </w:rPr>
        <w:tab/>
        <w:t>Smedjebacka, Henrik. Maailmanlähetyksen kesä. Helminen, Liisa, suomentaja. [Helsinki]: Kirjapaja; 1990Lähetys tänään; v. 3.</w:t>
      </w:r>
      <w:r>
        <w:rPr>
          <w:sz w:val="22"/>
          <w:szCs w:val="22"/>
          <w:lang w:val="en-US"/>
        </w:rPr>
        <w:br/>
        <w:t>LV266SME.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15522. </w:t>
      </w:r>
      <w:r>
        <w:rPr>
          <w:sz w:val="22"/>
          <w:szCs w:val="22"/>
          <w:lang w:val="en-US"/>
        </w:rPr>
        <w:tab/>
        <w:t>Smelik, Klaas A. D. Writings from ancient Israel : a handbook of historical and religious documents. Davies, G. I., translator. Edinburgh: Clark; 1991.</w:t>
      </w:r>
      <w:r>
        <w:rPr>
          <w:sz w:val="22"/>
          <w:szCs w:val="22"/>
          <w:lang w:val="en-US"/>
        </w:rPr>
        <w:br/>
        <w:t>LV221SME.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15523. </w:t>
      </w:r>
      <w:r>
        <w:rPr>
          <w:sz w:val="22"/>
          <w:szCs w:val="22"/>
          <w:lang w:val="en-US"/>
        </w:rPr>
        <w:tab/>
        <w:t>Smend, Friedrich. Luther und Bach.  Berlin: Haus und Schule; 1947Der Anfang; v. 2.</w:t>
      </w:r>
      <w:r>
        <w:rPr>
          <w:sz w:val="22"/>
          <w:szCs w:val="22"/>
          <w:lang w:val="en-US"/>
        </w:rPr>
        <w:br/>
        <w:t>HV780SME.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15524. </w:t>
      </w:r>
      <w:r>
        <w:rPr>
          <w:sz w:val="22"/>
          <w:szCs w:val="22"/>
          <w:lang w:val="en-US"/>
        </w:rPr>
        <w:tab/>
        <w:t>Smend, Rudolf. Altes Testament christlich gepredigt.  Göttingen: Vandenhoeck &amp; Ruprecht; 2000Dienst am Wort; v. 86.</w:t>
      </w:r>
      <w:r>
        <w:rPr>
          <w:sz w:val="22"/>
          <w:szCs w:val="22"/>
          <w:lang w:val="en-US"/>
        </w:rPr>
        <w:br/>
        <w:t>LV263SME.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15525. </w:t>
      </w:r>
      <w:r>
        <w:rPr>
          <w:sz w:val="22"/>
          <w:szCs w:val="22"/>
          <w:lang w:val="en-US"/>
        </w:rPr>
        <w:tab/>
        <w:t>Smend, Rudolf. Das Alte Testament im Protestantismus.  Neukirchen-Vluyn: Neukirchener; 1995Grundtexte zur Kirchen- und Theologiegeschichte; v. Bd. 3.</w:t>
      </w:r>
      <w:r>
        <w:rPr>
          <w:sz w:val="22"/>
          <w:szCs w:val="22"/>
          <w:lang w:val="en-US"/>
        </w:rPr>
        <w:br/>
        <w:t>LV230SME.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15526. </w:t>
      </w:r>
      <w:r>
        <w:rPr>
          <w:sz w:val="22"/>
          <w:szCs w:val="22"/>
          <w:lang w:val="en-US"/>
        </w:rPr>
        <w:tab/>
        <w:t>Smend, Rudolf. Das Mosebild von Heinrich Ewald bis Martin Noth.  Tübingen: Mohr (Siebeck); 1959Beiträge zur Geschichte der biblischen Exegese; v. 3.</w:t>
      </w:r>
      <w:r>
        <w:rPr>
          <w:sz w:val="22"/>
          <w:szCs w:val="22"/>
          <w:lang w:val="en-US"/>
        </w:rPr>
        <w:br/>
        <w:t>HV222SME.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15527. </w:t>
      </w:r>
      <w:r>
        <w:rPr>
          <w:sz w:val="22"/>
          <w:szCs w:val="22"/>
          <w:lang w:val="en-US"/>
        </w:rPr>
        <w:tab/>
        <w:t>Smend, Rudolf. Lehrbuch der alttestamentlichen Religionsgeschichte. 2., umgearbeitete Aufl. ed.  Freiburg i. B.; Leipzig; Tübingen: Mohr (Siebeck); 1899Sammlung theologischer Lehrbücher.</w:t>
      </w:r>
      <w:r>
        <w:rPr>
          <w:sz w:val="22"/>
          <w:szCs w:val="22"/>
          <w:lang w:val="en-US"/>
        </w:rPr>
        <w:br/>
        <w:t>HV221SME.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15528. </w:t>
      </w:r>
      <w:r>
        <w:rPr>
          <w:sz w:val="22"/>
          <w:szCs w:val="22"/>
          <w:lang w:val="en-US"/>
        </w:rPr>
        <w:tab/>
        <w:t>Smend, Rudolf. Mose als geschichtliche Gestalt : Theodor-Schieder-Gedächtnisvorlesung.  München: Stiftung Historisches Kolleg; 1995Schriften des Historischen Kollegs : Dokumentationen; v. 11.</w:t>
      </w:r>
      <w:r>
        <w:rPr>
          <w:sz w:val="22"/>
          <w:szCs w:val="22"/>
          <w:lang w:val="en-US"/>
        </w:rPr>
        <w:br/>
        <w:t>LV222SME.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15529. </w:t>
      </w:r>
      <w:r>
        <w:rPr>
          <w:sz w:val="22"/>
          <w:szCs w:val="22"/>
          <w:lang w:val="en-US"/>
        </w:rPr>
        <w:tab/>
        <w:t>Smend, Rudolf. Vana Testamendi tekkelugu. Kasemaa, Kalle, tõlkija. Tartu: Greif; 1996Teoloogiline Raamatukogu; v. 6.</w:t>
      </w:r>
      <w:r>
        <w:rPr>
          <w:sz w:val="22"/>
          <w:szCs w:val="22"/>
          <w:lang w:val="en-US"/>
        </w:rPr>
        <w:br/>
        <w:t>LE221SME.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15530. </w:t>
      </w:r>
      <w:r>
        <w:rPr>
          <w:sz w:val="22"/>
          <w:szCs w:val="22"/>
          <w:lang w:val="en-US"/>
        </w:rPr>
        <w:tab/>
        <w:t>Smethurst, David. Kuidas töötada evangeeliumi põllul : individuaal- ja massevangelisatsiooni seminarid David Smethursti juhatusel. Katalsepp, Kaido; Tamm, Diana, and Lindpere, Lii, tõlkijad. i.k.: EKNK Piiblikool; 1998.</w:t>
      </w:r>
      <w:r>
        <w:rPr>
          <w:sz w:val="22"/>
          <w:szCs w:val="22"/>
          <w:lang w:val="en-US"/>
        </w:rPr>
        <w:br/>
        <w:t>LE266SME.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15531. </w:t>
      </w:r>
      <w:r>
        <w:rPr>
          <w:sz w:val="22"/>
          <w:szCs w:val="22"/>
          <w:lang w:val="en-US"/>
        </w:rPr>
        <w:tab/>
        <w:t>Smidt, Uno. Die Apostelgeschichte.  Berlin: Evangelische Verlagsanstalt; 1951Bibelhilfe für die Gemeinde : Neutestamentliche Reihe; v. 5.</w:t>
      </w:r>
      <w:r>
        <w:rPr>
          <w:sz w:val="22"/>
          <w:szCs w:val="22"/>
          <w:lang w:val="en-US"/>
        </w:rPr>
        <w:br/>
        <w:t>HV226SMI.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15532. </w:t>
      </w:r>
      <w:r>
        <w:rPr>
          <w:sz w:val="22"/>
          <w:szCs w:val="22"/>
          <w:lang w:val="en-US"/>
        </w:rPr>
        <w:tab/>
        <w:t>Smirnoff, Nataly. Missugust usku on meil tarvis?  Narva: [N. Smirnoff]; 1931Waimulikud kõned lastega; v. 2.</w:t>
      </w:r>
      <w:r>
        <w:rPr>
          <w:sz w:val="22"/>
          <w:szCs w:val="22"/>
          <w:lang w:val="en-US"/>
        </w:rPr>
        <w:br/>
        <w:t>HE248SMI.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15533. </w:t>
      </w:r>
      <w:r>
        <w:rPr>
          <w:sz w:val="22"/>
          <w:szCs w:val="22"/>
          <w:lang w:val="en-US"/>
        </w:rPr>
        <w:tab/>
        <w:t>Smirnoff, Nataly. Tölneri ja wariseeri palwe.  [Narva]: N. Smirnoff; 1931.</w:t>
      </w:r>
      <w:r>
        <w:rPr>
          <w:sz w:val="22"/>
          <w:szCs w:val="22"/>
          <w:lang w:val="en-US"/>
        </w:rPr>
        <w:br/>
        <w:t>HE248SMI.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15534. </w:t>
      </w:r>
      <w:r>
        <w:rPr>
          <w:sz w:val="22"/>
          <w:szCs w:val="22"/>
          <w:lang w:val="en-US"/>
        </w:rPr>
        <w:tab/>
        <w:t>Smirnov, Nataly. Kes on äravalitud?  Tallinn: E. Õunapuu; 1939.</w:t>
      </w:r>
      <w:r>
        <w:rPr>
          <w:sz w:val="22"/>
          <w:szCs w:val="22"/>
          <w:lang w:val="en-US"/>
        </w:rPr>
        <w:br/>
        <w:t>HE248SMI.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15535. </w:t>
      </w:r>
      <w:r>
        <w:rPr>
          <w:sz w:val="22"/>
          <w:szCs w:val="22"/>
          <w:lang w:val="en-US"/>
        </w:rPr>
        <w:tab/>
        <w:t>Smith, D. Moody. John.  Philadelphia: Fortress Press; 1986Proclamation commentaries.</w:t>
      </w:r>
      <w:r>
        <w:rPr>
          <w:sz w:val="22"/>
          <w:szCs w:val="22"/>
          <w:lang w:val="en-US"/>
        </w:rPr>
        <w:br/>
        <w:t>LV225kPC JOHN.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15536. </w:t>
      </w:r>
      <w:r>
        <w:rPr>
          <w:sz w:val="22"/>
          <w:szCs w:val="22"/>
          <w:lang w:val="en-US"/>
        </w:rPr>
        <w:tab/>
        <w:t>Smith, David L. A handbook of contemporary theology : tracing trends and discerning directions in today's theological landscape. 2nd print. ed.  Grand Rapids (Michigan): Baker Books; 1998A BridgePoint Book.</w:t>
      </w:r>
      <w:r>
        <w:rPr>
          <w:sz w:val="22"/>
          <w:szCs w:val="22"/>
          <w:lang w:val="en-US"/>
        </w:rPr>
        <w:br/>
        <w:t>TV230SMI.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15537. </w:t>
      </w:r>
      <w:r>
        <w:rPr>
          <w:sz w:val="22"/>
          <w:szCs w:val="22"/>
          <w:lang w:val="en-US"/>
        </w:rPr>
        <w:tab/>
        <w:t>Smith, George Adam. The book of the twelve prophets commonly called the minor : vol. 2. 8th pr.  ed.  London: Hodder and Stoughton; 1905The expositor's Bible.</w:t>
      </w:r>
      <w:r>
        <w:rPr>
          <w:sz w:val="22"/>
          <w:szCs w:val="22"/>
          <w:lang w:val="en-US"/>
        </w:rPr>
        <w:br/>
        <w:t>HV224SMI.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15538. </w:t>
      </w:r>
      <w:r>
        <w:rPr>
          <w:sz w:val="22"/>
          <w:szCs w:val="22"/>
          <w:lang w:val="en-US"/>
        </w:rPr>
        <w:tab/>
        <w:t>Smith, Huston. Why religion matters : the fate of the human spirit in an age of disbelief.  New York; San Francisco: HarperCollins; 2001.</w:t>
      </w:r>
      <w:r>
        <w:rPr>
          <w:sz w:val="22"/>
          <w:szCs w:val="22"/>
          <w:lang w:val="en-US"/>
        </w:rPr>
        <w:br/>
        <w:t>LV215SMI.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15539. </w:t>
      </w:r>
      <w:r>
        <w:rPr>
          <w:sz w:val="22"/>
          <w:szCs w:val="22"/>
          <w:lang w:val="en-US"/>
        </w:rPr>
        <w:tab/>
        <w:t>Smith, Joyce Marie. Tyttöjen piiri. Raunio, Aino, suomentaja. Lohja: Karas-Sana; 1981.</w:t>
      </w:r>
      <w:r>
        <w:rPr>
          <w:sz w:val="22"/>
          <w:szCs w:val="22"/>
          <w:lang w:val="en-US"/>
        </w:rPr>
        <w:br/>
        <w:t>LV376SMI.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15540. </w:t>
      </w:r>
      <w:r>
        <w:rPr>
          <w:sz w:val="22"/>
          <w:szCs w:val="22"/>
          <w:lang w:val="en-US"/>
        </w:rPr>
        <w:tab/>
        <w:t>Smith, Linda and Raeper, William. Pilk ideede maailma : religiooni ja filosoofia minevik ja tänapäev : teejuht algajale.  Tallinn: Koolibri; 2003.</w:t>
      </w:r>
      <w:r>
        <w:rPr>
          <w:sz w:val="22"/>
          <w:szCs w:val="22"/>
          <w:lang w:val="en-US"/>
        </w:rPr>
        <w:br/>
        <w:t>LE100SMI.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15541. </w:t>
      </w:r>
      <w:r>
        <w:rPr>
          <w:sz w:val="22"/>
          <w:szCs w:val="22"/>
          <w:lang w:val="en-US"/>
        </w:rPr>
        <w:tab/>
        <w:t>Smith, Martin L. The Word is very near you : a guide to praying with Scripture. 2nd print. ed.  Cambridge (Massachusetts): Cowley; 1989.</w:t>
      </w:r>
      <w:r>
        <w:rPr>
          <w:sz w:val="22"/>
          <w:szCs w:val="22"/>
          <w:lang w:val="en-US"/>
        </w:rPr>
        <w:br/>
        <w:t>LV269SMI.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15542. </w:t>
      </w:r>
      <w:r>
        <w:rPr>
          <w:sz w:val="22"/>
          <w:szCs w:val="22"/>
          <w:lang w:val="en-US"/>
        </w:rPr>
        <w:tab/>
        <w:t>Smith, Morton. Clement of Alexandria and a secret gospel of Mark.  Cambridge (Massachusetts): Harvard University Press; 1973.</w:t>
      </w:r>
      <w:r>
        <w:rPr>
          <w:sz w:val="22"/>
          <w:szCs w:val="22"/>
          <w:lang w:val="en-US"/>
        </w:rPr>
        <w:br/>
        <w:t>HV229SMI.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15543. </w:t>
      </w:r>
      <w:r>
        <w:rPr>
          <w:sz w:val="22"/>
          <w:szCs w:val="22"/>
          <w:lang w:val="en-US"/>
        </w:rPr>
        <w:tab/>
        <w:t>Smith, Oswald J. Meeleparanduseta ei ole ärkamist. Pener, Ramo, tõlkija. Tallinn: Logos; 2002.</w:t>
      </w:r>
      <w:r>
        <w:rPr>
          <w:sz w:val="22"/>
          <w:szCs w:val="22"/>
          <w:lang w:val="en-US"/>
        </w:rPr>
        <w:br/>
        <w:t>LE248SMI.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15544. </w:t>
      </w:r>
      <w:r>
        <w:rPr>
          <w:sz w:val="22"/>
          <w:szCs w:val="22"/>
          <w:lang w:val="en-US"/>
        </w:rPr>
        <w:tab/>
        <w:t>Smith, Oswald J. Misjoni väljakutse. Hermaküla, Iiri, tõlkija. Tallinn: Domata; 1999.</w:t>
      </w:r>
      <w:r>
        <w:rPr>
          <w:sz w:val="22"/>
          <w:szCs w:val="22"/>
          <w:lang w:val="en-US"/>
        </w:rPr>
        <w:br/>
        <w:t>LE266SMI.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15545. </w:t>
      </w:r>
      <w:r>
        <w:rPr>
          <w:sz w:val="22"/>
          <w:szCs w:val="22"/>
          <w:lang w:val="en-US"/>
        </w:rPr>
        <w:tab/>
        <w:t>Smith, Ralph L. Micah - Malachi. repr. ed.  Nashville; Dallas etc.: Nelson; 1984Word biblical commentary; v. 32.</w:t>
      </w:r>
      <w:r>
        <w:rPr>
          <w:sz w:val="22"/>
          <w:szCs w:val="22"/>
          <w:lang w:val="en-US"/>
        </w:rPr>
        <w:br/>
        <w:t>LV221kWBC 32.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15546. </w:t>
      </w:r>
      <w:r>
        <w:rPr>
          <w:sz w:val="22"/>
          <w:szCs w:val="22"/>
          <w:lang w:val="en-US"/>
        </w:rPr>
        <w:tab/>
        <w:t>Smith, Robert H. Easter.  Minneapolis: Fortress Press; 1988Proclamation 4 : Aids for interpreting the lessons of the church year; v. Series C.</w:t>
      </w:r>
      <w:r>
        <w:rPr>
          <w:sz w:val="22"/>
          <w:szCs w:val="22"/>
          <w:lang w:val="en-US"/>
        </w:rPr>
        <w:br/>
        <w:t>LV263PRO.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15547. </w:t>
      </w:r>
      <w:r>
        <w:rPr>
          <w:sz w:val="22"/>
          <w:szCs w:val="22"/>
          <w:lang w:val="en-US"/>
        </w:rPr>
        <w:tab/>
        <w:t>Smith, Robert H. Hebrews.  Minneapolis: Augsburg; 1984Augsburg commentary on the New Testament.</w:t>
      </w:r>
      <w:r>
        <w:rPr>
          <w:sz w:val="22"/>
          <w:szCs w:val="22"/>
          <w:lang w:val="en-US"/>
        </w:rPr>
        <w:br/>
        <w:t>LV225kACNT HEB.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15548. </w:t>
      </w:r>
      <w:r>
        <w:rPr>
          <w:sz w:val="22"/>
          <w:szCs w:val="22"/>
          <w:lang w:val="en-US"/>
        </w:rPr>
        <w:tab/>
        <w:t>Smith, Robert H. Matthew.  Minneapolis (Minnesota): Augsburg; 1989Augsburg Commentary on the New Testament.</w:t>
      </w:r>
      <w:r>
        <w:rPr>
          <w:sz w:val="22"/>
          <w:szCs w:val="22"/>
          <w:lang w:val="en-US"/>
        </w:rPr>
        <w:br/>
        <w:t>LV225kACNT MAT.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15549. </w:t>
      </w:r>
      <w:r>
        <w:rPr>
          <w:sz w:val="22"/>
          <w:szCs w:val="22"/>
          <w:lang w:val="en-US"/>
        </w:rPr>
        <w:tab/>
        <w:t>Smith, Ronald Gregor. Martin Buber.  London: Carey Kingsgate Press; 1966Makers of contemporary theology.</w:t>
      </w:r>
      <w:r>
        <w:rPr>
          <w:sz w:val="22"/>
          <w:szCs w:val="22"/>
          <w:lang w:val="en-US"/>
        </w:rPr>
        <w:br/>
        <w:t>HV296SMI.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15550. </w:t>
      </w:r>
      <w:r>
        <w:rPr>
          <w:sz w:val="22"/>
          <w:szCs w:val="22"/>
          <w:lang w:val="en-US"/>
        </w:rPr>
        <w:tab/>
        <w:t>Smith, Shelton H. Changing conceptions of original sin : a study in American theology since 1750.  New York: Charles Scribner`s Sons; 1955.</w:t>
      </w:r>
      <w:r>
        <w:rPr>
          <w:sz w:val="22"/>
          <w:szCs w:val="22"/>
          <w:lang w:val="en-US"/>
        </w:rPr>
        <w:br/>
        <w:t>HV230SMI.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15551. </w:t>
      </w:r>
      <w:r>
        <w:rPr>
          <w:sz w:val="22"/>
          <w:szCs w:val="22"/>
          <w:lang w:val="en-US"/>
        </w:rPr>
        <w:tab/>
        <w:t>Smith, Wilbur M. The biblical doctrine of heaven.  Chicago: Moody; 1980.</w:t>
      </w:r>
      <w:r>
        <w:rPr>
          <w:sz w:val="22"/>
          <w:szCs w:val="22"/>
          <w:lang w:val="en-US"/>
        </w:rPr>
        <w:br/>
        <w:t>LV236SMI.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15552. </w:t>
      </w:r>
      <w:r>
        <w:rPr>
          <w:sz w:val="22"/>
          <w:szCs w:val="22"/>
          <w:lang w:val="en-US"/>
        </w:rPr>
        <w:tab/>
        <w:t>Smith, Wilfred Cantwell. The meaning and end of religion. Hick, John, eessõna autor. Minneapolis: Fortress Press; 1991.</w:t>
      </w:r>
      <w:r>
        <w:rPr>
          <w:sz w:val="22"/>
          <w:szCs w:val="22"/>
          <w:lang w:val="en-US"/>
        </w:rPr>
        <w:br/>
        <w:t>LV200SMI.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15553. </w:t>
      </w:r>
      <w:r>
        <w:rPr>
          <w:sz w:val="22"/>
          <w:szCs w:val="22"/>
          <w:lang w:val="en-US"/>
        </w:rPr>
        <w:tab/>
        <w:t>Smith, Wilfred Cantwell. The meaning and end of religion : a new approach to the religious traditions of mankind.  Toronto: The New American Library of Canada; 1964A mentor book.</w:t>
      </w:r>
      <w:r>
        <w:rPr>
          <w:sz w:val="22"/>
          <w:szCs w:val="22"/>
          <w:lang w:val="en-US"/>
        </w:rPr>
        <w:br/>
        <w:t>HV290SMI.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15554. </w:t>
      </w:r>
      <w:r>
        <w:rPr>
          <w:sz w:val="22"/>
          <w:szCs w:val="22"/>
          <w:lang w:val="en-US"/>
        </w:rPr>
        <w:tab/>
        <w:t>Smith, Wilfred Cantwell. On understanding islam : selected studies.  The Hague; Paris; New York: Mouton; 1981Religion and reason; v. 19.</w:t>
      </w:r>
      <w:r>
        <w:rPr>
          <w:sz w:val="22"/>
          <w:szCs w:val="22"/>
          <w:lang w:val="en-US"/>
        </w:rPr>
        <w:br/>
        <w:t>LV297SMI.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15555. </w:t>
      </w:r>
      <w:r>
        <w:rPr>
          <w:sz w:val="22"/>
          <w:szCs w:val="22"/>
          <w:lang w:val="en-US"/>
        </w:rPr>
        <w:tab/>
        <w:t>Smith, Wilfred Cantwell. Towards a world theology : faith and the comparative history of religion.  Maryknoll (New York): Orbis Books; 1989.</w:t>
      </w:r>
      <w:r>
        <w:rPr>
          <w:sz w:val="22"/>
          <w:szCs w:val="22"/>
          <w:lang w:val="en-US"/>
        </w:rPr>
        <w:br/>
        <w:t>LV211SMI.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15556. </w:t>
      </w:r>
      <w:r>
        <w:rPr>
          <w:sz w:val="22"/>
          <w:szCs w:val="22"/>
          <w:lang w:val="en-US"/>
        </w:rPr>
        <w:tab/>
        <w:t>Smolitsch, Igor. Geschichte der Russischen Kirche 1700-1917, 1. Bd.  Leiden: Brill; 1964Studien zur Geschichte Osteuropas = Studies in East European history; v. 9.</w:t>
      </w:r>
      <w:r>
        <w:rPr>
          <w:sz w:val="22"/>
          <w:szCs w:val="22"/>
          <w:lang w:val="en-US"/>
        </w:rPr>
        <w:br/>
        <w:t>LV281SMO.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15557. </w:t>
      </w:r>
      <w:r>
        <w:rPr>
          <w:sz w:val="22"/>
          <w:szCs w:val="22"/>
          <w:lang w:val="en-US"/>
        </w:rPr>
        <w:tab/>
        <w:t>Smyth, Charles. The art of preaching : a practical survey of preaching in the Church of England, 747-1939.  London: SPCK; 1940.</w:t>
      </w:r>
      <w:r>
        <w:rPr>
          <w:sz w:val="22"/>
          <w:szCs w:val="22"/>
          <w:lang w:val="en-US"/>
        </w:rPr>
        <w:br/>
        <w:t>HV283SMY.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15558. </w:t>
      </w:r>
      <w:r>
        <w:rPr>
          <w:sz w:val="22"/>
          <w:szCs w:val="22"/>
          <w:lang w:val="en-US"/>
        </w:rPr>
        <w:tab/>
        <w:t>Snaith, Norman H. The distinctive ideas of the Old Testament. 7th impr. ed.  London: Epworth (Fr. H. Cumbers); 1957.</w:t>
      </w:r>
      <w:r>
        <w:rPr>
          <w:sz w:val="22"/>
          <w:szCs w:val="22"/>
          <w:lang w:val="en-US"/>
        </w:rPr>
        <w:br/>
        <w:t>HV221SNA.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15559. </w:t>
      </w:r>
      <w:r>
        <w:rPr>
          <w:sz w:val="22"/>
          <w:szCs w:val="22"/>
          <w:lang w:val="en-US"/>
        </w:rPr>
        <w:tab/>
        <w:t>Snellgrove, David. Indo-Tibetan Buddhism : Indian Buddhists and their Tibetan successors. Vol. 1.  Boston: Shambala; 1987.</w:t>
      </w:r>
      <w:r>
        <w:rPr>
          <w:sz w:val="22"/>
          <w:szCs w:val="22"/>
          <w:lang w:val="en-US"/>
        </w:rPr>
        <w:br/>
        <w:t>LV294SNE.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15560. </w:t>
      </w:r>
      <w:r>
        <w:rPr>
          <w:sz w:val="22"/>
          <w:szCs w:val="22"/>
          <w:lang w:val="en-US"/>
        </w:rPr>
        <w:tab/>
        <w:t>Snellgrove, David. Indo-Tibetan Buddhism : Indian Buddhists and their Tibetan successors. Vol. 2.  Boston: Shambala; 1987.</w:t>
      </w:r>
      <w:r>
        <w:rPr>
          <w:sz w:val="22"/>
          <w:szCs w:val="22"/>
          <w:lang w:val="en-US"/>
        </w:rPr>
        <w:br/>
        <w:t>LV294SNE.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15561. </w:t>
      </w:r>
      <w:r>
        <w:rPr>
          <w:sz w:val="22"/>
          <w:szCs w:val="22"/>
          <w:lang w:val="en-US"/>
        </w:rPr>
        <w:tab/>
        <w:t>Snook, Lee E. The anonymous Christ : Jesus as savior in modern theology.  Minneapolis: Augsburg; 1986.</w:t>
      </w:r>
      <w:r>
        <w:rPr>
          <w:sz w:val="22"/>
          <w:szCs w:val="22"/>
          <w:lang w:val="en-US"/>
        </w:rPr>
        <w:br/>
        <w:t>LV232SNO.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15562. </w:t>
      </w:r>
      <w:r>
        <w:rPr>
          <w:sz w:val="22"/>
          <w:szCs w:val="22"/>
          <w:lang w:val="en-US"/>
        </w:rPr>
        <w:tab/>
        <w:t>. So ist es gewesen : Briefe im Kirchenkampf 1933-1942 von Gerhard Vibrans aus seinem Familien- und Freundeskreis und von Dietrich Bonhoeffer. Andersen, Dorothea, Herausgeber. Gütersloh: Kaiser; 1995Dietrich Bonhoeffer Werke; v. Ergänzunsband.</w:t>
      </w:r>
      <w:r>
        <w:rPr>
          <w:sz w:val="22"/>
          <w:szCs w:val="22"/>
          <w:lang w:val="en-US"/>
        </w:rPr>
        <w:br/>
        <w:t>LV274SOI.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15563. </w:t>
      </w:r>
      <w:r>
        <w:rPr>
          <w:sz w:val="22"/>
          <w:szCs w:val="22"/>
          <w:lang w:val="en-US"/>
        </w:rPr>
        <w:tab/>
        <w:t>. The social context of the New Testament.  Carlisle: Paternoster Press; 1997Biblical Classics Library.</w:t>
      </w:r>
      <w:r>
        <w:rPr>
          <w:sz w:val="22"/>
          <w:szCs w:val="22"/>
          <w:lang w:val="en-US"/>
        </w:rPr>
        <w:br/>
        <w:t>LV225SOC.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15564. </w:t>
      </w:r>
      <w:r>
        <w:rPr>
          <w:sz w:val="22"/>
          <w:szCs w:val="22"/>
          <w:lang w:val="en-US"/>
        </w:rPr>
        <w:tab/>
        <w:t>. Social policy : theories, concepts and issues. 3rd ed. ed. Lavalette, Michael and Pratt, Alan, editors. London; Thousand Oaks; New Delhi: SAGE; 2007.</w:t>
      </w:r>
      <w:r>
        <w:rPr>
          <w:sz w:val="22"/>
          <w:szCs w:val="22"/>
          <w:lang w:val="en-US"/>
        </w:rPr>
        <w:br/>
        <w:t>LV360SOC.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15565. </w:t>
      </w:r>
      <w:r>
        <w:rPr>
          <w:sz w:val="22"/>
          <w:szCs w:val="22"/>
          <w:lang w:val="en-US"/>
        </w:rPr>
        <w:tab/>
        <w:t>Socin, A. Arabische Grammatik mit Litteratur, Paradigmen, Chrestomathie und Glossar. 2., vermehrte und verbesserte Aufl. ed.  Berlin: H. Reuther's Verlagsbuchhandlung; 1889Porta linguarum orientalium; v. pars IV.</w:t>
      </w:r>
      <w:r>
        <w:rPr>
          <w:sz w:val="22"/>
          <w:szCs w:val="22"/>
          <w:lang w:val="en-US"/>
        </w:rPr>
        <w:br/>
        <w:t>HV490SOC.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15566. </w:t>
      </w:r>
      <w:r>
        <w:rPr>
          <w:sz w:val="22"/>
          <w:szCs w:val="22"/>
          <w:lang w:val="en-US"/>
        </w:rPr>
        <w:tab/>
        <w:t>. A sociological yearbook of religion in Britain. 8. Hill, Michael, editor. London: SCM Press; 1975.</w:t>
      </w:r>
      <w:r>
        <w:rPr>
          <w:sz w:val="22"/>
          <w:szCs w:val="22"/>
          <w:lang w:val="en-US"/>
        </w:rPr>
        <w:br/>
        <w:t>HV217SOC.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15567. </w:t>
      </w:r>
      <w:r>
        <w:rPr>
          <w:sz w:val="22"/>
          <w:szCs w:val="22"/>
          <w:lang w:val="en-US"/>
        </w:rPr>
        <w:tab/>
        <w:t>. Sociology of religion : selected readings. Robertson, Roland, editor. Harmondsworth etc.: Penguin Education; 1976.</w:t>
      </w:r>
      <w:r>
        <w:rPr>
          <w:sz w:val="22"/>
          <w:szCs w:val="22"/>
          <w:lang w:val="en-US"/>
        </w:rPr>
        <w:br/>
        <w:t>LV217SOC.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15568. </w:t>
      </w:r>
      <w:r>
        <w:rPr>
          <w:sz w:val="22"/>
          <w:szCs w:val="22"/>
          <w:lang w:val="en-US"/>
        </w:rPr>
        <w:tab/>
        <w:t>. Sociology, theology and the Curriculum. Francis, Leslie J., editor. London; New York: Cassell; 1999Theology in Dialogue.</w:t>
      </w:r>
      <w:r>
        <w:rPr>
          <w:sz w:val="22"/>
          <w:szCs w:val="22"/>
          <w:lang w:val="en-US"/>
        </w:rPr>
        <w:br/>
        <w:t>LV217SOC.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15569. </w:t>
      </w:r>
      <w:r>
        <w:rPr>
          <w:sz w:val="22"/>
          <w:szCs w:val="22"/>
          <w:lang w:val="en-US"/>
        </w:rPr>
        <w:tab/>
        <w:t>Soden, H. von. Palästina und seine Geschichte : sechs volkstümliche Vorträge.  Leipzig: Teubner; 1899Aus Natur und Geisteswelt; v. 6.</w:t>
      </w:r>
      <w:r>
        <w:rPr>
          <w:sz w:val="22"/>
          <w:szCs w:val="22"/>
          <w:lang w:val="en-US"/>
        </w:rPr>
        <w:br/>
        <w:t>HV950SOD.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15570. </w:t>
      </w:r>
      <w:r>
        <w:rPr>
          <w:sz w:val="22"/>
          <w:szCs w:val="22"/>
          <w:lang w:val="en-US"/>
        </w:rPr>
        <w:tab/>
        <w:t>Soden, Hans von. Urchristentum und Geschichte : gesammelte Aufsätze und Vorträge. Bd. 1. Grundsätzliches und Neutestamentliches. Campenhausen, Hans Freiherr von, Herausgeber. Tübingen: Mohr (Siebeck); 1951.</w:t>
      </w:r>
      <w:r>
        <w:rPr>
          <w:sz w:val="22"/>
          <w:szCs w:val="22"/>
          <w:lang w:val="en-US"/>
        </w:rPr>
        <w:br/>
        <w:t>HV270SOD.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15571. </w:t>
      </w:r>
      <w:r>
        <w:rPr>
          <w:sz w:val="22"/>
          <w:szCs w:val="22"/>
          <w:lang w:val="en-US"/>
        </w:rPr>
        <w:tab/>
        <w:t>Soden, Hans von. Urchristentum und Geschichte : gesammelte Aufsätze und Vorträge. Bd. 2. Kirchengeschichte und Gegenwart. Campenhausen, Hans Freiherr von, Herausgeber. Tübingen: Mohr (Siebeck); 1956.</w:t>
      </w:r>
      <w:r>
        <w:rPr>
          <w:sz w:val="22"/>
          <w:szCs w:val="22"/>
          <w:lang w:val="en-US"/>
        </w:rPr>
        <w:br/>
        <w:t>HV270SOD.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15572. </w:t>
      </w:r>
      <w:r>
        <w:rPr>
          <w:sz w:val="22"/>
          <w:szCs w:val="22"/>
          <w:lang w:val="en-US"/>
        </w:rPr>
        <w:tab/>
        <w:t>Soe, N. H. Christliche Ethik : ein Lehrbuch.  München: Kaiser; 1949.</w:t>
      </w:r>
      <w:r>
        <w:rPr>
          <w:sz w:val="22"/>
          <w:szCs w:val="22"/>
          <w:lang w:val="en-US"/>
        </w:rPr>
        <w:br/>
        <w:t>LV240SOE.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15573. </w:t>
      </w:r>
      <w:r>
        <w:rPr>
          <w:sz w:val="22"/>
          <w:szCs w:val="22"/>
          <w:lang w:val="en-US"/>
        </w:rPr>
        <w:tab/>
        <w:t>Soe, N. H. Religionsphilosophie : ein Studienbuch.  München: Kaiser; 1967.</w:t>
      </w:r>
      <w:r>
        <w:rPr>
          <w:sz w:val="22"/>
          <w:szCs w:val="22"/>
          <w:lang w:val="en-US"/>
        </w:rPr>
        <w:br/>
        <w:t>HV211SOE.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15574. </w:t>
      </w:r>
      <w:r>
        <w:rPr>
          <w:sz w:val="22"/>
          <w:szCs w:val="22"/>
          <w:lang w:val="en-US"/>
        </w:rPr>
        <w:tab/>
        <w:t>Soelle, Dorothee. The window of vulnerability : a political spirituality.  Minneapolis: Fortress; 1990.</w:t>
      </w:r>
      <w:r>
        <w:rPr>
          <w:sz w:val="22"/>
          <w:szCs w:val="22"/>
          <w:lang w:val="en-US"/>
        </w:rPr>
        <w:br/>
        <w:t>LV241SOE.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15575. </w:t>
      </w:r>
      <w:r>
        <w:rPr>
          <w:sz w:val="22"/>
          <w:szCs w:val="22"/>
          <w:lang w:val="en-US"/>
        </w:rPr>
        <w:tab/>
        <w:t>Soetendorp, Jacob. Symbolik der jüdischen Religion : Sitte und Brauchtum im jüdischen Leben.  Gütersloh: Gütersloher Verlagshaus Gerd Mohn; 1963.</w:t>
      </w:r>
      <w:r>
        <w:rPr>
          <w:sz w:val="22"/>
          <w:szCs w:val="22"/>
          <w:lang w:val="en-US"/>
        </w:rPr>
        <w:br/>
        <w:t>HV296SOE.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15576. </w:t>
      </w:r>
      <w:r>
        <w:rPr>
          <w:sz w:val="22"/>
          <w:szCs w:val="22"/>
          <w:lang w:val="en-US"/>
        </w:rPr>
        <w:tab/>
        <w:t>. The Sofia consultation : orthodox involvement in the World Council of Churches. Sabev, Todor, editor. Geneva: WCC; 1982.</w:t>
      </w:r>
      <w:r>
        <w:rPr>
          <w:sz w:val="22"/>
          <w:szCs w:val="22"/>
          <w:lang w:val="en-US"/>
        </w:rPr>
        <w:br/>
        <w:t>HV278SOF.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15577. </w:t>
      </w:r>
      <w:r>
        <w:rPr>
          <w:sz w:val="22"/>
          <w:szCs w:val="22"/>
          <w:lang w:val="en-US"/>
        </w:rPr>
        <w:tab/>
        <w:t>Soggin, Alberto J. The prophet Amos : a translation and commentary.  London: SCM Press; 1987.</w:t>
      </w:r>
      <w:r>
        <w:rPr>
          <w:sz w:val="22"/>
          <w:szCs w:val="22"/>
          <w:lang w:val="en-US"/>
        </w:rPr>
        <w:br/>
        <w:t>LV224SOG.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15578. </w:t>
      </w:r>
      <w:r>
        <w:rPr>
          <w:sz w:val="22"/>
          <w:szCs w:val="22"/>
          <w:lang w:val="en-US"/>
        </w:rPr>
        <w:tab/>
        <w:t>Soggin, J. Alberto. Introduction to the Old Testament : from its origins to the closing of the Alexandrian canon. 3. ed., 2. impr. ed. Coggins, Richard, bibliogr. koostaja. London: SCM Press; 1993.</w:t>
      </w:r>
      <w:r>
        <w:rPr>
          <w:sz w:val="22"/>
          <w:szCs w:val="22"/>
          <w:lang w:val="en-US"/>
        </w:rPr>
        <w:br/>
        <w:t>LV221SOG.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15579. </w:t>
      </w:r>
      <w:r>
        <w:rPr>
          <w:sz w:val="22"/>
          <w:szCs w:val="22"/>
          <w:lang w:val="en-US"/>
        </w:rPr>
        <w:tab/>
        <w:t>Sohm, Rudolf. Outlines of church history.  Boston: Beacon Press; 1958.</w:t>
      </w:r>
      <w:r>
        <w:rPr>
          <w:sz w:val="22"/>
          <w:szCs w:val="22"/>
          <w:lang w:val="en-US"/>
        </w:rPr>
        <w:br/>
        <w:t>HV270SOH.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15580. </w:t>
      </w:r>
      <w:r>
        <w:rPr>
          <w:sz w:val="22"/>
          <w:szCs w:val="22"/>
          <w:lang w:val="en-US"/>
        </w:rPr>
        <w:tab/>
        <w:t>Sohm, Rudolph. Das Verhältnis von Staat und Kirche : aus dem Begriff von Staat und Kirche entwickelt. Sonderausg., unveränderter reprografischer Nachdr. der Ausg. Tübingen 1873 ed.  Darmstadt: Wissenschaftliche Buchgesellschaft; 1965Libelli; v. 128.</w:t>
      </w:r>
      <w:r>
        <w:rPr>
          <w:sz w:val="22"/>
          <w:szCs w:val="22"/>
          <w:lang w:val="en-US"/>
        </w:rPr>
        <w:br/>
        <w:t>HV262DOH.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15581. </w:t>
      </w:r>
      <w:r>
        <w:rPr>
          <w:sz w:val="22"/>
          <w:szCs w:val="22"/>
          <w:lang w:val="en-US"/>
        </w:rPr>
        <w:tab/>
        <w:t>Sohm, Rudolph. Kirchenrecht. 1. Bd. : Die geschichtlichen Grundlagen.  Leipzig: Duncker &amp; Humblot; 1892Systematisches Handbuch der Deutschen Rechtswissenschaft; v. 8/1.</w:t>
      </w:r>
      <w:r>
        <w:rPr>
          <w:sz w:val="22"/>
          <w:szCs w:val="22"/>
          <w:lang w:val="en-US"/>
        </w:rPr>
        <w:br/>
        <w:t>HV262SOH.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15582. </w:t>
      </w:r>
      <w:r>
        <w:rPr>
          <w:sz w:val="22"/>
          <w:szCs w:val="22"/>
          <w:lang w:val="en-US"/>
        </w:rPr>
        <w:tab/>
        <w:t>Sohn, Walter. Der soziale Konflikt als ethisches Problem.  Gütersloh: Gütersloher Verlagshaus Mohn; 1971Studien zur evangelischen Ethik; v. 8.</w:t>
      </w:r>
      <w:r>
        <w:rPr>
          <w:sz w:val="22"/>
          <w:szCs w:val="22"/>
          <w:lang w:val="en-US"/>
        </w:rPr>
        <w:br/>
        <w:t>HV241SOH.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15583. </w:t>
      </w:r>
      <w:r>
        <w:rPr>
          <w:sz w:val="22"/>
          <w:szCs w:val="22"/>
          <w:lang w:val="en-US"/>
        </w:rPr>
        <w:tab/>
        <w:t>Soidra-Zujev, Katrin. Seikluskasvatus.  Tallinn: Lastekaitse Liit; 2003.</w:t>
      </w:r>
      <w:r>
        <w:rPr>
          <w:sz w:val="22"/>
          <w:szCs w:val="22"/>
          <w:lang w:val="en-US"/>
        </w:rPr>
        <w:br/>
        <w:t>LE370SOI.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15584. </w:t>
      </w:r>
      <w:r>
        <w:rPr>
          <w:sz w:val="22"/>
          <w:szCs w:val="22"/>
          <w:lang w:val="en-US"/>
        </w:rPr>
        <w:tab/>
        <w:t>Soisalon-Soininen, I lmari. Die Textformen der Septuaginta-Übersetzung des Richterbuches.  Helsinki: 1951Suomalaisen Tiedeakatemian toimituksia. Sarja B; v. 72,1.</w:t>
      </w:r>
      <w:r>
        <w:rPr>
          <w:sz w:val="22"/>
          <w:szCs w:val="22"/>
          <w:lang w:val="en-US"/>
        </w:rPr>
        <w:br/>
        <w:t>HV222SOI.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15585. </w:t>
      </w:r>
      <w:r>
        <w:rPr>
          <w:sz w:val="22"/>
          <w:szCs w:val="22"/>
          <w:lang w:val="en-US"/>
        </w:rPr>
        <w:tab/>
        <w:t>Soisalon-Soininen, I lmari. Vanhan Testamentin alkuteksti.  Helsinki: Otava; 1953Suomen Eksegeettisen Seuran julkaisuja; v. 10.</w:t>
      </w:r>
      <w:r>
        <w:rPr>
          <w:sz w:val="22"/>
          <w:szCs w:val="22"/>
          <w:lang w:val="en-US"/>
        </w:rPr>
        <w:br/>
        <w:t>HV221SOI.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15586. </w:t>
      </w:r>
      <w:r>
        <w:rPr>
          <w:sz w:val="22"/>
          <w:szCs w:val="22"/>
          <w:lang w:val="en-US"/>
        </w:rPr>
        <w:tab/>
        <w:t>Soisalon-Soininen, Ilmari. Israelin kansan historia.  Helsinki: Kirjayhtymä; 1972Avain-sarja; v. 27.</w:t>
      </w:r>
      <w:r>
        <w:rPr>
          <w:sz w:val="22"/>
          <w:szCs w:val="22"/>
          <w:lang w:val="en-US"/>
        </w:rPr>
        <w:br/>
        <w:t>LV930SOI.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15587. </w:t>
      </w:r>
      <w:r>
        <w:rPr>
          <w:sz w:val="22"/>
          <w:szCs w:val="22"/>
          <w:lang w:val="en-US"/>
        </w:rPr>
        <w:tab/>
        <w:t>Soisalon-Soininen, Ilmari. Studien zur Septuaginta-Syntax : zu seinem 70. Geburtstag am 4. Juni 1987 herausgegeben. Aejmelaeus, Anneli and Sollamo, Raija, Herausgeber. Helsinki: Suomalainen Tiedeakademia; 1987Suomalaisen Tiedeakatemian toimituksia. Sarja B; v. 237.</w:t>
      </w:r>
      <w:r>
        <w:rPr>
          <w:sz w:val="22"/>
          <w:szCs w:val="22"/>
          <w:lang w:val="en-US"/>
        </w:rPr>
        <w:br/>
        <w:t>HV221SOI.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15588. </w:t>
      </w:r>
      <w:r>
        <w:rPr>
          <w:sz w:val="22"/>
          <w:szCs w:val="22"/>
          <w:lang w:val="en-US"/>
        </w:rPr>
        <w:tab/>
        <w:t>Sokk, Maarja. Mis on kirik? (Katse mõista Martin Lutherit) : bakalaureusetöö. Tartu Ülikool, Usuteaduskond süstemaatilise usuteaduse ja filosoofia ajaloo õppetool and Laats, Alarjuhendaja. Tartu: 2003.</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15589. </w:t>
      </w:r>
      <w:r>
        <w:rPr>
          <w:sz w:val="22"/>
          <w:szCs w:val="22"/>
          <w:lang w:val="en-US"/>
        </w:rPr>
        <w:tab/>
        <w:t>Sokolov, V. Spinoza. Lumi, M., tõlkija. Tallinn: Eesti Raamat; 1978Suuri mõtlejaid.</w:t>
      </w:r>
      <w:r>
        <w:rPr>
          <w:sz w:val="22"/>
          <w:szCs w:val="22"/>
          <w:lang w:val="en-US"/>
        </w:rPr>
        <w:br/>
        <w:t>LE100SOK.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15590. </w:t>
      </w:r>
      <w:r>
        <w:rPr>
          <w:sz w:val="22"/>
          <w:szCs w:val="22"/>
          <w:lang w:val="en-US"/>
        </w:rPr>
        <w:tab/>
        <w:t>Sokolowski, Ernst. Kiriku wöörmündrite raamat / Eestimaa kirikuõpetajate sinodi soowimise järele kirjapannud E. Sokolowski.  Revel: [Eestimaa Sinod]; 1901.</w:t>
      </w:r>
      <w:r>
        <w:rPr>
          <w:sz w:val="22"/>
          <w:szCs w:val="22"/>
          <w:lang w:val="en-US"/>
        </w:rPr>
        <w:br/>
        <w:t>HE262SOK.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15591. </w:t>
      </w:r>
      <w:r>
        <w:rPr>
          <w:sz w:val="22"/>
          <w:szCs w:val="22"/>
          <w:lang w:val="en-US"/>
        </w:rPr>
        <w:tab/>
        <w:t>. Solange es "heute" heisst : Festgabe für Rudolf Hermann zum 70. Geburtstag.  Berlin: Evangelische Verlagsanstalt; 1957.</w:t>
      </w:r>
      <w:r>
        <w:rPr>
          <w:sz w:val="22"/>
          <w:szCs w:val="22"/>
          <w:lang w:val="en-US"/>
        </w:rPr>
        <w:br/>
        <w:t>HV200SOL.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15592. </w:t>
      </w:r>
      <w:r>
        <w:rPr>
          <w:sz w:val="22"/>
          <w:szCs w:val="22"/>
          <w:lang w:val="en-US"/>
        </w:rPr>
        <w:tab/>
        <w:t>Solberg, Richard W. Kirche in der Anfechtung : der Konflikt zwischen Staat und Kirche in Mitteldeutschland seit 1945.  Berlin; Hamburg: Lutherisches Verlagshaus; 1962.</w:t>
      </w:r>
      <w:r>
        <w:rPr>
          <w:sz w:val="22"/>
          <w:szCs w:val="22"/>
          <w:lang w:val="en-US"/>
        </w:rPr>
        <w:br/>
        <w:t>HV274SOL.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15593. </w:t>
      </w:r>
      <w:r>
        <w:rPr>
          <w:sz w:val="22"/>
          <w:szCs w:val="22"/>
          <w:lang w:val="en-US"/>
        </w:rPr>
        <w:tab/>
        <w:t>Sollamo, Raija. Raamatun naisia.  Helsinki: Kirjaneliö; 1983.</w:t>
      </w:r>
      <w:r>
        <w:rPr>
          <w:sz w:val="22"/>
          <w:szCs w:val="22"/>
          <w:lang w:val="en-US"/>
        </w:rPr>
        <w:br/>
        <w:t>LV220SOL.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15594. </w:t>
      </w:r>
      <w:r>
        <w:rPr>
          <w:sz w:val="22"/>
          <w:szCs w:val="22"/>
          <w:lang w:val="en-US"/>
        </w:rPr>
        <w:tab/>
        <w:t>Sollamo, Raija. Renderings of Hebrew semiprepositions in the Septuagint.  Helsinki: Suomalainen Tiedeakatemia; 1979Annales Academiae Scientiarum Fennicae : Dissertationes Humanarum Litterarum; v. 19.</w:t>
      </w:r>
      <w:r>
        <w:rPr>
          <w:sz w:val="22"/>
          <w:szCs w:val="22"/>
          <w:lang w:val="en-US"/>
        </w:rPr>
        <w:br/>
        <w:t>HV221SOL.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15595. </w:t>
      </w:r>
      <w:r>
        <w:rPr>
          <w:sz w:val="22"/>
          <w:szCs w:val="22"/>
          <w:lang w:val="en-US"/>
        </w:rPr>
        <w:tab/>
        <w:t>Solowjev, Wladimir. Die Erzählung vom Antichrist.  Tübingen: Vita Nuova-Verlag; 1946.</w:t>
      </w:r>
      <w:r>
        <w:rPr>
          <w:sz w:val="22"/>
          <w:szCs w:val="22"/>
          <w:lang w:val="en-US"/>
        </w:rPr>
        <w:br/>
        <w:t>HV830SOL.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15596. </w:t>
      </w:r>
      <w:r>
        <w:rPr>
          <w:sz w:val="22"/>
          <w:szCs w:val="22"/>
          <w:lang w:val="en-US"/>
        </w:rPr>
        <w:tab/>
        <w:t>. Some of Kierkegaard's main categories. Thulstrup, Marie Mikulova, editor. Copenhagen: Reitzels Boghagen; 1988Bibliotheca Kierkegaardiana; v. 16.</w:t>
      </w:r>
      <w:r>
        <w:rPr>
          <w:sz w:val="22"/>
          <w:szCs w:val="22"/>
          <w:lang w:val="en-US"/>
        </w:rPr>
        <w:br/>
        <w:t>LV100BIB.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15597. </w:t>
      </w:r>
      <w:r>
        <w:rPr>
          <w:sz w:val="22"/>
          <w:szCs w:val="22"/>
          <w:lang w:val="en-US"/>
        </w:rPr>
        <w:tab/>
        <w:t>. Some thoughts on faith healing. 3rd. rev. ed. ed. Edmunds, Vincent and Scorer, Gordon, editors. London: Christian Medical Fellowship ; 1979.</w:t>
      </w:r>
      <w:r>
        <w:rPr>
          <w:sz w:val="22"/>
          <w:szCs w:val="22"/>
          <w:lang w:val="en-US"/>
        </w:rPr>
        <w:br/>
        <w:t>HV260SOM.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15598. </w:t>
      </w:r>
      <w:r>
        <w:rPr>
          <w:sz w:val="22"/>
          <w:szCs w:val="22"/>
          <w:lang w:val="en-US"/>
        </w:rPr>
        <w:tab/>
        <w:t>Somerset Fry, Plantagenet. Maailma ajalugu. Vahtre, Lauri and Volmer, Omar, tõlkijad. Tallinn: Varrak; 1998.</w:t>
      </w:r>
      <w:r>
        <w:rPr>
          <w:sz w:val="22"/>
          <w:szCs w:val="22"/>
          <w:lang w:val="en-US"/>
        </w:rPr>
        <w:br/>
        <w:t>TE990SOM.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15599. </w:t>
      </w:r>
      <w:r>
        <w:rPr>
          <w:sz w:val="22"/>
          <w:szCs w:val="22"/>
          <w:lang w:val="en-US"/>
        </w:rPr>
        <w:tab/>
        <w:t>. Something to celebrate : valuing families in church and society : the report of a working party of the board for social responsibility.  London: Church House; 1995.</w:t>
      </w:r>
      <w:r>
        <w:rPr>
          <w:sz w:val="22"/>
          <w:szCs w:val="22"/>
          <w:lang w:val="en-US"/>
        </w:rPr>
        <w:br/>
        <w:t>LV249SOM.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15600. </w:t>
      </w:r>
      <w:r>
        <w:rPr>
          <w:sz w:val="22"/>
          <w:szCs w:val="22"/>
          <w:lang w:val="en-US"/>
        </w:rPr>
        <w:tab/>
        <w:t>Sommer, Artur. Ülim usk : Usuõpetuse õpperaamat ja lugemik keskkooli V klassile.  Tallinn: s. n.; 1933.</w:t>
      </w:r>
      <w:r>
        <w:rPr>
          <w:sz w:val="22"/>
          <w:szCs w:val="22"/>
          <w:lang w:val="en-US"/>
        </w:rPr>
        <w:br/>
        <w:t>HE377SOM.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15601. </w:t>
      </w:r>
      <w:r>
        <w:rPr>
          <w:sz w:val="22"/>
          <w:szCs w:val="22"/>
          <w:lang w:val="en-US"/>
        </w:rPr>
        <w:tab/>
        <w:t>Sommer, Lauri. Uku Masingu käsikirja "Saadik Magellani pilvest" (1959-1963) vaimne, ajalis-ruumiline ja elulooline taust : [käsikiri].  [Tartu]: [2003].</w:t>
      </w:r>
      <w:r>
        <w:rPr>
          <w:sz w:val="22"/>
          <w:szCs w:val="22"/>
          <w:lang w:val="en-US"/>
        </w:rPr>
        <w:br/>
        <w:t>LE801SOM.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15602. </w:t>
      </w:r>
      <w:r>
        <w:rPr>
          <w:sz w:val="22"/>
          <w:szCs w:val="22"/>
          <w:lang w:val="en-US"/>
        </w:rPr>
        <w:tab/>
        <w:t>Sommerlath, Ernst. Amt und allgemeines Priestertum.  Berlin: Evangelische Verlagsanstalt; 1954.</w:t>
      </w:r>
      <w:r>
        <w:rPr>
          <w:sz w:val="22"/>
          <w:szCs w:val="22"/>
          <w:lang w:val="en-US"/>
        </w:rPr>
        <w:br/>
        <w:t>HV262SOM.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15603. </w:t>
      </w:r>
      <w:r>
        <w:rPr>
          <w:sz w:val="22"/>
          <w:szCs w:val="22"/>
          <w:lang w:val="en-US"/>
        </w:rPr>
        <w:tab/>
        <w:t>Sommerlath, Ernst. Der Ursprung des neuen Lebens nach Paulus. 2., erweiterte Aufl. ed.  Leipzig: Dörffling &amp; Franke; 1927.</w:t>
      </w:r>
      <w:r>
        <w:rPr>
          <w:sz w:val="22"/>
          <w:szCs w:val="22"/>
          <w:lang w:val="en-US"/>
        </w:rPr>
        <w:br/>
        <w:t>HV225SOM.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15604. </w:t>
      </w:r>
      <w:r>
        <w:rPr>
          <w:sz w:val="22"/>
          <w:szCs w:val="22"/>
          <w:lang w:val="en-US"/>
        </w:rPr>
        <w:tab/>
        <w:t>Soom, Kaido. Konfirmatsioonijumalateenistus luterlikus kirikus : diplomitöö. EELK Usuteaduse Instituut, Usuteaduskond Tegeliku usuteaduse õppetool and Kiivit, Jaan, juhendaja. Tallinn: 1995.</w:t>
      </w:r>
      <w:r>
        <w:rPr>
          <w:sz w:val="22"/>
          <w:szCs w:val="22"/>
          <w:lang w:val="en-US"/>
        </w:rPr>
        <w:br/>
        <w:t>LE265SOO.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15605. </w:t>
      </w:r>
      <w:r>
        <w:rPr>
          <w:sz w:val="22"/>
          <w:szCs w:val="22"/>
          <w:lang w:val="en-US"/>
        </w:rPr>
        <w:tab/>
        <w:t>Soom, Kaido. Rippikoulu ja elämä - tutkimus Viron kirkon rippikoulun elämänläheisyydestä. Helsingin yliopiston käytännöllisen teologian laitos. Helsinki: 2000.</w:t>
      </w:r>
      <w:r>
        <w:rPr>
          <w:sz w:val="22"/>
          <w:szCs w:val="22"/>
          <w:lang w:val="en-US"/>
        </w:rPr>
        <w:br/>
        <w:t>LV376SOO; eks. 50075 asub 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15606. </w:t>
      </w:r>
      <w:r>
        <w:rPr>
          <w:sz w:val="22"/>
          <w:szCs w:val="22"/>
          <w:lang w:val="en-US"/>
        </w:rPr>
        <w:tab/>
        <w:t>Soom, Kaido. Täiskasvanute leeritöö Eesti Evangeelses Luterlikus Kirikus ja selle arengustrateegia koostamine. Lehtsaar, Tõnu, juhendaja. Tartu: Tartu Ülikooli Kirjastus; 2007Dissertationes Theologiae Universitatis Tartuensis; v. 12.</w:t>
      </w:r>
      <w:r>
        <w:rPr>
          <w:sz w:val="22"/>
          <w:szCs w:val="22"/>
          <w:lang w:val="en-US"/>
        </w:rPr>
        <w:br/>
        <w:t>LE376SOO.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15607. </w:t>
      </w:r>
      <w:r>
        <w:rPr>
          <w:sz w:val="22"/>
          <w:szCs w:val="22"/>
          <w:lang w:val="en-US"/>
        </w:rPr>
        <w:tab/>
        <w:t>. Soome : maa, rahvas ja kultuur. Anni, August, toimetaja. Tartu: Odamees; C. Sarap; 1924.</w:t>
      </w:r>
      <w:r>
        <w:rPr>
          <w:sz w:val="22"/>
          <w:szCs w:val="22"/>
          <w:lang w:val="en-US"/>
        </w:rPr>
        <w:br/>
        <w:t>HE940SOO.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15608. </w:t>
      </w:r>
      <w:r>
        <w:rPr>
          <w:sz w:val="22"/>
          <w:szCs w:val="22"/>
          <w:lang w:val="en-US"/>
        </w:rPr>
        <w:tab/>
        <w:t>Soone, Einar. Ülevaade eestlaste misjoniseerimise algperioodist : [UI diplomitöö]. Eesti Evangeelse Luterliku Kiriku Usuteaduse Instituut. Lüganuse: 1981.</w:t>
      </w:r>
      <w:r>
        <w:rPr>
          <w:sz w:val="22"/>
          <w:szCs w:val="22"/>
          <w:lang w:val="en-US"/>
        </w:rPr>
        <w:br/>
        <w:t>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15609. </w:t>
      </w:r>
      <w:r>
        <w:rPr>
          <w:sz w:val="22"/>
          <w:szCs w:val="22"/>
          <w:lang w:val="en-US"/>
        </w:rPr>
        <w:tab/>
        <w:t>Soosaar, Albert. Misjoniteaduse põhijooned. 1. osa : Üldine misjoniajalugu 1. : Ristikoguduse algusest kuni 14. sajandi lõpuni : [käsikiri].  I.k.: 1955.</w:t>
      </w:r>
      <w:r>
        <w:rPr>
          <w:sz w:val="22"/>
          <w:szCs w:val="22"/>
          <w:lang w:val="en-US"/>
        </w:rPr>
        <w:br/>
        <w:t>UI käsikirjade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15610. </w:t>
      </w:r>
      <w:r>
        <w:rPr>
          <w:sz w:val="22"/>
          <w:szCs w:val="22"/>
          <w:lang w:val="en-US"/>
        </w:rPr>
        <w:tab/>
        <w:t>Soosaar, Albert. Rõõmus teenimine : diakonissidest ja Tallinna Diakonissideasutustest.  Tallinn: Tallinna Diakonissideasutus; 1940.</w:t>
      </w:r>
      <w:r>
        <w:rPr>
          <w:sz w:val="22"/>
          <w:szCs w:val="22"/>
          <w:lang w:val="en-US"/>
        </w:rPr>
        <w:br/>
        <w:t>HE261SOO.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15611. </w:t>
      </w:r>
      <w:r>
        <w:rPr>
          <w:sz w:val="22"/>
          <w:szCs w:val="22"/>
          <w:lang w:val="en-US"/>
        </w:rPr>
        <w:tab/>
        <w:t>Soosaar, Albert. Usk, lootus, armastus : postill : [1. perikoopide rea järgi].  Tallinn: Logos; 1996Jutluste raamat; v. 2.</w:t>
      </w:r>
      <w:r>
        <w:rPr>
          <w:sz w:val="22"/>
          <w:szCs w:val="22"/>
          <w:lang w:val="en-US"/>
        </w:rPr>
        <w:br/>
        <w:t>LE263SOO.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15612. </w:t>
      </w:r>
      <w:r>
        <w:rPr>
          <w:sz w:val="22"/>
          <w:szCs w:val="22"/>
          <w:lang w:val="en-US"/>
        </w:rPr>
        <w:tab/>
        <w:t>Soosaar, Kristi. Joosep Aaviku elu ja töö : C-kursuse lõputöö. EELK Usuteaduse Instituut, Kirikumuusika osakond and Kõlar, Anu juhendaja. Tallinn: 2008.</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15613. </w:t>
      </w:r>
      <w:r>
        <w:rPr>
          <w:sz w:val="22"/>
          <w:szCs w:val="22"/>
          <w:lang w:val="en-US"/>
        </w:rPr>
        <w:tab/>
        <w:t>Sopher, David E. Geography of religions.  Englewood Cliffs (N.J.): Prentice-Hall; 1967Foundations of cultural geography series.</w:t>
      </w:r>
      <w:r>
        <w:rPr>
          <w:sz w:val="22"/>
          <w:szCs w:val="22"/>
          <w:lang w:val="en-US"/>
        </w:rPr>
        <w:br/>
        <w:t>HV200SOP.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15614. </w:t>
      </w:r>
      <w:r>
        <w:rPr>
          <w:sz w:val="22"/>
          <w:szCs w:val="22"/>
          <w:lang w:val="en-US"/>
        </w:rPr>
        <w:tab/>
        <w:t>Sorg, Theo. Christus vertrauen - Gemeinde erneuern : Beiträge zum missionarischen Gemeindeaufbau in der Volkskirche. 2. Aufl. ed.  Stuttgart: Calwer; 1988Calwer Paperback.</w:t>
      </w:r>
      <w:r>
        <w:rPr>
          <w:sz w:val="22"/>
          <w:szCs w:val="22"/>
          <w:lang w:val="en-US"/>
        </w:rPr>
        <w:br/>
        <w:t>LV262SOR.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15615. </w:t>
      </w:r>
      <w:r>
        <w:rPr>
          <w:sz w:val="22"/>
          <w:szCs w:val="22"/>
          <w:lang w:val="en-US"/>
        </w:rPr>
        <w:tab/>
        <w:t>Sorg, Theo. Das Wort vom Kreuz : zur Predigt am Karfreitag. Sorg, Theo and Stuhlmacher, Peter. Stuttgart: Calwer; 1996Calwer Taschenbibliothek; v. 52.</w:t>
      </w:r>
      <w:r>
        <w:rPr>
          <w:sz w:val="22"/>
          <w:szCs w:val="22"/>
          <w:lang w:val="en-US"/>
        </w:rPr>
        <w:br/>
        <w:t>LV263SOR .</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15616. </w:t>
      </w:r>
      <w:r>
        <w:rPr>
          <w:sz w:val="22"/>
          <w:szCs w:val="22"/>
          <w:lang w:val="en-US"/>
        </w:rPr>
        <w:tab/>
        <w:t>Sorg, Theo. Ehe und Familie : biblische Perspektiven. 2. Aufl. ed.  Stuttgart: Calwer Verlag; 1982Calwer Paperback.</w:t>
      </w:r>
      <w:r>
        <w:rPr>
          <w:sz w:val="22"/>
          <w:szCs w:val="22"/>
          <w:lang w:val="en-US"/>
        </w:rPr>
        <w:br/>
        <w:t>LV241SOR.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15617. </w:t>
      </w:r>
      <w:r>
        <w:rPr>
          <w:sz w:val="22"/>
          <w:szCs w:val="22"/>
          <w:lang w:val="en-US"/>
        </w:rPr>
        <w:tab/>
        <w:t>Sorg, Theo. Gemeinde in diakonischer Verantwortung : [Vortrag]. Imatel Mediengesellschaft mbH im Evangelischen Pressehaus, Herausgeber. Stuttgart: Amt für Information; 1991.</w:t>
      </w:r>
      <w:r>
        <w:rPr>
          <w:sz w:val="22"/>
          <w:szCs w:val="22"/>
          <w:lang w:val="en-US"/>
        </w:rPr>
        <w:br/>
        <w:t>LV261SOR.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15618. </w:t>
      </w:r>
      <w:r>
        <w:rPr>
          <w:sz w:val="22"/>
          <w:szCs w:val="22"/>
          <w:lang w:val="en-US"/>
        </w:rPr>
        <w:tab/>
        <w:t>Sormunen, Eino. Dogmihistoria : kristillisten oppien ja uskontotuuksien vaiheet.  Helsinki: Kirjapaja; 1952Luterilaisen Kirjallisuuden Säätiön julkaisuja; v. 5.</w:t>
      </w:r>
      <w:r>
        <w:rPr>
          <w:sz w:val="22"/>
          <w:szCs w:val="22"/>
          <w:lang w:val="en-US"/>
        </w:rPr>
        <w:br/>
        <w:t>HV276SOR.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15619. </w:t>
      </w:r>
      <w:r>
        <w:rPr>
          <w:sz w:val="22"/>
          <w:szCs w:val="22"/>
          <w:lang w:val="en-US"/>
        </w:rPr>
        <w:tab/>
        <w:t>Sormunen, Eino. Jumalan armo : dogmihistoriallinen tutkimus. 1.: Skolastiikan rappeutumisaikaan asti.  Helsinki: Suomalainen Teologinen Kirjallisuusseura; 1932Suomalaisen Teologisen Kirjallisuusseuran julkaisuja; v. 22.</w:t>
      </w:r>
      <w:r>
        <w:rPr>
          <w:sz w:val="22"/>
          <w:szCs w:val="22"/>
          <w:lang w:val="en-US"/>
        </w:rPr>
        <w:br/>
        <w:t>HV276SOR.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15620. </w:t>
      </w:r>
      <w:r>
        <w:rPr>
          <w:sz w:val="22"/>
          <w:szCs w:val="22"/>
          <w:lang w:val="en-US"/>
        </w:rPr>
        <w:tab/>
        <w:t>Sormunen, Eino. Jumalan armo : dogmihistoriallinen tutkimus. 2.: Luther.  Helsinki: Suomalainen Teologinen Kirjallisuusseura; 1934Suomalaisen Teologisen Kirjallisuusseuran julkaisuja; v. 23.</w:t>
      </w:r>
      <w:r>
        <w:rPr>
          <w:sz w:val="22"/>
          <w:szCs w:val="22"/>
          <w:lang w:val="en-US"/>
        </w:rPr>
        <w:br/>
        <w:t>HV276SOR.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15621. </w:t>
      </w:r>
      <w:r>
        <w:rPr>
          <w:sz w:val="22"/>
          <w:szCs w:val="22"/>
          <w:lang w:val="en-US"/>
        </w:rPr>
        <w:tab/>
        <w:t>Sorri, Hannu. Itsemurha ja uskonnollisuus : itsemurhan tehneiden jäsentyminen uskonyhteisöön : tutkimus on osa Kansanterveyslaitoksen Mielenterveyden osaston Itsemurhat Suomessa 1987-projektia.  [Tampere]: Kirkon Tutkimuskeskus; 1993Kirkon tutkimuskeskuksen sarja A; v. 61.</w:t>
      </w:r>
      <w:r>
        <w:rPr>
          <w:sz w:val="22"/>
          <w:szCs w:val="22"/>
          <w:lang w:val="en-US"/>
        </w:rPr>
        <w:br/>
        <w:t>LV267SOR.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15622. </w:t>
      </w:r>
      <w:r>
        <w:rPr>
          <w:sz w:val="22"/>
          <w:szCs w:val="22"/>
          <w:lang w:val="en-US"/>
        </w:rPr>
        <w:tab/>
        <w:t>Sorri, Hannu. Lama ja ahdinko : henkinen pahoinvointi palvelevan puhelimen soittojen valossa.  Jyväskylä : Gummerus; 2001Kirkon tutkimuskeskuksen sarja B ; v. 81.</w:t>
      </w:r>
      <w:r>
        <w:rPr>
          <w:sz w:val="22"/>
          <w:szCs w:val="22"/>
          <w:lang w:val="en-US"/>
        </w:rPr>
        <w:br/>
        <w:t>LV267SOR.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15623. </w:t>
      </w:r>
      <w:r>
        <w:rPr>
          <w:sz w:val="22"/>
          <w:szCs w:val="22"/>
          <w:lang w:val="en-US"/>
        </w:rPr>
        <w:tab/>
        <w:t>Sorri, Hannu. Vapaaehtoisuus ja elämänkulku : palvelevan puhelimen päivystäjän näkökulma tehtävään ryhtymisestä.  [Tampere]: Kirkon Tutkimuskeskus; 1998Kirkon tutkimuskeskuksen sarja B; v. 78.</w:t>
      </w:r>
      <w:r>
        <w:rPr>
          <w:sz w:val="22"/>
          <w:szCs w:val="22"/>
          <w:lang w:val="en-US"/>
        </w:rPr>
        <w:br/>
        <w:t>LV267SOR.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15624. </w:t>
      </w:r>
      <w:r>
        <w:rPr>
          <w:sz w:val="22"/>
          <w:szCs w:val="22"/>
          <w:lang w:val="en-US"/>
        </w:rPr>
        <w:tab/>
        <w:t>Sorsa, Leena. Kansankirkko, uskonnonvapaus ja valtio : Suomen evankelis-luterilaisen kirkon kirkolliskokouksen tulkinta uskonnonvapaudesta 1963-2003.  Tampere: Kirkon tutkimuskeskus; 2010Kirkon tutkimuskeskuksen julkaisuja; v. 109.</w:t>
      </w:r>
      <w:r>
        <w:rPr>
          <w:sz w:val="22"/>
          <w:szCs w:val="22"/>
          <w:lang w:val="en-US"/>
        </w:rPr>
        <w:br/>
        <w:t>LV279SOR.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15625. </w:t>
      </w:r>
      <w:r>
        <w:rPr>
          <w:sz w:val="22"/>
          <w:szCs w:val="22"/>
          <w:lang w:val="en-US"/>
        </w:rPr>
        <w:tab/>
        <w:t>Sosnitski, Toomas and Üksti, Anne. Vi ses i Sverige! : eesti-rootsi vestlussõnastik.  Tallinn: Regio; Olion; 1990.</w:t>
      </w:r>
      <w:r>
        <w:rPr>
          <w:sz w:val="22"/>
          <w:szCs w:val="22"/>
          <w:lang w:val="en-US"/>
        </w:rPr>
        <w:br/>
        <w:t>Teatmekogus.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15626. </w:t>
      </w:r>
      <w:r>
        <w:rPr>
          <w:sz w:val="22"/>
          <w:szCs w:val="22"/>
          <w:lang w:val="en-US"/>
        </w:rPr>
        <w:tab/>
        <w:t>. Soziales Leben gestalten : Beispiele und Herausforderungen. Herrmann, Volker, Herausgeber. Heidelberg: Diakoniewissenschaftliches Institut der Universität Heidelberg; 2009DWI-Jahrbuch; v. 40.</w:t>
      </w:r>
      <w:r>
        <w:rPr>
          <w:sz w:val="22"/>
          <w:szCs w:val="22"/>
          <w:lang w:val="en-US"/>
        </w:rPr>
        <w:br/>
        <w:t>LV261SOZ.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15627. </w:t>
      </w:r>
      <w:r>
        <w:rPr>
          <w:sz w:val="22"/>
          <w:szCs w:val="22"/>
          <w:lang w:val="en-US"/>
        </w:rPr>
        <w:tab/>
        <w:t>. Sotsiaalse Rehabilitatsiooni Keskus (1989-1999) : kümme aastat arengut, toetust ja abi. Liinak, Ester; Sarv-Kaasik, Maris; Kaasik, Raul, and Aasmäe, Tiiu, koostajad. [Tallinn]: 1999.</w:t>
      </w:r>
      <w:r>
        <w:rPr>
          <w:sz w:val="22"/>
          <w:szCs w:val="22"/>
          <w:lang w:val="en-US"/>
        </w:rPr>
        <w:br/>
        <w:t>LE267SOT.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15628. </w:t>
      </w:r>
      <w:r>
        <w:rPr>
          <w:sz w:val="22"/>
          <w:szCs w:val="22"/>
          <w:lang w:val="en-US"/>
        </w:rPr>
        <w:tab/>
        <w:t>. Sotsiaalsete toimetulekuoskuste õpetus : õpetajaraamat 4.-6. klass : uimastikasutuse ennetamine koolis.  Tartu: [Haridusministeerium]; 2001Uimastikasutuse ennetamine koolis.</w:t>
      </w:r>
      <w:r>
        <w:rPr>
          <w:sz w:val="22"/>
          <w:szCs w:val="22"/>
          <w:lang w:val="en-US"/>
        </w:rPr>
        <w:br/>
        <w:t>LE613SOT.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15629. </w:t>
      </w:r>
      <w:r>
        <w:rPr>
          <w:sz w:val="22"/>
          <w:szCs w:val="22"/>
          <w:lang w:val="en-US"/>
        </w:rPr>
        <w:tab/>
        <w:t>. Sotsiaaltöö teooria ja praktika : lähtealused isikliku, perekondliku ja ühiskondliku elu tugevdamiseks. Kreem, Robert, koostaja ja toimetaja. Tartu: Eesti Sotsiaaltöötajate Koondis Lääneriikides; 1995.</w:t>
      </w:r>
      <w:r>
        <w:rPr>
          <w:sz w:val="22"/>
          <w:szCs w:val="22"/>
          <w:lang w:val="en-US"/>
        </w:rPr>
        <w:br/>
        <w:t>LE360SOT.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15630. </w:t>
      </w:r>
      <w:r>
        <w:rPr>
          <w:sz w:val="22"/>
          <w:szCs w:val="22"/>
          <w:lang w:val="en-US"/>
        </w:rPr>
        <w:tab/>
        <w:t>Southern, R. W. Western society and the church in the middle ages.  London etc.: Penguin Books; 1990.</w:t>
      </w:r>
      <w:r>
        <w:rPr>
          <w:sz w:val="22"/>
          <w:szCs w:val="22"/>
          <w:lang w:val="en-US"/>
        </w:rPr>
        <w:br/>
        <w:t>LV273SOU.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15631. </w:t>
      </w:r>
      <w:r>
        <w:rPr>
          <w:sz w:val="22"/>
          <w:szCs w:val="22"/>
          <w:lang w:val="en-US"/>
        </w:rPr>
        <w:tab/>
        <w:t>Southern, R. W. Western views of islam in the Middle Ages.  Cambridge (Mass.): Harvard University Press; 1962.</w:t>
      </w:r>
      <w:r>
        <w:rPr>
          <w:sz w:val="22"/>
          <w:szCs w:val="22"/>
          <w:lang w:val="en-US"/>
        </w:rPr>
        <w:br/>
        <w:t>HV297SOU.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15632. </w:t>
      </w:r>
      <w:r>
        <w:rPr>
          <w:sz w:val="22"/>
          <w:szCs w:val="22"/>
          <w:lang w:val="en-US"/>
        </w:rPr>
        <w:tab/>
        <w:t>Souvenance, Claire. Die Freude in der Ehe : Gespräch mit meiner Tochter.  Salzburg: Müller; 1957.</w:t>
      </w:r>
      <w:r>
        <w:rPr>
          <w:sz w:val="22"/>
          <w:szCs w:val="22"/>
          <w:lang w:val="en-US"/>
        </w:rPr>
        <w:br/>
        <w:t>HV249SOU.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15633. </w:t>
      </w:r>
      <w:r>
        <w:rPr>
          <w:sz w:val="22"/>
          <w:szCs w:val="22"/>
          <w:lang w:val="en-US"/>
        </w:rPr>
        <w:tab/>
        <w:t>Spangenberg, Peter. Szenische Gottesdienste.  Gütersloh: Gütersloher Verlagshaus Mohn; 1975.</w:t>
      </w:r>
      <w:r>
        <w:rPr>
          <w:sz w:val="22"/>
          <w:szCs w:val="22"/>
          <w:lang w:val="en-US"/>
        </w:rPr>
        <w:br/>
        <w:t>HV265SPA.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15634. </w:t>
      </w:r>
      <w:r>
        <w:rPr>
          <w:sz w:val="22"/>
          <w:szCs w:val="22"/>
          <w:lang w:val="en-US"/>
        </w:rPr>
        <w:tab/>
        <w:t>Spangenberg, Peter. Wenn Kleine grosse Fragen stellen : religiöse Fibel für Eltern und Erzieher. 3. Aufl. ed.  Düsseldorf: Patmos; 1993.</w:t>
      </w:r>
      <w:r>
        <w:rPr>
          <w:sz w:val="22"/>
          <w:szCs w:val="22"/>
          <w:lang w:val="en-US"/>
        </w:rPr>
        <w:br/>
        <w:t>LV372SPA.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15635. </w:t>
      </w:r>
      <w:r>
        <w:rPr>
          <w:sz w:val="22"/>
          <w:szCs w:val="22"/>
          <w:lang w:val="en-US"/>
        </w:rPr>
        <w:tab/>
        <w:t>Spaude, Paul W. The Lutheran Church under American Influence : a historical-philosophical Interpretation of the Church in Its Relation to Various Modifying Forces in the United States.  Burlington (Iowa): The Lutheran Literary Board; 1943.</w:t>
      </w:r>
      <w:r>
        <w:rPr>
          <w:sz w:val="22"/>
          <w:szCs w:val="22"/>
          <w:lang w:val="en-US"/>
        </w:rPr>
        <w:br/>
        <w:t>HV279SPA.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15636. </w:t>
      </w:r>
      <w:r>
        <w:rPr>
          <w:sz w:val="22"/>
          <w:szCs w:val="22"/>
          <w:lang w:val="en-US"/>
        </w:rPr>
        <w:tab/>
        <w:t>. Speaking for ourselves : Bible studies and discussion starters by women. Robins, Wendy S. and Kanyoro, Musimbi R. A., editors. Geneva: WCC Publications; 1991.</w:t>
      </w:r>
      <w:r>
        <w:rPr>
          <w:sz w:val="22"/>
          <w:szCs w:val="22"/>
          <w:lang w:val="en-US"/>
        </w:rPr>
        <w:br/>
        <w:t>LV230SPE.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15637. </w:t>
      </w:r>
      <w:r>
        <w:rPr>
          <w:sz w:val="22"/>
          <w:szCs w:val="22"/>
          <w:lang w:val="en-US"/>
        </w:rPr>
        <w:tab/>
        <w:t>. Special forms of service : sanctioned for the use in the Diocese of Canterbury. 2. tr. ed.  Canterbury: Gibbs &amp; Sons; 1957.</w:t>
      </w:r>
      <w:r>
        <w:rPr>
          <w:sz w:val="22"/>
          <w:szCs w:val="22"/>
          <w:lang w:val="en-US"/>
        </w:rPr>
        <w:br/>
        <w:t>HV265SPE.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15638. </w:t>
      </w:r>
      <w:r>
        <w:rPr>
          <w:sz w:val="22"/>
          <w:szCs w:val="22"/>
          <w:lang w:val="en-US"/>
        </w:rPr>
        <w:tab/>
        <w:t>Spee, Friedrich. Lied und Leid : Auswahl aus "Trutznachtigall", "Güldenem Tugendbuch", Kirchenliedern und "Cautio Criminalis". Bondzio, Wilhelm, Herausgeber, Kommentare u. Nachwort. Berlin: Union Verlag; 1961.</w:t>
      </w:r>
      <w:r>
        <w:rPr>
          <w:sz w:val="22"/>
          <w:szCs w:val="22"/>
          <w:lang w:val="en-US"/>
        </w:rPr>
        <w:br/>
        <w:t>HV200SPE.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15639. </w:t>
      </w:r>
      <w:r>
        <w:rPr>
          <w:sz w:val="22"/>
          <w:szCs w:val="22"/>
          <w:lang w:val="en-US"/>
        </w:rPr>
        <w:tab/>
        <w:t>Speicher, Günter. Doch sie können ihn nicht töten : Forscher und Theologen auf den Spuren Jesu.  Düsseldorf; Wien: Econ-Verlag; 1966.</w:t>
      </w:r>
      <w:r>
        <w:rPr>
          <w:sz w:val="22"/>
          <w:szCs w:val="22"/>
          <w:lang w:val="en-US"/>
        </w:rPr>
        <w:br/>
        <w:t>HV232SPE.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15640. </w:t>
      </w:r>
      <w:r>
        <w:rPr>
          <w:sz w:val="22"/>
          <w:szCs w:val="22"/>
          <w:lang w:val="en-US"/>
        </w:rPr>
        <w:tab/>
        <w:t>Speiser, E. A. Genesis : introduction, translation, and notes.  Garden City (New York): Doubleday; 1964The Anchor Bible; v. 1.</w:t>
      </w:r>
      <w:r>
        <w:rPr>
          <w:sz w:val="22"/>
          <w:szCs w:val="22"/>
          <w:lang w:val="en-US"/>
        </w:rPr>
        <w:br/>
        <w:t>LV221kAB1.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15641. </w:t>
      </w:r>
      <w:r>
        <w:rPr>
          <w:sz w:val="22"/>
          <w:szCs w:val="22"/>
          <w:lang w:val="en-US"/>
        </w:rPr>
        <w:tab/>
        <w:t>Spence, Lewis. Egiptuse müüdid ja legendid. Kastein, Ebe, tõlkija. i. k.: Hotger; 2000.</w:t>
      </w:r>
      <w:r>
        <w:rPr>
          <w:sz w:val="22"/>
          <w:szCs w:val="22"/>
          <w:lang w:val="en-US"/>
        </w:rPr>
        <w:br/>
        <w:t>LE290SPE.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15642. </w:t>
      </w:r>
      <w:r>
        <w:rPr>
          <w:sz w:val="22"/>
          <w:szCs w:val="22"/>
          <w:lang w:val="en-US"/>
        </w:rPr>
        <w:tab/>
        <w:t>Spener, Philip Jacob. Pia desideria. 8th print. ed. Tappert, Theodore G., translator, editor, introduction. Philadelphia: Fortress Press; 1988.</w:t>
      </w:r>
      <w:r>
        <w:rPr>
          <w:sz w:val="22"/>
          <w:szCs w:val="22"/>
          <w:lang w:val="en-US"/>
        </w:rPr>
        <w:br/>
        <w:t>LV274SPE.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15643. </w:t>
      </w:r>
      <w:r>
        <w:rPr>
          <w:sz w:val="22"/>
          <w:szCs w:val="22"/>
          <w:lang w:val="en-US"/>
        </w:rPr>
        <w:tab/>
        <w:t>Spener, Philipp Jacob. Das neue Leben : [ein Brevier für 30 Tage]. Helbich, Peter, Herausgeber. Moers : Brendow; 1985.</w:t>
      </w:r>
      <w:r>
        <w:rPr>
          <w:sz w:val="22"/>
          <w:szCs w:val="22"/>
          <w:lang w:val="en-US"/>
        </w:rPr>
        <w:br/>
        <w:t>LV269SPE.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15644. </w:t>
      </w:r>
      <w:r>
        <w:rPr>
          <w:sz w:val="22"/>
          <w:szCs w:val="22"/>
          <w:lang w:val="en-US"/>
        </w:rPr>
        <w:tab/>
        <w:t>Spener, Philipp Jacob. Wenn du könntest glauben : Ausschnitte aus seinen Briefen. Feller, Hans-Georg, Auswähler. Berlin: Union Verlag; 1961.</w:t>
      </w:r>
      <w:r>
        <w:rPr>
          <w:sz w:val="22"/>
          <w:szCs w:val="22"/>
          <w:lang w:val="en-US"/>
        </w:rPr>
        <w:br/>
        <w:t>HV248SPE.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15645. </w:t>
      </w:r>
      <w:r>
        <w:rPr>
          <w:sz w:val="22"/>
          <w:szCs w:val="22"/>
          <w:lang w:val="en-US"/>
        </w:rPr>
        <w:tab/>
        <w:t>Spener, Philipp Jakob. Der neue Mensch. Feller, Hans-Georg, Herausgeber in leicht lesbarer Sprache. Stuttgart: Steinkopf; 1966Steinkopfs Hausbücherei.</w:t>
      </w:r>
      <w:r>
        <w:rPr>
          <w:sz w:val="22"/>
          <w:szCs w:val="22"/>
          <w:lang w:val="en-US"/>
        </w:rPr>
        <w:br/>
        <w:t>HV248SPE.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15646. </w:t>
      </w:r>
      <w:r>
        <w:rPr>
          <w:sz w:val="22"/>
          <w:szCs w:val="22"/>
          <w:lang w:val="en-US"/>
        </w:rPr>
        <w:tab/>
        <w:t>Spener, Philipp Jakob. Hauptschriften Philipp Jakob Speners. Grünberg, Paul, Bearbeiter und Einleitung. Gotha: Perthes; 1889Bibliothek theologischer Klassiker; v. 21.</w:t>
      </w:r>
      <w:r>
        <w:rPr>
          <w:sz w:val="22"/>
          <w:szCs w:val="22"/>
          <w:lang w:val="en-US"/>
        </w:rPr>
        <w:br/>
        <w:t>HV200SPE.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15647. </w:t>
      </w:r>
      <w:r>
        <w:rPr>
          <w:sz w:val="22"/>
          <w:szCs w:val="22"/>
          <w:lang w:val="en-US"/>
        </w:rPr>
        <w:tab/>
        <w:t>Spengler, Oswald. Der Mensch und die Technik : Beitrag zu einer Philosophie des Lebens.  München: Beck'sche Verlagsbuchhandlung; 1931.</w:t>
      </w:r>
      <w:r>
        <w:rPr>
          <w:sz w:val="22"/>
          <w:szCs w:val="22"/>
          <w:lang w:val="en-US"/>
        </w:rPr>
        <w:br/>
        <w:t>HV100SPE.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15648. </w:t>
      </w:r>
      <w:r>
        <w:rPr>
          <w:sz w:val="22"/>
          <w:szCs w:val="22"/>
          <w:lang w:val="en-US"/>
        </w:rPr>
        <w:tab/>
        <w:t>Spengler, Oswald. Der Untergang des Abendlandes : Umrisse einer Morphologie der Weltgeschichte : Bd. 1 : Gestalt und Wirklichkeit.  München: Beck; 1923.</w:t>
      </w:r>
      <w:r>
        <w:rPr>
          <w:sz w:val="22"/>
          <w:szCs w:val="22"/>
          <w:lang w:val="en-US"/>
        </w:rPr>
        <w:br/>
        <w:t>HV940SPE.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15649. </w:t>
      </w:r>
      <w:r>
        <w:rPr>
          <w:sz w:val="22"/>
          <w:szCs w:val="22"/>
          <w:lang w:val="en-US"/>
        </w:rPr>
        <w:tab/>
        <w:t>Spengler, Oswald. Der Untergang des Abendlandes : Umrisse einer Morphologie der Weltgeschichte : Bd. 2 : Welthistorische Perspektiven.  München: Beck; 1922.</w:t>
      </w:r>
      <w:r>
        <w:rPr>
          <w:sz w:val="22"/>
          <w:szCs w:val="22"/>
          <w:lang w:val="en-US"/>
        </w:rPr>
        <w:br/>
        <w:t>HV940SPE.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15650. </w:t>
      </w:r>
      <w:r>
        <w:rPr>
          <w:sz w:val="22"/>
          <w:szCs w:val="22"/>
          <w:lang w:val="en-US"/>
        </w:rPr>
        <w:tab/>
        <w:t>Spengler, Oswald. Õhtumaa allakäik : maailma-ajaloo morfoloogia piirjooned. 1. kd. Kuju ja tegelikkus. Sirkel, Mati and Ligi, Katre, tõlkijad. Tartu: Ilmamaa; 2012Avatud Eesti Raamat.</w:t>
      </w:r>
      <w:r>
        <w:rPr>
          <w:sz w:val="22"/>
          <w:szCs w:val="22"/>
          <w:lang w:val="en-US"/>
        </w:rPr>
        <w:br/>
        <w:t>LE101SPE.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15651. </w:t>
      </w:r>
      <w:r>
        <w:rPr>
          <w:sz w:val="22"/>
          <w:szCs w:val="22"/>
          <w:lang w:val="en-US"/>
        </w:rPr>
        <w:tab/>
        <w:t>Spengler, Oswald. Õhtumaa allakäik : maailma-ajaloo morfoloogia piirjooned. 2. kd. Maailma-ajaloolised perspektiivid. Sirkel, Mati and Ligi, Katre, tõlkijad. Tartu: Ilmamaa; 2012Avatud Eesti Raamat.</w:t>
      </w:r>
      <w:r>
        <w:rPr>
          <w:sz w:val="22"/>
          <w:szCs w:val="22"/>
          <w:lang w:val="en-US"/>
        </w:rPr>
        <w:br/>
        <w:t>LE101SPE.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15652. </w:t>
      </w:r>
      <w:r>
        <w:rPr>
          <w:sz w:val="22"/>
          <w:szCs w:val="22"/>
          <w:lang w:val="en-US"/>
        </w:rPr>
        <w:tab/>
        <w:t>Sperna Weiland, J. Orientierung : neue Wege in der Theologie. 2. Aufl. ed.  Hamburg: Furche; 1970Stundenbücher; v. 94.</w:t>
      </w:r>
      <w:r>
        <w:rPr>
          <w:sz w:val="22"/>
          <w:szCs w:val="22"/>
          <w:lang w:val="en-US"/>
        </w:rPr>
        <w:br/>
        <w:t>HV230SPE.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15653. </w:t>
      </w:r>
      <w:r>
        <w:rPr>
          <w:sz w:val="22"/>
          <w:szCs w:val="22"/>
          <w:lang w:val="en-US"/>
        </w:rPr>
        <w:tab/>
        <w:t>Speyr, Adrienne von. Der grenzenlose Gott. 2. Aufl. ed. Balthasar, Hans Urs von, Herausgeber. Einsiedeln: Johannes Verl.; 1981.</w:t>
      </w:r>
      <w:r>
        <w:rPr>
          <w:sz w:val="22"/>
          <w:szCs w:val="22"/>
          <w:lang w:val="en-US"/>
        </w:rPr>
        <w:br/>
        <w:t>HV248SPE.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15654. </w:t>
      </w:r>
      <w:r>
        <w:rPr>
          <w:sz w:val="22"/>
          <w:szCs w:val="22"/>
          <w:lang w:val="en-US"/>
        </w:rPr>
        <w:tab/>
        <w:t>Speyr, Adrienne von. Der Mensch vor Gott.  Einsiedeln: Johannes Verl.; 1966.</w:t>
      </w:r>
      <w:r>
        <w:rPr>
          <w:sz w:val="22"/>
          <w:szCs w:val="22"/>
          <w:lang w:val="en-US"/>
        </w:rPr>
        <w:br/>
        <w:t>HV248SPE.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15655. </w:t>
      </w:r>
      <w:r>
        <w:rPr>
          <w:sz w:val="22"/>
          <w:szCs w:val="22"/>
          <w:lang w:val="en-US"/>
        </w:rPr>
        <w:tab/>
        <w:t>Spicer, W. A. Aegade tunnistus.  [Tallinn]: SPA Eesti Liit; 1939.</w:t>
      </w:r>
      <w:r>
        <w:rPr>
          <w:sz w:val="22"/>
          <w:szCs w:val="22"/>
          <w:lang w:val="en-US"/>
        </w:rPr>
        <w:br/>
        <w:t>HE286SPI.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15656. </w:t>
      </w:r>
      <w:r>
        <w:rPr>
          <w:sz w:val="22"/>
          <w:szCs w:val="22"/>
          <w:lang w:val="en-US"/>
        </w:rPr>
        <w:tab/>
        <w:t>. Spicilegium Syriacum : containing remains of Bardesan, Meliton, Ambrose and Mara Bar Serapion : now first edited, with an English translation and notes. Cureton, William, editor. London: Rivington; 1855[Oriental Translation Fund]; v. 67.</w:t>
      </w:r>
      <w:r>
        <w:rPr>
          <w:sz w:val="22"/>
          <w:szCs w:val="22"/>
          <w:lang w:val="en-US"/>
        </w:rPr>
        <w:br/>
        <w:t>HV271SPI.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15657. </w:t>
      </w:r>
      <w:r>
        <w:rPr>
          <w:sz w:val="22"/>
          <w:szCs w:val="22"/>
          <w:lang w:val="en-US"/>
        </w:rPr>
        <w:tab/>
        <w:t>Spickermann, Wolfgang. Germania Inferior : Religionsgeschichte des römischen Germanien II.  Tübingen: Mohr Siebeck; 2008Religion der Römischen Provinzen = Religions in the Roman provinces (RRP); v. 3.</w:t>
      </w:r>
      <w:r>
        <w:rPr>
          <w:sz w:val="22"/>
          <w:szCs w:val="22"/>
          <w:lang w:val="en-US"/>
        </w:rPr>
        <w:br/>
        <w:t>LV292SPI.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15658. </w:t>
      </w:r>
      <w:r>
        <w:rPr>
          <w:sz w:val="22"/>
          <w:szCs w:val="22"/>
          <w:lang w:val="en-US"/>
        </w:rPr>
        <w:tab/>
        <w:t>Spickermann, Wolfgang. Germania Superior : Religionsgeschichte des römischen Germanien I.  Tübingen: Mohr Siebeck; 2003Religion der Römischen Provinzen = Religions in the Roman provinces (RRP); v. 2.</w:t>
      </w:r>
      <w:r>
        <w:rPr>
          <w:sz w:val="22"/>
          <w:szCs w:val="22"/>
          <w:lang w:val="en-US"/>
        </w:rPr>
        <w:br/>
        <w:t>LV292SPI.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15659. </w:t>
      </w:r>
      <w:r>
        <w:rPr>
          <w:sz w:val="22"/>
          <w:szCs w:val="22"/>
          <w:lang w:val="en-US"/>
        </w:rPr>
        <w:tab/>
        <w:t>Spiegel, Paul. Was ist koscher? : Jüdischer Glaube - jüdisches Leben. 3. Aufl. ed.  München: Ullstein; 2003.</w:t>
      </w:r>
      <w:r>
        <w:rPr>
          <w:sz w:val="22"/>
          <w:szCs w:val="22"/>
          <w:lang w:val="en-US"/>
        </w:rPr>
        <w:br/>
        <w:t>LV296SPI.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15660. </w:t>
      </w:r>
      <w:r>
        <w:rPr>
          <w:sz w:val="22"/>
          <w:szCs w:val="22"/>
          <w:lang w:val="en-US"/>
        </w:rPr>
        <w:tab/>
        <w:t>Spiegel, Yorick. Der Prozess des Trauerns : Analyse und Beratung.  München; Mainz: Kaiser; Grünewald; 1973Gesellschaft und Theologie : Praxis der Kirche; v. 14.</w:t>
      </w:r>
      <w:r>
        <w:rPr>
          <w:sz w:val="22"/>
          <w:szCs w:val="22"/>
          <w:lang w:val="en-US"/>
        </w:rPr>
        <w:br/>
        <w:t>HV267SPI.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15661. </w:t>
      </w:r>
      <w:r>
        <w:rPr>
          <w:sz w:val="22"/>
          <w:szCs w:val="22"/>
          <w:lang w:val="en-US"/>
        </w:rPr>
        <w:tab/>
        <w:t>Spiegel, Yorick. Der Prozess des Trauerns : Analyse und Beratung. 8. Aufl. ed.  Gütersloh: Kaiser; 1995.</w:t>
      </w:r>
      <w:r>
        <w:rPr>
          <w:sz w:val="22"/>
          <w:szCs w:val="22"/>
          <w:lang w:val="en-US"/>
        </w:rPr>
        <w:br/>
        <w:t>LV267SPI.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15662. </w:t>
      </w:r>
      <w:r>
        <w:rPr>
          <w:sz w:val="22"/>
          <w:szCs w:val="22"/>
          <w:lang w:val="en-US"/>
        </w:rPr>
        <w:tab/>
        <w:t>Spiegel, Yorick. Theologie der bürgerlichen Gesellschaft : Sozialphilosophie und Glaubenslehre bei Friedrich Schleiermacher.  München: Kaiser; 1968Forschungen zur Geschichte und Lehre des Protestantismus; v. 10. Reihe, Bd. 37.</w:t>
      </w:r>
      <w:r>
        <w:rPr>
          <w:sz w:val="22"/>
          <w:szCs w:val="22"/>
          <w:lang w:val="en-US"/>
        </w:rPr>
        <w:br/>
        <w:t>HV211SPI.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15663. </w:t>
      </w:r>
      <w:r>
        <w:rPr>
          <w:sz w:val="22"/>
          <w:szCs w:val="22"/>
          <w:lang w:val="en-US"/>
        </w:rPr>
        <w:tab/>
        <w:t>Spieler, Josef. Kun lapset valehtelevat.  [Hämeenlinna]: Karisto; 1953Uhattu nuoruus - uhkaava nuoruus : kansantajuinen kasvatuskirjasarja; v. 6.</w:t>
      </w:r>
      <w:r>
        <w:rPr>
          <w:sz w:val="22"/>
          <w:szCs w:val="22"/>
          <w:lang w:val="en-US"/>
        </w:rPr>
        <w:br/>
        <w:t>HV150SPI.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15664. </w:t>
      </w:r>
      <w:r>
        <w:rPr>
          <w:sz w:val="22"/>
          <w:szCs w:val="22"/>
          <w:lang w:val="en-US"/>
        </w:rPr>
        <w:tab/>
        <w:t>Spielman, William Carl. The Messiah story.  New York: Comet Press Books; 1955.</w:t>
      </w:r>
      <w:r>
        <w:rPr>
          <w:sz w:val="22"/>
          <w:szCs w:val="22"/>
          <w:lang w:val="en-US"/>
        </w:rPr>
        <w:br/>
        <w:t>HV232SPI.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15665. </w:t>
      </w:r>
      <w:r>
        <w:rPr>
          <w:sz w:val="22"/>
          <w:szCs w:val="22"/>
          <w:lang w:val="en-US"/>
        </w:rPr>
        <w:tab/>
        <w:t>Spieß, Jürgen. Kas Jeesus on üles tõusnud? : ajaloolase seisukoht. Eesti Evangeelsete Üliõpilaste Ühendus and Amerlaus, E. tõlkija. Tallinn: Logos; 1992.</w:t>
      </w:r>
      <w:r>
        <w:rPr>
          <w:sz w:val="22"/>
          <w:szCs w:val="22"/>
          <w:lang w:val="en-US"/>
        </w:rPr>
        <w:br/>
        <w:t>LE232SPI.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15666. </w:t>
      </w:r>
      <w:r>
        <w:rPr>
          <w:sz w:val="22"/>
          <w:szCs w:val="22"/>
          <w:lang w:val="en-US"/>
        </w:rPr>
        <w:tab/>
        <w:t>Spindler, F. Wastus küsimise peale : Mis jutustab piibel ristimisest?  Tallinn: s. n.; 1906.</w:t>
      </w:r>
      <w:r>
        <w:rPr>
          <w:sz w:val="22"/>
          <w:szCs w:val="22"/>
          <w:lang w:val="en-US"/>
        </w:rPr>
        <w:br/>
        <w:t>HE239SPI.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15667. </w:t>
      </w:r>
      <w:r>
        <w:rPr>
          <w:sz w:val="22"/>
          <w:szCs w:val="22"/>
          <w:lang w:val="en-US"/>
        </w:rPr>
        <w:tab/>
        <w:t>Spini, Giorgio. Risorgimento e protestanti. ristampa della 2. ed. ed.  Torino: Claudiana; 1998Studi storici.</w:t>
      </w:r>
      <w:r>
        <w:rPr>
          <w:sz w:val="22"/>
          <w:szCs w:val="22"/>
          <w:lang w:val="en-US"/>
        </w:rPr>
        <w:br/>
        <w:t>HV273SPI.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15668. </w:t>
      </w:r>
      <w:r>
        <w:rPr>
          <w:sz w:val="22"/>
          <w:szCs w:val="22"/>
          <w:lang w:val="en-US"/>
        </w:rPr>
        <w:tab/>
        <w:t>Spini, Giorgio. Studi sull'evangelismo Italiano tra otto e novecento.  Torino: Claudiana; 1994Collana della Societa di Studi Valdesi; v. 14.</w:t>
      </w:r>
      <w:r>
        <w:rPr>
          <w:sz w:val="22"/>
          <w:szCs w:val="22"/>
          <w:lang w:val="en-US"/>
        </w:rPr>
        <w:br/>
        <w:t>HV284SPI.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15669. </w:t>
      </w:r>
      <w:r>
        <w:rPr>
          <w:sz w:val="22"/>
          <w:szCs w:val="22"/>
          <w:lang w:val="en-US"/>
        </w:rPr>
        <w:tab/>
        <w:t>Spink, Kathryn. Frere Roger - Gründer von Taizé : Leben für die Versöhnung. völlig überbearb. u. aktualisierte Neuausgabe ed.  Freiburg; Basel; Wien: Herder; 1999.</w:t>
      </w:r>
      <w:r>
        <w:rPr>
          <w:sz w:val="22"/>
          <w:szCs w:val="22"/>
          <w:lang w:val="en-US"/>
        </w:rPr>
        <w:br/>
        <w:t>LV274SPI.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15670. </w:t>
      </w:r>
      <w:r>
        <w:rPr>
          <w:sz w:val="22"/>
          <w:szCs w:val="22"/>
          <w:lang w:val="en-US"/>
        </w:rPr>
        <w:tab/>
        <w:t>Spinoza, Baruch. Eetika : geomeetrilise korra järgi tõestatud ja viide ossa jagatud. Ott, Margus, tõlkija ja järelsõna autor. Tartu: Ilmamaa; 2016Avatud Eesti Raamat.</w:t>
      </w:r>
      <w:r>
        <w:rPr>
          <w:sz w:val="22"/>
          <w:szCs w:val="22"/>
          <w:lang w:val="en-US"/>
        </w:rPr>
        <w:br/>
        <w:t>LE101SPI.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15671. </w:t>
      </w:r>
      <w:r>
        <w:rPr>
          <w:sz w:val="22"/>
          <w:szCs w:val="22"/>
          <w:lang w:val="en-US"/>
        </w:rPr>
        <w:tab/>
        <w:t>Spinoza, Baruch. Spinoza tarkuseraamat : tee sisemise vabaduse juurde. Runes, Dagobert D., koostaja. [Tallinn]: Ersen; 2004.</w:t>
      </w:r>
      <w:r>
        <w:rPr>
          <w:sz w:val="22"/>
          <w:szCs w:val="22"/>
          <w:lang w:val="en-US"/>
        </w:rPr>
        <w:br/>
        <w:t>LE100SPI.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15672. </w:t>
      </w:r>
      <w:r>
        <w:rPr>
          <w:sz w:val="22"/>
          <w:szCs w:val="22"/>
          <w:lang w:val="en-US"/>
        </w:rPr>
        <w:tab/>
        <w:t>. Spiritual and anabaptist writers : documents illustrative of the radical reformation and evangelical catholicism as represented by Juan de Valdés. Williams, George Huntston and Mergal, Angel M., editors. Philadelphia: The Westminster Press; 1957The library of Christian classics.</w:t>
      </w:r>
      <w:r>
        <w:rPr>
          <w:sz w:val="22"/>
          <w:szCs w:val="22"/>
          <w:lang w:val="en-US"/>
        </w:rPr>
        <w:br/>
        <w:t>LV273SPI.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15673. </w:t>
      </w:r>
      <w:r>
        <w:rPr>
          <w:sz w:val="22"/>
          <w:szCs w:val="22"/>
          <w:lang w:val="en-US"/>
        </w:rPr>
        <w:tab/>
        <w:t>. Spiritual dimensions of pastoral care : practical theology in a multidisciplinary context. Willows, David and Swinton, John, editors. London; Philadelphia: Kingsley; 2000.</w:t>
      </w:r>
      <w:r>
        <w:rPr>
          <w:sz w:val="22"/>
          <w:szCs w:val="22"/>
          <w:lang w:val="en-US"/>
        </w:rPr>
        <w:br/>
        <w:t>LV267SPI.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15674. </w:t>
      </w:r>
      <w:r>
        <w:rPr>
          <w:sz w:val="22"/>
          <w:szCs w:val="22"/>
          <w:lang w:val="en-US"/>
        </w:rPr>
        <w:tab/>
        <w:t>. Spiritualiteetin käsikirja. Häyrynen, Seppo; Kotila, Heikki, and Vatanen, Osmo, toimetaja. Helsinki: Kirjapaja; 2003Theologia practica.</w:t>
      </w:r>
      <w:r>
        <w:rPr>
          <w:sz w:val="22"/>
          <w:szCs w:val="22"/>
          <w:lang w:val="en-US"/>
        </w:rPr>
        <w:br/>
        <w:t>LV248SPI.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15675. </w:t>
      </w:r>
      <w:r>
        <w:rPr>
          <w:sz w:val="22"/>
          <w:szCs w:val="22"/>
          <w:lang w:val="en-US"/>
        </w:rPr>
        <w:tab/>
        <w:t>. Spirituality in interfaith dialogue. Arai, Tosh and Ariarajah, S. Wesley, editors. Geneva: WWC Publications; 1989.</w:t>
      </w:r>
      <w:r>
        <w:rPr>
          <w:sz w:val="22"/>
          <w:szCs w:val="22"/>
          <w:lang w:val="en-US"/>
        </w:rPr>
        <w:br/>
        <w:t>LV278SPI.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15676. </w:t>
      </w:r>
      <w:r>
        <w:rPr>
          <w:sz w:val="22"/>
          <w:szCs w:val="22"/>
          <w:lang w:val="en-US"/>
        </w:rPr>
        <w:tab/>
        <w:t>. Spirituality source of reawakening and hope for Europe : book of Spirituality edited for the</w:t>
      </w:r>
      <w:r>
        <w:rPr>
          <w:sz w:val="22"/>
          <w:szCs w:val="22"/>
          <w:lang w:val="en-US"/>
        </w:rPr>
        <w:br/>
        <w:t>Third European Ecumenical Assembly, 4-9 September 2007 Sibiu (Romania). International Ecumenical Committee of Spirituality. Rome (Italy): 2007CEIS publications.</w:t>
      </w:r>
      <w:r>
        <w:rPr>
          <w:sz w:val="22"/>
          <w:szCs w:val="22"/>
          <w:lang w:val="en-US"/>
        </w:rPr>
        <w:br/>
        <w:t>LV278SPI.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15677. </w:t>
      </w:r>
      <w:r>
        <w:rPr>
          <w:sz w:val="22"/>
          <w:szCs w:val="22"/>
          <w:lang w:val="en-US"/>
        </w:rPr>
        <w:tab/>
        <w:t>. Spiritus (practice) - Lux (research) - Caritas (education) : the International Congress in Deacony. Lahti, Finland, 23.-27.9.1998. Ryökäs, Riikka and Kiessling, Klaus, editors. Lahti: Lahden diakonian instituutti = Deaconal Institution of Lahti; 1999.</w:t>
      </w:r>
      <w:r>
        <w:rPr>
          <w:sz w:val="22"/>
          <w:szCs w:val="22"/>
          <w:lang w:val="en-US"/>
        </w:rPr>
        <w:br/>
        <w:t>LV261SPI.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15678. </w:t>
      </w:r>
      <w:r>
        <w:rPr>
          <w:sz w:val="22"/>
          <w:szCs w:val="22"/>
          <w:lang w:val="en-US"/>
        </w:rPr>
        <w:tab/>
        <w:t>Spoerri, Theophil. Argipäeva Isand : Vaimu juhtimine. Kokkupuutumine Kristusega. Elu Jumala ees. Rand, Evald, tõlkija. Tartu: Akadeemiline Usuteadlaste Selts; 1934Akadeemilise Usuteadlaste Seltsi toimetisi; v. 3.</w:t>
      </w:r>
      <w:r>
        <w:rPr>
          <w:sz w:val="22"/>
          <w:szCs w:val="22"/>
          <w:lang w:val="en-US"/>
        </w:rPr>
        <w:br/>
        <w:t>HE248SPO.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15679. </w:t>
      </w:r>
      <w:r>
        <w:rPr>
          <w:sz w:val="22"/>
          <w:szCs w:val="22"/>
          <w:lang w:val="en-US"/>
        </w:rPr>
        <w:tab/>
        <w:t>Spoerri, Theophil. Die drei Wege des Erkennens in Wissenschaft, Dichtung und Offenbarung.  Berlin: Furche-Verlag; 1926Stimmen aus der deutschen christlichen Studentenbewegung; v. 48.</w:t>
      </w:r>
      <w:r>
        <w:rPr>
          <w:sz w:val="22"/>
          <w:szCs w:val="22"/>
          <w:lang w:val="en-US"/>
        </w:rPr>
        <w:br/>
        <w:t>HV210SPO.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15680. </w:t>
      </w:r>
      <w:r>
        <w:rPr>
          <w:sz w:val="22"/>
          <w:szCs w:val="22"/>
          <w:lang w:val="en-US"/>
        </w:rPr>
        <w:tab/>
        <w:t>Spoerri, Theophil. Die Götter des Abendlandes : eine Auseinandersetzung mit dem Heidentum in der Kultur unseren Zeit. 2. Aufl. ed.  Berlin: Furche Verlag ; i.a.</w:t>
      </w:r>
      <w:r>
        <w:rPr>
          <w:sz w:val="22"/>
          <w:szCs w:val="22"/>
          <w:lang w:val="en-US"/>
        </w:rPr>
        <w:br/>
        <w:t>HV211SPO.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15681. </w:t>
      </w:r>
      <w:r>
        <w:rPr>
          <w:sz w:val="22"/>
          <w:szCs w:val="22"/>
          <w:lang w:val="en-US"/>
        </w:rPr>
        <w:tab/>
        <w:t>Spong, John Shelby. Rescuing the Bible from fundamentalism : a bishop rethinks the meaning of scripture.  New York: HarperCollins; 1991.</w:t>
      </w:r>
      <w:r>
        <w:rPr>
          <w:sz w:val="22"/>
          <w:szCs w:val="22"/>
          <w:lang w:val="en-US"/>
        </w:rPr>
        <w:br/>
        <w:t>LV220SPO.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15682. </w:t>
      </w:r>
      <w:r>
        <w:rPr>
          <w:sz w:val="22"/>
          <w:szCs w:val="22"/>
          <w:lang w:val="en-US"/>
        </w:rPr>
        <w:tab/>
        <w:t>Spong, John Shelby. Resurrection : myth or reality? : a bishop's search for the origins of Christianity.  [San Francisco]: HarperSanFrancisco; 1994.</w:t>
      </w:r>
      <w:r>
        <w:rPr>
          <w:sz w:val="22"/>
          <w:szCs w:val="22"/>
          <w:lang w:val="en-US"/>
        </w:rPr>
        <w:br/>
        <w:t>LV232SPO.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15683. </w:t>
      </w:r>
      <w:r>
        <w:rPr>
          <w:sz w:val="22"/>
          <w:szCs w:val="22"/>
          <w:lang w:val="en-US"/>
        </w:rPr>
        <w:tab/>
        <w:t>Spong, John Shelby. Why Christianity must change or die : a bishop speaks to believers in exile : a new reformation of the church's faith and practice.  San Francisco: Harper; 1999.</w:t>
      </w:r>
      <w:r>
        <w:rPr>
          <w:sz w:val="22"/>
          <w:szCs w:val="22"/>
          <w:lang w:val="en-US"/>
        </w:rPr>
        <w:br/>
        <w:t>LV230SPO.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15684. </w:t>
      </w:r>
      <w:r>
        <w:rPr>
          <w:sz w:val="22"/>
          <w:szCs w:val="22"/>
          <w:lang w:val="en-US"/>
        </w:rPr>
        <w:tab/>
        <w:t>Sponheim, Paul R. Faith and process : the significance of process thought for Christian faith.  Minneapolis: Augsburg; 1979.</w:t>
      </w:r>
      <w:r>
        <w:rPr>
          <w:sz w:val="22"/>
          <w:szCs w:val="22"/>
          <w:lang w:val="en-US"/>
        </w:rPr>
        <w:br/>
        <w:t>HV230SPO.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15685. </w:t>
      </w:r>
      <w:r>
        <w:rPr>
          <w:sz w:val="22"/>
          <w:szCs w:val="22"/>
          <w:lang w:val="en-US"/>
        </w:rPr>
        <w:tab/>
        <w:t>Spradley, Ruth. Women's Bible studies : Colossians.  Cincinnati (Ohio): Standard Publishing; 1987.</w:t>
      </w:r>
      <w:r>
        <w:rPr>
          <w:sz w:val="22"/>
          <w:szCs w:val="22"/>
          <w:lang w:val="en-US"/>
        </w:rPr>
        <w:br/>
        <w:t>LV227SPR.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15686. </w:t>
      </w:r>
      <w:r>
        <w:rPr>
          <w:sz w:val="22"/>
          <w:szCs w:val="22"/>
          <w:lang w:val="en-US"/>
        </w:rPr>
        <w:tab/>
        <w:t>Sprandel, Rolf. Gesellschaft und Literatur im Mittelalter.  Paderborn etc.: Schöningh; 1982UTB für Wissenschaft : Uni-Taschenbücher; v. 1218.</w:t>
      </w:r>
      <w:r>
        <w:rPr>
          <w:sz w:val="22"/>
          <w:szCs w:val="22"/>
          <w:lang w:val="en-US"/>
        </w:rPr>
        <w:br/>
        <w:t>LV273SPR.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15687. </w:t>
      </w:r>
      <w:r>
        <w:rPr>
          <w:sz w:val="22"/>
          <w:szCs w:val="22"/>
          <w:lang w:val="en-US"/>
        </w:rPr>
        <w:tab/>
        <w:t>Spranger, Eduard. Der Philosoph von Sanssouci.  Heidelberg: Quelle &amp; Meyer; 1962.</w:t>
      </w:r>
      <w:r>
        <w:rPr>
          <w:sz w:val="22"/>
          <w:szCs w:val="22"/>
          <w:lang w:val="en-US"/>
        </w:rPr>
        <w:br/>
        <w:t>HV100SPR.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15688. </w:t>
      </w:r>
      <w:r>
        <w:rPr>
          <w:sz w:val="22"/>
          <w:szCs w:val="22"/>
          <w:lang w:val="en-US"/>
        </w:rPr>
        <w:tab/>
        <w:t>Spranger, Eduard. Psychologie des Jugendalters. 13. Aufl. ed.  Leipzig: Quelle &amp; Meyer; 1930.</w:t>
      </w:r>
      <w:r>
        <w:rPr>
          <w:sz w:val="22"/>
          <w:szCs w:val="22"/>
          <w:lang w:val="en-US"/>
        </w:rPr>
        <w:br/>
        <w:t>HV150SPR.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15689. </w:t>
      </w:r>
      <w:r>
        <w:rPr>
          <w:sz w:val="22"/>
          <w:szCs w:val="22"/>
          <w:lang w:val="en-US"/>
        </w:rPr>
        <w:tab/>
        <w:t>[Spreckelsen, Arthur. Meie õnnistegija Jeesuse Kristuse lapsepölwe elu peegel, ehk Kuld õunad höbe waagna pääl, armsaks Jõulu anniks lastele, kes õiges usus ja rõõmus nõudwad Jeesuse sündimisepäewa pühitseda.  Tartu: s. n.; 1885.</w:t>
      </w:r>
      <w:r>
        <w:rPr>
          <w:sz w:val="22"/>
          <w:szCs w:val="22"/>
          <w:lang w:val="en-US"/>
        </w:rPr>
        <w:br/>
        <w:t>HE372SPR.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15690. </w:t>
      </w:r>
      <w:r>
        <w:rPr>
          <w:sz w:val="22"/>
          <w:szCs w:val="22"/>
          <w:lang w:val="en-US"/>
        </w:rPr>
        <w:tab/>
        <w:t>. Sprung über die Mauer : ein Hromadka-Lesebuch. Opocensky, Milan, Herausgeber. Wuppertal: Hammer; 1991.</w:t>
      </w:r>
      <w:r>
        <w:rPr>
          <w:sz w:val="22"/>
          <w:szCs w:val="22"/>
          <w:lang w:val="en-US"/>
        </w:rPr>
        <w:br/>
        <w:t>LV274SPR.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15691. </w:t>
      </w:r>
      <w:r>
        <w:rPr>
          <w:sz w:val="22"/>
          <w:szCs w:val="22"/>
          <w:lang w:val="en-US"/>
        </w:rPr>
        <w:tab/>
        <w:t>Spunda, Franz. Legenden und Fresken vom Berg Athos.  Stuttgart: Steinkopf; [1962].</w:t>
      </w:r>
      <w:r>
        <w:rPr>
          <w:sz w:val="22"/>
          <w:szCs w:val="22"/>
          <w:lang w:val="en-US"/>
        </w:rPr>
        <w:br/>
        <w:t>HV281SPU.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15692. </w:t>
      </w:r>
      <w:r>
        <w:rPr>
          <w:sz w:val="22"/>
          <w:szCs w:val="22"/>
          <w:lang w:val="en-US"/>
        </w:rPr>
        <w:tab/>
        <w:t>Spurgeon, Charles Haddon. Apostli Pauluse ümberpöörmine : [jutlus]. Jacobson, E. M., Eestikeele ümberpanija ja wäljaandja. Riia: [E. M. Jakobson]; 1888.</w:t>
      </w:r>
      <w:r>
        <w:rPr>
          <w:sz w:val="22"/>
          <w:szCs w:val="22"/>
          <w:lang w:val="en-US"/>
        </w:rPr>
        <w:br/>
        <w:t>HE248SII.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15693. </w:t>
      </w:r>
      <w:r>
        <w:rPr>
          <w:sz w:val="22"/>
          <w:szCs w:val="22"/>
          <w:lang w:val="en-US"/>
        </w:rPr>
        <w:tab/>
        <w:t>Spurgeon, Charles Haddon. Aus der Schatzkammer Davids. 2. Aufl. ed.  Wuppertal; Kassel: Oncken; 1983.</w:t>
      </w:r>
      <w:r>
        <w:rPr>
          <w:sz w:val="22"/>
          <w:szCs w:val="22"/>
          <w:lang w:val="en-US"/>
        </w:rPr>
        <w:br/>
        <w:t>LV263SPU.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15694. </w:t>
      </w:r>
      <w:r>
        <w:rPr>
          <w:sz w:val="22"/>
          <w:szCs w:val="22"/>
          <w:lang w:val="en-US"/>
        </w:rPr>
        <w:tab/>
        <w:t>Spurgeon, Charles Haddon. Ganz aus Gnaden. 2. Aufl. ed.  Kassel: Oncken; 1963Reden und Schriften in Auswahl.</w:t>
      </w:r>
      <w:r>
        <w:rPr>
          <w:sz w:val="22"/>
          <w:szCs w:val="22"/>
          <w:lang w:val="en-US"/>
        </w:rPr>
        <w:br/>
        <w:t>HV230SPU.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15695. </w:t>
      </w:r>
      <w:r>
        <w:rPr>
          <w:sz w:val="22"/>
          <w:szCs w:val="22"/>
          <w:lang w:val="en-US"/>
        </w:rPr>
        <w:tab/>
        <w:t>Spurgeon, Charles Haddon. Hingedevõitja ehk kudas patusid Õnnistegija juure peab viima : juhatuseks jutlustajatele ja igale ühele, kes hingesid Kristusele võita tahab.  Tallinn: 1909.</w:t>
      </w:r>
      <w:r>
        <w:rPr>
          <w:sz w:val="22"/>
          <w:szCs w:val="22"/>
          <w:lang w:val="en-US"/>
        </w:rPr>
        <w:br/>
        <w:t>HE263SPU.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15696. </w:t>
      </w:r>
      <w:r>
        <w:rPr>
          <w:sz w:val="22"/>
          <w:szCs w:val="22"/>
          <w:lang w:val="en-US"/>
        </w:rPr>
        <w:tab/>
        <w:t>Spurgeon, Charles Haddon. Jumala riigi rõõmusõnum : Matteuse ewangelium rahwale ära seletatud / K. H. Spurgeon'i järele Eesti keelde toimetanud K. Thomson. Thomson, Konstantin, tõlkija. Revel: s. n. (trk. Mickwitz); 1904.</w:t>
      </w:r>
      <w:r>
        <w:rPr>
          <w:sz w:val="22"/>
          <w:szCs w:val="22"/>
          <w:lang w:val="en-US"/>
        </w:rPr>
        <w:br/>
        <w:t>HE226SPU.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15697. </w:t>
      </w:r>
      <w:r>
        <w:rPr>
          <w:sz w:val="22"/>
          <w:szCs w:val="22"/>
          <w:lang w:val="en-US"/>
        </w:rPr>
        <w:tab/>
        <w:t>Spurgeon, Charles Haddon. Kitsas wäraw / Ch. Spurgeon'i järele Inglis- ja Saksa keelest ümberpandud.  Tallinn: s. n.; 1904.</w:t>
      </w:r>
      <w:r>
        <w:rPr>
          <w:sz w:val="22"/>
          <w:szCs w:val="22"/>
          <w:lang w:val="en-US"/>
        </w:rPr>
        <w:br/>
        <w:t>HE248SPU.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15698. </w:t>
      </w:r>
      <w:r>
        <w:rPr>
          <w:sz w:val="22"/>
          <w:szCs w:val="22"/>
          <w:lang w:val="en-US"/>
        </w:rPr>
        <w:tab/>
        <w:t>Spurgeon, Charles Haddon. Kõned adra taga ehk hää nõu kõigesugustele inimestele : Rahwa raamat / C. H. Spurgeoni järele J. Aunwerdt.  Jurjew: J. Aunwerdt; 1900.</w:t>
      </w:r>
      <w:r>
        <w:rPr>
          <w:sz w:val="22"/>
          <w:szCs w:val="22"/>
          <w:lang w:val="en-US"/>
        </w:rPr>
        <w:br/>
        <w:t>HE241SPU.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15699. </w:t>
      </w:r>
      <w:r>
        <w:rPr>
          <w:sz w:val="22"/>
          <w:szCs w:val="22"/>
          <w:lang w:val="en-US"/>
        </w:rPr>
        <w:tab/>
        <w:t>Spurgeon, Charles Haddon. Lectures to my students : a selection from addresses delivered to the students of the Pastors' College, metropolitan tabernacle. 2nd print. ed.  Grand Rapids: Baker Book House; 1978.</w:t>
      </w:r>
      <w:r>
        <w:rPr>
          <w:sz w:val="22"/>
          <w:szCs w:val="22"/>
          <w:lang w:val="en-US"/>
        </w:rPr>
        <w:br/>
        <w:t>HV263SPU.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15700. </w:t>
      </w:r>
      <w:r>
        <w:rPr>
          <w:sz w:val="22"/>
          <w:szCs w:val="22"/>
          <w:lang w:val="en-US"/>
        </w:rPr>
        <w:tab/>
        <w:t>Śronkova, Olga. Die Mode der gotischen Frau. Gaydecka, J., Übersetzung. Prag: Artia; 1955.</w:t>
      </w:r>
      <w:r>
        <w:rPr>
          <w:sz w:val="22"/>
          <w:szCs w:val="22"/>
          <w:lang w:val="en-US"/>
        </w:rPr>
        <w:br/>
        <w:t>HV740SRO.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15701. </w:t>
      </w:r>
      <w:r>
        <w:rPr>
          <w:sz w:val="22"/>
          <w:szCs w:val="22"/>
          <w:lang w:val="en-US"/>
        </w:rPr>
        <w:tab/>
        <w:t>Szczesny, Gerhard. Die Zukunft des Unglaubens : zeitgemässe Betrachtungen eines Nichtchristen.  München: List; 1958.</w:t>
      </w:r>
      <w:r>
        <w:rPr>
          <w:sz w:val="22"/>
          <w:szCs w:val="22"/>
          <w:lang w:val="en-US"/>
        </w:rPr>
        <w:br/>
        <w:t>HV239SZC.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15702. </w:t>
      </w:r>
      <w:r>
        <w:rPr>
          <w:sz w:val="22"/>
          <w:szCs w:val="22"/>
          <w:lang w:val="en-US"/>
        </w:rPr>
        <w:tab/>
        <w:t>Széles, Maria Eszenyei. Wrath and mercy : a commentary on the books of Habakkuk and Zephaniah. Knight, George A. F., translator. Grand Rapids; Edinburgh: Eerdmans; Handsel; 1987International theological commentary.</w:t>
      </w:r>
      <w:r>
        <w:rPr>
          <w:sz w:val="22"/>
          <w:szCs w:val="22"/>
          <w:lang w:val="en-US"/>
        </w:rPr>
        <w:br/>
        <w:t>LV221kITC HAB.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15703. </w:t>
      </w:r>
      <w:r>
        <w:rPr>
          <w:sz w:val="22"/>
          <w:szCs w:val="22"/>
          <w:lang w:val="en-US"/>
        </w:rPr>
        <w:tab/>
        <w:t>Szepan, Wolf-Dietmar. Gott und die Welt ins Spiel gebracht : 77 Spiele nach der Methode von</w:t>
      </w:r>
      <w:r>
        <w:rPr>
          <w:i/>
          <w:iCs/>
          <w:sz w:val="22"/>
          <w:szCs w:val="22"/>
          <w:lang w:val="en-US"/>
        </w:rPr>
        <w:t xml:space="preserve"> Dr.</w:t>
      </w:r>
      <w:r>
        <w:rPr>
          <w:sz w:val="22"/>
          <w:szCs w:val="22"/>
          <w:lang w:val="en-US"/>
        </w:rPr>
        <w:t xml:space="preserve"> </w:t>
      </w:r>
      <w:r>
        <w:rPr>
          <w:i/>
          <w:iCs/>
          <w:sz w:val="22"/>
          <w:szCs w:val="22"/>
          <w:lang w:val="en-US"/>
        </w:rPr>
        <w:t>med</w:t>
      </w:r>
      <w:r>
        <w:rPr>
          <w:sz w:val="22"/>
          <w:szCs w:val="22"/>
          <w:lang w:val="en-US"/>
        </w:rPr>
        <w:t xml:space="preserve"> Franziska Stengel : Spielblätter : mit Anregungen zum Gespräch über Fragen des Glaubens und der Religion : Ergänzung.  Wien: Amandus; Herder; 1991.</w:t>
      </w:r>
      <w:r>
        <w:rPr>
          <w:sz w:val="22"/>
          <w:szCs w:val="22"/>
          <w:lang w:val="en-US"/>
        </w:rPr>
        <w:br/>
        <w:t>LV372SZE.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15704. </w:t>
      </w:r>
      <w:r>
        <w:rPr>
          <w:sz w:val="22"/>
          <w:szCs w:val="22"/>
          <w:lang w:val="en-US"/>
        </w:rPr>
        <w:tab/>
        <w:t xml:space="preserve">Szepan, Wolf-Dietmar. Gott und die Welt ins Spiel gebracht : 77 Spiele nach der Methode von </w:t>
      </w:r>
      <w:r>
        <w:rPr>
          <w:i/>
          <w:iCs/>
          <w:sz w:val="22"/>
          <w:szCs w:val="22"/>
          <w:lang w:val="en-US"/>
        </w:rPr>
        <w:t>Dr.</w:t>
      </w:r>
      <w:r>
        <w:rPr>
          <w:sz w:val="22"/>
          <w:szCs w:val="22"/>
          <w:lang w:val="en-US"/>
        </w:rPr>
        <w:t xml:space="preserve"> </w:t>
      </w:r>
      <w:r>
        <w:rPr>
          <w:i/>
          <w:iCs/>
          <w:sz w:val="22"/>
          <w:szCs w:val="22"/>
          <w:lang w:val="en-US"/>
        </w:rPr>
        <w:t>med</w:t>
      </w:r>
      <w:r>
        <w:rPr>
          <w:sz w:val="22"/>
          <w:szCs w:val="22"/>
          <w:lang w:val="en-US"/>
        </w:rPr>
        <w:t xml:space="preserve"> Franziska Stengel : Spielleiterband : mit Anregungen zum Gespräch über Fragen des Glaubens und der Religion.  Wien: Amandus; Herder; 1991.</w:t>
      </w:r>
      <w:r>
        <w:rPr>
          <w:sz w:val="22"/>
          <w:szCs w:val="22"/>
          <w:lang w:val="en-US"/>
        </w:rPr>
        <w:br/>
        <w:t>LV372SZE.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15705. </w:t>
      </w:r>
      <w:r>
        <w:rPr>
          <w:sz w:val="22"/>
          <w:szCs w:val="22"/>
          <w:lang w:val="en-US"/>
        </w:rPr>
        <w:tab/>
        <w:t>. St. Benedict's rule for monasteries. Doyle, Leonard J., translator. Collegeville (Minnesota): The Liturgical Press; [1948].</w:t>
      </w:r>
      <w:r>
        <w:rPr>
          <w:sz w:val="22"/>
          <w:szCs w:val="22"/>
          <w:lang w:val="en-US"/>
        </w:rPr>
        <w:br/>
        <w:t>HV271BEN.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15706. </w:t>
      </w:r>
      <w:r>
        <w:rPr>
          <w:sz w:val="22"/>
          <w:szCs w:val="22"/>
          <w:lang w:val="en-US"/>
        </w:rPr>
        <w:tab/>
        <w:t xml:space="preserve">St. Clair, Barry. Strateegilise noortetöö juhtide ettevalmistus : täiskasvanutele, et nad oskaksid juhatada nooremaid vaimulikule küpsusele.  [Tallinn]: i. a. </w:t>
      </w:r>
      <w:r>
        <w:rPr>
          <w:sz w:val="22"/>
          <w:szCs w:val="22"/>
          <w:lang w:val="en-US"/>
        </w:rPr>
        <w:br/>
        <w:t>LE376CLA.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15707. </w:t>
      </w:r>
      <w:r>
        <w:rPr>
          <w:sz w:val="22"/>
          <w:szCs w:val="22"/>
          <w:lang w:val="en-US"/>
        </w:rPr>
        <w:tab/>
        <w:t>. St. Luke's life of Christ.  London: Collins; 1956.</w:t>
      </w:r>
      <w:r>
        <w:rPr>
          <w:sz w:val="22"/>
          <w:szCs w:val="22"/>
          <w:lang w:val="en-US"/>
        </w:rPr>
        <w:br/>
        <w:t>HV226LUK.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15708. </w:t>
      </w:r>
      <w:r>
        <w:rPr>
          <w:sz w:val="22"/>
          <w:szCs w:val="22"/>
          <w:lang w:val="en-US"/>
        </w:rPr>
        <w:tab/>
        <w:t>. St. Peterburi Ewangeli-usuliste Eesti Noortemeeste Selts : Seltsi esimesed viis aastat; Noortemeeste seltsid terwes ilmas; "Kudas Kalew meheks kaswis", õp. R. Kallas'e kõne.  Peterburi (trk. Jurjew): s. n.; 1903.</w:t>
      </w:r>
      <w:r>
        <w:rPr>
          <w:sz w:val="22"/>
          <w:szCs w:val="22"/>
          <w:lang w:val="en-US"/>
        </w:rPr>
        <w:br/>
        <w:t>HE376STP.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15709. </w:t>
      </w:r>
      <w:r>
        <w:rPr>
          <w:sz w:val="22"/>
          <w:szCs w:val="22"/>
          <w:lang w:val="en-US"/>
        </w:rPr>
        <w:tab/>
        <w:t>. Staat und Religion. Gladigow, Burkhard, Herausgeber. Düsseldorf: Patmos Verlag; 1981Patmos-Paperback.</w:t>
      </w:r>
      <w:r>
        <w:rPr>
          <w:sz w:val="22"/>
          <w:szCs w:val="22"/>
          <w:lang w:val="en-US"/>
        </w:rPr>
        <w:br/>
        <w:t>HV200STA.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15710. </w:t>
      </w:r>
      <w:r>
        <w:rPr>
          <w:sz w:val="22"/>
          <w:szCs w:val="22"/>
          <w:lang w:val="en-US"/>
        </w:rPr>
        <w:tab/>
        <w:t>. Staatliche Museen zu Berlin.  Leipzig: Edition; Verlag für Kunst und Wissenschaft; 1963.</w:t>
      </w:r>
      <w:r>
        <w:rPr>
          <w:sz w:val="22"/>
          <w:szCs w:val="22"/>
          <w:lang w:val="en-US"/>
        </w:rPr>
        <w:br/>
        <w:t>HV700STA.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15711. </w:t>
      </w:r>
      <w:r>
        <w:rPr>
          <w:sz w:val="22"/>
          <w:szCs w:val="22"/>
          <w:lang w:val="en-US"/>
        </w:rPr>
        <w:tab/>
        <w:t>Stacey, John. Groundwork of theology.  London: Epworth; 1977.</w:t>
      </w:r>
      <w:r>
        <w:rPr>
          <w:sz w:val="22"/>
          <w:szCs w:val="22"/>
          <w:lang w:val="en-US"/>
        </w:rPr>
        <w:br/>
        <w:t>HV230STA.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15712. </w:t>
      </w:r>
      <w:r>
        <w:rPr>
          <w:sz w:val="22"/>
          <w:szCs w:val="22"/>
          <w:lang w:val="en-US"/>
        </w:rPr>
        <w:tab/>
        <w:t>Stacey, W. David. Groundwork of biblical studies.  Minneapolis: Augsburg; 1979.</w:t>
      </w:r>
      <w:r>
        <w:rPr>
          <w:sz w:val="22"/>
          <w:szCs w:val="22"/>
          <w:lang w:val="en-US"/>
        </w:rPr>
        <w:br/>
        <w:t>LV220STA.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15713. </w:t>
      </w:r>
      <w:r>
        <w:rPr>
          <w:sz w:val="22"/>
          <w:szCs w:val="22"/>
          <w:lang w:val="en-US"/>
        </w:rPr>
        <w:tab/>
        <w:t>Stackelberg, N. von. Golgatha und Scheblimini : acht Passions- und Osterpredigten über Worte der Weissagung.  Reval: Kluge &amp; Ströhm; 1878.</w:t>
      </w:r>
      <w:r>
        <w:rPr>
          <w:sz w:val="22"/>
          <w:szCs w:val="22"/>
          <w:lang w:val="en-US"/>
        </w:rPr>
        <w:br/>
        <w:t>HV263STA.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15714. </w:t>
      </w:r>
      <w:r>
        <w:rPr>
          <w:sz w:val="22"/>
          <w:szCs w:val="22"/>
          <w:lang w:val="en-US"/>
        </w:rPr>
        <w:tab/>
        <w:t>Stackelberg, Nikolaus von. Brüderliche Entgegnung auf die Schrift von Pastor F. Nerling: "Dürfen unsere lutherischen Landeskirchen sich in Wahrheit dessen rühmen, dasz sie schriftgemäsz seien".  Reval: s. n.; 1878.</w:t>
      </w:r>
      <w:r>
        <w:rPr>
          <w:sz w:val="22"/>
          <w:szCs w:val="22"/>
          <w:lang w:val="en-US"/>
        </w:rPr>
        <w:br/>
        <w:t>HV284.1 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15715. </w:t>
      </w:r>
      <w:r>
        <w:rPr>
          <w:sz w:val="22"/>
          <w:szCs w:val="22"/>
          <w:lang w:val="en-US"/>
        </w:rPr>
        <w:tab/>
        <w:t>Stackelberg, Nikolaus von. Die Bedeutung der Diakonie, in Sonderheit der weiblichen Diakonie für die Kirche und das kirchliche Amt : Vortrag, gehalten auf der Stadt-Predigersynode in Reval im November 1878.  Hamburg: Oemler; 1879.</w:t>
      </w:r>
      <w:r>
        <w:rPr>
          <w:sz w:val="22"/>
          <w:szCs w:val="22"/>
          <w:lang w:val="en-US"/>
        </w:rPr>
        <w:br/>
        <w:t>HV261STA.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15716. </w:t>
      </w:r>
      <w:r>
        <w:rPr>
          <w:sz w:val="22"/>
          <w:szCs w:val="22"/>
          <w:lang w:val="en-US"/>
        </w:rPr>
        <w:tab/>
        <w:t>Stade, Bernhard. Lehrbuch der hebräischen Grammatik : 1. Teil : Schriftlehre. Lautlehre. Formenlehre. Unveränderter Nachdruck des 12. Drucks ed.  Leipzig: Verlag von F. C. W. Vogel ; 1879.</w:t>
      </w:r>
      <w:r>
        <w:rPr>
          <w:sz w:val="22"/>
          <w:szCs w:val="22"/>
          <w:lang w:val="en-US"/>
        </w:rPr>
        <w:br/>
        <w:t>HV499STA.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15717. </w:t>
      </w:r>
      <w:r>
        <w:rPr>
          <w:sz w:val="22"/>
          <w:szCs w:val="22"/>
          <w:lang w:val="en-US"/>
        </w:rPr>
        <w:tab/>
        <w:t>Stadler, Hubert. Martin Luther und die Reformation : Gestalten; Ereignisse; Glaubensinhalte; Kontroversen.  Düsseldorf: ECON Taschenbuch Verlag; 1983Hermes Handlexikon.</w:t>
      </w:r>
      <w:r>
        <w:rPr>
          <w:sz w:val="22"/>
          <w:szCs w:val="22"/>
          <w:lang w:val="en-US"/>
        </w:rPr>
        <w:br/>
        <w:t>LV273STA.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15718. </w:t>
      </w:r>
      <w:r>
        <w:rPr>
          <w:sz w:val="22"/>
          <w:szCs w:val="22"/>
          <w:lang w:val="en-US"/>
        </w:rPr>
        <w:tab/>
        <w:t>Stadler, Hubert. Päpste und Konzilien : Kirchengeschichte und Weltgeschichte; Personen; Ereignisse; Begriffe.  Düsseldorf: ECON Taschenbuch Verlag; 1983Hermes Handlexikon.</w:t>
      </w:r>
      <w:r>
        <w:rPr>
          <w:sz w:val="22"/>
          <w:szCs w:val="22"/>
          <w:lang w:val="en-US"/>
        </w:rPr>
        <w:br/>
        <w:t>LV282STA.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15719. </w:t>
      </w:r>
      <w:r>
        <w:rPr>
          <w:sz w:val="22"/>
          <w:szCs w:val="22"/>
          <w:lang w:val="en-US"/>
        </w:rPr>
        <w:tab/>
        <w:t>Stadnikov, Sergei. Vana-Egiptuse kultuurilugu : valitud artikleid, tõlkeid ja esseid. Henno, Jüri, toimetaja ja registri koostaja. Tallinn: Kodutrükk; 1998.</w:t>
      </w:r>
      <w:r>
        <w:rPr>
          <w:sz w:val="22"/>
          <w:szCs w:val="22"/>
          <w:lang w:val="en-US"/>
        </w:rPr>
        <w:br/>
        <w:t>LE930STA.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15720. </w:t>
      </w:r>
      <w:r>
        <w:rPr>
          <w:sz w:val="22"/>
          <w:szCs w:val="22"/>
          <w:lang w:val="en-US"/>
        </w:rPr>
        <w:tab/>
        <w:t>. Stadt im Wandel : Kunst und Kultur des Bürgertums in Norddeutschland 1150-1650 : Ausstellungskatalog. Band 1. Meckseper, Cord, Herausgeber. Stuttgart: Edition Cantz; 1985Landesausstellung Niedersachsen 1985 : Ausstellungskatalog; v. 1.</w:t>
      </w:r>
      <w:r>
        <w:rPr>
          <w:sz w:val="22"/>
          <w:szCs w:val="22"/>
          <w:lang w:val="en-US"/>
        </w:rPr>
        <w:br/>
        <w:t>LV700STA.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15721. </w:t>
      </w:r>
      <w:r>
        <w:rPr>
          <w:sz w:val="22"/>
          <w:szCs w:val="22"/>
          <w:lang w:val="en-US"/>
        </w:rPr>
        <w:tab/>
        <w:t>. Stadt im Wandel : Kunst und Kultur des Bürgertums in Norddeutschland 1150-1650 : Ausstellungskatalog. Band 2. Meckseper, Cord, Herausgeber. Stuttgart: Edition Cantz; 1985Landesausstellung Niedersachsen 1985 : Ausstellungskatalog; v. 2.</w:t>
      </w:r>
      <w:r>
        <w:rPr>
          <w:sz w:val="22"/>
          <w:szCs w:val="22"/>
          <w:lang w:val="en-US"/>
        </w:rPr>
        <w:br/>
        <w:t>LV700STA.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15722. </w:t>
      </w:r>
      <w:r>
        <w:rPr>
          <w:sz w:val="22"/>
          <w:szCs w:val="22"/>
          <w:lang w:val="en-US"/>
        </w:rPr>
        <w:tab/>
        <w:t>. Stadt im Wandel : Kunst und Kultur des Bürgertums in Norddeutschland 1150-1650 : Ausstellungskatalog. Band 3. Meckseper, Cord, Herausgeber. Stuttgart: Edition Cantz; 1985Landesausstellung Niedersachsen 1985 : Ausstellungskatalog; v. 3.</w:t>
      </w:r>
      <w:r>
        <w:rPr>
          <w:sz w:val="22"/>
          <w:szCs w:val="22"/>
          <w:lang w:val="en-US"/>
        </w:rPr>
        <w:br/>
        <w:t>LV700STA.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15723. </w:t>
      </w:r>
      <w:r>
        <w:rPr>
          <w:sz w:val="22"/>
          <w:szCs w:val="22"/>
          <w:lang w:val="en-US"/>
        </w:rPr>
        <w:tab/>
        <w:t>. Stadt im Wandel : Kunst und Kultur des Bürgertums in Norddeutschland 1150-1650 : Ausstellungskatalog. Band 4. Meckseper, Cord, Herausgeber. Stuttgart: Edition Cantz; 1985Landesausstellung Niedersachsen 1985 : Ausstellungskatalog; v. 4.</w:t>
      </w:r>
      <w:r>
        <w:rPr>
          <w:sz w:val="22"/>
          <w:szCs w:val="22"/>
          <w:lang w:val="en-US"/>
        </w:rPr>
        <w:br/>
        <w:t>LV700STA.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15724. </w:t>
      </w:r>
      <w:r>
        <w:rPr>
          <w:sz w:val="22"/>
          <w:szCs w:val="22"/>
          <w:lang w:val="en-US"/>
        </w:rPr>
        <w:tab/>
        <w:t>Staedtke, Joachim. Reformation und Zeugnis der Kirche : gesammelte Studien. Blaufuß, Dieterich, Herausgeber. Zürich: Theologischer Verlag; 1978Zürcher Beiträge zur Reformationsgeschichte; v. 9.</w:t>
      </w:r>
      <w:r>
        <w:rPr>
          <w:sz w:val="22"/>
          <w:szCs w:val="22"/>
          <w:lang w:val="en-US"/>
        </w:rPr>
        <w:br/>
        <w:t>HV273STA.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15725. </w:t>
      </w:r>
      <w:r>
        <w:rPr>
          <w:sz w:val="22"/>
          <w:szCs w:val="22"/>
          <w:lang w:val="en-US"/>
        </w:rPr>
        <w:tab/>
        <w:t>Staerk, W. Lyrik (Psalmen, Hoheslied und Verwandtes). 2., verb. u. verm. Aufl. ed.  Göttingen: Vandenhoeck &amp; Ruprecht; 1920Die Schriften des Alten Testaments; v. 3. Abteilung : Lyrik und Weishheit : 1. Bd.</w:t>
      </w:r>
      <w:r>
        <w:rPr>
          <w:sz w:val="22"/>
          <w:szCs w:val="22"/>
          <w:lang w:val="en-US"/>
        </w:rPr>
        <w:br/>
        <w:t>HV221kSAT 3/1.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15726. </w:t>
      </w:r>
      <w:r>
        <w:rPr>
          <w:sz w:val="22"/>
          <w:szCs w:val="22"/>
          <w:lang w:val="en-US"/>
        </w:rPr>
        <w:tab/>
        <w:t>Stahl, Heinrich. Anführung zu der Esthnischen Sprach. Faksiimiletr. ed.  Brampton; Tartu: Maarjamaa; 2000Maarjamaa taskuraamat; v. 15.</w:t>
      </w:r>
      <w:r>
        <w:rPr>
          <w:sz w:val="22"/>
          <w:szCs w:val="22"/>
          <w:lang w:val="en-US"/>
        </w:rPr>
        <w:br/>
        <w:t>LE410STA.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15727. </w:t>
      </w:r>
      <w:r>
        <w:rPr>
          <w:sz w:val="22"/>
          <w:szCs w:val="22"/>
          <w:lang w:val="en-US"/>
        </w:rPr>
        <w:tab/>
        <w:t>Stalin, Jossif. Leninismi küsimusi.  Tallinn: Eesti Riiklik Kirjastus; 1952.</w:t>
      </w:r>
      <w:r>
        <w:rPr>
          <w:sz w:val="22"/>
          <w:szCs w:val="22"/>
          <w:lang w:val="en-US"/>
        </w:rPr>
        <w:br/>
        <w:t>HE300STA.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15728. </w:t>
      </w:r>
      <w:r>
        <w:rPr>
          <w:sz w:val="22"/>
          <w:szCs w:val="22"/>
          <w:lang w:val="en-US"/>
        </w:rPr>
        <w:tab/>
        <w:t>Stallmann, Martin. Christentum und Schule.  Stuttgart: Schwab; 1958.</w:t>
      </w:r>
      <w:r>
        <w:rPr>
          <w:sz w:val="22"/>
          <w:szCs w:val="22"/>
          <w:lang w:val="en-US"/>
        </w:rPr>
        <w:br/>
        <w:t>HV370STA.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15729. </w:t>
      </w:r>
      <w:r>
        <w:rPr>
          <w:sz w:val="22"/>
          <w:szCs w:val="22"/>
          <w:lang w:val="en-US"/>
        </w:rPr>
        <w:tab/>
        <w:t>Stambaugh, John E. and Balch, David L. Das soziale Umfeld des Neuen Testaments. Lüdemann, Gerd, Übersetzer. Göttingen: Vandenhoeck &amp; Ruprecht; 1992Grundrisse zum Neuen Testament : das Neue Testament Deutsch : Ergänzungsreihe; v. 9.</w:t>
      </w:r>
      <w:r>
        <w:rPr>
          <w:sz w:val="22"/>
          <w:szCs w:val="22"/>
          <w:lang w:val="en-US"/>
        </w:rPr>
        <w:br/>
        <w:t>LV225STA.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15730. </w:t>
      </w:r>
      <w:r>
        <w:rPr>
          <w:sz w:val="22"/>
          <w:szCs w:val="22"/>
          <w:lang w:val="en-US"/>
        </w:rPr>
        <w:tab/>
        <w:t>Stamm, Hugo. Sekten : im Bann von Sucht und Macht : Ausstiegshilfen für Betroffene und Angehörige.  Zürich: Kreuz; 1995.</w:t>
      </w:r>
      <w:r>
        <w:rPr>
          <w:sz w:val="22"/>
          <w:szCs w:val="22"/>
          <w:lang w:val="en-US"/>
        </w:rPr>
        <w:br/>
        <w:t>LV298STA.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15731. </w:t>
      </w:r>
      <w:r>
        <w:rPr>
          <w:sz w:val="22"/>
          <w:szCs w:val="22"/>
          <w:lang w:val="en-US"/>
        </w:rPr>
        <w:tab/>
        <w:t>Stamm, Johann Jakob. Die Gottebenbildlichkeit des Menschen im Alten Testament.  Zollikon: Evangelischer Verlag; 1959Theologische Studien; v. 54.</w:t>
      </w:r>
      <w:r>
        <w:rPr>
          <w:sz w:val="22"/>
          <w:szCs w:val="22"/>
          <w:lang w:val="en-US"/>
        </w:rPr>
        <w:br/>
        <w:t>HV221STA.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15732. </w:t>
      </w:r>
      <w:r>
        <w:rPr>
          <w:sz w:val="22"/>
          <w:szCs w:val="22"/>
          <w:lang w:val="en-US"/>
        </w:rPr>
        <w:tab/>
        <w:t>Stamm, Millie. Be still and know.  Grand Rapids (Michigan): Zondervan; 1978.</w:t>
      </w:r>
      <w:r>
        <w:rPr>
          <w:sz w:val="22"/>
          <w:szCs w:val="22"/>
          <w:lang w:val="en-US"/>
        </w:rPr>
        <w:br/>
        <w:t>HV269STA.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15733. </w:t>
      </w:r>
      <w:r>
        <w:rPr>
          <w:sz w:val="22"/>
          <w:szCs w:val="22"/>
          <w:lang w:val="en-US"/>
        </w:rPr>
        <w:tab/>
        <w:t>Stammler, Gerhard. Erkenntnis und Evangelium : Grundzüge der Erkenntnistheorie als Lehre vom Sachgehalt. Joest, Wilhelm, Geleitwort. Göttingen: Vandenhoeck &amp; Ruprecht; 1969.</w:t>
      </w:r>
      <w:r>
        <w:rPr>
          <w:sz w:val="22"/>
          <w:szCs w:val="22"/>
          <w:lang w:val="en-US"/>
        </w:rPr>
        <w:br/>
        <w:t>HV210STA.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15734. </w:t>
      </w:r>
      <w:r>
        <w:rPr>
          <w:sz w:val="22"/>
          <w:szCs w:val="22"/>
          <w:lang w:val="en-US"/>
        </w:rPr>
        <w:tab/>
        <w:t>Stancliffe, David. Kirikuarhitektuur.  Tallinn: Allika; 2010.</w:t>
      </w:r>
      <w:r>
        <w:rPr>
          <w:sz w:val="22"/>
          <w:szCs w:val="22"/>
          <w:lang w:val="en-US"/>
        </w:rPr>
        <w:br/>
        <w:t>TE720STA.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15735. </w:t>
      </w:r>
      <w:r>
        <w:rPr>
          <w:sz w:val="22"/>
          <w:szCs w:val="22"/>
          <w:lang w:val="en-US"/>
        </w:rPr>
        <w:tab/>
        <w:t>Stange, Alfred. Conrad von Soest . Müller-Cassel, Erich, Aufnahmen. Königstein im Taunus: Langewiesche Nachfolger Köster; s. a.Langewiesche-Bücherei.</w:t>
      </w:r>
      <w:r>
        <w:rPr>
          <w:sz w:val="22"/>
          <w:szCs w:val="22"/>
          <w:lang w:val="en-US"/>
        </w:rPr>
        <w:br/>
        <w:t>LV701STA.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15736. </w:t>
      </w:r>
      <w:r>
        <w:rPr>
          <w:sz w:val="22"/>
          <w:szCs w:val="22"/>
          <w:lang w:val="en-US"/>
        </w:rPr>
        <w:tab/>
        <w:t>Stange, Carl. Die christliche Ethik in ihrem Verhältnis zur modernen Ethik : Paulsen, Wundt, Hartmann.  Göttingen: 1892.</w:t>
      </w:r>
      <w:r>
        <w:rPr>
          <w:sz w:val="22"/>
          <w:szCs w:val="22"/>
          <w:lang w:val="en-US"/>
        </w:rPr>
        <w:br/>
        <w:t>HV241STA.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15737. </w:t>
      </w:r>
      <w:r>
        <w:rPr>
          <w:sz w:val="22"/>
          <w:szCs w:val="22"/>
          <w:lang w:val="en-US"/>
        </w:rPr>
        <w:tab/>
        <w:t>Stange, Carl. Die Lehre von den Sakramenten.  Gütersloh: Bertelsmann; 1920Studien des apologetischen Seminars in Wernigerode; v. 3.</w:t>
      </w:r>
      <w:r>
        <w:rPr>
          <w:sz w:val="22"/>
          <w:szCs w:val="22"/>
          <w:lang w:val="en-US"/>
        </w:rPr>
        <w:br/>
        <w:t>HV265STA.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15738. </w:t>
      </w:r>
      <w:r>
        <w:rPr>
          <w:sz w:val="22"/>
          <w:szCs w:val="22"/>
          <w:lang w:val="en-US"/>
        </w:rPr>
        <w:tab/>
        <w:t>Stange, Carl. Die Religion als Erfahrung.  Gütersloh: Bertelsmann; 1919.</w:t>
      </w:r>
      <w:r>
        <w:rPr>
          <w:sz w:val="22"/>
          <w:szCs w:val="22"/>
          <w:lang w:val="en-US"/>
        </w:rPr>
        <w:br/>
        <w:t>HV211STA.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15739. </w:t>
      </w:r>
      <w:r>
        <w:rPr>
          <w:sz w:val="22"/>
          <w:szCs w:val="22"/>
          <w:lang w:val="en-US"/>
        </w:rPr>
        <w:tab/>
        <w:t>Stange, Carl. Dogmatik : 1. Bd. : Einleitung in die Dogmatik.  Gütersloh: Bertelsmann; 1927.</w:t>
      </w:r>
      <w:r>
        <w:rPr>
          <w:sz w:val="22"/>
          <w:szCs w:val="22"/>
          <w:lang w:val="en-US"/>
        </w:rPr>
        <w:br/>
        <w:t>HV230STA.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15740. </w:t>
      </w:r>
      <w:r>
        <w:rPr>
          <w:sz w:val="22"/>
          <w:szCs w:val="22"/>
          <w:lang w:val="en-US"/>
        </w:rPr>
        <w:tab/>
        <w:t>Stange, Carl. Studien zur Theologie Luthers. 1. Bd.  Gütersloh: Bertelsmann; 1928.</w:t>
      </w:r>
      <w:r>
        <w:rPr>
          <w:sz w:val="22"/>
          <w:szCs w:val="22"/>
          <w:lang w:val="en-US"/>
        </w:rPr>
        <w:br/>
        <w:t>HV237STA.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15741. </w:t>
      </w:r>
      <w:r>
        <w:rPr>
          <w:sz w:val="22"/>
          <w:szCs w:val="22"/>
          <w:lang w:val="en-US"/>
        </w:rPr>
        <w:tab/>
        <w:t>Stange, Erich. Die Korintherbriefe.  Berlin: Evangelische Verlagsanstalt; 1951Bibelhilfe für die Gemeinde : Neutestamentliche Reihe; v. 7/8.</w:t>
      </w:r>
      <w:r>
        <w:rPr>
          <w:sz w:val="22"/>
          <w:szCs w:val="22"/>
          <w:lang w:val="en-US"/>
        </w:rPr>
        <w:br/>
        <w:t>HV227STA.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15742. </w:t>
      </w:r>
      <w:r>
        <w:rPr>
          <w:sz w:val="22"/>
          <w:szCs w:val="22"/>
          <w:lang w:val="en-US"/>
        </w:rPr>
        <w:tab/>
        <w:t>Stange, Erich. Telefonseelsorge.  Kassel: Oncken; 1961.</w:t>
      </w:r>
      <w:r>
        <w:rPr>
          <w:sz w:val="22"/>
          <w:szCs w:val="22"/>
          <w:lang w:val="en-US"/>
        </w:rPr>
        <w:br/>
        <w:t>HV267STA.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15743. </w:t>
      </w:r>
      <w:r>
        <w:rPr>
          <w:sz w:val="22"/>
          <w:szCs w:val="22"/>
          <w:lang w:val="en-US"/>
        </w:rPr>
        <w:tab/>
        <w:t>Stange, Otto. Lapsen sielunhoito sairaalatyön kokemuksia.  [Helsinki]: Seurakuntaopiston Lapsityön instituutti; 1992Kirkon Sairaalasielunhoidon keskuksen julkaisuja; v. 34.</w:t>
      </w:r>
      <w:r>
        <w:rPr>
          <w:sz w:val="22"/>
          <w:szCs w:val="22"/>
          <w:lang w:val="en-US"/>
        </w:rPr>
        <w:br/>
        <w:t>LV267STA.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15744. </w:t>
      </w:r>
      <w:r>
        <w:rPr>
          <w:sz w:val="22"/>
          <w:szCs w:val="22"/>
          <w:lang w:val="en-US"/>
        </w:rPr>
        <w:tab/>
        <w:t>Stanley, Arthur Penrhyn. Lectures on the history of the eastern Church : with an introduction on the study of ecclesiastical history.  London: Murray; 1908.</w:t>
      </w:r>
      <w:r>
        <w:rPr>
          <w:sz w:val="22"/>
          <w:szCs w:val="22"/>
          <w:lang w:val="en-US"/>
        </w:rPr>
        <w:br/>
        <w:t>HV270STA.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15745. </w:t>
      </w:r>
      <w:r>
        <w:rPr>
          <w:sz w:val="22"/>
          <w:szCs w:val="22"/>
          <w:lang w:val="en-US"/>
        </w:rPr>
        <w:tab/>
        <w:t>Stanton, Chris. Timoteose elu kursus : pühendumise ja jüngerluse treening. Hunt, Piret, tõlkija. Tallinn: Noored Missiooniga; 1992.</w:t>
      </w:r>
      <w:r>
        <w:rPr>
          <w:sz w:val="22"/>
          <w:szCs w:val="22"/>
          <w:lang w:val="en-US"/>
        </w:rPr>
        <w:br/>
        <w:t>LE376STA.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15746. </w:t>
      </w:r>
      <w:r>
        <w:rPr>
          <w:sz w:val="22"/>
          <w:szCs w:val="22"/>
          <w:lang w:val="en-US"/>
        </w:rPr>
        <w:tab/>
        <w:t>Starbuck, Edwin Diller. Religionspsychologie : empirische Entwicklungsstudie religiösen Bewußtseins. Bd. 1.  Leipzig: Klinkhardt; 1909Philosophisch-soziologische Bücherei; v. 14.</w:t>
      </w:r>
      <w:r>
        <w:rPr>
          <w:sz w:val="22"/>
          <w:szCs w:val="22"/>
          <w:lang w:val="en-US"/>
        </w:rPr>
        <w:br/>
        <w:t>HV216STA.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15747. </w:t>
      </w:r>
      <w:r>
        <w:rPr>
          <w:sz w:val="22"/>
          <w:szCs w:val="22"/>
          <w:lang w:val="en-US"/>
        </w:rPr>
        <w:tab/>
        <w:t>Starbuck, Edwin Diller. Religionspsychologie : empirische Entwicklungsstudie religiösen Bewußtseins. Bd. 2.  Leipzig: Klinkhardt; 1909Philosophisch-soziologische Bücherei; v. 15.</w:t>
      </w:r>
      <w:r>
        <w:rPr>
          <w:sz w:val="22"/>
          <w:szCs w:val="22"/>
          <w:lang w:val="en-US"/>
        </w:rPr>
        <w:br/>
        <w:t>HV216STA.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15748. </w:t>
      </w:r>
      <w:r>
        <w:rPr>
          <w:sz w:val="22"/>
          <w:szCs w:val="22"/>
          <w:lang w:val="en-US"/>
        </w:rPr>
        <w:tab/>
        <w:t>Stark, Rodney. The rise of Christianity : a sociologist reconsiders history.  Princeton: Princeton University Press; 1996.</w:t>
      </w:r>
      <w:r>
        <w:rPr>
          <w:sz w:val="22"/>
          <w:szCs w:val="22"/>
          <w:lang w:val="en-US"/>
        </w:rPr>
        <w:br/>
        <w:t>LV271STA.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15749. </w:t>
      </w:r>
      <w:r>
        <w:rPr>
          <w:sz w:val="22"/>
          <w:szCs w:val="22"/>
          <w:lang w:val="en-US"/>
        </w:rPr>
        <w:tab/>
        <w:t>. Starting right : thinking theologically about youth ministry. Dean, Kenda Creasy; Clark, Chap, and Rahn, David, editors. Grand Rapids (Michigan): Youth Specialties/Zondervan; 2001.</w:t>
      </w:r>
      <w:r>
        <w:rPr>
          <w:sz w:val="22"/>
          <w:szCs w:val="22"/>
          <w:lang w:val="en-US"/>
        </w:rPr>
        <w:br/>
        <w:t>LV376STA.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15750. </w:t>
      </w:r>
      <w:r>
        <w:rPr>
          <w:sz w:val="22"/>
          <w:szCs w:val="22"/>
          <w:lang w:val="en-US"/>
        </w:rPr>
        <w:tab/>
        <w:t>Staszewski, Michal. Riik ja usukoondised Euroopa sotsialismimaades : teatmik. Kelam, Tunne tõlkija and Meriste, J. tõlkija. Tallinn: Eesti Raamat; 1985.</w:t>
      </w:r>
      <w:r>
        <w:rPr>
          <w:sz w:val="22"/>
          <w:szCs w:val="22"/>
          <w:lang w:val="en-US"/>
        </w:rPr>
        <w:br/>
        <w:t>LE279STA.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15751. </w:t>
      </w:r>
      <w:r>
        <w:rPr>
          <w:sz w:val="22"/>
          <w:szCs w:val="22"/>
          <w:lang w:val="en-US"/>
        </w:rPr>
        <w:tab/>
        <w:t>. Statuten des Privat-Vereines der Ehstländischen Prediger zum Besten ihrer Wittwen und Waisen, nach Grundlage der im Jahre 1804 geschehenen Stiftung und der darüber angefertigten Urkunde.  Reval: s. n.; 1834.</w:t>
      </w:r>
      <w:r>
        <w:rPr>
          <w:sz w:val="22"/>
          <w:szCs w:val="22"/>
          <w:lang w:val="en-US"/>
        </w:rPr>
        <w:br/>
        <w:t>HV275STA.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15752. </w:t>
      </w:r>
      <w:r>
        <w:rPr>
          <w:sz w:val="22"/>
          <w:szCs w:val="22"/>
          <w:lang w:val="en-US"/>
        </w:rPr>
        <w:tab/>
        <w:t>Stauderman, Albert P. Journey through acts. Part 1.: The awakening apostles.  Lima (Ohio): C.S.S.; 1989.</w:t>
      </w:r>
      <w:r>
        <w:rPr>
          <w:sz w:val="22"/>
          <w:szCs w:val="22"/>
          <w:lang w:val="en-US"/>
        </w:rPr>
        <w:br/>
        <w:t>LV226STA.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15753. </w:t>
      </w:r>
      <w:r>
        <w:rPr>
          <w:sz w:val="22"/>
          <w:szCs w:val="22"/>
          <w:lang w:val="en-US"/>
        </w:rPr>
        <w:tab/>
        <w:t>Stauderman, Albert P. Journey through acts. Part 2.: The road to Rome.  Lima (Ohio): C.S.S.; 1989.</w:t>
      </w:r>
      <w:r>
        <w:rPr>
          <w:sz w:val="22"/>
          <w:szCs w:val="22"/>
          <w:lang w:val="en-US"/>
        </w:rPr>
        <w:br/>
        <w:t>LV226STA.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15754. </w:t>
      </w:r>
      <w:r>
        <w:rPr>
          <w:sz w:val="22"/>
          <w:szCs w:val="22"/>
          <w:lang w:val="en-US"/>
        </w:rPr>
        <w:tab/>
        <w:t>Staudinger, Hugo. Die historische Glaubwürdigkeit der Evangelien. 7. neu bearb. Aufl. ed.  Wuppertal; Zürich: Brockhaus; 1995.</w:t>
      </w:r>
      <w:r>
        <w:rPr>
          <w:sz w:val="22"/>
          <w:szCs w:val="22"/>
          <w:lang w:val="en-US"/>
        </w:rPr>
        <w:br/>
        <w:t>LV226STA.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15755. </w:t>
      </w:r>
      <w:r>
        <w:rPr>
          <w:sz w:val="22"/>
          <w:szCs w:val="22"/>
          <w:lang w:val="en-US"/>
        </w:rPr>
        <w:tab/>
        <w:t>Stauffer, Ethelbert. Christus und die Caesaren : historische Skizzen.  München; Hamburg: Siebenstern Taschenbuch Verlag; 1966.</w:t>
      </w:r>
      <w:r>
        <w:rPr>
          <w:sz w:val="22"/>
          <w:szCs w:val="22"/>
          <w:lang w:val="en-US"/>
        </w:rPr>
        <w:br/>
        <w:t>HV930STA.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15756. </w:t>
      </w:r>
      <w:r>
        <w:rPr>
          <w:sz w:val="22"/>
          <w:szCs w:val="22"/>
          <w:lang w:val="en-US"/>
        </w:rPr>
        <w:tab/>
        <w:t>Stauffer, Ethelbert. Die Botschaft Jesu : damals und heute.  Bern; München: Francke; 1959Dalp-Taschenbücher; v. 333.</w:t>
      </w:r>
      <w:r>
        <w:rPr>
          <w:sz w:val="22"/>
          <w:szCs w:val="22"/>
          <w:lang w:val="en-US"/>
        </w:rPr>
        <w:br/>
        <w:t>HV232STA.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15757. </w:t>
      </w:r>
      <w:r>
        <w:rPr>
          <w:sz w:val="22"/>
          <w:szCs w:val="22"/>
          <w:lang w:val="en-US"/>
        </w:rPr>
        <w:tab/>
        <w:t>Stauffer, Ethelbert. Die Theologie des Neuen Testaments : mit 111 Abbildungen auf 32 Tafeln. 4., verb. Aufl. ed.  Gütersloh: Bertelsmann; 1948.</w:t>
      </w:r>
      <w:r>
        <w:rPr>
          <w:sz w:val="22"/>
          <w:szCs w:val="22"/>
          <w:lang w:val="en-US"/>
        </w:rPr>
        <w:br/>
        <w:t>HV225STA.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15758. </w:t>
      </w:r>
      <w:r>
        <w:rPr>
          <w:sz w:val="22"/>
          <w:szCs w:val="22"/>
          <w:lang w:val="en-US"/>
        </w:rPr>
        <w:tab/>
        <w:t>Stauffer, Ethelbert. Die Theologie des Neuen Testaments : mit 111 Abbildungen auf 32 Tafeln. 4., verb. Aufl. ed.  Stuttgart: Kohlhammer; 1948.</w:t>
      </w:r>
      <w:r>
        <w:rPr>
          <w:sz w:val="22"/>
          <w:szCs w:val="22"/>
          <w:lang w:val="en-US"/>
        </w:rPr>
        <w:br/>
        <w:t>LV225STA.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15759. </w:t>
      </w:r>
      <w:r>
        <w:rPr>
          <w:sz w:val="22"/>
          <w:szCs w:val="22"/>
          <w:lang w:val="en-US"/>
        </w:rPr>
        <w:tab/>
        <w:t>Stauffer, Ethelbert. Jeesus : kuju ja ajalugu : [käsikirjaline tõlge]. [Paul, Toomas tõlkija]. i.k.: i.a.</w:t>
      </w:r>
      <w:r>
        <w:rPr>
          <w:sz w:val="22"/>
          <w:szCs w:val="22"/>
          <w:lang w:val="en-US"/>
        </w:rPr>
        <w:br/>
        <w:t>LE225STA.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15760. </w:t>
      </w:r>
      <w:r>
        <w:rPr>
          <w:sz w:val="22"/>
          <w:szCs w:val="22"/>
          <w:lang w:val="en-US"/>
        </w:rPr>
        <w:tab/>
        <w:t>Stauffer, Ethelbert. Jeesuse kuulutus : tollal ja tänapäeval : [käsikirjaline tõlge].  i.k.: 1979.</w:t>
      </w:r>
      <w:r>
        <w:rPr>
          <w:sz w:val="22"/>
          <w:szCs w:val="22"/>
          <w:lang w:val="en-US"/>
        </w:rPr>
        <w:br/>
        <w:t>LE232STA.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15761. </w:t>
      </w:r>
      <w:r>
        <w:rPr>
          <w:sz w:val="22"/>
          <w:szCs w:val="22"/>
          <w:lang w:val="en-US"/>
        </w:rPr>
        <w:tab/>
        <w:t>Stauffer, Ethelbert. Jerusalem und Rom im Zeitalter Jesu Christi.  Bern: Francke; 1957Dalp-Taschenbücher; v. 331.</w:t>
      </w:r>
      <w:r>
        <w:rPr>
          <w:sz w:val="22"/>
          <w:szCs w:val="22"/>
          <w:lang w:val="en-US"/>
        </w:rPr>
        <w:br/>
        <w:t>HV225STA.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15762. </w:t>
      </w:r>
      <w:r>
        <w:rPr>
          <w:sz w:val="22"/>
          <w:szCs w:val="22"/>
          <w:lang w:val="en-US"/>
        </w:rPr>
        <w:tab/>
        <w:t>Stauffer, Ethelbert. Jesus and his story.  London: SCM Press; 1960.</w:t>
      </w:r>
      <w:r>
        <w:rPr>
          <w:sz w:val="22"/>
          <w:szCs w:val="22"/>
          <w:lang w:val="en-US"/>
        </w:rPr>
        <w:br/>
        <w:t>HV232STA.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15763. </w:t>
      </w:r>
      <w:r>
        <w:rPr>
          <w:sz w:val="22"/>
          <w:szCs w:val="22"/>
          <w:lang w:val="en-US"/>
        </w:rPr>
        <w:tab/>
        <w:t>Stauffer, Ethelbert. Jesus : Gestalt und Geschichte.  Bern: Francke Verlag; 1957Dalp-Taschenbücher; v. 332.</w:t>
      </w:r>
      <w:r>
        <w:rPr>
          <w:sz w:val="22"/>
          <w:szCs w:val="22"/>
          <w:lang w:val="en-US"/>
        </w:rPr>
        <w:br/>
        <w:t>HV232STA.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15764. </w:t>
      </w:r>
      <w:r>
        <w:rPr>
          <w:sz w:val="22"/>
          <w:szCs w:val="22"/>
          <w:lang w:val="en-US"/>
        </w:rPr>
        <w:tab/>
        <w:t>Stauffer, Ethelbert. Jesus, Paulus und wir : Antwort auf einen offenen Brief von Paul Althaus, Walter Künneth und Wilfried Joest.  Hamburg: Wittig; 1961.</w:t>
      </w:r>
      <w:r>
        <w:rPr>
          <w:sz w:val="22"/>
          <w:szCs w:val="22"/>
          <w:lang w:val="en-US"/>
        </w:rPr>
        <w:br/>
        <w:t>LV232STA.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15765. </w:t>
      </w:r>
      <w:r>
        <w:rPr>
          <w:sz w:val="22"/>
          <w:szCs w:val="22"/>
          <w:lang w:val="en-US"/>
        </w:rPr>
        <w:tab/>
        <w:t>Stauffer, Ethelbert. Jesus und die Wüstengemeinde am Toten Meer.  Stuttgart: Calwer Verl.; 1957Calwer Hefte; v. 9.</w:t>
      </w:r>
      <w:r>
        <w:rPr>
          <w:sz w:val="22"/>
          <w:szCs w:val="22"/>
          <w:lang w:val="en-US"/>
        </w:rPr>
        <w:br/>
        <w:t>HV225STA.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15766. </w:t>
      </w:r>
      <w:r>
        <w:rPr>
          <w:sz w:val="22"/>
          <w:szCs w:val="22"/>
          <w:lang w:val="en-US"/>
        </w:rPr>
        <w:tab/>
        <w:t>Stauffer, Ethelbert. Uue Testamendi teoloogia : [käsikirjaline tõlge].  Torma: 1985.</w:t>
      </w:r>
      <w:r>
        <w:rPr>
          <w:sz w:val="22"/>
          <w:szCs w:val="22"/>
          <w:lang w:val="en-US"/>
        </w:rPr>
        <w:br/>
        <w:t>Käsikirjade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15767. </w:t>
      </w:r>
      <w:r>
        <w:rPr>
          <w:sz w:val="22"/>
          <w:szCs w:val="22"/>
          <w:lang w:val="en-US"/>
        </w:rPr>
        <w:tab/>
        <w:t>Stauffer, Richard. Die Entdeckung Luthers im Katholizismus : die Entwicklung der katholischen Lutherforschung seit 1904 bis zu Vatikan II. Völlmin, Klaus, Übersetzer. Zürich: EVZ-Verlag; 1968Theologische Studien; v. 96.</w:t>
      </w:r>
      <w:r>
        <w:rPr>
          <w:sz w:val="22"/>
          <w:szCs w:val="22"/>
          <w:lang w:val="en-US"/>
        </w:rPr>
        <w:br/>
        <w:t>HV237STA.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15768. </w:t>
      </w:r>
      <w:r>
        <w:rPr>
          <w:sz w:val="22"/>
          <w:szCs w:val="22"/>
          <w:lang w:val="en-US"/>
        </w:rPr>
        <w:tab/>
        <w:t>Stauffer, Richard. Was weiss ich über die Reformation?  Zürich: Theologischer Verlag; 1971.</w:t>
      </w:r>
      <w:r>
        <w:rPr>
          <w:sz w:val="22"/>
          <w:szCs w:val="22"/>
          <w:lang w:val="en-US"/>
        </w:rPr>
        <w:br/>
        <w:t>HV273STA.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15769. </w:t>
      </w:r>
      <w:r>
        <w:rPr>
          <w:sz w:val="22"/>
          <w:szCs w:val="22"/>
          <w:lang w:val="en-US"/>
        </w:rPr>
        <w:tab/>
        <w:t>Stauffer, S. Anita. The altar guild : a guide for the ministry of liturgical preparations.  Philadelphia: Fortress Press; 1978.</w:t>
      </w:r>
      <w:r>
        <w:rPr>
          <w:sz w:val="22"/>
          <w:szCs w:val="22"/>
          <w:lang w:val="en-US"/>
        </w:rPr>
        <w:br/>
        <w:t>LV265STA.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15770. </w:t>
      </w:r>
      <w:r>
        <w:rPr>
          <w:sz w:val="22"/>
          <w:szCs w:val="22"/>
          <w:lang w:val="en-US"/>
        </w:rPr>
        <w:tab/>
        <w:t>Stauffer, S. Anita. Lutherans at worship : [study book]. Doan, Gilbert A. and Aune, Michael B. Minneapolis; Philadelphia: Augsburg; Lutheran Church America, Board of Publication; 1978.</w:t>
      </w:r>
      <w:r>
        <w:rPr>
          <w:sz w:val="22"/>
          <w:szCs w:val="22"/>
          <w:lang w:val="en-US"/>
        </w:rPr>
        <w:br/>
        <w:t>HV265STA.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15771. </w:t>
      </w:r>
      <w:r>
        <w:rPr>
          <w:sz w:val="22"/>
          <w:szCs w:val="22"/>
          <w:lang w:val="en-US"/>
        </w:rPr>
        <w:tab/>
        <w:t>Stebbing, Nicolas. Confessing our sins. Community of the Resurrection. Mirfield: Mirfield Publications; [2002].</w:t>
      </w:r>
      <w:r>
        <w:rPr>
          <w:sz w:val="22"/>
          <w:szCs w:val="22"/>
          <w:lang w:val="en-US"/>
        </w:rPr>
        <w:br/>
        <w:t>LV267STE.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15772. </w:t>
      </w:r>
      <w:r>
        <w:rPr>
          <w:sz w:val="22"/>
          <w:szCs w:val="22"/>
          <w:lang w:val="en-US"/>
        </w:rPr>
        <w:tab/>
        <w:t>Stech, V. V. Die Barockskulptur in Böhmen. Wulkan, Arnošt, Übersetzer ins Deutsche. Prag: Artia; 1959.</w:t>
      </w:r>
      <w:r>
        <w:rPr>
          <w:sz w:val="22"/>
          <w:szCs w:val="22"/>
          <w:lang w:val="en-US"/>
        </w:rPr>
        <w:br/>
        <w:t>HV730STE.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15773. </w:t>
      </w:r>
      <w:r>
        <w:rPr>
          <w:sz w:val="22"/>
          <w:szCs w:val="22"/>
          <w:lang w:val="en-US"/>
        </w:rPr>
        <w:tab/>
        <w:t>Steck, Karl Gerhard. Fragen an das Luthertum.  München: Kaiser; 1948Theologische Existenz heute : neue Folge; v. 13.</w:t>
      </w:r>
      <w:r>
        <w:rPr>
          <w:sz w:val="22"/>
          <w:szCs w:val="22"/>
          <w:lang w:val="en-US"/>
        </w:rPr>
        <w:br/>
        <w:t>HV237STE.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15774. </w:t>
      </w:r>
      <w:r>
        <w:rPr>
          <w:sz w:val="22"/>
          <w:szCs w:val="22"/>
          <w:lang w:val="en-US"/>
        </w:rPr>
        <w:tab/>
        <w:t>Steck, Odil Hannes. Exegese des Alten Testaments : Leitfaden der Methodik; ein Arbeitsbuch für Proseminare, Seminare und Vorlesungen. 14., durchgeseh. und erw. Aufl. ed.  Neukirchen-Vluyn: Neukirchener Verlag; 1999.</w:t>
      </w:r>
      <w:r>
        <w:rPr>
          <w:sz w:val="22"/>
          <w:szCs w:val="22"/>
          <w:lang w:val="en-US"/>
        </w:rPr>
        <w:br/>
        <w:t>LV221STE.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15775. </w:t>
      </w:r>
      <w:r>
        <w:rPr>
          <w:sz w:val="22"/>
          <w:szCs w:val="22"/>
          <w:lang w:val="en-US"/>
        </w:rPr>
        <w:tab/>
        <w:t>Steck, Odil Hannes. Exegese des Alten Testaments : Leitfaden der Methodik : ein Arbeitsbuch für Proseminare, Seminare und Vorlesungen. 12., überarb. und erw. Aufl. ed.  Neukirchen-Vluyn: Neukirchener; 1989.</w:t>
      </w:r>
      <w:r>
        <w:rPr>
          <w:sz w:val="22"/>
          <w:szCs w:val="22"/>
          <w:lang w:val="en-US"/>
        </w:rPr>
        <w:br/>
        <w:t>LV221STE.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15776. </w:t>
      </w:r>
      <w:r>
        <w:rPr>
          <w:sz w:val="22"/>
          <w:szCs w:val="22"/>
          <w:lang w:val="en-US"/>
        </w:rPr>
        <w:tab/>
        <w:t>Steck, Odil Hannes. Wahrnehmungen Gottes im Alten Testament : gesammelte Studien.  München: Kaiser; 1982Theologische Bücherei : Neudrucke und Berichte aus dem 20. Jahrhundert. Altes Testament; v. 70.</w:t>
      </w:r>
      <w:r>
        <w:rPr>
          <w:sz w:val="22"/>
          <w:szCs w:val="22"/>
          <w:lang w:val="en-US"/>
        </w:rPr>
        <w:br/>
        <w:t>LV221STE.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15777. </w:t>
      </w:r>
      <w:r>
        <w:rPr>
          <w:sz w:val="22"/>
          <w:szCs w:val="22"/>
          <w:lang w:val="en-US"/>
        </w:rPr>
        <w:tab/>
        <w:t>Steck, Odil Hannes. Überlieferung und Zeitgeschichte in den Elia-Erzählungen.  Neukirchen-Vluyn: Neukirchener; 1968Wissenschaftliche Monographien zum Alten und Neuen Testament; v. 26.</w:t>
      </w:r>
      <w:r>
        <w:rPr>
          <w:sz w:val="22"/>
          <w:szCs w:val="22"/>
          <w:lang w:val="en-US"/>
        </w:rPr>
        <w:br/>
        <w:t>LV221WMANT26.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15778. </w:t>
      </w:r>
      <w:r>
        <w:rPr>
          <w:sz w:val="22"/>
          <w:szCs w:val="22"/>
          <w:lang w:val="en-US"/>
        </w:rPr>
        <w:tab/>
        <w:t>Stedman, Ray C. Behind history.  Waco (Texas): Word Books; 1976.</w:t>
      </w:r>
      <w:r>
        <w:rPr>
          <w:sz w:val="22"/>
          <w:szCs w:val="22"/>
          <w:lang w:val="en-US"/>
        </w:rPr>
        <w:br/>
        <w:t>HV263STE.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15779. </w:t>
      </w:r>
      <w:r>
        <w:rPr>
          <w:sz w:val="22"/>
          <w:szCs w:val="22"/>
          <w:lang w:val="en-US"/>
        </w:rPr>
        <w:tab/>
        <w:t>Steege, Gerhard. Mythos, Differenzierung, Selbstinterpretation : Versuch zur erkenntnistheoretischen Grundlegung einer entmythologisierenden Theologie unter kritischem Rückblick auf die intuitive Erkenntnismethode Reinhold Seebergs.  Hamburg: Reich; 1953Theologische Forschung : wissenschaftliche Beiträge zur kirchlich-evangelischen Lehre; v. 3.</w:t>
      </w:r>
      <w:r>
        <w:rPr>
          <w:sz w:val="22"/>
          <w:szCs w:val="22"/>
          <w:lang w:val="en-US"/>
        </w:rPr>
        <w:br/>
        <w:t>HV230STE.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15780. </w:t>
      </w:r>
      <w:r>
        <w:rPr>
          <w:sz w:val="22"/>
          <w:szCs w:val="22"/>
          <w:lang w:val="en-US"/>
        </w:rPr>
        <w:tab/>
        <w:t>Stefanus, metropoliit. Kõrbeisade vaimsus : katsumus kogu eluks. Viia, Marina, tõlkija. Tallinn: Tallinna Püha Platoni Õigeusu Teoloogia Seminar; 2008Ajalugu ja teoloogia; v. 2.</w:t>
      </w:r>
      <w:r>
        <w:rPr>
          <w:sz w:val="22"/>
          <w:szCs w:val="22"/>
          <w:lang w:val="en-US"/>
        </w:rPr>
        <w:br/>
        <w:t>LE281STE.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15781. </w:t>
      </w:r>
      <w:r>
        <w:rPr>
          <w:sz w:val="22"/>
          <w:szCs w:val="22"/>
          <w:lang w:val="en-US"/>
        </w:rPr>
        <w:tab/>
        <w:t>Steffahn, Harald. Albert Schweitzer : mit Selbstzeugnissen und Bilddokumenten.  Hamburg: Rohwolt Taschenbuch Verlag; 1984Rowohlts monographien; v. 263.</w:t>
      </w:r>
      <w:r>
        <w:rPr>
          <w:sz w:val="22"/>
          <w:szCs w:val="22"/>
          <w:lang w:val="en-US"/>
        </w:rPr>
        <w:br/>
        <w:t>LV274STE.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15782. </w:t>
      </w:r>
      <w:r>
        <w:rPr>
          <w:sz w:val="22"/>
          <w:szCs w:val="22"/>
          <w:lang w:val="en-US"/>
        </w:rPr>
        <w:tab/>
        <w:t>Steffen, Uwe. Das Mysterium von Tod und Auferstehung : Formen und Wandlungen des Jona-Motivs.   ed.  Göttingen: Vandenhoeck &amp; Ruprecht; 1963.</w:t>
      </w:r>
      <w:r>
        <w:rPr>
          <w:sz w:val="22"/>
          <w:szCs w:val="22"/>
          <w:lang w:val="en-US"/>
        </w:rPr>
        <w:br/>
        <w:t>HV236STE.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15783. </w:t>
      </w:r>
      <w:r>
        <w:rPr>
          <w:sz w:val="22"/>
          <w:szCs w:val="22"/>
          <w:lang w:val="en-US"/>
        </w:rPr>
        <w:tab/>
        <w:t>Stegemann, Hartmut. Die Essener, Qumran, Johannes der Täufer und Jesus : ein Sachbuch. 9. Aufl. ed.  Freiburg; Basel; Wien: Herder; 1999Herder/ Spektrum; v. 4128.</w:t>
      </w:r>
      <w:r>
        <w:rPr>
          <w:sz w:val="22"/>
          <w:szCs w:val="22"/>
          <w:lang w:val="en-US"/>
        </w:rPr>
        <w:br/>
        <w:t>LV296STE.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15784. </w:t>
      </w:r>
      <w:r>
        <w:rPr>
          <w:sz w:val="22"/>
          <w:szCs w:val="22"/>
          <w:lang w:val="en-US"/>
        </w:rPr>
        <w:tab/>
        <w:t>Stehlin, Karl. Immaculata - meie ideaal : Militia Immaculatae vaimsus isa Maximilian Kolbe järgi. Haljand, Aive tõlkija and Allik, René toimetaja. Tallin: Fidelitas; 2007.</w:t>
      </w:r>
      <w:r>
        <w:rPr>
          <w:sz w:val="22"/>
          <w:szCs w:val="22"/>
          <w:lang w:val="en-US"/>
        </w:rPr>
        <w:br/>
        <w:t>LE282STE.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15785. </w:t>
      </w:r>
      <w:r>
        <w:rPr>
          <w:sz w:val="22"/>
          <w:szCs w:val="22"/>
          <w:lang w:val="en-US"/>
        </w:rPr>
        <w:tab/>
        <w:t>. Steig ein, fahr mit! : Ein Buch zum Basteln, Spielen, Lesen und Nachdenken. Schupp, Renate, Herausgeber. Lahr (Schwarzwald): Ernst Kaufmann; 1979.</w:t>
      </w:r>
      <w:r>
        <w:rPr>
          <w:sz w:val="22"/>
          <w:szCs w:val="22"/>
          <w:lang w:val="en-US"/>
        </w:rPr>
        <w:br/>
        <w:t>HV372STE.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15786. </w:t>
      </w:r>
      <w:r>
        <w:rPr>
          <w:sz w:val="22"/>
          <w:szCs w:val="22"/>
          <w:lang w:val="en-US"/>
        </w:rPr>
        <w:tab/>
        <w:t>Steiger, Hans. Tulew kristlaste tagakiusamine : Kristuse, apostlite ja prohwetide sõnade walgusel / H. Steiger'i järele ümberpannud J. Mädasson.  Tallinn: Joh. Mädasson; 1931.</w:t>
      </w:r>
      <w:r>
        <w:rPr>
          <w:sz w:val="22"/>
          <w:szCs w:val="22"/>
          <w:lang w:val="en-US"/>
        </w:rPr>
        <w:br/>
        <w:t>HE248STE.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15787. </w:t>
      </w:r>
      <w:r>
        <w:rPr>
          <w:sz w:val="22"/>
          <w:szCs w:val="22"/>
          <w:lang w:val="en-US"/>
        </w:rPr>
        <w:tab/>
        <w:t>Steigleder, Klaus. Opus Dei - sisevaade.  i.k. (trk. : Pärnu): i.a.</w:t>
      </w:r>
      <w:r>
        <w:rPr>
          <w:sz w:val="22"/>
          <w:szCs w:val="22"/>
          <w:lang w:val="en-US"/>
        </w:rPr>
        <w:br/>
        <w:t>LE282STE.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15788. </w:t>
      </w:r>
      <w:r>
        <w:rPr>
          <w:sz w:val="22"/>
          <w:szCs w:val="22"/>
          <w:lang w:val="en-US"/>
        </w:rPr>
        <w:tab/>
        <w:t>Stein, Armin. August Hermann Francke : Zeit- und Lebensbild aus der Periode des deutschen Pietismus. 2. Aufl. ed.  Halle: Verlag der Buchhandlung des Waisenhauses; 1885Deutsche Geschichts- und Lebensbilder; v. 3.</w:t>
      </w:r>
      <w:r>
        <w:rPr>
          <w:sz w:val="22"/>
          <w:szCs w:val="22"/>
          <w:lang w:val="en-US"/>
        </w:rPr>
        <w:br/>
        <w:t>HV274STE.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15789. </w:t>
      </w:r>
      <w:r>
        <w:rPr>
          <w:sz w:val="22"/>
          <w:szCs w:val="22"/>
          <w:lang w:val="en-US"/>
        </w:rPr>
        <w:tab/>
        <w:t>Stein, Armin. Katarina von Bora : Luteruse abikaasa / Armin Stein'i järele H. Oras. Oras, Hans, tõlkija. Tallinn: s. n.; 1910.</w:t>
      </w:r>
      <w:r>
        <w:rPr>
          <w:sz w:val="22"/>
          <w:szCs w:val="22"/>
          <w:lang w:val="en-US"/>
        </w:rPr>
        <w:br/>
        <w:t>HE810STE.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15790. </w:t>
      </w:r>
      <w:r>
        <w:rPr>
          <w:sz w:val="22"/>
          <w:szCs w:val="22"/>
          <w:lang w:val="en-US"/>
        </w:rPr>
        <w:tab/>
        <w:t>Stein, Armin. Martin Lutherus ja grahw Erbach : Ajaloolik jutustamine Luteruse-usu üleswõtmise ajast. Oras, H., tõlkija. Tallinn: G. Pihlakas; 1902.</w:t>
      </w:r>
      <w:r>
        <w:rPr>
          <w:sz w:val="22"/>
          <w:szCs w:val="22"/>
          <w:lang w:val="en-US"/>
        </w:rPr>
        <w:br/>
        <w:t>HE273STE.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15791. </w:t>
      </w:r>
      <w:r>
        <w:rPr>
          <w:sz w:val="22"/>
          <w:szCs w:val="22"/>
          <w:lang w:val="en-US"/>
        </w:rPr>
        <w:tab/>
        <w:t>Stein, Edmund. Die allegorische Exegese des Philo aus Alexandreia.  Giessen: Töpelmann; 1929Beihefte zur Zeitschrift für die alttestamentliche Wissenschaft; v. 51.</w:t>
      </w:r>
      <w:r>
        <w:rPr>
          <w:sz w:val="22"/>
          <w:szCs w:val="22"/>
          <w:lang w:val="en-US"/>
        </w:rPr>
        <w:br/>
        <w:t>HV221BZAW 51.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15792. </w:t>
      </w:r>
      <w:r>
        <w:rPr>
          <w:sz w:val="22"/>
          <w:szCs w:val="22"/>
          <w:lang w:val="en-US"/>
        </w:rPr>
        <w:tab/>
        <w:t>Steinbeck, D. Urchristliches Gemeindeleben.  Berlin-Lichterfelde: Runge; 1916.</w:t>
      </w:r>
      <w:r>
        <w:rPr>
          <w:sz w:val="22"/>
          <w:szCs w:val="22"/>
          <w:lang w:val="en-US"/>
        </w:rPr>
        <w:br/>
        <w:t>HV225STE.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15793. </w:t>
      </w:r>
      <w:r>
        <w:rPr>
          <w:sz w:val="22"/>
          <w:szCs w:val="22"/>
          <w:lang w:val="en-US"/>
        </w:rPr>
        <w:tab/>
        <w:t>Steinbeck, Johannes. System der praktischen Theologie. 1. Bd.  Leipzig: Deichertsche Verlagsbuchhandlung Scholl; 1928.</w:t>
      </w:r>
      <w:r>
        <w:rPr>
          <w:sz w:val="22"/>
          <w:szCs w:val="22"/>
          <w:lang w:val="en-US"/>
        </w:rPr>
        <w:br/>
        <w:t>HV260STE.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15794. </w:t>
      </w:r>
      <w:r>
        <w:rPr>
          <w:sz w:val="22"/>
          <w:szCs w:val="22"/>
          <w:lang w:val="en-US"/>
        </w:rPr>
        <w:tab/>
        <w:t>Steinbeck, Johannes. System der praktischen Theologie. 2. Bd.  Leipzig: Deichertsche Verlagsbuchhandlung Scholl; 1932.</w:t>
      </w:r>
      <w:r>
        <w:rPr>
          <w:sz w:val="22"/>
          <w:szCs w:val="22"/>
          <w:lang w:val="en-US"/>
        </w:rPr>
        <w:br/>
        <w:t>HV260STE.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15795. </w:t>
      </w:r>
      <w:r>
        <w:rPr>
          <w:sz w:val="22"/>
          <w:szCs w:val="22"/>
          <w:lang w:val="en-US"/>
        </w:rPr>
        <w:tab/>
        <w:t>Steinberg, Milton. A partisan guide to the Jewish problem.  Indianapolis; New York: Bobbs-Merrill; 1945.</w:t>
      </w:r>
      <w:r>
        <w:rPr>
          <w:sz w:val="22"/>
          <w:szCs w:val="22"/>
          <w:lang w:val="en-US"/>
        </w:rPr>
        <w:br/>
        <w:t>HV296STE.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15796. </w:t>
      </w:r>
      <w:r>
        <w:rPr>
          <w:sz w:val="22"/>
          <w:szCs w:val="22"/>
          <w:lang w:val="en-US"/>
        </w:rPr>
        <w:tab/>
        <w:t>Steinberger, Georg. Jumala Talle jälgedes. Marley, K. L., tõlkija. Toronto: Toronto Alliansskomitee Kirjastus; 1963.</w:t>
      </w:r>
      <w:r>
        <w:rPr>
          <w:sz w:val="22"/>
          <w:szCs w:val="22"/>
          <w:lang w:val="en-US"/>
        </w:rPr>
        <w:br/>
        <w:t>LE248STE.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15797. </w:t>
      </w:r>
      <w:r>
        <w:rPr>
          <w:sz w:val="22"/>
          <w:szCs w:val="22"/>
          <w:lang w:val="en-US"/>
        </w:rPr>
        <w:tab/>
        <w:t>Steinberger, Georg. Meeleparandus. Matson, D. H., tõlkija. Keila: Külvaja; 1934.</w:t>
      </w:r>
      <w:r>
        <w:rPr>
          <w:sz w:val="22"/>
          <w:szCs w:val="22"/>
          <w:lang w:val="en-US"/>
        </w:rPr>
        <w:br/>
        <w:t>HE248STE.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15798. </w:t>
      </w:r>
      <w:r>
        <w:rPr>
          <w:sz w:val="22"/>
          <w:szCs w:val="22"/>
          <w:lang w:val="en-US"/>
        </w:rPr>
        <w:tab/>
        <w:t>Steindorff, George and Seele, Keith C. When Egypt ruled the East. 2nd ed., 7th impr. ed.  Chicago; London: The University of Chicago Press; 1971.</w:t>
      </w:r>
      <w:r>
        <w:rPr>
          <w:sz w:val="22"/>
          <w:szCs w:val="22"/>
          <w:lang w:val="en-US"/>
        </w:rPr>
        <w:br/>
        <w:t>HV930STE.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15799. </w:t>
      </w:r>
      <w:r>
        <w:rPr>
          <w:sz w:val="22"/>
          <w:szCs w:val="22"/>
          <w:lang w:val="en-US"/>
        </w:rPr>
        <w:tab/>
        <w:t>Steiner, Anton. Jesus-Begegnungen. 5. Aufl. ed. Steiner, Anton and Weymann, Volker. Basel; Zürich; Köln: Reinhardt Verlag; Benziger Verlag; 1987Bibelarbeit in der Gemeinde; v. 1.</w:t>
      </w:r>
      <w:r>
        <w:rPr>
          <w:sz w:val="22"/>
          <w:szCs w:val="22"/>
          <w:lang w:val="en-US"/>
        </w:rPr>
        <w:br/>
        <w:t>LV374STE.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15800. </w:t>
      </w:r>
      <w:r>
        <w:rPr>
          <w:sz w:val="22"/>
          <w:szCs w:val="22"/>
          <w:lang w:val="en-US"/>
        </w:rPr>
        <w:tab/>
        <w:t>Steiner, Anton. Wunder Jesu. 4. Aufl. ed. Weymann, Volker, Herausgeber. Basel; Zürich; Köln: Reinhardt Verlag; Benziger Verlag; 1987Bibelarbeit in der Gemeinde; v. 2.</w:t>
      </w:r>
      <w:r>
        <w:rPr>
          <w:sz w:val="22"/>
          <w:szCs w:val="22"/>
          <w:lang w:val="en-US"/>
        </w:rPr>
        <w:br/>
        <w:t>LV374STE.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15801. </w:t>
      </w:r>
      <w:r>
        <w:rPr>
          <w:sz w:val="22"/>
          <w:szCs w:val="22"/>
          <w:lang w:val="en-US"/>
        </w:rPr>
        <w:tab/>
        <w:t>Steiner, Gerhard. Franz Heinrich Ziegenhagen und seine Verhältnislehre : ein Beitrag zur Geschichte des utopischen Sozialismus in Deutschland.  Berlin: Akademie-Verlag; 1962Quellen und Texte zur Geschichte der Philosophie.</w:t>
      </w:r>
      <w:r>
        <w:rPr>
          <w:sz w:val="22"/>
          <w:szCs w:val="22"/>
          <w:lang w:val="en-US"/>
        </w:rPr>
        <w:br/>
        <w:t>LV100STE.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15802. </w:t>
      </w:r>
      <w:r>
        <w:rPr>
          <w:sz w:val="22"/>
          <w:szCs w:val="22"/>
          <w:lang w:val="en-US"/>
        </w:rPr>
        <w:tab/>
        <w:t>Steiner, Robert. Neue Bibelübersetzungen.  Neukirchen-Vluyn: Neukirchener Verlag; 1975.</w:t>
      </w:r>
      <w:r>
        <w:rPr>
          <w:sz w:val="22"/>
          <w:szCs w:val="22"/>
          <w:lang w:val="en-US"/>
        </w:rPr>
        <w:br/>
        <w:t>HV220STE.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15803. </w:t>
      </w:r>
      <w:r>
        <w:rPr>
          <w:sz w:val="22"/>
          <w:szCs w:val="22"/>
          <w:lang w:val="en-US"/>
        </w:rPr>
        <w:tab/>
        <w:t>Steiner, Rudolf. Sissejuhatus antroposoofiasse : valitud tekste.  Tallinn: KRK; 1992.</w:t>
      </w:r>
      <w:r>
        <w:rPr>
          <w:sz w:val="22"/>
          <w:szCs w:val="22"/>
          <w:lang w:val="en-US"/>
        </w:rPr>
        <w:br/>
        <w:t>LE100STE.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15804. </w:t>
      </w:r>
      <w:r>
        <w:rPr>
          <w:sz w:val="22"/>
          <w:szCs w:val="22"/>
          <w:lang w:val="en-US"/>
        </w:rPr>
        <w:tab/>
        <w:t>Steiner, Rudolf. Theosophie : Einführung in übersinnliche Welterkenntnis und Menschenbestimmung. 13.-18. Aufl. ed.  Leipzig: Max Altmann; 1920.</w:t>
      </w:r>
      <w:r>
        <w:rPr>
          <w:sz w:val="22"/>
          <w:szCs w:val="22"/>
          <w:lang w:val="en-US"/>
        </w:rPr>
        <w:br/>
        <w:t>HV298STE.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15805. </w:t>
      </w:r>
      <w:r>
        <w:rPr>
          <w:sz w:val="22"/>
          <w:szCs w:val="22"/>
          <w:lang w:val="en-US"/>
        </w:rPr>
        <w:tab/>
        <w:t>Steinfeldt, Joel Fr. Rooma kiri eestlas(t)ele.  Tallinn: 1992.</w:t>
      </w:r>
      <w:r>
        <w:rPr>
          <w:sz w:val="22"/>
          <w:szCs w:val="22"/>
          <w:lang w:val="en-US"/>
        </w:rPr>
        <w:br/>
        <w:t>LE289STE.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15806. </w:t>
      </w:r>
      <w:r>
        <w:rPr>
          <w:sz w:val="22"/>
          <w:szCs w:val="22"/>
          <w:lang w:val="en-US"/>
        </w:rPr>
        <w:tab/>
        <w:t>Steingrimsson, Sigurdur Örn. Vom Zeichen zur Geschichte : eine literar- und formkritische Untersuchung von Ex 6,28-11,10.  Lund: Gleerup; 1979Coniectanea Biblica : Old Testament series; v. 14.</w:t>
      </w:r>
      <w:r>
        <w:rPr>
          <w:sz w:val="22"/>
          <w:szCs w:val="22"/>
          <w:lang w:val="en-US"/>
        </w:rPr>
        <w:br/>
        <w:t>LV221CBOTS14.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15807. </w:t>
      </w:r>
      <w:r>
        <w:rPr>
          <w:sz w:val="22"/>
          <w:szCs w:val="22"/>
          <w:lang w:val="en-US"/>
        </w:rPr>
        <w:tab/>
        <w:t>Steinkampf, Hermann. Gruppendynamik und Demokratisierung : ideologiekritische und sozialethische Studien zur empirischen und angewandten Kleingruppenforschung.  München; Mainz: Kaiser; Matthias-Grünewald-Verlag; 1973Sozialwissenschaftliche Analysen; v. 10.</w:t>
      </w:r>
      <w:r>
        <w:rPr>
          <w:sz w:val="22"/>
          <w:szCs w:val="22"/>
          <w:lang w:val="en-US"/>
        </w:rPr>
        <w:br/>
        <w:t>HV241STE.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15808. </w:t>
      </w:r>
      <w:r>
        <w:rPr>
          <w:sz w:val="22"/>
          <w:szCs w:val="22"/>
          <w:lang w:val="en-US"/>
        </w:rPr>
        <w:tab/>
        <w:t>Steinke, Peter L. Preaching the theology of the cross : sermons and worship ideas for Lent and Easter.  Minneapolis: Augsburg; 1983.</w:t>
      </w:r>
      <w:r>
        <w:rPr>
          <w:sz w:val="22"/>
          <w:szCs w:val="22"/>
          <w:lang w:val="en-US"/>
        </w:rPr>
        <w:br/>
        <w:t>LV263STE.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15809. </w:t>
      </w:r>
      <w:r>
        <w:rPr>
          <w:sz w:val="22"/>
          <w:szCs w:val="22"/>
          <w:lang w:val="en-US"/>
        </w:rPr>
        <w:tab/>
        <w:t>Steinwand, Eduard. Passionsandachten. 4. unveränd. Aufl. ed.  Göttingen: Vandenhoeck &amp; Ruprecht; 1964.</w:t>
      </w:r>
      <w:r>
        <w:rPr>
          <w:sz w:val="22"/>
          <w:szCs w:val="22"/>
          <w:lang w:val="en-US"/>
        </w:rPr>
        <w:br/>
        <w:t>HV269STE.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15810. </w:t>
      </w:r>
      <w:r>
        <w:rPr>
          <w:sz w:val="22"/>
          <w:szCs w:val="22"/>
          <w:lang w:val="en-US"/>
        </w:rPr>
        <w:tab/>
        <w:t>Steinwand, Eduard. Verkündigung, Seelsorge und gelebter Glaube : gesammelte Aufsätze. Seitz, Manfred, Herausgeber. Göttingen: Vandenhoeck &amp; Ruprecht; 1964.</w:t>
      </w:r>
      <w:r>
        <w:rPr>
          <w:sz w:val="22"/>
          <w:szCs w:val="22"/>
          <w:lang w:val="en-US"/>
        </w:rPr>
        <w:br/>
        <w:t>HV267STE.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15811. </w:t>
      </w:r>
      <w:r>
        <w:rPr>
          <w:sz w:val="22"/>
          <w:szCs w:val="22"/>
          <w:lang w:val="en-US"/>
        </w:rPr>
        <w:tab/>
        <w:t>Steinwand, Eduard and Girgensohn, Herbert. Lass leuchten Dein Antlitz! : Predigten.  Göttingen: Vandenhoeck &amp; Ruprecht; 1956.</w:t>
      </w:r>
      <w:r>
        <w:rPr>
          <w:sz w:val="22"/>
          <w:szCs w:val="22"/>
          <w:lang w:val="en-US"/>
        </w:rPr>
        <w:br/>
        <w:t>HV263STE.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15812. </w:t>
      </w:r>
      <w:r>
        <w:rPr>
          <w:sz w:val="22"/>
          <w:szCs w:val="22"/>
          <w:lang w:val="en-US"/>
        </w:rPr>
        <w:tab/>
        <w:t>Steinwede, Dietrich. Kommt und schaut die Taten Gottes : Die Bibel in Auswahl ... mit Bildern aus dem ersten Jahrtausend christlicher Kunst.  Göttingen; Freiburg; Lahr: Vandenhoeck &amp; Ruprecht; Christophorus; Ernst Kaufmann; 1982.</w:t>
      </w:r>
      <w:r>
        <w:rPr>
          <w:sz w:val="22"/>
          <w:szCs w:val="22"/>
          <w:lang w:val="en-US"/>
        </w:rPr>
        <w:br/>
        <w:t>LV701STE.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15813. </w:t>
      </w:r>
      <w:r>
        <w:rPr>
          <w:sz w:val="22"/>
          <w:szCs w:val="22"/>
          <w:lang w:val="en-US"/>
        </w:rPr>
        <w:tab/>
        <w:t>Steinwede, Dietrich. Zu erzählen deine Herrlichkeit : biblische Geschichten für Schule, Haus und Kindergottesdienst. 3., unveränd. Aufl. ed.  Göttingen: Vandenhoeck &amp; Ruprecht; 1970.</w:t>
      </w:r>
      <w:r>
        <w:rPr>
          <w:sz w:val="22"/>
          <w:szCs w:val="22"/>
          <w:lang w:val="en-US"/>
        </w:rPr>
        <w:br/>
        <w:t>LV372STE.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15814. </w:t>
      </w:r>
      <w:r>
        <w:rPr>
          <w:sz w:val="22"/>
          <w:szCs w:val="22"/>
          <w:lang w:val="en-US"/>
        </w:rPr>
        <w:tab/>
        <w:t>Steinwede, Dietrich. Von der Schöpfung : ein Sachbilderbuch für Kinder. Testa, Fulvio, Zeichnungen. Lahr; Düsseldorf: Kaufmann; Patmos-Verlag; 1972.</w:t>
      </w:r>
      <w:r>
        <w:rPr>
          <w:sz w:val="22"/>
          <w:szCs w:val="22"/>
          <w:lang w:val="en-US"/>
        </w:rPr>
        <w:br/>
        <w:t>LV372STE.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15815. </w:t>
      </w:r>
      <w:r>
        <w:rPr>
          <w:sz w:val="22"/>
          <w:szCs w:val="22"/>
          <w:lang w:val="en-US"/>
        </w:rPr>
        <w:tab/>
        <w:t>Steinweg, Johannes. Die Innere Mission der evangelischen Kirche : eine Einführung in ihr Wesen und ihre Arbeit, sowie in ihre Zusammenhänge mit der Wohlfahrtspflege und Sozialpolitik.  Heilbronn: Salzer; 1928.</w:t>
      </w:r>
      <w:r>
        <w:rPr>
          <w:sz w:val="22"/>
          <w:szCs w:val="22"/>
          <w:lang w:val="en-US"/>
        </w:rPr>
        <w:br/>
        <w:t>HV266STE.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15816. </w:t>
      </w:r>
      <w:r>
        <w:rPr>
          <w:sz w:val="22"/>
          <w:szCs w:val="22"/>
          <w:lang w:val="en-US"/>
        </w:rPr>
        <w:tab/>
        <w:t>Steinwender, Fritz. Der eine Weg zum wahren Leben : Predigten für alle Sonn- und Feiertage des Kirchenjahres.  Bielefeld: Missionsverlag; 1989.</w:t>
      </w:r>
      <w:r>
        <w:rPr>
          <w:sz w:val="22"/>
          <w:szCs w:val="22"/>
          <w:lang w:val="en-US"/>
        </w:rPr>
        <w:br/>
        <w:t>LV263STE.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15817. </w:t>
      </w:r>
      <w:r>
        <w:rPr>
          <w:sz w:val="22"/>
          <w:szCs w:val="22"/>
          <w:lang w:val="en-US"/>
        </w:rPr>
        <w:tab/>
        <w:t>Stemberger, Günter. Der Talmud : Einführung - Texte - Erläuterungen.  München: Beck; 1982.</w:t>
      </w:r>
      <w:r>
        <w:rPr>
          <w:sz w:val="22"/>
          <w:szCs w:val="22"/>
          <w:lang w:val="en-US"/>
        </w:rPr>
        <w:br/>
        <w:t>HV296STE.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15818. </w:t>
      </w:r>
      <w:r>
        <w:rPr>
          <w:sz w:val="22"/>
          <w:szCs w:val="22"/>
          <w:lang w:val="en-US"/>
        </w:rPr>
        <w:tab/>
        <w:t>Stemberger, Günter. Einführung in die Judaistik.  München: Beck; 2002Beck Studium.</w:t>
      </w:r>
      <w:r>
        <w:rPr>
          <w:sz w:val="22"/>
          <w:szCs w:val="22"/>
          <w:lang w:val="en-US"/>
        </w:rPr>
        <w:br/>
        <w:t>LV296STE.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15819. </w:t>
      </w:r>
      <w:r>
        <w:rPr>
          <w:sz w:val="22"/>
          <w:szCs w:val="22"/>
          <w:lang w:val="en-US"/>
        </w:rPr>
        <w:tab/>
        <w:t>Stempin, Lothar. Ordnung als Prozess : veränderte Orientierungs- und Steuerungskonzepte christlicher Lebensgestaltung am Beispiel der Leitlinien kirchlichen Lebens der VELKD.  Gütersloh: Chr. Kaiser; Gütersloher Verlagshaus; 1999.</w:t>
      </w:r>
      <w:r>
        <w:rPr>
          <w:sz w:val="22"/>
          <w:szCs w:val="22"/>
          <w:lang w:val="en-US"/>
        </w:rPr>
        <w:br/>
        <w:t>LV262STE.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15820. </w:t>
      </w:r>
      <w:r>
        <w:rPr>
          <w:sz w:val="22"/>
          <w:szCs w:val="22"/>
          <w:lang w:val="en-US"/>
        </w:rPr>
        <w:tab/>
        <w:t>Stendahl, Krister. Der Jude Paulus und wir Heiden : Anfragen an das abendländische Christentum.  München: Kaiser; 1978.</w:t>
      </w:r>
      <w:r>
        <w:rPr>
          <w:sz w:val="22"/>
          <w:szCs w:val="22"/>
          <w:lang w:val="en-US"/>
        </w:rPr>
        <w:br/>
        <w:t>HV225STE.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15821. </w:t>
      </w:r>
      <w:r>
        <w:rPr>
          <w:sz w:val="22"/>
          <w:szCs w:val="22"/>
          <w:lang w:val="en-US"/>
        </w:rPr>
        <w:tab/>
        <w:t>Stendahl, Krister. Paul among Jews and gentiles and other essays. 5th print. ed.  Philadelphia: Fortress Press ; 1983.</w:t>
      </w:r>
      <w:r>
        <w:rPr>
          <w:sz w:val="22"/>
          <w:szCs w:val="22"/>
          <w:lang w:val="en-US"/>
        </w:rPr>
        <w:br/>
        <w:t>LV225STE.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15822. </w:t>
      </w:r>
      <w:r>
        <w:rPr>
          <w:sz w:val="22"/>
          <w:szCs w:val="22"/>
          <w:lang w:val="en-US"/>
        </w:rPr>
        <w:tab/>
        <w:t>Stendahl, Krister. The school of St. Matthew and its use of the Old Testament.  Uppsala; Lund; Copenhagen: Gleerup; Ejnar Munksgaard; 1954Acta Seminarii Neotestamentici Upsaliensis; v. XX.</w:t>
      </w:r>
      <w:r>
        <w:rPr>
          <w:sz w:val="22"/>
          <w:szCs w:val="22"/>
          <w:lang w:val="en-US"/>
        </w:rPr>
        <w:br/>
        <w:t>HV226STE.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15823. </w:t>
      </w:r>
      <w:r>
        <w:rPr>
          <w:sz w:val="22"/>
          <w:szCs w:val="22"/>
          <w:lang w:val="en-US"/>
        </w:rPr>
        <w:tab/>
        <w:t>Stendahl, Krister. ... und lebenspendend wirkt der Geist : Gedanken zum Thema "Komm, Heiliger Geist - erneuere die ganze Schöpfung".  Genf; Frankfurt/Main: WCC Publications; Lembeck; 1990.</w:t>
      </w:r>
      <w:r>
        <w:rPr>
          <w:sz w:val="22"/>
          <w:szCs w:val="22"/>
          <w:lang w:val="en-US"/>
        </w:rPr>
        <w:br/>
        <w:t>LV231STE.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15824. </w:t>
      </w:r>
      <w:r>
        <w:rPr>
          <w:sz w:val="22"/>
          <w:szCs w:val="22"/>
          <w:lang w:val="en-US"/>
        </w:rPr>
        <w:tab/>
        <w:t>Stengelin, Willi. Unser Kind erfährt Gott : wie Eltern mitwirken können.  München/ Luzern: Rex; 1974.</w:t>
      </w:r>
      <w:r>
        <w:rPr>
          <w:sz w:val="22"/>
          <w:szCs w:val="22"/>
          <w:lang w:val="en-US"/>
        </w:rPr>
        <w:br/>
        <w:t>HV376STE.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15825. </w:t>
      </w:r>
      <w:r>
        <w:rPr>
          <w:sz w:val="22"/>
          <w:szCs w:val="22"/>
          <w:lang w:val="en-US"/>
        </w:rPr>
        <w:tab/>
        <w:t>Stenson, James B. Valmistudes teismeeaks : juhised lapsevanematele. Vooglaid, Kadi Maria and Haljand, Aive, tõlkijad. Tallinn: Elukultuuri Instituut; 2009.</w:t>
      </w:r>
      <w:r>
        <w:rPr>
          <w:sz w:val="22"/>
          <w:szCs w:val="22"/>
          <w:lang w:val="en-US"/>
        </w:rPr>
        <w:br/>
        <w:t>LE376STE.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15826. </w:t>
      </w:r>
      <w:r>
        <w:rPr>
          <w:sz w:val="22"/>
          <w:szCs w:val="22"/>
          <w:lang w:val="en-US"/>
        </w:rPr>
        <w:tab/>
        <w:t>Stepanov, Brigitta Piret. Eestipärane õigeusu liturgia [noot] : Eestimaa pühade mälestuse päeval : segakoorile.  [Tallinn]: Eesti Apostlik-Õigeusu Kirik; 2013.</w:t>
      </w:r>
      <w:r>
        <w:rPr>
          <w:sz w:val="22"/>
          <w:szCs w:val="22"/>
          <w:lang w:val="en-US"/>
        </w:rPr>
        <w:br/>
        <w:t>TE281STE; LE281STE.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15827. </w:t>
      </w:r>
      <w:r>
        <w:rPr>
          <w:sz w:val="22"/>
          <w:szCs w:val="22"/>
          <w:lang w:val="en-US"/>
        </w:rPr>
        <w:tab/>
        <w:t>Stephan, Horst. Geschichte der deutschen evangelischen Theologie seit dem deutschen Idealismus. 2., neubearb. Aufl. ed. Stephan, Horst and Schmidt, Martin. Berlin: Töpelmann; 1960Sammlung Töpelmann. 1. Reihe : Die Theologie im Abriss; v. 9.</w:t>
      </w:r>
      <w:r>
        <w:rPr>
          <w:sz w:val="22"/>
          <w:szCs w:val="22"/>
          <w:lang w:val="en-US"/>
        </w:rPr>
        <w:br/>
        <w:t>HV230STE.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15828. </w:t>
      </w:r>
      <w:r>
        <w:rPr>
          <w:sz w:val="22"/>
          <w:szCs w:val="22"/>
          <w:lang w:val="en-US"/>
        </w:rPr>
        <w:tab/>
        <w:t>Stephens-Hodge, L. E. H. The collects : with the litany and the occasional prayers : an introduction and commentary. 2nd impr. ed. Colquhoun, Frank, editor. London: Hodder and Stoughton; 1964The Prayer Book Commentaries.</w:t>
      </w:r>
      <w:r>
        <w:rPr>
          <w:sz w:val="22"/>
          <w:szCs w:val="22"/>
          <w:lang w:val="en-US"/>
        </w:rPr>
        <w:br/>
        <w:t>HV265STE.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15829. </w:t>
      </w:r>
      <w:r>
        <w:rPr>
          <w:sz w:val="22"/>
          <w:szCs w:val="22"/>
          <w:lang w:val="en-US"/>
        </w:rPr>
        <w:tab/>
        <w:t>. Sterben im Krankenhaus : Aufzeichnungen über einen Tod. 4. Aufl. ed. Kautzky, Rudolf, Herausgeber. Freiburg etc.: Herder; 1977Herder-Bücherei; v. 561.</w:t>
      </w:r>
      <w:r>
        <w:rPr>
          <w:sz w:val="22"/>
          <w:szCs w:val="22"/>
          <w:lang w:val="en-US"/>
        </w:rPr>
        <w:br/>
        <w:t>HV267STE.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15830. </w:t>
      </w:r>
      <w:r>
        <w:rPr>
          <w:sz w:val="22"/>
          <w:szCs w:val="22"/>
          <w:lang w:val="en-US"/>
        </w:rPr>
        <w:tab/>
        <w:t>Stern, Leo and Bartmuss, Hans-Joachim. Deutschland in der Feudalepoche von der Wende des 5./6. Jh. bis zur Mitte des 11. Jh.  Berlin: Deutscher Verl. der Wissenschaften; 1963Lehrbuch der deutschen Geschichte (Beiträge).</w:t>
      </w:r>
      <w:r>
        <w:rPr>
          <w:sz w:val="22"/>
          <w:szCs w:val="22"/>
          <w:lang w:val="en-US"/>
        </w:rPr>
        <w:br/>
        <w:t>HV940STE.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15831. </w:t>
      </w:r>
      <w:r>
        <w:rPr>
          <w:sz w:val="22"/>
          <w:szCs w:val="22"/>
          <w:lang w:val="en-US"/>
        </w:rPr>
        <w:tab/>
        <w:t>Sternfeldt, Aleksander. Lapsed, wanemad, kodu : Riigi Ringhäälingus 17. IV 1936. a. peetud kõne.  Tallinn: EELK Noorsootöö Keskus; 1936EELK Noorsootöö Keskuse kirjastus; v. 1.</w:t>
      </w:r>
      <w:r>
        <w:rPr>
          <w:sz w:val="22"/>
          <w:szCs w:val="22"/>
          <w:lang w:val="en-US"/>
        </w:rPr>
        <w:br/>
        <w:t>HE248STE.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15832. </w:t>
      </w:r>
      <w:r>
        <w:rPr>
          <w:sz w:val="22"/>
          <w:szCs w:val="22"/>
          <w:lang w:val="en-US"/>
        </w:rPr>
        <w:tab/>
        <w:t>Steuernagel, Carl. Das Deuteronomium. 2., völlig umgearb. Aufl. ed. Steuernagel, Carl Übersetzer und Erklärer and Nowack, W. Herausgeber. Göttingen: Vandenhoeck &amp; Ruprecht; 1923Göttinger Handkommentar zum Alten Testament : Die Historischen Bücher; v. 3/1.</w:t>
      </w:r>
      <w:r>
        <w:rPr>
          <w:sz w:val="22"/>
          <w:szCs w:val="22"/>
          <w:lang w:val="en-US"/>
        </w:rPr>
        <w:br/>
        <w:t>HV221kGHK 1/3.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15833. </w:t>
      </w:r>
      <w:r>
        <w:rPr>
          <w:sz w:val="22"/>
          <w:szCs w:val="22"/>
          <w:lang w:val="en-US"/>
        </w:rPr>
        <w:tab/>
        <w:t>Steuernagel, Carl. Hebräische Grammatik mit Paradigmen, Literatur, Übungsstücken und Wörterverzeichnis. 13. Aufl. ed.  Leipzig: Verlag Enzyklopädie; 1961Lehrbücher für das Studium der orientalischen Sprachen; v. 5.</w:t>
      </w:r>
      <w:r>
        <w:rPr>
          <w:sz w:val="22"/>
          <w:szCs w:val="22"/>
          <w:lang w:val="en-US"/>
        </w:rPr>
        <w:br/>
        <w:t>HV499STE.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15834. </w:t>
      </w:r>
      <w:r>
        <w:rPr>
          <w:sz w:val="22"/>
          <w:szCs w:val="22"/>
          <w:lang w:val="en-US"/>
        </w:rPr>
        <w:tab/>
        <w:t>. Stewardship in contemporary theology. Thompson, T. K., editor. New York: Association Press; 1960.</w:t>
      </w:r>
      <w:r>
        <w:rPr>
          <w:sz w:val="22"/>
          <w:szCs w:val="22"/>
          <w:lang w:val="en-US"/>
        </w:rPr>
        <w:br/>
        <w:t>HV262STE.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15835. </w:t>
      </w:r>
      <w:r>
        <w:rPr>
          <w:sz w:val="22"/>
          <w:szCs w:val="22"/>
          <w:lang w:val="en-US"/>
        </w:rPr>
        <w:tab/>
        <w:t>. Stewardship - our accountability to God : documentation from the LWF/DMD International Consultation on stewardship in Bulawayo, Zimbabwe, 8-12 November 1993.  Geneva: Lutheran World Federation, Departement for Mission and Development; 1994LWF-Documentation; v. 34.</w:t>
      </w:r>
      <w:r>
        <w:rPr>
          <w:sz w:val="22"/>
          <w:szCs w:val="22"/>
          <w:lang w:val="en-US"/>
        </w:rPr>
        <w:br/>
        <w:t>LV278STE.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15836. </w:t>
      </w:r>
      <w:r>
        <w:rPr>
          <w:sz w:val="22"/>
          <w:szCs w:val="22"/>
          <w:lang w:val="en-US"/>
        </w:rPr>
        <w:tab/>
        <w:t>Stewart, Desmond. Die mohammedanische Staatenwelt.  Reinbek bei Hamburg: Rowohlt; 1976.</w:t>
      </w:r>
      <w:r>
        <w:rPr>
          <w:sz w:val="22"/>
          <w:szCs w:val="22"/>
          <w:lang w:val="en-US"/>
        </w:rPr>
        <w:br/>
        <w:t>HV297STE.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15837. </w:t>
      </w:r>
      <w:r>
        <w:rPr>
          <w:sz w:val="22"/>
          <w:szCs w:val="22"/>
          <w:lang w:val="en-US"/>
        </w:rPr>
        <w:tab/>
        <w:t>Stewart, Ian. Kas Jumal mängib täringuid? : kaosematemaatika. Haljasorg, Kristin, tõlkija. [Tartu]: [ajakiri] Akadeemia ; 1989.</w:t>
      </w:r>
      <w:r>
        <w:rPr>
          <w:sz w:val="22"/>
          <w:szCs w:val="22"/>
          <w:lang w:val="en-US"/>
        </w:rPr>
        <w:br/>
        <w:t>LE215STE.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15838. </w:t>
      </w:r>
      <w:r>
        <w:rPr>
          <w:sz w:val="22"/>
          <w:szCs w:val="22"/>
          <w:lang w:val="en-US"/>
        </w:rPr>
        <w:tab/>
        <w:t>Stewart, James S. Herald's of God : a practical book on preaching.  New York: Charles Scribner's Sons; 1946.</w:t>
      </w:r>
      <w:r>
        <w:rPr>
          <w:sz w:val="22"/>
          <w:szCs w:val="22"/>
          <w:lang w:val="en-US"/>
        </w:rPr>
        <w:br/>
        <w:t>HV263STE.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15839. </w:t>
      </w:r>
      <w:r>
        <w:rPr>
          <w:sz w:val="22"/>
          <w:szCs w:val="22"/>
          <w:lang w:val="en-US"/>
        </w:rPr>
        <w:tab/>
        <w:t>Stevens, John O. Awareness : exploring, experimenting, experiencing.  Moab (Utah): Real People Press; 1971.</w:t>
      </w:r>
      <w:r>
        <w:rPr>
          <w:sz w:val="22"/>
          <w:szCs w:val="22"/>
          <w:lang w:val="en-US"/>
        </w:rPr>
        <w:br/>
        <w:t>HV150STE.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15840. </w:t>
      </w:r>
      <w:r>
        <w:rPr>
          <w:sz w:val="22"/>
          <w:szCs w:val="22"/>
          <w:lang w:val="en-US"/>
        </w:rPr>
        <w:tab/>
        <w:t>Stevens, John O. Die Kunst der Wahrnehmung : Übungen der Gestalt-Therapie. 2. Aufl. ed. Sannwald, Anna, Übersetzer. München: Kaiser; 1976.</w:t>
      </w:r>
      <w:r>
        <w:rPr>
          <w:sz w:val="22"/>
          <w:szCs w:val="22"/>
          <w:lang w:val="en-US"/>
        </w:rPr>
        <w:br/>
        <w:t>LV150STE.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15841. </w:t>
      </w:r>
      <w:r>
        <w:rPr>
          <w:sz w:val="22"/>
          <w:szCs w:val="22"/>
          <w:lang w:val="en-US"/>
        </w:rPr>
        <w:tab/>
        <w:t>Stevenson, Kenneth W. Accept this offering : the Eucharist as sacrifice today.  London: SPCK; 1989.</w:t>
      </w:r>
      <w:r>
        <w:rPr>
          <w:sz w:val="22"/>
          <w:szCs w:val="22"/>
          <w:lang w:val="en-US"/>
        </w:rPr>
        <w:br/>
        <w:t>LV265STE.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15842. </w:t>
      </w:r>
      <w:r>
        <w:rPr>
          <w:sz w:val="22"/>
          <w:szCs w:val="22"/>
          <w:lang w:val="en-US"/>
        </w:rPr>
        <w:tab/>
        <w:t>Stevenson, Kenneth W. The Lord's prayer : a text in tradition.  London: SCM Press; 2004.</w:t>
      </w:r>
      <w:r>
        <w:rPr>
          <w:sz w:val="22"/>
          <w:szCs w:val="22"/>
          <w:lang w:val="en-US"/>
        </w:rPr>
        <w:br/>
        <w:t>LV269STE.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15843. </w:t>
      </w:r>
      <w:r>
        <w:rPr>
          <w:sz w:val="22"/>
          <w:szCs w:val="22"/>
          <w:lang w:val="en-US"/>
        </w:rPr>
        <w:tab/>
        <w:t>Stevenson, Kenneth W. Worship : wonderful and sacred mystery.  Washington: The Pastoral Press; 1992.</w:t>
      </w:r>
      <w:r>
        <w:rPr>
          <w:sz w:val="22"/>
          <w:szCs w:val="22"/>
          <w:lang w:val="en-US"/>
        </w:rPr>
        <w:br/>
        <w:t>LV265STE.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15844. </w:t>
      </w:r>
      <w:r>
        <w:rPr>
          <w:sz w:val="22"/>
          <w:szCs w:val="22"/>
          <w:lang w:val="en-US"/>
        </w:rPr>
        <w:tab/>
        <w:t>Stevenson, Leslie Forster and Haberman, David L. Ten theories of human nature. 4th ed. ed.  New York; Oxford: Oxford University Press; 2004.</w:t>
      </w:r>
      <w:r>
        <w:rPr>
          <w:sz w:val="22"/>
          <w:szCs w:val="22"/>
          <w:lang w:val="en-US"/>
        </w:rPr>
        <w:br/>
        <w:t>LV100STE.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15845. </w:t>
      </w:r>
      <w:r>
        <w:rPr>
          <w:sz w:val="22"/>
          <w:szCs w:val="22"/>
          <w:lang w:val="en-US"/>
        </w:rPr>
        <w:tab/>
        <w:t>Sticker, Anna. Friederike Fliedner und die Anfänge der Frauendiakonie : ein Quellenbuch. 2., durchges. Aufl. ed.  Neukirchen-Vluyn: Neukirchener Verl. der Buchhandlung des Erziehungsvereins; 1963.</w:t>
      </w:r>
      <w:r>
        <w:rPr>
          <w:sz w:val="22"/>
          <w:szCs w:val="22"/>
          <w:lang w:val="en-US"/>
        </w:rPr>
        <w:br/>
        <w:t>HV261STI.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15846. </w:t>
      </w:r>
      <w:r>
        <w:rPr>
          <w:sz w:val="22"/>
          <w:szCs w:val="22"/>
          <w:lang w:val="en-US"/>
        </w:rPr>
        <w:tab/>
        <w:t>Sticker, Anna. Theodor Fliedner der Diakonissenvater.  Kaiserwerth: Verlag der Diakonissenanstalt; 1950.</w:t>
      </w:r>
      <w:r>
        <w:rPr>
          <w:sz w:val="22"/>
          <w:szCs w:val="22"/>
          <w:lang w:val="en-US"/>
        </w:rPr>
        <w:br/>
        <w:t>HV261STI.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15847. </w:t>
      </w:r>
      <w:r>
        <w:rPr>
          <w:sz w:val="22"/>
          <w:szCs w:val="22"/>
          <w:lang w:val="en-US"/>
        </w:rPr>
        <w:tab/>
        <w:t>Stieglecker, Hermann. Die Glaubenslehren des Islam.  Paderborn; München; Wien: Schöningh; 1962.</w:t>
      </w:r>
      <w:r>
        <w:rPr>
          <w:sz w:val="22"/>
          <w:szCs w:val="22"/>
          <w:lang w:val="en-US"/>
        </w:rPr>
        <w:br/>
        <w:t>HV297STI.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15848. </w:t>
      </w:r>
      <w:r>
        <w:rPr>
          <w:sz w:val="22"/>
          <w:szCs w:val="22"/>
          <w:lang w:val="en-US"/>
        </w:rPr>
        <w:tab/>
        <w:t>Stier, Rudolf. Privat-Agende, das ist allerlei Formular und Vorrat für das geistliche Amt : gleichgesinnten Amtsbrüdern für Nachahmung oder Gebrauch dargeboten. 9., veränd. und erg. Aufl. ed. Rietschel, Georg, Bearbeiter. Berlin: Hertz; 1893.</w:t>
      </w:r>
      <w:r>
        <w:rPr>
          <w:sz w:val="22"/>
          <w:szCs w:val="22"/>
          <w:lang w:val="en-US"/>
        </w:rPr>
        <w:br/>
        <w:t>HV265STI.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15849. </w:t>
      </w:r>
      <w:r>
        <w:rPr>
          <w:sz w:val="22"/>
          <w:szCs w:val="22"/>
          <w:lang w:val="en-US"/>
        </w:rPr>
        <w:tab/>
        <w:t>Stierli, Josef. Ignatiuse palve : "Otsida Jumalat kõiges". Tenjes, Peeter, tõlkija. Tartu: Johannes Esto Ühing; 1996.</w:t>
      </w:r>
      <w:r>
        <w:rPr>
          <w:sz w:val="22"/>
          <w:szCs w:val="22"/>
          <w:lang w:val="en-US"/>
        </w:rPr>
        <w:br/>
        <w:t>LE282STI.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15850. </w:t>
      </w:r>
      <w:r>
        <w:rPr>
          <w:sz w:val="22"/>
          <w:szCs w:val="22"/>
          <w:lang w:val="en-US"/>
        </w:rPr>
        <w:tab/>
        <w:t>Stietencron, Heinrich von. Der Hinduismus.  München: Beck; 2001C. H. Beck Wissen in der Beck'schen Reihe; v. 2158.</w:t>
      </w:r>
      <w:r>
        <w:rPr>
          <w:sz w:val="22"/>
          <w:szCs w:val="22"/>
          <w:lang w:val="en-US"/>
        </w:rPr>
        <w:br/>
        <w:t>LV294STI.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15851. </w:t>
      </w:r>
      <w:r>
        <w:rPr>
          <w:sz w:val="22"/>
          <w:szCs w:val="22"/>
          <w:lang w:val="en-US"/>
        </w:rPr>
        <w:tab/>
        <w:t>Stillverk, Herbert L. Kirikuisade õpetused sotsiaaleetika alalt : [käsikiri].  i.k.: 1978.</w:t>
      </w:r>
      <w:r>
        <w:rPr>
          <w:sz w:val="22"/>
          <w:szCs w:val="22"/>
          <w:lang w:val="en-US"/>
        </w:rPr>
        <w:br/>
        <w:t>LE271STI.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15852. </w:t>
      </w:r>
      <w:r>
        <w:rPr>
          <w:sz w:val="22"/>
          <w:szCs w:val="22"/>
          <w:lang w:val="en-US"/>
        </w:rPr>
        <w:tab/>
        <w:t>Stinissen, Wilfrid. Vaimu teraapia : vaimulik teejuhatus ja hingehoid. Pädam, Tiit, tõlkija ja eessõna autor. [Tallinn]: TP; 2007Teelolija päevaraamat.</w:t>
      </w:r>
      <w:r>
        <w:rPr>
          <w:sz w:val="22"/>
          <w:szCs w:val="22"/>
          <w:lang w:val="en-US"/>
        </w:rPr>
        <w:br/>
        <w:t>LE267STI.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15853. </w:t>
      </w:r>
      <w:r>
        <w:rPr>
          <w:sz w:val="22"/>
          <w:szCs w:val="22"/>
          <w:lang w:val="en-US"/>
        </w:rPr>
        <w:tab/>
        <w:t>Stirrat, Gordon M. Legalised abortion - the continuing dilemma.  London: Christian Medical Fellowship; 1979Topic Booklet.</w:t>
      </w:r>
      <w:r>
        <w:rPr>
          <w:sz w:val="22"/>
          <w:szCs w:val="22"/>
          <w:lang w:val="en-US"/>
        </w:rPr>
        <w:br/>
        <w:t>HV267STI.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15854. </w:t>
      </w:r>
      <w:r>
        <w:rPr>
          <w:sz w:val="22"/>
          <w:szCs w:val="22"/>
          <w:lang w:val="en-US"/>
        </w:rPr>
        <w:tab/>
        <w:t>Stock, Augustine. The method and message of Matthew.  Collegeville (Minnesota): The Liturgical Press; 1994.</w:t>
      </w:r>
      <w:r>
        <w:rPr>
          <w:sz w:val="22"/>
          <w:szCs w:val="22"/>
          <w:lang w:val="en-US"/>
        </w:rPr>
        <w:br/>
        <w:t>LV226STO.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15855. </w:t>
      </w:r>
      <w:r>
        <w:rPr>
          <w:sz w:val="22"/>
          <w:szCs w:val="22"/>
          <w:lang w:val="en-US"/>
        </w:rPr>
        <w:tab/>
        <w:t>Stock, Hans. Streitgespräche. 2. Aufl. ed. Wegenast, Klaus and Wibbig, Siegfried. Gütersloh: Gütersloher Verlagshaus Mohn; 1969Handbücherei für den Religionsunterricht; v. 5.</w:t>
      </w:r>
      <w:r>
        <w:rPr>
          <w:sz w:val="22"/>
          <w:szCs w:val="22"/>
          <w:lang w:val="en-US"/>
        </w:rPr>
        <w:br/>
        <w:t>LV377STO.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15856. </w:t>
      </w:r>
      <w:r>
        <w:rPr>
          <w:sz w:val="22"/>
          <w:szCs w:val="22"/>
          <w:lang w:val="en-US"/>
        </w:rPr>
        <w:tab/>
        <w:t>Stock, Hans. Studien zur Auslegung der synoptischen Evangelien im Unterricht. 2. Aufl. ed.  Gütersloh: Gütersloher Verlagshaus Mohn; 1960.</w:t>
      </w:r>
      <w:r>
        <w:rPr>
          <w:sz w:val="22"/>
          <w:szCs w:val="22"/>
          <w:lang w:val="en-US"/>
        </w:rPr>
        <w:br/>
        <w:t>HV226STO.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15857. </w:t>
      </w:r>
      <w:r>
        <w:rPr>
          <w:sz w:val="22"/>
          <w:szCs w:val="22"/>
          <w:lang w:val="en-US"/>
        </w:rPr>
        <w:tab/>
        <w:t>Stockmayer, Otto. Die Gabe des Heiligen Geistes. 6. Aufl. ed.  Marburg an der Lahn: Oekumenischer Verlag Edel; 1976Gottes Ruf; v. 16/17.</w:t>
      </w:r>
      <w:r>
        <w:rPr>
          <w:sz w:val="22"/>
          <w:szCs w:val="22"/>
          <w:lang w:val="en-US"/>
        </w:rPr>
        <w:br/>
        <w:t>HV248STO.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15858. </w:t>
      </w:r>
      <w:r>
        <w:rPr>
          <w:sz w:val="22"/>
          <w:szCs w:val="22"/>
          <w:lang w:val="en-US"/>
        </w:rPr>
        <w:tab/>
        <w:t>Stockmayer, Otto. Krankheit und Evangelium : ein Wort an Kinder Gottes. 8. Aufl. ed.  Marburg an der Lahn: Oekumenischer Verlag Dr. R. F. Edel; 1975.</w:t>
      </w:r>
      <w:r>
        <w:rPr>
          <w:sz w:val="22"/>
          <w:szCs w:val="22"/>
          <w:lang w:val="en-US"/>
        </w:rPr>
        <w:br/>
        <w:t>HV267STO.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15859. </w:t>
      </w:r>
      <w:r>
        <w:rPr>
          <w:sz w:val="22"/>
          <w:szCs w:val="22"/>
          <w:lang w:val="en-US"/>
        </w:rPr>
        <w:tab/>
        <w:t>Stoebe, Hans Joachim. Das erste Buch Samuelis.  Gütersloh: Gütersloher Verlagshaus Mohn; 1973Kommentar zum Alten Testament; v. 8, 1.</w:t>
      </w:r>
      <w:r>
        <w:rPr>
          <w:sz w:val="22"/>
          <w:szCs w:val="22"/>
          <w:lang w:val="en-US"/>
        </w:rPr>
        <w:br/>
        <w:t>LV221kKAT8/1.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15860. </w:t>
      </w:r>
      <w:r>
        <w:rPr>
          <w:sz w:val="22"/>
          <w:szCs w:val="22"/>
          <w:lang w:val="en-US"/>
        </w:rPr>
        <w:tab/>
        <w:t>Stoebe, Hans Joachim. Gott, sei mir Sünder gnädig : eine Auslegung des 51. Psalms .  Neukirchen: Neukirchener; 1958Biblische Studien; v. 20.</w:t>
      </w:r>
      <w:r>
        <w:rPr>
          <w:sz w:val="22"/>
          <w:szCs w:val="22"/>
          <w:lang w:val="en-US"/>
        </w:rPr>
        <w:br/>
        <w:t>HV2223STO.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15861. </w:t>
      </w:r>
      <w:r>
        <w:rPr>
          <w:sz w:val="22"/>
          <w:szCs w:val="22"/>
          <w:lang w:val="en-US"/>
        </w:rPr>
        <w:tab/>
        <w:t>Stoevesandt, Hinrich. Keine andern Götter : Predigten.  Göttingen: Vandenhoeck &amp; Ruprecht; 1973Göttinger Predigthefte; v. 31.</w:t>
      </w:r>
      <w:r>
        <w:rPr>
          <w:sz w:val="22"/>
          <w:szCs w:val="22"/>
          <w:lang w:val="en-US"/>
        </w:rPr>
        <w:br/>
        <w:t>HV263STO.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15862. </w:t>
      </w:r>
      <w:r>
        <w:rPr>
          <w:sz w:val="22"/>
          <w:szCs w:val="22"/>
          <w:lang w:val="en-US"/>
        </w:rPr>
        <w:tab/>
        <w:t>Stokes, Mack B. Major united methodist beliefs.  Nashville: Abingdon Press; 1989.</w:t>
      </w:r>
      <w:r>
        <w:rPr>
          <w:sz w:val="22"/>
          <w:szCs w:val="22"/>
          <w:lang w:val="en-US"/>
        </w:rPr>
        <w:br/>
        <w:t>LV287STO.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15863. </w:t>
      </w:r>
      <w:r>
        <w:rPr>
          <w:sz w:val="22"/>
          <w:szCs w:val="22"/>
          <w:lang w:val="en-US"/>
        </w:rPr>
        <w:tab/>
        <w:t>Stoll, Claus-Dieter. Ehe und Ehescheidung : die Weisungen Jesu.  Giessen; Basel: Brunnen-Verlag; 1983Theologie und Dienst; v. 36.</w:t>
      </w:r>
      <w:r>
        <w:rPr>
          <w:sz w:val="22"/>
          <w:szCs w:val="22"/>
          <w:lang w:val="en-US"/>
        </w:rPr>
        <w:br/>
        <w:t>LV241STO.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15864. </w:t>
      </w:r>
      <w:r>
        <w:rPr>
          <w:sz w:val="22"/>
          <w:szCs w:val="22"/>
          <w:lang w:val="en-US"/>
        </w:rPr>
        <w:tab/>
        <w:t>Stoll, Heinrich Alexander. Koobas Surnumere ääres : romaan Qumrani käsikirjadest. Selirand, Jüri, tõlkija. Tallinn: Olion; 1992Maailm ja mõnda.</w:t>
      </w:r>
      <w:r>
        <w:rPr>
          <w:sz w:val="22"/>
          <w:szCs w:val="22"/>
          <w:lang w:val="en-US"/>
        </w:rPr>
        <w:br/>
        <w:t>LE810STO.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15865. </w:t>
      </w:r>
      <w:r>
        <w:rPr>
          <w:sz w:val="22"/>
          <w:szCs w:val="22"/>
          <w:lang w:val="en-US"/>
        </w:rPr>
        <w:tab/>
        <w:t>Stoll, Heinrich Wilhelm. Handbuch der Religion und Mythologie der Griechen und Römer : für Gymnasien. 3., verbesserte u. vermehrte Aufl. ed.  Leipzig: Teubner; 1856.</w:t>
      </w:r>
      <w:r>
        <w:rPr>
          <w:sz w:val="22"/>
          <w:szCs w:val="22"/>
          <w:lang w:val="en-US"/>
        </w:rPr>
        <w:br/>
        <w:t>HV292STO.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15866. </w:t>
      </w:r>
      <w:r>
        <w:rPr>
          <w:sz w:val="22"/>
          <w:szCs w:val="22"/>
          <w:lang w:val="en-US"/>
        </w:rPr>
        <w:tab/>
        <w:t>Stoll, Karlheinz. Status confessionis : das Bekenntnis des Glaubens zu Jesus Christus im Zeitalter der atomaren Gefahr.  Hannover: Lutherisches Verlagshaus; 1984Zur Sache - Kirchliche Aspekte heute; v. 24.</w:t>
      </w:r>
      <w:r>
        <w:rPr>
          <w:sz w:val="22"/>
          <w:szCs w:val="22"/>
          <w:lang w:val="en-US"/>
        </w:rPr>
        <w:br/>
        <w:t>LV274STO.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15867. </w:t>
      </w:r>
      <w:r>
        <w:rPr>
          <w:sz w:val="22"/>
          <w:szCs w:val="22"/>
          <w:lang w:val="en-US"/>
        </w:rPr>
        <w:tab/>
        <w:t>Stollberg, Dietrich. Seelsorge durch die Gruppe : praktische Einführung in die gruppendynamisch-therapeutische Arbeitsweise. 2. durchges. Aufl. ed.  Göttingen: Vandenhoeck &amp; Ruprecht; 1972.</w:t>
      </w:r>
      <w:r>
        <w:rPr>
          <w:sz w:val="22"/>
          <w:szCs w:val="22"/>
          <w:lang w:val="en-US"/>
        </w:rPr>
        <w:br/>
        <w:t>HV267STO.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15868. </w:t>
      </w:r>
      <w:r>
        <w:rPr>
          <w:sz w:val="22"/>
          <w:szCs w:val="22"/>
          <w:lang w:val="en-US"/>
        </w:rPr>
        <w:tab/>
        <w:t>Stollberg, Dietrich. Seelsorge praktisch. 2., durchges. Aufl. ed.  Göttingen: Vandenhoeck &amp; Ruprecht; 1970.</w:t>
      </w:r>
      <w:r>
        <w:rPr>
          <w:sz w:val="22"/>
          <w:szCs w:val="22"/>
          <w:lang w:val="en-US"/>
        </w:rPr>
        <w:br/>
        <w:t>HV267STO.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15869. </w:t>
      </w:r>
      <w:r>
        <w:rPr>
          <w:sz w:val="22"/>
          <w:szCs w:val="22"/>
          <w:lang w:val="en-US"/>
        </w:rPr>
        <w:tab/>
        <w:t>Stollberg, Dietrich. Therapeutische Seelsorge : die amerikanische Seelsorgebewegung, Darstellung und Kritik : mit einer Dokumentation.  München: Kaiser; 1969Studien zur praktischen Theologie; v. 6.</w:t>
      </w:r>
      <w:r>
        <w:rPr>
          <w:sz w:val="22"/>
          <w:szCs w:val="22"/>
          <w:lang w:val="en-US"/>
        </w:rPr>
        <w:br/>
        <w:t>HV267STO.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15870. </w:t>
      </w:r>
      <w:r>
        <w:rPr>
          <w:sz w:val="22"/>
          <w:szCs w:val="22"/>
          <w:lang w:val="en-US"/>
        </w:rPr>
        <w:tab/>
        <w:t>Stollberg, Dietrich. Wenn Gott menschlich wäre... : auf dem Wege zu einer seelsorglichen Theologie.  Stuttgart; Berlin: Kreuz; 1978.</w:t>
      </w:r>
      <w:r>
        <w:rPr>
          <w:sz w:val="22"/>
          <w:szCs w:val="22"/>
          <w:lang w:val="en-US"/>
        </w:rPr>
        <w:br/>
        <w:t>HV267STO.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15871. </w:t>
      </w:r>
      <w:r>
        <w:rPr>
          <w:sz w:val="22"/>
          <w:szCs w:val="22"/>
          <w:lang w:val="en-US"/>
        </w:rPr>
        <w:tab/>
        <w:t>Stolpe, Sven. Dag Hammarskjöld, yksinäinen ihminen. 2. tr. ed.  Porvoo; Helsinki: Werner Söderström OY; 1964.</w:t>
      </w:r>
      <w:r>
        <w:rPr>
          <w:sz w:val="22"/>
          <w:szCs w:val="22"/>
          <w:lang w:val="en-US"/>
        </w:rPr>
        <w:br/>
        <w:t>HV940STO.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15872. </w:t>
      </w:r>
      <w:r>
        <w:rPr>
          <w:sz w:val="22"/>
          <w:szCs w:val="22"/>
          <w:lang w:val="en-US"/>
        </w:rPr>
        <w:tab/>
        <w:t>Stolz, Fritz. Grundzüge der Religionswissenschaft. 3., durchges. Aufl. (mit Literaturnachträgen) ed.  Göttingen: Vandenhoeck &amp; Ruprecht; 2001UTB für Wissenschaft; v. 1980.</w:t>
      </w:r>
      <w:r>
        <w:rPr>
          <w:sz w:val="22"/>
          <w:szCs w:val="22"/>
          <w:lang w:val="en-US"/>
        </w:rPr>
        <w:br/>
        <w:t>LV210STO.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15873. </w:t>
      </w:r>
      <w:r>
        <w:rPr>
          <w:sz w:val="22"/>
          <w:szCs w:val="22"/>
          <w:lang w:val="en-US"/>
        </w:rPr>
        <w:tab/>
        <w:t>Stone, Howard W. Using behavioral methods in pastoral counseling.  Philadelphia: Fortress Press; 1980.</w:t>
      </w:r>
      <w:r>
        <w:rPr>
          <w:sz w:val="22"/>
          <w:szCs w:val="22"/>
          <w:lang w:val="en-US"/>
        </w:rPr>
        <w:br/>
        <w:t>LV267STO.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15874. </w:t>
      </w:r>
      <w:r>
        <w:rPr>
          <w:sz w:val="22"/>
          <w:szCs w:val="22"/>
          <w:lang w:val="en-US"/>
        </w:rPr>
        <w:tab/>
        <w:t>Stone, Michael Edward. Fourth Ezra : a commentary on the book of fourth Ezra. Cross, Frank Moore, editor. Philadelphia: Fortress Press; 1990Hermeneia - a critical and historical commentary on the Bible.</w:t>
      </w:r>
      <w:r>
        <w:rPr>
          <w:sz w:val="22"/>
          <w:szCs w:val="22"/>
          <w:lang w:val="en-US"/>
        </w:rPr>
        <w:br/>
        <w:t>LV229kHER 4EZR.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15875. </w:t>
      </w:r>
      <w:r>
        <w:rPr>
          <w:sz w:val="22"/>
          <w:szCs w:val="22"/>
          <w:lang w:val="en-US"/>
        </w:rPr>
        <w:tab/>
        <w:t>Stonehouse, Ned B. Origins of the synoptic gospels : some basic questions.  London: The Tyndale Press; 1964.</w:t>
      </w:r>
      <w:r>
        <w:rPr>
          <w:sz w:val="22"/>
          <w:szCs w:val="22"/>
          <w:lang w:val="en-US"/>
        </w:rPr>
        <w:br/>
        <w:t>LV226STO.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15876. </w:t>
      </w:r>
      <w:r>
        <w:rPr>
          <w:sz w:val="22"/>
          <w:szCs w:val="22"/>
          <w:lang w:val="en-US"/>
        </w:rPr>
        <w:tab/>
        <w:t>Stoodt, Dieter et al. Christentum und Atheismus. Hild, Helmut and Schmidt, Martin. Göttingen: Vandenhoeck &amp; Ruprecht; 1970Bensheimer Hefte ; v. 40.</w:t>
      </w:r>
      <w:r>
        <w:rPr>
          <w:sz w:val="22"/>
          <w:szCs w:val="22"/>
          <w:lang w:val="en-US"/>
        </w:rPr>
        <w:br/>
        <w:t>HV211STO.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15877. </w:t>
      </w:r>
      <w:r>
        <w:rPr>
          <w:sz w:val="22"/>
          <w:szCs w:val="22"/>
          <w:lang w:val="en-US"/>
        </w:rPr>
        <w:tab/>
        <w:t>. Stopp 1 : piiblilugemise vihik lastele. Vahermägi, Mari, tõlkija. Tallinn: Avatud Piibli Ühing; 2001.</w:t>
      </w:r>
      <w:r>
        <w:rPr>
          <w:sz w:val="22"/>
          <w:szCs w:val="22"/>
          <w:lang w:val="en-US"/>
        </w:rPr>
        <w:br/>
        <w:t>LE376STO.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15878. </w:t>
      </w:r>
      <w:r>
        <w:rPr>
          <w:sz w:val="22"/>
          <w:szCs w:val="22"/>
          <w:lang w:val="en-US"/>
        </w:rPr>
        <w:tab/>
        <w:t>. Stopp 2 : piiblilugemise vihik lastele. Vahermägi, Mari, tõlkija. Tallinn: Avatud Piibli Ühing; 2002.</w:t>
      </w:r>
      <w:r>
        <w:rPr>
          <w:sz w:val="22"/>
          <w:szCs w:val="22"/>
          <w:lang w:val="en-US"/>
        </w:rPr>
        <w:br/>
        <w:t>LE376STO.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15879. </w:t>
      </w:r>
      <w:r>
        <w:rPr>
          <w:sz w:val="22"/>
          <w:szCs w:val="22"/>
          <w:lang w:val="en-US"/>
        </w:rPr>
        <w:tab/>
        <w:t>Storch, Martin. Exegesen und Meditationen zu Karl Barths kirchlichen Dogmatik.  München: Kaiser; 1964Beiträge zur evangelischen Theologie ; v. 36.</w:t>
      </w:r>
      <w:r>
        <w:rPr>
          <w:sz w:val="22"/>
          <w:szCs w:val="22"/>
          <w:lang w:val="en-US"/>
        </w:rPr>
        <w:br/>
        <w:t>HV230STO.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15880. </w:t>
      </w:r>
      <w:r>
        <w:rPr>
          <w:sz w:val="22"/>
          <w:szCs w:val="22"/>
          <w:lang w:val="en-US"/>
        </w:rPr>
        <w:tab/>
        <w:t>Storck, Hans. Gott in unserer Zeit : Situationen und Schicksale gedeutet von einem Sozialpfarrer.  Stuttgart; Berlin: Kreuz-Verlag; 1967.</w:t>
      </w:r>
      <w:r>
        <w:rPr>
          <w:sz w:val="22"/>
          <w:szCs w:val="22"/>
          <w:lang w:val="en-US"/>
        </w:rPr>
        <w:br/>
        <w:t>HV241STO.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15881. </w:t>
      </w:r>
      <w:r>
        <w:rPr>
          <w:sz w:val="22"/>
          <w:szCs w:val="22"/>
          <w:lang w:val="en-US"/>
        </w:rPr>
        <w:tab/>
        <w:t>. Stories of Christian living. Lantz, J. Edward, editor. New York: Association Press; 1950.</w:t>
      </w:r>
      <w:r>
        <w:rPr>
          <w:sz w:val="22"/>
          <w:szCs w:val="22"/>
          <w:lang w:val="en-US"/>
        </w:rPr>
        <w:br/>
        <w:t>HV248STO.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15882. </w:t>
      </w:r>
      <w:r>
        <w:rPr>
          <w:sz w:val="22"/>
          <w:szCs w:val="22"/>
          <w:lang w:val="en-US"/>
        </w:rPr>
        <w:tab/>
        <w:t>Storkey, Elaine. What's right with feminism.  Grand Rapids (Michigan): Eerdmans; 1986.</w:t>
      </w:r>
      <w:r>
        <w:rPr>
          <w:sz w:val="22"/>
          <w:szCs w:val="22"/>
          <w:lang w:val="en-US"/>
        </w:rPr>
        <w:br/>
        <w:t>HV230STO.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15883. </w:t>
      </w:r>
      <w:r>
        <w:rPr>
          <w:sz w:val="22"/>
          <w:szCs w:val="22"/>
          <w:lang w:val="en-US"/>
        </w:rPr>
        <w:tab/>
        <w:t>Storm, Rachel. Idamaade mütoloogia entsüklopeedia : legendid idast : muistse Egiptuse, Araabia, Pärsia, India, Tiibeti, Hiina ja Jaapani imepärased müüdid ning lood kangelastest, jumalatest ja sõdalastest. Puhang, Ehte; Toome, Eva, and Verrev, Velli, tõlkijad. Tallinn: Varrak; 2001.</w:t>
      </w:r>
      <w:r>
        <w:rPr>
          <w:sz w:val="22"/>
          <w:szCs w:val="22"/>
          <w:lang w:val="en-US"/>
        </w:rPr>
        <w:br/>
        <w:t>LE290STO.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15884. </w:t>
      </w:r>
      <w:r>
        <w:rPr>
          <w:sz w:val="22"/>
          <w:szCs w:val="22"/>
          <w:lang w:val="en-US"/>
        </w:rPr>
        <w:tab/>
        <w:t>. The story of Christian spirituality : two thousand years, from East to West. Mursell, Gordon, general editor. Minneapolis: Fortress; 2001.</w:t>
      </w:r>
      <w:r>
        <w:rPr>
          <w:sz w:val="22"/>
          <w:szCs w:val="22"/>
          <w:lang w:val="en-US"/>
        </w:rPr>
        <w:br/>
        <w:t>LV270STO.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15885. </w:t>
      </w:r>
      <w:r>
        <w:rPr>
          <w:sz w:val="22"/>
          <w:szCs w:val="22"/>
          <w:lang w:val="en-US"/>
        </w:rPr>
        <w:tab/>
        <w:t>Stott, John. Authentic christianity : from the writings of John Stott. Dudley-Smith, Timothy, choser and introducer. Leicester: Inter-Varsity Press; 1995.</w:t>
      </w:r>
      <w:r>
        <w:rPr>
          <w:sz w:val="22"/>
          <w:szCs w:val="22"/>
          <w:lang w:val="en-US"/>
        </w:rPr>
        <w:br/>
        <w:t>LV230STO.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15886. </w:t>
      </w:r>
      <w:r>
        <w:rPr>
          <w:sz w:val="22"/>
          <w:szCs w:val="22"/>
          <w:lang w:val="en-US"/>
        </w:rPr>
        <w:tab/>
        <w:t>Stott, John. Evangelical truth : a personal plea for unity.  Leicester: Inter-Varsity Press; 1999.</w:t>
      </w:r>
      <w:r>
        <w:rPr>
          <w:sz w:val="22"/>
          <w:szCs w:val="22"/>
          <w:lang w:val="en-US"/>
        </w:rPr>
        <w:br/>
        <w:t>LV231STO.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15887. </w:t>
      </w:r>
      <w:r>
        <w:rPr>
          <w:sz w:val="22"/>
          <w:szCs w:val="22"/>
          <w:lang w:val="en-US"/>
        </w:rPr>
        <w:tab/>
        <w:t>Stott, John. Evangelical truth : a personal plea for unity, integrity and faithfulness.  Leicester: Inter-Varsity Press; 2003The Global Christian Library.</w:t>
      </w:r>
      <w:r>
        <w:rPr>
          <w:sz w:val="22"/>
          <w:szCs w:val="22"/>
          <w:lang w:val="en-US"/>
        </w:rPr>
        <w:br/>
        <w:t>LV231STO.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15888. </w:t>
      </w:r>
      <w:r>
        <w:rPr>
          <w:sz w:val="22"/>
          <w:szCs w:val="22"/>
          <w:lang w:val="en-US"/>
        </w:rPr>
        <w:tab/>
        <w:t>Stott, John. I believe in preaching.  London; Sydney; Auckland: Hodder &amp; Stoughton; 1988.</w:t>
      </w:r>
      <w:r>
        <w:rPr>
          <w:sz w:val="22"/>
          <w:szCs w:val="22"/>
          <w:lang w:val="en-US"/>
        </w:rPr>
        <w:br/>
        <w:t>LV263STO.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15889. </w:t>
      </w:r>
      <w:r>
        <w:rPr>
          <w:sz w:val="22"/>
          <w:szCs w:val="22"/>
          <w:lang w:val="en-US"/>
        </w:rPr>
        <w:tab/>
        <w:t>Stott, John. Understanding the Bible.  London: Scripture Union; 1988.</w:t>
      </w:r>
      <w:r>
        <w:rPr>
          <w:sz w:val="22"/>
          <w:szCs w:val="22"/>
          <w:lang w:val="en-US"/>
        </w:rPr>
        <w:br/>
        <w:t>LV220STO.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15890. </w:t>
      </w:r>
      <w:r>
        <w:rPr>
          <w:sz w:val="22"/>
          <w:szCs w:val="22"/>
          <w:lang w:val="en-US"/>
        </w:rPr>
        <w:tab/>
        <w:t>Stott, John R. Es kommt auch auf den Verstand an : vom Stellenwert des Verstandes im Leben des Christen.  Neuhausen-Stuttgart: Hänssler; 1975Telos-Taschenbuch; v. 117.</w:t>
      </w:r>
      <w:r>
        <w:rPr>
          <w:sz w:val="22"/>
          <w:szCs w:val="22"/>
          <w:lang w:val="en-US"/>
        </w:rPr>
        <w:br/>
        <w:t>HV248STO.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15891. </w:t>
      </w:r>
      <w:r>
        <w:rPr>
          <w:sz w:val="22"/>
          <w:szCs w:val="22"/>
          <w:lang w:val="en-US"/>
        </w:rPr>
        <w:tab/>
        <w:t>Stott, John R. W. Gesandt wie Christus : Grundfragen christlicher Mission und Evangelisation.  Wuppertal: Brockhaus; 1976ABCteam.</w:t>
      </w:r>
      <w:r>
        <w:rPr>
          <w:sz w:val="22"/>
          <w:szCs w:val="22"/>
          <w:lang w:val="en-US"/>
        </w:rPr>
        <w:br/>
        <w:t>HV266STO.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15892. </w:t>
      </w:r>
      <w:r>
        <w:rPr>
          <w:sz w:val="22"/>
          <w:szCs w:val="22"/>
          <w:lang w:val="en-US"/>
        </w:rPr>
        <w:tab/>
        <w:t>Stott, John R. W. God's new society : the mesage of Ephesians.  Downers Grove (Illinois): InterVarsity Press; 1979The Bible speaks today.</w:t>
      </w:r>
      <w:r>
        <w:rPr>
          <w:sz w:val="22"/>
          <w:szCs w:val="22"/>
          <w:lang w:val="en-US"/>
        </w:rPr>
        <w:br/>
        <w:t>LV227STO.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15893. </w:t>
      </w:r>
      <w:r>
        <w:rPr>
          <w:sz w:val="22"/>
          <w:szCs w:val="22"/>
          <w:lang w:val="en-US"/>
        </w:rPr>
        <w:tab/>
        <w:t>Stott, John R. W. Johannese kirjad. Silvet, Heikki, tõlkija. Tallinn: Logos; 2002Sõna seletus; v. 19.</w:t>
      </w:r>
      <w:r>
        <w:rPr>
          <w:sz w:val="22"/>
          <w:szCs w:val="22"/>
          <w:lang w:val="en-US"/>
        </w:rPr>
        <w:br/>
        <w:t>LE227STO.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15894. </w:t>
      </w:r>
      <w:r>
        <w:rPr>
          <w:sz w:val="22"/>
          <w:szCs w:val="22"/>
          <w:lang w:val="en-US"/>
        </w:rPr>
        <w:tab/>
        <w:t>Stott, John R. W. Kristlik misjon nüüdismaailmas. Riistan, Ain, tõlkija. Tallinn: Logos; 2002Teoloogia ja praktika; v. 8.</w:t>
      </w:r>
      <w:r>
        <w:rPr>
          <w:sz w:val="22"/>
          <w:szCs w:val="22"/>
          <w:lang w:val="en-US"/>
        </w:rPr>
        <w:br/>
        <w:t>LE266STO.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15895. </w:t>
      </w:r>
      <w:r>
        <w:rPr>
          <w:sz w:val="22"/>
          <w:szCs w:val="22"/>
          <w:lang w:val="en-US"/>
        </w:rPr>
        <w:tab/>
        <w:t>Stott, John R. W. Ristiusu alused. Siig, Arvi, tõlkija. Tallinn: Logos; Eesti Evangeelsete Üliõpilaste Ühendus; [1993].</w:t>
      </w:r>
      <w:r>
        <w:rPr>
          <w:sz w:val="22"/>
          <w:szCs w:val="22"/>
          <w:lang w:val="en-US"/>
        </w:rPr>
        <w:br/>
        <w:t>LE230STO.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15896. </w:t>
      </w:r>
      <w:r>
        <w:rPr>
          <w:sz w:val="22"/>
          <w:szCs w:val="22"/>
          <w:lang w:val="en-US"/>
        </w:rPr>
        <w:tab/>
        <w:t>Stott, John R. W. Sissejuhatus piibliteadusesse. Heiter, Urve, tõlkija. Tallinn: Logos; 2000Eesti EKBKL Kõrgema Usuteadusliku Seminari õppekirjandus; v. 5.</w:t>
      </w:r>
      <w:r>
        <w:rPr>
          <w:sz w:val="22"/>
          <w:szCs w:val="22"/>
          <w:lang w:val="en-US"/>
        </w:rPr>
        <w:br/>
        <w:t>LE220STO.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15897. </w:t>
      </w:r>
      <w:r>
        <w:rPr>
          <w:sz w:val="22"/>
          <w:szCs w:val="22"/>
          <w:lang w:val="en-US"/>
        </w:rPr>
        <w:tab/>
        <w:t>Stoyanov, Yuri. The other God : dualist religions from antiquity to the Cathar heresy.  Yale: Yale Nota Bene; Yale University Press; 2000.</w:t>
      </w:r>
      <w:r>
        <w:rPr>
          <w:sz w:val="22"/>
          <w:szCs w:val="22"/>
          <w:lang w:val="en-US"/>
        </w:rPr>
        <w:br/>
        <w:t>LV290STO.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15898. </w:t>
      </w:r>
      <w:r>
        <w:rPr>
          <w:sz w:val="22"/>
          <w:szCs w:val="22"/>
          <w:lang w:val="en-US"/>
        </w:rPr>
        <w:tab/>
        <w:t>Strack, Hermann L. Das Evangelium nach Markus, Lukas und Johannes und die Apostelgeschichte erläutert aus Talmud und Midrasch. Billerbeck, Paul. München: Beck; 1924Kommentar zum Neuen Testament aus Talmud und Midrasch; v. 2.</w:t>
      </w:r>
      <w:r>
        <w:rPr>
          <w:sz w:val="22"/>
          <w:szCs w:val="22"/>
          <w:lang w:val="en-US"/>
        </w:rPr>
        <w:br/>
        <w:t>LV225kBILL2.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15899. </w:t>
      </w:r>
      <w:r>
        <w:rPr>
          <w:sz w:val="22"/>
          <w:szCs w:val="22"/>
          <w:lang w:val="en-US"/>
        </w:rPr>
        <w:tab/>
        <w:t>Strack, Hermann L. Das Evangelium nach Matthäus erläutert aus Talmud und Midrasch. 6. unveränd. Aufl. ed. Billerbeck, Paul. München: Beck; 1974Kommentar zum Neuen Testament aus Talmud und Midrasch; v. 1.</w:t>
      </w:r>
      <w:r>
        <w:rPr>
          <w:sz w:val="22"/>
          <w:szCs w:val="22"/>
          <w:lang w:val="en-US"/>
        </w:rPr>
        <w:br/>
        <w:t>LV225kBILL1.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15900. </w:t>
      </w:r>
      <w:r>
        <w:rPr>
          <w:sz w:val="22"/>
          <w:szCs w:val="22"/>
          <w:lang w:val="en-US"/>
        </w:rPr>
        <w:tab/>
        <w:t>Strack, Hermann L. Die Briefe des Neuen Testaments und die Offenbarung Johannis erläutert aus Talmud und Midrasch. 5. unveränd. Aufl. ed. Billerbeck, Paul. München: Beck; 1969Kommentar zum Neuen Testament aus Talmud und Midrasch; v. 3.</w:t>
      </w:r>
      <w:r>
        <w:rPr>
          <w:sz w:val="22"/>
          <w:szCs w:val="22"/>
          <w:lang w:val="en-US"/>
        </w:rPr>
        <w:br/>
        <w:t>LV225kBILL3.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15901. </w:t>
      </w:r>
      <w:r>
        <w:rPr>
          <w:sz w:val="22"/>
          <w:szCs w:val="22"/>
          <w:lang w:val="en-US"/>
        </w:rPr>
        <w:tab/>
        <w:t>Strack, Hermann L. Die Bücher von Genesis, Exodus, Leviticus und Numeri.  München: Beck; 1894Kurzgefaßter Kommentar zu den heiligen Schriften Alten und Neuen Testaments sowie zu den Apokryphen : Altes Testament; v. 1. Abteilung.</w:t>
      </w:r>
      <w:r>
        <w:rPr>
          <w:sz w:val="22"/>
          <w:szCs w:val="22"/>
          <w:lang w:val="en-US"/>
        </w:rPr>
        <w:br/>
        <w:t>HV221kKKAT 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15902. </w:t>
      </w:r>
      <w:r>
        <w:rPr>
          <w:sz w:val="22"/>
          <w:szCs w:val="22"/>
          <w:lang w:val="en-US"/>
        </w:rPr>
        <w:tab/>
        <w:t>Strack, Hermann L. Die Sprüche Salomos. 2., teilweise neubearbeitete Aufl. ed. Strack, Hermann, Übersetzer und Ausleger. München: Beck; 1899Kurzgefaßter Kommentar zu den heiligen Schriften Alten und Neuen Testaments sowie zu den Apokryphen : Altes Testament; v. 6. Abteilung, 2. Hälfte.</w:t>
      </w:r>
      <w:r>
        <w:rPr>
          <w:sz w:val="22"/>
          <w:szCs w:val="22"/>
          <w:lang w:val="en-US"/>
        </w:rPr>
        <w:br/>
        <w:t>HV221kKKAT 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15903. </w:t>
      </w:r>
      <w:r>
        <w:rPr>
          <w:sz w:val="22"/>
          <w:szCs w:val="22"/>
          <w:lang w:val="en-US"/>
        </w:rPr>
        <w:tab/>
        <w:t>Strack, Hermann L. Einleitung in Talmud und Midrasch. 7., völlig neu bearb. Aufl. ed. Stemberger, Günter. München: Beck; 1982Beck'sche Elementarbücher.</w:t>
      </w:r>
      <w:r>
        <w:rPr>
          <w:sz w:val="22"/>
          <w:szCs w:val="22"/>
          <w:lang w:val="en-US"/>
        </w:rPr>
        <w:br/>
        <w:t>LV296STR.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15904. </w:t>
      </w:r>
      <w:r>
        <w:rPr>
          <w:sz w:val="22"/>
          <w:szCs w:val="22"/>
          <w:lang w:val="en-US"/>
        </w:rPr>
        <w:tab/>
        <w:t>Strack, Hermann L. Exkurse zu einzelnen Stellen des Neuen Testaments : Abhandlungen zur neutestamentlichen Theologie und Archäologie. 1. Teil. 5. unveränd. Aufl. ed. Billerbeck, Paul. München: Beck; 1969Kommentar zum Neuen Testament aus Talmud und Midrasch; v. 4/1.</w:t>
      </w:r>
      <w:r>
        <w:rPr>
          <w:sz w:val="22"/>
          <w:szCs w:val="22"/>
          <w:lang w:val="en-US"/>
        </w:rPr>
        <w:br/>
        <w:t>LV225kBILL4/1.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15905. </w:t>
      </w:r>
      <w:r>
        <w:rPr>
          <w:sz w:val="22"/>
          <w:szCs w:val="22"/>
          <w:lang w:val="en-US"/>
        </w:rPr>
        <w:tab/>
        <w:t>Strack, Hermann L. Exkurse zu einzelnen Stellen des Neuen Testaments : Abhandlungen zur neutestamentlichen Theologie und Archäologie. 2. Teil. 6. unveränd. Aufl. ed. Billerbeck, Paul. München: Beck; 1975Kommentar zum Neuen Testament aus Talmud und Midrasch; v. 4/2.</w:t>
      </w:r>
      <w:r>
        <w:rPr>
          <w:sz w:val="22"/>
          <w:szCs w:val="22"/>
          <w:lang w:val="en-US"/>
        </w:rPr>
        <w:br/>
        <w:t>LV225kBILL4/2.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15906. </w:t>
      </w:r>
      <w:r>
        <w:rPr>
          <w:sz w:val="22"/>
          <w:szCs w:val="22"/>
          <w:lang w:val="en-US"/>
        </w:rPr>
        <w:tab/>
        <w:t>Strack, Hermann L. Grammatik des Biblisch-Aramäischen mit den nach Handschriften berichtigten Texten und einem Wörterbuch. 5., teilweise neubearbeitete Aufl. ed.  München: C. H. Beck'sche Verlagsbuchhandlung Oskar Beck; 1911Clavis linguarum semiticarum ; v. pars IV.</w:t>
      </w:r>
      <w:r>
        <w:rPr>
          <w:sz w:val="22"/>
          <w:szCs w:val="22"/>
          <w:lang w:val="en-US"/>
        </w:rPr>
        <w:br/>
        <w:t>HV490STR.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15907. </w:t>
      </w:r>
      <w:r>
        <w:rPr>
          <w:sz w:val="22"/>
          <w:szCs w:val="22"/>
          <w:lang w:val="en-US"/>
        </w:rPr>
        <w:tab/>
        <w:t>Strack, Hermann L. Hebräisches Vokabularium in grammatischer und sachlicher Ordnung. 12. neu bearbeit. Aufl. ed. Jepsen, Alfred, Bearbeiter. München: Beck; 1929.</w:t>
      </w:r>
      <w:r>
        <w:rPr>
          <w:sz w:val="22"/>
          <w:szCs w:val="22"/>
          <w:lang w:val="en-US"/>
        </w:rPr>
        <w:br/>
        <w:t>HV499STR.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15908. </w:t>
      </w:r>
      <w:r>
        <w:rPr>
          <w:sz w:val="22"/>
          <w:szCs w:val="22"/>
          <w:lang w:val="en-US"/>
        </w:rPr>
        <w:tab/>
        <w:t>Strack, Hermann L. Rabbinischer Index. Verzeichnis der Schriftgelehrten. Geographisches Register. 4., unveränd. Aufl. ed. Billerbeck, Paul and Jeremias, Joachim, Herausgeber. München: Beck; 1974Kommentar zum Neuen Testament aus Talmud und Midrasch; v. 5.-6. Band.</w:t>
      </w:r>
      <w:r>
        <w:rPr>
          <w:sz w:val="22"/>
          <w:szCs w:val="22"/>
          <w:lang w:val="en-US"/>
        </w:rPr>
        <w:br/>
        <w:t>LV225kBILLREG.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15909. </w:t>
      </w:r>
      <w:r>
        <w:rPr>
          <w:sz w:val="22"/>
          <w:szCs w:val="22"/>
          <w:lang w:val="en-US"/>
        </w:rPr>
        <w:tab/>
        <w:t>Strasser-Bertrand, Otto Erich and de Jong, Otto Jan. Die evangelische Kirche in Frankreich; Niederländische Kirchengeschichte seit dem 16. Jahrhundert.  Göttingen: Vandenhoeck &amp; Ruprecht; 1975Die Kirche in ihrer Geschichte : ein Handbuch; v. Bd. 3, Lieferung M 2.</w:t>
      </w:r>
      <w:r>
        <w:rPr>
          <w:sz w:val="22"/>
          <w:szCs w:val="22"/>
          <w:lang w:val="en-US"/>
        </w:rPr>
        <w:br/>
        <w:t>LV270KIR; HV270KIR M2.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15910. </w:t>
      </w:r>
      <w:r>
        <w:rPr>
          <w:sz w:val="22"/>
          <w:szCs w:val="22"/>
          <w:lang w:val="en-US"/>
        </w:rPr>
        <w:tab/>
        <w:t>. Strategic human resource management : theory and practice. 2nd ed., repr. ed. Salaman, Graeme; Storey, John, and Billsberry, Jon, editors. London; Thousand Oaks; New Delhi: SAGE; 2006.</w:t>
      </w:r>
      <w:r>
        <w:rPr>
          <w:sz w:val="22"/>
          <w:szCs w:val="22"/>
          <w:lang w:val="en-US"/>
        </w:rPr>
        <w:br/>
        <w:t>LV330STR.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15911. </w:t>
      </w:r>
      <w:r>
        <w:rPr>
          <w:sz w:val="22"/>
          <w:szCs w:val="22"/>
          <w:lang w:val="en-US"/>
        </w:rPr>
        <w:tab/>
        <w:t>Strathmann, Hermann. Das Evangelium nach Johannes. 8. Aufl. ed.  Göttingen: Vandenhoeck &amp; Ruprecht; 1955Das Neue Testament Deutsch; v. 4.</w:t>
      </w:r>
      <w:r>
        <w:rPr>
          <w:sz w:val="22"/>
          <w:szCs w:val="22"/>
          <w:lang w:val="en-US"/>
        </w:rPr>
        <w:br/>
        <w:t>LV225kNTD4.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15912. </w:t>
      </w:r>
      <w:r>
        <w:rPr>
          <w:sz w:val="22"/>
          <w:szCs w:val="22"/>
          <w:lang w:val="en-US"/>
        </w:rPr>
        <w:tab/>
        <w:t>Straton, Hillyer Hawthorne. Preaching the miracles of Jesus.  New York; Nashville: Abingdon-Cokesbury Press; i.a.</w:t>
      </w:r>
      <w:r>
        <w:rPr>
          <w:sz w:val="22"/>
          <w:szCs w:val="22"/>
          <w:lang w:val="en-US"/>
        </w:rPr>
        <w:br/>
        <w:t>HV231STR.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15913. </w:t>
      </w:r>
      <w:r>
        <w:rPr>
          <w:sz w:val="22"/>
          <w:szCs w:val="22"/>
          <w:lang w:val="en-US"/>
        </w:rPr>
        <w:tab/>
        <w:t>Straube, M. Die Decke des Mose : Betrachtungen und Erfahrungen.  Marburg a. d. Lahn: Christlicher Missionsverlag; 1978.</w:t>
      </w:r>
      <w:r>
        <w:rPr>
          <w:sz w:val="22"/>
          <w:szCs w:val="22"/>
          <w:lang w:val="en-US"/>
        </w:rPr>
        <w:br/>
        <w:t>HV248STR.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15914. </w:t>
      </w:r>
      <w:r>
        <w:rPr>
          <w:sz w:val="22"/>
          <w:szCs w:val="22"/>
          <w:lang w:val="en-US"/>
        </w:rPr>
        <w:tab/>
        <w:t>Strauss, C. T. Buddha ja tema õpetus / tõlkinud K. M.  Tartu: Sõnavara; 1929.</w:t>
      </w:r>
      <w:r>
        <w:rPr>
          <w:sz w:val="22"/>
          <w:szCs w:val="22"/>
          <w:lang w:val="en-US"/>
        </w:rPr>
        <w:br/>
        <w:t>HE294STR.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15915. </w:t>
      </w:r>
      <w:r>
        <w:rPr>
          <w:sz w:val="22"/>
          <w:szCs w:val="22"/>
          <w:lang w:val="en-US"/>
        </w:rPr>
        <w:tab/>
        <w:t>Strauss, David Friedrich. Der alte und der neue Glaube : ein Bekenntnis. 7. Aufl. ed.  Bonn: Emil Strauss; 1874.</w:t>
      </w:r>
      <w:r>
        <w:rPr>
          <w:sz w:val="22"/>
          <w:szCs w:val="22"/>
          <w:lang w:val="en-US"/>
        </w:rPr>
        <w:br/>
        <w:t>HV230STR.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15916. </w:t>
      </w:r>
      <w:r>
        <w:rPr>
          <w:sz w:val="22"/>
          <w:szCs w:val="22"/>
          <w:lang w:val="en-US"/>
        </w:rPr>
        <w:tab/>
        <w:t>Strauss, David Friedrich. Kristuse imeteod : Teaduslise arvustuse valgustuses / Taavet Strauss.  Tallinn: A. Peterson; 1908.</w:t>
      </w:r>
      <w:r>
        <w:rPr>
          <w:sz w:val="22"/>
          <w:szCs w:val="22"/>
          <w:lang w:val="en-US"/>
        </w:rPr>
        <w:br/>
        <w:t>HE232STR.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15917. </w:t>
      </w:r>
      <w:r>
        <w:rPr>
          <w:sz w:val="22"/>
          <w:szCs w:val="22"/>
          <w:lang w:val="en-US"/>
        </w:rPr>
        <w:tab/>
        <w:t>Strauss, David Friedrich. Wana ja uus usk : David Strauss'i usutunnistus. Rahamägi, J. A., tõlkija. Tallinn: A. Peterson; 1908.</w:t>
      </w:r>
      <w:r>
        <w:rPr>
          <w:sz w:val="22"/>
          <w:szCs w:val="22"/>
          <w:lang w:val="en-US"/>
        </w:rPr>
        <w:br/>
        <w:t>HE230STR.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15918. </w:t>
      </w:r>
      <w:r>
        <w:rPr>
          <w:sz w:val="22"/>
          <w:szCs w:val="22"/>
          <w:lang w:val="en-US"/>
        </w:rPr>
        <w:tab/>
        <w:t>Strauss, Hans. Hiob 19-23.  Neukirchen-Vluyn: Neukirchener Verlag; 1995Biblischer Kommentar : Altes Testament; v. 16/2,1.</w:t>
      </w:r>
      <w:r>
        <w:rPr>
          <w:sz w:val="22"/>
          <w:szCs w:val="22"/>
          <w:lang w:val="en-US"/>
        </w:rPr>
        <w:br/>
        <w:t>LV221kBKAT16/2/1.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15919. </w:t>
      </w:r>
      <w:r>
        <w:rPr>
          <w:sz w:val="22"/>
          <w:szCs w:val="22"/>
          <w:lang w:val="en-US"/>
        </w:rPr>
        <w:tab/>
        <w:t>Strauss, Hans. Hiob 23-29.  Neukirchen-Vluyn: Neukirchener Verlag; 1996Biblischer Kommentar : Altes Testament; v. 16/2,2.</w:t>
      </w:r>
      <w:r>
        <w:rPr>
          <w:sz w:val="22"/>
          <w:szCs w:val="22"/>
          <w:lang w:val="en-US"/>
        </w:rPr>
        <w:br/>
        <w:t>LV221kBKAT16/2/2.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15920. </w:t>
      </w:r>
      <w:r>
        <w:rPr>
          <w:sz w:val="22"/>
          <w:szCs w:val="22"/>
          <w:lang w:val="en-US"/>
        </w:rPr>
        <w:tab/>
        <w:t>Strauss, Lehman. Devotional studies in Galatians and Ephesians.  New York: Loizeaux brothers; 1958.</w:t>
      </w:r>
      <w:r>
        <w:rPr>
          <w:sz w:val="22"/>
          <w:szCs w:val="22"/>
          <w:lang w:val="en-US"/>
        </w:rPr>
        <w:br/>
        <w:t>HV227STR.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15921. </w:t>
      </w:r>
      <w:r>
        <w:rPr>
          <w:sz w:val="22"/>
          <w:szCs w:val="22"/>
          <w:lang w:val="en-US"/>
        </w:rPr>
        <w:tab/>
        <w:t>Strecker, Dieter. Religiöse Erziehung im Elternhaus.  Stuttgart: Bonz; 1975Erziehung - praktisch gesehen; v. 7.</w:t>
      </w:r>
      <w:r>
        <w:rPr>
          <w:sz w:val="22"/>
          <w:szCs w:val="22"/>
          <w:lang w:val="en-US"/>
        </w:rPr>
        <w:br/>
        <w:t>HV376STR.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15922. </w:t>
      </w:r>
      <w:r>
        <w:rPr>
          <w:sz w:val="22"/>
          <w:szCs w:val="22"/>
          <w:lang w:val="en-US"/>
        </w:rPr>
        <w:tab/>
        <w:t>Strecker, Georg. Der Weg der Gerechtigkeit : Untersuchung zur Theologie des Matthäus. 2. durchges. Aufl. ed.  Göttingen: Vandenhoeck &amp; Ruprecht; 1966Forschungen zur Religion und Literatur des Alten und Neuen Testaments; v. 82.</w:t>
      </w:r>
      <w:r>
        <w:rPr>
          <w:sz w:val="22"/>
          <w:szCs w:val="22"/>
          <w:lang w:val="en-US"/>
        </w:rPr>
        <w:br/>
        <w:t>LV225FRLANT 82.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15923. </w:t>
      </w:r>
      <w:r>
        <w:rPr>
          <w:sz w:val="22"/>
          <w:szCs w:val="22"/>
          <w:lang w:val="en-US"/>
        </w:rPr>
        <w:tab/>
        <w:t>Strecker, Georg. Einführung in die neutestamentliche Exegese. Schnelle, Udo. Göttingen: Vandenhoeck &amp; Ruprecht; 1983UTB für Wissenschaft: Uni-Taschenbücher; v. 1253.</w:t>
      </w:r>
      <w:r>
        <w:rPr>
          <w:sz w:val="22"/>
          <w:szCs w:val="22"/>
          <w:lang w:val="en-US"/>
        </w:rPr>
        <w:br/>
        <w:t>LV225STR.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15924. </w:t>
      </w:r>
      <w:r>
        <w:rPr>
          <w:sz w:val="22"/>
          <w:szCs w:val="22"/>
          <w:lang w:val="en-US"/>
        </w:rPr>
        <w:tab/>
        <w:t>Strecker, Georg. The Johannine letters : a commentary on 1, 2 and 3 John. Attridge, Harold W., editor. Philadelphia: Fortress Press; 1996Hermeneia - a critical and historical commentary on the Bible.</w:t>
      </w:r>
      <w:r>
        <w:rPr>
          <w:sz w:val="22"/>
          <w:szCs w:val="22"/>
          <w:lang w:val="en-US"/>
        </w:rPr>
        <w:br/>
        <w:t>LV225kHER JOHL.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15925. </w:t>
      </w:r>
      <w:r>
        <w:rPr>
          <w:sz w:val="22"/>
          <w:szCs w:val="22"/>
          <w:lang w:val="en-US"/>
        </w:rPr>
        <w:tab/>
        <w:t>Strecker, Georg. Literaturgeschichte des Neuen Testaments.  Göttingen: Vandenhoeck &amp; Ruprecht; 1992UTB für Wissenschaft : Uni-Taschenbücher; v. 1682.</w:t>
      </w:r>
      <w:r>
        <w:rPr>
          <w:sz w:val="22"/>
          <w:szCs w:val="22"/>
          <w:lang w:val="en-US"/>
        </w:rPr>
        <w:br/>
        <w:t>LV225STR.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15926. </w:t>
      </w:r>
      <w:r>
        <w:rPr>
          <w:sz w:val="22"/>
          <w:szCs w:val="22"/>
          <w:lang w:val="en-US"/>
        </w:rPr>
        <w:tab/>
        <w:t>Strecker, Georg. Theologie des Neuen Testaments. Horn, Friedrich Wilhelm, Bearbeiter, Ergänzer, Herausgeber. Berlin; New York: de Gruyter; 1996de-Gruyter-Lehrbuch.</w:t>
      </w:r>
      <w:r>
        <w:rPr>
          <w:sz w:val="22"/>
          <w:szCs w:val="22"/>
          <w:lang w:val="en-US"/>
        </w:rPr>
        <w:br/>
        <w:t>LV225STR; HV225STR.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15927. </w:t>
      </w:r>
      <w:r>
        <w:rPr>
          <w:sz w:val="22"/>
          <w:szCs w:val="22"/>
          <w:lang w:val="en-US"/>
        </w:rPr>
        <w:tab/>
        <w:t>Strecker, Reinhard. Jumal ja kirik. Rahamägi, J. A., tõlkija. Tallinn: Teadus; 1908.</w:t>
      </w:r>
      <w:r>
        <w:rPr>
          <w:sz w:val="22"/>
          <w:szCs w:val="22"/>
          <w:lang w:val="en-US"/>
        </w:rPr>
        <w:br/>
        <w:t>HE215STR.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15928. </w:t>
      </w:r>
      <w:r>
        <w:rPr>
          <w:sz w:val="22"/>
          <w:szCs w:val="22"/>
          <w:lang w:val="en-US"/>
        </w:rPr>
        <w:tab/>
        <w:t>Streiff, Patrick Ph. Methodism in Europe : 19th and 20th century.  Tallinn: Baltic Methodist Theological Seminary; 2003.</w:t>
      </w:r>
      <w:r>
        <w:rPr>
          <w:sz w:val="22"/>
          <w:szCs w:val="22"/>
          <w:lang w:val="en-US"/>
        </w:rPr>
        <w:br/>
        <w:t>LV287STR.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15929. </w:t>
      </w:r>
      <w:r>
        <w:rPr>
          <w:sz w:val="22"/>
          <w:szCs w:val="22"/>
          <w:lang w:val="en-US"/>
        </w:rPr>
        <w:tab/>
        <w:t>. Streifzug durch den religiösen Supermarkt : Jugendreligionen, Gurubewegungen, Psychokulte, Sekten. Dürholt, Bernd and Kroll, Ilse, Herausgeber. München: Evangelischer Presseverband für Bayern; 1994junge münchener reihe.</w:t>
      </w:r>
      <w:r>
        <w:rPr>
          <w:sz w:val="22"/>
          <w:szCs w:val="22"/>
          <w:lang w:val="en-US"/>
        </w:rPr>
        <w:br/>
        <w:t>HV298STR.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15930. </w:t>
      </w:r>
      <w:r>
        <w:rPr>
          <w:sz w:val="22"/>
          <w:szCs w:val="22"/>
          <w:lang w:val="en-US"/>
        </w:rPr>
        <w:tab/>
        <w:t>. Streifzüge durch das historische Deutschland : der große ADAC-Reise- und Freizeitführer. überarbeitete Neuaufl. ed.  München; Stuttgart: ADAC Verlag; Das Beste; 1990.</w:t>
      </w:r>
      <w:r>
        <w:rPr>
          <w:sz w:val="22"/>
          <w:szCs w:val="22"/>
          <w:lang w:val="en-US"/>
        </w:rPr>
        <w:br/>
        <w:t>LV940STR.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15931. </w:t>
      </w:r>
      <w:r>
        <w:rPr>
          <w:sz w:val="22"/>
          <w:szCs w:val="22"/>
          <w:lang w:val="en-US"/>
        </w:rPr>
        <w:tab/>
        <w:t>Streit, Jakob. Sankt Nikolaus : Püha Nikolaus. Põld, Sigrid, tõlkija; Kuru, Virve, toimetaja, and Burman, Kristi, illustreerija. Tallinn: EELK Pühapäevakooliühendus; 2001.</w:t>
      </w:r>
      <w:r>
        <w:rPr>
          <w:sz w:val="22"/>
          <w:szCs w:val="22"/>
          <w:lang w:val="en-US"/>
        </w:rPr>
        <w:br/>
        <w:t>LE810STR.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15932. </w:t>
      </w:r>
      <w:r>
        <w:rPr>
          <w:sz w:val="22"/>
          <w:szCs w:val="22"/>
          <w:lang w:val="en-US"/>
        </w:rPr>
        <w:tab/>
        <w:t>Streltsova, Galina. Blaise Pascal. Raudsepp, Andres, tõlkija. Tallinn: Eesti Raamat; 1986Suuri mõtlejaid.</w:t>
      </w:r>
      <w:r>
        <w:rPr>
          <w:sz w:val="22"/>
          <w:szCs w:val="22"/>
          <w:lang w:val="en-US"/>
        </w:rPr>
        <w:br/>
        <w:t>LE100STR.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15933. </w:t>
      </w:r>
      <w:r>
        <w:rPr>
          <w:sz w:val="22"/>
          <w:szCs w:val="22"/>
          <w:lang w:val="en-US"/>
        </w:rPr>
        <w:tab/>
        <w:t>Stremberger, Günter. Jüdische Religion. Orig.-Ausg. ed.  München: Beck; 2003Beck'sche Reihe : C. H. Beck Wissen.</w:t>
      </w:r>
      <w:r>
        <w:rPr>
          <w:sz w:val="22"/>
          <w:szCs w:val="22"/>
          <w:lang w:val="en-US"/>
        </w:rPr>
        <w:br/>
        <w:t>LV296STE.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15934. </w:t>
      </w:r>
      <w:r>
        <w:rPr>
          <w:sz w:val="22"/>
          <w:szCs w:val="22"/>
          <w:lang w:val="en-US"/>
        </w:rPr>
        <w:tab/>
        <w:t>Streng, Frederick J. Emptiness : a study in religious meaning.  Nashville; New York: Abingdon Press; 1967.</w:t>
      </w:r>
      <w:r>
        <w:rPr>
          <w:sz w:val="22"/>
          <w:szCs w:val="22"/>
          <w:lang w:val="en-US"/>
        </w:rPr>
        <w:br/>
        <w:t>HV294STR.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15935. </w:t>
      </w:r>
      <w:r>
        <w:rPr>
          <w:sz w:val="22"/>
          <w:szCs w:val="22"/>
          <w:lang w:val="en-US"/>
        </w:rPr>
        <w:tab/>
        <w:t>. Stressi teejuht : Kuidas saada lahti liigsest pingest. Elenurm, Taimi; Kasmel, Anu, and Kidron, Anti, koostajad. Tallinn: Eesti Tervisekasvatuse Keskus; 1997.</w:t>
      </w:r>
      <w:r>
        <w:rPr>
          <w:sz w:val="22"/>
          <w:szCs w:val="22"/>
          <w:lang w:val="en-US"/>
        </w:rPr>
        <w:br/>
        <w:t>LE150STR.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15936. </w:t>
      </w:r>
      <w:r>
        <w:rPr>
          <w:sz w:val="22"/>
          <w:szCs w:val="22"/>
          <w:lang w:val="en-US"/>
        </w:rPr>
        <w:tab/>
        <w:t>Stretti, Eugenio. Il Movimento pentecostale : Le Assamblee di Dio in Italia, presentazione di Francesco Toppi.  Torino: Claudiana; 1998Piccola collana moderna; v. 79.</w:t>
      </w:r>
      <w:r>
        <w:rPr>
          <w:sz w:val="22"/>
          <w:szCs w:val="22"/>
          <w:lang w:val="en-US"/>
        </w:rPr>
        <w:br/>
        <w:t>LV289STR.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15937. </w:t>
      </w:r>
      <w:r>
        <w:rPr>
          <w:sz w:val="22"/>
          <w:szCs w:val="22"/>
          <w:lang w:val="en-US"/>
        </w:rPr>
        <w:tab/>
        <w:t>Stricker, Gerd. Religion in Russland : Darstellung und Daten zu Geschichte und Gegenwart. Kubsa, Thomas, Zeichnungen. Gütersloh: Gütersloher Verlagshaus; 1993Gütersloher Taschenbücher : Religion in Europa; v. 634.</w:t>
      </w:r>
      <w:r>
        <w:rPr>
          <w:sz w:val="22"/>
          <w:szCs w:val="22"/>
          <w:lang w:val="en-US"/>
        </w:rPr>
        <w:br/>
        <w:t>LV281STR.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15938. </w:t>
      </w:r>
      <w:r>
        <w:rPr>
          <w:sz w:val="22"/>
          <w:szCs w:val="22"/>
          <w:lang w:val="en-US"/>
        </w:rPr>
        <w:tab/>
        <w:t>Strinati, Dominic. Sissejuhatus populaarkultuuri teooriatesse. Lond, Nele, tõlkija. [Tallinn]: Kunst; 2001Avatud Eesti Raamat.</w:t>
      </w:r>
      <w:r>
        <w:rPr>
          <w:sz w:val="22"/>
          <w:szCs w:val="22"/>
          <w:lang w:val="en-US"/>
        </w:rPr>
        <w:br/>
        <w:t>LE101STR.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15939. </w:t>
      </w:r>
      <w:r>
        <w:rPr>
          <w:sz w:val="22"/>
          <w:szCs w:val="22"/>
          <w:lang w:val="en-US"/>
        </w:rPr>
        <w:tab/>
        <w:t>Strobel, August. Erkenntnis und Bekenntnis der Sünde in neutestamentlicher Zeit.  Stuttgart: Calwer Verlag; 1968Arbeiten zur Theologie; v. 1. Reihe, Heft 37.</w:t>
      </w:r>
      <w:r>
        <w:rPr>
          <w:sz w:val="22"/>
          <w:szCs w:val="22"/>
          <w:lang w:val="en-US"/>
        </w:rPr>
        <w:br/>
        <w:t>HV225STR.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15940. </w:t>
      </w:r>
      <w:r>
        <w:rPr>
          <w:sz w:val="22"/>
          <w:szCs w:val="22"/>
          <w:lang w:val="en-US"/>
        </w:rPr>
        <w:tab/>
        <w:t>Strobel, Lee. Kohtuasi Looja kasuks : ajakirjanik uurib teaduslikke tõendeid, mis osutavad Jumalale. Heiter, Urve tõlkija and Mardi, Raul toimetaja. Tallinn: Eesti Kristlik Nelipühi Kirik; 2007.</w:t>
      </w:r>
      <w:r>
        <w:rPr>
          <w:sz w:val="22"/>
          <w:szCs w:val="22"/>
          <w:lang w:val="en-US"/>
        </w:rPr>
        <w:br/>
        <w:t>LE239STR.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15941. </w:t>
      </w:r>
      <w:r>
        <w:rPr>
          <w:sz w:val="22"/>
          <w:szCs w:val="22"/>
          <w:lang w:val="en-US"/>
        </w:rPr>
        <w:tab/>
        <w:t>Stromberg, A dalbert von. Der verlorene Sohn : Lukas 15, 11-32 : vier Passionspredigten, gehalten in der Domkirche zu Reval.  Reval; Leipzig: Kluge &amp; Ströhm; Hartmann; 1909.</w:t>
      </w:r>
      <w:r>
        <w:rPr>
          <w:sz w:val="22"/>
          <w:szCs w:val="22"/>
          <w:lang w:val="en-US"/>
        </w:rPr>
        <w:br/>
        <w:t>HV263STR.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15942. </w:t>
      </w:r>
      <w:r>
        <w:rPr>
          <w:sz w:val="22"/>
          <w:szCs w:val="22"/>
          <w:lang w:val="en-US"/>
        </w:rPr>
        <w:tab/>
        <w:t>Stromberg, A dalbert von. Die Geschichte der alten Kirche bis zirka 600 in den Grundzügen / P. A. Stromberg.  Reval: s. n.; 1910.</w:t>
      </w:r>
      <w:r>
        <w:rPr>
          <w:sz w:val="22"/>
          <w:szCs w:val="22"/>
          <w:lang w:val="en-US"/>
        </w:rPr>
        <w:br/>
        <w:t>HV272STR.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15943. </w:t>
      </w:r>
      <w:r>
        <w:rPr>
          <w:sz w:val="22"/>
          <w:szCs w:val="22"/>
          <w:lang w:val="en-US"/>
        </w:rPr>
        <w:tab/>
        <w:t>Stromberg, A dalbert von. Die Geschichte der israelitischen Propheten in den Grundzügen / P. A. Stromberg.  Reval: s. n.; 1910.</w:t>
      </w:r>
      <w:r>
        <w:rPr>
          <w:sz w:val="22"/>
          <w:szCs w:val="22"/>
          <w:lang w:val="en-US"/>
        </w:rPr>
        <w:br/>
        <w:t>HV224STR.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15944. </w:t>
      </w:r>
      <w:r>
        <w:rPr>
          <w:sz w:val="22"/>
          <w:szCs w:val="22"/>
          <w:lang w:val="en-US"/>
        </w:rPr>
        <w:tab/>
        <w:t>Stromberg, A dalbert von. Die Geschichte der Kirche der Neuzeit im Grundriß / P. A. Stromberg.  Reval: s. n. (trk. Mickwitz); 1911.</w:t>
      </w:r>
      <w:r>
        <w:rPr>
          <w:sz w:val="22"/>
          <w:szCs w:val="22"/>
          <w:lang w:val="en-US"/>
        </w:rPr>
        <w:br/>
        <w:t>HV274STR.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15945. </w:t>
      </w:r>
      <w:r>
        <w:rPr>
          <w:sz w:val="22"/>
          <w:szCs w:val="22"/>
          <w:lang w:val="en-US"/>
        </w:rPr>
        <w:tab/>
        <w:t>Stromberg, A dalbert von. Landtagspredigt in der Ritter- und Domkirche zu Reval, Gründonnerstag, d. 28. März 1918.  Reval: Kluge; 1918.</w:t>
      </w:r>
      <w:r>
        <w:rPr>
          <w:sz w:val="22"/>
          <w:szCs w:val="22"/>
          <w:lang w:val="en-US"/>
        </w:rPr>
        <w:br/>
        <w:t>HV263STR.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15946. </w:t>
      </w:r>
      <w:r>
        <w:rPr>
          <w:sz w:val="22"/>
          <w:szCs w:val="22"/>
          <w:lang w:val="en-US"/>
        </w:rPr>
        <w:tab/>
        <w:t>Stromberg, A dalbert von. Studien zur Theorie und Praxis der Taufe : in der christlichen Kirche der ersten zwei Jahrhunderte.  Berlin: Trowitzsch &amp; Sohn; 1913Neue Studien zur Geschichte der Theologie und der Kirche; v. 18.</w:t>
      </w:r>
      <w:r>
        <w:rPr>
          <w:sz w:val="22"/>
          <w:szCs w:val="22"/>
          <w:lang w:val="en-US"/>
        </w:rPr>
        <w:br/>
        <w:t>HV265STR.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15947. </w:t>
      </w:r>
      <w:r>
        <w:rPr>
          <w:sz w:val="22"/>
          <w:szCs w:val="22"/>
          <w:lang w:val="en-US"/>
        </w:rPr>
        <w:tab/>
        <w:t>Stromberg, A dalbert von. Von der Hochzeit des Königssohnes. Matthäus 22, 1-14 : Predigt, gehalten am 26. Oktober 1908 in der Domkirche zu Reval / Adalbert Stromberg.  Reval: Kluge &amp; Ström; 1908.</w:t>
      </w:r>
      <w:r>
        <w:rPr>
          <w:sz w:val="22"/>
          <w:szCs w:val="22"/>
          <w:lang w:val="en-US"/>
        </w:rPr>
        <w:br/>
        <w:t>HV263STR.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15948. </w:t>
      </w:r>
      <w:r>
        <w:rPr>
          <w:sz w:val="22"/>
          <w:szCs w:val="22"/>
          <w:lang w:val="en-US"/>
        </w:rPr>
        <w:tab/>
        <w:t>. Struggles of Gods : papers of the Groningen Work Group for the Study of the History of the Religions. Kippenberg, Hans G., editor. Berlin; New York; Amsterdam: Mouton; 1984Religion and reason; v. 31.</w:t>
      </w:r>
      <w:r>
        <w:rPr>
          <w:sz w:val="22"/>
          <w:szCs w:val="22"/>
          <w:lang w:val="en-US"/>
        </w:rPr>
        <w:br/>
        <w:t>LV290STR.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15949. </w:t>
      </w:r>
      <w:r>
        <w:rPr>
          <w:sz w:val="22"/>
          <w:szCs w:val="22"/>
          <w:lang w:val="en-US"/>
        </w:rPr>
        <w:tab/>
        <w:t>Strunk, Reiner. Nachfolge Christi : Erinnerungen an eine evangelische Provokation. 2. Aufl. ed.  München: Kaiser; 1988Kaiser Taschenbücher; v. 32.</w:t>
      </w:r>
      <w:r>
        <w:rPr>
          <w:sz w:val="22"/>
          <w:szCs w:val="22"/>
          <w:lang w:val="en-US"/>
        </w:rPr>
        <w:br/>
        <w:t>LV248STR.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15950. </w:t>
      </w:r>
      <w:r>
        <w:rPr>
          <w:sz w:val="22"/>
          <w:szCs w:val="22"/>
          <w:lang w:val="en-US"/>
        </w:rPr>
        <w:tab/>
        <w:t>Struve, Vassili. Vana-Idamaade ajalugu : [õpik koolide ja pedagoogiliste instituutide ajalooteaduskondadele]. NSVL Teaduste Akadeemia Ajalooinstituut and Kulpa, R. tõlkija. Tartu: Teaduslik Kirjandus; 1949.</w:t>
      </w:r>
      <w:r>
        <w:rPr>
          <w:sz w:val="22"/>
          <w:szCs w:val="22"/>
          <w:lang w:val="en-US"/>
        </w:rPr>
        <w:br/>
        <w:t>LE930STR.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15951. </w:t>
      </w:r>
      <w:r>
        <w:rPr>
          <w:sz w:val="22"/>
          <w:szCs w:val="22"/>
          <w:lang w:val="en-US"/>
        </w:rPr>
        <w:tab/>
        <w:t>Ströter-Bender, Jutta. Die Muttergottes : das Marienbild in der christlichen Kunst; Symbolik und Spiritualität.  Köln: DuMont; 1992Dumont Taschenbücher; v. 282.</w:t>
      </w:r>
      <w:r>
        <w:rPr>
          <w:sz w:val="22"/>
          <w:szCs w:val="22"/>
          <w:lang w:val="en-US"/>
        </w:rPr>
        <w:br/>
        <w:t>LV277STR.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15952. </w:t>
      </w:r>
      <w:r>
        <w:rPr>
          <w:sz w:val="22"/>
          <w:szCs w:val="22"/>
          <w:lang w:val="en-US"/>
        </w:rPr>
        <w:tab/>
        <w:t>Ströter-Bender, Jutta. Engel : ihre Stimme, ihr Duft, ihr Gewand und ihr Tanz.  Stuttgart: Kreuz Verlag; 1988Buchreihe Symbole.</w:t>
      </w:r>
      <w:r>
        <w:rPr>
          <w:sz w:val="22"/>
          <w:szCs w:val="22"/>
          <w:lang w:val="en-US"/>
        </w:rPr>
        <w:br/>
        <w:t>LV235STR.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15953. </w:t>
      </w:r>
      <w:r>
        <w:rPr>
          <w:sz w:val="22"/>
          <w:szCs w:val="22"/>
          <w:lang w:val="en-US"/>
        </w:rPr>
        <w:tab/>
        <w:t>Strümpfel, Emil. Was jedermann heute von der Mission wissen muß.  Berlin: Warneck; 1901.</w:t>
      </w:r>
      <w:r>
        <w:rPr>
          <w:sz w:val="22"/>
          <w:szCs w:val="22"/>
          <w:lang w:val="en-US"/>
        </w:rPr>
        <w:br/>
        <w:t>HV266STR.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15954. </w:t>
      </w:r>
      <w:r>
        <w:rPr>
          <w:sz w:val="22"/>
          <w:szCs w:val="22"/>
          <w:lang w:val="en-US"/>
        </w:rPr>
        <w:tab/>
        <w:t>Stuart, Douglas. A guide to selecting and using Bible commentaries.  Dallas; London; Sidney: Word Publishing; 1990.</w:t>
      </w:r>
      <w:r>
        <w:rPr>
          <w:sz w:val="22"/>
          <w:szCs w:val="22"/>
          <w:lang w:val="en-US"/>
        </w:rPr>
        <w:br/>
        <w:t>LV220STU.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15955. </w:t>
      </w:r>
      <w:r>
        <w:rPr>
          <w:sz w:val="22"/>
          <w:szCs w:val="22"/>
          <w:lang w:val="en-US"/>
        </w:rPr>
        <w:tab/>
        <w:t>Stuart, Douglas. Hosea - Jonah.  Nashville; Dallas etc.: Nelson; 1987Word biblical commentary; v. 31.</w:t>
      </w:r>
      <w:r>
        <w:rPr>
          <w:sz w:val="22"/>
          <w:szCs w:val="22"/>
          <w:lang w:val="en-US"/>
        </w:rPr>
        <w:br/>
        <w:t>LV221kWBC 31.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15956. </w:t>
      </w:r>
      <w:r>
        <w:rPr>
          <w:sz w:val="22"/>
          <w:szCs w:val="22"/>
          <w:lang w:val="en-US"/>
        </w:rPr>
        <w:tab/>
        <w:t>Studemeister, Marguerite. Bookplates and their owners in Imperial Russia: an illustrated survey of holdings at Stanford University.  Tenafly (N.J.): Hermitage Publishers; 1991.</w:t>
      </w:r>
      <w:r>
        <w:rPr>
          <w:sz w:val="22"/>
          <w:szCs w:val="22"/>
          <w:lang w:val="en-US"/>
        </w:rPr>
        <w:br/>
        <w:t>LV002STU.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15957. </w:t>
      </w:r>
      <w:r>
        <w:rPr>
          <w:sz w:val="22"/>
          <w:szCs w:val="22"/>
          <w:lang w:val="en-US"/>
        </w:rPr>
        <w:tab/>
        <w:t>. Studenten und die Kirche. Ringeling, Hermann and Rohrbach, Heinrich C., Herausgeber. Wuppertal: Jugenddienst-Verlag; 1968.</w:t>
      </w:r>
      <w:r>
        <w:rPr>
          <w:sz w:val="22"/>
          <w:szCs w:val="22"/>
          <w:lang w:val="en-US"/>
        </w:rPr>
        <w:br/>
        <w:t>HV262STU.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15958. </w:t>
      </w:r>
      <w:r>
        <w:rPr>
          <w:sz w:val="22"/>
          <w:szCs w:val="22"/>
          <w:lang w:val="en-US"/>
        </w:rPr>
        <w:tab/>
        <w:t>. Studia ecclesiastica orientalia : [usulise sisuga tõlked ja ülevaated]. Masing, Uku tõlkija ladina keelest; Rätsep, Kaide kommenteerija, and Kasemaa, Kalle kommenteerija. Tallinn: 1986EELK Usuteaduse Instituudi toimetised; v. 2/2.</w:t>
      </w:r>
      <w:r>
        <w:rPr>
          <w:sz w:val="22"/>
          <w:szCs w:val="22"/>
          <w:lang w:val="en-US"/>
        </w:rPr>
        <w:br/>
        <w:t>LE200STU.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15959. </w:t>
      </w:r>
      <w:r>
        <w:rPr>
          <w:sz w:val="22"/>
          <w:szCs w:val="22"/>
          <w:lang w:val="en-US"/>
        </w:rPr>
        <w:tab/>
        <w:t>. Studia evangelica : papers presented to the International Congress on "The Four Gospels in 1957" held at Christ Church, Oxford, 1957. Aland, Kurt; Cross, F. L., and Danielou, Jean, editors. Berlin: Akademie-Verlag; 1959Texte und Untersuchungen zur Geschichte der altchristlichen Literatur; v. 73. Bd. = 5. Reihe, Bd. 18.</w:t>
      </w:r>
      <w:r>
        <w:rPr>
          <w:sz w:val="22"/>
          <w:szCs w:val="22"/>
          <w:lang w:val="en-US"/>
        </w:rPr>
        <w:br/>
        <w:t>HV226STU.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15960. </w:t>
      </w:r>
      <w:r>
        <w:rPr>
          <w:sz w:val="22"/>
          <w:szCs w:val="22"/>
          <w:lang w:val="en-US"/>
        </w:rPr>
        <w:tab/>
        <w:t>. Studia Generalia 2000 : kristinusko kohti Kolmatta vuosituhatta. Heino, Päivi and Westermarck, Harri, toimittaja. Helsinki: Helsingin Yliopisto; 2000Studia Generalia; v. 23.</w:t>
      </w:r>
      <w:r>
        <w:rPr>
          <w:sz w:val="22"/>
          <w:szCs w:val="22"/>
          <w:lang w:val="en-US"/>
        </w:rPr>
        <w:br/>
        <w:t>LV200STU.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15961. </w:t>
      </w:r>
      <w:r>
        <w:rPr>
          <w:sz w:val="22"/>
          <w:szCs w:val="22"/>
          <w:lang w:val="en-US"/>
        </w:rPr>
        <w:tab/>
        <w:t>. Studia Orientalia, vol. 48. Harviainen, Tapani and Sharma, Arvind. Helsinki: Finnish Oriental Society; 1977Studia Orientalia; v. 48.</w:t>
      </w:r>
      <w:r>
        <w:rPr>
          <w:sz w:val="22"/>
          <w:szCs w:val="22"/>
          <w:lang w:val="en-US"/>
        </w:rPr>
        <w:br/>
        <w:t>HV499STU.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15962. </w:t>
      </w:r>
      <w:r>
        <w:rPr>
          <w:sz w:val="22"/>
          <w:szCs w:val="22"/>
          <w:lang w:val="en-US"/>
        </w:rPr>
        <w:tab/>
        <w:t>. Studia Orientalia, vol. 64.  Helsinki: Finnish Oriental Society; 1988.</w:t>
      </w:r>
      <w:r>
        <w:rPr>
          <w:sz w:val="22"/>
          <w:szCs w:val="22"/>
          <w:lang w:val="en-US"/>
        </w:rPr>
        <w:br/>
        <w:t>HV290STU.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15963. </w:t>
      </w:r>
      <w:r>
        <w:rPr>
          <w:sz w:val="22"/>
          <w:szCs w:val="22"/>
          <w:lang w:val="en-US"/>
        </w:rPr>
        <w:tab/>
        <w:t>. Studia Orientalia, vol. 95.  Helsinki: Finnish Oriental Society; 2003Studia Orientalia; v. 95.</w:t>
      </w:r>
      <w:r>
        <w:rPr>
          <w:sz w:val="22"/>
          <w:szCs w:val="22"/>
          <w:lang w:val="en-US"/>
        </w:rPr>
        <w:br/>
        <w:t>LV290STU.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15964. </w:t>
      </w:r>
      <w:r>
        <w:rPr>
          <w:sz w:val="22"/>
          <w:szCs w:val="22"/>
          <w:lang w:val="en-US"/>
        </w:rPr>
        <w:tab/>
        <w:t>. Studia patristica. Vol. 1.: papers presented to the Second International Conference on Patristic Studies held at Christ Church, Oxford, 1955. Part 1. Aland, Kurt and Cross, F. L., editors. Berlin: Akademie-Verlag; 1957Texte und Untersuchungen zur Geschichte der altchristlichen Literatur; v. 63. Band = 5. Reihe, Band 8.</w:t>
      </w:r>
      <w:r>
        <w:rPr>
          <w:sz w:val="22"/>
          <w:szCs w:val="22"/>
          <w:lang w:val="en-US"/>
        </w:rPr>
        <w:br/>
        <w:t>HV271STU.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15965. </w:t>
      </w:r>
      <w:r>
        <w:rPr>
          <w:sz w:val="22"/>
          <w:szCs w:val="22"/>
          <w:lang w:val="en-US"/>
        </w:rPr>
        <w:tab/>
        <w:t>. Studia patristica. Vol. 2.: papers presented to the Second International Conference on Patristic Studies held at Christ Church, Oxford, 1955. Part 2. Aland, Kurt and Cross, F. L., editors. Berlin: Akademie-Verlag; 1957Texte und Untersuchungen zur Geschichte der altchristlichen Literatur; v. 64. Band = 5. Reihe, Band 9.</w:t>
      </w:r>
      <w:r>
        <w:rPr>
          <w:sz w:val="22"/>
          <w:szCs w:val="22"/>
          <w:lang w:val="en-US"/>
        </w:rPr>
        <w:br/>
        <w:t>HV271STU.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15966. </w:t>
      </w:r>
      <w:r>
        <w:rPr>
          <w:sz w:val="22"/>
          <w:szCs w:val="22"/>
          <w:lang w:val="en-US"/>
        </w:rPr>
        <w:tab/>
        <w:t>. Studia patristica. Vol. 3.: papers presented to the Third International Conference on Patristic Studies held at Christ Church, Oxford, 1959. Part 1.: introduction, editiones, critica, philologica. Cross, F. L., editor. Berlin: Akademie-Verlag; 1961Texte und Untersuchungen zur Geschichte der altchristlichen Literatur; v. 78.</w:t>
      </w:r>
      <w:r>
        <w:rPr>
          <w:sz w:val="22"/>
          <w:szCs w:val="22"/>
          <w:lang w:val="en-US"/>
        </w:rPr>
        <w:br/>
        <w:t>HV271STU.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15967. </w:t>
      </w:r>
      <w:r>
        <w:rPr>
          <w:sz w:val="22"/>
          <w:szCs w:val="22"/>
          <w:lang w:val="en-US"/>
        </w:rPr>
        <w:tab/>
        <w:t>. Studia patristica. Vol. 4.: papers presented to the Third International Conference on Patristic Studies held at Christ Church, Oxford, 1959. Part 2.: Biblica, Patres Apostolici, Historica. Cross, F. L., editor. Berlin: Akademie-Verlag; 1961Texte und Untersuchungen zur Geschichte der altchristlichen Literatur; v. 79.</w:t>
      </w:r>
      <w:r>
        <w:rPr>
          <w:sz w:val="22"/>
          <w:szCs w:val="22"/>
          <w:lang w:val="en-US"/>
        </w:rPr>
        <w:br/>
        <w:t>HV271STU.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15968. </w:t>
      </w:r>
      <w:r>
        <w:rPr>
          <w:sz w:val="22"/>
          <w:szCs w:val="22"/>
          <w:lang w:val="en-US"/>
        </w:rPr>
        <w:tab/>
        <w:t>. Studia patristica. Vol. 6.: papers presented to the Third International Conference on Patristic Studies held at Christ Church, Oxford, 1959. Part 4.: Theologica, Augustiniana. Cross, F. L., editor. Berlin: Akademie-Verlag; 1962Texte und Untersuchungen zur Geschichte der altchristlichen Literatur; v. 81.</w:t>
      </w:r>
      <w:r>
        <w:rPr>
          <w:sz w:val="22"/>
          <w:szCs w:val="22"/>
          <w:lang w:val="en-US"/>
        </w:rPr>
        <w:br/>
        <w:t>HV271STU.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15969. </w:t>
      </w:r>
      <w:r>
        <w:rPr>
          <w:sz w:val="22"/>
          <w:szCs w:val="22"/>
          <w:lang w:val="en-US"/>
        </w:rPr>
        <w:tab/>
        <w:t>. Studia philosophica III (39). Matjus, Ülo, toimetaja. Tartu: Tartu Ülikool; 1998Studia Philosophica.</w:t>
      </w:r>
      <w:r>
        <w:rPr>
          <w:sz w:val="22"/>
          <w:szCs w:val="22"/>
          <w:lang w:val="en-US"/>
        </w:rPr>
        <w:br/>
        <w:t>LE100STU.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15970. </w:t>
      </w:r>
      <w:r>
        <w:rPr>
          <w:sz w:val="22"/>
          <w:szCs w:val="22"/>
          <w:lang w:val="en-US"/>
        </w:rPr>
        <w:tab/>
        <w:t>. Studia philosophica V (41). Jakapi, Roomet and Kangilaski, Jaan, toimetajad. Tartu: Tartu Ülikooli Kirjastus; 2006Studia Philosophica.</w:t>
      </w:r>
      <w:r>
        <w:rPr>
          <w:sz w:val="22"/>
          <w:szCs w:val="22"/>
          <w:lang w:val="en-US"/>
        </w:rPr>
        <w:br/>
        <w:t>LE100STU.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15971. </w:t>
      </w:r>
      <w:r>
        <w:rPr>
          <w:sz w:val="22"/>
          <w:szCs w:val="22"/>
          <w:lang w:val="en-US"/>
        </w:rPr>
        <w:tab/>
        <w:t>. Studie über Konfirmandenarbeit : Berichte aus der ganzen Welt, 4.-8. September 1995 Genf, Schweiz.  Genf: Lutherischer Weltbund; 1995LWB-Dokumentation; v. 38.</w:t>
      </w:r>
      <w:r>
        <w:rPr>
          <w:sz w:val="22"/>
          <w:szCs w:val="22"/>
          <w:lang w:val="en-US"/>
        </w:rPr>
        <w:br/>
        <w:t>LV278LWB.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15972. </w:t>
      </w:r>
      <w:r>
        <w:rPr>
          <w:sz w:val="22"/>
          <w:szCs w:val="22"/>
          <w:lang w:val="en-US"/>
        </w:rPr>
        <w:tab/>
        <w:t>. Studien zu Ritual und Sozialgeschichte im Alten Orient = Studies on ritual and society in the ancient Near East : Tartuer Symposien 1998-2004. Kämmerer, Thomas Richard, Herausgeber. Berlin; New York: de Gruyter; 2007Beihefte zur Zeitschrift für die alttestamentliche Wissenschaft; v. 374.</w:t>
      </w:r>
      <w:r>
        <w:rPr>
          <w:sz w:val="22"/>
          <w:szCs w:val="22"/>
          <w:lang w:val="en-US"/>
        </w:rPr>
        <w:br/>
        <w:t>LV295BZAW 374.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15973. </w:t>
      </w:r>
      <w:r>
        <w:rPr>
          <w:sz w:val="22"/>
          <w:szCs w:val="22"/>
          <w:lang w:val="en-US"/>
        </w:rPr>
        <w:tab/>
        <w:t>. Studien zur Friedensforschung. Bd. 1. Picht, Georg and Tödt, Heinz Eduard, Herausgeber. Stuttgart: Klett; 1969Studien zur Friedensforschung; v. 1.</w:t>
      </w:r>
      <w:r>
        <w:rPr>
          <w:sz w:val="22"/>
          <w:szCs w:val="22"/>
          <w:lang w:val="en-US"/>
        </w:rPr>
        <w:br/>
        <w:t>HV241STU.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15974. </w:t>
      </w:r>
      <w:r>
        <w:rPr>
          <w:sz w:val="22"/>
          <w:szCs w:val="22"/>
          <w:lang w:val="en-US"/>
        </w:rPr>
        <w:tab/>
        <w:t>. Studien zur Theologie der alttestamentlichen Überlieferungen. Rendtorff, Rolf and Koch, Klaus, Herausgeber. Neukirchen: Neukirchener Verlag; 1961.</w:t>
      </w:r>
      <w:r>
        <w:rPr>
          <w:sz w:val="22"/>
          <w:szCs w:val="22"/>
          <w:lang w:val="en-US"/>
        </w:rPr>
        <w:br/>
        <w:t>HV221STU.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15975. </w:t>
      </w:r>
      <w:r>
        <w:rPr>
          <w:sz w:val="22"/>
          <w:szCs w:val="22"/>
          <w:lang w:val="en-US"/>
        </w:rPr>
        <w:tab/>
        <w:t>. Studien und Skizzen aus der inneren Mission und ihren Grenzgebieten. 1. / hrsg. von den Gliedern der evangelisch-lutherischen Kirche in Russland.  Riga: Hoerschelmann; 1899.</w:t>
      </w:r>
      <w:r>
        <w:rPr>
          <w:sz w:val="22"/>
          <w:szCs w:val="22"/>
          <w:lang w:val="en-US"/>
        </w:rPr>
        <w:br/>
        <w:t>HV266STU.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15976. </w:t>
      </w:r>
      <w:r>
        <w:rPr>
          <w:sz w:val="22"/>
          <w:szCs w:val="22"/>
          <w:lang w:val="en-US"/>
        </w:rPr>
        <w:tab/>
        <w:t>. Studienbuch Diakonik, Bd. 1. Biblische, historische und diakonische Zugänge zur Diakonie. Herrmann, Volker and Horstmann, Martin, Herausgeber. Neukirchen-Vluyn: Neukirchener Verl.; 2006.</w:t>
      </w:r>
      <w:r>
        <w:rPr>
          <w:sz w:val="22"/>
          <w:szCs w:val="22"/>
          <w:lang w:val="en-US"/>
        </w:rPr>
        <w:br/>
        <w:t>LV261STU.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15977. </w:t>
      </w:r>
      <w:r>
        <w:rPr>
          <w:sz w:val="22"/>
          <w:szCs w:val="22"/>
          <w:lang w:val="en-US"/>
        </w:rPr>
        <w:tab/>
        <w:t>. Studienbuch Diakonik, Bd. 2. Diakonisches Handeln, diakonisches Profil, diakonische Kirche. Herrmann, Volker and Horstmann, Martin, Herausgeber. Neukirchen-Vluyn: Neukirchener Verl.; 2006.</w:t>
      </w:r>
      <w:r>
        <w:rPr>
          <w:sz w:val="22"/>
          <w:szCs w:val="22"/>
          <w:lang w:val="en-US"/>
        </w:rPr>
        <w:br/>
        <w:t>LV261STU.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15978. </w:t>
      </w:r>
      <w:r>
        <w:rPr>
          <w:sz w:val="22"/>
          <w:szCs w:val="22"/>
          <w:lang w:val="en-US"/>
        </w:rPr>
        <w:tab/>
        <w:t>. Studies in Lutheran hermeneutics. Reumann, John, editor. Philadelphia: Fortress Press; 1979.</w:t>
      </w:r>
      <w:r>
        <w:rPr>
          <w:sz w:val="22"/>
          <w:szCs w:val="22"/>
          <w:lang w:val="en-US"/>
        </w:rPr>
        <w:br/>
        <w:t>LV220STU.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15979. </w:t>
      </w:r>
      <w:r>
        <w:rPr>
          <w:sz w:val="22"/>
          <w:szCs w:val="22"/>
          <w:lang w:val="en-US"/>
        </w:rPr>
        <w:tab/>
        <w:t>. Studies in shamanism : based on papers read at the Symposium on shamanism held at Åbo on the 6th-8th of September, 1962. Edsman, Carl-Martin, editor. Stockholm: Almquist &amp; Wiksell; 1967Scripta Instituti Donneriani Aboensis; v. 1.</w:t>
      </w:r>
      <w:r>
        <w:rPr>
          <w:sz w:val="22"/>
          <w:szCs w:val="22"/>
          <w:lang w:val="en-US"/>
        </w:rPr>
        <w:br/>
        <w:t>HV290STU.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15980. </w:t>
      </w:r>
      <w:r>
        <w:rPr>
          <w:sz w:val="22"/>
          <w:szCs w:val="22"/>
          <w:lang w:val="en-US"/>
        </w:rPr>
        <w:tab/>
        <w:t>. Studies in the Dead Sea scrolls : lectures delivered at the Third Annual Conference (1957) in Memory of E. L. Sukenik.  Jerusalem: Sepher; 1957.</w:t>
      </w:r>
      <w:r>
        <w:rPr>
          <w:sz w:val="22"/>
          <w:szCs w:val="22"/>
          <w:lang w:val="en-US"/>
        </w:rPr>
        <w:br/>
        <w:t>HV296STU.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15981. </w:t>
      </w:r>
      <w:r>
        <w:rPr>
          <w:sz w:val="22"/>
          <w:szCs w:val="22"/>
          <w:lang w:val="en-US"/>
        </w:rPr>
        <w:tab/>
        <w:t>. Studies on the testaments of the twelve patriarchs : text and interpretation. Jonge, M. de, editor. Leiden: Brill; 1975Studia in veteris testamenti pseudepigrapha; v. 3.</w:t>
      </w:r>
      <w:r>
        <w:rPr>
          <w:sz w:val="22"/>
          <w:szCs w:val="22"/>
          <w:lang w:val="en-US"/>
        </w:rPr>
        <w:br/>
        <w:t>LV229STU.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15982. </w:t>
      </w:r>
      <w:r>
        <w:rPr>
          <w:sz w:val="22"/>
          <w:szCs w:val="22"/>
          <w:lang w:val="en-US"/>
        </w:rPr>
        <w:tab/>
        <w:t>. The study of Anglicanism. Sykes, Stephen and Booty, John, editors. London; Philadelphia: SPCK; Fortress Press; 1988.</w:t>
      </w:r>
      <w:r>
        <w:rPr>
          <w:sz w:val="22"/>
          <w:szCs w:val="22"/>
          <w:lang w:val="en-US"/>
        </w:rPr>
        <w:br/>
        <w:t>LV283STU.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15983. </w:t>
      </w:r>
      <w:r>
        <w:rPr>
          <w:sz w:val="22"/>
          <w:szCs w:val="22"/>
          <w:lang w:val="en-US"/>
        </w:rPr>
        <w:tab/>
        <w:t>Stuhlmacher, Peter. Biblische Theologie des Neuen Testaments : Bd. 2. Von der Paulusschule bis zur Johannesoffenbarung.  Göttingen: Vandenhoeck &amp; Ruprecht; 1999.</w:t>
      </w:r>
      <w:r>
        <w:rPr>
          <w:sz w:val="22"/>
          <w:szCs w:val="22"/>
          <w:lang w:val="en-US"/>
        </w:rPr>
        <w:br/>
        <w:t>LV225STU.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15984. </w:t>
      </w:r>
      <w:r>
        <w:rPr>
          <w:sz w:val="22"/>
          <w:szCs w:val="22"/>
          <w:lang w:val="en-US"/>
        </w:rPr>
        <w:tab/>
        <w:t>Stuhlmacher, Peter. Der Brief an die Römer. 14. Aufl. ed.  Göttingen; Zürich: Vandenhoeck &amp; Ruprecht; 1989Das Neue Testament Deutsch; v. 6.</w:t>
      </w:r>
      <w:r>
        <w:rPr>
          <w:sz w:val="22"/>
          <w:szCs w:val="22"/>
          <w:lang w:val="en-US"/>
        </w:rPr>
        <w:br/>
        <w:t>LV225kNTD 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15985. </w:t>
      </w:r>
      <w:r>
        <w:rPr>
          <w:sz w:val="22"/>
          <w:szCs w:val="22"/>
          <w:lang w:val="en-US"/>
        </w:rPr>
        <w:tab/>
        <w:t>Stuhlmacher, Peter. Der Brief an Philemon.  Zürich etc.; Neukirchen-Vluyn: Benziger; Neukirchener; 1975EKK : Evangelisch-Katholischer Kommentar zum Neuen Testament.</w:t>
      </w:r>
      <w:r>
        <w:rPr>
          <w:sz w:val="22"/>
          <w:szCs w:val="22"/>
          <w:lang w:val="en-US"/>
        </w:rPr>
        <w:br/>
        <w:t>LV225kEKKPHI.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15986. </w:t>
      </w:r>
      <w:r>
        <w:rPr>
          <w:sz w:val="22"/>
          <w:szCs w:val="22"/>
          <w:lang w:val="en-US"/>
        </w:rPr>
        <w:tab/>
        <w:t>Stuhlmacher, Peter. Jesus von Nazareth - Christus des Glaubens.  Stuttgart: Calwer Verlag; 1988.</w:t>
      </w:r>
      <w:r>
        <w:rPr>
          <w:sz w:val="22"/>
          <w:szCs w:val="22"/>
          <w:lang w:val="en-US"/>
        </w:rPr>
        <w:br/>
        <w:t>LV232STU.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15987. </w:t>
      </w:r>
      <w:r>
        <w:rPr>
          <w:sz w:val="22"/>
          <w:szCs w:val="22"/>
          <w:lang w:val="en-US"/>
        </w:rPr>
        <w:tab/>
        <w:t>Stuhlmacher, Peter. Schriftauslegung auf dem Wege zur biblischen Theologie.  Göttingen: Vandenhoeck &amp; Ruprecht; 1975.</w:t>
      </w:r>
      <w:r>
        <w:rPr>
          <w:sz w:val="22"/>
          <w:szCs w:val="22"/>
          <w:lang w:val="en-US"/>
        </w:rPr>
        <w:br/>
        <w:t>HV220STU.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15988. </w:t>
      </w:r>
      <w:r>
        <w:rPr>
          <w:sz w:val="22"/>
          <w:szCs w:val="22"/>
          <w:lang w:val="en-US"/>
        </w:rPr>
        <w:tab/>
        <w:t>Stuhlmacher, Peter. Vom Verstehen des Neuen Testaments : eine Hermeneutik.  Göttingen: Vandenhoeck &amp; Ruprecht; 1979Grundrisse zum Neuen Testament : das Neue Testament Deutsch : Ergänzungsreihe; v. 6.</w:t>
      </w:r>
      <w:r>
        <w:rPr>
          <w:sz w:val="22"/>
          <w:szCs w:val="22"/>
          <w:lang w:val="en-US"/>
        </w:rPr>
        <w:br/>
        <w:t>LV225STU.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15989. </w:t>
      </w:r>
      <w:r>
        <w:rPr>
          <w:sz w:val="22"/>
          <w:szCs w:val="22"/>
          <w:lang w:val="en-US"/>
        </w:rPr>
        <w:tab/>
        <w:t>Stuhlmueller, Carroll. Rebuilding with hope : a commentary on the books of Haggai and Zechariah.  Grand Rapids; Edinburgh: Eerdmans; Handsel; 1988International theological commentary.</w:t>
      </w:r>
      <w:r>
        <w:rPr>
          <w:sz w:val="22"/>
          <w:szCs w:val="22"/>
          <w:lang w:val="en-US"/>
        </w:rPr>
        <w:br/>
        <w:t>LV221kITC HAG.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15990. </w:t>
      </w:r>
      <w:r>
        <w:rPr>
          <w:sz w:val="22"/>
          <w:szCs w:val="22"/>
          <w:lang w:val="en-US"/>
        </w:rPr>
        <w:tab/>
        <w:t>Stumpf, Franz. Liturgische Wechselgespräche aus der Heiligen Schrift mit beigefügten Wechselgesängen : für liturgische Feiern, Jugend- und Kindergottesdienste ausgewählt.  Göttingen: Vandenhoeck &amp; Ruprecht; 1927Das Heilige und die Form : Beihefte zur Monatsschrift für Gottesdienst und kirchliche Kunst; v. 4.</w:t>
      </w:r>
      <w:r>
        <w:rPr>
          <w:sz w:val="22"/>
          <w:szCs w:val="22"/>
          <w:lang w:val="en-US"/>
        </w:rPr>
        <w:br/>
        <w:t>HV265STU.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15991. </w:t>
      </w:r>
      <w:r>
        <w:rPr>
          <w:sz w:val="22"/>
          <w:szCs w:val="22"/>
          <w:lang w:val="en-US"/>
        </w:rPr>
        <w:tab/>
        <w:t>Stupperich, Robert. Die Reformation in Deutschland. 2., verb. Aufl. ed.  Gütersloh: Gütersloher Verlagshaus Mohn; 1980.</w:t>
      </w:r>
      <w:r>
        <w:rPr>
          <w:sz w:val="22"/>
          <w:szCs w:val="22"/>
          <w:lang w:val="en-US"/>
        </w:rPr>
        <w:br/>
        <w:t>LV273STU.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15992. </w:t>
      </w:r>
      <w:r>
        <w:rPr>
          <w:sz w:val="22"/>
          <w:szCs w:val="22"/>
          <w:lang w:val="en-US"/>
        </w:rPr>
        <w:tab/>
        <w:t>Sturhahn, Carl Luitpold. Die Christologie der ältesten apokryphen Apostelakten : ein Beitrag zur Frühgeschichte des altkirchlichen Dogmas. Bd.1-2.  Göttingen: Mittelstelle für Mikrokopie, angeschlossen an den Vertrag Vandenhoeck &amp; Ruprecht; 1952.</w:t>
      </w:r>
      <w:r>
        <w:rPr>
          <w:sz w:val="22"/>
          <w:szCs w:val="22"/>
          <w:lang w:val="en-US"/>
        </w:rPr>
        <w:br/>
        <w:t>HV232STU.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15993. </w:t>
      </w:r>
      <w:r>
        <w:rPr>
          <w:sz w:val="22"/>
          <w:szCs w:val="22"/>
          <w:lang w:val="en-US"/>
        </w:rPr>
        <w:tab/>
        <w:t>Stutz, Pierre. Argirituaalid : teed sisemise allika juurde. Grün, Anselm eessõna autor; Metspalu, Piret tõlkija, and Kaplinski, Maarja luuletuste tõlkija. Tartu: Johannes Esto Ühing; 2005.</w:t>
      </w:r>
      <w:r>
        <w:rPr>
          <w:sz w:val="22"/>
          <w:szCs w:val="22"/>
          <w:lang w:val="en-US"/>
        </w:rPr>
        <w:br/>
        <w:t>LE248STU.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15994. </w:t>
      </w:r>
      <w:r>
        <w:rPr>
          <w:sz w:val="22"/>
          <w:szCs w:val="22"/>
          <w:lang w:val="en-US"/>
        </w:rPr>
        <w:tab/>
        <w:t>. Stuttgarter Altes Testament : Einheitsübersetzung mit Kommentar und Lexikon. 3., durchges. Aufl. ed. Zenger, Erich, Herausgeber. Stuttgart: Verlag Katholisches Bibelwerk; 2005.</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15995. </w:t>
      </w:r>
      <w:r>
        <w:rPr>
          <w:sz w:val="22"/>
          <w:szCs w:val="22"/>
          <w:lang w:val="en-US"/>
        </w:rPr>
        <w:tab/>
        <w:t>. Stuttgarter Biblisches Nachschlagewerk : Anhang zur Stuttgarter Jubiläumsbibel mit erklärenden Anmerkungen.  Berlin: Evangelische Verlagsanstalt; 1950.</w:t>
      </w:r>
      <w:r>
        <w:rPr>
          <w:sz w:val="22"/>
          <w:szCs w:val="22"/>
          <w:lang w:val="en-US"/>
        </w:rPr>
        <w:br/>
        <w:t>HV220STU.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15996. </w:t>
      </w:r>
      <w:r>
        <w:rPr>
          <w:sz w:val="22"/>
          <w:szCs w:val="22"/>
          <w:lang w:val="en-US"/>
        </w:rPr>
        <w:tab/>
        <w:t>. Stuttgarter Erklärungsbibel : die heilige Schrift nach der Übersetzung Martin Luthers : mit Einführungen und Erklärungen. Bibeltext der revid. Fassung von 1984 ed.  Stuttgart: Deutsche Bibelgesellschaft; 1992.</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15997. </w:t>
      </w:r>
      <w:r>
        <w:rPr>
          <w:sz w:val="22"/>
          <w:szCs w:val="22"/>
          <w:lang w:val="en-US"/>
        </w:rPr>
        <w:tab/>
        <w:t>. Stuttgarter Neues Testament : Einheitsübersetzung mit Kommentar und Erklärungen. 4. Aufl. ed.  Stuttgart: Katholische Bibelanstalt; 2008.</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15998. </w:t>
      </w:r>
      <w:r>
        <w:rPr>
          <w:sz w:val="22"/>
          <w:szCs w:val="22"/>
          <w:lang w:val="en-US"/>
        </w:rPr>
        <w:tab/>
        <w:t>Stählin, Gustav. Die Apostelgeschichte. 13. Aufl. ed.  Göttingen: Vandenhoeck &amp; Ruprecht; 1970Das Neue Testament Deutsch; v. 5.</w:t>
      </w:r>
      <w:r>
        <w:rPr>
          <w:sz w:val="22"/>
          <w:szCs w:val="22"/>
          <w:lang w:val="en-US"/>
        </w:rPr>
        <w:br/>
        <w:t>LV225kNTD 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15999. </w:t>
      </w:r>
      <w:r>
        <w:rPr>
          <w:sz w:val="22"/>
          <w:szCs w:val="22"/>
          <w:lang w:val="en-US"/>
        </w:rPr>
        <w:tab/>
        <w:t>Stählin, Leonhard. Kant, Lotze, Albrecht Ritschl : eine kritische Studie.  Leipzig: Dörffling &amp; Franke; 1888.</w:t>
      </w:r>
      <w:r>
        <w:rPr>
          <w:sz w:val="22"/>
          <w:szCs w:val="22"/>
          <w:lang w:val="en-US"/>
        </w:rPr>
        <w:br/>
        <w:t>HV210STA.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16000. </w:t>
      </w:r>
      <w:r>
        <w:rPr>
          <w:sz w:val="22"/>
          <w:szCs w:val="22"/>
          <w:lang w:val="en-US"/>
        </w:rPr>
        <w:tab/>
        <w:t>Stählin, Otto. Die altchristliche griechische Litteratur : 2. Teil, 2. Hälfte: [Sonder-Abdruck aus W. v. Christs Geschichte der griechischen Litteratur]. 6. Aufl. ed.  München: C. H. Becksche Verlagsbuchhandlung Oskar Beck; 1924.</w:t>
      </w:r>
      <w:r>
        <w:rPr>
          <w:sz w:val="22"/>
          <w:szCs w:val="22"/>
          <w:lang w:val="en-US"/>
        </w:rPr>
        <w:br/>
        <w:t>HV271ALT.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16001. </w:t>
      </w:r>
      <w:r>
        <w:rPr>
          <w:sz w:val="22"/>
          <w:szCs w:val="22"/>
          <w:lang w:val="en-US"/>
        </w:rPr>
        <w:tab/>
        <w:t>Stählin, Wilhelm. Auch darin hat die Bibel recht : Sage, Legende, Märchen und Mythos in der Bibel und überhaupt. 2. Aufl. ed.  Stuttgart: Evangelisches Verlagswerk; 1965.</w:t>
      </w:r>
      <w:r>
        <w:rPr>
          <w:sz w:val="22"/>
          <w:szCs w:val="22"/>
          <w:lang w:val="en-US"/>
        </w:rPr>
        <w:br/>
        <w:t>HV220STA.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16002. </w:t>
      </w:r>
      <w:r>
        <w:rPr>
          <w:sz w:val="22"/>
          <w:szCs w:val="22"/>
          <w:lang w:val="en-US"/>
        </w:rPr>
        <w:tab/>
        <w:t>Stählin, Wilhelm. Das Angebot der Freiheit : Predigten aus 40 Jahren. Bd. 1 : Advent bis Ostern .  Stuttgart: Evangelisches Verlagswerk; 1970.</w:t>
      </w:r>
      <w:r>
        <w:rPr>
          <w:sz w:val="22"/>
          <w:szCs w:val="22"/>
          <w:lang w:val="en-US"/>
        </w:rPr>
        <w:br/>
        <w:t>HV263STA.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16003. </w:t>
      </w:r>
      <w:r>
        <w:rPr>
          <w:sz w:val="22"/>
          <w:szCs w:val="22"/>
          <w:lang w:val="en-US"/>
        </w:rPr>
        <w:tab/>
        <w:t>Stählin, Wilhelm. Das Angebot der Freiheit : Predigten aus 40 Jahren. Bd. 2 : 1. Sonntag nach Ostern bis zum Ende des Kirchenjahres.  Stuttgart: Evangelisches Verlagswerk; 1970.</w:t>
      </w:r>
      <w:r>
        <w:rPr>
          <w:sz w:val="22"/>
          <w:szCs w:val="22"/>
          <w:lang w:val="en-US"/>
        </w:rPr>
        <w:br/>
        <w:t>HV263STA.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16004. </w:t>
      </w:r>
      <w:r>
        <w:rPr>
          <w:sz w:val="22"/>
          <w:szCs w:val="22"/>
          <w:lang w:val="en-US"/>
        </w:rPr>
        <w:tab/>
        <w:t>Stählin, Wilhelm. Das Bekenntnis der Kirche.  Berlin: Evangelische Verlagsanstalt Berlin; 1954.</w:t>
      </w:r>
      <w:r>
        <w:rPr>
          <w:sz w:val="22"/>
          <w:szCs w:val="22"/>
          <w:lang w:val="en-US"/>
        </w:rPr>
        <w:br/>
        <w:t>HV238STA.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16005. </w:t>
      </w:r>
      <w:r>
        <w:rPr>
          <w:sz w:val="22"/>
          <w:szCs w:val="22"/>
          <w:lang w:val="en-US"/>
        </w:rPr>
        <w:tab/>
        <w:t>Stählin, Wilhelm. Das Kreuz Christi : [drei Vorträge]. 2. Aufl. ed.  München: Chr. Kaiser Verlag; 1925.</w:t>
      </w:r>
      <w:r>
        <w:rPr>
          <w:sz w:val="22"/>
          <w:szCs w:val="22"/>
          <w:lang w:val="en-US"/>
        </w:rPr>
        <w:br/>
        <w:t>HV232STA.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16006. </w:t>
      </w:r>
      <w:r>
        <w:rPr>
          <w:sz w:val="22"/>
          <w:szCs w:val="22"/>
          <w:lang w:val="en-US"/>
        </w:rPr>
        <w:tab/>
        <w:t>Stählin, Wilhelm. Die Bitte um den Heiligen Geist.  Stuttgart: Evangelisches Verlagswerk; 1969.</w:t>
      </w:r>
      <w:r>
        <w:rPr>
          <w:sz w:val="22"/>
          <w:szCs w:val="22"/>
          <w:lang w:val="en-US"/>
        </w:rPr>
        <w:br/>
        <w:t>HV234STA.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16007. </w:t>
      </w:r>
      <w:r>
        <w:rPr>
          <w:sz w:val="22"/>
          <w:szCs w:val="22"/>
          <w:lang w:val="en-US"/>
        </w:rPr>
        <w:tab/>
        <w:t>Stählin, Wilhelm. Die Feier des neuen Bundes : Betrachtungen zur Messe.  Kassel: Stauda-Verlag; 1963.</w:t>
      </w:r>
      <w:r>
        <w:rPr>
          <w:sz w:val="22"/>
          <w:szCs w:val="22"/>
          <w:lang w:val="en-US"/>
        </w:rPr>
        <w:br/>
        <w:t>HV265STA.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16008. </w:t>
      </w:r>
      <w:r>
        <w:rPr>
          <w:sz w:val="22"/>
          <w:szCs w:val="22"/>
          <w:lang w:val="en-US"/>
        </w:rPr>
        <w:tab/>
        <w:t>Stählin, Wilhelm. Die Urordnung des Lebens : ein Versuch, die Zehn Gebote zu verstehen. 2. Aufl. ed.  Stuttgart: Evangelisches Verlagswerk; 1973.</w:t>
      </w:r>
      <w:r>
        <w:rPr>
          <w:sz w:val="22"/>
          <w:szCs w:val="22"/>
          <w:lang w:val="en-US"/>
        </w:rPr>
        <w:br/>
        <w:t>HV222STA.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16009. </w:t>
      </w:r>
      <w:r>
        <w:rPr>
          <w:sz w:val="22"/>
          <w:szCs w:val="22"/>
          <w:lang w:val="en-US"/>
        </w:rPr>
        <w:tab/>
        <w:t>Stählin, Wilhelm. Grosse und kleine Feste der Christenheit : eine Anleitung, sie recht zu begehen.  Gütersloh: Gütersloher Verlagshaus Mohn; 1963.</w:t>
      </w:r>
      <w:r>
        <w:rPr>
          <w:sz w:val="22"/>
          <w:szCs w:val="22"/>
          <w:lang w:val="en-US"/>
        </w:rPr>
        <w:br/>
        <w:t>HV265STA.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16010. </w:t>
      </w:r>
      <w:r>
        <w:rPr>
          <w:sz w:val="22"/>
          <w:szCs w:val="22"/>
          <w:lang w:val="en-US"/>
        </w:rPr>
        <w:tab/>
        <w:t>Stählin, Wilhelm. Keiner kann sich vertreten lassen ... in seinem Denken, in seinem Lieben, in seinem Leiden und Sterben.  Stuttgart: Evangelisches Verlagswerk ; 1965.</w:t>
      </w:r>
      <w:r>
        <w:rPr>
          <w:sz w:val="22"/>
          <w:szCs w:val="22"/>
          <w:lang w:val="en-US"/>
        </w:rPr>
        <w:br/>
        <w:t>HV218STA.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16011. </w:t>
      </w:r>
      <w:r>
        <w:rPr>
          <w:sz w:val="22"/>
          <w:szCs w:val="22"/>
          <w:lang w:val="en-US"/>
        </w:rPr>
        <w:tab/>
        <w:t>Stählin, Wilhelm. Leiden, Angst und Schuld : die Begleiter des Lebens.  Stuttgart: Evangelisches Verlagswerk; 1969.</w:t>
      </w:r>
      <w:r>
        <w:rPr>
          <w:sz w:val="22"/>
          <w:szCs w:val="22"/>
          <w:lang w:val="en-US"/>
        </w:rPr>
        <w:br/>
        <w:t>HV216STA.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16012. </w:t>
      </w:r>
      <w:r>
        <w:rPr>
          <w:sz w:val="22"/>
          <w:szCs w:val="22"/>
          <w:lang w:val="en-US"/>
        </w:rPr>
        <w:tab/>
        <w:t>Stählin, Wilhelm. Manipulierte Zeit? : Christus und die Zeit; Schöpfungsrhytmus und Weltkalender. Stählin, Wilhelm and Bühler, Walther. Stuttgart: Evangelisches Verlagswerk; 1968.</w:t>
      </w:r>
      <w:r>
        <w:rPr>
          <w:sz w:val="22"/>
          <w:szCs w:val="22"/>
          <w:lang w:val="en-US"/>
        </w:rPr>
        <w:br/>
        <w:t>HV215STA.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16013. </w:t>
      </w:r>
      <w:r>
        <w:rPr>
          <w:sz w:val="22"/>
          <w:szCs w:val="22"/>
          <w:lang w:val="en-US"/>
        </w:rPr>
        <w:tab/>
        <w:t>Stählin, Wilhelm. Predigthilfen. Band 1.: Evangelien. 2. durchges. und überarb. Aufl. ed.  Kassel: Stauda-Verlag; 1961.</w:t>
      </w:r>
      <w:r>
        <w:rPr>
          <w:sz w:val="22"/>
          <w:szCs w:val="22"/>
          <w:lang w:val="en-US"/>
        </w:rPr>
        <w:br/>
        <w:t>HV263STA.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16014. </w:t>
      </w:r>
      <w:r>
        <w:rPr>
          <w:sz w:val="22"/>
          <w:szCs w:val="22"/>
          <w:lang w:val="en-US"/>
        </w:rPr>
        <w:tab/>
        <w:t>Stählin, Wilhelm. Predigthilfen. Band 2.: Episteln. 2. durchges. und überarb. Aufl. ed.  Kassel: Stauda-Verlag; 1962.</w:t>
      </w:r>
      <w:r>
        <w:rPr>
          <w:sz w:val="22"/>
          <w:szCs w:val="22"/>
          <w:lang w:val="en-US"/>
        </w:rPr>
        <w:br/>
        <w:t>HV263STA.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16015. </w:t>
      </w:r>
      <w:r>
        <w:rPr>
          <w:sz w:val="22"/>
          <w:szCs w:val="22"/>
          <w:lang w:val="en-US"/>
        </w:rPr>
        <w:tab/>
        <w:t>Stählin, Wilhelm. Predigthilfen. Band 3.: Altes Testament.  Kassel: Stauda-Verlag; 1959.</w:t>
      </w:r>
      <w:r>
        <w:rPr>
          <w:sz w:val="22"/>
          <w:szCs w:val="22"/>
          <w:lang w:val="en-US"/>
        </w:rPr>
        <w:br/>
        <w:t>HV263STA.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16016. </w:t>
      </w:r>
      <w:r>
        <w:rPr>
          <w:sz w:val="22"/>
          <w:szCs w:val="22"/>
          <w:lang w:val="en-US"/>
        </w:rPr>
        <w:tab/>
        <w:t>Stählin, Wilhelm. Symbolon. 2. Folge : Erkenntnisse und Betrachtungen. Köberle, Adolf, eessõna autor. Stuttgart: Evangelisches Verlagswerk; 1963.</w:t>
      </w:r>
      <w:r>
        <w:rPr>
          <w:sz w:val="22"/>
          <w:szCs w:val="22"/>
          <w:lang w:val="en-US"/>
        </w:rPr>
        <w:br/>
        <w:t>HV200STA.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16017. </w:t>
      </w:r>
      <w:r>
        <w:rPr>
          <w:sz w:val="22"/>
          <w:szCs w:val="22"/>
          <w:lang w:val="en-US"/>
        </w:rPr>
        <w:tab/>
        <w:t>Stählin, Wilhelm. Via vitae : Lebenserinnerungen .  Kassel: Johannes Stauda; 1968.</w:t>
      </w:r>
      <w:r>
        <w:rPr>
          <w:sz w:val="22"/>
          <w:szCs w:val="22"/>
          <w:lang w:val="en-US"/>
        </w:rPr>
        <w:br/>
        <w:t>HV274STA.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16018. </w:t>
      </w:r>
      <w:r>
        <w:rPr>
          <w:sz w:val="22"/>
          <w:szCs w:val="22"/>
          <w:lang w:val="en-US"/>
        </w:rPr>
        <w:tab/>
        <w:t>Stählin, Wilhelm. Vom Sinn des Leibes. 4. erw. Aufl. ed.  Konstanz: Bahn; 1968.</w:t>
      </w:r>
      <w:r>
        <w:rPr>
          <w:sz w:val="22"/>
          <w:szCs w:val="22"/>
          <w:lang w:val="en-US"/>
        </w:rPr>
        <w:br/>
        <w:t>HV233STA.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16019. </w:t>
      </w:r>
      <w:r>
        <w:rPr>
          <w:sz w:val="22"/>
          <w:szCs w:val="22"/>
          <w:lang w:val="en-US"/>
        </w:rPr>
        <w:tab/>
        <w:t>Stärk, W. Lyrik (Psalmen, Hoheslied und Verwandtes).  Göttingen: Vandenhoeck &amp; Ruprecht; 1911Die Schriften des Alten Testaments; v. 3. Abteilung, 1. Bd.</w:t>
      </w:r>
      <w:r>
        <w:rPr>
          <w:sz w:val="22"/>
          <w:szCs w:val="22"/>
          <w:lang w:val="en-US"/>
        </w:rPr>
        <w:br/>
        <w:t>HV221kSAT 3/1-2.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16020. </w:t>
      </w:r>
      <w:r>
        <w:rPr>
          <w:sz w:val="22"/>
          <w:szCs w:val="22"/>
          <w:lang w:val="en-US"/>
        </w:rPr>
        <w:tab/>
        <w:t>Stöhr, Adolf. Psychologie : Tatsachen, Probleme und Hypothesen. 2. Aufl. ed.  Wien; Leipzig: Braumüller; 1922.</w:t>
      </w:r>
      <w:r>
        <w:rPr>
          <w:sz w:val="22"/>
          <w:szCs w:val="22"/>
          <w:lang w:val="en-US"/>
        </w:rPr>
        <w:br/>
        <w:t>HV150STO.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16021. </w:t>
      </w:r>
      <w:r>
        <w:rPr>
          <w:sz w:val="22"/>
          <w:szCs w:val="22"/>
          <w:lang w:val="en-US"/>
        </w:rPr>
        <w:tab/>
        <w:t>Störig, Hans Joachim. Kleine Weltgeschichte der Philosophie.  München; Zürich: Knaur; 1963.</w:t>
      </w:r>
      <w:r>
        <w:rPr>
          <w:sz w:val="22"/>
          <w:szCs w:val="22"/>
          <w:lang w:val="en-US"/>
        </w:rPr>
        <w:br/>
        <w:t>LV100STO.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16022. </w:t>
      </w:r>
      <w:r>
        <w:rPr>
          <w:sz w:val="22"/>
          <w:szCs w:val="22"/>
          <w:lang w:val="en-US"/>
        </w:rPr>
        <w:tab/>
        <w:t>Stückelberger, Alfred Emanuel. Bibel, Kind und wir : eine Methodik zur Gestaltung des Unterrichtes in biblischer Geschichte.  Wuppertal-Elberfeld: Verlag und Schriftenmission der Evangelischen Gesellschaft für Deutschland; 1977Telos; v. 1106.</w:t>
      </w:r>
      <w:r>
        <w:rPr>
          <w:sz w:val="22"/>
          <w:szCs w:val="22"/>
          <w:lang w:val="en-US"/>
        </w:rPr>
        <w:br/>
        <w:t>HV377STU.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16023. </w:t>
      </w:r>
      <w:r>
        <w:rPr>
          <w:sz w:val="22"/>
          <w:szCs w:val="22"/>
          <w:lang w:val="en-US"/>
        </w:rPr>
        <w:tab/>
        <w:t>Subbotin, A. Francis Bacon. Lukas, Aino, tõlkija. Tallinn: Eesti Raamat; 1980Suuri mõtlejaid.</w:t>
      </w:r>
      <w:r>
        <w:rPr>
          <w:sz w:val="22"/>
          <w:szCs w:val="22"/>
          <w:lang w:val="en-US"/>
        </w:rPr>
        <w:br/>
        <w:t>LE100SUB.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16024. </w:t>
      </w:r>
      <w:r>
        <w:rPr>
          <w:sz w:val="22"/>
          <w:szCs w:val="22"/>
          <w:lang w:val="en-US"/>
        </w:rPr>
        <w:tab/>
        <w:t>Subilia, Vittorio. Die Rechtfertigung aus Glauben : Gestalt und Wirkung vom Neuen Testament bis heute.  Göttingen: Vandenhoeck &amp; Ruprecht; 1981Göttinger theologische Lehrbücher.</w:t>
      </w:r>
      <w:r>
        <w:rPr>
          <w:sz w:val="22"/>
          <w:szCs w:val="22"/>
          <w:lang w:val="en-US"/>
        </w:rPr>
        <w:br/>
        <w:t>LV234SUB.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16025. </w:t>
      </w:r>
      <w:r>
        <w:rPr>
          <w:sz w:val="22"/>
          <w:szCs w:val="22"/>
          <w:lang w:val="en-US"/>
        </w:rPr>
        <w:tab/>
        <w:t>Subilia, Vittorio. Il protestantesimo moderno tra Schleiermacher e Barth.  Torino: Claudiana; 1981Sola Scriptura; v. 8.</w:t>
      </w:r>
      <w:r>
        <w:rPr>
          <w:sz w:val="22"/>
          <w:szCs w:val="22"/>
          <w:lang w:val="en-US"/>
        </w:rPr>
        <w:br/>
        <w:t>LV230SUB.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16026. </w:t>
      </w:r>
      <w:r>
        <w:rPr>
          <w:sz w:val="22"/>
          <w:szCs w:val="22"/>
          <w:lang w:val="en-US"/>
        </w:rPr>
        <w:tab/>
        <w:t>Subilia, Vittorio. Il regno di Dio.  Torino: Claudiana; 1993Sola Scriptura; v. 15.</w:t>
      </w:r>
      <w:r>
        <w:rPr>
          <w:sz w:val="22"/>
          <w:szCs w:val="22"/>
          <w:lang w:val="en-US"/>
        </w:rPr>
        <w:br/>
        <w:t>LV236SUB.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16027. </w:t>
      </w:r>
      <w:r>
        <w:rPr>
          <w:sz w:val="22"/>
          <w:szCs w:val="22"/>
          <w:lang w:val="en-US"/>
        </w:rPr>
        <w:tab/>
        <w:t>Subilia, Vittorio. "Solus Christus" : il messaggio cristiano nella prospettiva protestante.  Torino: Claudiana; 1985Sola Scriptura; v. 10.</w:t>
      </w:r>
      <w:r>
        <w:rPr>
          <w:sz w:val="22"/>
          <w:szCs w:val="22"/>
          <w:lang w:val="en-US"/>
        </w:rPr>
        <w:br/>
        <w:t>LV230SUB.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16028. </w:t>
      </w:r>
      <w:r>
        <w:rPr>
          <w:sz w:val="22"/>
          <w:szCs w:val="22"/>
          <w:lang w:val="en-US"/>
        </w:rPr>
        <w:tab/>
        <w:t>Sudbrack, Josef. Neue Religiosität - Herausforderung für die Christen.  Mainz: Matthias-Grünewald-Verlag; 1987Topos Taschenbücher; v. 168.</w:t>
      </w:r>
      <w:r>
        <w:rPr>
          <w:sz w:val="22"/>
          <w:szCs w:val="22"/>
          <w:lang w:val="en-US"/>
        </w:rPr>
        <w:br/>
        <w:t>LV290SUD.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16029. </w:t>
      </w:r>
      <w:r>
        <w:rPr>
          <w:sz w:val="22"/>
          <w:szCs w:val="22"/>
          <w:lang w:val="en-US"/>
        </w:rPr>
        <w:tab/>
        <w:t>Sudbrack, Josef. Wege zur Gottesmystik.  Einsiedeln: Johannes Verlag; 1980Sammlung Horizonte; v. 17.</w:t>
      </w:r>
      <w:r>
        <w:rPr>
          <w:sz w:val="22"/>
          <w:szCs w:val="22"/>
          <w:lang w:val="en-US"/>
        </w:rPr>
        <w:br/>
        <w:t>LV298SUD.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16030. </w:t>
      </w:r>
      <w:r>
        <w:rPr>
          <w:sz w:val="22"/>
          <w:szCs w:val="22"/>
          <w:lang w:val="en-US"/>
        </w:rPr>
        <w:tab/>
        <w:t>Suhl, Alfred. Paulus und seine Briefe : ein Beitrag zur paulinischen Chronologie.  Gütersloh: Gütersloher Verlagshaus Mohn; 1975Studien zum Neuen Testament; v. 11.</w:t>
      </w:r>
      <w:r>
        <w:rPr>
          <w:sz w:val="22"/>
          <w:szCs w:val="22"/>
          <w:lang w:val="en-US"/>
        </w:rPr>
        <w:br/>
        <w:t>LV227SUH.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16031. </w:t>
      </w:r>
      <w:r>
        <w:rPr>
          <w:sz w:val="22"/>
          <w:szCs w:val="22"/>
          <w:lang w:val="en-US"/>
        </w:rPr>
        <w:tab/>
        <w:t>Suits, Gustav. Eesti kirjanduslugu. 1 : algusest kuni ärkamisaja lõpuni.  Lund: Eesti Kirjanike Kooperatiiv; 1953.</w:t>
      </w:r>
      <w:r>
        <w:rPr>
          <w:sz w:val="22"/>
          <w:szCs w:val="22"/>
          <w:lang w:val="en-US"/>
        </w:rPr>
        <w:br/>
        <w:t>LE801SUI.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16032. </w:t>
      </w:r>
      <w:r>
        <w:rPr>
          <w:sz w:val="22"/>
          <w:szCs w:val="22"/>
          <w:lang w:val="en-US"/>
        </w:rPr>
        <w:tab/>
        <w:t>Suits, Gustav. Eesti lugemiseraamat : valitud lugemisepalad eesti kirjanduse arenemise teelt. 1. osa / Kirjanduseajalooliste teadetega ja keeleliste märkustega välja annud Gustav Suits.  Helsingi: Otava; 1916.</w:t>
      </w:r>
      <w:r>
        <w:rPr>
          <w:sz w:val="22"/>
          <w:szCs w:val="22"/>
          <w:lang w:val="en-US"/>
        </w:rPr>
        <w:br/>
        <w:t>HE801SUI.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16033. </w:t>
      </w:r>
      <w:r>
        <w:rPr>
          <w:sz w:val="22"/>
          <w:szCs w:val="22"/>
          <w:lang w:val="en-US"/>
        </w:rPr>
        <w:tab/>
        <w:t>Sundar Singh, Sadhu. Gesammelte Schriften. 3. Aufl. ed. Melzer, Friso, Übersetzer. Stuttgart; Basel: Evang. Missionsverlag; Basler Missionsbuchhandlung; 1953.</w:t>
      </w:r>
      <w:r>
        <w:rPr>
          <w:sz w:val="22"/>
          <w:szCs w:val="22"/>
          <w:lang w:val="en-US"/>
        </w:rPr>
        <w:br/>
        <w:t>HV248SUN.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16034. </w:t>
      </w:r>
      <w:r>
        <w:rPr>
          <w:sz w:val="22"/>
          <w:szCs w:val="22"/>
          <w:lang w:val="en-US"/>
        </w:rPr>
        <w:tab/>
        <w:t>Sundar Singh, sadhu. Nägemusi teisest ilmast. [2. tr.] ed. Vink, V. tõlkija and Kõrge, Eha toimetaja. Tallinn: Allika; 2005.</w:t>
      </w:r>
      <w:r>
        <w:rPr>
          <w:sz w:val="22"/>
          <w:szCs w:val="22"/>
          <w:lang w:val="en-US"/>
        </w:rPr>
        <w:br/>
        <w:t>LE248SUN.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16035. </w:t>
      </w:r>
      <w:r>
        <w:rPr>
          <w:sz w:val="22"/>
          <w:szCs w:val="22"/>
          <w:lang w:val="en-US"/>
        </w:rPr>
        <w:tab/>
        <w:t>. A sunday liturgy for optional use in the United Church of Canada.  [New York]: Working Unit on Worship and Liturgy, Division of Mission in Canada; 1984.</w:t>
      </w:r>
      <w:r>
        <w:rPr>
          <w:sz w:val="22"/>
          <w:szCs w:val="22"/>
          <w:lang w:val="en-US"/>
        </w:rPr>
        <w:br/>
        <w:t>LV265SUN.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16036. </w:t>
      </w:r>
      <w:r>
        <w:rPr>
          <w:sz w:val="22"/>
          <w:szCs w:val="22"/>
          <w:lang w:val="en-US"/>
        </w:rPr>
        <w:tab/>
        <w:t>Sundén, Hjalmar. Gott erfahren : das Rollenangebot der Religion.  Gütersloh : Gütersloher Verlagshaus Gerd Mohn; 1975Gütersloher Taschenbücher; v. 98.</w:t>
      </w:r>
      <w:r>
        <w:rPr>
          <w:sz w:val="22"/>
          <w:szCs w:val="22"/>
          <w:lang w:val="en-US"/>
        </w:rPr>
        <w:br/>
        <w:t>HV216SUN.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16037. </w:t>
      </w:r>
      <w:r>
        <w:rPr>
          <w:sz w:val="22"/>
          <w:szCs w:val="22"/>
          <w:lang w:val="en-US"/>
        </w:rPr>
        <w:tab/>
        <w:t>Sundén, Hjalmar. Religionen och rollerna : ett psykologiskt studium av fromheten. 4. tr. ed.  Stockholm: Svenska Kyrkans Diakonistyrelses bokförlag; 1966.</w:t>
      </w:r>
      <w:r>
        <w:rPr>
          <w:sz w:val="22"/>
          <w:szCs w:val="22"/>
          <w:lang w:val="en-US"/>
        </w:rPr>
        <w:br/>
        <w:t>HV216SUN.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16038. </w:t>
      </w:r>
      <w:r>
        <w:rPr>
          <w:sz w:val="22"/>
          <w:szCs w:val="22"/>
          <w:lang w:val="en-US"/>
        </w:rPr>
        <w:tab/>
        <w:t>Sundén, Hjalmar. Religionspsychologie : Probleme und Methoden.  Stuttgart: Calwer Verlag; 1982.</w:t>
      </w:r>
      <w:r>
        <w:rPr>
          <w:sz w:val="22"/>
          <w:szCs w:val="22"/>
          <w:lang w:val="en-US"/>
        </w:rPr>
        <w:br/>
        <w:t>LV216SUN.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16039. </w:t>
      </w:r>
      <w:r>
        <w:rPr>
          <w:sz w:val="22"/>
          <w:szCs w:val="22"/>
          <w:lang w:val="en-US"/>
        </w:rPr>
        <w:tab/>
        <w:t>Sundja, Laine. Sa oled ... : luuletused.  Tallinn: Logos; 2001.</w:t>
      </w:r>
      <w:r>
        <w:rPr>
          <w:sz w:val="22"/>
          <w:szCs w:val="22"/>
          <w:lang w:val="en-US"/>
        </w:rPr>
        <w:br/>
        <w:t>LE811SUN.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16040. </w:t>
      </w:r>
      <w:r>
        <w:rPr>
          <w:sz w:val="22"/>
          <w:szCs w:val="22"/>
          <w:lang w:val="en-US"/>
        </w:rPr>
        <w:tab/>
        <w:t>Sundkler, Bengt. The world of mission.  Grand Rapids (Michigan): Eerdmans; 1965.</w:t>
      </w:r>
      <w:r>
        <w:rPr>
          <w:sz w:val="22"/>
          <w:szCs w:val="22"/>
          <w:lang w:val="en-US"/>
        </w:rPr>
        <w:br/>
        <w:t>HV266SUN.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16041. </w:t>
      </w:r>
      <w:r>
        <w:rPr>
          <w:sz w:val="22"/>
          <w:szCs w:val="22"/>
          <w:lang w:val="en-US"/>
        </w:rPr>
        <w:tab/>
        <w:t>Sundkler, Bengt G. M. Bantupropheten in Südafrika.  Stuttgart: Evangelisches Verlagswerk; 1964Die Kirchen der Welt. Reihe B; v. 3.</w:t>
      </w:r>
      <w:r>
        <w:rPr>
          <w:sz w:val="22"/>
          <w:szCs w:val="22"/>
          <w:lang w:val="en-US"/>
        </w:rPr>
        <w:br/>
        <w:t>HV289SUN.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16042. </w:t>
      </w:r>
      <w:r>
        <w:rPr>
          <w:sz w:val="22"/>
          <w:szCs w:val="22"/>
          <w:lang w:val="en-US"/>
        </w:rPr>
        <w:tab/>
        <w:t>Sundkvist, Mikael. The Christian laws in Paul : reading the apostle with early Greek interpreters.  Joensuu: University of Joensuu; 2008Joensuun yliopiston teologisia julkaisuja; v. 20.</w:t>
      </w:r>
      <w:r>
        <w:rPr>
          <w:sz w:val="22"/>
          <w:szCs w:val="22"/>
          <w:lang w:val="en-US"/>
        </w:rPr>
        <w:br/>
        <w:t>LV225SUN.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16043. </w:t>
      </w:r>
      <w:r>
        <w:rPr>
          <w:sz w:val="22"/>
          <w:szCs w:val="22"/>
          <w:lang w:val="en-US"/>
        </w:rPr>
        <w:tab/>
        <w:t>Sundman, Per. Human rights, justification, and Christian ethics.  Uppsala: Uppsala University; 1996Acta Universitatis Upsaliensis : Uppsala Studies in Social Ethics; v. 18.</w:t>
      </w:r>
      <w:r>
        <w:rPr>
          <w:sz w:val="22"/>
          <w:szCs w:val="22"/>
          <w:lang w:val="en-US"/>
        </w:rPr>
        <w:br/>
        <w:t>HV241SUN.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16044. </w:t>
      </w:r>
      <w:r>
        <w:rPr>
          <w:sz w:val="22"/>
          <w:szCs w:val="22"/>
          <w:lang w:val="en-US"/>
        </w:rPr>
        <w:tab/>
        <w:t>Suo, Matti. Evankeliumi on Jumalan voima : tämä kokoelma sisältää valikoiman Pohjolan kristillisyydessä aikanaan laajalti tunnetun sananjulistajan hartauskirjoituksia.  [Helsinki]: Firmament; [1992].</w:t>
      </w:r>
      <w:r>
        <w:rPr>
          <w:sz w:val="22"/>
          <w:szCs w:val="22"/>
          <w:lang w:val="en-US"/>
        </w:rPr>
        <w:br/>
        <w:t>LV269SUO.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16045. </w:t>
      </w:r>
      <w:r>
        <w:rPr>
          <w:sz w:val="22"/>
          <w:szCs w:val="22"/>
          <w:lang w:val="en-US"/>
        </w:rPr>
        <w:tab/>
        <w:t>Suokunnas, Seppo. Jokapäivän rukoukset.  Helsinki: SLEY-KIRJAT; 2001.</w:t>
      </w:r>
      <w:r>
        <w:rPr>
          <w:sz w:val="22"/>
          <w:szCs w:val="22"/>
          <w:lang w:val="en-US"/>
        </w:rPr>
        <w:br/>
        <w:t>LV269SUO.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16046. </w:t>
      </w:r>
      <w:r>
        <w:rPr>
          <w:sz w:val="22"/>
          <w:szCs w:val="22"/>
          <w:lang w:val="en-US"/>
        </w:rPr>
        <w:tab/>
        <w:t>. Suomalainen puukirkko = Finnish wooden church. Pettersson, Lars, asiantuntija and Kokkonen, Jüri, käännökset. Helsinki: Suomen Rakennustaiteen Museo; 1989.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16047. </w:t>
      </w:r>
      <w:r>
        <w:rPr>
          <w:sz w:val="22"/>
          <w:szCs w:val="22"/>
          <w:lang w:val="en-US"/>
        </w:rPr>
        <w:tab/>
        <w:t>. Suomalais-venäläinen evankelis-luterilainen katekismus = Finsko-russkiji evangelitsesko-ljuteranskiji katehizis.  Helsinki: [Otava]; 1992.</w:t>
      </w:r>
      <w:r>
        <w:rPr>
          <w:sz w:val="22"/>
          <w:szCs w:val="22"/>
          <w:lang w:val="en-US"/>
        </w:rPr>
        <w:br/>
        <w:t>LV238SUO.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16048. </w:t>
      </w:r>
      <w:r>
        <w:rPr>
          <w:sz w:val="22"/>
          <w:szCs w:val="22"/>
          <w:lang w:val="en-US"/>
        </w:rPr>
        <w:tab/>
        <w:t>. Suomalaisen uskonnon Arkki. 5., uudistettu pain. ed. Ketola, Kimmo; Kääriäinen, Kimmo; Nokelainen, Mika; Sakaranaho, Tuula; Sama'neh, Meri-Satu, and Vuorio-Hellman, Irma. Helsinki: Edita; 2004Arkki.</w:t>
      </w:r>
      <w:r>
        <w:rPr>
          <w:sz w:val="22"/>
          <w:szCs w:val="22"/>
          <w:lang w:val="en-US"/>
        </w:rPr>
        <w:br/>
        <w:t>LV377ARK.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16049. </w:t>
      </w:r>
      <w:r>
        <w:rPr>
          <w:sz w:val="22"/>
          <w:szCs w:val="22"/>
          <w:lang w:val="en-US"/>
        </w:rPr>
        <w:tab/>
        <w:t>. Suomalaista raamatuntutkimusta : Suomen Eksegeettisen Seuran juhlakirja professori A. F. Puukon täyttäessä 70 vuotta 25.2.1945. Lauha, Aarre and Nikolainen, Aimo T., toimittajat. Helsinki: Otava; 1946Suomen Eksegeettisen Seuran julkaisuja; v. 7.</w:t>
      </w:r>
      <w:r>
        <w:rPr>
          <w:sz w:val="22"/>
          <w:szCs w:val="22"/>
          <w:lang w:val="en-US"/>
        </w:rPr>
        <w:br/>
        <w:t>HV220SUO.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16050. </w:t>
      </w:r>
      <w:r>
        <w:rPr>
          <w:sz w:val="22"/>
          <w:szCs w:val="22"/>
          <w:lang w:val="en-US"/>
        </w:rPr>
        <w:tab/>
        <w:t>. Suomalaisten aikuisten mielenterveys ja mielenterveyden häiriöt / V. Lehtinen [et al.]. Kuntoutustutkimuskeskus; Sosiaaliturvan tutkimuslaitos; Lehtinen, Ville; Joukamaa, Matti; Jyrkinen, Teela; Lahtela, Kari; Raitasalo, Raimo; Maatela, Jouni, and Aromaa, Arpo. Turku; Helsinki: 1991Kansaneläkelaitoksen julkaisuja; v. AL: 33.</w:t>
      </w:r>
      <w:r>
        <w:rPr>
          <w:sz w:val="22"/>
          <w:szCs w:val="22"/>
          <w:lang w:val="en-US"/>
        </w:rPr>
        <w:br/>
        <w:t>LV613SUO.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16051. </w:t>
      </w:r>
      <w:r>
        <w:rPr>
          <w:sz w:val="22"/>
          <w:szCs w:val="22"/>
          <w:lang w:val="en-US"/>
        </w:rPr>
        <w:tab/>
        <w:t>. Suomen ev.lut. kansanlähetyksen vuosikirja 1995.  Ryttylä: Suomen ev.lut. Kansanlähetys; 1995Suomen ev.lut. kansanlähetyksen vuosikirja.</w:t>
      </w:r>
      <w:r>
        <w:rPr>
          <w:sz w:val="22"/>
          <w:szCs w:val="22"/>
          <w:lang w:val="en-US"/>
        </w:rPr>
        <w:br/>
        <w:t>LV266SUO.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16052. </w:t>
      </w:r>
      <w:r>
        <w:rPr>
          <w:sz w:val="22"/>
          <w:szCs w:val="22"/>
          <w:lang w:val="en-US"/>
        </w:rPr>
        <w:tab/>
        <w:t>. Suomen ev.lut. kansanlähetyksen vuosikirja 1997.  Ryttylä: Suomen ev.lut. Kansanlähetys; 1997Suomen ev.lut. kansanlähetyksen vuosikirja.</w:t>
      </w:r>
      <w:r>
        <w:rPr>
          <w:sz w:val="22"/>
          <w:szCs w:val="22"/>
          <w:lang w:val="en-US"/>
        </w:rPr>
        <w:br/>
        <w:t>LV266SUO.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16053. </w:t>
      </w:r>
      <w:r>
        <w:rPr>
          <w:sz w:val="22"/>
          <w:szCs w:val="22"/>
          <w:lang w:val="en-US"/>
        </w:rPr>
        <w:tab/>
        <w:t>. Suomen ev. lut.  kirkon kirkolliskokouksen perustevaliokunnan mietintö 1/1998 piispainkokouksen esityksestä 1/1997, joka koskee asiakirjaa  yhteinen julistus vanhurskauttamisopista.  Helsinki: Kirkolliskokous; 1998.</w:t>
      </w:r>
      <w:r>
        <w:rPr>
          <w:sz w:val="22"/>
          <w:szCs w:val="22"/>
          <w:lang w:val="en-US"/>
        </w:rPr>
        <w:br/>
        <w:t>LV278SUO.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16054. </w:t>
      </w:r>
      <w:r>
        <w:rPr>
          <w:sz w:val="22"/>
          <w:szCs w:val="22"/>
          <w:lang w:val="en-US"/>
        </w:rPr>
        <w:tab/>
        <w:t>. Suomen evankelis-luterilainen kirkko vuosina 1976-1979. Mäkeläinen, Heikki; Heino, Harri, and Bäckman, Eero. Tampere: Kirkon tutkimuslaitos; 1981.</w:t>
      </w:r>
      <w:r>
        <w:rPr>
          <w:sz w:val="22"/>
          <w:szCs w:val="22"/>
          <w:lang w:val="en-US"/>
        </w:rPr>
        <w:br/>
        <w:t>HV279SUO.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16055. </w:t>
      </w:r>
      <w:r>
        <w:rPr>
          <w:sz w:val="22"/>
          <w:szCs w:val="22"/>
          <w:lang w:val="en-US"/>
        </w:rPr>
        <w:tab/>
        <w:t>. Suomen evankelis-luterilainen kirkko vuosina 1984-1987. Heino, Harri; Kauppinen, Juha, and Ahonen, Risto. Tampere: Kirkon tutkimuskeskus; 1989.</w:t>
      </w:r>
      <w:r>
        <w:rPr>
          <w:sz w:val="22"/>
          <w:szCs w:val="22"/>
          <w:lang w:val="en-US"/>
        </w:rPr>
        <w:br/>
        <w:t>HV279SUO.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16056. </w:t>
      </w:r>
      <w:r>
        <w:rPr>
          <w:sz w:val="22"/>
          <w:szCs w:val="22"/>
          <w:lang w:val="en-US"/>
        </w:rPr>
        <w:tab/>
        <w:t>. Suomen evankelis-luterilainen kirkko vuosina 1992-1995. Heino, Harri; Salonen, Kari; Rusama, Jaakko, and Ahonen, Risto. Tampere: Kirkon tutkimuskeskus; 1997.</w:t>
      </w:r>
      <w:r>
        <w:rPr>
          <w:sz w:val="22"/>
          <w:szCs w:val="22"/>
          <w:lang w:val="en-US"/>
        </w:rPr>
        <w:br/>
        <w:t>LV279SUO.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16057. </w:t>
      </w:r>
      <w:r>
        <w:rPr>
          <w:sz w:val="22"/>
          <w:szCs w:val="22"/>
          <w:lang w:val="en-US"/>
        </w:rPr>
        <w:tab/>
        <w:t>. Suomen Evankelis-Luterilaisen Kirkon Kirkkokäsikirja 1-2; 1 : Evankeliumikirja; 2 : Jumalanpalvelusten kirja  . 6. pain. ed.  Helsinki: Suomen Kirkon Sisälähettysseura; 1982.</w:t>
      </w:r>
      <w:r>
        <w:rPr>
          <w:sz w:val="22"/>
          <w:szCs w:val="22"/>
          <w:lang w:val="en-US"/>
        </w:rPr>
        <w:br/>
        <w:t>LV265SUO.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16058. </w:t>
      </w:r>
      <w:r>
        <w:rPr>
          <w:sz w:val="22"/>
          <w:szCs w:val="22"/>
          <w:lang w:val="en-US"/>
        </w:rPr>
        <w:tab/>
        <w:t>. Suomen evankelis-luterilaisen kirkon kirkkolaki vuodelta 1869 sekä siihen vahvistetut muutokset aina 23 päivään toukokuuta 1930 / julkaisi Y. Loimaranta. 2. pain. ed. Loimaranta, Yrjö. Porvoo: WSOY; 1930.</w:t>
      </w:r>
      <w:r>
        <w:rPr>
          <w:sz w:val="22"/>
          <w:szCs w:val="22"/>
          <w:lang w:val="en-US"/>
        </w:rPr>
        <w:br/>
        <w:t>HV262SUO.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16059. </w:t>
      </w:r>
      <w:r>
        <w:rPr>
          <w:sz w:val="22"/>
          <w:szCs w:val="22"/>
          <w:lang w:val="en-US"/>
        </w:rPr>
        <w:tab/>
        <w:t>. Suomen evankelis-luterilaisen kirkon Virsikirja.  Pieksamäki: Kirkkopalvelut; Suomen Kirkon Sisälähetysseura; 2000.</w:t>
      </w:r>
      <w:r>
        <w:rPr>
          <w:sz w:val="22"/>
          <w:szCs w:val="22"/>
          <w:lang w:val="en-US"/>
        </w:rPr>
        <w:br/>
        <w:t>LV264VIR.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16060. </w:t>
      </w:r>
      <w:r>
        <w:rPr>
          <w:sz w:val="22"/>
          <w:szCs w:val="22"/>
          <w:lang w:val="en-US"/>
        </w:rPr>
        <w:tab/>
        <w:t>. Suomen Kirkkohistoriallisen Seuran vuosikirja 101/2011. Antila, Jaakko Olavi and Laine, Tuija, toimittajat. Helsinki: Suomen Kirkkohistoriallinen Seura; 2011Suomen Kirkkohistoriallisen Seuran vuosikirja; v. 101.</w:t>
      </w:r>
      <w:r>
        <w:rPr>
          <w:sz w:val="22"/>
          <w:szCs w:val="22"/>
          <w:lang w:val="en-US"/>
        </w:rPr>
        <w:br/>
        <w:t>LV279SUO.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16061. </w:t>
      </w:r>
      <w:r>
        <w:rPr>
          <w:sz w:val="22"/>
          <w:szCs w:val="22"/>
          <w:lang w:val="en-US"/>
        </w:rPr>
        <w:tab/>
        <w:t>. Suomen Kirkkohistoriallisen Seuran vuosikirja 33-34/1943-1944.  Helsinki: Suomen Kirkkohistoriallinen Seura; 1946Suomen Kirkkohistoriallisen Seuran vuosikirja; v. 33-34.</w:t>
      </w:r>
      <w:r>
        <w:rPr>
          <w:sz w:val="22"/>
          <w:szCs w:val="22"/>
          <w:lang w:val="en-US"/>
        </w:rPr>
        <w:br/>
        <w:t>HV279SUO.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16062. </w:t>
      </w:r>
      <w:r>
        <w:rPr>
          <w:sz w:val="22"/>
          <w:szCs w:val="22"/>
          <w:lang w:val="en-US"/>
        </w:rPr>
        <w:tab/>
        <w:t>. Suomen Kirkkohistoriallisen Seuran vuosikirja 35-36/1945-1946.  Helsinki: Suomen Kirkkohistoriallinen Seura; 1948Suomen Kirkkohistoriallisen Seuran vuosikirja; v. 35-36.</w:t>
      </w:r>
      <w:r>
        <w:rPr>
          <w:sz w:val="22"/>
          <w:szCs w:val="22"/>
          <w:lang w:val="en-US"/>
        </w:rPr>
        <w:br/>
        <w:t>HV279SUO.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16063. </w:t>
      </w:r>
      <w:r>
        <w:rPr>
          <w:sz w:val="22"/>
          <w:szCs w:val="22"/>
          <w:lang w:val="en-US"/>
        </w:rPr>
        <w:tab/>
        <w:t>. Suomen Kirkkohistoriallisen Seuran vuosikirja 37-38/1947-1948.  Helsinki: Suomen Kirkkohistoriallinen Seura; 1949Suomen Kirkkohistoriallisen Seuran vuosikirja; v. 37-38.</w:t>
      </w:r>
      <w:r>
        <w:rPr>
          <w:sz w:val="22"/>
          <w:szCs w:val="22"/>
          <w:lang w:val="en-US"/>
        </w:rPr>
        <w:br/>
        <w:t>HV279SUO.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16064. </w:t>
      </w:r>
      <w:r>
        <w:rPr>
          <w:sz w:val="22"/>
          <w:szCs w:val="22"/>
          <w:lang w:val="en-US"/>
        </w:rPr>
        <w:tab/>
        <w:t>. Suomen Kirkkohistoriallisen Seuran vuosikirja 39-40/1949-1950.  Helsinki: Suomen Kirkkohistoriallinen Seura; 1951Suomen Kirkkohistoriallisen Seuran vuosikirja; v. 39-40.</w:t>
      </w:r>
      <w:r>
        <w:rPr>
          <w:sz w:val="22"/>
          <w:szCs w:val="22"/>
          <w:lang w:val="en-US"/>
        </w:rPr>
        <w:br/>
        <w:t>HV279SUO.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16065. </w:t>
      </w:r>
      <w:r>
        <w:rPr>
          <w:sz w:val="22"/>
          <w:szCs w:val="22"/>
          <w:lang w:val="en-US"/>
        </w:rPr>
        <w:tab/>
        <w:t>. Suomen Kirkkohistoriallisen Seuran vuosikirja 41-42/1951-1952.  Helsinki: Suomen Kirkkohistoriallinen Seura; 1954Suomen Kirkkohistoriallisen Seuran vuosikirja; v. 41-42.</w:t>
      </w:r>
      <w:r>
        <w:rPr>
          <w:sz w:val="22"/>
          <w:szCs w:val="22"/>
          <w:lang w:val="en-US"/>
        </w:rPr>
        <w:br/>
        <w:t>HV279SUO.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16066. </w:t>
      </w:r>
      <w:r>
        <w:rPr>
          <w:sz w:val="22"/>
          <w:szCs w:val="22"/>
          <w:lang w:val="en-US"/>
        </w:rPr>
        <w:tab/>
        <w:t>. Suomen Kirkkohistoriallisen Seuran vuosikirja 43-44/1953-1954.  Helsinki: Suomen Kirkkohistoriallinen Seura; 1956Suomen Kirkkohistoriallisen Seuran vuosikirja; v. 43-44.</w:t>
      </w:r>
      <w:r>
        <w:rPr>
          <w:sz w:val="22"/>
          <w:szCs w:val="22"/>
          <w:lang w:val="en-US"/>
        </w:rPr>
        <w:br/>
        <w:t>HV279SUO.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16067. </w:t>
      </w:r>
      <w:r>
        <w:rPr>
          <w:sz w:val="22"/>
          <w:szCs w:val="22"/>
          <w:lang w:val="en-US"/>
        </w:rPr>
        <w:tab/>
        <w:t>. Suomen Kirkkohistoriallisen Seuran vuosikirja 45-47/1955-1957.  Helsinki: Suomen Kirkkohistoriallinen Seura; 1959Suomen Kirkkohistoriallisen Seuran vuosikirja; v. 45-47.</w:t>
      </w:r>
      <w:r>
        <w:rPr>
          <w:sz w:val="22"/>
          <w:szCs w:val="22"/>
          <w:lang w:val="en-US"/>
        </w:rPr>
        <w:br/>
        <w:t>HV279SUO.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16068. </w:t>
      </w:r>
      <w:r>
        <w:rPr>
          <w:sz w:val="22"/>
          <w:szCs w:val="22"/>
          <w:lang w:val="en-US"/>
        </w:rPr>
        <w:tab/>
        <w:t>. Suomen Kirkkohistoriallisen Seuran vuosikirja 48-51/1958-1961.  Helsinki: Suomen Kirkkohistoriallinen Seura; 1963Suomen Kirkkohistoriallisen Seuran vuosikirja; v. 48-51.</w:t>
      </w:r>
      <w:r>
        <w:rPr>
          <w:sz w:val="22"/>
          <w:szCs w:val="22"/>
          <w:lang w:val="en-US"/>
        </w:rPr>
        <w:br/>
        <w:t>HV279SUO.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16069. </w:t>
      </w:r>
      <w:r>
        <w:rPr>
          <w:sz w:val="22"/>
          <w:szCs w:val="22"/>
          <w:lang w:val="en-US"/>
        </w:rPr>
        <w:tab/>
        <w:t>. Suomen Kirkkohistoriallisen Seuran vuosikirja 52-53/1962-1963.  Helsinki: Suomen Kirkkohistoriallinen Seura; 1965Suomen Kirkkohistoriallisen Seuran vuosikirja; v. 52-53.</w:t>
      </w:r>
      <w:r>
        <w:rPr>
          <w:sz w:val="22"/>
          <w:szCs w:val="22"/>
          <w:lang w:val="en-US"/>
        </w:rPr>
        <w:br/>
        <w:t>HV279SUO.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16070. </w:t>
      </w:r>
      <w:r>
        <w:rPr>
          <w:sz w:val="22"/>
          <w:szCs w:val="22"/>
          <w:lang w:val="en-US"/>
        </w:rPr>
        <w:tab/>
        <w:t>. Suomen Kirkkohistoriallisen Seuran vuosikirja 58-59/1968-1969.  Helsinki: Suomen Kirkkohistoriallinen Seura; 1970Suomen Kirkkohistoriallisen Seuran vuosikirja; v. 58-59.</w:t>
      </w:r>
      <w:r>
        <w:rPr>
          <w:sz w:val="22"/>
          <w:szCs w:val="22"/>
          <w:lang w:val="en-US"/>
        </w:rPr>
        <w:br/>
        <w:t>HV279SUO.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16071. </w:t>
      </w:r>
      <w:r>
        <w:rPr>
          <w:sz w:val="22"/>
          <w:szCs w:val="22"/>
          <w:lang w:val="en-US"/>
        </w:rPr>
        <w:tab/>
        <w:t>. Suomen Kirkkohistoriallisen Seuran vuosikirja 62-63/1972-1973.  Helsinki: Suomen Kirkkohistoriallinen Seura; 1974Suomen Kirkkohistoriallisen Seuran vuosikirja; v. 62-63.</w:t>
      </w:r>
      <w:r>
        <w:rPr>
          <w:sz w:val="22"/>
          <w:szCs w:val="22"/>
          <w:lang w:val="en-US"/>
        </w:rPr>
        <w:br/>
        <w:t>HV279SUO.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16072. </w:t>
      </w:r>
      <w:r>
        <w:rPr>
          <w:sz w:val="22"/>
          <w:szCs w:val="22"/>
          <w:lang w:val="en-US"/>
        </w:rPr>
        <w:tab/>
        <w:t>. Suomen Kirkkohistoriallisen Seuran vuosikirja 70-71/1980-1981. Mustakallio, Hannu and Raittila, Pekka, toimittajat. Helsinki: Suomen Kirkkohistoriallinen Seura; 1981Suomen Kirkkohistoriallisen Seuran vuosikirja; v. 70-71.</w:t>
      </w:r>
      <w:r>
        <w:rPr>
          <w:sz w:val="22"/>
          <w:szCs w:val="22"/>
          <w:lang w:val="en-US"/>
        </w:rPr>
        <w:br/>
        <w:t>HV279SKHSV 70-71.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16073. </w:t>
      </w:r>
      <w:r>
        <w:rPr>
          <w:sz w:val="22"/>
          <w:szCs w:val="22"/>
          <w:lang w:val="en-US"/>
        </w:rPr>
        <w:tab/>
        <w:t>. Suomen Kirkkohistoriallisen Seuran vuosikirja 72/1982. Mustakallio, Hannu, toimittaja. Helsinki: Suomen Kirkkohistoriallinen Seura; 1982Suomen Kirkkohistoriallisen Seuran vuosikirja; v. 72.</w:t>
      </w:r>
      <w:r>
        <w:rPr>
          <w:sz w:val="22"/>
          <w:szCs w:val="22"/>
          <w:lang w:val="en-US"/>
        </w:rPr>
        <w:br/>
        <w:t>HV279SKHSV 72.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16074. </w:t>
      </w:r>
      <w:r>
        <w:rPr>
          <w:sz w:val="22"/>
          <w:szCs w:val="22"/>
          <w:lang w:val="en-US"/>
        </w:rPr>
        <w:tab/>
        <w:t>. Suomen Kirkkohistoriallisen Seuran vuosikirja 74/1984.  Helsinki: Suomen Kirkkohistoriallinen Seura; 1984Suomen Kirkkohistoriallisen Seuran vuosikirja; v. 74.</w:t>
      </w:r>
      <w:r>
        <w:rPr>
          <w:sz w:val="22"/>
          <w:szCs w:val="22"/>
          <w:lang w:val="en-US"/>
        </w:rPr>
        <w:br/>
        <w:t>HV279SKHSV 74.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16075. </w:t>
      </w:r>
      <w:r>
        <w:rPr>
          <w:sz w:val="22"/>
          <w:szCs w:val="22"/>
          <w:lang w:val="en-US"/>
        </w:rPr>
        <w:tab/>
        <w:t>. Suomen Kirkkohistoriallisen Seuran vuosikirja 75/1985.  Helsinki: Suomen Kirkkohistoriallinen Seura; 1985Suomen Kirkkohistoriallisen Seuran vuosikirja; v. 75.</w:t>
      </w:r>
      <w:r>
        <w:rPr>
          <w:sz w:val="22"/>
          <w:szCs w:val="22"/>
          <w:lang w:val="en-US"/>
        </w:rPr>
        <w:br/>
        <w:t>HV279SKHSV 75.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16076. </w:t>
      </w:r>
      <w:r>
        <w:rPr>
          <w:sz w:val="22"/>
          <w:szCs w:val="22"/>
          <w:lang w:val="en-US"/>
        </w:rPr>
        <w:tab/>
        <w:t>. Suomen Kirkkohistoriallisen Seuran vuosikirja 77/1987. Mustakallio, Hannu, toimittaja. Helsinki: Suomen Kirkkohistoriallinen Seura; 1987Suomen Kirkkohistoriallisen Seuran vuosikirja; v. 77.</w:t>
      </w:r>
      <w:r>
        <w:rPr>
          <w:sz w:val="22"/>
          <w:szCs w:val="22"/>
          <w:lang w:val="en-US"/>
        </w:rPr>
        <w:br/>
        <w:t>HV279SKHSV 77.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16077. </w:t>
      </w:r>
      <w:r>
        <w:rPr>
          <w:sz w:val="22"/>
          <w:szCs w:val="22"/>
          <w:lang w:val="en-US"/>
        </w:rPr>
        <w:tab/>
        <w:t>. Suomen Kirkkohistoriallisen Seuran vuosikirja 78/1988.  Helsinki: Suomen Kirkkohistoriallinen Seura; 1988Suomen Kirkkohistoriallisen Seuran vuosikirja; v. 78.</w:t>
      </w:r>
      <w:r>
        <w:rPr>
          <w:sz w:val="22"/>
          <w:szCs w:val="22"/>
          <w:lang w:val="en-US"/>
        </w:rPr>
        <w:br/>
        <w:t>HV279SKHSV 78.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16078. </w:t>
      </w:r>
      <w:r>
        <w:rPr>
          <w:sz w:val="22"/>
          <w:szCs w:val="22"/>
          <w:lang w:val="en-US"/>
        </w:rPr>
        <w:tab/>
        <w:t>. Suomen Kirkkohistoriallisen Seuran vuosikirja 84-85/1994-1995. Mustakallio, Hannu, toimetaja. Helsinki: Suomen kirkkohistoriallinen Seura; 1995Suomen Kirkkohistoriallisen Seuran vuosikirja; v. 84-85.</w:t>
      </w:r>
      <w:r>
        <w:rPr>
          <w:sz w:val="22"/>
          <w:szCs w:val="22"/>
          <w:lang w:val="en-US"/>
        </w:rPr>
        <w:br/>
        <w:t>LV279SUO.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16079. </w:t>
      </w:r>
      <w:r>
        <w:rPr>
          <w:sz w:val="22"/>
          <w:szCs w:val="22"/>
          <w:lang w:val="en-US"/>
        </w:rPr>
        <w:tab/>
        <w:t>. Suomen Kirkkohistoriallisen Seuran vuosikirja 87-88/1997-1998. Mustakallio, Hannu and Ketola, Mikko, toimetaja. Helsinki: Suomen Kirkkohistoriallinen Seura; 1999Suomen Kirkkohistoriallisen Seuran vuosikirja; v. 87-88.</w:t>
      </w:r>
      <w:r>
        <w:rPr>
          <w:sz w:val="22"/>
          <w:szCs w:val="22"/>
          <w:lang w:val="en-US"/>
        </w:rPr>
        <w:br/>
        <w:t>LV279SUO.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16080. </w:t>
      </w:r>
      <w:r>
        <w:rPr>
          <w:sz w:val="22"/>
          <w:szCs w:val="22"/>
          <w:lang w:val="en-US"/>
        </w:rPr>
        <w:tab/>
        <w:t>. Suomen Kirkkohistoriallisen Seuran vuosikirja 89-91/1999-2001. Mustakallio, Hannu and Ketola, Mikko, toimetaja. Helsinki: Suomen Kirkkohistoriallinen Seura; 2002Suomen Kirkkohistoriallisen Seuran vuosikirja; v. 89-91.</w:t>
      </w:r>
      <w:r>
        <w:rPr>
          <w:sz w:val="22"/>
          <w:szCs w:val="22"/>
          <w:lang w:val="en-US"/>
        </w:rPr>
        <w:br/>
        <w:t>LV279SUO.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16081. </w:t>
      </w:r>
      <w:r>
        <w:rPr>
          <w:sz w:val="22"/>
          <w:szCs w:val="22"/>
          <w:lang w:val="en-US"/>
        </w:rPr>
        <w:tab/>
        <w:t>. Suomen Kirkkohistoriallisen Seuran vuosikirja 92/2002. Mustakallio, Hannu, toimittaja. Helsinki: Suomen Kirkkohistoriallinen Seura; 2003Suomen Kirkkohistoriallisen Seuran vuosikirja; v. 92.</w:t>
      </w:r>
      <w:r>
        <w:rPr>
          <w:sz w:val="22"/>
          <w:szCs w:val="22"/>
          <w:lang w:val="en-US"/>
        </w:rPr>
        <w:br/>
        <w:t>LV279SUO.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16082. </w:t>
      </w:r>
      <w:r>
        <w:rPr>
          <w:sz w:val="22"/>
          <w:szCs w:val="22"/>
          <w:lang w:val="en-US"/>
        </w:rPr>
        <w:tab/>
        <w:t>. Suomen Kirkkohistoriallisen Seuran vuosikirja 93/2003. Ketola, Mikko and Laine, Tuija, toimetaja. Helsinki: Suomen Kirkkohistoriallinen Seura; 2003Suomen Kirkkohistoriallisen Seuran vuosikirja; v. 93.</w:t>
      </w:r>
      <w:r>
        <w:rPr>
          <w:sz w:val="22"/>
          <w:szCs w:val="22"/>
          <w:lang w:val="en-US"/>
        </w:rPr>
        <w:br/>
        <w:t>LV279SUO.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16083. </w:t>
      </w:r>
      <w:r>
        <w:rPr>
          <w:sz w:val="22"/>
          <w:szCs w:val="22"/>
          <w:lang w:val="en-US"/>
        </w:rPr>
        <w:tab/>
        <w:t>. Suomen Kirkkohistoriallisen Seuran vuosikirja 94/2004. Ketola, Mikko and Laine, Tuija, toimetaja. Helsinki: Suomen Kirkkohistoriallinen Seura; 2004Suomen Kirkkohistoriallisen Seuran vuosikirja; v. 94.</w:t>
      </w:r>
      <w:r>
        <w:rPr>
          <w:sz w:val="22"/>
          <w:szCs w:val="22"/>
          <w:lang w:val="en-US"/>
        </w:rPr>
        <w:br/>
        <w:t>LV279SUO.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16084. </w:t>
      </w:r>
      <w:r>
        <w:rPr>
          <w:sz w:val="22"/>
          <w:szCs w:val="22"/>
          <w:lang w:val="en-US"/>
        </w:rPr>
        <w:tab/>
        <w:t>. Suomen kirkot ja kirkkotaide. 1. 2. pain. ed.  Lieto: Etelä-Suomen Kustannus; 1980.</w:t>
      </w:r>
      <w:r>
        <w:rPr>
          <w:sz w:val="22"/>
          <w:szCs w:val="22"/>
          <w:lang w:val="en-US"/>
        </w:rPr>
        <w:br/>
        <w:t>LV720SUO.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16085. </w:t>
      </w:r>
      <w:r>
        <w:rPr>
          <w:sz w:val="22"/>
          <w:szCs w:val="22"/>
          <w:lang w:val="en-US"/>
        </w:rPr>
        <w:tab/>
        <w:t>. Suomen kirkot ja kirkkotaide. 2. Haapio, Markku and Luostarinen, Laura, toimittajat. S. l.: Etelä-Suomen Kustannus; 1980.</w:t>
      </w:r>
      <w:r>
        <w:rPr>
          <w:sz w:val="22"/>
          <w:szCs w:val="22"/>
          <w:lang w:val="en-US"/>
        </w:rPr>
        <w:br/>
        <w:t>LV720SUO.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16086. </w:t>
      </w:r>
      <w:r>
        <w:rPr>
          <w:sz w:val="22"/>
          <w:szCs w:val="22"/>
          <w:lang w:val="en-US"/>
        </w:rPr>
        <w:tab/>
        <w:t>. Suomen teologit 1999 = Finlands teologer 1999.  [Helsinki]: Suomen kirkon pappisliitto; 1999.</w:t>
      </w:r>
      <w:r>
        <w:rPr>
          <w:sz w:val="22"/>
          <w:szCs w:val="22"/>
          <w:lang w:val="en-US"/>
        </w:rPr>
        <w:br/>
        <w:t>LV279SUO.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16087. </w:t>
      </w:r>
      <w:r>
        <w:rPr>
          <w:sz w:val="22"/>
          <w:szCs w:val="22"/>
          <w:lang w:val="en-US"/>
        </w:rPr>
        <w:tab/>
        <w:t>. Suomen teologit ja kirkkomuusikot = Finlands teologer och kyrkomusiker.  [Helsinki]: Suomen Kirkkon Pappisliitto; 1974.</w:t>
      </w:r>
      <w:r>
        <w:rPr>
          <w:sz w:val="22"/>
          <w:szCs w:val="22"/>
          <w:lang w:val="en-US"/>
        </w:rPr>
        <w:br/>
        <w:t>HV279SUO.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16088. </w:t>
      </w:r>
      <w:r>
        <w:rPr>
          <w:sz w:val="22"/>
          <w:szCs w:val="22"/>
          <w:lang w:val="en-US"/>
        </w:rPr>
        <w:tab/>
        <w:t>. Supervision as transformation : a passion for learning. Shohet, Robin, editor. London; Philadelphia (Pa): Jessica Kingsley ; 2011.</w:t>
      </w:r>
      <w:r>
        <w:rPr>
          <w:sz w:val="22"/>
          <w:szCs w:val="22"/>
          <w:lang w:val="en-US"/>
        </w:rPr>
        <w:br/>
        <w:t>LV150SUP.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16089. </w:t>
      </w:r>
      <w:r>
        <w:rPr>
          <w:sz w:val="22"/>
          <w:szCs w:val="22"/>
          <w:lang w:val="en-US"/>
        </w:rPr>
        <w:tab/>
        <w:t>Suppan, Klaus. Die Ehelehre Martin Luthers : theologische und rechtshistorische Aspekte des reformatorischen Eheverständnisses.  Salzburg; München: Universitätsverlag; Pustet; 1971.</w:t>
      </w:r>
      <w:r>
        <w:rPr>
          <w:sz w:val="22"/>
          <w:szCs w:val="22"/>
          <w:lang w:val="en-US"/>
        </w:rPr>
        <w:br/>
        <w:t>LV249SUP.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16090. </w:t>
      </w:r>
      <w:r>
        <w:rPr>
          <w:sz w:val="22"/>
          <w:szCs w:val="22"/>
          <w:lang w:val="en-US"/>
        </w:rPr>
        <w:tab/>
        <w:t>. Surmateate edastamine : surmateate edastamise käsiraamat ühes praktiliste nõuannete ja näidetega. Eesti Kaitsevägi and Kutsar, Gustav peatoimetaja. Tallinn: 2009.</w:t>
      </w:r>
      <w:r>
        <w:rPr>
          <w:sz w:val="22"/>
          <w:szCs w:val="22"/>
          <w:lang w:val="en-US"/>
        </w:rPr>
        <w:br/>
        <w:t>LE267SUR.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16091. </w:t>
      </w:r>
      <w:r>
        <w:rPr>
          <w:sz w:val="22"/>
          <w:szCs w:val="22"/>
          <w:lang w:val="en-US"/>
        </w:rPr>
        <w:tab/>
        <w:t>Survo, Arvo. Suur-Synty Kiesus : apokryfi Korpikansan Survon Arvon kertomana.  Tampere: Kuvitar; 2006.</w:t>
      </w:r>
      <w:r>
        <w:rPr>
          <w:sz w:val="22"/>
          <w:szCs w:val="22"/>
          <w:lang w:val="en-US"/>
        </w:rPr>
        <w:br/>
        <w:t>LV390SUR.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16092. </w:t>
      </w:r>
      <w:r>
        <w:rPr>
          <w:sz w:val="22"/>
          <w:szCs w:val="22"/>
          <w:lang w:val="en-US"/>
        </w:rPr>
        <w:tab/>
        <w:t>Susman, Margarete. Das Buch Hiob und das Schicksal des jüdischen Volkes. Schlier, Heinrich Vorwort and Goldschmidt, Hermann Levin Einführung. Freiburg im Breisgau: Herder; 1968Herder-Bücherei; v. 318.</w:t>
      </w:r>
      <w:r>
        <w:rPr>
          <w:sz w:val="22"/>
          <w:szCs w:val="22"/>
          <w:lang w:val="en-US"/>
        </w:rPr>
        <w:br/>
        <w:t>HV296SUS.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16093. </w:t>
      </w:r>
      <w:r>
        <w:rPr>
          <w:sz w:val="22"/>
          <w:szCs w:val="22"/>
          <w:lang w:val="en-US"/>
        </w:rPr>
        <w:tab/>
        <w:t>. Sustainable development and global ethics. Grenholm, Carl-Henric and Kamergrauzis, Normunds, editors. Uppsala: Uppsala Universitet; 2007Uppsala studies in social ethics; v. 33.</w:t>
      </w:r>
      <w:r>
        <w:rPr>
          <w:sz w:val="22"/>
          <w:szCs w:val="22"/>
          <w:lang w:val="en-US"/>
        </w:rPr>
        <w:br/>
        <w:t>LV170SUS.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16094. </w:t>
      </w:r>
      <w:r>
        <w:rPr>
          <w:sz w:val="22"/>
          <w:szCs w:val="22"/>
          <w:lang w:val="en-US"/>
        </w:rPr>
        <w:tab/>
        <w:t>Suzuki, Daisetz Teitaro. Die große Befreiung : Einführung in den Zen-Buddhismus. Jung, C. G. Geleitwort and Schottlaender, Felix Übersetzer. Frankfurt am Main: Fischer Taschenbuch Verl.; 1975Fischer Taschenbücher; v. 1666.</w:t>
      </w:r>
      <w:r>
        <w:rPr>
          <w:sz w:val="22"/>
          <w:szCs w:val="22"/>
          <w:lang w:val="en-US"/>
        </w:rPr>
        <w:br/>
        <w:t>HV294SUZ.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16095. </w:t>
      </w:r>
      <w:r>
        <w:rPr>
          <w:sz w:val="22"/>
          <w:szCs w:val="22"/>
          <w:lang w:val="en-US"/>
        </w:rPr>
        <w:tab/>
        <w:t>Suzuki, Hideo. The transcendent and environments : a historico-geographical study of world religions.  Yokohama (Japan): Addis Abeba Sha; 1981.</w:t>
      </w:r>
      <w:r>
        <w:rPr>
          <w:sz w:val="22"/>
          <w:szCs w:val="22"/>
          <w:lang w:val="en-US"/>
        </w:rPr>
        <w:br/>
        <w:t>HV200SUZ.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16096. </w:t>
      </w:r>
      <w:r>
        <w:rPr>
          <w:sz w:val="22"/>
          <w:szCs w:val="22"/>
          <w:lang w:val="en-US"/>
        </w:rPr>
        <w:tab/>
        <w:t>Sutclife, Sylvia and Sutclife, Barry. Committed to Quakerism : a Christian community.  Norwich, Norfolk: Religious and Moral Education Press; 1995Faith and Commitment Series.</w:t>
      </w:r>
      <w:r>
        <w:rPr>
          <w:sz w:val="22"/>
          <w:szCs w:val="22"/>
          <w:lang w:val="en-US"/>
        </w:rPr>
        <w:br/>
        <w:t>LV374SUT.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16097. </w:t>
      </w:r>
      <w:r>
        <w:rPr>
          <w:sz w:val="22"/>
          <w:szCs w:val="22"/>
          <w:lang w:val="en-US"/>
        </w:rPr>
        <w:tab/>
        <w:t>. Suunnista uskontojen maailmassa : dialogiopas seurakunnille.  Helsinki: Kirkkohallitus; 2001Suomen ev.-lut. kirkon kirkkohallituksen julkaisuja; v. 2001:3.</w:t>
      </w:r>
      <w:r>
        <w:rPr>
          <w:sz w:val="22"/>
          <w:szCs w:val="22"/>
          <w:lang w:val="en-US"/>
        </w:rPr>
        <w:br/>
        <w:t>LV290SUU.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16098. </w:t>
      </w:r>
      <w:r>
        <w:rPr>
          <w:sz w:val="22"/>
          <w:szCs w:val="22"/>
          <w:lang w:val="en-US"/>
        </w:rPr>
        <w:tab/>
        <w:t>. Suunnittelu ja seurakunnan ainulaatuisuus : seurakuntasuunnittelun teologiset lähtökohdat. Lindqvist, Martti, toimittaja. Tampere: Kirkon Tutkimuslaitos; 1973Kirkon tutkimuslaitoksen sarja B; v. 12.</w:t>
      </w:r>
      <w:r>
        <w:rPr>
          <w:sz w:val="22"/>
          <w:szCs w:val="22"/>
          <w:lang w:val="en-US"/>
        </w:rPr>
        <w:br/>
        <w:t>HV262SUU.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16099. </w:t>
      </w:r>
      <w:r>
        <w:rPr>
          <w:sz w:val="22"/>
          <w:szCs w:val="22"/>
          <w:lang w:val="en-US"/>
        </w:rPr>
        <w:tab/>
        <w:t>. Suuntana ykseys : valikoima ekumeenisia asiakirjoja 1910-1966. Teinonen, Seppo A., toimittaja. Helsinki: Kirjapaja; 1967.</w:t>
      </w:r>
      <w:r>
        <w:rPr>
          <w:sz w:val="22"/>
          <w:szCs w:val="22"/>
          <w:lang w:val="en-US"/>
        </w:rPr>
        <w:br/>
        <w:t>HV278SUU.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16100. </w:t>
      </w:r>
      <w:r>
        <w:rPr>
          <w:sz w:val="22"/>
          <w:szCs w:val="22"/>
          <w:lang w:val="en-US"/>
        </w:rPr>
        <w:tab/>
        <w:t>. Suur Piibel : Jumala Püha Sõna : välja antud eestikeelse piibli 200 aasta juubeli tähistamiseks. Faksiimiletr. ed.  Keuruu: Otava; 1989.</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16101. </w:t>
      </w:r>
      <w:r>
        <w:rPr>
          <w:sz w:val="22"/>
          <w:szCs w:val="22"/>
          <w:lang w:val="en-US"/>
        </w:rPr>
        <w:tab/>
        <w:t>. Suur vabanemine kuulmise abil vaheolus ehk Tiibeti surnuteraamat Karma Lingpa järgi. Arro, Erik, tõlkija. Tallinn: Buddhakirjastus; 2537Hindamatu Pärlikee; v. 6.</w:t>
      </w:r>
      <w:r>
        <w:rPr>
          <w:sz w:val="22"/>
          <w:szCs w:val="22"/>
          <w:lang w:val="en-US"/>
        </w:rPr>
        <w:br/>
        <w:t>LE294SUU.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16102. </w:t>
      </w:r>
      <w:r>
        <w:rPr>
          <w:sz w:val="22"/>
          <w:szCs w:val="22"/>
          <w:lang w:val="en-US"/>
        </w:rPr>
        <w:tab/>
        <w:t>. Suure paastu triood : mõtisklusi suure paastu teemadel. Hellamaa-Niitvägi, Tiina tõlkija; Palli, Mattias toimetaja, and Ulm, Edith-Helen toimetaja. Tallinn: EAÕK kirjastustoimkond; 2003.</w:t>
      </w:r>
      <w:r>
        <w:rPr>
          <w:sz w:val="22"/>
          <w:szCs w:val="22"/>
          <w:lang w:val="en-US"/>
        </w:rPr>
        <w:br/>
        <w:t>LE265SUU.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16103. </w:t>
      </w:r>
      <w:r>
        <w:rPr>
          <w:sz w:val="22"/>
          <w:szCs w:val="22"/>
          <w:lang w:val="en-US"/>
        </w:rPr>
        <w:tab/>
        <w:t>. Suurim armastus : usutunnistajaid Eestist. Salo, Vello, koostaja. Tartu: Johannes Esto Ühing; 1998.</w:t>
      </w:r>
      <w:r>
        <w:rPr>
          <w:sz w:val="22"/>
          <w:szCs w:val="22"/>
          <w:lang w:val="en-US"/>
        </w:rPr>
        <w:br/>
        <w:t>LE275SUU.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16104. </w:t>
      </w:r>
      <w:r>
        <w:rPr>
          <w:sz w:val="22"/>
          <w:szCs w:val="22"/>
          <w:lang w:val="en-US"/>
        </w:rPr>
        <w:tab/>
        <w:t>Suurkask, Anton. Uued Waimulikud laulud.  Wiljandi: A. Suurkask; 1929.</w:t>
      </w:r>
      <w:r>
        <w:rPr>
          <w:sz w:val="22"/>
          <w:szCs w:val="22"/>
          <w:lang w:val="en-US"/>
        </w:rPr>
        <w:br/>
        <w:t>HE264SUU.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16105. </w:t>
      </w:r>
      <w:r>
        <w:rPr>
          <w:sz w:val="22"/>
          <w:szCs w:val="22"/>
          <w:lang w:val="en-US"/>
        </w:rPr>
        <w:tab/>
        <w:t>Suurkask, Anton. Uus vaimulikkude talituste käsiraamat koolidele, köstritele jne.; Lisa: peo- ja lauakõnede kavu.  Viljandi: A. Suurkask; 1931.</w:t>
      </w:r>
      <w:r>
        <w:rPr>
          <w:sz w:val="22"/>
          <w:szCs w:val="22"/>
          <w:lang w:val="en-US"/>
        </w:rPr>
        <w:br/>
        <w:t>HE265SUU.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16106. </w:t>
      </w:r>
      <w:r>
        <w:rPr>
          <w:sz w:val="22"/>
          <w:szCs w:val="22"/>
          <w:lang w:val="en-US"/>
        </w:rPr>
        <w:tab/>
        <w:t>Suurkask, Anton. Wagad hääled : Kogu uusi waimulikke laule.  Wiljandi: A. Suurkask; 1931.</w:t>
      </w:r>
      <w:r>
        <w:rPr>
          <w:sz w:val="22"/>
          <w:szCs w:val="22"/>
          <w:lang w:val="en-US"/>
        </w:rPr>
        <w:br/>
        <w:t>HE264SUU.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16107. </w:t>
      </w:r>
      <w:r>
        <w:rPr>
          <w:sz w:val="22"/>
          <w:szCs w:val="22"/>
          <w:lang w:val="en-US"/>
        </w:rPr>
        <w:tab/>
        <w:t>[Suvanto, Kylliki. Õigeusu kiriku pühadekalender : õppematerjal pühapäevakoolile. Ilves, Jüri, tõlkija ja toimetaja. [Tallinn]: Eesti Õigeusu Noorte Liit; 2005.</w:t>
      </w:r>
      <w:r>
        <w:rPr>
          <w:sz w:val="22"/>
          <w:szCs w:val="22"/>
          <w:lang w:val="en-US"/>
        </w:rPr>
        <w:br/>
        <w:t>LE372OIG.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16108. </w:t>
      </w:r>
      <w:r>
        <w:rPr>
          <w:sz w:val="22"/>
          <w:szCs w:val="22"/>
          <w:lang w:val="en-US"/>
        </w:rPr>
        <w:tab/>
        <w:t>. Suvest sügisesse : värvi ise! : [värvimisraamat]. Kaljuste, Lia teksti autor and Vilumaa, Hedi illustreerija. [Tallinn]: EELK Pühapäevakooliühendus; 2002.</w:t>
      </w:r>
      <w:r>
        <w:rPr>
          <w:sz w:val="22"/>
          <w:szCs w:val="22"/>
          <w:lang w:val="en-US"/>
        </w:rPr>
        <w:br/>
        <w:t>LE372SUV.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16109. </w:t>
      </w:r>
      <w:r>
        <w:rPr>
          <w:sz w:val="22"/>
          <w:szCs w:val="22"/>
          <w:lang w:val="en-US"/>
        </w:rPr>
        <w:tab/>
        <w:t>Suviste, Kaidi. Inimese surmajärgne saatus kolmes monoteistlikus maailmausundis : rakenduskõrghariduse lõputöö. EELK Usuteaduse Instituut, Usuteaduskond and Ringvee, Ringo juhendaja. Tallinn: 2016.</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16110. </w:t>
      </w:r>
      <w:r>
        <w:rPr>
          <w:sz w:val="22"/>
          <w:szCs w:val="22"/>
          <w:lang w:val="en-US"/>
        </w:rPr>
        <w:tab/>
        <w:t>Swan, Michael. How English works : a grammar practice book : with answers. 4th impr. ed. Swan, Michael and Walter, Catherine. Oxford: Oxford University Press; 1998.</w:t>
      </w:r>
      <w:r>
        <w:rPr>
          <w:sz w:val="22"/>
          <w:szCs w:val="22"/>
          <w:lang w:val="en-US"/>
        </w:rPr>
        <w:br/>
        <w:t>LV420SWA.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16111. </w:t>
      </w:r>
      <w:r>
        <w:rPr>
          <w:sz w:val="22"/>
          <w:szCs w:val="22"/>
          <w:lang w:val="en-US"/>
        </w:rPr>
        <w:tab/>
        <w:t>Swan, Michael. The new Cambridge English course. Student 1. 18th print. ed. Swan, Michael and Walter, Catherine. Cambridge: Cambridge University Press; 1998.</w:t>
      </w:r>
      <w:r>
        <w:rPr>
          <w:sz w:val="22"/>
          <w:szCs w:val="22"/>
          <w:lang w:val="en-US"/>
        </w:rPr>
        <w:br/>
        <w:t>LV420SWA.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16112. </w:t>
      </w:r>
      <w:r>
        <w:rPr>
          <w:sz w:val="22"/>
          <w:szCs w:val="22"/>
          <w:lang w:val="en-US"/>
        </w:rPr>
        <w:tab/>
        <w:t>Swan, Michael and Walter, Catherine. The New English Course : Student 3. 7th print. ed.  Cambridge: Cambridge University Press; 1997.</w:t>
      </w:r>
      <w:r>
        <w:rPr>
          <w:sz w:val="22"/>
          <w:szCs w:val="22"/>
          <w:lang w:val="en-US"/>
        </w:rPr>
        <w:br/>
        <w:t>LV420SWA.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16113. </w:t>
      </w:r>
      <w:r>
        <w:rPr>
          <w:sz w:val="22"/>
          <w:szCs w:val="22"/>
          <w:lang w:val="en-US"/>
        </w:rPr>
        <w:tab/>
        <w:t>Swartel, Willard M. Israel's scriptures traditions and the synoptic gospels : story shaping story.  Peabody (Massachusetts): Hendrickson; 1994.</w:t>
      </w:r>
      <w:r>
        <w:rPr>
          <w:sz w:val="22"/>
          <w:szCs w:val="22"/>
          <w:lang w:val="en-US"/>
        </w:rPr>
        <w:br/>
        <w:t>LV220SWA.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16114. </w:t>
      </w:r>
      <w:r>
        <w:rPr>
          <w:sz w:val="22"/>
          <w:szCs w:val="22"/>
          <w:lang w:val="en-US"/>
        </w:rPr>
        <w:tab/>
        <w:t>Swears, Thomas R. The approaching sabbath : spiritual disciplines for pastors.  Nashville: Abingdon Press; 1991.</w:t>
      </w:r>
      <w:r>
        <w:rPr>
          <w:sz w:val="22"/>
          <w:szCs w:val="22"/>
          <w:lang w:val="en-US"/>
        </w:rPr>
        <w:br/>
        <w:t>LV262APP.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16115. </w:t>
      </w:r>
      <w:r>
        <w:rPr>
          <w:sz w:val="22"/>
          <w:szCs w:val="22"/>
          <w:lang w:val="en-US"/>
        </w:rPr>
        <w:tab/>
        <w:t>Swedenborg, Emanuel. Taevas ja põrgu : kirjeldatud nähtu ja kuuldu põhjal : [käsikirjaline tõlge]. [Kannukene, Robert tõlkija]. i.k.: [1958-1959].</w:t>
      </w:r>
      <w:r>
        <w:rPr>
          <w:sz w:val="22"/>
          <w:szCs w:val="22"/>
          <w:lang w:val="en-US"/>
        </w:rPr>
        <w:br/>
        <w:t>Käsikirjade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16116. </w:t>
      </w:r>
      <w:r>
        <w:rPr>
          <w:sz w:val="22"/>
          <w:szCs w:val="22"/>
          <w:lang w:val="en-US"/>
        </w:rPr>
        <w:tab/>
        <w:t>Sweeting, George. Special sermons on special issues.  Chcago: Moody Press; 1981.</w:t>
      </w:r>
      <w:r>
        <w:rPr>
          <w:sz w:val="22"/>
          <w:szCs w:val="22"/>
          <w:lang w:val="en-US"/>
        </w:rPr>
        <w:br/>
        <w:t>LV263SWE.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16117. </w:t>
      </w:r>
      <w:r>
        <w:rPr>
          <w:sz w:val="22"/>
          <w:szCs w:val="22"/>
          <w:lang w:val="en-US"/>
        </w:rPr>
        <w:tab/>
        <w:t>Svensson, Jan. Towns and toponyms in the Old Testament with special emphasis on Joshua 14-21.  Stockholm: Almqvist &amp; Wiksell International; 1994Coniectanea Biblica : Old Testament series; v. 38.</w:t>
      </w:r>
      <w:r>
        <w:rPr>
          <w:sz w:val="22"/>
          <w:szCs w:val="22"/>
          <w:lang w:val="en-US"/>
        </w:rPr>
        <w:br/>
        <w:t>LV221CBOTS38.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16118. </w:t>
      </w:r>
      <w:r>
        <w:rPr>
          <w:sz w:val="22"/>
          <w:szCs w:val="22"/>
          <w:lang w:val="en-US"/>
        </w:rPr>
        <w:tab/>
        <w:t>Swihart, Altman K. Luther and the Lutheran church 1483-1960.  New York: Philosophical Library; 1960.</w:t>
      </w:r>
      <w:r>
        <w:rPr>
          <w:sz w:val="22"/>
          <w:szCs w:val="22"/>
          <w:lang w:val="en-US"/>
        </w:rPr>
        <w:br/>
        <w:t>HV284.1SWI.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16119. </w:t>
      </w:r>
      <w:r>
        <w:rPr>
          <w:sz w:val="22"/>
          <w:szCs w:val="22"/>
          <w:lang w:val="en-US"/>
        </w:rPr>
        <w:tab/>
        <w:t>Swindoll, Charles R. Hebrews. Vol. 2. : Bible study guide.  Waco (Texas): Word; 1984.</w:t>
      </w:r>
      <w:r>
        <w:rPr>
          <w:sz w:val="22"/>
          <w:szCs w:val="22"/>
          <w:lang w:val="en-US"/>
        </w:rPr>
        <w:br/>
        <w:t>LV227SWI.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16120. </w:t>
      </w:r>
      <w:r>
        <w:rPr>
          <w:sz w:val="22"/>
          <w:szCs w:val="22"/>
          <w:lang w:val="en-US"/>
        </w:rPr>
        <w:tab/>
        <w:t>Swindoll, Charles R. Strike the original match: rekindling &amp; preserving your marriage fire.  Minneapolis: World Wide Publications; 1980.</w:t>
      </w:r>
      <w:r>
        <w:rPr>
          <w:sz w:val="22"/>
          <w:szCs w:val="22"/>
          <w:lang w:val="en-US"/>
        </w:rPr>
        <w:br/>
        <w:t>LV249SWI.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16121. </w:t>
      </w:r>
      <w:r>
        <w:rPr>
          <w:sz w:val="22"/>
          <w:szCs w:val="22"/>
          <w:lang w:val="en-US"/>
        </w:rPr>
        <w:tab/>
        <w:t>Swinton, John and Mowat, Harriet. Practical theology and qualitative research.  London: SCM Press; 2006.</w:t>
      </w:r>
      <w:r>
        <w:rPr>
          <w:sz w:val="22"/>
          <w:szCs w:val="22"/>
          <w:lang w:val="en-US"/>
        </w:rPr>
        <w:br/>
        <w:t>LV260SWI.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16122. </w:t>
      </w:r>
      <w:r>
        <w:rPr>
          <w:sz w:val="22"/>
          <w:szCs w:val="22"/>
          <w:lang w:val="en-US"/>
        </w:rPr>
        <w:tab/>
        <w:t>Svirin, A. N. Drevnerusskoe šitje.  Moskva: Iskusstvo; 1963.</w:t>
      </w:r>
      <w:r>
        <w:rPr>
          <w:sz w:val="22"/>
          <w:szCs w:val="22"/>
          <w:lang w:val="en-US"/>
        </w:rPr>
        <w:br/>
        <w:t>LV740SVI.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16123. </w:t>
      </w:r>
      <w:r>
        <w:rPr>
          <w:sz w:val="22"/>
          <w:szCs w:val="22"/>
          <w:lang w:val="en-US"/>
        </w:rPr>
        <w:tab/>
        <w:t>Switzer, David K. The minister as crisis counselor. rev. and enlarged ed. ed.  Nashville: Abingdon; 1986.</w:t>
      </w:r>
      <w:r>
        <w:rPr>
          <w:sz w:val="22"/>
          <w:szCs w:val="22"/>
          <w:lang w:val="en-US"/>
        </w:rPr>
        <w:br/>
        <w:t>LV267SWI.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16124. </w:t>
      </w:r>
      <w:r>
        <w:rPr>
          <w:sz w:val="22"/>
          <w:szCs w:val="22"/>
          <w:lang w:val="en-US"/>
        </w:rPr>
        <w:tab/>
        <w:t>. Sõbralik nõuandja, ehk, Kuidas pääseda kõigekõrgema eessihile. 1.-6. anne.  Pärnu: H. Martin; 1935.</w:t>
      </w:r>
      <w:r>
        <w:rPr>
          <w:sz w:val="22"/>
          <w:szCs w:val="22"/>
          <w:lang w:val="en-US"/>
        </w:rPr>
        <w:br/>
        <w:t>HE248SOB.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16125. </w:t>
      </w:r>
      <w:r>
        <w:rPr>
          <w:sz w:val="22"/>
          <w:szCs w:val="22"/>
          <w:lang w:val="en-US"/>
        </w:rPr>
        <w:tab/>
        <w:t>. Sõbralik nõuandja, ehk, Kuidas pääseda kõigekõrgema eessihile. 1. anne.  Pärnu: H. Martin; 1935.</w:t>
      </w:r>
      <w:r>
        <w:rPr>
          <w:sz w:val="22"/>
          <w:szCs w:val="22"/>
          <w:lang w:val="en-US"/>
        </w:rPr>
        <w:br/>
        <w:t>HE248SOB.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16126. </w:t>
      </w:r>
      <w:r>
        <w:rPr>
          <w:sz w:val="22"/>
          <w:szCs w:val="22"/>
          <w:lang w:val="en-US"/>
        </w:rPr>
        <w:tab/>
        <w:t>. Sõbralik nõuandja, ehk, Kuidas pääseda kõigekõrgema eessihile. 3. anne.  Pärnu: H. Martin; 1935.</w:t>
      </w:r>
      <w:r>
        <w:rPr>
          <w:sz w:val="22"/>
          <w:szCs w:val="22"/>
          <w:lang w:val="en-US"/>
        </w:rPr>
        <w:br/>
        <w:t>HE248SOB.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16127. </w:t>
      </w:r>
      <w:r>
        <w:rPr>
          <w:sz w:val="22"/>
          <w:szCs w:val="22"/>
          <w:lang w:val="en-US"/>
        </w:rPr>
        <w:tab/>
        <w:t>. Sõja palweraamat.  Pärnu: 1915.</w:t>
      </w:r>
      <w:r>
        <w:rPr>
          <w:sz w:val="22"/>
          <w:szCs w:val="22"/>
          <w:lang w:val="en-US"/>
        </w:rPr>
        <w:br/>
        <w:t>LE265SOJ; HE265SOJ.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16128. </w:t>
      </w:r>
      <w:r>
        <w:rPr>
          <w:sz w:val="22"/>
          <w:szCs w:val="22"/>
          <w:lang w:val="en-US"/>
        </w:rPr>
        <w:tab/>
        <w:t>. Sõna- ja palveteenistus. Perejumalateenistus ehk peremissa. Pihijumalateenistus.  Tallinn: EELK Liturgiline Komisjon; 2000Jumalateenistuste ja kiriklike talituste käsiraamatu prooviväljaanne; v. 4.</w:t>
      </w:r>
      <w:r>
        <w:rPr>
          <w:sz w:val="22"/>
          <w:szCs w:val="22"/>
          <w:lang w:val="en-US"/>
        </w:rPr>
        <w:br/>
        <w:t>LE265JUM.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16129. </w:t>
      </w:r>
      <w:r>
        <w:rPr>
          <w:sz w:val="22"/>
          <w:szCs w:val="22"/>
          <w:lang w:val="en-US"/>
        </w:rPr>
        <w:tab/>
        <w:t>. Sõna : koguteos. Tuglas, Friedebert, toimetaja. Tartu: Odamees; 1918.</w:t>
      </w:r>
      <w:r>
        <w:rPr>
          <w:sz w:val="22"/>
          <w:szCs w:val="22"/>
          <w:lang w:val="en-US"/>
        </w:rPr>
        <w:br/>
        <w:t>HE008SON.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16130. </w:t>
      </w:r>
      <w:r>
        <w:rPr>
          <w:sz w:val="22"/>
          <w:szCs w:val="22"/>
          <w:lang w:val="en-US"/>
        </w:rPr>
        <w:tab/>
        <w:t>. Sõna, mis teeb ajalugu = Das Wort, das Geschichte macht. Sölle, Dorothee; Jüngel, Eberhard; Moltmann, Jürgen, and Brinkschmidt, Egon. Tartu: Greif; 1996.</w:t>
      </w:r>
      <w:r>
        <w:rPr>
          <w:sz w:val="22"/>
          <w:szCs w:val="22"/>
          <w:lang w:val="en-US"/>
        </w:rPr>
        <w:br/>
        <w:t>LE230SON.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16131. </w:t>
      </w:r>
      <w:r>
        <w:rPr>
          <w:sz w:val="22"/>
          <w:szCs w:val="22"/>
          <w:lang w:val="en-US"/>
        </w:rPr>
        <w:tab/>
        <w:t>. Sõnasõel : uurimusi ja materjale eesti keele sõnavara alalt: 3. Tartu Riiklik Ülikool, eesti keele kateeder and Peegel, J. vastutav toimetaja. Tartu: Tartu Riiklik Ülikool; 1975.</w:t>
      </w:r>
      <w:r>
        <w:rPr>
          <w:sz w:val="22"/>
          <w:szCs w:val="22"/>
          <w:lang w:val="en-US"/>
        </w:rPr>
        <w:br/>
        <w:t>LE410SON.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16132. </w:t>
      </w:r>
      <w:r>
        <w:rPr>
          <w:sz w:val="22"/>
          <w:szCs w:val="22"/>
          <w:lang w:val="en-US"/>
        </w:rPr>
        <w:tab/>
        <w:t>. Sõnumed Jumala riigi tööst Israelis. Nr. 2. S[chmidt], A., saksa keelest tõlkinud ja välja annud. Jurjev (Tartu): 1895.</w:t>
      </w:r>
      <w:r>
        <w:rPr>
          <w:sz w:val="22"/>
          <w:szCs w:val="22"/>
          <w:lang w:val="en-US"/>
        </w:rPr>
        <w:br/>
        <w:t>HE263SON.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16133. </w:t>
      </w:r>
      <w:r>
        <w:rPr>
          <w:sz w:val="22"/>
          <w:szCs w:val="22"/>
          <w:lang w:val="en-US"/>
        </w:rPr>
        <w:tab/>
        <w:t>Sõrra, J. Toiteravi ja koduravimeid.  i.k.: Kultuur; 1959.</w:t>
      </w:r>
      <w:r>
        <w:rPr>
          <w:sz w:val="22"/>
          <w:szCs w:val="22"/>
          <w:lang w:val="en-US"/>
        </w:rPr>
        <w:br/>
        <w:t>LE600SOR.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16134. </w:t>
      </w:r>
      <w:r>
        <w:rPr>
          <w:sz w:val="22"/>
          <w:szCs w:val="22"/>
          <w:lang w:val="en-US"/>
        </w:rPr>
        <w:tab/>
        <w:t>Sõtšov, Andrei. Eesti Õigeusu Piiskopkond Nõukogude religioonipoliitika mõjuväljas 1954-1964. Altnurme, Riho, juhendaja. Tartu: Tartu Ülikooli Kirjastus; 2008Dissertationes Theologiae Universitatis Tartuensis; v. 14.</w:t>
      </w:r>
      <w:r>
        <w:rPr>
          <w:sz w:val="22"/>
          <w:szCs w:val="22"/>
          <w:lang w:val="en-US"/>
        </w:rPr>
        <w:br/>
        <w:t>LE275SOT.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16135. </w:t>
      </w:r>
      <w:r>
        <w:rPr>
          <w:sz w:val="22"/>
          <w:szCs w:val="22"/>
          <w:lang w:val="en-US"/>
        </w:rPr>
        <w:tab/>
        <w:t>Sõtšov, Andrei. Eesti õigeusu piiskopkond Stalini ajal aastail 1945-1953.  Tallinn: 2004.</w:t>
      </w:r>
      <w:r>
        <w:rPr>
          <w:sz w:val="22"/>
          <w:szCs w:val="22"/>
          <w:lang w:val="en-US"/>
        </w:rPr>
        <w:br/>
        <w:t>LE275SOT.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16136. </w:t>
      </w:r>
      <w:r>
        <w:rPr>
          <w:sz w:val="22"/>
          <w:szCs w:val="22"/>
          <w:lang w:val="en-US"/>
        </w:rPr>
        <w:tab/>
        <w:t>. Säkularisierung. Schrey, Heinz-Horst, Herausgeber. Darmstadt: Wissenschaftliche Buchgesellschaft; 1981Wege der Forschung; v. 424.</w:t>
      </w:r>
      <w:r>
        <w:rPr>
          <w:sz w:val="22"/>
          <w:szCs w:val="22"/>
          <w:lang w:val="en-US"/>
        </w:rPr>
        <w:br/>
        <w:t>LV217SAK.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16137. </w:t>
      </w:r>
      <w:r>
        <w:rPr>
          <w:sz w:val="22"/>
          <w:szCs w:val="22"/>
          <w:lang w:val="en-US"/>
        </w:rPr>
        <w:tab/>
        <w:t>Säljö, Roger. Õppimine tegelikkuses : sotsiokultuuriline käsitlus. Nõmm, Erle tõlkija and Ibrus, Hans toimetaja. i. k.: Eesti Vabaharidusliidu kirjastus; 2003Õpetaja raamat.</w:t>
      </w:r>
      <w:r>
        <w:rPr>
          <w:sz w:val="22"/>
          <w:szCs w:val="22"/>
          <w:lang w:val="en-US"/>
        </w:rPr>
        <w:br/>
        <w:t>LE370SAL.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16138. </w:t>
      </w:r>
      <w:r>
        <w:rPr>
          <w:sz w:val="22"/>
          <w:szCs w:val="22"/>
          <w:lang w:val="en-US"/>
        </w:rPr>
        <w:tab/>
        <w:t>Särgava, Ernst. Elu õnnest. 3. tr. ed.  Tartu: Eesti Karskusliit; 1938.</w:t>
      </w:r>
      <w:r>
        <w:rPr>
          <w:sz w:val="22"/>
          <w:szCs w:val="22"/>
          <w:lang w:val="en-US"/>
        </w:rPr>
        <w:br/>
        <w:t>HE613SAR.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16139. </w:t>
      </w:r>
      <w:r>
        <w:rPr>
          <w:sz w:val="22"/>
          <w:szCs w:val="22"/>
          <w:lang w:val="en-US"/>
        </w:rPr>
        <w:tab/>
        <w:t>Särki, Andrus. Andeksandmise tähendusest Vana Testamendi teoloogia kontekstis : bakalaureusetöö. Nõmmik, Urmas juhendaja and EELK Usuteaduse Instituut. Tallinn: 2005.</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16140. </w:t>
      </w:r>
      <w:r>
        <w:rPr>
          <w:sz w:val="22"/>
          <w:szCs w:val="22"/>
          <w:lang w:val="en-US"/>
        </w:rPr>
        <w:tab/>
        <w:t>Särkiö, Pekka. Die Weisheit und Macht Salomos in der israelitischen Historiographie : eine traditions- und redaktionskritische Untersuchung über 1 Kön 3-5 und 9-11.  Helsinki; Göttingen: Finnische Exegetische Gesellschaft; Vandenhoeck &amp; Ruprecht; 1994Schriften der Finnischen Exegetischen Gesellschaft; v. 60.</w:t>
      </w:r>
      <w:r>
        <w:rPr>
          <w:sz w:val="22"/>
          <w:szCs w:val="22"/>
          <w:lang w:val="en-US"/>
        </w:rPr>
        <w:br/>
        <w:t>LV222SAR.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16141. </w:t>
      </w:r>
      <w:r>
        <w:rPr>
          <w:sz w:val="22"/>
          <w:szCs w:val="22"/>
          <w:lang w:val="en-US"/>
        </w:rPr>
        <w:tab/>
        <w:t>Särkiö, Pekka. Exodus und Salomo : Erwängungen zur verdeckten Salomokritik anhand von Ex 1-2; 5; 14 und 32.  Helsinki; Göttingen: Finnische Exegetische Gesellschaft; Vandenhoeck &amp; Ruprecht; 1998Suomen Eksegeettisen Seuran julkaisuja; v. 71.</w:t>
      </w:r>
      <w:r>
        <w:rPr>
          <w:sz w:val="22"/>
          <w:szCs w:val="22"/>
          <w:lang w:val="en-US"/>
        </w:rPr>
        <w:br/>
        <w:t>LV222SAR.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16142. </w:t>
      </w:r>
      <w:r>
        <w:rPr>
          <w:sz w:val="22"/>
          <w:szCs w:val="22"/>
          <w:lang w:val="en-US"/>
        </w:rPr>
        <w:tab/>
        <w:t>Särkiö, Pekka. Kuningasajalta : kirjoituksia Salomosta ja rautakauden piirtokirjoituksista. Valkama, Kirsi, toimittaja. Helsinki: Suomen Eksegeettinen Seura; 2006Suomen Eksegeettisen Seuran julkaisuja; v. 90.</w:t>
      </w:r>
      <w:r>
        <w:rPr>
          <w:sz w:val="22"/>
          <w:szCs w:val="22"/>
          <w:lang w:val="en-US"/>
        </w:rPr>
        <w:br/>
        <w:t>LV222SAR.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16143. </w:t>
      </w:r>
      <w:r>
        <w:rPr>
          <w:sz w:val="22"/>
          <w:szCs w:val="22"/>
          <w:lang w:val="en-US"/>
        </w:rPr>
        <w:tab/>
        <w:t>Särkiö, Riitta. Sovitus ja sovinto : kristologia ja soteriologia jaksossa 2 Kor. 5:14-21.  Helsinki: 1996Suomen Eksegeettisen Seuran julkaisuja; v. 63.</w:t>
      </w:r>
      <w:r>
        <w:rPr>
          <w:sz w:val="22"/>
          <w:szCs w:val="22"/>
          <w:lang w:val="en-US"/>
        </w:rPr>
        <w:br/>
        <w:t>LV227SAR.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16144. </w:t>
      </w:r>
      <w:r>
        <w:rPr>
          <w:sz w:val="22"/>
          <w:szCs w:val="22"/>
          <w:lang w:val="en-US"/>
        </w:rPr>
        <w:tab/>
        <w:t>Sääsk, Kristi. Koos lastega ülestõusmisajal : taustateadmisi lapse arengust, kirikuaastast ja pühapäevakoolist : bakalaureusetöö. EELK Usuteaduse Instituut and Lilleoja, Lii juhendaja. Suure-Jaani: 2007.</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16145. </w:t>
      </w:r>
      <w:r>
        <w:rPr>
          <w:sz w:val="22"/>
          <w:szCs w:val="22"/>
          <w:lang w:val="en-US"/>
        </w:rPr>
        <w:tab/>
        <w:t>Söderblom, Lars Olof Jonathan Nathan. Der lebendige Gott im Zeugnis der Religionsgeschichte : nachgelassene Gifford-Vorlesungen : mit einem Lebensbild Söderbloms versehen von Fr. Heiler. 2. Aufl. ed. Schröder, Christel Matthias and Hafner, Rudolf, Herausgeber. München; Basel: Ernst Reinhardt Verl.; 1966.</w:t>
      </w:r>
      <w:r>
        <w:rPr>
          <w:sz w:val="22"/>
          <w:szCs w:val="22"/>
          <w:lang w:val="en-US"/>
        </w:rPr>
        <w:br/>
        <w:t>HV290SOD.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16146. </w:t>
      </w:r>
      <w:r>
        <w:rPr>
          <w:sz w:val="22"/>
          <w:szCs w:val="22"/>
          <w:lang w:val="en-US"/>
        </w:rPr>
        <w:tab/>
        <w:t>Söderblom, Nathan. Das Werden des Gottesglaubens : Untersuchung über die Anfänge der Religion. 2., neubearb. Aufl. ed. Stübe, Rudolf, Herausgeber u. Übersetzer. Leipzig: J. C. Hinrichs'sche Buchhandlung; 1926.</w:t>
      </w:r>
      <w:r>
        <w:rPr>
          <w:sz w:val="22"/>
          <w:szCs w:val="22"/>
          <w:lang w:val="en-US"/>
        </w:rPr>
        <w:br/>
        <w:t>HV290SOD.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16147. </w:t>
      </w:r>
      <w:r>
        <w:rPr>
          <w:sz w:val="22"/>
          <w:szCs w:val="22"/>
          <w:lang w:val="en-US"/>
        </w:rPr>
        <w:tab/>
        <w:t>Söderblom, Nathan. Kompendium der Religionsgeschichte. 6., verbesserte Aufl. ed.  Berlin: Biller; 1931.</w:t>
      </w:r>
      <w:r>
        <w:rPr>
          <w:sz w:val="22"/>
          <w:szCs w:val="22"/>
          <w:lang w:val="en-US"/>
        </w:rPr>
        <w:br/>
        <w:t>HV290SOD.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16148. </w:t>
      </w:r>
      <w:r>
        <w:rPr>
          <w:sz w:val="22"/>
          <w:szCs w:val="22"/>
          <w:lang w:val="en-US"/>
        </w:rPr>
        <w:tab/>
        <w:t>Söderblom, Nathan. Kristuksen kärsimisen historia : Herramme Jeesuksen Kristuksen kärsimys : paastonajan kirja hiljaista viikkoa ja muita viikkoja varten. Virkkunen, Paavo, toimittaja. Helsinki: Otava; 1931.</w:t>
      </w:r>
      <w:r>
        <w:rPr>
          <w:sz w:val="22"/>
          <w:szCs w:val="22"/>
          <w:lang w:val="en-US"/>
        </w:rPr>
        <w:br/>
        <w:t>HV226SOD.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16149. </w:t>
      </w:r>
      <w:r>
        <w:rPr>
          <w:sz w:val="22"/>
          <w:szCs w:val="22"/>
          <w:lang w:val="en-US"/>
        </w:rPr>
        <w:tab/>
        <w:t>Sölle, Dorothee. Atheistisch an Gott glauben : Beiträge zur Theologie.  Olten; Freiburg im Breisgau: Walter-Verlag; 1968.</w:t>
      </w:r>
      <w:r>
        <w:rPr>
          <w:sz w:val="22"/>
          <w:szCs w:val="22"/>
          <w:lang w:val="en-US"/>
        </w:rPr>
        <w:br/>
        <w:t>HV248SOL.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16150. </w:t>
      </w:r>
      <w:r>
        <w:rPr>
          <w:sz w:val="22"/>
          <w:szCs w:val="22"/>
          <w:lang w:val="en-US"/>
        </w:rPr>
        <w:tab/>
        <w:t>Sölle, Dorothee. Das Recht ein anderer zu werden : theologische Texte.  Neuwied; Berlin: Luchterhand; 1971Sammlung Luchterhand; v. 43.</w:t>
      </w:r>
      <w:r>
        <w:rPr>
          <w:sz w:val="22"/>
          <w:szCs w:val="22"/>
          <w:lang w:val="en-US"/>
        </w:rPr>
        <w:br/>
        <w:t>HV230SOL.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16151. </w:t>
      </w:r>
      <w:r>
        <w:rPr>
          <w:sz w:val="22"/>
          <w:szCs w:val="22"/>
          <w:lang w:val="en-US"/>
        </w:rPr>
        <w:tab/>
        <w:t>Sölle, Dorothee. Die Hinreise : zur religiösen Erfahrung : Texte und Überlegungen.  Stuttgart: Kreuz Verlag; 1975.</w:t>
      </w:r>
      <w:r>
        <w:rPr>
          <w:sz w:val="22"/>
          <w:szCs w:val="22"/>
          <w:lang w:val="en-US"/>
        </w:rPr>
        <w:br/>
        <w:t>LV216SOL.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16152. </w:t>
      </w:r>
      <w:r>
        <w:rPr>
          <w:sz w:val="22"/>
          <w:szCs w:val="22"/>
          <w:lang w:val="en-US"/>
        </w:rPr>
        <w:tab/>
        <w:t>Sölle, Dorothee. Die Wahrheit ist konkret. 3. Aufl. ed.  Olten; Freiburg im Breisgau: Walter-Verlag; 1967Theologia publica; v. 4.</w:t>
      </w:r>
      <w:r>
        <w:rPr>
          <w:sz w:val="22"/>
          <w:szCs w:val="22"/>
          <w:lang w:val="en-US"/>
        </w:rPr>
        <w:br/>
        <w:t>HV230SOL.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16153. </w:t>
      </w:r>
      <w:r>
        <w:rPr>
          <w:sz w:val="22"/>
          <w:szCs w:val="22"/>
          <w:lang w:val="en-US"/>
        </w:rPr>
        <w:tab/>
        <w:t>Sölle, Dorothee. Fliegen lernen : Gedichte.  Berlin: Fietkau; 1979.</w:t>
      </w:r>
      <w:r>
        <w:rPr>
          <w:sz w:val="22"/>
          <w:szCs w:val="22"/>
          <w:lang w:val="en-US"/>
        </w:rPr>
        <w:br/>
        <w:t>LV830SOL.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16154. </w:t>
      </w:r>
      <w:r>
        <w:rPr>
          <w:sz w:val="22"/>
          <w:szCs w:val="22"/>
          <w:lang w:val="en-US"/>
        </w:rPr>
        <w:tab/>
        <w:t>Sölle, Dorothee. Gegenwind : Erinnerungen.  Hamburg: Hoffmann und Campe; 1995.</w:t>
      </w:r>
      <w:r>
        <w:rPr>
          <w:sz w:val="22"/>
          <w:szCs w:val="22"/>
          <w:lang w:val="en-US"/>
        </w:rPr>
        <w:br/>
        <w:t>LV274SOL.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16155. </w:t>
      </w:r>
      <w:r>
        <w:rPr>
          <w:sz w:val="22"/>
          <w:szCs w:val="22"/>
          <w:lang w:val="en-US"/>
        </w:rPr>
        <w:tab/>
        <w:t>Sölle, Dorothee. Leiden.  Stuttgart; Berlin: Kreuz-Verlag; 1973Themen der Theologie; v. Ergänzungsband.</w:t>
      </w:r>
      <w:r>
        <w:rPr>
          <w:sz w:val="22"/>
          <w:szCs w:val="22"/>
          <w:lang w:val="en-US"/>
        </w:rPr>
        <w:br/>
        <w:t>HV233SOL.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16156. </w:t>
      </w:r>
      <w:r>
        <w:rPr>
          <w:sz w:val="22"/>
          <w:szCs w:val="22"/>
          <w:lang w:val="en-US"/>
        </w:rPr>
        <w:tab/>
        <w:t>Sölle, Dorothee. Lieben und arbeiten : eine Theologie der Schöpfung. 2. Aufl. ed.  Stuttgart: Kreuz Verlag; 1985.</w:t>
      </w:r>
      <w:r>
        <w:rPr>
          <w:sz w:val="22"/>
          <w:szCs w:val="22"/>
          <w:lang w:val="en-US"/>
        </w:rPr>
        <w:br/>
        <w:t>LV230SOL.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16157. </w:t>
      </w:r>
      <w:r>
        <w:rPr>
          <w:sz w:val="22"/>
          <w:szCs w:val="22"/>
          <w:lang w:val="en-US"/>
        </w:rPr>
        <w:tab/>
        <w:t>Sölle, Dorothee. Mutanfälle : Texte zum Umdenken.  Hamburg: Hoffmann und Campe; 1994.</w:t>
      </w:r>
      <w:r>
        <w:rPr>
          <w:sz w:val="22"/>
          <w:szCs w:val="22"/>
          <w:lang w:val="en-US"/>
        </w:rPr>
        <w:br/>
        <w:t>LV230SOL.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16158. </w:t>
      </w:r>
      <w:r>
        <w:rPr>
          <w:sz w:val="22"/>
          <w:szCs w:val="22"/>
          <w:lang w:val="en-US"/>
        </w:rPr>
        <w:tab/>
        <w:t>Sölle, Dorothee. Phantasie und Gehorsam : Überlegungen zu einer künftigen christlichen Ethik. 4. Aufl. ed.  Stuttgart; Berlin: Kreuz-Verlag; 1970.</w:t>
      </w:r>
      <w:r>
        <w:rPr>
          <w:sz w:val="22"/>
          <w:szCs w:val="22"/>
          <w:lang w:val="en-US"/>
        </w:rPr>
        <w:br/>
        <w:t>HV240SOL.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16159. </w:t>
      </w:r>
      <w:r>
        <w:rPr>
          <w:sz w:val="22"/>
          <w:szCs w:val="22"/>
          <w:lang w:val="en-US"/>
        </w:rPr>
        <w:tab/>
        <w:t>Sölle, Dorothee. Politische Theologie : Auseinandersetzung mit Rudolf Bultmann.  Stuttgart; Berlin: Kreuz-Verlag; 1971.</w:t>
      </w:r>
      <w:r>
        <w:rPr>
          <w:sz w:val="22"/>
          <w:szCs w:val="22"/>
          <w:lang w:val="en-US"/>
        </w:rPr>
        <w:br/>
        <w:t>HV230SOL.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16160. </w:t>
      </w:r>
      <w:r>
        <w:rPr>
          <w:sz w:val="22"/>
          <w:szCs w:val="22"/>
          <w:lang w:val="en-US"/>
        </w:rPr>
        <w:tab/>
        <w:t>Sölle, Dorothee. Stellvertretung : ein Kapitel Theologie nach dem "Tode Gottes".  Stuttgart; Berlin: Kreuz-Verlag; 1965.</w:t>
      </w:r>
      <w:r>
        <w:rPr>
          <w:sz w:val="22"/>
          <w:szCs w:val="22"/>
          <w:lang w:val="en-US"/>
        </w:rPr>
        <w:br/>
        <w:t>HV230SOL.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16161. </w:t>
      </w:r>
      <w:r>
        <w:rPr>
          <w:sz w:val="22"/>
          <w:szCs w:val="22"/>
          <w:lang w:val="en-US"/>
        </w:rPr>
        <w:tab/>
        <w:t>Sölle, Dorothee. Sympathie : theologisch-politische Traktate.  Stuttgart; Berlin: Kreuz Verlag; 1978.</w:t>
      </w:r>
      <w:r>
        <w:rPr>
          <w:sz w:val="22"/>
          <w:szCs w:val="22"/>
          <w:lang w:val="en-US"/>
        </w:rPr>
        <w:br/>
        <w:t>HV230SOL.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16162. </w:t>
      </w:r>
      <w:r>
        <w:rPr>
          <w:sz w:val="22"/>
          <w:szCs w:val="22"/>
          <w:lang w:val="en-US"/>
        </w:rPr>
        <w:tab/>
        <w:t>Sölle, Dorothee. Theology for skeptics : reflections on God.  Minneapolis: Fortress Press; 1994.</w:t>
      </w:r>
      <w:r>
        <w:rPr>
          <w:sz w:val="22"/>
          <w:szCs w:val="22"/>
          <w:lang w:val="en-US"/>
        </w:rPr>
        <w:br/>
        <w:t>LV231SOL.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16163. </w:t>
      </w:r>
      <w:r>
        <w:rPr>
          <w:sz w:val="22"/>
          <w:szCs w:val="22"/>
          <w:lang w:val="en-US"/>
        </w:rPr>
        <w:tab/>
        <w:t>Sölle, Dorothee. Träume mich, Gott : geistliche Texte mit lästigen politischen Fragen.  Wuppertal: Hammer; 1994.</w:t>
      </w:r>
      <w:r>
        <w:rPr>
          <w:sz w:val="22"/>
          <w:szCs w:val="22"/>
          <w:lang w:val="en-US"/>
        </w:rPr>
        <w:br/>
        <w:t>LV269SOL.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16164. </w:t>
      </w:r>
      <w:r>
        <w:rPr>
          <w:sz w:val="22"/>
          <w:szCs w:val="22"/>
          <w:lang w:val="en-US"/>
        </w:rPr>
        <w:tab/>
        <w:t>Sölle, Dorothee. Welches Christentum hat Zukunft? : Dorothee Sölle und Johann Baptist Metz im Gespräch mit Karl-Josef Kuschel. Sölle, Dorothee and Metz, Johann Baptist. Stuttgart: Kreuz Verlag; 1990.</w:t>
      </w:r>
      <w:r>
        <w:rPr>
          <w:sz w:val="22"/>
          <w:szCs w:val="22"/>
          <w:lang w:val="en-US"/>
        </w:rPr>
        <w:br/>
        <w:t>LV248SOL.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16165. </w:t>
      </w:r>
      <w:r>
        <w:rPr>
          <w:sz w:val="22"/>
          <w:szCs w:val="22"/>
          <w:lang w:val="en-US"/>
        </w:rPr>
        <w:tab/>
        <w:t>Sölle, Dorothee. Wählt das Leben.  Stuttgart, Berlin: Kreuz Verlag; 1980.</w:t>
      </w:r>
      <w:r>
        <w:rPr>
          <w:sz w:val="22"/>
          <w:szCs w:val="22"/>
          <w:lang w:val="en-US"/>
        </w:rPr>
        <w:br/>
        <w:t>LV230SOL.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16166. </w:t>
      </w:r>
      <w:r>
        <w:rPr>
          <w:sz w:val="22"/>
          <w:szCs w:val="22"/>
          <w:lang w:val="en-US"/>
        </w:rPr>
        <w:tab/>
        <w:t>Sörries, Reiner. Die Evangelischen und die Bilder : Reflexionen einer Geschichte.  Erlangen: Verlag der Ev.- Luth. Mission; 1983.</w:t>
      </w:r>
      <w:r>
        <w:rPr>
          <w:sz w:val="22"/>
          <w:szCs w:val="22"/>
          <w:lang w:val="en-US"/>
        </w:rPr>
        <w:br/>
        <w:t>LV700SOR.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16167. </w:t>
      </w:r>
      <w:r>
        <w:rPr>
          <w:sz w:val="22"/>
          <w:szCs w:val="22"/>
          <w:lang w:val="en-US"/>
        </w:rPr>
        <w:tab/>
        <w:t>Sööt, Bernhard. Stilistika ja poeetika : koolidele.  Tartu: Noor-Eesti; 1935.</w:t>
      </w:r>
      <w:r>
        <w:rPr>
          <w:sz w:val="22"/>
          <w:szCs w:val="22"/>
          <w:lang w:val="en-US"/>
        </w:rPr>
        <w:br/>
        <w:t>HE800SOO.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16168. </w:t>
      </w:r>
      <w:r>
        <w:rPr>
          <w:sz w:val="22"/>
          <w:szCs w:val="22"/>
          <w:lang w:val="en-US"/>
        </w:rPr>
        <w:tab/>
        <w:t>Sööt, Karl Eduard. [Luuletused]. Niit, Ellen, koostaja. Tallinn: Eesti Raamat; 1968Väike luuleraamat.</w:t>
      </w:r>
      <w:r>
        <w:rPr>
          <w:sz w:val="22"/>
          <w:szCs w:val="22"/>
          <w:lang w:val="en-US"/>
        </w:rPr>
        <w:br/>
        <w:t>LE811SOO.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16169. </w:t>
      </w:r>
      <w:r>
        <w:rPr>
          <w:sz w:val="22"/>
          <w:szCs w:val="22"/>
          <w:lang w:val="en-US"/>
        </w:rPr>
        <w:tab/>
        <w:t>. Süd- und Mittelamerika 1.: Die Indianerkulturen Altamerikas und die spanisch-portugiesische Kolonialherrschaft. Konetzke, Richard, Herausgeber. Frankfurt am Main: Fischer Taschenbuch Verlag; 1984Fischer Weltgeschichte; v. 22.</w:t>
      </w:r>
      <w:r>
        <w:rPr>
          <w:sz w:val="22"/>
          <w:szCs w:val="22"/>
          <w:lang w:val="en-US"/>
        </w:rPr>
        <w:br/>
        <w:t>LV990FIS.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16170. </w:t>
      </w:r>
      <w:r>
        <w:rPr>
          <w:sz w:val="22"/>
          <w:szCs w:val="22"/>
          <w:lang w:val="en-US"/>
        </w:rPr>
        <w:tab/>
        <w:t>. Süd- und Mittelamerika 2.: Von der Unabhängigkeit bis zur Krise der Gegenwart. Beyhaut, Gustavo, Herausgeber. Frankfurt am Main: Fischer Taschenbuch Verlag; 1984Fischer Weltgeschichte; v. 23.</w:t>
      </w:r>
      <w:r>
        <w:rPr>
          <w:sz w:val="22"/>
          <w:szCs w:val="22"/>
          <w:lang w:val="en-US"/>
        </w:rPr>
        <w:br/>
        <w:t>LV990FIS.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16171. </w:t>
      </w:r>
      <w:r>
        <w:rPr>
          <w:sz w:val="22"/>
          <w:szCs w:val="22"/>
          <w:lang w:val="en-US"/>
        </w:rPr>
        <w:tab/>
        <w:t>. Südame ja sulega : jutuajamisi, artikleid ja loomingut. Kaup, Johannes, toimetaja. Wilmington: BWW; 1971Korp! Rotalia toimetised.</w:t>
      </w:r>
      <w:r>
        <w:rPr>
          <w:sz w:val="22"/>
          <w:szCs w:val="22"/>
          <w:lang w:val="en-US"/>
        </w:rPr>
        <w:br/>
        <w:t>LE801SUD.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16172. </w:t>
      </w:r>
      <w:r>
        <w:rPr>
          <w:sz w:val="22"/>
          <w:szCs w:val="22"/>
          <w:lang w:val="en-US"/>
        </w:rPr>
        <w:tab/>
        <w:t>. Südametunnistus / eestistanud A. J.  Tallinn: Elav Sõna; 1935Vaimulikud rahvaraamatud; v. 1.</w:t>
      </w:r>
      <w:r>
        <w:rPr>
          <w:sz w:val="22"/>
          <w:szCs w:val="22"/>
          <w:lang w:val="en-US"/>
        </w:rPr>
        <w:br/>
        <w:t>HE810SUD.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16173. </w:t>
      </w:r>
      <w:r>
        <w:rPr>
          <w:sz w:val="22"/>
          <w:szCs w:val="22"/>
          <w:lang w:val="en-US"/>
        </w:rPr>
        <w:tab/>
        <w:t>[Südda, Peeter. Werine jäära pea köie otsas ehk Ratsa söit suure kala selgas : Kerla mängu koori asutuse heaks wäljaannud Kuresaare Pati-saks.  Kuressaare: s. n.; 1881.</w:t>
      </w:r>
      <w:r>
        <w:rPr>
          <w:sz w:val="22"/>
          <w:szCs w:val="22"/>
          <w:lang w:val="en-US"/>
        </w:rPr>
        <w:br/>
        <w:t>HE810SUD.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16174. </w:t>
      </w:r>
      <w:r>
        <w:rPr>
          <w:sz w:val="22"/>
          <w:szCs w:val="22"/>
          <w:lang w:val="en-US"/>
        </w:rPr>
        <w:tab/>
        <w:t>. Südostasien vor der Kolonialzeit. Villiers, John, Herausgeber. Frankfurt am Main: Fischer Taschenbuch Verlag; 1984Fischer Weltgeschichte; v. 18.</w:t>
      </w:r>
      <w:r>
        <w:rPr>
          <w:sz w:val="22"/>
          <w:szCs w:val="22"/>
          <w:lang w:val="en-US"/>
        </w:rPr>
        <w:br/>
        <w:t>LV990FIS.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16175. </w:t>
      </w:r>
      <w:r>
        <w:rPr>
          <w:sz w:val="22"/>
          <w:szCs w:val="22"/>
          <w:lang w:val="en-US"/>
        </w:rPr>
        <w:tab/>
        <w:t>. Sünoptilised tabelid.  i.k.: i.a.</w:t>
      </w:r>
      <w:r>
        <w:rPr>
          <w:sz w:val="22"/>
          <w:szCs w:val="22"/>
          <w:lang w:val="en-US"/>
        </w:rPr>
        <w:br/>
        <w:t>LE226SUN.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16176. </w:t>
      </w:r>
      <w:r>
        <w:rPr>
          <w:sz w:val="22"/>
          <w:szCs w:val="22"/>
          <w:lang w:val="en-US"/>
        </w:rPr>
        <w:tab/>
        <w:t>Sykes, William. Visions of faith : an anthology of reflections. Sykes, William, compiler. Oxford: The Bible Reading Fellowship; 1996.</w:t>
      </w:r>
      <w:r>
        <w:rPr>
          <w:sz w:val="22"/>
          <w:szCs w:val="22"/>
          <w:lang w:val="en-US"/>
        </w:rPr>
        <w:br/>
        <w:t>LV248SYK.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16177. </w:t>
      </w:r>
      <w:r>
        <w:rPr>
          <w:sz w:val="22"/>
          <w:szCs w:val="22"/>
          <w:lang w:val="en-US"/>
        </w:rPr>
        <w:tab/>
        <w:t>Sykes, William. Visions of glory : an anthology of reflections. Sykes, William, compiler. Oxford: The Bible Reading Fellowship; 1995.</w:t>
      </w:r>
      <w:r>
        <w:rPr>
          <w:sz w:val="22"/>
          <w:szCs w:val="22"/>
          <w:lang w:val="en-US"/>
        </w:rPr>
        <w:br/>
        <w:t>LV248SYK.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16178. </w:t>
      </w:r>
      <w:r>
        <w:rPr>
          <w:sz w:val="22"/>
          <w:szCs w:val="22"/>
          <w:lang w:val="en-US"/>
        </w:rPr>
        <w:tab/>
        <w:t>. Symbolik des orientalischen Christentums. Herrmann, Ferdinand, Herausgeber. Stuttgart: Hiersemann; 1966Symbolik der Religionen; v. 14.</w:t>
      </w:r>
      <w:r>
        <w:rPr>
          <w:sz w:val="22"/>
          <w:szCs w:val="22"/>
          <w:lang w:val="en-US"/>
        </w:rPr>
        <w:br/>
        <w:t>HV281SYM.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16179. </w:t>
      </w:r>
      <w:r>
        <w:rPr>
          <w:sz w:val="22"/>
          <w:szCs w:val="22"/>
          <w:lang w:val="en-US"/>
        </w:rPr>
        <w:tab/>
        <w:t>. Symbols and strata : essays on the sayings gospel Q. Uro, Risto, editor. Helsinki; Göttingen: The Finnishe Exegetical Society; Vandenhoeck &amp; Ruprecht; 1996Suomen Eksegeettisen Seuran julkaisuja; v. 65.</w:t>
      </w:r>
      <w:r>
        <w:rPr>
          <w:sz w:val="22"/>
          <w:szCs w:val="22"/>
          <w:lang w:val="en-US"/>
        </w:rPr>
        <w:br/>
        <w:t>LV225SYM.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16180. </w:t>
      </w:r>
      <w:r>
        <w:rPr>
          <w:sz w:val="22"/>
          <w:szCs w:val="22"/>
          <w:lang w:val="en-US"/>
        </w:rPr>
        <w:tab/>
        <w:t>Symington, Neville. Isikuks kasvamine psühhoanalüüsis. Ülemaante, Tõnu, tõlkija. Tallinn: Cum Grano; 2009Huvitav psühhoanalüüs.</w:t>
      </w:r>
      <w:r>
        <w:rPr>
          <w:sz w:val="22"/>
          <w:szCs w:val="22"/>
          <w:lang w:val="en-US"/>
        </w:rPr>
        <w:br/>
        <w:t>LE150SYM.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16181. </w:t>
      </w:r>
      <w:r>
        <w:rPr>
          <w:sz w:val="22"/>
          <w:szCs w:val="22"/>
          <w:lang w:val="en-US"/>
        </w:rPr>
        <w:tab/>
        <w:t>. Syncretism : based on papers read at the symposium on cultural contact, meeting of religions, syncretism, held at Åbo on the 8th-10th of September, 1966. Hartman, Sven S., editor. Uppsala: Almqvist &amp; Wiksell; 1969Scripta Instituti Donneriani Aboensis; v. 3.</w:t>
      </w:r>
      <w:r>
        <w:rPr>
          <w:sz w:val="22"/>
          <w:szCs w:val="22"/>
          <w:lang w:val="en-US"/>
        </w:rPr>
        <w:br/>
        <w:t>HV290SYN.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16182. </w:t>
      </w:r>
      <w:r>
        <w:rPr>
          <w:sz w:val="22"/>
          <w:szCs w:val="22"/>
          <w:lang w:val="en-US"/>
        </w:rPr>
        <w:tab/>
        <w:t>. Synodical government in the Church of England : a rewiew. The report of the review group appointed by the Standing Committee of the General Synod.  London: Church House Publishing; 1997.</w:t>
      </w:r>
      <w:r>
        <w:rPr>
          <w:sz w:val="22"/>
          <w:szCs w:val="22"/>
          <w:lang w:val="en-US"/>
        </w:rPr>
        <w:br/>
        <w:t>LV283SYN.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16183. </w:t>
      </w:r>
      <w:r>
        <w:rPr>
          <w:sz w:val="22"/>
          <w:szCs w:val="22"/>
          <w:lang w:val="en-US"/>
        </w:rPr>
        <w:tab/>
        <w:t>Synofzik, Ernst. Die Gerichts- und Vergeltungsaussagen bei Paulus.  Göttingen: Vandenhoeck &amp; Ruprecht; 1977Göttinger theologische Arbeiten; v. 8.</w:t>
      </w:r>
      <w:r>
        <w:rPr>
          <w:sz w:val="22"/>
          <w:szCs w:val="22"/>
          <w:lang w:val="en-US"/>
        </w:rPr>
        <w:br/>
        <w:t>HV227SYN.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16184. </w:t>
      </w:r>
      <w:r>
        <w:rPr>
          <w:sz w:val="22"/>
          <w:szCs w:val="22"/>
          <w:lang w:val="en-US"/>
        </w:rPr>
        <w:tab/>
        <w:t>. Synopsis of the four gospels : Greek-English edition of the Synopsis Quattuor Evangeliorum : on the basis of the Greek Text of Nestle Aland 26th edition and Greek New Testament 3rd edition (corrected). The English Text is the second edition of the revised Standard Version . 9th ed. ed. Aland, Kurt, editor. Stuttgart: German Bible Society; 1989.</w:t>
      </w:r>
      <w:r>
        <w:rPr>
          <w:sz w:val="22"/>
          <w:szCs w:val="22"/>
          <w:lang w:val="en-US"/>
        </w:rPr>
        <w:br/>
        <w:t>LV226SYN.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16185. </w:t>
      </w:r>
      <w:r>
        <w:rPr>
          <w:sz w:val="22"/>
          <w:szCs w:val="22"/>
          <w:lang w:val="en-US"/>
        </w:rPr>
        <w:tab/>
        <w:t>. Synopsis quattuor evangeliorum : locis parallelis evangeliorum apocryphorum et patrum adhibitis : [Griechische Synopse]. 13. rev. Aufl. (4. Druck) ed. Aland, Kurt, editor. Stuttgart: Deutsche Bibelgesellschaft; 1990.</w:t>
      </w:r>
      <w:r>
        <w:rPr>
          <w:sz w:val="22"/>
          <w:szCs w:val="22"/>
          <w:lang w:val="en-US"/>
        </w:rPr>
        <w:br/>
        <w:t>LV226SYN.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16186. </w:t>
      </w:r>
      <w:r>
        <w:rPr>
          <w:sz w:val="22"/>
          <w:szCs w:val="22"/>
          <w:lang w:val="en-US"/>
        </w:rPr>
        <w:tab/>
        <w:t>. Synopsis quattuor evangeliorum : locis parallelis evangeliorum apocryphorum et patrum adhibitis : [Griechische Synopse]. 4., revid. Aufl. ed. Aland, Kurt, toimetaja. Stuttgart: Württembergische Bibelanstalt Stuttgart; 1967.</w:t>
      </w:r>
      <w:r>
        <w:rPr>
          <w:sz w:val="22"/>
          <w:szCs w:val="22"/>
          <w:lang w:val="en-US"/>
        </w:rPr>
        <w:br/>
        <w:t>LV226SYN.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16187. </w:t>
      </w:r>
      <w:r>
        <w:rPr>
          <w:sz w:val="22"/>
          <w:szCs w:val="22"/>
          <w:lang w:val="en-US"/>
        </w:rPr>
        <w:tab/>
        <w:t>. Synopsis quattuor evangeliorum : locis parallelis evangeliorum apocryphorum et patrum adhibitis : [Griechische Synopse]. 3., unveränderte Aufl. ed. Aland, Kurt, toimetaja. Stuttgart: Württembergische Bibelanstalt; 1964.</w:t>
      </w:r>
      <w:r>
        <w:rPr>
          <w:sz w:val="22"/>
          <w:szCs w:val="22"/>
          <w:lang w:val="en-US"/>
        </w:rPr>
        <w:br/>
        <w:t>LV226SYN.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16188. </w:t>
      </w:r>
      <w:r>
        <w:rPr>
          <w:sz w:val="22"/>
          <w:szCs w:val="22"/>
          <w:lang w:val="en-US"/>
        </w:rPr>
        <w:tab/>
        <w:t>. Synoptisches Arbeitsbuch zu den Evangelien : Bd. 1 : Synopse nach Markus. Pesch, Rudolf, Bearbeiter und Übersetzer. Zürich; Einsiedeln; Köln; Gütersloh: Benziger; Gütersloher Verlagshaus Mohn; 1980.</w:t>
      </w:r>
      <w:r>
        <w:rPr>
          <w:sz w:val="22"/>
          <w:szCs w:val="22"/>
          <w:lang w:val="en-US"/>
        </w:rPr>
        <w:br/>
        <w:t>HV226SYN.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16189. </w:t>
      </w:r>
      <w:r>
        <w:rPr>
          <w:sz w:val="22"/>
          <w:szCs w:val="22"/>
          <w:lang w:val="en-US"/>
        </w:rPr>
        <w:tab/>
        <w:t>. Synty ja kuolema : 1.6.-10.9.1989. Pennanen, Tapani; Suominen, Tapio; Passi, Leena, and Ilmonen, Anneli, toimittajat. Tampere: Tampereen taidemuseo; SKSK-kustannus; 1989Tampereen taidemuseon julaisuja; v. 27.</w:t>
      </w:r>
      <w:r>
        <w:rPr>
          <w:sz w:val="22"/>
          <w:szCs w:val="22"/>
          <w:lang w:val="en-US"/>
        </w:rPr>
        <w:br/>
        <w:t>LV290SYN.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16190. </w:t>
      </w:r>
      <w:r>
        <w:rPr>
          <w:sz w:val="22"/>
          <w:szCs w:val="22"/>
          <w:lang w:val="en-US"/>
        </w:rPr>
        <w:tab/>
        <w:t>Syreeni, Kari. The making of the sermon on the mount : a procedural analysis of Matthew`s redactoral activity. Part 1 : Methodology &amp; compositional analysis.  Helsinki: Suomalainen Tiedeakatemia; 1987Annales Academiae Scientiarum Fennicae : Dissertationes Humanarum Litterarum; v. 44.</w:t>
      </w:r>
      <w:r>
        <w:rPr>
          <w:sz w:val="22"/>
          <w:szCs w:val="22"/>
          <w:lang w:val="en-US"/>
        </w:rPr>
        <w:br/>
        <w:t>LV226SYR.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16191. </w:t>
      </w:r>
      <w:r>
        <w:rPr>
          <w:sz w:val="22"/>
          <w:szCs w:val="22"/>
          <w:lang w:val="en-US"/>
        </w:rPr>
        <w:tab/>
        <w:t>Syreeni, Kari. Uusi Testamentti ja hermeneutiikka : tulkinnan fragmentteja.  Helsinki: 1995Suomen Eksegeettisen Seuran julkaisuja; v. 61.</w:t>
      </w:r>
      <w:r>
        <w:rPr>
          <w:sz w:val="22"/>
          <w:szCs w:val="22"/>
          <w:lang w:val="en-US"/>
        </w:rPr>
        <w:br/>
        <w:t>LV225SYR.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16192. </w:t>
      </w:r>
      <w:r>
        <w:rPr>
          <w:sz w:val="22"/>
          <w:szCs w:val="22"/>
          <w:lang w:val="en-US"/>
        </w:rPr>
        <w:tab/>
        <w:t>Syring, Wolf-Dieter. Hiob und sein Anwalt : Die Prosatexte des Hiobbuches und ihre Rolle in seiner Redaktions- und Rezeptionsgeschichte.  Berlin; New York: de Gruyter; 2004Beihefte zur Zeitschrift für die alttestamentliche Wissenschaft; v. 336.</w:t>
      </w:r>
      <w:r>
        <w:rPr>
          <w:sz w:val="22"/>
          <w:szCs w:val="22"/>
          <w:lang w:val="en-US"/>
        </w:rPr>
        <w:br/>
        <w:t>LV221BZAW336.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16193. </w:t>
      </w:r>
      <w:r>
        <w:rPr>
          <w:sz w:val="22"/>
          <w:szCs w:val="22"/>
          <w:lang w:val="en-US"/>
        </w:rPr>
        <w:tab/>
        <w:t>. Syrische Kirchenväter. Klein, Wassilios, Herausgeber. Stuttgart: Kohlhammer; 2004Urban-Taschenbücher; v. 587.</w:t>
      </w:r>
      <w:r>
        <w:rPr>
          <w:sz w:val="22"/>
          <w:szCs w:val="22"/>
          <w:lang w:val="en-US"/>
        </w:rPr>
        <w:br/>
        <w:t>LV271SYR.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16194. </w:t>
      </w:r>
      <w:r>
        <w:rPr>
          <w:sz w:val="22"/>
          <w:szCs w:val="22"/>
          <w:lang w:val="en-US"/>
        </w:rPr>
        <w:tab/>
        <w:t>Syrjänen, Seppo. In search of meaning and identity : conversion to Christianity in Pakistani muslim culture.  Helsinki: Missiologian ja Ekumeniikan Seura; 1984Missiologian ja Ekumeniikan Seuran julkaisuja; v. 45.</w:t>
      </w:r>
      <w:r>
        <w:rPr>
          <w:sz w:val="22"/>
          <w:szCs w:val="22"/>
          <w:lang w:val="en-US"/>
        </w:rPr>
        <w:br/>
        <w:t>HV279SYR.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16195. </w:t>
      </w:r>
      <w:r>
        <w:rPr>
          <w:sz w:val="22"/>
          <w:szCs w:val="22"/>
          <w:lang w:val="en-US"/>
        </w:rPr>
        <w:tab/>
        <w:t>Sysser, Elsa. Hommatsossa juhlitaan.  [Pieksämäki]: Kirjaneliö; 1987.</w:t>
      </w:r>
      <w:r>
        <w:rPr>
          <w:sz w:val="22"/>
          <w:szCs w:val="22"/>
          <w:lang w:val="en-US"/>
        </w:rPr>
        <w:br/>
        <w:t>LV372SYS.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16196. </w:t>
      </w:r>
      <w:r>
        <w:rPr>
          <w:sz w:val="22"/>
          <w:szCs w:val="22"/>
          <w:lang w:val="en-US"/>
        </w:rPr>
        <w:tab/>
        <w:t>. Systematische Theologie der Gegenwart in Selbstdarstellungen. Henning, Christian and Lehmkühler, Karsten, Herausgeber. Tübingen: Mohr Siebeck; 1998UTB für Wissenschaft : Uni-Taschenbücher; v. 2048.</w:t>
      </w:r>
      <w:r>
        <w:rPr>
          <w:sz w:val="22"/>
          <w:szCs w:val="22"/>
          <w:lang w:val="en-US"/>
        </w:rPr>
        <w:br/>
        <w:t>LV230SYS.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16197. </w:t>
      </w:r>
      <w:r>
        <w:rPr>
          <w:sz w:val="22"/>
          <w:szCs w:val="22"/>
          <w:lang w:val="en-US"/>
        </w:rPr>
        <w:tab/>
        <w:t>Syvänne, Niilo. Henget hallitsevat.  Lapua: Herättäjä-Yhdistys; 1979.</w:t>
      </w:r>
      <w:r>
        <w:rPr>
          <w:sz w:val="22"/>
          <w:szCs w:val="22"/>
          <w:lang w:val="en-US"/>
        </w:rPr>
        <w:br/>
        <w:t>HV290SYV.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16198. </w:t>
      </w:r>
      <w:r>
        <w:rPr>
          <w:sz w:val="22"/>
          <w:szCs w:val="22"/>
          <w:lang w:val="en-US"/>
        </w:rPr>
        <w:tab/>
        <w:t>Syvänne, Niilo. Keskustelu ja yhteys : sielunhoidollisen keskustelun aakkosia.  Porvoo; Helsinki: WSOY; 1965.</w:t>
      </w:r>
      <w:r>
        <w:rPr>
          <w:sz w:val="22"/>
          <w:szCs w:val="22"/>
          <w:lang w:val="en-US"/>
        </w:rPr>
        <w:br/>
        <w:t>HV267SYV.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16199. </w:t>
      </w:r>
      <w:r>
        <w:rPr>
          <w:sz w:val="22"/>
          <w:szCs w:val="22"/>
          <w:lang w:val="en-US"/>
        </w:rPr>
        <w:tab/>
        <w:t>Syvänne, Niilo. Pappi vai lääkäri : keskustelua sielunhoidosta ja sairaudesta. 2. pain. ed.  Porvoo; Helsinki: WSOY; 1959.</w:t>
      </w:r>
      <w:r>
        <w:rPr>
          <w:sz w:val="22"/>
          <w:szCs w:val="22"/>
          <w:lang w:val="en-US"/>
        </w:rPr>
        <w:br/>
        <w:t>HV267SYV.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16200. </w:t>
      </w:r>
      <w:r>
        <w:rPr>
          <w:sz w:val="22"/>
          <w:szCs w:val="22"/>
          <w:lang w:val="en-US"/>
        </w:rPr>
        <w:tab/>
        <w:t>Syvänne, Niilo. Sairas vai syyllinen : terveen ja sairaan hengellinen huolto.  [Hämeenlinna]: Kirjapaja; 1970.</w:t>
      </w:r>
      <w:r>
        <w:rPr>
          <w:sz w:val="22"/>
          <w:szCs w:val="22"/>
          <w:lang w:val="en-US"/>
        </w:rPr>
        <w:br/>
        <w:t>HV267SYV.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16201. </w:t>
      </w:r>
      <w:r>
        <w:rPr>
          <w:sz w:val="22"/>
          <w:szCs w:val="22"/>
          <w:lang w:val="en-US"/>
        </w:rPr>
        <w:tab/>
        <w:t>. Syvyydestä minä huudan : masennus ja mielenterveys. Kirkon sairaalasielunhoidon keskus. Helsinki: Kirkkohallitus; 2001Suomen ev.-lut. kirkon kirkkohallituksen julkaisuja; v. 2001:7.</w:t>
      </w:r>
      <w:r>
        <w:rPr>
          <w:sz w:val="22"/>
          <w:szCs w:val="22"/>
          <w:lang w:val="en-US"/>
        </w:rPr>
        <w:br/>
        <w:t>LV267SYV.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16202. </w:t>
      </w:r>
      <w:r>
        <w:rPr>
          <w:sz w:val="22"/>
          <w:szCs w:val="22"/>
          <w:lang w:val="en-US"/>
        </w:rPr>
        <w:tab/>
        <w:t>Šāntideva. Bodhitšarjāvatāra. Mäll, Linnart, tõlkija. Tallinn: Perioodika; 1982Loomingu Raamatukogu; v. 3/4.</w:t>
      </w:r>
      <w:r>
        <w:rPr>
          <w:sz w:val="22"/>
          <w:szCs w:val="22"/>
          <w:lang w:val="en-US"/>
        </w:rPr>
        <w:br/>
        <w:t>LE294SAN.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16203. </w:t>
      </w:r>
      <w:r>
        <w:rPr>
          <w:sz w:val="22"/>
          <w:szCs w:val="22"/>
          <w:lang w:val="en-US"/>
        </w:rPr>
        <w:tab/>
        <w:t>Šāntideva. Bodhitšarjāvatāra. [2., parand. ja täiend. tr.] ed. Mäll, Linnart, tõlkija, eessõna autor ja kommenteerija. Tartu: Lux Orientis; 2008Budismi pühad raamatud; v. 3.</w:t>
      </w:r>
      <w:r>
        <w:rPr>
          <w:sz w:val="22"/>
          <w:szCs w:val="22"/>
          <w:lang w:val="en-US"/>
        </w:rPr>
        <w:br/>
        <w:t>LE294BUD.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16204. </w:t>
      </w:r>
      <w:r>
        <w:rPr>
          <w:sz w:val="22"/>
          <w:szCs w:val="22"/>
          <w:lang w:val="en-US"/>
        </w:rPr>
        <w:tab/>
        <w:t>Šeršenevitš, Gabriel. Riik ja õigus / Professor G. F. Scherschenewitsh'i järele eestistanud Lui Olesk. Olesk, Lui, tõlkija. Tallinn: Tallinna Eesti Kirjastuse-ühisus; 1910.</w:t>
      </w:r>
      <w:r>
        <w:rPr>
          <w:sz w:val="22"/>
          <w:szCs w:val="22"/>
          <w:lang w:val="en-US"/>
        </w:rPr>
        <w:br/>
        <w:t>HE340SER.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16205. </w:t>
      </w:r>
      <w:r>
        <w:rPr>
          <w:sz w:val="22"/>
          <w:szCs w:val="22"/>
          <w:lang w:val="en-US"/>
        </w:rPr>
        <w:tab/>
        <w:t>Šolom Aleihhem, pseud. Piimamees Tevje / Šolem Alejchem. Kasemaa, Kalle, tõlkija ja järelsõna autor. Tallinn: Perioodika; 1989Loomingu Raamatukogu; v. 1989; 14/15.</w:t>
      </w:r>
      <w:r>
        <w:rPr>
          <w:sz w:val="22"/>
          <w:szCs w:val="22"/>
          <w:lang w:val="en-US"/>
        </w:rPr>
        <w:br/>
        <w:t>LE810SOL.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16206. </w:t>
      </w:r>
      <w:r>
        <w:rPr>
          <w:sz w:val="22"/>
          <w:szCs w:val="22"/>
          <w:lang w:val="en-US"/>
        </w:rPr>
        <w:tab/>
        <w:t>Šolom Aleihhem, pseud. Ülemlaul (1909-1911) : [käsikirjaline tõlge] / Šolom Aleihem.  i.k.: i.a.</w:t>
      </w:r>
      <w:r>
        <w:rPr>
          <w:sz w:val="22"/>
          <w:szCs w:val="22"/>
          <w:lang w:val="en-US"/>
        </w:rPr>
        <w:br/>
        <w:t>LE810SOL.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16207. </w:t>
      </w:r>
      <w:r>
        <w:rPr>
          <w:sz w:val="22"/>
          <w:szCs w:val="22"/>
          <w:lang w:val="en-US"/>
        </w:rPr>
        <w:tab/>
        <w:t>Šolom Aleihhem, pseud. Ülemlaul / Šolem Alejchem. Kasemaa, Kalle, tõlkija ja järelsõna autor. Tallinn: Perioodika; 1987Loomingu Raamatukogu; v. 1987; 3.</w:t>
      </w:r>
      <w:r>
        <w:rPr>
          <w:sz w:val="22"/>
          <w:szCs w:val="22"/>
          <w:lang w:val="en-US"/>
        </w:rPr>
        <w:br/>
        <w:t>LE810SOL.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16208. </w:t>
      </w:r>
      <w:r>
        <w:rPr>
          <w:sz w:val="22"/>
          <w:szCs w:val="22"/>
          <w:lang w:val="en-US"/>
        </w:rPr>
        <w:tab/>
        <w:t>Šurinova, R. Koptskie tkani : sobranie gosudarstvennogo muzeja izobrazitelnõh iskusstv im. A. S. Puškina Moskva.  Leningrad: Avrora; 1969.</w:t>
      </w:r>
      <w:r>
        <w:rPr>
          <w:sz w:val="22"/>
          <w:szCs w:val="22"/>
          <w:lang w:val="en-US"/>
        </w:rPr>
        <w:br/>
        <w:t>HV740KOP.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16209. </w:t>
      </w:r>
      <w:r>
        <w:rPr>
          <w:sz w:val="22"/>
          <w:szCs w:val="22"/>
          <w:lang w:val="en-US"/>
        </w:rPr>
        <w:tab/>
        <w:t>Švedko, Timo. Evangelistlik jutlustamine Eesti Evangeelses Luterlikus Kirikus piiskop Joel Luhametsa jutluste näitel : rakenduskõrghariduse lõputöö. EELK Usuteaduse Instituut, Usuteaduskond and Kurg, Ingmar juhendaja. Tallinn: 2015.</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16210. </w:t>
      </w:r>
      <w:r>
        <w:rPr>
          <w:sz w:val="22"/>
          <w:szCs w:val="22"/>
          <w:lang w:val="en-US"/>
        </w:rPr>
        <w:tab/>
        <w:t>Zaborov, Mihhail. Ristisõdijad Hommikumaal. Pärni, Jüri and Tamm, Jaanus, tõlkijad. Tallinn: Valgus; 1987.</w:t>
      </w:r>
      <w:r>
        <w:rPr>
          <w:sz w:val="22"/>
          <w:szCs w:val="22"/>
          <w:lang w:val="en-US"/>
        </w:rPr>
        <w:br/>
        <w:t>LE990ZAB.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16211. </w:t>
      </w:r>
      <w:r>
        <w:rPr>
          <w:sz w:val="22"/>
          <w:szCs w:val="22"/>
          <w:lang w:val="en-US"/>
        </w:rPr>
        <w:tab/>
        <w:t>. The Zadokite documents : 1. The admonition; 2. The laws. Rabin, Chaim, editor. Oxford: Clarendon; 1954.</w:t>
      </w:r>
      <w:r>
        <w:rPr>
          <w:sz w:val="22"/>
          <w:szCs w:val="22"/>
          <w:lang w:val="en-US"/>
        </w:rPr>
        <w:br/>
        <w:t>LV296ZAD.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16212. </w:t>
      </w:r>
      <w:r>
        <w:rPr>
          <w:sz w:val="22"/>
          <w:szCs w:val="22"/>
          <w:lang w:val="en-US"/>
        </w:rPr>
        <w:tab/>
        <w:t>Zaehner, R. C. Mysticism : sacred and profane. An inquiry into some varieties of praeternatural experience.  London: Oxford University Press; 1961.</w:t>
      </w:r>
      <w:r>
        <w:rPr>
          <w:sz w:val="22"/>
          <w:szCs w:val="22"/>
          <w:lang w:val="en-US"/>
        </w:rPr>
        <w:br/>
        <w:t>HV298ZAE.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16213. </w:t>
      </w:r>
      <w:r>
        <w:rPr>
          <w:sz w:val="22"/>
          <w:szCs w:val="22"/>
          <w:lang w:val="en-US"/>
        </w:rPr>
        <w:tab/>
        <w:t>Zager, Werner. Liberale Exegese des Neuen Testaments : David Friedrich Strauss - William Wrede - Albert Schweitzer - Rudolf Bultmann.  Neukirchen-Vluyn: Neukirchener Verl.; 2004.</w:t>
      </w:r>
      <w:r>
        <w:rPr>
          <w:sz w:val="22"/>
          <w:szCs w:val="22"/>
          <w:lang w:val="en-US"/>
        </w:rPr>
        <w:br/>
        <w:t>LV225ZAG.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16214. </w:t>
      </w:r>
      <w:r>
        <w:rPr>
          <w:sz w:val="22"/>
          <w:szCs w:val="22"/>
          <w:lang w:val="en-US"/>
        </w:rPr>
        <w:tab/>
        <w:t>Zahn, Molly M. Rethinking rewritten scripture : composition and exegesis in the 4Q reworked Pentateuch manuscripts.  Leiden; Boston: Brill; 2011Studies on the texts of the desert of Judah; v. 95.</w:t>
      </w:r>
      <w:r>
        <w:rPr>
          <w:sz w:val="22"/>
          <w:szCs w:val="22"/>
          <w:lang w:val="en-US"/>
        </w:rPr>
        <w:br/>
        <w:t>LV296STDJ 95.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16215. </w:t>
      </w:r>
      <w:r>
        <w:rPr>
          <w:sz w:val="22"/>
          <w:szCs w:val="22"/>
          <w:lang w:val="en-US"/>
        </w:rPr>
        <w:tab/>
        <w:t>Zahn, Theodor. Das apostolische Symbolum : eine Skizze seiner Geschichte und eine Prüfung seines Inhalts.  Erlangen; Leipzig: Deichert'sche Verlagsbuchhandlung; 1893.</w:t>
      </w:r>
      <w:r>
        <w:rPr>
          <w:sz w:val="22"/>
          <w:szCs w:val="22"/>
          <w:lang w:val="en-US"/>
        </w:rPr>
        <w:br/>
        <w:t>HV238ZAH.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16216. </w:t>
      </w:r>
      <w:r>
        <w:rPr>
          <w:sz w:val="22"/>
          <w:szCs w:val="22"/>
          <w:lang w:val="en-US"/>
        </w:rPr>
        <w:tab/>
        <w:t>Zahn, Theodor. Das Evangelium des Johannes. 5. u. 6. vielfach berichtigte und ergänzte Aufl. ed.  Leipzig; Erlangen: A. Deichertsche Verlagsbuchhandlung; Werner Scholl; 1921Kommentar zum Neuen Testament; v. 4.</w:t>
      </w:r>
      <w:r>
        <w:rPr>
          <w:sz w:val="22"/>
          <w:szCs w:val="22"/>
          <w:lang w:val="en-US"/>
        </w:rPr>
        <w:br/>
        <w:t>HV225kKNT 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16217. </w:t>
      </w:r>
      <w:r>
        <w:rPr>
          <w:sz w:val="22"/>
          <w:szCs w:val="22"/>
          <w:lang w:val="en-US"/>
        </w:rPr>
        <w:tab/>
        <w:t>Zahn, Theodor. Das Evangelium des Matthäus.  Leipzig: Deichert'sche Verlagsbuchhandlung (Georg Böhme); 1903Kommentar zum Neuen Testament; v. 1.</w:t>
      </w:r>
      <w:r>
        <w:rPr>
          <w:sz w:val="22"/>
          <w:szCs w:val="22"/>
          <w:lang w:val="en-US"/>
        </w:rPr>
        <w:br/>
        <w:t>HV225kKNT 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16218. </w:t>
      </w:r>
      <w:r>
        <w:rPr>
          <w:sz w:val="22"/>
          <w:szCs w:val="22"/>
          <w:lang w:val="en-US"/>
        </w:rPr>
        <w:tab/>
        <w:t>Zahn, Theodor. Der Brief des Paulus an die Römer. Zahn, Theodor, Ausleger. Leipzig: Deichert'sche Verlagsbuchhandlung; 1910Kommentar zum Neuen Testament; v. 6.</w:t>
      </w:r>
      <w:r>
        <w:rPr>
          <w:sz w:val="22"/>
          <w:szCs w:val="22"/>
          <w:lang w:val="en-US"/>
        </w:rPr>
        <w:br/>
        <w:t>HV225kKNT 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16219. </w:t>
      </w:r>
      <w:r>
        <w:rPr>
          <w:sz w:val="22"/>
          <w:szCs w:val="22"/>
          <w:lang w:val="en-US"/>
        </w:rPr>
        <w:tab/>
        <w:t>Zahn, Theodor. Die Anbetung Jesu im Zeitalter der Apostel.  Neuendettelsau: Freimund-Verl.; 1972.</w:t>
      </w:r>
      <w:r>
        <w:rPr>
          <w:sz w:val="22"/>
          <w:szCs w:val="22"/>
          <w:lang w:val="en-US"/>
        </w:rPr>
        <w:br/>
        <w:t>HV225ZAH.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16220. </w:t>
      </w:r>
      <w:r>
        <w:rPr>
          <w:sz w:val="22"/>
          <w:szCs w:val="22"/>
          <w:lang w:val="en-US"/>
        </w:rPr>
        <w:tab/>
        <w:t>Zahn, Theodor. Die Offenbarung des Johannes : 1. Hälfte, Kap. 1-5. 1.-3. Aufl. ed.  Leipzig; Erlangen: A. Deichertsche Verlagsbuchhandlung; Werner Scholl; 1924Kommentar zum Neuen Testament; v. 18.</w:t>
      </w:r>
      <w:r>
        <w:rPr>
          <w:sz w:val="22"/>
          <w:szCs w:val="22"/>
          <w:lang w:val="en-US"/>
        </w:rPr>
        <w:br/>
        <w:t>HV225kKNT 18/1.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16221. </w:t>
      </w:r>
      <w:r>
        <w:rPr>
          <w:sz w:val="22"/>
          <w:szCs w:val="22"/>
          <w:lang w:val="en-US"/>
        </w:rPr>
        <w:tab/>
        <w:t>Zahn, Theodor. Einleitung in das Neue Testament. 1. Band. 3. Aufl., photomechanischer Druck ed.  Leipzig: Deichert'sche Verlagsbuchhandlung D. Werner Scholl; 1924Sammlung Theologischer Lehrbücher.</w:t>
      </w:r>
      <w:r>
        <w:rPr>
          <w:sz w:val="22"/>
          <w:szCs w:val="22"/>
          <w:lang w:val="en-US"/>
        </w:rPr>
        <w:br/>
        <w:t>HV225ZAH.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16222. </w:t>
      </w:r>
      <w:r>
        <w:rPr>
          <w:sz w:val="22"/>
          <w:szCs w:val="22"/>
          <w:lang w:val="en-US"/>
        </w:rPr>
        <w:tab/>
        <w:t>Zahn, Theodor. Einleitung in das Neue Testament. 2. Band. 3. Aufl., photomechanischer Druck ed.  Leipzig: Deichert'sche Verlagsbuchhandlung D. Werner Scholl; 1924.</w:t>
      </w:r>
      <w:r>
        <w:rPr>
          <w:sz w:val="22"/>
          <w:szCs w:val="22"/>
          <w:lang w:val="en-US"/>
        </w:rPr>
        <w:br/>
        <w:t>HV225ZAH.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16223. </w:t>
      </w:r>
      <w:r>
        <w:rPr>
          <w:sz w:val="22"/>
          <w:szCs w:val="22"/>
          <w:lang w:val="en-US"/>
        </w:rPr>
        <w:tab/>
        <w:t>Zahn, Theodor. Forschungen zur Geschichte des neutestamentlichen Kanons und altkirchlichen Literatur. 5. Teil : Paralipomena; Die Apologie des Aristides. Seeberg, Reinhold. Erlangen; Leipzig: Deichert'sche Verlagsbuchhandlung; 1893.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16224. </w:t>
      </w:r>
      <w:r>
        <w:rPr>
          <w:sz w:val="22"/>
          <w:szCs w:val="22"/>
          <w:lang w:val="en-US"/>
        </w:rPr>
        <w:tab/>
        <w:t>Zahn, Theodor. Grundriss des Neutestamentlichen Kanons : eine Ergänzung zu der Einleitung in das Neue Testament. 2. verm. und verb. Aufl. ed.  Leipzig: Deichert'sche Verlagsbuchhandlung; 1904.</w:t>
      </w:r>
      <w:r>
        <w:rPr>
          <w:sz w:val="22"/>
          <w:szCs w:val="22"/>
          <w:lang w:val="en-US"/>
        </w:rPr>
        <w:br/>
        <w:t>HV225ZAH.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16225. </w:t>
      </w:r>
      <w:r>
        <w:rPr>
          <w:sz w:val="22"/>
          <w:szCs w:val="22"/>
          <w:lang w:val="en-US"/>
        </w:rPr>
        <w:tab/>
        <w:t>Zahn, Theodor. Skizzen aus dem Leben der Alten Kirche. 3. durchges. Aufl. ed.  Leipzig: Deichert'sche Verlagsbuchhandlung; 1908.</w:t>
      </w:r>
      <w:r>
        <w:rPr>
          <w:sz w:val="22"/>
          <w:szCs w:val="22"/>
          <w:lang w:val="en-US"/>
        </w:rPr>
        <w:br/>
        <w:t>HV272ZAH.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16226. </w:t>
      </w:r>
      <w:r>
        <w:rPr>
          <w:sz w:val="22"/>
          <w:szCs w:val="22"/>
          <w:lang w:val="en-US"/>
        </w:rPr>
        <w:tab/>
        <w:t>Zahrnt, Heinz. Aufklärung durch Religion : der dritte Weg.  München: Piper; 1980Serie Piper; v. 210.</w:t>
      </w:r>
      <w:r>
        <w:rPr>
          <w:sz w:val="22"/>
          <w:szCs w:val="22"/>
          <w:lang w:val="en-US"/>
        </w:rPr>
        <w:br/>
        <w:t>LV211ZAH.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16227. </w:t>
      </w:r>
      <w:r>
        <w:rPr>
          <w:sz w:val="22"/>
          <w:szCs w:val="22"/>
          <w:lang w:val="en-US"/>
        </w:rPr>
        <w:tab/>
        <w:t>Zahrnt, Heinz. Die Sache mit Gott : die protestantische Theologie im 20. Jahrhundert.  München: Piper; 1970.</w:t>
      </w:r>
      <w:r>
        <w:rPr>
          <w:sz w:val="22"/>
          <w:szCs w:val="22"/>
          <w:lang w:val="en-US"/>
        </w:rPr>
        <w:br/>
        <w:t>HV230ZAH.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16228. </w:t>
      </w:r>
      <w:r>
        <w:rPr>
          <w:sz w:val="22"/>
          <w:szCs w:val="22"/>
          <w:lang w:val="en-US"/>
        </w:rPr>
        <w:tab/>
        <w:t>Zahrnt, Heinz. Die Sache mit Gott : die protestantische Theologie im 20. Jahrhundert. 4. Aufl. ed.  München: Deutscher Taschenbuch Verlag; 1980.</w:t>
      </w:r>
      <w:r>
        <w:rPr>
          <w:sz w:val="22"/>
          <w:szCs w:val="22"/>
          <w:lang w:val="en-US"/>
        </w:rPr>
        <w:br/>
        <w:t>LV230ZAH.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16229. </w:t>
      </w:r>
      <w:r>
        <w:rPr>
          <w:sz w:val="22"/>
          <w:szCs w:val="22"/>
          <w:lang w:val="en-US"/>
        </w:rPr>
        <w:tab/>
        <w:t>Zahrnt, Heinz. Es begann mit Jesus von Nazareth : die Frage nach dem historischen Jesus. 5., überarb. Aufl. ed.  Stuttgart; Berlin: Kreuz-Verlag; 1964.</w:t>
      </w:r>
      <w:r>
        <w:rPr>
          <w:sz w:val="22"/>
          <w:szCs w:val="22"/>
          <w:lang w:val="en-US"/>
        </w:rPr>
        <w:br/>
        <w:t>HV232ZAH.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16230. </w:t>
      </w:r>
      <w:r>
        <w:rPr>
          <w:sz w:val="22"/>
          <w:szCs w:val="22"/>
          <w:lang w:val="en-US"/>
        </w:rPr>
        <w:tab/>
        <w:t>Zahrnt, Heinz. Gott kann nicht sterben : wider die falschen Alternativen in Theologie und Gesellschaft.  München: Piper; 1970.</w:t>
      </w:r>
      <w:r>
        <w:rPr>
          <w:sz w:val="22"/>
          <w:szCs w:val="22"/>
          <w:lang w:val="en-US"/>
        </w:rPr>
        <w:br/>
        <w:t>HV230ZAH.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16231. </w:t>
      </w:r>
      <w:r>
        <w:rPr>
          <w:sz w:val="22"/>
          <w:szCs w:val="22"/>
          <w:lang w:val="en-US"/>
        </w:rPr>
        <w:tab/>
        <w:t>Zahrnt, Heinz. Jesus aus Nazareth : ein Leben.  München; Zürich: Piper; 1987.</w:t>
      </w:r>
      <w:r>
        <w:rPr>
          <w:sz w:val="22"/>
          <w:szCs w:val="22"/>
          <w:lang w:val="en-US"/>
        </w:rPr>
        <w:br/>
        <w:t>LV232ZAH.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16232. </w:t>
      </w:r>
      <w:r>
        <w:rPr>
          <w:sz w:val="22"/>
          <w:szCs w:val="22"/>
          <w:lang w:val="en-US"/>
        </w:rPr>
        <w:tab/>
        <w:t>Zahrnt, Heinz. Jumala ootamise ajal . Salumaa, Elmar, tõlkija. Tallinn: Logos; 2005.</w:t>
      </w:r>
      <w:r>
        <w:rPr>
          <w:sz w:val="22"/>
          <w:szCs w:val="22"/>
          <w:lang w:val="en-US"/>
        </w:rPr>
        <w:br/>
        <w:t>LE273ZAH.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16233. </w:t>
      </w:r>
      <w:r>
        <w:rPr>
          <w:sz w:val="22"/>
          <w:szCs w:val="22"/>
          <w:lang w:val="en-US"/>
        </w:rPr>
        <w:tab/>
        <w:t>Zahrnt, Heinz. Jumala ootamise ajal : Kirik enne reformatsiooni. Salumaa, Elmar, tõlkija. Tallinn: 1991.</w:t>
      </w:r>
      <w:r>
        <w:rPr>
          <w:sz w:val="22"/>
          <w:szCs w:val="22"/>
          <w:lang w:val="en-US"/>
        </w:rPr>
        <w:br/>
        <w:t>LE273ZAH.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16234. </w:t>
      </w:r>
      <w:r>
        <w:rPr>
          <w:sz w:val="22"/>
          <w:szCs w:val="22"/>
          <w:lang w:val="en-US"/>
        </w:rPr>
        <w:tab/>
        <w:t>Zahrnt, Heinz. Leben - als ob es Gott gibt : statt eines Katechismus.  München; Zürich: Piper; 1992.</w:t>
      </w:r>
      <w:r>
        <w:rPr>
          <w:sz w:val="22"/>
          <w:szCs w:val="22"/>
          <w:lang w:val="en-US"/>
        </w:rPr>
        <w:br/>
        <w:t>LV220ZAH.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16235. </w:t>
      </w:r>
      <w:r>
        <w:rPr>
          <w:sz w:val="22"/>
          <w:szCs w:val="22"/>
          <w:lang w:val="en-US"/>
        </w:rPr>
        <w:tab/>
        <w:t>Zahrnt, Heinz. Martin Luther in seiner Zeit - für unsere Zeit. Dollinger, Hans, Bildredaktor. München: Süddeutscher Verlag; 1983.</w:t>
      </w:r>
      <w:r>
        <w:rPr>
          <w:sz w:val="22"/>
          <w:szCs w:val="22"/>
          <w:lang w:val="en-US"/>
        </w:rPr>
        <w:br/>
        <w:t>LV273ZAH.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16236. </w:t>
      </w:r>
      <w:r>
        <w:rPr>
          <w:sz w:val="22"/>
          <w:szCs w:val="22"/>
          <w:lang w:val="en-US"/>
        </w:rPr>
        <w:tab/>
        <w:t>Zahrnt, Heinz. Martin Luther : Reformator wider Willen : mit 7 Abbildungen.  München; Zürich: Piper; 1986Serie Piper; v. 5246.</w:t>
      </w:r>
      <w:r>
        <w:rPr>
          <w:sz w:val="22"/>
          <w:szCs w:val="22"/>
          <w:lang w:val="en-US"/>
        </w:rPr>
        <w:br/>
        <w:t>LV237ZAH.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16237. </w:t>
      </w:r>
      <w:r>
        <w:rPr>
          <w:sz w:val="22"/>
          <w:szCs w:val="22"/>
          <w:lang w:val="en-US"/>
        </w:rPr>
        <w:tab/>
        <w:t>Zahrnt, Heinz. Milleks on kristlus hea? : [käsikirjaline tõlge].  Tallinn: 1975.</w:t>
      </w:r>
      <w:r>
        <w:rPr>
          <w:sz w:val="22"/>
          <w:szCs w:val="22"/>
          <w:lang w:val="en-US"/>
        </w:rPr>
        <w:br/>
        <w:t>Käsikirjade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16238. </w:t>
      </w:r>
      <w:r>
        <w:rPr>
          <w:sz w:val="22"/>
          <w:szCs w:val="22"/>
          <w:lang w:val="en-US"/>
        </w:rPr>
        <w:tab/>
        <w:t>Zahrnt, Heinz. Mutmaßungen über Gott : die theologische Summe meines Lebens.  München; Zürich: Piper; 1994.</w:t>
      </w:r>
      <w:r>
        <w:rPr>
          <w:sz w:val="22"/>
          <w:szCs w:val="22"/>
          <w:lang w:val="en-US"/>
        </w:rPr>
        <w:br/>
        <w:t>LV200ZAH.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16239. </w:t>
      </w:r>
      <w:r>
        <w:rPr>
          <w:sz w:val="22"/>
          <w:szCs w:val="22"/>
          <w:lang w:val="en-US"/>
        </w:rPr>
        <w:tab/>
        <w:t>Zahrnt, Heinz. See algas Jeesusega Naatsaretist :  [käsikirjaline tõlge].  Tallinn: 1971.</w:t>
      </w:r>
      <w:r>
        <w:rPr>
          <w:sz w:val="22"/>
          <w:szCs w:val="22"/>
          <w:lang w:val="en-US"/>
        </w:rPr>
        <w:br/>
        <w:t>Käsikirjade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16240. </w:t>
      </w:r>
      <w:r>
        <w:rPr>
          <w:sz w:val="22"/>
          <w:szCs w:val="22"/>
          <w:lang w:val="en-US"/>
        </w:rPr>
        <w:tab/>
        <w:t>Zahrnt, Heinz. Stammt Gott vom Menschen ab?  Zürich; Einsiedeln; Köln: Benziger Verlag; 1979Theologische Meditationen; v. 50.</w:t>
      </w:r>
      <w:r>
        <w:rPr>
          <w:sz w:val="22"/>
          <w:szCs w:val="22"/>
          <w:lang w:val="en-US"/>
        </w:rPr>
        <w:br/>
        <w:t>HV211ZAH.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16241. </w:t>
      </w:r>
      <w:r>
        <w:rPr>
          <w:sz w:val="22"/>
          <w:szCs w:val="22"/>
          <w:lang w:val="en-US"/>
        </w:rPr>
        <w:tab/>
        <w:t>Zahrnt, Heinz. Warten auf Gott : Kirche vor der Reformation.  Stuttgart: Kreuz-Verlag; 1961.</w:t>
      </w:r>
      <w:r>
        <w:rPr>
          <w:sz w:val="22"/>
          <w:szCs w:val="22"/>
          <w:lang w:val="en-US"/>
        </w:rPr>
        <w:br/>
        <w:t>HV273ZAH.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16242. </w:t>
      </w:r>
      <w:r>
        <w:rPr>
          <w:sz w:val="22"/>
          <w:szCs w:val="22"/>
          <w:lang w:val="en-US"/>
        </w:rPr>
        <w:tab/>
        <w:t>Zahrnt, Heinz. Warum ich glaube : meine Sache mit Gott.  München; Zürich: Piper; 1977dtv; v. 1533.</w:t>
      </w:r>
      <w:r>
        <w:rPr>
          <w:sz w:val="22"/>
          <w:szCs w:val="22"/>
          <w:lang w:val="en-US"/>
        </w:rPr>
        <w:br/>
        <w:t>HV230ZAH.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16243. </w:t>
      </w:r>
      <w:r>
        <w:rPr>
          <w:sz w:val="22"/>
          <w:szCs w:val="22"/>
          <w:lang w:val="en-US"/>
        </w:rPr>
        <w:tab/>
        <w:t>Zahrnt, Heinz. Westlich von Eden : zwölf Reden an die Verehrer und Verächter der christlichen Religion.  München; Zürich: Piper; 1981.</w:t>
      </w:r>
      <w:r>
        <w:rPr>
          <w:sz w:val="22"/>
          <w:szCs w:val="22"/>
          <w:lang w:val="en-US"/>
        </w:rPr>
        <w:br/>
        <w:t>HV231ZAH.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16244. </w:t>
      </w:r>
      <w:r>
        <w:rPr>
          <w:sz w:val="22"/>
          <w:szCs w:val="22"/>
          <w:lang w:val="en-US"/>
        </w:rPr>
        <w:tab/>
        <w:t>Zahrnt, Heinz. Wie kann Gott das zulassen? : Hiob - der Mensch im Leid. 2. Aufl. ed.  München; Zürich: Piper; 1985Serie Piper; v. 453.</w:t>
      </w:r>
      <w:r>
        <w:rPr>
          <w:sz w:val="22"/>
          <w:szCs w:val="22"/>
          <w:lang w:val="en-US"/>
        </w:rPr>
        <w:br/>
        <w:t>LV231ZAH.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16245. </w:t>
      </w:r>
      <w:r>
        <w:rPr>
          <w:sz w:val="22"/>
          <w:szCs w:val="22"/>
          <w:lang w:val="en-US"/>
        </w:rPr>
        <w:tab/>
        <w:t>Zahrnt, Heinz. Wozu ist das Christentum gut?  München: Piper; 1972.</w:t>
      </w:r>
      <w:r>
        <w:rPr>
          <w:sz w:val="22"/>
          <w:szCs w:val="22"/>
          <w:lang w:val="en-US"/>
        </w:rPr>
        <w:br/>
        <w:t>HV248ZAH.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16246. </w:t>
      </w:r>
      <w:r>
        <w:rPr>
          <w:sz w:val="22"/>
          <w:szCs w:val="22"/>
          <w:lang w:val="en-US"/>
        </w:rPr>
        <w:tab/>
        <w:t>Zaitšenko, G. John Locke. Lumi, M., tõlkija. Tallinn: Eesti Raamat; 1976Suuri mõtlejaid.</w:t>
      </w:r>
      <w:r>
        <w:rPr>
          <w:sz w:val="22"/>
          <w:szCs w:val="22"/>
          <w:lang w:val="en-US"/>
        </w:rPr>
        <w:br/>
        <w:t>LE100ZAI.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16247. </w:t>
      </w:r>
      <w:r>
        <w:rPr>
          <w:sz w:val="22"/>
          <w:szCs w:val="22"/>
          <w:lang w:val="en-US"/>
        </w:rPr>
        <w:tab/>
        <w:t>Zander, Leo A. Einheit ohne Vereinigung : ökumenische Betrachtungen eines russischen Orthodoxen.  Stuttgart: Evangelisches Verlagswerk; 1959.</w:t>
      </w:r>
      <w:r>
        <w:rPr>
          <w:sz w:val="22"/>
          <w:szCs w:val="22"/>
          <w:lang w:val="en-US"/>
        </w:rPr>
        <w:br/>
        <w:t>HV278ZAN.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16248. </w:t>
      </w:r>
      <w:r>
        <w:rPr>
          <w:sz w:val="22"/>
          <w:szCs w:val="22"/>
          <w:lang w:val="en-US"/>
        </w:rPr>
        <w:tab/>
        <w:t>Zangpo, Thogmei and Gjatso, Tenzin. Pühaku tee ehk Buddha järgijate 37 harjutust. Arro, Erik, tõlkija. Tallinn: Buddhakirjastus; 2538Hindamatu Pärlikee; v. 16.</w:t>
      </w:r>
      <w:r>
        <w:rPr>
          <w:sz w:val="22"/>
          <w:szCs w:val="22"/>
          <w:lang w:val="en-US"/>
        </w:rPr>
        <w:br/>
        <w:t>LE294ZAN.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16249. </w:t>
      </w:r>
      <w:r>
        <w:rPr>
          <w:sz w:val="22"/>
          <w:szCs w:val="22"/>
          <w:lang w:val="en-US"/>
        </w:rPr>
        <w:tab/>
        <w:t>Zapff, Burkard M. Jesaja 40-55.  Würzburg: Echter; 2001Die Neue Echter Bibel : Kommentar zum Alten Testament mit der Einheitsübersetzung; v. 36.</w:t>
      </w:r>
      <w:r>
        <w:rPr>
          <w:sz w:val="22"/>
          <w:szCs w:val="22"/>
          <w:lang w:val="en-US"/>
        </w:rPr>
        <w:br/>
        <w:t>LV221kNEB JES3.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16250. </w:t>
      </w:r>
      <w:r>
        <w:rPr>
          <w:sz w:val="22"/>
          <w:szCs w:val="22"/>
          <w:lang w:val="en-US"/>
        </w:rPr>
        <w:tab/>
        <w:t>Zapff, Burkard M. Jesaja 56-66.  Würzburg: Echter; 2006Die Neue Echter Bibel : Kommentar zum Alten Testament mit der Einheitsübersetzung; v. 37.</w:t>
      </w:r>
      <w:r>
        <w:rPr>
          <w:sz w:val="22"/>
          <w:szCs w:val="22"/>
          <w:lang w:val="en-US"/>
        </w:rPr>
        <w:br/>
        <w:t>LV221kNEB JES4.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16251. </w:t>
      </w:r>
      <w:r>
        <w:rPr>
          <w:sz w:val="22"/>
          <w:szCs w:val="22"/>
          <w:lang w:val="en-US"/>
        </w:rPr>
        <w:tab/>
        <w:t>Zaphiris, Gerassime-Chrysostom. Der theologische Dialog zwischen der orthodoxen und der römisch-katholischen Kirche : Möglichkeiten und Grenzen aus der Sicht der Kirche von Griechenland. Sonderdruck aus "Theologia" ed.  Athen: 1982.</w:t>
      </w:r>
      <w:r>
        <w:rPr>
          <w:sz w:val="22"/>
          <w:szCs w:val="22"/>
          <w:lang w:val="en-US"/>
        </w:rPr>
        <w:br/>
        <w:t>HV278ZAP.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16252. </w:t>
      </w:r>
      <w:r>
        <w:rPr>
          <w:sz w:val="22"/>
          <w:szCs w:val="22"/>
          <w:lang w:val="en-US"/>
        </w:rPr>
        <w:tab/>
        <w:t>Zapletal, Vincenz. Das Buch der Richter.  Münster: Aschendorff; 1923Exegetisches Handbuch zum Alten Testament; v. 7/1.</w:t>
      </w:r>
      <w:r>
        <w:rPr>
          <w:sz w:val="22"/>
          <w:szCs w:val="22"/>
          <w:lang w:val="en-US"/>
        </w:rPr>
        <w:br/>
        <w:t>HV221kEHAT 7/1.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16253. </w:t>
      </w:r>
      <w:r>
        <w:rPr>
          <w:sz w:val="22"/>
          <w:szCs w:val="22"/>
          <w:lang w:val="en-US"/>
        </w:rPr>
        <w:tab/>
        <w:t>. Zar'a Jaa'qoobi arutlused : ühe abessiinia mamhöri elu ja mõtted. Masing, Uku tõlkija and Kasemaa, Kalle eessõna. [Tartu]: Johannes Esto Ühing; 2012.</w:t>
      </w:r>
      <w:r>
        <w:rPr>
          <w:sz w:val="22"/>
          <w:szCs w:val="22"/>
          <w:lang w:val="en-US"/>
        </w:rPr>
        <w:br/>
        <w:t>LE810ZAR.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16254. </w:t>
      </w:r>
      <w:r>
        <w:rPr>
          <w:sz w:val="22"/>
          <w:szCs w:val="22"/>
          <w:lang w:val="en-US"/>
        </w:rPr>
        <w:tab/>
        <w:t>Zauleck, P. Eine Kindergottesdienstreise durch Russland.  Bremen: J. Morgenbesser; 1911.</w:t>
      </w:r>
      <w:r>
        <w:rPr>
          <w:sz w:val="22"/>
          <w:szCs w:val="22"/>
          <w:lang w:val="en-US"/>
        </w:rPr>
        <w:br/>
        <w:t>HV372ZAU.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16255. </w:t>
      </w:r>
      <w:r>
        <w:rPr>
          <w:sz w:val="22"/>
          <w:szCs w:val="22"/>
          <w:lang w:val="en-US"/>
        </w:rPr>
        <w:tab/>
        <w:t>Zeeden, Ernst Walter. Die Entstehung der Konfessionen : Grundlagen und Formen der Konfessionsbildung im Zeitalter der Glaubenskämpfe.  München; Wien: R. Oldenbourg; 1965.</w:t>
      </w:r>
      <w:r>
        <w:rPr>
          <w:sz w:val="22"/>
          <w:szCs w:val="22"/>
          <w:lang w:val="en-US"/>
        </w:rPr>
        <w:br/>
        <w:t>HV280ZEE.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16256. </w:t>
      </w:r>
      <w:r>
        <w:rPr>
          <w:sz w:val="22"/>
          <w:szCs w:val="22"/>
          <w:lang w:val="en-US"/>
        </w:rPr>
        <w:tab/>
        <w:t>. Zehn Fragen an die Kirche : vorgelegt von Christoph Ehmann, Heinrich Kuhfuss und Jens Litten. Beantwortet von 60 Persönlichkeiten der Evangelischen Kirche, der theologischen Fakultäten und der kirchlichen Publizistik. Erk, Wolfgang, Herausgeber. Hamburg: Wittig; 1969.</w:t>
      </w:r>
      <w:r>
        <w:rPr>
          <w:sz w:val="22"/>
          <w:szCs w:val="22"/>
          <w:lang w:val="en-US"/>
        </w:rPr>
        <w:br/>
        <w:t>HV200ZEH.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16257. </w:t>
      </w:r>
      <w:r>
        <w:rPr>
          <w:sz w:val="22"/>
          <w:szCs w:val="22"/>
          <w:lang w:val="en-US"/>
        </w:rPr>
        <w:tab/>
        <w:t>Zehner, Joachim. Arbeitsbuch Systematische Theologie : eine Methodenhilfe für Studium und Praxis.  Gütersloh: Kaiser; Gütersloher Verlagshaus; 1998.</w:t>
      </w:r>
      <w:r>
        <w:rPr>
          <w:sz w:val="22"/>
          <w:szCs w:val="22"/>
          <w:lang w:val="en-US"/>
        </w:rPr>
        <w:br/>
        <w:t>LV230ZEH.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16258. </w:t>
      </w:r>
      <w:r>
        <w:rPr>
          <w:sz w:val="22"/>
          <w:szCs w:val="22"/>
          <w:lang w:val="en-US"/>
        </w:rPr>
        <w:tab/>
        <w:t>Zehren, Erich. Der gehenkte Gott : zur Archäologie der Kultur : [mit 128 Abbildungen auf Kunstdrucktafeln und im Text].  Berlin; Grunewald: Herbig Verlagsbuchhandlung; 1959.</w:t>
      </w:r>
      <w:r>
        <w:rPr>
          <w:sz w:val="22"/>
          <w:szCs w:val="22"/>
          <w:lang w:val="en-US"/>
        </w:rPr>
        <w:br/>
        <w:t>HV290ZEH.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16259. </w:t>
      </w:r>
      <w:r>
        <w:rPr>
          <w:sz w:val="22"/>
          <w:szCs w:val="22"/>
          <w:lang w:val="en-US"/>
        </w:rPr>
        <w:tab/>
        <w:t>. Zeit und Geschichte : Dankesgabe an Rudolf Bultmann zum 80. Geburtstag. Dinkler, Erich, Herausgeber. Tübingen: Mohr (Siebeck); 1964.</w:t>
      </w:r>
      <w:r>
        <w:rPr>
          <w:sz w:val="22"/>
          <w:szCs w:val="22"/>
          <w:lang w:val="en-US"/>
        </w:rPr>
        <w:br/>
        <w:t>HV200ZEI.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16260. </w:t>
      </w:r>
      <w:r>
        <w:rPr>
          <w:sz w:val="22"/>
          <w:szCs w:val="22"/>
          <w:lang w:val="en-US"/>
        </w:rPr>
        <w:tab/>
        <w:t>. Zeitschrift für Religions- und Geistesgeschichte : Register der Bände : 1.-39. Jahrgang (1948-1987). Dick, Jutta and Hübsch-Faust, Monika, Bearbeiter. Leiden: Brill; [1990]Zeitschrift für Religions- und Geistesgeschichte = Journal of Religious and Intellectual History.</w:t>
      </w:r>
      <w:r>
        <w:rPr>
          <w:sz w:val="22"/>
          <w:szCs w:val="22"/>
          <w:lang w:val="en-US"/>
        </w:rPr>
        <w:br/>
        <w:t>HV200ZEI.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16261. </w:t>
      </w:r>
      <w:r>
        <w:rPr>
          <w:sz w:val="22"/>
          <w:szCs w:val="22"/>
          <w:lang w:val="en-US"/>
        </w:rPr>
        <w:tab/>
        <w:t>Zeldin, Theodore. Inimsuhete ajalugu. Rajandi, Lia, tõlkija and Lusti, Inna, toimetaja. [Tallinn]: Varrak; 2001Avatud Eesti Raamat.</w:t>
      </w:r>
      <w:r>
        <w:rPr>
          <w:sz w:val="22"/>
          <w:szCs w:val="22"/>
          <w:lang w:val="en-US"/>
        </w:rPr>
        <w:br/>
        <w:t>LE101ZEL.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16262. </w:t>
      </w:r>
      <w:r>
        <w:rPr>
          <w:sz w:val="22"/>
          <w:szCs w:val="22"/>
          <w:lang w:val="en-US"/>
        </w:rPr>
        <w:tab/>
        <w:t>Zeller, Samuel. Mis on patt püha Waimu wastu? : Samuel Zelleri järel[e] Aug. Röandt. Röandt, August, tõlkija. Tallinn: G. Allo; 1913.</w:t>
      </w:r>
      <w:r>
        <w:rPr>
          <w:sz w:val="22"/>
          <w:szCs w:val="22"/>
          <w:lang w:val="en-US"/>
        </w:rPr>
        <w:br/>
        <w:t>HE248ZEL.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16263. </w:t>
      </w:r>
      <w:r>
        <w:rPr>
          <w:sz w:val="22"/>
          <w:szCs w:val="22"/>
          <w:lang w:val="en-US"/>
        </w:rPr>
        <w:tab/>
        <w:t>Zelloth, Helmut. Monograafia Eesti kutsehariduse, täiendkoolituse ning tööhõiveteenuste süsteemide ja struktuuride kohta. Euroopa Koolitusfond; Sihtasutus Eesti Kutsehariduse Reform, and Hariduse ja Tööhõive Seirekeskus. Tallinn: Sihtasutus Eesti Kutsehariduse Reform; 2003.</w:t>
      </w:r>
      <w:r>
        <w:rPr>
          <w:sz w:val="22"/>
          <w:szCs w:val="22"/>
          <w:lang w:val="en-US"/>
        </w:rPr>
        <w:br/>
        <w:t>LE370ZEL.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16264. </w:t>
      </w:r>
      <w:r>
        <w:rPr>
          <w:sz w:val="22"/>
          <w:szCs w:val="22"/>
          <w:lang w:val="en-US"/>
        </w:rPr>
        <w:tab/>
        <w:t>Zenger, Erich. Das Buch Judit.  Gütersloh: Gütersloher Verlagshaus Mohn; 1981Jüdische Schriften aus hellenistisch-römischer Zeit : historische und legendarische Erzählungen; v. 1/6.</w:t>
      </w:r>
      <w:r>
        <w:rPr>
          <w:sz w:val="22"/>
          <w:szCs w:val="22"/>
          <w:lang w:val="en-US"/>
        </w:rPr>
        <w:br/>
        <w:t>LV296JSHRZ I/6.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16265. </w:t>
      </w:r>
      <w:r>
        <w:rPr>
          <w:sz w:val="22"/>
          <w:szCs w:val="22"/>
          <w:lang w:val="en-US"/>
        </w:rPr>
        <w:tab/>
        <w:t>Zenkowsky, Basilius. Das Bild des Menschen im Lichte der orthodoxen Anthropologie. Petzold, Hilarion. Marburg an der Lahn: Oekumenischer Verlag Edel; 1969Orthodoxe Beiträge; v. 4.</w:t>
      </w:r>
      <w:r>
        <w:rPr>
          <w:sz w:val="22"/>
          <w:szCs w:val="22"/>
          <w:lang w:val="en-US"/>
        </w:rPr>
        <w:br/>
        <w:t>HV281ZEN.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16266. </w:t>
      </w:r>
      <w:r>
        <w:rPr>
          <w:sz w:val="22"/>
          <w:szCs w:val="22"/>
          <w:lang w:val="en-US"/>
        </w:rPr>
        <w:tab/>
        <w:t>. Zerbrochene Gottesbilder.  Freiburg etc.: Herder; 1969.</w:t>
      </w:r>
      <w:r>
        <w:rPr>
          <w:sz w:val="22"/>
          <w:szCs w:val="22"/>
          <w:lang w:val="en-US"/>
        </w:rPr>
        <w:br/>
        <w:t>HV231ZER.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16267. </w:t>
      </w:r>
      <w:r>
        <w:rPr>
          <w:sz w:val="22"/>
          <w:szCs w:val="22"/>
          <w:lang w:val="en-US"/>
        </w:rPr>
        <w:tab/>
        <w:t>Zerfass, Rolf. Grundkurs Predigt 1 : Spruchpredigt. 5. Aufl. ed. Roos, Klaus, Mitarbeiter. Düsseldorf: Patmos; 1997.</w:t>
      </w:r>
      <w:r>
        <w:rPr>
          <w:sz w:val="22"/>
          <w:szCs w:val="22"/>
          <w:lang w:val="en-US"/>
        </w:rPr>
        <w:br/>
        <w:t>LV263ZER.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16268. </w:t>
      </w:r>
      <w:r>
        <w:rPr>
          <w:sz w:val="22"/>
          <w:szCs w:val="22"/>
          <w:lang w:val="en-US"/>
        </w:rPr>
        <w:tab/>
        <w:t>Zerfass, Rolf. Grundkurs Predigt 2 : Textpredigt. 2. Aufl. ed.  Düsseldorf: Patmos; 1997.</w:t>
      </w:r>
      <w:r>
        <w:rPr>
          <w:sz w:val="22"/>
          <w:szCs w:val="22"/>
          <w:lang w:val="en-US"/>
        </w:rPr>
        <w:br/>
        <w:t>LV263ZER.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16269. </w:t>
      </w:r>
      <w:r>
        <w:rPr>
          <w:sz w:val="22"/>
          <w:szCs w:val="22"/>
          <w:lang w:val="en-US"/>
        </w:rPr>
        <w:tab/>
        <w:t>Zerwick, Max. The epistle to the Ephesians.  New York: Crossroad; 1981New Testament for spiritual readiing; v. 16.</w:t>
      </w:r>
      <w:r>
        <w:rPr>
          <w:sz w:val="22"/>
          <w:szCs w:val="22"/>
          <w:lang w:val="en-US"/>
        </w:rPr>
        <w:br/>
        <w:t>LV227ZER.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16270. </w:t>
      </w:r>
      <w:r>
        <w:rPr>
          <w:sz w:val="22"/>
          <w:szCs w:val="22"/>
          <w:lang w:val="en-US"/>
        </w:rPr>
        <w:tab/>
        <w:t>Zezschwitz, Gerhard von. Lutteruse veike Katekismus : Kõne, mis Prohvessor Dr. G. v. Zezschwitz Leipzigis 20-mal Mail 1880 on pidanud ; Saksakeelest Eesti-keele ümberpannud F. T[reuer]. Treuer, F., tõlkija. Tallinn: s. n. (trk. Eestimaa Sinod); 1881.</w:t>
      </w:r>
      <w:r>
        <w:rPr>
          <w:sz w:val="22"/>
          <w:szCs w:val="22"/>
          <w:lang w:val="en-US"/>
        </w:rPr>
        <w:br/>
        <w:t>HE238ZEZ.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16271. </w:t>
      </w:r>
      <w:r>
        <w:rPr>
          <w:sz w:val="22"/>
          <w:szCs w:val="22"/>
          <w:lang w:val="en-US"/>
        </w:rPr>
        <w:tab/>
        <w:t>Zetterberg, Seppo. Itsenäisen Suomen historia.  Helsinki: Otava; 1995.</w:t>
      </w:r>
      <w:r>
        <w:rPr>
          <w:sz w:val="22"/>
          <w:szCs w:val="22"/>
          <w:lang w:val="en-US"/>
        </w:rPr>
        <w:br/>
        <w:t>LV940ZET.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16272. </w:t>
      </w:r>
      <w:r>
        <w:rPr>
          <w:sz w:val="22"/>
          <w:szCs w:val="22"/>
          <w:lang w:val="en-US"/>
        </w:rPr>
        <w:tab/>
        <w:t>. Zeugnis und Dienst : Beiträge zu Theologie und Kirche in Geschichte und Gegenwart : Günter Besch zum 70. Geburtstag. Sprondel, Gottfried, Herausgeber. Bremen: Schünemann Universitätsverlag; 1974.</w:t>
      </w:r>
      <w:r>
        <w:rPr>
          <w:sz w:val="22"/>
          <w:szCs w:val="22"/>
          <w:lang w:val="en-US"/>
        </w:rPr>
        <w:br/>
        <w:t>HV200ZEU.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16273. </w:t>
      </w:r>
      <w:r>
        <w:rPr>
          <w:sz w:val="22"/>
          <w:szCs w:val="22"/>
          <w:lang w:val="en-US"/>
        </w:rPr>
        <w:tab/>
        <w:t>Zevit, Ziony. The religions of Ancient Israel : a synthesis of parallactic approaches.  London; New York: Continuum; 2001.</w:t>
      </w:r>
      <w:r>
        <w:rPr>
          <w:sz w:val="22"/>
          <w:szCs w:val="22"/>
          <w:lang w:val="en-US"/>
        </w:rPr>
        <w:br/>
        <w:t>LV295ZEV.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16274. </w:t>
      </w:r>
      <w:r>
        <w:rPr>
          <w:sz w:val="22"/>
          <w:szCs w:val="22"/>
          <w:lang w:val="en-US"/>
        </w:rPr>
        <w:tab/>
        <w:t>Ziebertz, Hans-Georg. Religious education in a plural Western society : problems and challenges.  Münster; Hamburg; London: LIT Verlag; Transaction Publishers; 2003Empirische Theologie; v. Band 11.</w:t>
      </w:r>
      <w:r>
        <w:rPr>
          <w:sz w:val="22"/>
          <w:szCs w:val="22"/>
          <w:lang w:val="en-US"/>
        </w:rPr>
        <w:br/>
        <w:t>LV376ZIE.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16275. </w:t>
      </w:r>
      <w:r>
        <w:rPr>
          <w:sz w:val="22"/>
          <w:szCs w:val="22"/>
          <w:lang w:val="en-US"/>
        </w:rPr>
        <w:tab/>
        <w:t>Ziegler, Joseph. Chokma. Sophia. Sapientia : Würzburger Rektoratsrede, gehalten am 18. November 1961 zur Rektoratsübergabe der Julius-Maximilian-Universität.  [Würzburg]: [Würzburger Universität]; [1961]Würzburger Universitätsreden; v. 32.</w:t>
      </w:r>
      <w:r>
        <w:rPr>
          <w:sz w:val="22"/>
          <w:szCs w:val="22"/>
          <w:lang w:val="en-US"/>
        </w:rPr>
        <w:br/>
        <w:t>HV223ZIE.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16276. </w:t>
      </w:r>
      <w:r>
        <w:rPr>
          <w:sz w:val="22"/>
          <w:szCs w:val="22"/>
          <w:lang w:val="en-US"/>
        </w:rPr>
        <w:tab/>
        <w:t>Ziegler, Renate. Die Lebenden und der Tod.  Darmstadt: Luchterhand; 1977.</w:t>
      </w:r>
      <w:r>
        <w:rPr>
          <w:sz w:val="22"/>
          <w:szCs w:val="22"/>
          <w:lang w:val="en-US"/>
        </w:rPr>
        <w:br/>
        <w:t>LV233ZIE.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16277. </w:t>
      </w:r>
      <w:r>
        <w:rPr>
          <w:sz w:val="22"/>
          <w:szCs w:val="22"/>
          <w:lang w:val="en-US"/>
        </w:rPr>
        <w:tab/>
        <w:t>Zielinski, Th. Vana-Greeka usk : üldkäsitlus. Oras, Ants, tõlkija. Tallinn: Tallinna Eesti Kirjastus-Ühisus; 1924.</w:t>
      </w:r>
      <w:r>
        <w:rPr>
          <w:sz w:val="22"/>
          <w:szCs w:val="22"/>
          <w:lang w:val="en-US"/>
        </w:rPr>
        <w:br/>
        <w:t>HE292ZIE.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16278. </w:t>
      </w:r>
      <w:r>
        <w:rPr>
          <w:sz w:val="22"/>
          <w:szCs w:val="22"/>
          <w:lang w:val="en-US"/>
        </w:rPr>
        <w:tab/>
        <w:t>Ziemer, Jürgen. Seelsorgelehre : eine Einführung für Studium und Praxis. 2., durchges. u. aktualisierte Aufl. ed.  Göttingen: Vandenhoeck &amp; Ruprecht; 2004UTB; v. 2147.</w:t>
      </w:r>
      <w:r>
        <w:rPr>
          <w:sz w:val="22"/>
          <w:szCs w:val="22"/>
          <w:lang w:val="en-US"/>
        </w:rPr>
        <w:br/>
        <w:t>LV267ZIE.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16279. </w:t>
      </w:r>
      <w:r>
        <w:rPr>
          <w:sz w:val="22"/>
          <w:szCs w:val="22"/>
          <w:lang w:val="en-US"/>
        </w:rPr>
        <w:tab/>
        <w:t>Zigler, M. R. To serve the present age : the Brethren service story. Durnbaugh, Donald F., editor. Elgin (Ill.): The Brethren Press; 1975.</w:t>
      </w:r>
      <w:r>
        <w:rPr>
          <w:sz w:val="22"/>
          <w:szCs w:val="22"/>
          <w:lang w:val="en-US"/>
        </w:rPr>
        <w:br/>
        <w:t>HV279ZIG.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16280. </w:t>
      </w:r>
      <w:r>
        <w:rPr>
          <w:sz w:val="22"/>
          <w:szCs w:val="22"/>
          <w:lang w:val="en-US"/>
        </w:rPr>
        <w:tab/>
        <w:t>Zijlstra, Wybe. Kohti kokonaista ihmistä : pastoraalipsykologian käsikirja. Kuusniemi, Mikko, suomentaja. Helsinki: Kirjapaja; 1995.</w:t>
      </w:r>
      <w:r>
        <w:rPr>
          <w:sz w:val="22"/>
          <w:szCs w:val="22"/>
          <w:lang w:val="en-US"/>
        </w:rPr>
        <w:br/>
        <w:t>LV216ZIJ.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16281. </w:t>
      </w:r>
      <w:r>
        <w:rPr>
          <w:sz w:val="22"/>
          <w:szCs w:val="22"/>
          <w:lang w:val="en-US"/>
        </w:rPr>
        <w:tab/>
        <w:t>Zijlstra, Wybe. Seelsorge-Training : clinical pastoral training. Piper, Hans-Christoph, Nachwort. München; Mainz: Kaiser; Grünewald; 1971Gesellschaft und Theologie : Praxis der Kirche; v. 11.</w:t>
      </w:r>
      <w:r>
        <w:rPr>
          <w:sz w:val="22"/>
          <w:szCs w:val="22"/>
          <w:lang w:val="en-US"/>
        </w:rPr>
        <w:br/>
        <w:t>HV267ZIJ.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16282. </w:t>
      </w:r>
      <w:r>
        <w:rPr>
          <w:sz w:val="22"/>
          <w:szCs w:val="22"/>
          <w:lang w:val="en-US"/>
        </w:rPr>
        <w:tab/>
        <w:t>Zilz, Walther. Lebendige Hoffnung : eine Auslegung des 1. Petrusbriefes.  Lahr-Dinglingen (Baden): Verlag der St.-Johannis-Druckerei Schweickhardt; i.a.</w:t>
      </w:r>
      <w:r>
        <w:rPr>
          <w:sz w:val="22"/>
          <w:szCs w:val="22"/>
          <w:lang w:val="en-US"/>
        </w:rPr>
        <w:br/>
        <w:t>HV227ZIL.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16283. </w:t>
      </w:r>
      <w:r>
        <w:rPr>
          <w:sz w:val="22"/>
          <w:szCs w:val="22"/>
          <w:lang w:val="en-US"/>
        </w:rPr>
        <w:tab/>
        <w:t>Zimmer, Heinrich. Gesammelte Werke. 1. Bd.: Mythen und Symbole in indischer Kunst und Kultur. Eschmann, E. W., Übersetzer. Zürich: Rascher; 1951.</w:t>
      </w:r>
      <w:r>
        <w:rPr>
          <w:sz w:val="22"/>
          <w:szCs w:val="22"/>
          <w:lang w:val="en-US"/>
        </w:rPr>
        <w:br/>
        <w:t>HV294ZIM.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16284. </w:t>
      </w:r>
      <w:r>
        <w:rPr>
          <w:sz w:val="22"/>
          <w:szCs w:val="22"/>
          <w:lang w:val="en-US"/>
        </w:rPr>
        <w:tab/>
        <w:t>Zimmerli, Walther. 1. Mose 1-11 : die Urgeschichte. 2. Aufl. ed.  Zürich: Zwingli Verlag; 1957Prophezei : Schweizerisches Bibelwerk für die Gemeinde.</w:t>
      </w:r>
      <w:r>
        <w:rPr>
          <w:sz w:val="22"/>
          <w:szCs w:val="22"/>
          <w:lang w:val="en-US"/>
        </w:rPr>
        <w:br/>
        <w:t>HV221kZBK GEN1.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16285. </w:t>
      </w:r>
      <w:r>
        <w:rPr>
          <w:sz w:val="22"/>
          <w:szCs w:val="22"/>
          <w:lang w:val="en-US"/>
        </w:rPr>
        <w:tab/>
        <w:t>Zimmerli, Walther. 1. Mose 12-25 : Abraham.  Zürich: Theologischer Verlag; 1976Zürcher Bibelkommentare; v. AT 1.2.</w:t>
      </w:r>
      <w:r>
        <w:rPr>
          <w:sz w:val="22"/>
          <w:szCs w:val="22"/>
          <w:lang w:val="en-US"/>
        </w:rPr>
        <w:br/>
        <w:t>HV221kZBK 1/2.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16286. </w:t>
      </w:r>
      <w:r>
        <w:rPr>
          <w:sz w:val="22"/>
          <w:szCs w:val="22"/>
          <w:lang w:val="en-US"/>
        </w:rPr>
        <w:tab/>
        <w:t>Zimmerli, Walther. Das Alte Testament als Anrede.  München: Beck; 1956Beiträge zur evangelischen Theologie; v. 24.</w:t>
      </w:r>
      <w:r>
        <w:rPr>
          <w:sz w:val="22"/>
          <w:szCs w:val="22"/>
          <w:lang w:val="en-US"/>
        </w:rPr>
        <w:br/>
        <w:t>HV221ZIM.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16287. </w:t>
      </w:r>
      <w:r>
        <w:rPr>
          <w:sz w:val="22"/>
          <w:szCs w:val="22"/>
          <w:lang w:val="en-US"/>
        </w:rPr>
        <w:tab/>
        <w:t>Zimmerli, Walther. Das Gesetz und die Propheten : zum Verständnis des Alten Testaments.  Berlin: Evangelische Verlagsanstalt; 1966.</w:t>
      </w:r>
      <w:r>
        <w:rPr>
          <w:sz w:val="22"/>
          <w:szCs w:val="22"/>
          <w:lang w:val="en-US"/>
        </w:rPr>
        <w:br/>
        <w:t>LV224ZIM.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16288. </w:t>
      </w:r>
      <w:r>
        <w:rPr>
          <w:sz w:val="22"/>
          <w:szCs w:val="22"/>
          <w:lang w:val="en-US"/>
        </w:rPr>
        <w:tab/>
        <w:t>Zimmerli, Walther. Das Menschenbild des Alten Testaments.  München: Kaiser; 1949Theologische Existenz heute : neue Folge; v. 14.</w:t>
      </w:r>
      <w:r>
        <w:rPr>
          <w:sz w:val="22"/>
          <w:szCs w:val="22"/>
          <w:lang w:val="en-US"/>
        </w:rPr>
        <w:br/>
        <w:t>HV221ZIM.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16289. </w:t>
      </w:r>
      <w:r>
        <w:rPr>
          <w:sz w:val="22"/>
          <w:szCs w:val="22"/>
          <w:lang w:val="en-US"/>
        </w:rPr>
        <w:tab/>
        <w:t>Zimmerli, Walther. Der Mensch und seine Hoffnung im Alten Testament.  Göttingen: Vandenhoeck &amp; Ruprecht; 1968.</w:t>
      </w:r>
      <w:r>
        <w:rPr>
          <w:sz w:val="22"/>
          <w:szCs w:val="22"/>
          <w:lang w:val="en-US"/>
        </w:rPr>
        <w:br/>
        <w:t>HV221ZIM.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16290. </w:t>
      </w:r>
      <w:r>
        <w:rPr>
          <w:sz w:val="22"/>
          <w:szCs w:val="22"/>
          <w:lang w:val="en-US"/>
        </w:rPr>
        <w:tab/>
        <w:t>Zimmerli, Walther. Die Weltlichkeit des Alten Testamentes.  Göttingen: Vandenhoeck &amp; Ruprecht; 1971Kleine Vandenhoeck-Reihe; v. 327 S.</w:t>
      </w:r>
      <w:r>
        <w:rPr>
          <w:sz w:val="22"/>
          <w:szCs w:val="22"/>
          <w:lang w:val="en-US"/>
        </w:rPr>
        <w:br/>
        <w:t>LV221ZIM.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16291. </w:t>
      </w:r>
      <w:r>
        <w:rPr>
          <w:sz w:val="22"/>
          <w:szCs w:val="22"/>
          <w:lang w:val="en-US"/>
        </w:rPr>
        <w:tab/>
        <w:t>Zimmerli, Walther. Ezechiel. 1. Teilband : Ezechiel 1-24. 2. verb. und erw. Aufl. ed.  Neukirchen: Neukirchener Verlag; 1979Biblischer Kommentar : Altes Testament; v. 13/1.</w:t>
      </w:r>
      <w:r>
        <w:rPr>
          <w:sz w:val="22"/>
          <w:szCs w:val="22"/>
          <w:lang w:val="en-US"/>
        </w:rPr>
        <w:br/>
        <w:t>LV221kBKAT13/1.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16292. </w:t>
      </w:r>
      <w:r>
        <w:rPr>
          <w:sz w:val="22"/>
          <w:szCs w:val="22"/>
          <w:lang w:val="en-US"/>
        </w:rPr>
        <w:tab/>
        <w:t>Zimmerli, Walther. Ezechiel. 2. Teilband : Ezechiel 25-48. 2. verb. und erw. Aufl. ed.  Neukirchen: Neukirchener Verlag; 1979Biblischer Kommentar : Altes Testament; v. 13/2.</w:t>
      </w:r>
      <w:r>
        <w:rPr>
          <w:sz w:val="22"/>
          <w:szCs w:val="22"/>
          <w:lang w:val="en-US"/>
        </w:rPr>
        <w:br/>
        <w:t>LV221kBKAT13/2.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16293. </w:t>
      </w:r>
      <w:r>
        <w:rPr>
          <w:sz w:val="22"/>
          <w:szCs w:val="22"/>
          <w:lang w:val="en-US"/>
        </w:rPr>
        <w:tab/>
        <w:t>Zimmerli, Walther. Ezechiel : Gestalt und Botschaft.  Neukirchen-Vluyn: Neukirchener; 1972Biblische Studien; v. 62.</w:t>
      </w:r>
      <w:r>
        <w:rPr>
          <w:sz w:val="22"/>
          <w:szCs w:val="22"/>
          <w:lang w:val="en-US"/>
        </w:rPr>
        <w:br/>
        <w:t>LV224ZIM.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16294. </w:t>
      </w:r>
      <w:r>
        <w:rPr>
          <w:sz w:val="22"/>
          <w:szCs w:val="22"/>
          <w:lang w:val="en-US"/>
        </w:rPr>
        <w:tab/>
        <w:t>Zimmerli, Walther. Ezekiel 1 : a commentary on the book of the prophet Ezekiel chapters 1-24. Moore Cross, Frank and Greenspoon, Leonard Jay, editor. Philadelphia: Fortress Press; 1979Hermeneia - a critical and historical commentary on the Bible.</w:t>
      </w:r>
      <w:r>
        <w:rPr>
          <w:sz w:val="22"/>
          <w:szCs w:val="22"/>
          <w:lang w:val="en-US"/>
        </w:rPr>
        <w:br/>
        <w:t>LV221kHER EZE1.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16295. </w:t>
      </w:r>
      <w:r>
        <w:rPr>
          <w:sz w:val="22"/>
          <w:szCs w:val="22"/>
          <w:lang w:val="en-US"/>
        </w:rPr>
        <w:tab/>
        <w:t>Zimmerli, Walther. Ezekiel 2 : a commentary on the book of the prophet Ezekiel chapters 25-48. Hanson, Paul D. and Greenspoon, Leonard Jay, editor. Philadelphia: Fortress Press; 1983Hermeneia - a critical and historical commentary on the Bible.</w:t>
      </w:r>
      <w:r>
        <w:rPr>
          <w:sz w:val="22"/>
          <w:szCs w:val="22"/>
          <w:lang w:val="en-US"/>
        </w:rPr>
        <w:br/>
        <w:t>LV221kHER EZE2.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16296. </w:t>
      </w:r>
      <w:r>
        <w:rPr>
          <w:sz w:val="22"/>
          <w:szCs w:val="22"/>
          <w:lang w:val="en-US"/>
        </w:rPr>
        <w:tab/>
        <w:t>Zimmerli, Walther. Gottes Offenbarung : gesammelte Aufsätze zum Alten Testament. 2. Aufl. ed.  München: Kaiser Verlag; 1969Theologische Bücherei : Neudrucke und Berichte aus dem 20. Jahrhundert. Altes Testament; v. 19.</w:t>
      </w:r>
      <w:r>
        <w:rPr>
          <w:sz w:val="22"/>
          <w:szCs w:val="22"/>
          <w:lang w:val="en-US"/>
        </w:rPr>
        <w:br/>
        <w:t>LV221ZIM; HV221ZIM .</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16297. </w:t>
      </w:r>
      <w:r>
        <w:rPr>
          <w:sz w:val="22"/>
          <w:szCs w:val="22"/>
          <w:lang w:val="en-US"/>
        </w:rPr>
        <w:tab/>
        <w:t>Zimmerli, Walther. Grundriss der alttestamentlichen Theologie. 6. Aufl. ed.  Stuttgart etc.: Kohlhammer; 1989Theologische Wissenschaft : Sammelwerk für Studium und Beruf; v. 3,1.</w:t>
      </w:r>
      <w:r>
        <w:rPr>
          <w:sz w:val="22"/>
          <w:szCs w:val="22"/>
          <w:lang w:val="en-US"/>
        </w:rPr>
        <w:br/>
        <w:t>LV221ZIM.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16298. </w:t>
      </w:r>
      <w:r>
        <w:rPr>
          <w:sz w:val="22"/>
          <w:szCs w:val="22"/>
          <w:lang w:val="en-US"/>
        </w:rPr>
        <w:tab/>
        <w:t>Zimmerli, Walther. Ort und Grenze der Weisheit im Rahmen der alttestamentlichen Theologie. Extrait ed.  Vendóme: Presses Universitaires de France; 1963Bibliotheque des Centres D`Ētudes Supérieures Spécialisés.</w:t>
      </w:r>
      <w:r>
        <w:rPr>
          <w:sz w:val="22"/>
          <w:szCs w:val="22"/>
          <w:lang w:val="en-US"/>
        </w:rPr>
        <w:br/>
        <w:t>HV221ORT.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16299. </w:t>
      </w:r>
      <w:r>
        <w:rPr>
          <w:sz w:val="22"/>
          <w:szCs w:val="22"/>
          <w:lang w:val="en-US"/>
        </w:rPr>
        <w:tab/>
        <w:t>Zimmerli, Walther. Studien zur alttestamentlichen Theologie und Prophetie : gesammelte Aufsätze, Bd. 2.  München: Kaiser; 1974Theologische Bücherei : Neudrucke und Berichte aus dem 20. Jahrhundert. Altes Testament; v. Bd. 51.</w:t>
      </w:r>
      <w:r>
        <w:rPr>
          <w:sz w:val="22"/>
          <w:szCs w:val="22"/>
          <w:lang w:val="en-US"/>
        </w:rPr>
        <w:br/>
        <w:t>HV221ZIM.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16300. </w:t>
      </w:r>
      <w:r>
        <w:rPr>
          <w:sz w:val="22"/>
          <w:szCs w:val="22"/>
          <w:lang w:val="en-US"/>
        </w:rPr>
        <w:tab/>
        <w:t>Zimmermann, Heinrich. Neutestamentliche Methodenlehre : Darstellung der historisch-kritischen Methode. 7. Aufl. ed.  Stuttgart: Verlag Katholischer Bibelwerk; 1982.</w:t>
      </w:r>
      <w:r>
        <w:rPr>
          <w:sz w:val="22"/>
          <w:szCs w:val="22"/>
          <w:lang w:val="en-US"/>
        </w:rPr>
        <w:br/>
        <w:t>LV225ZIM.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16301. </w:t>
      </w:r>
      <w:r>
        <w:rPr>
          <w:sz w:val="22"/>
          <w:szCs w:val="22"/>
          <w:lang w:val="en-US"/>
        </w:rPr>
        <w:tab/>
        <w:t>Zimmermann, Werner. Licht im Osten : geistiges Nippon.  München: Drei Eichen Verlag; 1954.</w:t>
      </w:r>
      <w:r>
        <w:rPr>
          <w:sz w:val="22"/>
          <w:szCs w:val="22"/>
          <w:lang w:val="en-US"/>
        </w:rPr>
        <w:br/>
        <w:t>HV299ZIM.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16302. </w:t>
      </w:r>
      <w:r>
        <w:rPr>
          <w:sz w:val="22"/>
          <w:szCs w:val="22"/>
          <w:lang w:val="en-US"/>
        </w:rPr>
        <w:tab/>
        <w:t>Zimmern, Heinrich. Keilinschriften und Bibel : nach ihrem religionsgeschichtlichen Zusammenhang : ein Leitfaden zur Orientierung im sog. Babel-Bibel-Streit; mit Einbeziehung auch der neutestamentlichen Probleme.  Berlin: Reuther &amp; Reichard; 1903.</w:t>
      </w:r>
      <w:r>
        <w:rPr>
          <w:sz w:val="22"/>
          <w:szCs w:val="22"/>
          <w:lang w:val="en-US"/>
        </w:rPr>
        <w:br/>
        <w:t>HV220ZIM.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16303. </w:t>
      </w:r>
      <w:r>
        <w:rPr>
          <w:sz w:val="22"/>
          <w:szCs w:val="22"/>
          <w:lang w:val="en-US"/>
        </w:rPr>
        <w:tab/>
        <w:t>Zink, Jörg. Deine Konfirmation. 3. Aufl. ed.  Stuttgart: Kreuz-Verlag; 1962.</w:t>
      </w:r>
      <w:r>
        <w:rPr>
          <w:sz w:val="22"/>
          <w:szCs w:val="22"/>
          <w:lang w:val="en-US"/>
        </w:rPr>
        <w:br/>
        <w:t>HV376ZIN.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16304. </w:t>
      </w:r>
      <w:r>
        <w:rPr>
          <w:sz w:val="22"/>
          <w:szCs w:val="22"/>
          <w:lang w:val="en-US"/>
        </w:rPr>
        <w:tab/>
        <w:t>Zink, Jörg. Er wird meine Stimme hören : Psalmen des Alten und Neuen Testaments. Zink, Jörg, Übertrager. Stuttgart; Berlin: Kreuz-Verlag; 1967.</w:t>
      </w:r>
      <w:r>
        <w:rPr>
          <w:sz w:val="22"/>
          <w:szCs w:val="22"/>
          <w:lang w:val="en-US"/>
        </w:rPr>
        <w:br/>
        <w:t>LV269ZIN.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16305. </w:t>
      </w:r>
      <w:r>
        <w:rPr>
          <w:sz w:val="22"/>
          <w:szCs w:val="22"/>
          <w:lang w:val="en-US"/>
        </w:rPr>
        <w:tab/>
        <w:t>Zink, Jörg. Erfahrung mit Gott : Einübung in den christlichen Glauben. 2. Aufl. ed.  Stuttgart: Kreuz Verlag; 1975.</w:t>
      </w:r>
      <w:r>
        <w:rPr>
          <w:sz w:val="22"/>
          <w:szCs w:val="22"/>
          <w:lang w:val="en-US"/>
        </w:rPr>
        <w:br/>
        <w:t>HV248ZIN.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16306. </w:t>
      </w:r>
      <w:r>
        <w:rPr>
          <w:sz w:val="22"/>
          <w:szCs w:val="22"/>
          <w:lang w:val="en-US"/>
        </w:rPr>
        <w:tab/>
        <w:t>Zink, Jörg. Heimkehren : ein Trostbuch zu den Zeiten des Tages.  Eschbach/Markgräflerland: Verlag am Eschbach; 1987.</w:t>
      </w:r>
      <w:r>
        <w:rPr>
          <w:sz w:val="22"/>
          <w:szCs w:val="22"/>
          <w:lang w:val="en-US"/>
        </w:rPr>
        <w:br/>
        <w:t>LV269ZIN.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16307. </w:t>
      </w:r>
      <w:r>
        <w:rPr>
          <w:sz w:val="22"/>
          <w:szCs w:val="22"/>
          <w:lang w:val="en-US"/>
        </w:rPr>
        <w:tab/>
        <w:t>Zink, Jörg. Lichter und Geheimnisse : Gedanken zur Menschwerdung Gottes.  Stuttgart: Kreuz Verlag; 1976.</w:t>
      </w:r>
      <w:r>
        <w:rPr>
          <w:sz w:val="22"/>
          <w:szCs w:val="22"/>
          <w:lang w:val="en-US"/>
        </w:rPr>
        <w:br/>
        <w:t>LV269ZIN.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16308. </w:t>
      </w:r>
      <w:r>
        <w:rPr>
          <w:sz w:val="22"/>
          <w:szCs w:val="22"/>
          <w:lang w:val="en-US"/>
        </w:rPr>
        <w:tab/>
        <w:t>Zink, Jörg. Mehr als drei Wünsche. 7. Aufl. ed. Zink, Jörg, Fotos. Stuttgart: Kreuz Verl.; 1984.</w:t>
      </w:r>
      <w:r>
        <w:rPr>
          <w:sz w:val="22"/>
          <w:szCs w:val="22"/>
          <w:lang w:val="en-US"/>
        </w:rPr>
        <w:br/>
        <w:t>LV269ZIN.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16309. </w:t>
      </w:r>
      <w:r>
        <w:rPr>
          <w:sz w:val="22"/>
          <w:szCs w:val="22"/>
          <w:lang w:val="en-US"/>
        </w:rPr>
        <w:tab/>
        <w:t>Zink, Jörg. Nagu vikerkaare värvid : seitse pilti jumalariigist : [käsikirjaline tõlge]. Sepp, Tiit, tõlkija. i. k.: 1996.</w:t>
      </w:r>
      <w:r>
        <w:rPr>
          <w:sz w:val="22"/>
          <w:szCs w:val="22"/>
          <w:lang w:val="en-US"/>
        </w:rPr>
        <w:br/>
        <w:t>LE248ZIN.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16310. </w:t>
      </w:r>
      <w:r>
        <w:rPr>
          <w:sz w:val="22"/>
          <w:szCs w:val="22"/>
          <w:lang w:val="en-US"/>
        </w:rPr>
        <w:tab/>
        <w:t>Zink, Jörg. Palve tee : vaikse aja lugemisi. Altmäe, Anton, tõlkija. Tallinn: Logos; 2003.</w:t>
      </w:r>
      <w:r>
        <w:rPr>
          <w:sz w:val="22"/>
          <w:szCs w:val="22"/>
          <w:lang w:val="en-US"/>
        </w:rPr>
        <w:br/>
        <w:t>LE248ZIN.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16311. </w:t>
      </w:r>
      <w:r>
        <w:rPr>
          <w:sz w:val="22"/>
          <w:szCs w:val="22"/>
          <w:lang w:val="en-US"/>
        </w:rPr>
        <w:tab/>
        <w:t>Zink, Jörg. Trauer hat heilende Kraft : ein Besuch, wenn alle gegangen sind.  Stuttgart: Kreuz-Verlag; 1993Bilder und Gedanken von Jörg Zink.</w:t>
      </w:r>
      <w:r>
        <w:rPr>
          <w:sz w:val="22"/>
          <w:szCs w:val="22"/>
          <w:lang w:val="en-US"/>
        </w:rPr>
        <w:br/>
        <w:t>LV269ZIN.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16312. </w:t>
      </w:r>
      <w:r>
        <w:rPr>
          <w:sz w:val="22"/>
          <w:szCs w:val="22"/>
          <w:lang w:val="en-US"/>
        </w:rPr>
        <w:tab/>
        <w:t>Zink, Jörg. Was bleibt, stiften die Liebenden.  Stuttgart: Kreuz Verlag; 1979.</w:t>
      </w:r>
      <w:r>
        <w:rPr>
          <w:sz w:val="22"/>
          <w:szCs w:val="22"/>
          <w:lang w:val="en-US"/>
        </w:rPr>
        <w:br/>
        <w:t>HV269ZIN.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16313. </w:t>
      </w:r>
      <w:r>
        <w:rPr>
          <w:sz w:val="22"/>
          <w:szCs w:val="22"/>
          <w:lang w:val="en-US"/>
        </w:rPr>
        <w:tab/>
        <w:t>Zink, Jörg. Wer im Schutz des Höchsten wohnt : Trostpsalmen der Bibel. Zink, Jörg, Ausleger. Eschbach/Markgräflerland: Verlag am Eschbach; 1986.</w:t>
      </w:r>
      <w:r>
        <w:rPr>
          <w:sz w:val="22"/>
          <w:szCs w:val="22"/>
          <w:lang w:val="en-US"/>
        </w:rPr>
        <w:br/>
        <w:t>LV269ZIN.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16314. </w:t>
      </w:r>
      <w:r>
        <w:rPr>
          <w:sz w:val="22"/>
          <w:szCs w:val="22"/>
          <w:lang w:val="en-US"/>
        </w:rPr>
        <w:tab/>
        <w:t>Zink, Jörg. Wie wir beten können. 11. Aufl. ed.  Stuttgart: Kreuz-Verlag; 1983.</w:t>
      </w:r>
      <w:r>
        <w:rPr>
          <w:sz w:val="22"/>
          <w:szCs w:val="22"/>
          <w:lang w:val="en-US"/>
        </w:rPr>
        <w:br/>
        <w:t>LV269ZIN.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16315. </w:t>
      </w:r>
      <w:r>
        <w:rPr>
          <w:sz w:val="22"/>
          <w:szCs w:val="22"/>
          <w:lang w:val="en-US"/>
        </w:rPr>
        <w:tab/>
        <w:t>Zink, Jörg. Vielfarbiger Dank. 2. Aufl. ed.  Stuttgart: Kreuz; 1984.</w:t>
      </w:r>
      <w:r>
        <w:rPr>
          <w:sz w:val="22"/>
          <w:szCs w:val="22"/>
          <w:lang w:val="en-US"/>
        </w:rPr>
        <w:br/>
        <w:t>LV269ZIN.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16316. </w:t>
      </w:r>
      <w:r>
        <w:rPr>
          <w:sz w:val="22"/>
          <w:szCs w:val="22"/>
          <w:lang w:val="en-US"/>
        </w:rPr>
        <w:tab/>
        <w:t>Zink, Jörg. Vielleicht ist es noch nicht zu spät : biblische Reden.  Stuttgart: Kreuz-Verlag; 1983.</w:t>
      </w:r>
      <w:r>
        <w:rPr>
          <w:sz w:val="22"/>
          <w:szCs w:val="22"/>
          <w:lang w:val="en-US"/>
        </w:rPr>
        <w:br/>
        <w:t>LV269ZIN.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16317. </w:t>
      </w:r>
      <w:r>
        <w:rPr>
          <w:sz w:val="22"/>
          <w:szCs w:val="22"/>
          <w:lang w:val="en-US"/>
        </w:rPr>
        <w:tab/>
        <w:t>Zink, Jörg and Zink, Heidi. Kriegt ein Hund im Himmel Flügel? : Religiöse Fragen bei der Erziehung in den ersten sechs Lebensjahren. 8. Aufl. ed.  Stein/Nürnberg: Laetare; 1973.</w:t>
      </w:r>
      <w:r>
        <w:rPr>
          <w:sz w:val="22"/>
          <w:szCs w:val="22"/>
          <w:lang w:val="en-US"/>
        </w:rPr>
        <w:br/>
        <w:t>HV372ZIN.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16318. </w:t>
      </w:r>
      <w:r>
        <w:rPr>
          <w:sz w:val="22"/>
          <w:szCs w:val="22"/>
          <w:lang w:val="en-US"/>
        </w:rPr>
        <w:tab/>
        <w:t>[Zinzendorf, Nikolaus Ludwig von. Geistliche Gedichte des Grafen von Zinzendorf. Knapp, Albert, Herausgeber. Stuttgart; Tübingen: Cotta; 1845.</w:t>
      </w:r>
      <w:r>
        <w:rPr>
          <w:sz w:val="22"/>
          <w:szCs w:val="22"/>
          <w:lang w:val="en-US"/>
        </w:rPr>
        <w:br/>
        <w:t>HV830ZIN.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16319. </w:t>
      </w:r>
      <w:r>
        <w:rPr>
          <w:sz w:val="22"/>
          <w:szCs w:val="22"/>
          <w:lang w:val="en-US"/>
        </w:rPr>
        <w:tab/>
        <w:t>[Zinzendorf, Nikolaus Ludwig von. Herz und Herz vereint zusammen : Gebete des Grafen Zinzendorf. 2. Aufl. ed. Ludwig, Walter, Herausgeber. Stuttgart: Steinkopf; 1960Steinkopfs Hausbücherei.</w:t>
      </w:r>
      <w:r>
        <w:rPr>
          <w:sz w:val="22"/>
          <w:szCs w:val="22"/>
          <w:lang w:val="en-US"/>
        </w:rPr>
        <w:br/>
        <w:t>HV248ZIN.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16320. </w:t>
      </w:r>
      <w:r>
        <w:rPr>
          <w:sz w:val="22"/>
          <w:szCs w:val="22"/>
          <w:lang w:val="en-US"/>
        </w:rPr>
        <w:tab/>
        <w:t>Zinzendorf, Nikolaus Ludwig von. Krahw Ludwig von Zinzendorff'i Kõned Berliinis peetud aastal 1738 / Eesti keelde toimetanud G. M. ja J. D[unkel]; wäljaandnud J. D. peastmise seltsi maja "Salemi" heaks.  Revel: J. D[unkel]; 1903.</w:t>
      </w:r>
      <w:r>
        <w:rPr>
          <w:sz w:val="22"/>
          <w:szCs w:val="22"/>
          <w:lang w:val="en-US"/>
        </w:rPr>
        <w:br/>
        <w:t>HE263ZIN.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16321. </w:t>
      </w:r>
      <w:r>
        <w:rPr>
          <w:sz w:val="22"/>
          <w:szCs w:val="22"/>
          <w:lang w:val="en-US"/>
        </w:rPr>
        <w:tab/>
        <w:t>. Zinzendorf und die Herrnhuter Brüder : Quellen zur Geschichte der Brüder-Unität von 1722 bis 1760. Hahn, Hans-Christoph and Reichel, Hellmut, Herausgeber. Hamburg: Wittig; 1977.</w:t>
      </w:r>
      <w:r>
        <w:rPr>
          <w:sz w:val="22"/>
          <w:szCs w:val="22"/>
          <w:lang w:val="en-US"/>
        </w:rPr>
        <w:br/>
        <w:t>LV274ZIN.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16322. </w:t>
      </w:r>
      <w:r>
        <w:rPr>
          <w:sz w:val="22"/>
          <w:szCs w:val="22"/>
          <w:lang w:val="en-US"/>
        </w:rPr>
        <w:tab/>
        <w:t>. Zinzendorf : Wort und Weg. Exner, Ernst Kurt, Auswahl, Zusammenstellung und verbindender Text. Berlin: Union Verlag; 1960.</w:t>
      </w:r>
      <w:r>
        <w:rPr>
          <w:sz w:val="22"/>
          <w:szCs w:val="22"/>
          <w:lang w:val="en-US"/>
        </w:rPr>
        <w:br/>
        <w:t>HV274ZIN.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16323. </w:t>
      </w:r>
      <w:r>
        <w:rPr>
          <w:sz w:val="22"/>
          <w:szCs w:val="22"/>
          <w:lang w:val="en-US"/>
        </w:rPr>
        <w:tab/>
        <w:t>. The Zionist idea : a historical analysis and reader. 10th  print. ed. Hertzberg, Arthur, editor. New York: Atheneum; 1976A Temple Book; v. T4.</w:t>
      </w:r>
      <w:r>
        <w:rPr>
          <w:sz w:val="22"/>
          <w:szCs w:val="22"/>
          <w:lang w:val="en-US"/>
        </w:rPr>
        <w:br/>
        <w:t>LV296ZIO.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16324. </w:t>
      </w:r>
      <w:r>
        <w:rPr>
          <w:sz w:val="22"/>
          <w:szCs w:val="22"/>
          <w:lang w:val="en-US"/>
        </w:rPr>
        <w:tab/>
        <w:t xml:space="preserve">Zippert, Christian. Licht ist dein Kleid : Psalmenbetrachtungen von Christian Zippert; Glasfenster mit Erläuterungen von E. Jakobus Klonk. Klonk, E. Jakobus. Kassel: Verlag Evangelischer Medienverband; s. a. </w:t>
      </w:r>
      <w:r>
        <w:rPr>
          <w:sz w:val="22"/>
          <w:szCs w:val="22"/>
          <w:lang w:val="en-US"/>
        </w:rPr>
        <w:br/>
        <w:t>LV269LIC.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16325. </w:t>
      </w:r>
      <w:r>
        <w:rPr>
          <w:sz w:val="22"/>
          <w:szCs w:val="22"/>
          <w:lang w:val="en-US"/>
        </w:rPr>
        <w:tab/>
        <w:t>Zippert, Christian. Neue Gottesdienstgebete.  Gütersloh: Gütersloher Verlagshaus Mohn; 1981.</w:t>
      </w:r>
      <w:r>
        <w:rPr>
          <w:sz w:val="22"/>
          <w:szCs w:val="22"/>
          <w:lang w:val="en-US"/>
        </w:rPr>
        <w:br/>
        <w:t>LV269ZIP.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16326. </w:t>
      </w:r>
      <w:r>
        <w:rPr>
          <w:sz w:val="22"/>
          <w:szCs w:val="22"/>
          <w:lang w:val="en-US"/>
        </w:rPr>
        <w:tab/>
        <w:t>Zirkel, Adam. Schließt das Kirchenrecht alle wiederverheirateten Geschiedenen von den Sakramenten aus?  Mainz: Grünewald ; 1977.</w:t>
      </w:r>
      <w:r>
        <w:rPr>
          <w:sz w:val="22"/>
          <w:szCs w:val="22"/>
          <w:lang w:val="en-US"/>
        </w:rPr>
        <w:br/>
        <w:t>HV262ZIR.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16327. </w:t>
      </w:r>
      <w:r>
        <w:rPr>
          <w:sz w:val="22"/>
          <w:szCs w:val="22"/>
          <w:lang w:val="en-US"/>
        </w:rPr>
        <w:tab/>
        <w:t>Zirker, Hans. Die kultische Vergegenwärtigung der Vergangenheit in den Psalmen.  Bonn: Peter Hanstein Verlag; 1964Bonner biblische Beiträge; v. 20.</w:t>
      </w:r>
      <w:r>
        <w:rPr>
          <w:sz w:val="22"/>
          <w:szCs w:val="22"/>
          <w:lang w:val="en-US"/>
        </w:rPr>
        <w:br/>
        <w:t>HV223ZIR.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16328. </w:t>
      </w:r>
      <w:r>
        <w:rPr>
          <w:sz w:val="22"/>
          <w:szCs w:val="22"/>
          <w:lang w:val="en-US"/>
        </w:rPr>
        <w:tab/>
        <w:t>Zizioulas, John D. Being as communion : studies in personhood and the church.  New York: St. Vladimir's Seminary Press; 1985Contemporary Greek theologians; v. 4.</w:t>
      </w:r>
      <w:r>
        <w:rPr>
          <w:sz w:val="22"/>
          <w:szCs w:val="22"/>
          <w:lang w:val="en-US"/>
        </w:rPr>
        <w:br/>
        <w:t>LV211ZIZ.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16329. </w:t>
      </w:r>
      <w:r>
        <w:rPr>
          <w:sz w:val="22"/>
          <w:szCs w:val="22"/>
          <w:lang w:val="en-US"/>
        </w:rPr>
        <w:tab/>
        <w:t>Zitzlaff, Ernst. Luther auf der Koburg : ein Lebens- und Charakterbild nach Luthers eigenen Briefen gezeichnet.  Wittenberg: Herrosé; 1882.</w:t>
      </w:r>
      <w:r>
        <w:rPr>
          <w:sz w:val="22"/>
          <w:szCs w:val="22"/>
          <w:lang w:val="en-US"/>
        </w:rPr>
        <w:br/>
        <w:t>HV273ZIT.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16330. </w:t>
      </w:r>
      <w:r>
        <w:rPr>
          <w:sz w:val="22"/>
          <w:szCs w:val="22"/>
          <w:lang w:val="en-US"/>
        </w:rPr>
        <w:tab/>
        <w:t>Zoellner, Wilhelm. Der erste Petrusbrief für die Gemeinde ausgelegt.  Potsdam: Stiftungsverlag; [1935].</w:t>
      </w:r>
      <w:r>
        <w:rPr>
          <w:sz w:val="22"/>
          <w:szCs w:val="22"/>
          <w:lang w:val="en-US"/>
        </w:rPr>
        <w:br/>
        <w:t>HV227ZOE.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16331. </w:t>
      </w:r>
      <w:r>
        <w:rPr>
          <w:sz w:val="22"/>
          <w:szCs w:val="22"/>
          <w:lang w:val="en-US"/>
        </w:rPr>
        <w:tab/>
        <w:t>. Zolotoje koltzo Rossii : pamjatniki arhitekturõ  = The Golden Ring of Russia : archtectural monuments : [fotoalbom]. Polunina, Ksenija Sergejevna, autor-koostaja. Moskva: Sovetskaja Rossija; 1982.</w:t>
      </w:r>
      <w:r>
        <w:rPr>
          <w:sz w:val="22"/>
          <w:szCs w:val="22"/>
          <w:lang w:val="en-US"/>
        </w:rPr>
        <w:br/>
        <w:t>LV720ZOL.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16332. </w:t>
      </w:r>
      <w:r>
        <w:rPr>
          <w:sz w:val="22"/>
          <w:szCs w:val="22"/>
          <w:lang w:val="en-US"/>
        </w:rPr>
        <w:tab/>
        <w:t>. Zorn aus Liebe : die zornigen alten Männer der Kirche. Sommer, Norbert, Herausgeber. Stuttgart; Berlin: Kreuz Verlag; 1983.</w:t>
      </w:r>
      <w:r>
        <w:rPr>
          <w:sz w:val="22"/>
          <w:szCs w:val="22"/>
          <w:lang w:val="en-US"/>
        </w:rPr>
        <w:br/>
        <w:t>LV274ZOR.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16333. </w:t>
      </w:r>
      <w:r>
        <w:rPr>
          <w:sz w:val="22"/>
          <w:szCs w:val="22"/>
          <w:lang w:val="en-US"/>
        </w:rPr>
        <w:tab/>
        <w:t>Zschietzschmann, W. Hellas and Rome : the classical world in pictures.  London: Zwemmer; [1959?].</w:t>
      </w:r>
      <w:r>
        <w:rPr>
          <w:sz w:val="22"/>
          <w:szCs w:val="22"/>
          <w:lang w:val="en-US"/>
        </w:rPr>
        <w:br/>
        <w:t>HV008ZSC.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16334. </w:t>
      </w:r>
      <w:r>
        <w:rPr>
          <w:sz w:val="22"/>
          <w:szCs w:val="22"/>
          <w:lang w:val="en-US"/>
        </w:rPr>
        <w:tab/>
        <w:t>Zschäbitz, Gerhard. Zur mitteldeutschen Wiedertäuferbewegung nach dem grossen Bauernkrieg.  Berlin: Rütten &amp; Loening; 1958Leipziger Übersetzungen und Abhandlungen zum Mittelalter : Reihe B; v. 1.</w:t>
      </w:r>
      <w:r>
        <w:rPr>
          <w:sz w:val="22"/>
          <w:szCs w:val="22"/>
          <w:lang w:val="en-US"/>
        </w:rPr>
        <w:br/>
        <w:t>HV273ZSC.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16335. </w:t>
      </w:r>
      <w:r>
        <w:rPr>
          <w:sz w:val="22"/>
          <w:szCs w:val="22"/>
          <w:lang w:val="en-US"/>
        </w:rPr>
        <w:tab/>
        <w:t>. Zu des Meisters Füssen : Sadhu Sundar Singh's Botschaft.  Stuttgart: Evangelischer Missionsverlag; 1923.</w:t>
      </w:r>
      <w:r>
        <w:rPr>
          <w:sz w:val="22"/>
          <w:szCs w:val="22"/>
          <w:lang w:val="en-US"/>
        </w:rPr>
        <w:br/>
        <w:t>HV248ZUD.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16336. </w:t>
      </w:r>
      <w:r>
        <w:rPr>
          <w:sz w:val="22"/>
          <w:szCs w:val="22"/>
          <w:lang w:val="en-US"/>
        </w:rPr>
        <w:tab/>
        <w:t>. Zu einer Gemeinschaft zusammenwachsen : Dokumentation zur Tagung des Rates des Lutherischen Weltbundes, 24. September - 1. Oktober 1996 Genf, Schweiz.  Genf: Lutherischer Weltbund; 1996LWB-Dokumentation; v. 40.</w:t>
      </w:r>
      <w:r>
        <w:rPr>
          <w:sz w:val="22"/>
          <w:szCs w:val="22"/>
          <w:lang w:val="en-US"/>
        </w:rPr>
        <w:br/>
        <w:t>LV278LWB.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16337. </w:t>
      </w:r>
      <w:r>
        <w:rPr>
          <w:sz w:val="22"/>
          <w:szCs w:val="22"/>
          <w:lang w:val="en-US"/>
        </w:rPr>
        <w:tab/>
        <w:t>. Zu Karl Barths Lehre von der Taufe : Veröffentlichung des Taufausschusses der Evangelischen Kirche der Union.  Gütersloh: Gütersloher Verlagshaus Mohn; 1971.</w:t>
      </w:r>
      <w:r>
        <w:rPr>
          <w:sz w:val="22"/>
          <w:szCs w:val="22"/>
          <w:lang w:val="en-US"/>
        </w:rPr>
        <w:br/>
        <w:t>HV230ZUK.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16338. </w:t>
      </w:r>
      <w:r>
        <w:rPr>
          <w:sz w:val="22"/>
          <w:szCs w:val="22"/>
          <w:lang w:val="en-US"/>
        </w:rPr>
        <w:tab/>
        <w:t>. Zu Tradition und Theologie im Alten Testament. Gese, Hartmut; Smend, Rudolf; Steck, Odil Hannes, and Zimmerli, Walther. Neukirchen-Vluyn: Neukirchener; 1978Biblisch-theologische Studien; v. 2.</w:t>
      </w:r>
      <w:r>
        <w:rPr>
          <w:sz w:val="22"/>
          <w:szCs w:val="22"/>
          <w:lang w:val="en-US"/>
        </w:rPr>
        <w:br/>
        <w:t>HV221ZUT.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16339. </w:t>
      </w:r>
      <w:r>
        <w:rPr>
          <w:sz w:val="22"/>
          <w:szCs w:val="22"/>
          <w:lang w:val="en-US"/>
        </w:rPr>
        <w:tab/>
        <w:t>Zuber, Beat. Vier Studien zu den Ursprüngen Israels : die Sinaifrage und Probleme der Volks- und Traditionsbildung.  Freiburg (Schweiz); Göttingen: Universitätsverlag Freiburg; Vandenhoeck &amp; Ruprecht; 1976Orbis Biblicus et Orientalis; v. 9.</w:t>
      </w:r>
      <w:r>
        <w:rPr>
          <w:sz w:val="22"/>
          <w:szCs w:val="22"/>
          <w:lang w:val="en-US"/>
        </w:rPr>
        <w:br/>
        <w:t>HV221OBO9.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16340. </w:t>
      </w:r>
      <w:r>
        <w:rPr>
          <w:sz w:val="22"/>
          <w:szCs w:val="22"/>
          <w:lang w:val="en-US"/>
        </w:rPr>
        <w:tab/>
        <w:t>Zudeick, Peter. Der Hintern desTeufels : Ernst Bloch - Leben und Werk.  Moos; Baden-Baden: Elster; 1987.</w:t>
      </w:r>
      <w:r>
        <w:rPr>
          <w:sz w:val="22"/>
          <w:szCs w:val="22"/>
          <w:lang w:val="en-US"/>
        </w:rPr>
        <w:br/>
        <w:t>LV274ZUD.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16341. </w:t>
      </w:r>
      <w:r>
        <w:rPr>
          <w:sz w:val="22"/>
          <w:szCs w:val="22"/>
          <w:lang w:val="en-US"/>
        </w:rPr>
        <w:tab/>
        <w:t>. Zugänge zu Luther.  Erlangen: Martin-Luther-Verlag; 1984Veröffentlichungen der Luther-Akademie Ratzeburg; v. 6.</w:t>
      </w:r>
      <w:r>
        <w:rPr>
          <w:sz w:val="22"/>
          <w:szCs w:val="22"/>
          <w:lang w:val="en-US"/>
        </w:rPr>
        <w:br/>
        <w:t>LV237LAR 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16342. </w:t>
      </w:r>
      <w:r>
        <w:rPr>
          <w:sz w:val="22"/>
          <w:szCs w:val="22"/>
          <w:lang w:val="en-US"/>
        </w:rPr>
        <w:tab/>
        <w:t>Zulehner, Paul Michael. Heirat, Geburt, Tod : eine Pastoral zu den Lebenswenden. 4. Aufl. ed.  Wien; Freiburh; Basel: Herder; 1982.</w:t>
      </w:r>
      <w:r>
        <w:rPr>
          <w:sz w:val="22"/>
          <w:szCs w:val="22"/>
          <w:lang w:val="en-US"/>
        </w:rPr>
        <w:br/>
        <w:t>LV260ZUL.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16343. </w:t>
      </w:r>
      <w:r>
        <w:rPr>
          <w:sz w:val="22"/>
          <w:szCs w:val="22"/>
          <w:lang w:val="en-US"/>
        </w:rPr>
        <w:tab/>
        <w:t>. Zum Gedächtnis an Prof. D. Traugott Hahn, Universitätsprediger in Dorpat, als Martyrer gefallen am 14. Januar 1919.  Reval: Kluge; 1919.</w:t>
      </w:r>
      <w:r>
        <w:rPr>
          <w:sz w:val="22"/>
          <w:szCs w:val="22"/>
          <w:lang w:val="en-US"/>
        </w:rPr>
        <w:br/>
        <w:t>HV275ZUM.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16344. </w:t>
      </w:r>
      <w:r>
        <w:rPr>
          <w:sz w:val="22"/>
          <w:szCs w:val="22"/>
          <w:lang w:val="en-US"/>
        </w:rPr>
        <w:tab/>
        <w:t>. Zum Gedächtnis an weil. Professor und Universitäts-Prediger Dr. theol. Ferdinand Hoerschelmann : Nachrufe und Reden, der Familie und Gemeinde dargebracht.  Jurjew (Dorpat): Krüger; 1902.</w:t>
      </w:r>
      <w:r>
        <w:rPr>
          <w:sz w:val="22"/>
          <w:szCs w:val="22"/>
          <w:lang w:val="en-US"/>
        </w:rPr>
        <w:br/>
        <w:t>HV275ZUM.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16345. </w:t>
      </w:r>
      <w:r>
        <w:rPr>
          <w:sz w:val="22"/>
          <w:szCs w:val="22"/>
          <w:lang w:val="en-US"/>
        </w:rPr>
        <w:tab/>
        <w:t>. Zum Gottesdienst versammelt .  Genf: Lutherischer Weltbund, Abteilung für Theologie und Studien, Referat für Gottesdienst und Gemeindeleben; 2003.</w:t>
      </w:r>
      <w:r>
        <w:rPr>
          <w:sz w:val="22"/>
          <w:szCs w:val="22"/>
          <w:lang w:val="en-US"/>
        </w:rPr>
        <w:br/>
        <w:t>LV278GOT.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16346. </w:t>
      </w:r>
      <w:r>
        <w:rPr>
          <w:sz w:val="22"/>
          <w:szCs w:val="22"/>
          <w:lang w:val="en-US"/>
        </w:rPr>
        <w:tab/>
        <w:t>. Zum Religionsunterricht morgen. 2.: Konzeptionen und Modelle zu künftiger Praxis in Haupt- und Realschule, Gymnasium und Gesamtschule . Esser, Wolfgang G., Herausgeber. München; Wuppertal: Pfeiffer; Jugenddienst Verlag; 1971.</w:t>
      </w:r>
      <w:r>
        <w:rPr>
          <w:sz w:val="22"/>
          <w:szCs w:val="22"/>
          <w:lang w:val="en-US"/>
        </w:rPr>
        <w:br/>
        <w:t>HV377ZUM.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16347. </w:t>
      </w:r>
      <w:r>
        <w:rPr>
          <w:sz w:val="22"/>
          <w:szCs w:val="22"/>
          <w:lang w:val="en-US"/>
        </w:rPr>
        <w:tab/>
        <w:t>. Zum Verständnis des Todes Jesu : Stellungnahme des Theologischen Ausschusses und Beschluss der Synode der Evangelischen Kirche der Union. 3. Aufl. ed.  Gütersloh: Gütersloher Verlagshaus Mohn; 1968.</w:t>
      </w:r>
      <w:r>
        <w:rPr>
          <w:sz w:val="22"/>
          <w:szCs w:val="22"/>
          <w:lang w:val="en-US"/>
        </w:rPr>
        <w:br/>
        <w:t>HV232ZUM.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16348. </w:t>
      </w:r>
      <w:r>
        <w:rPr>
          <w:sz w:val="22"/>
          <w:szCs w:val="22"/>
          <w:lang w:val="en-US"/>
        </w:rPr>
        <w:tab/>
        <w:t>. Zur Agende für die evangelisch-lutherischen Gemeinden im russischen Reiche vom Jahre 1897.  [St. Petersburg]: [1897].</w:t>
      </w:r>
      <w:r>
        <w:rPr>
          <w:sz w:val="22"/>
          <w:szCs w:val="22"/>
          <w:lang w:val="en-US"/>
        </w:rPr>
        <w:br/>
        <w:t>HV265ZUR.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16349. </w:t>
      </w:r>
      <w:r>
        <w:rPr>
          <w:sz w:val="22"/>
          <w:szCs w:val="22"/>
          <w:lang w:val="en-US"/>
        </w:rPr>
        <w:tab/>
        <w:t>. Zur Antwort bereit : missionarisch-diakonische Arbeit der Evangelischen Landes- und Freikirchen in der DDR . Bosinski, Gerhard, Herausgeber. Berlin: Evangelische Verlagsanstalt; 1977.</w:t>
      </w:r>
      <w:r>
        <w:rPr>
          <w:sz w:val="22"/>
          <w:szCs w:val="22"/>
          <w:lang w:val="en-US"/>
        </w:rPr>
        <w:br/>
        <w:t>HV261ZUR.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16350. </w:t>
      </w:r>
      <w:r>
        <w:rPr>
          <w:sz w:val="22"/>
          <w:szCs w:val="22"/>
          <w:lang w:val="en-US"/>
        </w:rPr>
        <w:tab/>
        <w:t>. Zur Bedeutung des Todes Jesu : exegetische Beiträge. 2. Aufl. ed. Conzelmann, Hans; Flesseman-Van Leer, Ellen; Haenchen, Ernst; Käsemann, Ernst, and Lohse, Eduard. Gütersloh: Gütersloher Verlagshaus Mohn; 1967Schriftenreihe des Theologischen Ausschusses der Evangelischen Kirche der Union.</w:t>
      </w:r>
      <w:r>
        <w:rPr>
          <w:sz w:val="22"/>
          <w:szCs w:val="22"/>
          <w:lang w:val="en-US"/>
        </w:rPr>
        <w:br/>
        <w:t>HV226ZUR.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16351. </w:t>
      </w:r>
      <w:r>
        <w:rPr>
          <w:sz w:val="22"/>
          <w:szCs w:val="22"/>
          <w:lang w:val="en-US"/>
        </w:rPr>
        <w:tab/>
        <w:t>. Zur Erinnerung an Moritz von Engelhardt, weil. Dr. u. Prof. der Theologie a. d. Universität Dorpat.  Dorpat: Karow; 1881.</w:t>
      </w:r>
      <w:r>
        <w:rPr>
          <w:sz w:val="22"/>
          <w:szCs w:val="22"/>
          <w:lang w:val="en-US"/>
        </w:rPr>
        <w:br/>
        <w:t>HV275ZUR.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16352. </w:t>
      </w:r>
      <w:r>
        <w:rPr>
          <w:sz w:val="22"/>
          <w:szCs w:val="22"/>
          <w:lang w:val="en-US"/>
        </w:rPr>
        <w:tab/>
        <w:t>. Zur estnischen Kulturgeschichte : Vorzeit, Sprache, Volksdichtung und Mythologie, materielle Kultur.  Tartu: Akadeemiline Kooperatiiv; 1932.</w:t>
      </w:r>
      <w:r>
        <w:rPr>
          <w:sz w:val="22"/>
          <w:szCs w:val="22"/>
          <w:lang w:val="en-US"/>
        </w:rPr>
        <w:br/>
        <w:t>HV390ZUR.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16353. </w:t>
      </w:r>
      <w:r>
        <w:rPr>
          <w:sz w:val="22"/>
          <w:szCs w:val="22"/>
          <w:lang w:val="en-US"/>
        </w:rPr>
        <w:tab/>
        <w:t>. Zur Formgeschichte des Evangeliums. Hahn, Ferdinand, Herausgeber. Darmstadt: Wissenschaftliche Buchgesellschaft; 1985Wege der Forschung; v. 531.</w:t>
      </w:r>
      <w:r>
        <w:rPr>
          <w:sz w:val="22"/>
          <w:szCs w:val="22"/>
          <w:lang w:val="en-US"/>
        </w:rPr>
        <w:br/>
        <w:t>LV225FOR.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16354. </w:t>
      </w:r>
      <w:r>
        <w:rPr>
          <w:sz w:val="22"/>
          <w:szCs w:val="22"/>
          <w:lang w:val="en-US"/>
        </w:rPr>
        <w:tab/>
        <w:t>. Zur Friedensidee in der Reformationszeit : Texte von Erasmus, Paracelsus, Franck. Wollgast, Siegfried, Herausgeber. Berlin: Akademie-Verlag; 1968Philosophische Studientexte.</w:t>
      </w:r>
      <w:r>
        <w:rPr>
          <w:sz w:val="22"/>
          <w:szCs w:val="22"/>
          <w:lang w:val="en-US"/>
        </w:rPr>
        <w:br/>
        <w:t>LV100ZUR.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16355. </w:t>
      </w:r>
      <w:r>
        <w:rPr>
          <w:sz w:val="22"/>
          <w:szCs w:val="22"/>
          <w:lang w:val="en-US"/>
        </w:rPr>
        <w:tab/>
        <w:t>. Zur Geschichte und Ordnung der Konfirmation in den lutherischen Kirchen : aus den Verhandlungen des Internationalen Seminars des Lutherischen Weltbundes in Loccum 1961 über Fragen der Konfirmation. Frör, Kurt, Herausgeber. München: Claudius; 1962.</w:t>
      </w:r>
      <w:r>
        <w:rPr>
          <w:sz w:val="22"/>
          <w:szCs w:val="22"/>
          <w:lang w:val="en-US"/>
        </w:rPr>
        <w:br/>
        <w:t>HV265ZUR.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16356. </w:t>
      </w:r>
      <w:r>
        <w:rPr>
          <w:sz w:val="22"/>
          <w:szCs w:val="22"/>
          <w:lang w:val="en-US"/>
        </w:rPr>
        <w:tab/>
        <w:t>. Zur Lehre und Praxis der Taufe; Zur Lehre und Praxis des Abendmahls; Amt - Ämter - Dienste - Ordination (Neuendettelsau-Thesen); Thesen zur Amtsdiskussion heute (Tampere-Thesen). Hüffmeier, Wilhelm, Herausgeber. Frankfurt am Main: Lembeck; 1995Leuenberger Texte; v. 2.</w:t>
      </w:r>
      <w:r>
        <w:rPr>
          <w:sz w:val="22"/>
          <w:szCs w:val="22"/>
          <w:lang w:val="en-US"/>
        </w:rPr>
        <w:br/>
        <w:t>LV278LEU.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16357. </w:t>
      </w:r>
      <w:r>
        <w:rPr>
          <w:sz w:val="22"/>
          <w:szCs w:val="22"/>
          <w:lang w:val="en-US"/>
        </w:rPr>
        <w:tab/>
        <w:t>Zur Mühlen, K. von. Apostli Pauluse raamat Eewesuse rahwale kirjutatud / Jumala sõna armastajatele äraseletanud K. von zur Mühlen.  Tallinn: [s. n.]; 1908.</w:t>
      </w:r>
      <w:r>
        <w:rPr>
          <w:sz w:val="22"/>
          <w:szCs w:val="22"/>
          <w:lang w:val="en-US"/>
        </w:rPr>
        <w:br/>
        <w:t>HE227MUH.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16358. </w:t>
      </w:r>
      <w:r>
        <w:rPr>
          <w:sz w:val="22"/>
          <w:szCs w:val="22"/>
          <w:lang w:val="en-US"/>
        </w:rPr>
        <w:tab/>
        <w:t>Zur Mühlen, K. von. Lasset uns mit Jesu ziehen : sechs Passionspredigten.  s. l.: Verlag des Schriftenvertrieb der Deutschen Synode; 1928.</w:t>
      </w:r>
      <w:r>
        <w:rPr>
          <w:sz w:val="22"/>
          <w:szCs w:val="22"/>
          <w:lang w:val="en-US"/>
        </w:rPr>
        <w:br/>
        <w:t>HV263MUH.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16359. </w:t>
      </w:r>
      <w:r>
        <w:rPr>
          <w:sz w:val="22"/>
          <w:szCs w:val="22"/>
          <w:lang w:val="en-US"/>
        </w:rPr>
        <w:tab/>
        <w:t>Zur Mühlen, K. von. Zum Verständnis der Offenbarung St. Johannis.  Reval: Verl. des Christlichen Schriftenvertriebs; 1931.</w:t>
      </w:r>
      <w:r>
        <w:rPr>
          <w:sz w:val="22"/>
          <w:szCs w:val="22"/>
          <w:lang w:val="en-US"/>
        </w:rPr>
        <w:br/>
        <w:t>HV228ZUR.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16360. </w:t>
      </w:r>
      <w:r>
        <w:rPr>
          <w:sz w:val="22"/>
          <w:szCs w:val="22"/>
          <w:lang w:val="en-US"/>
        </w:rPr>
        <w:tab/>
        <w:t>Zur Mühlen, Karl-Heinz. Nos extra nos : Luthers Theologie zwischen Mystik und Scholastik.  Tübingen: Mohr (Siebeck); 1972Beiträge zur historischen Theologie; v. 46.</w:t>
      </w:r>
      <w:r>
        <w:rPr>
          <w:sz w:val="22"/>
          <w:szCs w:val="22"/>
          <w:lang w:val="en-US"/>
        </w:rPr>
        <w:br/>
        <w:t>HV237ZUR.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16361. </w:t>
      </w:r>
      <w:r>
        <w:rPr>
          <w:sz w:val="22"/>
          <w:szCs w:val="22"/>
          <w:lang w:val="en-US"/>
        </w:rPr>
        <w:tab/>
        <w:t>. Zur neueren Psalmenforschung. Neumann, Peter H. A., Herausgeber. Darmstadt: Wissenschaftliche Buchgesellschaft; 1976Wege der Forschung; v. 192.</w:t>
      </w:r>
      <w:r>
        <w:rPr>
          <w:sz w:val="22"/>
          <w:szCs w:val="22"/>
          <w:lang w:val="en-US"/>
        </w:rPr>
        <w:br/>
        <w:t>LV223ZUR.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16362. </w:t>
      </w:r>
      <w:r>
        <w:rPr>
          <w:sz w:val="22"/>
          <w:szCs w:val="22"/>
          <w:lang w:val="en-US"/>
        </w:rPr>
        <w:tab/>
        <w:t>Zur Nieden, Ernst. Die Gemeinde nach dem Gottesdienst.  Stuttgart: Klotz; 1955.</w:t>
      </w:r>
      <w:r>
        <w:rPr>
          <w:sz w:val="22"/>
          <w:szCs w:val="22"/>
          <w:lang w:val="en-US"/>
        </w:rPr>
        <w:br/>
        <w:t>HV262ZUR.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16363. </w:t>
      </w:r>
      <w:r>
        <w:rPr>
          <w:sz w:val="22"/>
          <w:szCs w:val="22"/>
          <w:lang w:val="en-US"/>
        </w:rPr>
        <w:tab/>
        <w:t>Zur Nieden, Ernst. Sprechstunden mit deinem Ich : ein Buch von dir und allem, was dich angeht.  Stuttgart: Klotz; 1961.</w:t>
      </w:r>
      <w:r>
        <w:rPr>
          <w:sz w:val="22"/>
          <w:szCs w:val="22"/>
          <w:lang w:val="en-US"/>
        </w:rPr>
        <w:br/>
        <w:t>HV150ZUR.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16364. </w:t>
      </w:r>
      <w:r>
        <w:rPr>
          <w:sz w:val="22"/>
          <w:szCs w:val="22"/>
          <w:lang w:val="en-US"/>
        </w:rPr>
        <w:tab/>
        <w:t>. Zur Sache! : Augsburger Bekenntnis 1530-1980. Birmele, Andre, Herausgeber. Strasbourg: Editions Oberlin; 1979.</w:t>
      </w:r>
      <w:r>
        <w:rPr>
          <w:sz w:val="22"/>
          <w:szCs w:val="22"/>
          <w:lang w:val="en-US"/>
        </w:rPr>
        <w:br/>
        <w:t>HV238ZUR.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16365. </w:t>
      </w:r>
      <w:r>
        <w:rPr>
          <w:sz w:val="22"/>
          <w:szCs w:val="22"/>
          <w:lang w:val="en-US"/>
        </w:rPr>
        <w:tab/>
        <w:t>. Zur Sache Mission : ein Arbeitsbuch. De Kleine, Hans, Herausgeber. Wuppertal: Verlag der Vereinigten Evangelischen Mission; 1974.</w:t>
      </w:r>
      <w:r>
        <w:rPr>
          <w:sz w:val="22"/>
          <w:szCs w:val="22"/>
          <w:lang w:val="en-US"/>
        </w:rPr>
        <w:br/>
        <w:t>HV266ZUR.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16366. </w:t>
      </w:r>
      <w:r>
        <w:rPr>
          <w:sz w:val="22"/>
          <w:szCs w:val="22"/>
          <w:lang w:val="en-US"/>
        </w:rPr>
        <w:tab/>
        <w:t>. Zur Sendung der Kirche : Material der ökumenischen Bewegung. Margull, Hans Jochen, Herausgeber. München: Kaiser; 1963Theologische Bücherei : Neudrucke und Berichte aus dem 20. Jahrhundert. Mission und Ökumene; v. 18.</w:t>
      </w:r>
      <w:r>
        <w:rPr>
          <w:sz w:val="22"/>
          <w:szCs w:val="22"/>
          <w:lang w:val="en-US"/>
        </w:rPr>
        <w:br/>
        <w:t>HV278ZUR.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16367. </w:t>
      </w:r>
      <w:r>
        <w:rPr>
          <w:sz w:val="22"/>
          <w:szCs w:val="22"/>
          <w:lang w:val="en-US"/>
        </w:rPr>
        <w:tab/>
        <w:t>. Zur Theologie des Gottesdienstes.  Hamburg: Lutherisches Verlagshaus; 1976Fuldaer Hefte : Schriften des theologischen Konvents Augsburgischen Bekenntnisses; v. 23.</w:t>
      </w:r>
      <w:r>
        <w:rPr>
          <w:sz w:val="22"/>
          <w:szCs w:val="22"/>
          <w:lang w:val="en-US"/>
        </w:rPr>
        <w:br/>
        <w:t>HV265ZUR.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16368. </w:t>
      </w:r>
      <w:r>
        <w:rPr>
          <w:sz w:val="22"/>
          <w:szCs w:val="22"/>
          <w:lang w:val="en-US"/>
        </w:rPr>
        <w:tab/>
        <w:t>. Zur Theologie Karl Barths : Beiträge aus Anlass seines 100. Geburtstags. Jüngel, Eberhard, Herausgeber. Tübingen: Mohr (Siebeck); 1986Zeitschrift für Theologie und Kirche / Beiheft; v. 6.</w:t>
      </w:r>
      <w:r>
        <w:rPr>
          <w:sz w:val="22"/>
          <w:szCs w:val="22"/>
          <w:lang w:val="en-US"/>
        </w:rPr>
        <w:br/>
        <w:t>LV230ZEI.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16369. </w:t>
      </w:r>
      <w:r>
        <w:rPr>
          <w:sz w:val="22"/>
          <w:szCs w:val="22"/>
          <w:lang w:val="en-US"/>
        </w:rPr>
        <w:tab/>
        <w:t>. Zur Theologie Luthers : aus der Arbeit der Luther-Agricola Gesellschaft in Finnland. 1.  Helsinki: Komissionsverlag Akateeminen Kirjakauppa; 1943Schriften der Luther-Agricola-Gesellschaft; v. 4.</w:t>
      </w:r>
      <w:r>
        <w:rPr>
          <w:sz w:val="22"/>
          <w:szCs w:val="22"/>
          <w:lang w:val="en-US"/>
        </w:rPr>
        <w:br/>
        <w:t>HV237ZUR.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16370. </w:t>
      </w:r>
      <w:r>
        <w:rPr>
          <w:sz w:val="22"/>
          <w:szCs w:val="22"/>
          <w:lang w:val="en-US"/>
        </w:rPr>
        <w:tab/>
        <w:t>. Zur Trinitätslehre in der lutherischen Kirche. Heubach, Joachim, Herausgbeber. Erlangen: Martin-Luther-Verlag; 1996Veröffentlichungen der Luther-Akademie Ratzeburg; v. 26.</w:t>
      </w:r>
      <w:r>
        <w:rPr>
          <w:sz w:val="22"/>
          <w:szCs w:val="22"/>
          <w:lang w:val="en-US"/>
        </w:rPr>
        <w:br/>
        <w:t>LV237LAR 26.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16371. </w:t>
      </w:r>
      <w:r>
        <w:rPr>
          <w:sz w:val="22"/>
          <w:szCs w:val="22"/>
          <w:lang w:val="en-US"/>
        </w:rPr>
        <w:tab/>
        <w:t>. Zusammenhang von Leben, Glauben und Lernen : Empfehlungen zur Gemeindepädagogik.  Gütersloh: Gütersloher Verlagshaus Mohn; 1982.</w:t>
      </w:r>
      <w:r>
        <w:rPr>
          <w:sz w:val="22"/>
          <w:szCs w:val="22"/>
          <w:lang w:val="en-US"/>
        </w:rPr>
        <w:br/>
        <w:t>LV262ZUS.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16372. </w:t>
      </w:r>
      <w:r>
        <w:rPr>
          <w:sz w:val="22"/>
          <w:szCs w:val="22"/>
          <w:lang w:val="en-US"/>
        </w:rPr>
        <w:tab/>
        <w:t>. Zwei Kirchen - eine Moral? Bayer, Oswald; Döring, Heinrich, and Elsässer, Antonellus u. a. Regensburg: Friedrich Pustet; 1986.</w:t>
      </w:r>
      <w:r>
        <w:rPr>
          <w:sz w:val="22"/>
          <w:szCs w:val="22"/>
          <w:lang w:val="en-US"/>
        </w:rPr>
        <w:br/>
        <w:t>LV240ZWE.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16373. </w:t>
      </w:r>
      <w:r>
        <w:rPr>
          <w:sz w:val="22"/>
          <w:szCs w:val="22"/>
          <w:lang w:val="en-US"/>
        </w:rPr>
        <w:tab/>
        <w:t>. Zwei Reiche und Regimente : Ideologie oder evangelische Orientierung? : internationale Fall- und Hintergrundstudien zur Theologie und Praxis lutherischer Kirchen im 20. Jahrhundert. Duchrow, Ulrich, Herausgeber. Gütersloh: Gütersloher Verlagshaus Mohn; 1977Studien zur evangelischen Ethik; v. 13.</w:t>
      </w:r>
      <w:r>
        <w:rPr>
          <w:sz w:val="22"/>
          <w:szCs w:val="22"/>
          <w:lang w:val="en-US"/>
        </w:rPr>
        <w:br/>
        <w:t>HV237ZWE.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16374. </w:t>
      </w:r>
      <w:r>
        <w:rPr>
          <w:sz w:val="22"/>
          <w:szCs w:val="22"/>
          <w:lang w:val="en-US"/>
        </w:rPr>
        <w:tab/>
        <w:t>Zweig, Stefan. Friedrich Nietzsche. Erme, Airis, tõlkija. Tallinn: Athena; 1998.</w:t>
      </w:r>
      <w:r>
        <w:rPr>
          <w:sz w:val="22"/>
          <w:szCs w:val="22"/>
          <w:lang w:val="en-US"/>
        </w:rPr>
        <w:br/>
        <w:t>LE100ZWE.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16375. </w:t>
      </w:r>
      <w:r>
        <w:rPr>
          <w:sz w:val="22"/>
          <w:szCs w:val="22"/>
          <w:lang w:val="en-US"/>
        </w:rPr>
        <w:tab/>
        <w:t>Zweig, Stefan. Tervenemine vaimu läbi : Mesmer, Mary Baker-Eddy, Freud. Kross, Jaan, tõlkija. [Tallinn]: Kuldsulg; 1998Tunne iseennast!</w:t>
      </w:r>
      <w:r>
        <w:rPr>
          <w:sz w:val="22"/>
          <w:szCs w:val="22"/>
          <w:lang w:val="en-US"/>
        </w:rPr>
        <w:br/>
        <w:t>LE150ZWE.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16376. </w:t>
      </w:r>
      <w:r>
        <w:rPr>
          <w:sz w:val="22"/>
          <w:szCs w:val="22"/>
          <w:lang w:val="en-US"/>
        </w:rPr>
        <w:tab/>
        <w:t>. Zweites Vatikanisches Konzil : Dogmatische Konstitution über die Kirche. 5./6. durchges. Aufl. ed. Ratzinger, Joseph, Einleitung. Münster: Aschendorff; 1965.</w:t>
      </w:r>
      <w:r>
        <w:rPr>
          <w:sz w:val="22"/>
          <w:szCs w:val="22"/>
          <w:lang w:val="en-US"/>
        </w:rPr>
        <w:br/>
        <w:t>LV282DOG; HV282ZWE.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16377. </w:t>
      </w:r>
      <w:r>
        <w:rPr>
          <w:sz w:val="22"/>
          <w:szCs w:val="22"/>
          <w:lang w:val="en-US"/>
        </w:rPr>
        <w:tab/>
        <w:t>. Zwingli : 1484-1984 / herausgegeben vom Kirchenrat der evangelisch-reformierten Landeskirche des Kantons Zürich. [2. Aufl.] ed.  Zürich: Theologischer Verlag; 1984.</w:t>
      </w:r>
      <w:r>
        <w:rPr>
          <w:sz w:val="22"/>
          <w:szCs w:val="22"/>
          <w:lang w:val="en-US"/>
        </w:rPr>
        <w:br/>
        <w:t>LV273ZWI.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16378. </w:t>
      </w:r>
      <w:r>
        <w:rPr>
          <w:sz w:val="22"/>
          <w:szCs w:val="22"/>
          <w:lang w:val="en-US"/>
        </w:rPr>
        <w:tab/>
        <w:t>Zwingli, Huldrych. Die Lieder : Urtextausgabe : [separaat]. Sonderdruck aus: Zwinglis Sämtliche Werke, Bd.VI, 5. Teil. ed. Jennny, Markus, Bearbeiter. Zürich: [Theologischer Verlag Zürich]; 1991.</w:t>
      </w:r>
      <w:r>
        <w:rPr>
          <w:sz w:val="22"/>
          <w:szCs w:val="22"/>
          <w:lang w:val="en-US"/>
        </w:rPr>
        <w:br/>
        <w:t>LV264ZWI.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16379. </w:t>
      </w:r>
      <w:r>
        <w:rPr>
          <w:sz w:val="22"/>
          <w:szCs w:val="22"/>
          <w:lang w:val="en-US"/>
        </w:rPr>
        <w:tab/>
        <w:t>Zwior, Johannes. Einführung in die lateinische Kirchensprache : zum Gebrauch für Frauenklöster und andere religiöse Genossenschaften sowie für Organisten, Chorsänger usw. 9. u. 10. Auflage ed.  Freiburg im Breisgau: Herder und Co.  1928.</w:t>
      </w:r>
      <w:r>
        <w:rPr>
          <w:sz w:val="22"/>
          <w:szCs w:val="22"/>
          <w:lang w:val="en-US"/>
        </w:rPr>
        <w:br/>
        <w:t>TV470ZWI.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16380. </w:t>
      </w:r>
      <w:r>
        <w:rPr>
          <w:sz w:val="22"/>
          <w:szCs w:val="22"/>
          <w:lang w:val="en-US"/>
        </w:rPr>
        <w:tab/>
        <w:t>. Zwischen den Zeiten : das New Age in der Diskussion. Pilger, Matthias and Rink, Steffen, Herausgeber. Marburg: diagonal-Verlag; 1989Religionswissenschaftliche Reihe; v. 2.</w:t>
      </w:r>
      <w:r>
        <w:rPr>
          <w:sz w:val="22"/>
          <w:szCs w:val="22"/>
          <w:lang w:val="en-US"/>
        </w:rPr>
        <w:br/>
        <w:t>HV298ZWI.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16381. </w:t>
      </w:r>
      <w:r>
        <w:rPr>
          <w:sz w:val="22"/>
          <w:szCs w:val="22"/>
          <w:lang w:val="en-US"/>
        </w:rPr>
        <w:tab/>
        <w:t>. Zwischen Sansibar und Serengeti : lutherische Kirche in Tansania. Jaeschke, Ernst, Herausgeber. Erlangen: Verlag der Ev.-Luth. Mission; 1968Erlanger Taschenbücher; v. 2.</w:t>
      </w:r>
      <w:r>
        <w:rPr>
          <w:sz w:val="22"/>
          <w:szCs w:val="22"/>
          <w:lang w:val="en-US"/>
        </w:rPr>
        <w:br/>
        <w:t>HV266ZWI.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16382. </w:t>
      </w:r>
      <w:r>
        <w:rPr>
          <w:sz w:val="22"/>
          <w:szCs w:val="22"/>
          <w:lang w:val="en-US"/>
        </w:rPr>
        <w:tab/>
        <w:t>. Zwischen Vision und Realität : Lutherische Kirchen im Übergang. Greive, Wolfgang, Herausgeber. Genf: Lutherischer Weltbund; 2003LWB-Dokumentation; v. 47.</w:t>
      </w:r>
      <w:r>
        <w:rPr>
          <w:sz w:val="22"/>
          <w:szCs w:val="22"/>
          <w:lang w:val="en-US"/>
        </w:rPr>
        <w:br/>
        <w:t>LV278ZWI.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16383. </w:t>
      </w:r>
      <w:r>
        <w:rPr>
          <w:sz w:val="22"/>
          <w:szCs w:val="22"/>
          <w:lang w:val="en-US"/>
        </w:rPr>
        <w:tab/>
        <w:t>Zöckler, Otto. Die Apokryphen des Alten Testaments nebst einem Anhang über die Pseudepigraphenliteratur.  München: Beck; 1891Kurzgefaßter Kommentar zu den heiligen Schriften Alten und Neuen Testaments sowie zu den Apokryphen : Altes Testament; v. 9. Abteilung.</w:t>
      </w:r>
      <w:r>
        <w:rPr>
          <w:sz w:val="22"/>
          <w:szCs w:val="22"/>
          <w:lang w:val="en-US"/>
        </w:rPr>
        <w:br/>
        <w:t>LV229kKKAT 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16384. </w:t>
      </w:r>
      <w:r>
        <w:rPr>
          <w:sz w:val="22"/>
          <w:szCs w:val="22"/>
          <w:lang w:val="en-US"/>
        </w:rPr>
        <w:tab/>
        <w:t>Zöckler, Otto. Die Briefe an die Thessalonicher, Galater, Korinther und Römer. 2., grossenteils neubearbeitete Aufl. ed. Schnedermann, Georg and Luthardt, Ernst Chr. München: Beck; 1894Kurzgefaßter Kommentar zu den heiligen Schriften Alten und Neuen Testaments sowie zu den Apokryphen : Neues Testament; v. 3. Abteilung.</w:t>
      </w:r>
      <w:r>
        <w:rPr>
          <w:sz w:val="22"/>
          <w:szCs w:val="22"/>
          <w:lang w:val="en-US"/>
        </w:rPr>
        <w:br/>
        <w:t>HV225kKKNT 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16385. </w:t>
      </w:r>
      <w:r>
        <w:rPr>
          <w:sz w:val="22"/>
          <w:szCs w:val="22"/>
          <w:lang w:val="en-US"/>
        </w:rPr>
        <w:tab/>
        <w:t>Zöckler, Otto. Die christliche Apologetik im neunzehnten Jahrhundert : Lebensbilder und Charakteristiken deutscher evangelischer Glaubenszeugen aus der jüngsten Vergangenheit. erweiterte Aufl. ed.  Gütersloh: Bertelsmann; 1904.</w:t>
      </w:r>
      <w:r>
        <w:rPr>
          <w:sz w:val="22"/>
          <w:szCs w:val="22"/>
          <w:lang w:val="en-US"/>
        </w:rPr>
        <w:br/>
        <w:t>HV239ZOC.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16386. </w:t>
      </w:r>
      <w:r>
        <w:rPr>
          <w:sz w:val="22"/>
          <w:szCs w:val="22"/>
          <w:lang w:val="en-US"/>
        </w:rPr>
        <w:tab/>
        <w:t>Zürcher, E. The Buddhist conquest of China : the spread and adaptation of Buddhism in early medieval China : notes - bibliography - indexes.  Leiden: Brill; 1959Sinica Leidensia; v. 11.</w:t>
      </w:r>
      <w:r>
        <w:rPr>
          <w:sz w:val="22"/>
          <w:szCs w:val="22"/>
          <w:lang w:val="en-US"/>
        </w:rPr>
        <w:br/>
        <w:t>HV294ZUR.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16387. </w:t>
      </w:r>
      <w:r>
        <w:rPr>
          <w:sz w:val="22"/>
          <w:szCs w:val="22"/>
          <w:lang w:val="en-US"/>
        </w:rPr>
        <w:tab/>
        <w:t>Zürcher, E. The Buddhist conquest of China : the spread and adaptation of Buddhism in early medieval China : text.  Leiden: Brill; 1959Sinica Leidensia; v. 11.</w:t>
      </w:r>
      <w:r>
        <w:rPr>
          <w:sz w:val="22"/>
          <w:szCs w:val="22"/>
          <w:lang w:val="en-US"/>
        </w:rPr>
        <w:br/>
        <w:t>HV294ZUR.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16388. </w:t>
      </w:r>
      <w:r>
        <w:rPr>
          <w:sz w:val="22"/>
          <w:szCs w:val="22"/>
          <w:lang w:val="en-US"/>
        </w:rPr>
        <w:tab/>
      </w:r>
      <w:r>
        <w:rPr>
          <w:rFonts w:ascii="Arial" w:hAnsi="Arial" w:cs="Arial"/>
          <w:sz w:val="22"/>
          <w:szCs w:val="22"/>
          <w:lang w:val="en-US"/>
        </w:rPr>
        <w:t>Žižek, Slavoj</w:t>
      </w:r>
      <w:r>
        <w:rPr>
          <w:sz w:val="22"/>
          <w:szCs w:val="22"/>
          <w:lang w:val="en-US"/>
        </w:rPr>
        <w:t>. Ideoloogia ülev objekt. Krull, Hasso, tõlkija ja kommenteerija. [Tallinn]: Vagabund; 2003Avatud Eesti Raamat.</w:t>
      </w:r>
      <w:r>
        <w:rPr>
          <w:sz w:val="22"/>
          <w:szCs w:val="22"/>
          <w:lang w:val="en-US"/>
        </w:rPr>
        <w:br/>
        <w:t>LE101ZIZ.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16389. </w:t>
      </w:r>
      <w:r>
        <w:rPr>
          <w:sz w:val="22"/>
          <w:szCs w:val="22"/>
          <w:lang w:val="en-US"/>
        </w:rPr>
        <w:tab/>
        <w:t>. T&amp;T Clark handbook of the Old Testament : an introduction to the literature, religion and history of the Old Testament / by Jan Christian Gertz ... [et al.].  London; New York: T&amp;T Clark; 2012.</w:t>
      </w:r>
      <w:r>
        <w:rPr>
          <w:sz w:val="22"/>
          <w:szCs w:val="22"/>
          <w:lang w:val="en-US"/>
        </w:rPr>
        <w:br/>
        <w:t>LV221CLA.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16390. </w:t>
      </w:r>
      <w:r>
        <w:rPr>
          <w:sz w:val="22"/>
          <w:szCs w:val="22"/>
          <w:lang w:val="en-US"/>
        </w:rPr>
        <w:tab/>
        <w:t>. Ta hoolitseb meie eest : laste katekismus. Paenurm, Peeter, tõlkija. i.k.: Lasten Keskus OY; 1990.</w:t>
      </w:r>
      <w:r>
        <w:rPr>
          <w:sz w:val="22"/>
          <w:szCs w:val="22"/>
          <w:lang w:val="en-US"/>
        </w:rPr>
        <w:br/>
        <w:t>LE372TAH.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16391. </w:t>
      </w:r>
      <w:r>
        <w:rPr>
          <w:sz w:val="22"/>
          <w:szCs w:val="22"/>
          <w:lang w:val="en-US"/>
        </w:rPr>
        <w:tab/>
        <w:t>Taagepera, Rein. De-choicing of elections : July 1940 in Estonia.  s.l.: [1984].</w:t>
      </w:r>
      <w:r>
        <w:rPr>
          <w:sz w:val="22"/>
          <w:szCs w:val="22"/>
          <w:lang w:val="en-US"/>
        </w:rPr>
        <w:br/>
        <w:t>LV300TAA.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16392. </w:t>
      </w:r>
      <w:r>
        <w:rPr>
          <w:sz w:val="22"/>
          <w:szCs w:val="22"/>
          <w:lang w:val="en-US"/>
        </w:rPr>
        <w:tab/>
        <w:t>. Taani ristisõjad - sõda ja misjon Läänemere ääres. 2. tr. ed. Lind, John H.; Jensen, Carsten Selch; Jensen, Kurt Villads; Bysted, Ane L.; Rüütli, Ivar tõlkija, and Kroon, Kalle tõlkija. [Tallinn]: Argo; 2007.</w:t>
      </w:r>
      <w:r>
        <w:rPr>
          <w:sz w:val="22"/>
          <w:szCs w:val="22"/>
          <w:lang w:val="en-US"/>
        </w:rPr>
        <w:br/>
        <w:t>LE940TAA.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16393. </w:t>
      </w:r>
      <w:r>
        <w:rPr>
          <w:sz w:val="22"/>
          <w:szCs w:val="22"/>
          <w:lang w:val="en-US"/>
        </w:rPr>
        <w:tab/>
        <w:t>Taavet, kuningas. Laulud. Salo, Vello tõlkija ja kommenteerija and Hirv, Indrek tõlkija. Tallinn: Kultuurileht; 2008Loomingu Raamatukogu; v. 40/2008.</w:t>
      </w:r>
      <w:r>
        <w:rPr>
          <w:sz w:val="22"/>
          <w:szCs w:val="22"/>
          <w:lang w:val="en-US"/>
        </w:rPr>
        <w:br/>
        <w:t>LE223LAU.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16394. </w:t>
      </w:r>
      <w:r>
        <w:rPr>
          <w:sz w:val="22"/>
          <w:szCs w:val="22"/>
          <w:lang w:val="en-US"/>
        </w:rPr>
        <w:tab/>
        <w:t>Tacke, Helmut. Glaubenshilfe als Lebenshilfe : Probleme und Chancen heutiger Seelsorge. 2. erw. Aufl. ed.  Neukirchen-Vluyn: Neukirchener Verlag; 1979.</w:t>
      </w:r>
      <w:r>
        <w:rPr>
          <w:sz w:val="22"/>
          <w:szCs w:val="22"/>
          <w:lang w:val="en-US"/>
        </w:rPr>
        <w:br/>
        <w:t>HV267TAC.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16395. </w:t>
      </w:r>
      <w:r>
        <w:rPr>
          <w:sz w:val="22"/>
          <w:szCs w:val="22"/>
          <w:lang w:val="en-US"/>
        </w:rPr>
        <w:tab/>
        <w:t>Tae Heng. Südame õpetused : Korea naise mõtlusõpetused. Arro, Erik, tõlkija. Tallinn: Buddhakirjastus; 2537Hindamatu Pärlikee; v. 11.</w:t>
      </w:r>
      <w:r>
        <w:rPr>
          <w:sz w:val="22"/>
          <w:szCs w:val="22"/>
          <w:lang w:val="en-US"/>
        </w:rPr>
        <w:br/>
        <w:t>LE294TAE.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16396. </w:t>
      </w:r>
      <w:r>
        <w:rPr>
          <w:sz w:val="22"/>
          <w:szCs w:val="22"/>
          <w:lang w:val="en-US"/>
        </w:rPr>
        <w:tab/>
        <w:t>. Taevane mees : [vend Yuni lugu]. 2. tr. ed. Lukman, Aare, tõlkija. Tallinn: Kharisma; 2014.</w:t>
      </w:r>
      <w:r>
        <w:rPr>
          <w:sz w:val="22"/>
          <w:szCs w:val="22"/>
          <w:lang w:val="en-US"/>
        </w:rPr>
        <w:br/>
        <w:t>LE279TAE.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16397. </w:t>
      </w:r>
      <w:r>
        <w:rPr>
          <w:sz w:val="22"/>
          <w:szCs w:val="22"/>
          <w:lang w:val="en-US"/>
        </w:rPr>
        <w:tab/>
        <w:t>. Taevane pulm : Eesti rahvajutud. Päär, Piret koostaja ja toimetaja; Türnpu, Anne koostaja ja toimetaja; Järv, Risto toimetaja ja kommenteerija; Salve, Kristi kommenteerija, and Roosi, Kadri illustreerija. Tallinn: Tiritamm; 2006.</w:t>
      </w:r>
      <w:r>
        <w:rPr>
          <w:sz w:val="22"/>
          <w:szCs w:val="22"/>
          <w:lang w:val="en-US"/>
        </w:rPr>
        <w:br/>
        <w:t>LE390TAE.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16398. </w:t>
      </w:r>
      <w:r>
        <w:rPr>
          <w:sz w:val="22"/>
          <w:szCs w:val="22"/>
          <w:lang w:val="en-US"/>
        </w:rPr>
        <w:tab/>
        <w:t>. Taewatee-Seltsimees : Laulud ja palved ristitamise, pulma, haiguse, surnu puusärki panemise, matmise juures ja sööma laulud / Kokkuseadnud F. B[randt]. 3. tr. ed. Brandt, Friedrich, koostaja. Tallinn: T. Pihlakas; 1889.</w:t>
      </w:r>
      <w:r>
        <w:rPr>
          <w:sz w:val="22"/>
          <w:szCs w:val="22"/>
          <w:lang w:val="en-US"/>
        </w:rPr>
        <w:br/>
        <w:t>HE248TAE.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16399. </w:t>
      </w:r>
      <w:r>
        <w:rPr>
          <w:sz w:val="22"/>
          <w:szCs w:val="22"/>
          <w:lang w:val="en-US"/>
        </w:rPr>
        <w:tab/>
        <w:t>Taft, Robert. The liturgy of the hours in East and West : the origins of the divine office and its meaning for today. 2nd rev. ed. ed.  Collegeville (Minnesota): Liturgical Press; 1993.</w:t>
      </w:r>
      <w:r>
        <w:rPr>
          <w:sz w:val="22"/>
          <w:szCs w:val="22"/>
          <w:lang w:val="en-US"/>
        </w:rPr>
        <w:br/>
        <w:t>LV265TAF.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16400. </w:t>
      </w:r>
      <w:r>
        <w:rPr>
          <w:sz w:val="22"/>
          <w:szCs w:val="22"/>
          <w:lang w:val="en-US"/>
        </w:rPr>
        <w:tab/>
        <w:t xml:space="preserve">. Tageszeiten-Gottesdienste (Mette und Vesper) / hrsg. von der Lutherischen Liturgischen Konferenz Deutschlands.  Hannover: Schlütersche Verlagsanstalt; s. a. </w:t>
      </w:r>
      <w:r>
        <w:rPr>
          <w:sz w:val="22"/>
          <w:szCs w:val="22"/>
          <w:lang w:val="en-US"/>
        </w:rPr>
        <w:br/>
        <w:t>HV265TAG.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16401. </w:t>
      </w:r>
      <w:r>
        <w:rPr>
          <w:sz w:val="22"/>
          <w:szCs w:val="22"/>
          <w:lang w:val="en-US"/>
        </w:rPr>
        <w:tab/>
        <w:t>Tagore, Rabindranath. Aednik. Masing, U., tõlkija. i.k.: 1943.</w:t>
      </w:r>
      <w:r>
        <w:rPr>
          <w:sz w:val="22"/>
          <w:szCs w:val="22"/>
          <w:lang w:val="en-US"/>
        </w:rPr>
        <w:br/>
        <w:t>HE811TAG.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16402. </w:t>
      </w:r>
      <w:r>
        <w:rPr>
          <w:sz w:val="22"/>
          <w:szCs w:val="22"/>
          <w:lang w:val="en-US"/>
        </w:rPr>
        <w:tab/>
        <w:t>Tagore, Rabindranath. Aednik. Masing, H., tõlkija. Toronto: Orto; 1956.</w:t>
      </w:r>
      <w:r>
        <w:rPr>
          <w:sz w:val="22"/>
          <w:szCs w:val="22"/>
          <w:lang w:val="en-US"/>
        </w:rPr>
        <w:br/>
        <w:t>LE811TAG.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16403. </w:t>
      </w:r>
      <w:r>
        <w:rPr>
          <w:sz w:val="22"/>
          <w:szCs w:val="22"/>
          <w:lang w:val="en-US"/>
        </w:rPr>
        <w:tab/>
        <w:t>Tagore, Rabindranath. Inimese religioon. Noa, Stella, tõlkija. Tallinn: Olion; 1997.</w:t>
      </w:r>
      <w:r>
        <w:rPr>
          <w:sz w:val="22"/>
          <w:szCs w:val="22"/>
          <w:lang w:val="en-US"/>
        </w:rPr>
        <w:br/>
        <w:t>LE210TAG.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16404. </w:t>
      </w:r>
      <w:r>
        <w:rPr>
          <w:sz w:val="22"/>
          <w:szCs w:val="22"/>
          <w:lang w:val="en-US"/>
        </w:rPr>
        <w:tab/>
        <w:t>Tagore, Rabindranath. Loov ühtsus. Noa, Stella, tõlkija. Tallinn: Olion; 2000.</w:t>
      </w:r>
      <w:r>
        <w:rPr>
          <w:sz w:val="22"/>
          <w:szCs w:val="22"/>
          <w:lang w:val="en-US"/>
        </w:rPr>
        <w:br/>
        <w:t>LE210TAG.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16405. </w:t>
      </w:r>
      <w:r>
        <w:rPr>
          <w:sz w:val="22"/>
          <w:szCs w:val="22"/>
          <w:lang w:val="en-US"/>
        </w:rPr>
        <w:tab/>
        <w:t>Tahkokallio, Keijo. Ajattele myönteisesti : avaimia muutokseen. 7. pain. ed.  Porvoo; Helsinki; Juva: WSOY; 1992.</w:t>
      </w:r>
      <w:r>
        <w:rPr>
          <w:sz w:val="22"/>
          <w:szCs w:val="22"/>
          <w:lang w:val="en-US"/>
        </w:rPr>
        <w:br/>
        <w:t>LV370TAH.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16406. </w:t>
      </w:r>
      <w:r>
        <w:rPr>
          <w:sz w:val="22"/>
          <w:szCs w:val="22"/>
          <w:lang w:val="en-US"/>
        </w:rPr>
        <w:tab/>
        <w:t>Tahkokallio, Keijo. Myönteinen ajattelu lasten kasvatuksessa : miten sanotaan EI myönteisellä tavalla. 5. pain. ed.  Porvoo; Helsinki; Juva: WSOY; 1995.</w:t>
      </w:r>
      <w:r>
        <w:rPr>
          <w:sz w:val="22"/>
          <w:szCs w:val="22"/>
          <w:lang w:val="en-US"/>
        </w:rPr>
        <w:br/>
        <w:t>LV370TAH.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16407. </w:t>
      </w:r>
      <w:r>
        <w:rPr>
          <w:sz w:val="22"/>
          <w:szCs w:val="22"/>
          <w:lang w:val="en-US"/>
        </w:rPr>
        <w:tab/>
        <w:t>Taipale, Matti. Rippikoulun syntyvaiheet Turun hiippakunnassa vuosina 1627-1763.  Helsinki: Suomen Kirkkohistoriallnen Seura; 1980Suomen Kirkkohistoriallisen Seuran toimituksia; v. 120.</w:t>
      </w:r>
      <w:r>
        <w:rPr>
          <w:sz w:val="22"/>
          <w:szCs w:val="22"/>
          <w:lang w:val="en-US"/>
        </w:rPr>
        <w:br/>
        <w:t>HV279TAI.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16408. </w:t>
      </w:r>
      <w:r>
        <w:rPr>
          <w:sz w:val="22"/>
          <w:szCs w:val="22"/>
          <w:lang w:val="en-US"/>
        </w:rPr>
        <w:tab/>
        <w:t>Taipale, Pentti. Halle ja Trankebar : pietismin lähetyskäsityksen syntyvaihe.  Helsinki: 1970Suomalaisen Teologisen Kirjallisuusseuran julkaisuja; v. 84.</w:t>
      </w:r>
      <w:r>
        <w:rPr>
          <w:sz w:val="22"/>
          <w:szCs w:val="22"/>
          <w:lang w:val="en-US"/>
        </w:rPr>
        <w:br/>
        <w:t>HV266TAI.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16409. </w:t>
      </w:r>
      <w:r>
        <w:rPr>
          <w:sz w:val="22"/>
          <w:szCs w:val="22"/>
          <w:lang w:val="en-US"/>
        </w:rPr>
        <w:tab/>
        <w:t>Taipale, Pentti. Salatun voiman mies : Matti Pesosen elämä ja toiminta.  Lapua: Herättäjä-Yhdistys; 1980.</w:t>
      </w:r>
      <w:r>
        <w:rPr>
          <w:sz w:val="22"/>
          <w:szCs w:val="22"/>
          <w:lang w:val="en-US"/>
        </w:rPr>
        <w:br/>
        <w:t>HV279TAI.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16410. </w:t>
      </w:r>
      <w:r>
        <w:rPr>
          <w:sz w:val="22"/>
          <w:szCs w:val="22"/>
          <w:lang w:val="en-US"/>
        </w:rPr>
        <w:tab/>
        <w:t>. Taizé - ein gemeinsames Leben : frére Roger in Briefen und Tagebüchern. Hildebrandt, Jörg and Müller, Christine, Herausgeber. Berlin: Evangelische Verlagsanstalt; 1987.</w:t>
      </w:r>
      <w:r>
        <w:rPr>
          <w:sz w:val="22"/>
          <w:szCs w:val="22"/>
          <w:lang w:val="en-US"/>
        </w:rPr>
        <w:br/>
        <w:t>LV274TAI.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16411. </w:t>
      </w:r>
      <w:r>
        <w:rPr>
          <w:sz w:val="22"/>
          <w:szCs w:val="22"/>
          <w:lang w:val="en-US"/>
        </w:rPr>
        <w:tab/>
        <w:t>. Taizé laulud : palvelaulude kogumik : [noot].  Tallinn: EELK Laste- ja Noorsootöö Ühendus; 2009.</w:t>
      </w:r>
      <w:r>
        <w:rPr>
          <w:sz w:val="22"/>
          <w:szCs w:val="22"/>
          <w:lang w:val="en-US"/>
        </w:rPr>
        <w:br/>
        <w:t>LE264TAI.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16412. </w:t>
      </w:r>
      <w:r>
        <w:rPr>
          <w:sz w:val="22"/>
          <w:szCs w:val="22"/>
          <w:lang w:val="en-US"/>
        </w:rPr>
        <w:tab/>
        <w:t>. Taizé und das Konzil der Jugend : Ereignis und Erwartung : Dokumente - Reportagen - Dialoge.  Freiburg; Basel; Wien: Herder; 1975Herderbücherei; v. 543.</w:t>
      </w:r>
      <w:r>
        <w:rPr>
          <w:sz w:val="22"/>
          <w:szCs w:val="22"/>
          <w:lang w:val="en-US"/>
        </w:rPr>
        <w:br/>
        <w:t>HV279TAI.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16413. </w:t>
      </w:r>
      <w:r>
        <w:rPr>
          <w:sz w:val="22"/>
          <w:szCs w:val="22"/>
          <w:lang w:val="en-US"/>
        </w:rPr>
        <w:tab/>
        <w:t>Takala, Annika. Lapsen henkinen kasvu ja sen ohjaaminen.  Helsinki: Suomen Ev.-Lut. Pyhäkouluyhdistys; 1960.</w:t>
      </w:r>
      <w:r>
        <w:rPr>
          <w:sz w:val="22"/>
          <w:szCs w:val="22"/>
          <w:lang w:val="en-US"/>
        </w:rPr>
        <w:br/>
        <w:t>HV150TAK.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16414. </w:t>
      </w:r>
      <w:r>
        <w:rPr>
          <w:sz w:val="22"/>
          <w:szCs w:val="22"/>
          <w:lang w:val="en-US"/>
        </w:rPr>
        <w:tab/>
        <w:t>Takala, Annika. Lapsuuden psykologia . Takala, Annika and Takala, Martti. Porvoo; Helsinki: WSOY; 1953.</w:t>
      </w:r>
      <w:r>
        <w:rPr>
          <w:sz w:val="22"/>
          <w:szCs w:val="22"/>
          <w:lang w:val="en-US"/>
        </w:rPr>
        <w:br/>
        <w:t>HV150TAK.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16415. </w:t>
      </w:r>
      <w:r>
        <w:rPr>
          <w:sz w:val="22"/>
          <w:szCs w:val="22"/>
          <w:lang w:val="en-US"/>
        </w:rPr>
        <w:tab/>
        <w:t>Takala, Annika. Oppilaantuntemuksen opas.  Jyväskylä: Gummerus; 1960Kasvatustieteiden Tutkimuskeskuksen julkaisuja; v. 1.</w:t>
      </w:r>
      <w:r>
        <w:rPr>
          <w:sz w:val="22"/>
          <w:szCs w:val="22"/>
          <w:lang w:val="en-US"/>
        </w:rPr>
        <w:br/>
        <w:t>HV370TAK.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16416. </w:t>
      </w:r>
      <w:r>
        <w:rPr>
          <w:sz w:val="22"/>
          <w:szCs w:val="22"/>
          <w:lang w:val="en-US"/>
        </w:rPr>
        <w:tab/>
        <w:t>Takenaka, Masao. God is rice : Asian culture and Christian faith.  Geneva: World Councl of churches; 1986Risk Book Series; v. 30.</w:t>
      </w:r>
      <w:r>
        <w:rPr>
          <w:sz w:val="22"/>
          <w:szCs w:val="22"/>
          <w:lang w:val="en-US"/>
        </w:rPr>
        <w:br/>
        <w:t>LV279TAK.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16417. </w:t>
      </w:r>
      <w:r>
        <w:rPr>
          <w:sz w:val="22"/>
          <w:szCs w:val="22"/>
          <w:lang w:val="en-US"/>
        </w:rPr>
        <w:tab/>
        <w:t>Takizawa, Katsumi. Das Heil im Heute : Texte einer japanischen Theologie. Sundermeier, Theo, Herausgeber. Göttingen: Vandenhoeck &amp; Ruprecht; 1987Theologie der Ökumene; v. 21.</w:t>
      </w:r>
      <w:r>
        <w:rPr>
          <w:sz w:val="22"/>
          <w:szCs w:val="22"/>
          <w:lang w:val="en-US"/>
        </w:rPr>
        <w:br/>
        <w:t>LV230TAK.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16418. </w:t>
      </w:r>
      <w:r>
        <w:rPr>
          <w:sz w:val="22"/>
          <w:szCs w:val="22"/>
          <w:lang w:val="en-US"/>
        </w:rPr>
        <w:tab/>
        <w:t>Talbert, Charles H. Reading John : a literary and theological commentary on the fourth gospel and the Johannine epistles.  London: SPCK; 1992Reading the New Testament series.</w:t>
      </w:r>
      <w:r>
        <w:rPr>
          <w:sz w:val="22"/>
          <w:szCs w:val="22"/>
          <w:lang w:val="en-US"/>
        </w:rPr>
        <w:br/>
        <w:t>LV226TAL.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16419. </w:t>
      </w:r>
      <w:r>
        <w:rPr>
          <w:sz w:val="22"/>
          <w:szCs w:val="22"/>
          <w:lang w:val="en-US"/>
        </w:rPr>
        <w:tab/>
        <w:t>. Tallinn : architectural landmarks, places of interest. Bruns, Dmitry compiler and introduction; Kangropool, Rasmus compiler and introduction; Savik, Victor photographer; Raiküla, Erik photographer, and Tarand, Kristi translator. Leningrad: Aurora Art; 1980.</w:t>
      </w:r>
      <w:r>
        <w:rPr>
          <w:sz w:val="22"/>
          <w:szCs w:val="22"/>
          <w:lang w:val="en-US"/>
        </w:rPr>
        <w:br/>
        <w:t>TV720TAL.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16420. </w:t>
      </w:r>
      <w:r>
        <w:rPr>
          <w:sz w:val="22"/>
          <w:szCs w:val="22"/>
          <w:lang w:val="en-US"/>
        </w:rPr>
        <w:tab/>
        <w:t>. Tallinn : Toompea linnus ja loss : [fotoalbum]. Vaarandi, Anton and Raam, Villem, teksti autorid. Tallinn: Kunst; 1978.</w:t>
      </w:r>
      <w:r>
        <w:rPr>
          <w:sz w:val="22"/>
          <w:szCs w:val="22"/>
          <w:lang w:val="en-US"/>
        </w:rPr>
        <w:br/>
        <w:t>LE720TAL.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16421. </w:t>
      </w:r>
      <w:r>
        <w:rPr>
          <w:sz w:val="22"/>
          <w:szCs w:val="22"/>
          <w:lang w:val="en-US"/>
        </w:rPr>
        <w:tab/>
        <w:t>. Tallinna ajaloo lugemik : dokumente 13.-20. sajandini / koostanud Tiina Kala ... [jt.]. Kala, Tiina, koostaja. Tallinn: Tallinna Linnaarhiiv; 2014Tallinna Linnaarhiivi toimetised; v. 14.</w:t>
      </w:r>
      <w:r>
        <w:rPr>
          <w:sz w:val="22"/>
          <w:szCs w:val="22"/>
          <w:lang w:val="en-US"/>
        </w:rPr>
        <w:br/>
        <w:t>LE941TAL.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16422. </w:t>
      </w:r>
      <w:r>
        <w:rPr>
          <w:sz w:val="22"/>
          <w:szCs w:val="22"/>
          <w:lang w:val="en-US"/>
        </w:rPr>
        <w:tab/>
        <w:t>. Tallinna ajalugu 1860-ndate aastateni. Pullat, Raimo, koostaja. Tallinn: Eesti Raamat; 1976.</w:t>
      </w:r>
      <w:r>
        <w:rPr>
          <w:sz w:val="22"/>
          <w:szCs w:val="22"/>
          <w:lang w:val="en-US"/>
        </w:rPr>
        <w:br/>
        <w:t>LE941TAL.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16423. </w:t>
      </w:r>
      <w:r>
        <w:rPr>
          <w:sz w:val="22"/>
          <w:szCs w:val="22"/>
          <w:lang w:val="en-US"/>
        </w:rPr>
        <w:tab/>
        <w:t>. Tallinna dominiiklased; Kloostrimõtisklusi. Kala, Tiina, koostaja. Tallinn: Olearius; 1993Tallinna Linnaarhiivi väljaanded; v. 1.</w:t>
      </w:r>
      <w:r>
        <w:rPr>
          <w:sz w:val="22"/>
          <w:szCs w:val="22"/>
          <w:lang w:val="en-US"/>
        </w:rPr>
        <w:br/>
        <w:t>LE282TAL.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16424. </w:t>
      </w:r>
      <w:r>
        <w:rPr>
          <w:sz w:val="22"/>
          <w:szCs w:val="22"/>
          <w:lang w:val="en-US"/>
        </w:rPr>
        <w:tab/>
        <w:t>. Tallinna ja Eesti metropoliidi Aleksiuse 50. sünnipäev.   ed.  Tallinn: Eesti Piiskopkonna Valitsus; 1980.</w:t>
      </w:r>
      <w:r>
        <w:rPr>
          <w:sz w:val="22"/>
          <w:szCs w:val="22"/>
          <w:lang w:val="en-US"/>
        </w:rPr>
        <w:br/>
        <w:t>LE281TAL.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16425. </w:t>
      </w:r>
      <w:r>
        <w:rPr>
          <w:sz w:val="22"/>
          <w:szCs w:val="22"/>
          <w:lang w:val="en-US"/>
        </w:rPr>
        <w:tab/>
        <w:t>. Tallinna Kaarli noorte töömailt : mälestusi 1931-1935. Mikk, Edmund and Schilting, Uno, toimetajad. Tallinn: Tallinna Kaarli koguduse 3. pihtkonna noorte koondis; 1935.</w:t>
      </w:r>
      <w:r>
        <w:rPr>
          <w:sz w:val="22"/>
          <w:szCs w:val="22"/>
          <w:lang w:val="en-US"/>
        </w:rPr>
        <w:br/>
        <w:t>HE275KAA.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16426. </w:t>
      </w:r>
      <w:r>
        <w:rPr>
          <w:sz w:val="22"/>
          <w:szCs w:val="22"/>
          <w:lang w:val="en-US"/>
        </w:rPr>
        <w:tab/>
        <w:t>. Tallinna kirikurenessanss : [ajalooliste ja muinsusväärtuslike pühakodade restaureerimise projekt]. Tamm, Egle, teksti autor. Tallinn: Tallinna Kultuuriväärtuste Amet; 2002.</w:t>
      </w:r>
      <w:r>
        <w:rPr>
          <w:sz w:val="22"/>
          <w:szCs w:val="22"/>
          <w:lang w:val="en-US"/>
        </w:rPr>
        <w:br/>
        <w:t>LE720TAL.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16427. </w:t>
      </w:r>
      <w:r>
        <w:rPr>
          <w:sz w:val="22"/>
          <w:szCs w:val="22"/>
          <w:lang w:val="en-US"/>
        </w:rPr>
        <w:tab/>
        <w:t>. Tallinna Kristliku Noorte Naisühingu 1938. a. tegevuse aruanne.  Tallinn: [Kristlik Noorte Naisühing]; 1939.</w:t>
      </w:r>
      <w:r>
        <w:rPr>
          <w:sz w:val="22"/>
          <w:szCs w:val="22"/>
          <w:lang w:val="en-US"/>
        </w:rPr>
        <w:br/>
        <w:t>HE060TAL.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16428. </w:t>
      </w:r>
      <w:r>
        <w:rPr>
          <w:sz w:val="22"/>
          <w:szCs w:val="22"/>
          <w:lang w:val="en-US"/>
        </w:rPr>
        <w:tab/>
        <w:t>. Tallinna Mustpeade Vennaskonna Maarja altar. Reidna, Ravo, teksti autor. [Tallinn]: Eesti Kunstimuuseum, Niguliste muuseum-kontserdisaal; 1995.</w:t>
      </w:r>
      <w:r>
        <w:rPr>
          <w:sz w:val="22"/>
          <w:szCs w:val="22"/>
          <w:lang w:val="en-US"/>
        </w:rPr>
        <w:br/>
        <w:t>LE750TAL.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16429. </w:t>
      </w:r>
      <w:r>
        <w:rPr>
          <w:sz w:val="22"/>
          <w:szCs w:val="22"/>
          <w:lang w:val="en-US"/>
        </w:rPr>
        <w:tab/>
        <w:t>. Tallinna Noorte Meeste Kristliku Ühingu 1933. a. aruanne.  Tallinn: [Noorte Meeste Kristlik Ühing]; 1934.</w:t>
      </w:r>
      <w:r>
        <w:rPr>
          <w:sz w:val="22"/>
          <w:szCs w:val="22"/>
          <w:lang w:val="en-US"/>
        </w:rPr>
        <w:br/>
        <w:t>HE060TAL.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16430. </w:t>
      </w:r>
      <w:r>
        <w:rPr>
          <w:sz w:val="22"/>
          <w:szCs w:val="22"/>
          <w:lang w:val="en-US"/>
        </w:rPr>
        <w:tab/>
        <w:t>. "Tallinna Teataja" ja "Tallinna Uudiste" kalender 1912. aasta peale.  Tallinn: Ühiselu; 1911.</w:t>
      </w:r>
      <w:r>
        <w:rPr>
          <w:sz w:val="22"/>
          <w:szCs w:val="22"/>
          <w:lang w:val="en-US"/>
        </w:rPr>
        <w:br/>
        <w:t>HE050TAL.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16431. </w:t>
      </w:r>
      <w:r>
        <w:rPr>
          <w:sz w:val="22"/>
          <w:szCs w:val="22"/>
          <w:lang w:val="en-US"/>
        </w:rPr>
        <w:tab/>
        <w:t>. Tallinna Tooma missa lugu. Ruotsala, Pia koostaja and Tammsalu, Jaan eessõna. Tallinn: Tooma missa; EELK Tallinna Jaani kogudus; 2012.</w:t>
      </w:r>
      <w:r>
        <w:rPr>
          <w:sz w:val="22"/>
          <w:szCs w:val="22"/>
          <w:lang w:val="en-US"/>
        </w:rPr>
        <w:br/>
        <w:t>LE248TAL.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16432. </w:t>
      </w:r>
      <w:r>
        <w:rPr>
          <w:sz w:val="22"/>
          <w:szCs w:val="22"/>
          <w:lang w:val="en-US"/>
        </w:rPr>
        <w:tab/>
        <w:t>Tallmeister, Theodor. Mis ütleb usk ilma ja elu tekkimisest : kõne ... "Estonia" kontsertsaalis Tallinnas 21.VI. 20. pidanud ... Th. Tallmeister.  [Tallinn]: [s. n.]; 1920.</w:t>
      </w:r>
      <w:r>
        <w:rPr>
          <w:sz w:val="22"/>
          <w:szCs w:val="22"/>
          <w:lang w:val="en-US"/>
        </w:rPr>
        <w:br/>
        <w:t>HE231TAL.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16433. </w:t>
      </w:r>
      <w:r>
        <w:rPr>
          <w:sz w:val="22"/>
          <w:szCs w:val="22"/>
          <w:lang w:val="en-US"/>
        </w:rPr>
        <w:tab/>
        <w:t>Tallmeister, Theodor. Nõudke jäädavat rooga : valik jutlusi. Pello, Otmar, eessõna. [Toronto]: Eesti Vaimulik Raamat; 1965.</w:t>
      </w:r>
      <w:r>
        <w:rPr>
          <w:sz w:val="22"/>
          <w:szCs w:val="22"/>
          <w:lang w:val="en-US"/>
        </w:rPr>
        <w:br/>
        <w:t>LE263TAL.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16434. </w:t>
      </w:r>
      <w:r>
        <w:rPr>
          <w:sz w:val="22"/>
          <w:szCs w:val="22"/>
          <w:lang w:val="en-US"/>
        </w:rPr>
        <w:tab/>
        <w:t>Tallmeister, Theodor. Võitlus edumeelsuse ja tagurluse wahel Eesti kirikus : wastuseks konsistooriumiliikmele prof. H.B. Rahamäele. Rahamägi, Hugo Bernhard, kirja autor. Tallinn: Protestantline Ühing; 1927.</w:t>
      </w:r>
      <w:r>
        <w:rPr>
          <w:sz w:val="22"/>
          <w:szCs w:val="22"/>
          <w:lang w:val="en-US"/>
        </w:rPr>
        <w:br/>
        <w:t>HE275TAL.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16435. </w:t>
      </w:r>
      <w:r>
        <w:rPr>
          <w:sz w:val="22"/>
          <w:szCs w:val="22"/>
          <w:lang w:val="en-US"/>
        </w:rPr>
        <w:tab/>
        <w:t>. The Talmud of Babylonia : an American translation. Vol.1, Tractate Berakhot. Neusner, Jacob, translator. Chico (Calif.): Scholars Press; 1984Brown Judaic studies; v. 78.</w:t>
      </w:r>
      <w:r>
        <w:rPr>
          <w:sz w:val="22"/>
          <w:szCs w:val="22"/>
          <w:lang w:val="en-US"/>
        </w:rPr>
        <w:br/>
        <w:t>HV296TAL 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16436. </w:t>
      </w:r>
      <w:r>
        <w:rPr>
          <w:sz w:val="22"/>
          <w:szCs w:val="22"/>
          <w:lang w:val="en-US"/>
        </w:rPr>
        <w:tab/>
        <w:t>. The Talmud of Babylonia : an American translation. Vol. 17, Tractate Sotah. Neusner, Jacob, translator. Chico (Calif.): Scholars Press; 1984Brown Judaic studies; v. 72.</w:t>
      </w:r>
      <w:r>
        <w:rPr>
          <w:sz w:val="22"/>
          <w:szCs w:val="22"/>
          <w:lang w:val="en-US"/>
        </w:rPr>
        <w:br/>
        <w:t>HV296TAL 17.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16437. </w:t>
      </w:r>
      <w:r>
        <w:rPr>
          <w:sz w:val="22"/>
          <w:szCs w:val="22"/>
          <w:lang w:val="en-US"/>
        </w:rPr>
        <w:tab/>
        <w:t>. The Talmud of Babylonia : an American translation. Vol. 23A, Tractate Sanhedrin, chapters 1-3. Neusner, Jacob, translator. Chico (Calif.): Scholars Press; 1984Brown Judaic studies; v. 81.</w:t>
      </w:r>
      <w:r>
        <w:rPr>
          <w:sz w:val="22"/>
          <w:szCs w:val="22"/>
          <w:lang w:val="en-US"/>
        </w:rPr>
        <w:br/>
        <w:t>HV296TAL 23A.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16438. </w:t>
      </w:r>
      <w:r>
        <w:rPr>
          <w:sz w:val="22"/>
          <w:szCs w:val="22"/>
          <w:lang w:val="en-US"/>
        </w:rPr>
        <w:tab/>
        <w:t>. The Talmud of Babylonia : an American translation. Vol. 23B, Tractate Sanhedrin, chapters 4-8. Neusner, Jacob, translator. Chico (Calif.): Scholars Press; 1984Brown Judaic studies; v. 84.</w:t>
      </w:r>
      <w:r>
        <w:rPr>
          <w:sz w:val="22"/>
          <w:szCs w:val="22"/>
          <w:lang w:val="en-US"/>
        </w:rPr>
        <w:br/>
        <w:t>HV296TAL 23B.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16439. </w:t>
      </w:r>
      <w:r>
        <w:rPr>
          <w:sz w:val="22"/>
          <w:szCs w:val="22"/>
          <w:lang w:val="en-US"/>
        </w:rPr>
        <w:tab/>
        <w:t>. The Talmud of Babylonia : an American translation. Vol. 23C, Tractate Sanhedrin, chapters 9-11. Neusner, Jacob, translator. Chico (Calif.): Scholars Press; 1985Brown Judaic studies; v. 87.</w:t>
      </w:r>
      <w:r>
        <w:rPr>
          <w:sz w:val="22"/>
          <w:szCs w:val="22"/>
          <w:lang w:val="en-US"/>
        </w:rPr>
        <w:br/>
        <w:t>HV296TAL 23C.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16440. </w:t>
      </w:r>
      <w:r>
        <w:rPr>
          <w:sz w:val="22"/>
          <w:szCs w:val="22"/>
          <w:lang w:val="en-US"/>
        </w:rPr>
        <w:tab/>
        <w:t>. The Talmud of Babylonia : an American translation. Vol. 26, Tractate Horayot. Jaffee, Martin S., translator. Atlanta (Georgia): Scholars Press; 1987Brown Judaic studies; v. 90.</w:t>
      </w:r>
      <w:r>
        <w:rPr>
          <w:sz w:val="22"/>
          <w:szCs w:val="22"/>
          <w:lang w:val="en-US"/>
        </w:rPr>
        <w:br/>
        <w:t>HV296TAL 26.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16441. </w:t>
      </w:r>
      <w:r>
        <w:rPr>
          <w:sz w:val="22"/>
          <w:szCs w:val="22"/>
          <w:lang w:val="en-US"/>
        </w:rPr>
        <w:tab/>
        <w:t>. The Talmud of Babylonia : an American translation. Vol. 32, Tractate Arakhin. Neusner, Jacob, translator. Chico (Calif.): Scholars Press; 1984Brown Judaic studies; v. 63.</w:t>
      </w:r>
      <w:r>
        <w:rPr>
          <w:sz w:val="22"/>
          <w:szCs w:val="22"/>
          <w:lang w:val="en-US"/>
        </w:rPr>
        <w:br/>
        <w:t>HV296TAL 32.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16442. </w:t>
      </w:r>
      <w:r>
        <w:rPr>
          <w:sz w:val="22"/>
          <w:szCs w:val="22"/>
          <w:lang w:val="en-US"/>
        </w:rPr>
        <w:tab/>
        <w:t>. The Talmud of Babylonia : an American translation. Vol. 35, Tractate Meilah and Tamid. Haas, Peter J., translator. Atlanta (Georgia): Scholars Press; 1986Brown Judaic studies; v. 109.</w:t>
      </w:r>
      <w:r>
        <w:rPr>
          <w:sz w:val="22"/>
          <w:szCs w:val="22"/>
          <w:lang w:val="en-US"/>
        </w:rPr>
        <w:br/>
        <w:t>HV296TAL 35.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16443. </w:t>
      </w:r>
      <w:r>
        <w:rPr>
          <w:sz w:val="22"/>
          <w:szCs w:val="22"/>
          <w:lang w:val="en-US"/>
        </w:rPr>
        <w:tab/>
        <w:t>. The Talmud of Babylonia : an American translation. Vol. 6, Tractate Sukkah. Neusner, Jacob, translator. Chico (Calif.): Scholars Press; 1984Brown Judaic studies; v. 74.</w:t>
      </w:r>
      <w:r>
        <w:rPr>
          <w:sz w:val="22"/>
          <w:szCs w:val="22"/>
          <w:lang w:val="en-US"/>
        </w:rPr>
        <w:br/>
        <w:t>HV296TAL 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16444. </w:t>
      </w:r>
      <w:r>
        <w:rPr>
          <w:sz w:val="22"/>
          <w:szCs w:val="22"/>
          <w:lang w:val="en-US"/>
        </w:rPr>
        <w:tab/>
        <w:t>. The Talmud of Babylonia : an American translation. Vol. 7, Tractate Besah. Avery-Peck, Alan J., translator. Atlanta (Georgia): Scholars Press; 1986Brown Judaic studies; v. 117.</w:t>
      </w:r>
      <w:r>
        <w:rPr>
          <w:sz w:val="22"/>
          <w:szCs w:val="22"/>
          <w:lang w:val="en-US"/>
        </w:rPr>
        <w:br/>
        <w:t>HV296TAL 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16445. </w:t>
      </w:r>
      <w:r>
        <w:rPr>
          <w:sz w:val="22"/>
          <w:szCs w:val="22"/>
          <w:lang w:val="en-US"/>
        </w:rPr>
        <w:tab/>
        <w:t>. The Talmud : selected writings. Bokser, Ben Zion and Bokser, Baruch M., translation, introduction. New York; Mahwah: Paulist Press; 1989The classics of Western spirituality : a library of the great spiritual masters.</w:t>
      </w:r>
      <w:r>
        <w:rPr>
          <w:sz w:val="22"/>
          <w:szCs w:val="22"/>
          <w:lang w:val="en-US"/>
        </w:rPr>
        <w:br/>
        <w:t>LV296TAL.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16446. </w:t>
      </w:r>
      <w:r>
        <w:rPr>
          <w:sz w:val="22"/>
          <w:szCs w:val="22"/>
          <w:lang w:val="en-US"/>
        </w:rPr>
        <w:tab/>
        <w:t>Talonen, Jouko. Latvian kansallisen teologian synty : kiista teologian suunnasta ja taistelu pappiskoulutuksesta Latvian evankelis-luterilaisessa kirkosssa 1918-1934.  Rovaniemi: Pohjois-Suomen Historiallinen Yhdistys = Societas Historica Finlandiae Septentrionalis; 2008Studia Historica Septentrionalia; v. 55.</w:t>
      </w:r>
      <w:r>
        <w:rPr>
          <w:sz w:val="22"/>
          <w:szCs w:val="22"/>
          <w:lang w:val="en-US"/>
        </w:rPr>
        <w:br/>
        <w:t>LV279TAL.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16447. </w:t>
      </w:r>
      <w:r>
        <w:rPr>
          <w:sz w:val="22"/>
          <w:szCs w:val="22"/>
          <w:lang w:val="en-US"/>
        </w:rPr>
        <w:tab/>
        <w:t>Talonen, Jouko. Pohjois-Suomen lestadiolaisuuden poliittis-yhteiskunnallinen profiili 1905-1929.  Helsinki: Suomen Kirkkohistoriallinen Seura; 1988Suomen Kirkkohistoriallisen Seuran toimituksia; v. 144.</w:t>
      </w:r>
      <w:r>
        <w:rPr>
          <w:sz w:val="22"/>
          <w:szCs w:val="22"/>
          <w:lang w:val="en-US"/>
        </w:rPr>
        <w:br/>
        <w:t>HV274TAL.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16448. </w:t>
      </w:r>
      <w:r>
        <w:rPr>
          <w:sz w:val="22"/>
          <w:szCs w:val="22"/>
          <w:lang w:val="en-US"/>
        </w:rPr>
        <w:tab/>
        <w:t>Talonen, Jouko. Viron lestadiolaisuus 1886-1953.  Rovaniemi: Pohjois-Suomen Historiallinen Yhdistys; 1988Studia Historica Septentrionalia; v. 16.</w:t>
      </w:r>
      <w:r>
        <w:rPr>
          <w:sz w:val="22"/>
          <w:szCs w:val="22"/>
          <w:lang w:val="en-US"/>
        </w:rPr>
        <w:br/>
        <w:t>LV275TAL.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16449. </w:t>
      </w:r>
      <w:r>
        <w:rPr>
          <w:sz w:val="22"/>
          <w:szCs w:val="22"/>
          <w:lang w:val="en-US"/>
        </w:rPr>
        <w:tab/>
        <w:t>Talts, Leida. Kodu ja laps. Talts, Leida and Tilk, Maria. Tallinn: Maalehe Raamat; 1997.</w:t>
      </w:r>
      <w:r>
        <w:rPr>
          <w:sz w:val="22"/>
          <w:szCs w:val="22"/>
          <w:lang w:val="en-US"/>
        </w:rPr>
        <w:br/>
        <w:t>LE370TAL.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16450. </w:t>
      </w:r>
      <w:r>
        <w:rPr>
          <w:sz w:val="22"/>
          <w:szCs w:val="22"/>
          <w:lang w:val="en-US"/>
        </w:rPr>
        <w:tab/>
        <w:t>. Talurahwa kalender 1880.  Tartu: K. Mattiesen; 1879.</w:t>
      </w:r>
      <w:r>
        <w:rPr>
          <w:sz w:val="22"/>
          <w:szCs w:val="22"/>
          <w:lang w:val="en-US"/>
        </w:rPr>
        <w:br/>
        <w:t>HE810SUU.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16451. </w:t>
      </w:r>
      <w:r>
        <w:rPr>
          <w:sz w:val="22"/>
          <w:szCs w:val="22"/>
          <w:lang w:val="en-US"/>
        </w:rPr>
        <w:tab/>
        <w:t>Talvar, Pille. Religioosselt mitmepalgeline Läänemaa : diplomitöö.  EELK Usuteaduse Instituut, võrdleva usundiloo õppetool; Ringvee, Ringo,= juhendaja. Haapsalu: 2002.</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16452. </w:t>
      </w:r>
      <w:r>
        <w:rPr>
          <w:sz w:val="22"/>
          <w:szCs w:val="22"/>
          <w:lang w:val="en-US"/>
        </w:rPr>
        <w:tab/>
        <w:t>Talve, Ilmar. Eesti kultuurilugu : keskaja algusest Eesti iseseisvuseni. Ligi, Katre, toimetaja. Tartu: Ilmamaa; 2004.</w:t>
      </w:r>
      <w:r>
        <w:rPr>
          <w:sz w:val="22"/>
          <w:szCs w:val="22"/>
          <w:lang w:val="en-US"/>
        </w:rPr>
        <w:br/>
        <w:t>LE008TAL.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16453. </w:t>
      </w:r>
      <w:r>
        <w:rPr>
          <w:sz w:val="22"/>
          <w:szCs w:val="22"/>
          <w:lang w:val="en-US"/>
        </w:rPr>
        <w:tab/>
        <w:t>Talve, Ilmar. Eesti kultuurilugu : keskaja algusest Eesti iseseisvuseni. 2. tr. ed.  Tartu: Ilmamaa; 2005.</w:t>
      </w:r>
      <w:r>
        <w:rPr>
          <w:sz w:val="22"/>
          <w:szCs w:val="22"/>
          <w:lang w:val="en-US"/>
        </w:rPr>
        <w:br/>
        <w:t>TE008TAL.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16454. </w:t>
      </w:r>
      <w:r>
        <w:rPr>
          <w:sz w:val="22"/>
          <w:szCs w:val="22"/>
          <w:lang w:val="en-US"/>
        </w:rPr>
        <w:tab/>
        <w:t>Talve, Ilmar. Suomen kansankulttuuri : historiallisia päälinjoja.  Helsinki: Suomalaisen Kirjallisuuden Seura; 1979Suomalaisen Kirjallisuuden Seuran toimituksia; v. 355.</w:t>
      </w:r>
      <w:r>
        <w:rPr>
          <w:sz w:val="22"/>
          <w:szCs w:val="22"/>
          <w:lang w:val="en-US"/>
        </w:rPr>
        <w:br/>
        <w:t>HV008TAL.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16455. </w:t>
      </w:r>
      <w:r>
        <w:rPr>
          <w:sz w:val="22"/>
          <w:szCs w:val="22"/>
          <w:lang w:val="en-US"/>
        </w:rPr>
        <w:tab/>
        <w:t>Talvitie, Simo. Kirkko ja valtio ekumeenisessa keskustelussa 1925-1961 : synodaalikirjoitus Tampereen hiippakunnan pappeinkokoukseen lokakuussa 1962.  Tampere: 1962Suomen Lähetystieteellisen Seuran julkaisuja; v. 7.</w:t>
      </w:r>
      <w:r>
        <w:rPr>
          <w:sz w:val="22"/>
          <w:szCs w:val="22"/>
          <w:lang w:val="en-US"/>
        </w:rPr>
        <w:br/>
        <w:t>HV278TAL.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16456. </w:t>
      </w:r>
      <w:r>
        <w:rPr>
          <w:sz w:val="22"/>
          <w:szCs w:val="22"/>
          <w:lang w:val="en-US"/>
        </w:rPr>
        <w:tab/>
        <w:t>. Tamara Brosell.  i. k.: i. k.  i. a.</w:t>
      </w:r>
      <w:r>
        <w:rPr>
          <w:sz w:val="22"/>
          <w:szCs w:val="22"/>
          <w:lang w:val="en-US"/>
        </w:rPr>
        <w:br/>
        <w:t>LV750BRO.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16457. </w:t>
      </w:r>
      <w:r>
        <w:rPr>
          <w:sz w:val="22"/>
          <w:szCs w:val="22"/>
          <w:lang w:val="en-US"/>
        </w:rPr>
        <w:tab/>
        <w:t>Tambiah, S. J. World conqueror and world renouncer : a study of Buddhism and polity in Thailand against a historical background.  Cambridge: Cambridge University Press; 1976Cambridge studies in social anthropology; v. 15.</w:t>
      </w:r>
      <w:r>
        <w:rPr>
          <w:sz w:val="22"/>
          <w:szCs w:val="22"/>
          <w:lang w:val="en-US"/>
        </w:rPr>
        <w:br/>
        <w:t>HV294TAM.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16458. </w:t>
      </w:r>
      <w:r>
        <w:rPr>
          <w:sz w:val="22"/>
          <w:szCs w:val="22"/>
          <w:lang w:val="en-US"/>
        </w:rPr>
        <w:tab/>
        <w:t>Tamm, Aare. Kutsumust järgides.  Tallinn: Allika; 2012.</w:t>
      </w:r>
      <w:r>
        <w:rPr>
          <w:sz w:val="22"/>
          <w:szCs w:val="22"/>
          <w:lang w:val="en-US"/>
        </w:rPr>
        <w:br/>
        <w:t>LE810TAM.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16459. </w:t>
      </w:r>
      <w:r>
        <w:rPr>
          <w:sz w:val="22"/>
          <w:szCs w:val="22"/>
          <w:lang w:val="en-US"/>
        </w:rPr>
        <w:tab/>
        <w:t>Tamm, Aare. Loti naine.  Tallinn: Logos; 2000.</w:t>
      </w:r>
      <w:r>
        <w:rPr>
          <w:sz w:val="22"/>
          <w:szCs w:val="22"/>
          <w:lang w:val="en-US"/>
        </w:rPr>
        <w:br/>
        <w:t>LE810TAM.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16460. </w:t>
      </w:r>
      <w:r>
        <w:rPr>
          <w:sz w:val="22"/>
          <w:szCs w:val="22"/>
          <w:lang w:val="en-US"/>
        </w:rPr>
        <w:tab/>
        <w:t>Tamm, Aare. Pöördumine : jutustus noortele.  Tallinn: Logos; 1991Vaimulik kirjavara.</w:t>
      </w:r>
      <w:r>
        <w:rPr>
          <w:sz w:val="22"/>
          <w:szCs w:val="22"/>
          <w:lang w:val="en-US"/>
        </w:rPr>
        <w:br/>
        <w:t>LE810TAM.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16461. </w:t>
      </w:r>
      <w:r>
        <w:rPr>
          <w:sz w:val="22"/>
          <w:szCs w:val="22"/>
          <w:lang w:val="en-US"/>
        </w:rPr>
        <w:tab/>
        <w:t>Tamm, Aare. Teel tähtede poole : [ühe elu lugu]. Kant, Ülle, illustreerija. Tallinn: Logos; 2001.</w:t>
      </w:r>
      <w:r>
        <w:rPr>
          <w:sz w:val="22"/>
          <w:szCs w:val="22"/>
          <w:lang w:val="en-US"/>
        </w:rPr>
        <w:br/>
        <w:t>LE810TAM.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16462. </w:t>
      </w:r>
      <w:r>
        <w:rPr>
          <w:sz w:val="22"/>
          <w:szCs w:val="22"/>
          <w:lang w:val="en-US"/>
        </w:rPr>
        <w:tab/>
        <w:t>Tamm, Egle. Moodsad kirikud : Eesti 1920.-1930. aastate sakraalarhitektuur : [näituse kataloog 5. jaanuar - 10. veebruar 2002, Tallinn]. Hallas-Murula, Karin, toimetaja. [Tallinn]: Eesti Arhitektuurimuuseum; 2001.</w:t>
      </w:r>
      <w:r>
        <w:rPr>
          <w:sz w:val="22"/>
          <w:szCs w:val="22"/>
          <w:lang w:val="en-US"/>
        </w:rPr>
        <w:br/>
        <w:t>LE720TAM.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16463. </w:t>
      </w:r>
      <w:r>
        <w:rPr>
          <w:sz w:val="22"/>
          <w:szCs w:val="22"/>
          <w:lang w:val="en-US"/>
        </w:rPr>
        <w:tab/>
        <w:t>Tamm, Egle and Kreem, Tiina-Mall. Tallinna Kaarli kirik. Randla, Anneli, toimetaja ja eessõna autor. Tallinn: Muinsuskaitseamet; 2007Eesti kirikud; v. 2.</w:t>
      </w:r>
      <w:r>
        <w:rPr>
          <w:sz w:val="22"/>
          <w:szCs w:val="22"/>
          <w:lang w:val="en-US"/>
        </w:rPr>
        <w:br/>
        <w:t>LE720TAM.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16464. </w:t>
      </w:r>
      <w:r>
        <w:rPr>
          <w:sz w:val="22"/>
          <w:szCs w:val="22"/>
          <w:lang w:val="en-US"/>
        </w:rPr>
        <w:tab/>
        <w:t>Tamm, Epp. Vanakreeka keele õpetus. 1 : Hääliku- ja vormiõpetus.  Tartu: Tartu Ülikool; 1991.</w:t>
      </w:r>
      <w:r>
        <w:rPr>
          <w:sz w:val="22"/>
          <w:szCs w:val="22"/>
          <w:lang w:val="en-US"/>
        </w:rPr>
        <w:br/>
        <w:t>LE480TAM.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16465. </w:t>
      </w:r>
      <w:r>
        <w:rPr>
          <w:sz w:val="22"/>
          <w:szCs w:val="22"/>
          <w:lang w:val="en-US"/>
        </w:rPr>
        <w:tab/>
        <w:t>Tamm, Epp. Vanakreeka keele õpetus. 1 : Hääliku- ja vormiõpetus. 2. tr. ed.  Tartu: Tartu Ülikool; 1992.</w:t>
      </w:r>
      <w:r>
        <w:rPr>
          <w:sz w:val="22"/>
          <w:szCs w:val="22"/>
          <w:lang w:val="en-US"/>
        </w:rPr>
        <w:br/>
        <w:t>LE480TAM.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16466. </w:t>
      </w:r>
      <w:r>
        <w:rPr>
          <w:sz w:val="22"/>
          <w:szCs w:val="22"/>
          <w:lang w:val="en-US"/>
        </w:rPr>
        <w:tab/>
        <w:t>Tamm, Jaan. Eesti keskaegsed kloostrid = Medieval monasteries of Estonia.  Tallinn: Eesti Entsüklopeediakirjastus; 2002.</w:t>
      </w:r>
      <w:r>
        <w:rPr>
          <w:sz w:val="22"/>
          <w:szCs w:val="22"/>
          <w:lang w:val="en-US"/>
        </w:rPr>
        <w:br/>
        <w:t>LE720TAM.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16467. </w:t>
      </w:r>
      <w:r>
        <w:rPr>
          <w:sz w:val="22"/>
          <w:szCs w:val="22"/>
          <w:lang w:val="en-US"/>
        </w:rPr>
        <w:tab/>
        <w:t>Tamm, Jaan. Padise klooster : ehitus- ja uurimislugu = Padise monastery : history of building and study. Viirand, Tiiu, toimetaja. Tallimm: TEA kirjastus; 2010.</w:t>
      </w:r>
      <w:r>
        <w:rPr>
          <w:sz w:val="22"/>
          <w:szCs w:val="22"/>
          <w:lang w:val="en-US"/>
        </w:rPr>
        <w:br/>
        <w:t>TE720TAM.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16468. </w:t>
      </w:r>
      <w:r>
        <w:rPr>
          <w:sz w:val="22"/>
          <w:szCs w:val="22"/>
          <w:lang w:val="en-US"/>
        </w:rPr>
        <w:tab/>
        <w:t>Tamm, Jaan. Tallinna Püha Miikaeli klooster : ehitus- ja uurimislugu. Tamla, Toomas toimetaja. Tallinn: Eesti Entsüklopeediakirjastus; 2009Tallinna raamat.</w:t>
      </w:r>
      <w:r>
        <w:rPr>
          <w:sz w:val="22"/>
          <w:szCs w:val="22"/>
          <w:lang w:val="en-US"/>
        </w:rPr>
        <w:br/>
        <w:t>TE720TAM.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16469. </w:t>
      </w:r>
      <w:r>
        <w:rPr>
          <w:sz w:val="22"/>
          <w:szCs w:val="22"/>
          <w:lang w:val="en-US"/>
        </w:rPr>
        <w:tab/>
        <w:t>Tamm, Jakob. [Luuletused]. Merilaas, Kersti, koostaja. Tallinn: Eesti Riiklik Kirjastus; 1965Väike luuleraamat.</w:t>
      </w:r>
      <w:r>
        <w:rPr>
          <w:sz w:val="22"/>
          <w:szCs w:val="22"/>
          <w:lang w:val="en-US"/>
        </w:rPr>
        <w:br/>
        <w:t>Heinola Vaasa pühendus Marie Kõpp'ule.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16470. </w:t>
      </w:r>
      <w:r>
        <w:rPr>
          <w:sz w:val="22"/>
          <w:szCs w:val="22"/>
          <w:lang w:val="en-US"/>
        </w:rPr>
        <w:tab/>
        <w:t>Tamm, Maare. Lasten ja nuorten uskonnollinen maailma.  Helsinki: Lasten Keskus; 1988.</w:t>
      </w:r>
      <w:r>
        <w:rPr>
          <w:sz w:val="22"/>
          <w:szCs w:val="22"/>
          <w:lang w:val="en-US"/>
        </w:rPr>
        <w:br/>
        <w:t>LV376TAM.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16471. </w:t>
      </w:r>
      <w:r>
        <w:rPr>
          <w:sz w:val="22"/>
          <w:szCs w:val="22"/>
          <w:lang w:val="en-US"/>
        </w:rPr>
        <w:tab/>
        <w:t>Tamm, Marek. Imeteod ristiusustamisaegsel Liivi- ja Eestimaal : (XII sajandi lõpp-XIII sajandi algus).  Tallinn: Tallinna Linnaarhiiv; 1996Tallinna Linnaarhiivi Toimetised; v. 1.</w:t>
      </w:r>
      <w:r>
        <w:rPr>
          <w:sz w:val="22"/>
          <w:szCs w:val="22"/>
          <w:lang w:val="en-US"/>
        </w:rPr>
        <w:br/>
        <w:t>LE275TAM.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16472. </w:t>
      </w:r>
      <w:r>
        <w:rPr>
          <w:sz w:val="22"/>
          <w:szCs w:val="22"/>
          <w:lang w:val="en-US"/>
        </w:rPr>
        <w:tab/>
        <w:t>Tamm, Rein. Hinge hämaral.  Tartu: 1910.</w:t>
      </w:r>
      <w:r>
        <w:rPr>
          <w:sz w:val="22"/>
          <w:szCs w:val="22"/>
          <w:lang w:val="en-US"/>
        </w:rPr>
        <w:br/>
        <w:t>HE810TAM.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16473. </w:t>
      </w:r>
      <w:r>
        <w:rPr>
          <w:sz w:val="22"/>
          <w:szCs w:val="22"/>
          <w:lang w:val="en-US"/>
        </w:rPr>
        <w:tab/>
        <w:t>Tamm, Tiia. Ametikasv ja professionaalsus : õpik sotsiaaltöö eriala üliõpilastele ja teistele huvilistele.  Tallinn: Tallinna Ülikooli Kirjastus; 2008.</w:t>
      </w:r>
      <w:r>
        <w:rPr>
          <w:sz w:val="22"/>
          <w:szCs w:val="22"/>
          <w:lang w:val="en-US"/>
        </w:rPr>
        <w:br/>
        <w:t>LE360TAM.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16474. </w:t>
      </w:r>
      <w:r>
        <w:rPr>
          <w:sz w:val="22"/>
          <w:szCs w:val="22"/>
          <w:lang w:val="en-US"/>
        </w:rPr>
        <w:tab/>
        <w:t>Tamm, Tuudur. Need teod süüdistavad : dokumentaalteos Eesti kannatusaastast 1941.  Stokholm: Kultuur; 1966.</w:t>
      </w:r>
      <w:r>
        <w:rPr>
          <w:sz w:val="22"/>
          <w:szCs w:val="22"/>
          <w:lang w:val="en-US"/>
        </w:rPr>
        <w:br/>
        <w:t>LE941TAM.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16475. </w:t>
      </w:r>
      <w:r>
        <w:rPr>
          <w:sz w:val="22"/>
          <w:szCs w:val="22"/>
          <w:lang w:val="en-US"/>
        </w:rPr>
        <w:tab/>
        <w:t>Tamman, A. Eesti üldised laulupidud XIX aastasajal.  Tallinn: A. Org; [1923?]Kodu- ja kooliraamatud : Populäär teadus; v. 1.</w:t>
      </w:r>
      <w:r>
        <w:rPr>
          <w:sz w:val="22"/>
          <w:szCs w:val="22"/>
          <w:lang w:val="en-US"/>
        </w:rPr>
        <w:br/>
        <w:t>HE780TAM.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16476. </w:t>
      </w:r>
      <w:r>
        <w:rPr>
          <w:sz w:val="22"/>
          <w:szCs w:val="22"/>
          <w:lang w:val="en-US"/>
        </w:rPr>
        <w:tab/>
        <w:t>Tammaru, Erik. Ebatavaline vägi tavalistele kristlastele : lihtsate inimeste muutmine Jumala au tööriistadeks.  i.k.: 1999.</w:t>
      </w:r>
      <w:r>
        <w:rPr>
          <w:sz w:val="22"/>
          <w:szCs w:val="22"/>
          <w:lang w:val="en-US"/>
        </w:rPr>
        <w:br/>
        <w:t>LE248TAM.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16477. </w:t>
      </w:r>
      <w:r>
        <w:rPr>
          <w:sz w:val="22"/>
          <w:szCs w:val="22"/>
          <w:lang w:val="en-US"/>
        </w:rPr>
        <w:tab/>
        <w:t>Tamme, Tiina. MTÜ Tabivere Turvatuba : arendusplaan : [magistritöö]. EELK Usuteaduse Instituut, Diakoonia ja sotsiaalteenuste õppekava; Salveste, Vaike juhendaja, and Põld, Piret juhendaja. I.k.: 2009.</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16478. </w:t>
      </w:r>
      <w:r>
        <w:rPr>
          <w:sz w:val="22"/>
          <w:szCs w:val="22"/>
          <w:lang w:val="en-US"/>
        </w:rPr>
        <w:tab/>
        <w:t>Tamme, Tõnu; Tammet, Tanel, and Prank, Rein. Loogika : mõtlemisest tõestamiseni.  Tartu: Tartu Ülikooli Kirjastus; 1997.</w:t>
      </w:r>
      <w:r>
        <w:rPr>
          <w:sz w:val="22"/>
          <w:szCs w:val="22"/>
          <w:lang w:val="en-US"/>
        </w:rPr>
        <w:br/>
        <w:t>LE160TAM.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16479. </w:t>
      </w:r>
      <w:r>
        <w:rPr>
          <w:sz w:val="22"/>
          <w:szCs w:val="22"/>
          <w:lang w:val="en-US"/>
        </w:rPr>
        <w:tab/>
        <w:t>Tammepuu, Tiina. Usuõpetuse töövihik. Põder, Marje, toimetaja. Tallinn: Pühapäevakooliühendus; 1997.</w:t>
      </w:r>
      <w:r>
        <w:rPr>
          <w:sz w:val="22"/>
          <w:szCs w:val="22"/>
          <w:lang w:val="en-US"/>
        </w:rPr>
        <w:br/>
        <w:t>LE372TAM.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16480. </w:t>
      </w:r>
      <w:r>
        <w:rPr>
          <w:sz w:val="22"/>
          <w:szCs w:val="22"/>
          <w:lang w:val="en-US"/>
        </w:rPr>
        <w:tab/>
        <w:t>Tammeraid, Marie. Psühhoanalüüs ja hingehoid.  i.k.: 1939.</w:t>
      </w:r>
      <w:r>
        <w:rPr>
          <w:sz w:val="22"/>
          <w:szCs w:val="22"/>
          <w:lang w:val="en-US"/>
        </w:rPr>
        <w:br/>
        <w:t>HE150TAM.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16481. </w:t>
      </w:r>
      <w:r>
        <w:rPr>
          <w:sz w:val="22"/>
          <w:szCs w:val="22"/>
          <w:lang w:val="en-US"/>
        </w:rPr>
        <w:tab/>
        <w:t>Tamminen, Juhani. Tagasi Urvastesse - Harri Mõtsniku Urvaste periood 1981-1984 : magistrieksami osatöö. EELK Usuteaduse Instituut, kristliku kultuuriloo magistriõpe and Saard, Riho juhendaja. Tallinn: 2015.</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16482. </w:t>
      </w:r>
      <w:r>
        <w:rPr>
          <w:sz w:val="22"/>
          <w:szCs w:val="22"/>
          <w:lang w:val="en-US"/>
        </w:rPr>
        <w:tab/>
        <w:t>Tamminen, Kalevi. Lasten ja nuorten elämänkysymykset uskontokasvatuksessa.  Helsinki: Suomalainen teologinen kirjallisuusseura; 1980Suomalaisen Teologisen Kirjallisuusseuran julkaisuja; v. 99.</w:t>
      </w:r>
      <w:r>
        <w:rPr>
          <w:sz w:val="22"/>
          <w:szCs w:val="22"/>
          <w:lang w:val="en-US"/>
        </w:rPr>
        <w:br/>
        <w:t>LV377TAM.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16483. </w:t>
      </w:r>
      <w:r>
        <w:rPr>
          <w:sz w:val="22"/>
          <w:szCs w:val="22"/>
          <w:lang w:val="en-US"/>
        </w:rPr>
        <w:tab/>
        <w:t>Tamminen, Kalevi. Mihin koululaiset ja heidän vanhempansa uskovat : lasten ja nuorten uskonnollisen kehityksen projektin tutkimusseloste 5.  Helsinki: 1985Helsingin yliopiston käytännöllisen teologian laitoksen uskonnonpedagogiikan julkaisuja; v. B14/1985.</w:t>
      </w:r>
      <w:r>
        <w:rPr>
          <w:sz w:val="22"/>
          <w:szCs w:val="22"/>
          <w:lang w:val="en-US"/>
        </w:rPr>
        <w:br/>
        <w:t>LV377TAM.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16484. </w:t>
      </w:r>
      <w:r>
        <w:rPr>
          <w:sz w:val="22"/>
          <w:szCs w:val="22"/>
          <w:lang w:val="en-US"/>
        </w:rPr>
        <w:tab/>
        <w:t>Tamminen, Kalevi. Miten opetan uskontoa : uskonnon didaktiikka. Vesa, Laulikki. [Helsinki]: Kirjapaja; 1982.</w:t>
      </w:r>
      <w:r>
        <w:rPr>
          <w:sz w:val="22"/>
          <w:szCs w:val="22"/>
          <w:lang w:val="en-US"/>
        </w:rPr>
        <w:br/>
        <w:t>LV377TAM.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16485. </w:t>
      </w:r>
      <w:r>
        <w:rPr>
          <w:sz w:val="22"/>
          <w:szCs w:val="22"/>
          <w:lang w:val="en-US"/>
        </w:rPr>
        <w:tab/>
        <w:t>Tamminen, Kalevi. Religious development in childhood and youth : an empirical study.  Helsinki: Suomalainen Tiedeakatemia; 1991Suomalaisen Tiedeakatemian toimituksia, sarja B; v. 259.</w:t>
      </w:r>
      <w:r>
        <w:rPr>
          <w:sz w:val="22"/>
          <w:szCs w:val="22"/>
          <w:lang w:val="en-US"/>
        </w:rPr>
        <w:br/>
        <w:t>LV377TAM.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16486. </w:t>
      </w:r>
      <w:r>
        <w:rPr>
          <w:sz w:val="22"/>
          <w:szCs w:val="22"/>
          <w:lang w:val="en-US"/>
        </w:rPr>
        <w:tab/>
        <w:t>Tamminen, Kalevi; Vesa, Laulikki, and Pyysiäinen, Markku. Kuidas õpetan usuõpetust? : usundididaktika käsiraamat. Valk, Pille, Eesti osa; Hapsal, Marianne, toimetaja, and Jürgenstein, Lea, tõlkija. Tallinn: EELK Usuteaduse Instituut; Logos; 1998.</w:t>
      </w:r>
      <w:r>
        <w:rPr>
          <w:sz w:val="22"/>
          <w:szCs w:val="22"/>
          <w:lang w:val="en-US"/>
        </w:rPr>
        <w:br/>
        <w:t>LE377TAM.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16487. </w:t>
      </w:r>
      <w:r>
        <w:rPr>
          <w:sz w:val="22"/>
          <w:szCs w:val="22"/>
          <w:lang w:val="en-US"/>
        </w:rPr>
        <w:tab/>
        <w:t>Tammo, Joosep. Aabraham : lugu mehest, kes uskus Jumalasse.  Tartu: Eesti EKB Liit; 1999.</w:t>
      </w:r>
      <w:r>
        <w:rPr>
          <w:sz w:val="22"/>
          <w:szCs w:val="22"/>
          <w:lang w:val="en-US"/>
        </w:rPr>
        <w:br/>
        <w:t>LE222TAM.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16488. </w:t>
      </w:r>
      <w:r>
        <w:rPr>
          <w:sz w:val="22"/>
          <w:szCs w:val="22"/>
          <w:lang w:val="en-US"/>
        </w:rPr>
        <w:tab/>
        <w:t>Tammo, Joosep. Kesköö on päeva algus : jutlused. Leinus, Ruudi, toimetaja. Tallinn: Eesti EKB Liit; 1998.</w:t>
      </w:r>
      <w:r>
        <w:rPr>
          <w:sz w:val="22"/>
          <w:szCs w:val="22"/>
          <w:lang w:val="en-US"/>
        </w:rPr>
        <w:br/>
        <w:t>LE263TAM.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16489. </w:t>
      </w:r>
      <w:r>
        <w:rPr>
          <w:sz w:val="22"/>
          <w:szCs w:val="22"/>
          <w:lang w:val="en-US"/>
        </w:rPr>
        <w:tab/>
        <w:t>Tammo, Joosep. Päeva eriline sära : postill.  [Tallinn]: Logos; 2000Jutluste raamat.</w:t>
      </w:r>
      <w:r>
        <w:rPr>
          <w:sz w:val="22"/>
          <w:szCs w:val="22"/>
          <w:lang w:val="en-US"/>
        </w:rPr>
        <w:br/>
        <w:t>LE263TAM.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16490. </w:t>
      </w:r>
      <w:r>
        <w:rPr>
          <w:sz w:val="22"/>
          <w:szCs w:val="22"/>
          <w:lang w:val="en-US"/>
        </w:rPr>
        <w:tab/>
        <w:t>Tammsalu, Jaan. EELK Kuressaare kogudus ENSV-s (kirik ateistliku surve all 1939-1989) : diplomitöö kodumaa kirikuloost. Ilja, Voldemar juhendaja and EELK Usuteaduse Instituut. Viljandi: 1996.</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16491. </w:t>
      </w:r>
      <w:r>
        <w:rPr>
          <w:sz w:val="22"/>
          <w:szCs w:val="22"/>
          <w:lang w:val="en-US"/>
        </w:rPr>
        <w:tab/>
        <w:t>Tammsalu, Jaan. Leeritöö EELK-s aastatel 1988-2000 ja rakenduslikud soovitused leeritööks : magistritöö. EELK Usuteaduse Instituut and Lehtsaar, Tõnu juhendaja. Tallinn: 2007.</w:t>
      </w:r>
      <w:r>
        <w:rPr>
          <w:sz w:val="22"/>
          <w:szCs w:val="22"/>
          <w:lang w:val="en-US"/>
        </w:rPr>
        <w:br/>
        <w:t>UI lõputööde arhiivis, 2. ja 3.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16492. </w:t>
      </w:r>
      <w:r>
        <w:rPr>
          <w:sz w:val="22"/>
          <w:szCs w:val="22"/>
          <w:lang w:val="en-US"/>
        </w:rPr>
        <w:tab/>
        <w:t>Tammsalu, Jaan. Vaimulikud mõtisklused. 1. raamat.  [Tartu]: Johannes Esto Ühing; 2011.</w:t>
      </w:r>
      <w:r>
        <w:rPr>
          <w:sz w:val="22"/>
          <w:szCs w:val="22"/>
          <w:lang w:val="en-US"/>
        </w:rPr>
        <w:br/>
        <w:t>LE248TAM.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16493. </w:t>
      </w:r>
      <w:r>
        <w:rPr>
          <w:sz w:val="22"/>
          <w:szCs w:val="22"/>
          <w:lang w:val="en-US"/>
        </w:rPr>
        <w:tab/>
        <w:t>Tammsalu, Jaan. Vaimulikud mõtisklused. 2. raamat.  [Tartu]: Johannes Esto Ühing; 2012.</w:t>
      </w:r>
      <w:r>
        <w:rPr>
          <w:sz w:val="22"/>
          <w:szCs w:val="22"/>
          <w:lang w:val="en-US"/>
        </w:rPr>
        <w:br/>
        <w:t>LE248TAM.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16494. </w:t>
      </w:r>
      <w:r>
        <w:rPr>
          <w:sz w:val="22"/>
          <w:szCs w:val="22"/>
          <w:lang w:val="en-US"/>
        </w:rPr>
        <w:tab/>
        <w:t>Tammsalu, Jaan and Raud, Anu. Vaimulikud mõtisklused. 3. raamat.  [Tartu]: Johannes Esto Ühing; 2014.</w:t>
      </w:r>
      <w:r>
        <w:rPr>
          <w:sz w:val="22"/>
          <w:szCs w:val="22"/>
          <w:lang w:val="en-US"/>
        </w:rPr>
        <w:br/>
        <w:t>LE248TAM.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16495. </w:t>
      </w:r>
      <w:r>
        <w:rPr>
          <w:sz w:val="22"/>
          <w:szCs w:val="22"/>
          <w:lang w:val="en-US"/>
        </w:rPr>
        <w:tab/>
        <w:t>Tammsalu, Lembit. 10 käsku gümnaasiumi religiooniõpetuse tundides : diplomitöö. EELK Usuteaduse Instituut; Valk, Pille juhendaja, and Jürgenstein, Toomas juhendaja. Tallinn: 2003.</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16496. </w:t>
      </w:r>
      <w:r>
        <w:rPr>
          <w:sz w:val="22"/>
          <w:szCs w:val="22"/>
          <w:lang w:val="en-US"/>
        </w:rPr>
        <w:tab/>
        <w:t>Tammsalu, Lembit. 10 käsku religiooniõpetuse tunnis : õpetajakoolituse lõputöö. EELK Usuteaduse Instituut and Jürgenstein, Toomas juhendaja. Tallinn: 2003.</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16497. </w:t>
      </w:r>
      <w:r>
        <w:rPr>
          <w:sz w:val="22"/>
          <w:szCs w:val="22"/>
          <w:lang w:val="en-US"/>
        </w:rPr>
        <w:tab/>
        <w:t>Tammuz, Benjamin. Puuviljaaed : [jutustus]. Kasemaa, Kalle, tõlkija ja järelsõna autor. Tartu: Johannes Esto Ühing; 2004.</w:t>
      </w:r>
      <w:r>
        <w:rPr>
          <w:sz w:val="22"/>
          <w:szCs w:val="22"/>
          <w:lang w:val="en-US"/>
        </w:rPr>
        <w:br/>
        <w:t>LE810TAM.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16498. </w:t>
      </w:r>
      <w:r>
        <w:rPr>
          <w:sz w:val="22"/>
          <w:szCs w:val="22"/>
          <w:lang w:val="en-US"/>
        </w:rPr>
        <w:tab/>
        <w:t>[Tamverk, Mart. Pasuna healed ehk kellel kõrwad on kuulda see kuulgu, mis waim meie aja rahwale ütleb.  [Haapsalu]: M. Tamwerk; [1907].</w:t>
      </w:r>
      <w:r>
        <w:rPr>
          <w:sz w:val="22"/>
          <w:szCs w:val="22"/>
          <w:lang w:val="en-US"/>
        </w:rPr>
        <w:br/>
        <w:t>HE248TAM.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16499. </w:t>
      </w:r>
      <w:r>
        <w:rPr>
          <w:sz w:val="22"/>
          <w:szCs w:val="22"/>
          <w:lang w:val="en-US"/>
        </w:rPr>
        <w:tab/>
        <w:t>Tanilas, Enno. Jaan Lattik - vaimulik, poliitik, teoloog, kirjanik : diplomitöö. EELK Usuteaduse Instituut, Usuteaduskond and Altnurme, Riho juhendaja. Karula: 2003.</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16500. </w:t>
      </w:r>
      <w:r>
        <w:rPr>
          <w:sz w:val="22"/>
          <w:szCs w:val="22"/>
          <w:lang w:val="en-US"/>
        </w:rPr>
        <w:tab/>
        <w:t>Tankler, Meeli. Kuidas areneb laps.  Tallinn: EEKBL Laste- ja Noortetöö Keskus; Logos; [1999]Teoloogia ja praktika; v. 6.</w:t>
      </w:r>
      <w:r>
        <w:rPr>
          <w:sz w:val="22"/>
          <w:szCs w:val="22"/>
          <w:lang w:val="en-US"/>
        </w:rPr>
        <w:br/>
        <w:t>LE150TAN.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16501. </w:t>
      </w:r>
      <w:r>
        <w:rPr>
          <w:sz w:val="22"/>
          <w:szCs w:val="22"/>
          <w:lang w:val="en-US"/>
        </w:rPr>
        <w:tab/>
        <w:t>Tanner, Anne. Treasures of darkness : struggling with separation and divorce in the church.  Toronto: Anglican Book Centre; 1990.</w:t>
      </w:r>
      <w:r>
        <w:rPr>
          <w:sz w:val="22"/>
          <w:szCs w:val="22"/>
          <w:lang w:val="en-US"/>
        </w:rPr>
        <w:br/>
        <w:t>LV249TAN.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16502. </w:t>
      </w:r>
      <w:r>
        <w:rPr>
          <w:sz w:val="22"/>
          <w:szCs w:val="22"/>
          <w:lang w:val="en-US"/>
        </w:rPr>
        <w:tab/>
        <w:t>Tanner, Michael. Schopenhauer. Vahtre, Lauri, tõlkija. [Tallinn]: Varrak; 2000Suured filosoofid.</w:t>
      </w:r>
      <w:r>
        <w:rPr>
          <w:sz w:val="22"/>
          <w:szCs w:val="22"/>
          <w:lang w:val="en-US"/>
        </w:rPr>
        <w:br/>
        <w:t>LE100TAN.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16503. </w:t>
      </w:r>
      <w:r>
        <w:rPr>
          <w:sz w:val="22"/>
          <w:szCs w:val="22"/>
          <w:lang w:val="en-US"/>
        </w:rPr>
        <w:tab/>
        <w:t>Tanskanen, Kalevi. Luther ja keskiajan talousetiikka : vertaileva tutkimus.  Helsinki: 1990Suomalaisen Teologisen Kirjallisuusseuran julkaisuja; v. 169.</w:t>
      </w:r>
      <w:r>
        <w:rPr>
          <w:sz w:val="22"/>
          <w:szCs w:val="22"/>
          <w:lang w:val="en-US"/>
        </w:rPr>
        <w:br/>
        <w:t>LV241TAN.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16504. </w:t>
      </w:r>
      <w:r>
        <w:rPr>
          <w:sz w:val="22"/>
          <w:szCs w:val="22"/>
          <w:lang w:val="en-US"/>
        </w:rPr>
        <w:tab/>
        <w:t>Taremaa, Tõnu. 2. Vatikani kirikukogu tähendus katoliiklaste ja luterlaste dialoogile. Õigeksmõistu ühisavalduse põhjal : bakalaureusetöö. EELK Usuteaduse Instituut and Hiob, Arne juhendaja. Tallinn: 2007.</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16505. </w:t>
      </w:r>
      <w:r>
        <w:rPr>
          <w:sz w:val="22"/>
          <w:szCs w:val="22"/>
          <w:lang w:val="en-US"/>
        </w:rPr>
        <w:tab/>
        <w:t>Tarkiainen, V. Mikael Agricola : tutkielmia.  [Helsinki]: Suomalaisen Kirjallisuuden Seura; 1958.</w:t>
      </w:r>
      <w:r>
        <w:rPr>
          <w:sz w:val="22"/>
          <w:szCs w:val="22"/>
          <w:lang w:val="en-US"/>
        </w:rPr>
        <w:br/>
        <w:t>HV279TAR.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16506. </w:t>
      </w:r>
      <w:r>
        <w:rPr>
          <w:sz w:val="22"/>
          <w:szCs w:val="22"/>
          <w:lang w:val="en-US"/>
        </w:rPr>
        <w:tab/>
        <w:t>Tarkkanen, Matti. Sosialinen kysymys Raamatun valossa.  Savonlinna: 1912.</w:t>
      </w:r>
      <w:r>
        <w:rPr>
          <w:sz w:val="22"/>
          <w:szCs w:val="22"/>
          <w:lang w:val="en-US"/>
        </w:rPr>
        <w:br/>
        <w:t>HV241TAR.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16507. </w:t>
      </w:r>
      <w:r>
        <w:rPr>
          <w:sz w:val="22"/>
          <w:szCs w:val="22"/>
          <w:lang w:val="en-US"/>
        </w:rPr>
        <w:tab/>
        <w:t>Tarkki, Jarmo. Questioning religious authority : a conceptual analysis of authority, its justification and use in the context of religious belief. University of Helsinki. Helsinki: 1994.</w:t>
      </w:r>
      <w:r>
        <w:rPr>
          <w:sz w:val="22"/>
          <w:szCs w:val="22"/>
          <w:lang w:val="en-US"/>
        </w:rPr>
        <w:br/>
        <w:t>LV211TAR.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16508. </w:t>
      </w:r>
      <w:r>
        <w:rPr>
          <w:sz w:val="22"/>
          <w:szCs w:val="22"/>
          <w:lang w:val="en-US"/>
        </w:rPr>
        <w:tab/>
        <w:t>. Tartu : [album]. Rehemaa, H., toimetaja. Tallinn: Eesti Riiklik Kirjastus; 1960.</w:t>
      </w:r>
      <w:r>
        <w:rPr>
          <w:sz w:val="22"/>
          <w:szCs w:val="22"/>
          <w:lang w:val="en-US"/>
        </w:rPr>
        <w:br/>
        <w:t>TE910TAR.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16509. </w:t>
      </w:r>
      <w:r>
        <w:rPr>
          <w:sz w:val="22"/>
          <w:szCs w:val="22"/>
          <w:lang w:val="en-US"/>
        </w:rPr>
        <w:tab/>
        <w:t>. Tartu : [koguteos]. Tartu linna-uurimise toimkond, korraldaja ja toimetaja. Tartu: Tartu linnavalitsus; 1927.</w:t>
      </w:r>
      <w:r>
        <w:rPr>
          <w:sz w:val="22"/>
          <w:szCs w:val="22"/>
          <w:lang w:val="en-US"/>
        </w:rPr>
        <w:br/>
        <w:t>HE941TAR.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16510. </w:t>
      </w:r>
      <w:r>
        <w:rPr>
          <w:sz w:val="22"/>
          <w:szCs w:val="22"/>
          <w:lang w:val="en-US"/>
        </w:rPr>
        <w:tab/>
        <w:t>. Tartu Neitsi Maarja kogudus 150. Salo, Vello, koostaja. Tartu: Johannes Esto Ühing; 1999.</w:t>
      </w:r>
      <w:r>
        <w:rPr>
          <w:sz w:val="22"/>
          <w:szCs w:val="22"/>
          <w:lang w:val="en-US"/>
        </w:rPr>
        <w:br/>
        <w:t>LE282TAR.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16511. </w:t>
      </w:r>
      <w:r>
        <w:rPr>
          <w:sz w:val="22"/>
          <w:szCs w:val="22"/>
          <w:lang w:val="en-US"/>
        </w:rPr>
        <w:tab/>
        <w:t>. Tartu Pauluse kogudus 1910-1935 . Haamer, Harri and Antik, R., koostajad. Tartu: Tartu Pauluse koguduse 1. pihtkonna kirjastus; 1935.</w:t>
      </w:r>
      <w:r>
        <w:rPr>
          <w:sz w:val="22"/>
          <w:szCs w:val="22"/>
          <w:lang w:val="en-US"/>
        </w:rPr>
        <w:br/>
        <w:t>HE275TAR.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16512. </w:t>
      </w:r>
      <w:r>
        <w:rPr>
          <w:sz w:val="22"/>
          <w:szCs w:val="22"/>
          <w:lang w:val="en-US"/>
        </w:rPr>
        <w:tab/>
        <w:t>. Tartu Peetri kirik A.D. 2010 / [koostas, kirjastas ja andis välja Ants Tooming]. Tooming, Ants, koostaja. Tartu: A. Tooming; 2011.</w:t>
      </w:r>
      <w:r>
        <w:rPr>
          <w:sz w:val="22"/>
          <w:szCs w:val="22"/>
          <w:lang w:val="en-US"/>
        </w:rPr>
        <w:br/>
        <w:t>LE252TAR.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16513. </w:t>
      </w:r>
      <w:r>
        <w:rPr>
          <w:sz w:val="22"/>
          <w:szCs w:val="22"/>
          <w:lang w:val="en-US"/>
        </w:rPr>
        <w:tab/>
        <w:t>. Tartu Peetri kirik A.D. 2011 / [koostas, kirjastas ja andis välja Ants Tooming]. 2., parand ja täiend. tr. ed. Tooming, Ants, koostaja. Tartu: A. Tooming; 2012.</w:t>
      </w:r>
      <w:r>
        <w:rPr>
          <w:sz w:val="22"/>
          <w:szCs w:val="22"/>
          <w:lang w:val="en-US"/>
        </w:rPr>
        <w:br/>
        <w:t>LE252TAR.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16514. </w:t>
      </w:r>
      <w:r>
        <w:rPr>
          <w:sz w:val="22"/>
          <w:szCs w:val="22"/>
          <w:lang w:val="en-US"/>
        </w:rPr>
        <w:tab/>
        <w:t xml:space="preserve">. </w:t>
      </w:r>
      <w:r>
        <w:rPr>
          <w:rFonts w:ascii="Arial" w:hAnsi="Arial" w:cs="Arial"/>
          <w:sz w:val="22"/>
          <w:szCs w:val="22"/>
          <w:lang w:val="en-US"/>
        </w:rPr>
        <w:t>Tartu Peetri koguduse album : koguduse 65 aasta ja kiriku 50 aasta juubelipäevaks</w:t>
      </w:r>
      <w:r>
        <w:rPr>
          <w:sz w:val="22"/>
          <w:szCs w:val="22"/>
          <w:lang w:val="en-US"/>
        </w:rPr>
        <w:t xml:space="preserve">. Treuman, Jaan and Rutopõld, Gustav, koostajad. Tartu: </w:t>
      </w:r>
      <w:r>
        <w:rPr>
          <w:rFonts w:ascii="Arial" w:hAnsi="Arial" w:cs="Arial"/>
          <w:sz w:val="22"/>
          <w:szCs w:val="22"/>
          <w:lang w:val="en-US"/>
        </w:rPr>
        <w:t>Tartu Peetri üldkogudus</w:t>
      </w:r>
      <w:r>
        <w:rPr>
          <w:sz w:val="22"/>
          <w:szCs w:val="22"/>
          <w:lang w:val="en-US"/>
        </w:rPr>
        <w:t>; 1934.</w:t>
      </w:r>
      <w:r>
        <w:rPr>
          <w:sz w:val="22"/>
          <w:szCs w:val="22"/>
          <w:lang w:val="en-US"/>
        </w:rPr>
        <w:br/>
        <w:t>HE275TAR.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16515. </w:t>
      </w:r>
      <w:r>
        <w:rPr>
          <w:sz w:val="22"/>
          <w:szCs w:val="22"/>
          <w:lang w:val="en-US"/>
        </w:rPr>
        <w:tab/>
        <w:t>. Tartu Usuteaduskond Rootsi ajal. Tennmann, E., toimetaja. Tartu: Tartu Ülikooli usuteaduskond; [1932].</w:t>
      </w:r>
      <w:r>
        <w:rPr>
          <w:sz w:val="22"/>
          <w:szCs w:val="22"/>
          <w:lang w:val="en-US"/>
        </w:rPr>
        <w:br/>
        <w:t>HE378TAR.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16516. </w:t>
      </w:r>
      <w:r>
        <w:rPr>
          <w:sz w:val="22"/>
          <w:szCs w:val="22"/>
          <w:lang w:val="en-US"/>
        </w:rPr>
        <w:tab/>
        <w:t>. Tartu Ülikool : vaateid ajalukku ja argipäeva :  [fotoalbum].  Tartu: Ilmamaa; 1999.</w:t>
      </w:r>
      <w:r>
        <w:rPr>
          <w:sz w:val="22"/>
          <w:szCs w:val="22"/>
          <w:lang w:val="en-US"/>
        </w:rPr>
        <w:br/>
        <w:t>TE378TAR.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16517. </w:t>
      </w:r>
      <w:r>
        <w:rPr>
          <w:sz w:val="22"/>
          <w:szCs w:val="22"/>
          <w:lang w:val="en-US"/>
        </w:rPr>
        <w:tab/>
        <w:t>. Tartu Ülikooli koguduse Eesti pihtkond 1921-1931. Rahamägi, Hugo Bernhard, koostaja. Tartu: [Tartu Ülikooli kogudus]; 1931.</w:t>
      </w:r>
      <w:r>
        <w:rPr>
          <w:sz w:val="22"/>
          <w:szCs w:val="22"/>
          <w:lang w:val="en-US"/>
        </w:rPr>
        <w:br/>
        <w:t>HE275TAR.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16518. </w:t>
      </w:r>
      <w:r>
        <w:rPr>
          <w:sz w:val="22"/>
          <w:szCs w:val="22"/>
          <w:lang w:val="en-US"/>
        </w:rPr>
        <w:tab/>
        <w:t>. Tartu Ülikooli Raamatukogu aastaraamat 2000. Saukas, Rein, koostaja ja toimetaja. Tartu: Tartu Ülikooli Raamatukogu; 2001.</w:t>
      </w:r>
      <w:r>
        <w:rPr>
          <w:sz w:val="22"/>
          <w:szCs w:val="22"/>
          <w:lang w:val="en-US"/>
        </w:rPr>
        <w:br/>
        <w:t>LE020TAR.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16519. </w:t>
      </w:r>
      <w:r>
        <w:rPr>
          <w:sz w:val="22"/>
          <w:szCs w:val="22"/>
          <w:lang w:val="en-US"/>
        </w:rPr>
        <w:tab/>
        <w:t>. Tartu Ülikooli usuteaduskonna õppekavad, eksamite korrad ja muud määrused.  Tartu: 1928.</w:t>
      </w:r>
      <w:r>
        <w:rPr>
          <w:sz w:val="22"/>
          <w:szCs w:val="22"/>
          <w:lang w:val="en-US"/>
        </w:rPr>
        <w:br/>
        <w:t>HE378TAR.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16520. </w:t>
      </w:r>
      <w:r>
        <w:rPr>
          <w:sz w:val="22"/>
          <w:szCs w:val="22"/>
          <w:lang w:val="en-US"/>
        </w:rPr>
        <w:tab/>
        <w:t>Taruste, Allan. Piht hingehoiuna : diplomitöö . Tartu Ülikool, Usuteaduskond Tegeliku usuteaduse õppetool and Piir, Gustav, juhendaja. Tartu: 1996.</w:t>
      </w:r>
      <w:r>
        <w:rPr>
          <w:sz w:val="22"/>
          <w:szCs w:val="22"/>
          <w:lang w:val="en-US"/>
        </w:rPr>
        <w:br/>
        <w:t>Eks. 39037 raamatukogu arhiivis; LE265TAR.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16521. </w:t>
      </w:r>
      <w:r>
        <w:rPr>
          <w:sz w:val="22"/>
          <w:szCs w:val="22"/>
          <w:lang w:val="en-US"/>
        </w:rPr>
        <w:tab/>
        <w:t>Tarvainen, Olavi. Conformitas Christi-ajatus Lutherin teologiassa.  Turku: [Tekijä]; 1943Suomalaisen teologisen kirjallisuusseuran julkaisuja; v. 38.</w:t>
      </w:r>
      <w:r>
        <w:rPr>
          <w:sz w:val="22"/>
          <w:szCs w:val="22"/>
          <w:lang w:val="en-US"/>
        </w:rPr>
        <w:br/>
        <w:t>HV237TAR.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16522. </w:t>
      </w:r>
      <w:r>
        <w:rPr>
          <w:sz w:val="22"/>
          <w:szCs w:val="22"/>
          <w:lang w:val="en-US"/>
        </w:rPr>
        <w:tab/>
        <w:t>Tarvainen, Olavi. Glaube und Liebe bei Ignatius von Antiochien.  Joensuu: 1967Schriften der Luther-Agricola-Gesellschaft; v. 14.</w:t>
      </w:r>
      <w:r>
        <w:rPr>
          <w:sz w:val="22"/>
          <w:szCs w:val="22"/>
          <w:lang w:val="en-US"/>
        </w:rPr>
        <w:br/>
        <w:t>HV271TAR.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16523. </w:t>
      </w:r>
      <w:r>
        <w:rPr>
          <w:sz w:val="22"/>
          <w:szCs w:val="22"/>
          <w:lang w:val="en-US"/>
        </w:rPr>
        <w:tab/>
        <w:t>Tarvainen, Olavi. Kaksitoista kirkkoisää.  Helsinki: Kirjaneliö; 1986.</w:t>
      </w:r>
      <w:r>
        <w:rPr>
          <w:sz w:val="22"/>
          <w:szCs w:val="22"/>
          <w:lang w:val="en-US"/>
        </w:rPr>
        <w:br/>
        <w:t>LV271TAR.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16524. </w:t>
      </w:r>
      <w:r>
        <w:rPr>
          <w:sz w:val="22"/>
          <w:szCs w:val="22"/>
          <w:lang w:val="en-US"/>
        </w:rPr>
        <w:tab/>
        <w:t>Tarvainen, Olavi. Paavo Ruorsalainen als lutherischer Christ.  Helsinki: Komissionsverlag Akateeminen Kirjakauppa; 1944Schriften der Luther-Agricola-Gesellschaft; v. 6.</w:t>
      </w:r>
      <w:r>
        <w:rPr>
          <w:sz w:val="22"/>
          <w:szCs w:val="22"/>
          <w:lang w:val="en-US"/>
        </w:rPr>
        <w:br/>
        <w:t>HV279TAR.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16525. </w:t>
      </w:r>
      <w:r>
        <w:rPr>
          <w:sz w:val="22"/>
          <w:szCs w:val="22"/>
          <w:lang w:val="en-US"/>
        </w:rPr>
        <w:tab/>
        <w:t>Tarvainen, Olavi. Salattu Jumala = (Deus absconditus) : raamattuteologinen tutkimus.  Helsinki: 1955Suomalaisen Teologisen Kirjallisuusseuran julkaisuja; v. 61.</w:t>
      </w:r>
      <w:r>
        <w:rPr>
          <w:sz w:val="22"/>
          <w:szCs w:val="22"/>
          <w:lang w:val="en-US"/>
        </w:rPr>
        <w:br/>
        <w:t>HV231TAR.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16526. </w:t>
      </w:r>
      <w:r>
        <w:rPr>
          <w:sz w:val="22"/>
          <w:szCs w:val="22"/>
          <w:lang w:val="en-US"/>
        </w:rPr>
        <w:tab/>
        <w:t>Tarvel, Enn. Ajalookimbatused . Seppel, Marten koostaja ja toimetaja; Tõnisson, Urmas, toimetaja, and Undusk, Jaan järelsõna autor. Tartu: Ilmamaa; 2013Eesti mõttelugu; v. 109.</w:t>
      </w:r>
      <w:r>
        <w:rPr>
          <w:sz w:val="22"/>
          <w:szCs w:val="22"/>
          <w:lang w:val="en-US"/>
        </w:rPr>
        <w:br/>
        <w:t>LE941TAR.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16527. </w:t>
      </w:r>
      <w:r>
        <w:rPr>
          <w:sz w:val="22"/>
          <w:szCs w:val="22"/>
          <w:lang w:val="en-US"/>
        </w:rPr>
        <w:tab/>
        <w:t>Tarvel, Peeter. Ignatius Loyola = Inigo Lopez de Loyola. Faksiimiletrükk ed.  Tallinn: EELK Konsistooriumi Kirjastus- ja Pressiosakond; 1995.</w:t>
      </w:r>
      <w:r>
        <w:rPr>
          <w:sz w:val="22"/>
          <w:szCs w:val="22"/>
          <w:lang w:val="en-US"/>
        </w:rPr>
        <w:br/>
        <w:t>LE273TAR.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16528. </w:t>
      </w:r>
      <w:r>
        <w:rPr>
          <w:sz w:val="22"/>
          <w:szCs w:val="22"/>
          <w:lang w:val="en-US"/>
        </w:rPr>
        <w:tab/>
        <w:t>. Taschenbuch Predigten : Anstösse zum Gespräch mit der Bibel.  [Nürnberg]: Laetare ; 1970.</w:t>
      </w:r>
      <w:r>
        <w:rPr>
          <w:sz w:val="22"/>
          <w:szCs w:val="22"/>
          <w:lang w:val="en-US"/>
        </w:rPr>
        <w:br/>
        <w:t>HV263TAS.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16529. </w:t>
      </w:r>
      <w:r>
        <w:rPr>
          <w:sz w:val="22"/>
          <w:szCs w:val="22"/>
          <w:lang w:val="en-US"/>
        </w:rPr>
        <w:tab/>
        <w:t>Taska, Artur. Sini-must-valge 100 aastat.  Montreal: Eesti Üliõpilaste Seltsi Vanematekogu; 1982.</w:t>
      </w:r>
      <w:r>
        <w:rPr>
          <w:sz w:val="22"/>
          <w:szCs w:val="22"/>
          <w:lang w:val="en-US"/>
        </w:rPr>
        <w:br/>
        <w:t>HE941TAS.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16530. </w:t>
      </w:r>
      <w:r>
        <w:rPr>
          <w:sz w:val="22"/>
          <w:szCs w:val="22"/>
          <w:lang w:val="en-US"/>
        </w:rPr>
        <w:tab/>
        <w:t>Taska, Artur. Sini-must-valge 100 aastat. [2. tr.] ed. Arjakas, Küllo, koostaja. Tallinn: Kupar; 1992.</w:t>
      </w:r>
      <w:r>
        <w:rPr>
          <w:sz w:val="22"/>
          <w:szCs w:val="22"/>
          <w:lang w:val="en-US"/>
        </w:rPr>
        <w:br/>
        <w:t>LE941TAS.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16531. </w:t>
      </w:r>
      <w:r>
        <w:rPr>
          <w:sz w:val="22"/>
          <w:szCs w:val="22"/>
          <w:lang w:val="en-US"/>
        </w:rPr>
        <w:tab/>
        <w:t>Taska, Artur. Õigusteaduslikke mõtteid.  Lund: 1989.</w:t>
      </w:r>
      <w:r>
        <w:rPr>
          <w:sz w:val="22"/>
          <w:szCs w:val="22"/>
          <w:lang w:val="en-US"/>
        </w:rPr>
        <w:br/>
        <w:t>LE340TAS.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16532. </w:t>
      </w:r>
      <w:r>
        <w:rPr>
          <w:sz w:val="22"/>
          <w:szCs w:val="22"/>
          <w:lang w:val="en-US"/>
        </w:rPr>
        <w:tab/>
        <w:t>Tasker, R. V. G. Johannese evangeelium. Silvet, Heikki, tõlkija. Tallinn: Logos; 2002Sõna seletus; v. 4.</w:t>
      </w:r>
      <w:r>
        <w:rPr>
          <w:sz w:val="22"/>
          <w:szCs w:val="22"/>
          <w:lang w:val="en-US"/>
        </w:rPr>
        <w:br/>
        <w:t>LE226TAS.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16533. </w:t>
      </w:r>
      <w:r>
        <w:rPr>
          <w:sz w:val="22"/>
          <w:szCs w:val="22"/>
          <w:lang w:val="en-US"/>
        </w:rPr>
        <w:tab/>
        <w:t>Tasmuth, Randar. Abiks pastoraalkirjade eksami sooritamiseks (1Tm, 2Tm, Tt). EELK Usuteaduse Instituut, Uue Testamendi ja kreeka keele õppetool. Helsingi: 1994.</w:t>
      </w:r>
      <w:r>
        <w:rPr>
          <w:sz w:val="22"/>
          <w:szCs w:val="22"/>
          <w:lang w:val="en-US"/>
        </w:rPr>
        <w:br/>
        <w:t>LE227TAS.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16534. </w:t>
      </w:r>
      <w:r>
        <w:rPr>
          <w:sz w:val="22"/>
          <w:szCs w:val="22"/>
          <w:lang w:val="en-US"/>
        </w:rPr>
        <w:tab/>
        <w:t>Tasmuth, Randar. The disciple with many faces : Martin Hengel's and James H. Charlesworth's theories concerning the beloved disciple.  Helsinki: 2004.</w:t>
      </w:r>
      <w:r>
        <w:rPr>
          <w:sz w:val="22"/>
          <w:szCs w:val="22"/>
          <w:lang w:val="en-US"/>
        </w:rPr>
        <w:br/>
        <w:t>LV226TAS.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16535. </w:t>
      </w:r>
      <w:r>
        <w:rPr>
          <w:sz w:val="22"/>
          <w:szCs w:val="22"/>
          <w:lang w:val="en-US"/>
        </w:rPr>
        <w:tab/>
        <w:t>Tasmuth, Randar. Emil Brunner, "Inimene vastuolus" : kristlik õpetus tõelisest ja tegelikust inimesest : referatiivne auhinnatöö. Brunner, Emil. Tallinn: 1987.</w:t>
      </w:r>
      <w:r>
        <w:rPr>
          <w:sz w:val="22"/>
          <w:szCs w:val="22"/>
          <w:lang w:val="en-US"/>
        </w:rPr>
        <w:br/>
        <w:t>LE233TAS.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16536. </w:t>
      </w:r>
      <w:r>
        <w:rPr>
          <w:sz w:val="22"/>
          <w:szCs w:val="22"/>
          <w:lang w:val="en-US"/>
        </w:rPr>
        <w:tab/>
        <w:t>Tasmuth, Randar. Lühike sissejuhatus eksegeetikasse . Paul, Toomas, juhendaja. Tallinn: 1991.</w:t>
      </w:r>
      <w:r>
        <w:rPr>
          <w:sz w:val="22"/>
          <w:szCs w:val="22"/>
          <w:lang w:val="en-US"/>
        </w:rPr>
        <w:br/>
        <w:t>LE220TAS.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16537. </w:t>
      </w:r>
      <w:r>
        <w:rPr>
          <w:sz w:val="22"/>
          <w:szCs w:val="22"/>
          <w:lang w:val="en-US"/>
        </w:rPr>
        <w:tab/>
        <w:t>Tasmuth, Randar. Lühike sissejuhatus eksegeetikasse : diplomitöö. Paul, Toomas, juhendaja. Tallinn: 1990.</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16538. </w:t>
      </w:r>
      <w:r>
        <w:rPr>
          <w:sz w:val="22"/>
          <w:szCs w:val="22"/>
          <w:lang w:val="en-US"/>
        </w:rPr>
        <w:tab/>
        <w:t>Tasmuth, Randar. Martin Hengel's view of the Johannine question : thesis for licenciate of theology.  Helsinki: 1997.</w:t>
      </w:r>
      <w:r>
        <w:rPr>
          <w:sz w:val="22"/>
          <w:szCs w:val="22"/>
          <w:lang w:val="en-US"/>
        </w:rPr>
        <w:br/>
        <w:t>LV226TAS, eks. 55869 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16539. </w:t>
      </w:r>
      <w:r>
        <w:rPr>
          <w:sz w:val="22"/>
          <w:szCs w:val="22"/>
          <w:lang w:val="en-US"/>
        </w:rPr>
        <w:tab/>
        <w:t>Tasmuth, Randar. Ristiusu valgest alghämarusest.  [Tallinn]: 1996.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16540. </w:t>
      </w:r>
      <w:r>
        <w:rPr>
          <w:sz w:val="22"/>
          <w:szCs w:val="22"/>
          <w:lang w:val="en-US"/>
        </w:rPr>
        <w:tab/>
        <w:t>Tasmuth, Randar. Sissejuhatus Uude Testamenti : koos sissejuhatusega kreeka mõtlemisse ja testamentide vahelise aja kirjandusse : EELK Usuteaduse Instituudi õppematerjal.  Tallinn: Institutum Theologicum Ecclesiae Evangelico-Lutheranae Estoniae; 2012.</w:t>
      </w:r>
      <w:r>
        <w:rPr>
          <w:sz w:val="22"/>
          <w:szCs w:val="22"/>
          <w:lang w:val="en-US"/>
        </w:rPr>
        <w:br/>
        <w:t>LE225TAS.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16541. </w:t>
      </w:r>
      <w:r>
        <w:rPr>
          <w:sz w:val="22"/>
          <w:szCs w:val="22"/>
          <w:lang w:val="en-US"/>
        </w:rPr>
        <w:tab/>
        <w:t>Tasmuth, Randar. Uuest Testamendist, Jeesuse elust ja apostlikust ajastust. EELK Usuteaduse Instituut. Tallinn: 1992.</w:t>
      </w:r>
      <w:r>
        <w:rPr>
          <w:sz w:val="22"/>
          <w:szCs w:val="22"/>
          <w:lang w:val="en-US"/>
        </w:rPr>
        <w:br/>
        <w:t>LE225TAS.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16542. </w:t>
      </w:r>
      <w:r>
        <w:rPr>
          <w:sz w:val="22"/>
          <w:szCs w:val="22"/>
          <w:lang w:val="en-US"/>
        </w:rPr>
        <w:tab/>
        <w:t>Tasmuth, Randar. Õppevahend kreeka patristika õppimiseks. EELK Usuteaduse Instituut. Tallinn: 1995.</w:t>
      </w:r>
      <w:r>
        <w:rPr>
          <w:sz w:val="22"/>
          <w:szCs w:val="22"/>
          <w:lang w:val="en-US"/>
        </w:rPr>
        <w:br/>
        <w:t>Asuvad saalis Uue Testamendi (liik 225) riiulil.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16543. </w:t>
      </w:r>
      <w:r>
        <w:rPr>
          <w:sz w:val="22"/>
          <w:szCs w:val="22"/>
          <w:lang w:val="en-US"/>
        </w:rPr>
        <w:tab/>
        <w:t>Tate, Marvin E. Psalms 51-100.  s. l.: Nelson; 1990Word biblical commentary; v. 20.</w:t>
      </w:r>
      <w:r>
        <w:rPr>
          <w:sz w:val="22"/>
          <w:szCs w:val="22"/>
          <w:lang w:val="en-US"/>
        </w:rPr>
        <w:br/>
        <w:t>LV221kWBC 20.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16544. </w:t>
      </w:r>
      <w:r>
        <w:rPr>
          <w:sz w:val="22"/>
          <w:szCs w:val="22"/>
          <w:lang w:val="en-US"/>
        </w:rPr>
        <w:tab/>
        <w:t>Tatelbaum, Judy. The courage to grieve : creative living, recovery and growth through grief.  London: Cedar; 1990Mandarin paperbacks.</w:t>
      </w:r>
      <w:r>
        <w:rPr>
          <w:sz w:val="22"/>
          <w:szCs w:val="22"/>
          <w:lang w:val="en-US"/>
        </w:rPr>
        <w:br/>
        <w:t>LV150TAT.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16545. </w:t>
      </w:r>
      <w:r>
        <w:rPr>
          <w:sz w:val="22"/>
          <w:szCs w:val="22"/>
          <w:lang w:val="en-US"/>
        </w:rPr>
        <w:tab/>
        <w:t>Tatić-Djurić, Mirjana. Das Bild der Engel.  Recklinghausen: Bongers; 1962Iconographia Ecclesiae Orientalis.</w:t>
      </w:r>
      <w:r>
        <w:rPr>
          <w:sz w:val="22"/>
          <w:szCs w:val="22"/>
          <w:lang w:val="en-US"/>
        </w:rPr>
        <w:br/>
        <w:t>LV235TAT.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16546. </w:t>
      </w:r>
      <w:r>
        <w:rPr>
          <w:sz w:val="22"/>
          <w:szCs w:val="22"/>
          <w:lang w:val="en-US"/>
        </w:rPr>
        <w:tab/>
        <w:t>Taube, Arved von. Reval/Tallinn : Hansestadt, Landeshauptstadt, Olympiastadt.  Düsseldorf; Kempten: Rau; 1979.</w:t>
      </w:r>
      <w:r>
        <w:rPr>
          <w:sz w:val="22"/>
          <w:szCs w:val="22"/>
          <w:lang w:val="en-US"/>
        </w:rPr>
        <w:br/>
        <w:t>LV941TAU.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16547. </w:t>
      </w:r>
      <w:r>
        <w:rPr>
          <w:sz w:val="22"/>
          <w:szCs w:val="22"/>
          <w:lang w:val="en-US"/>
        </w:rPr>
        <w:tab/>
        <w:t>Taube, Emil. Praktische Auslegung der Psalmen zur Anregung und Förderung der Schrifterkenntniss den Hirten wie der Heerde Christi. 5. Aufl. ed.  Berlin: Gaertner; 1897.</w:t>
      </w:r>
      <w:r>
        <w:rPr>
          <w:sz w:val="22"/>
          <w:szCs w:val="22"/>
          <w:lang w:val="en-US"/>
        </w:rPr>
        <w:br/>
        <w:t>HV223TAU.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16548. </w:t>
      </w:r>
      <w:r>
        <w:rPr>
          <w:sz w:val="22"/>
          <w:szCs w:val="22"/>
          <w:lang w:val="en-US"/>
        </w:rPr>
        <w:tab/>
        <w:t>. Taufe. Breit, Herbert and Seitz, Manfred, Herausgeber. Stuttgart: Calwer; 1976Calwer Predigthilfen.</w:t>
      </w:r>
      <w:r>
        <w:rPr>
          <w:sz w:val="22"/>
          <w:szCs w:val="22"/>
          <w:lang w:val="en-US"/>
        </w:rPr>
        <w:br/>
        <w:t>HV263CAL.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16549. </w:t>
      </w:r>
      <w:r>
        <w:rPr>
          <w:sz w:val="22"/>
          <w:szCs w:val="22"/>
          <w:lang w:val="en-US"/>
        </w:rPr>
        <w:tab/>
        <w:t>. Taufe, Eucharistie und Amt : Konvergenzerklärungen der Kommission für Glauben und Kirchenverfassung des Ökumenischen Rates der Kirchen. 6. Aufl. ed.  Frankfurt am Main; Paderborn: Lembeck; Verlag Bonifatius-Druckerei; 1983.</w:t>
      </w:r>
      <w:r>
        <w:rPr>
          <w:sz w:val="22"/>
          <w:szCs w:val="22"/>
          <w:lang w:val="en-US"/>
        </w:rPr>
        <w:br/>
        <w:t>LV278TAU.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16550. </w:t>
      </w:r>
      <w:r>
        <w:rPr>
          <w:sz w:val="22"/>
          <w:szCs w:val="22"/>
          <w:lang w:val="en-US"/>
        </w:rPr>
        <w:tab/>
        <w:t>. Taufe - Neues Leben - Dienst : Das Leningrader Gespräch über die Verantwortung der Christen für die Welt ... Außenamt der EKD, Herausgeber. Witten: Luther-Verl.; 1970Studienheft; v. 6.</w:t>
      </w:r>
      <w:r>
        <w:rPr>
          <w:sz w:val="22"/>
          <w:szCs w:val="22"/>
          <w:lang w:val="en-US"/>
        </w:rPr>
        <w:br/>
        <w:t>HV278TAU.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16551. </w:t>
      </w:r>
      <w:r>
        <w:rPr>
          <w:sz w:val="22"/>
          <w:szCs w:val="22"/>
          <w:lang w:val="en-US"/>
        </w:rPr>
        <w:tab/>
        <w:t>. Taufe und Heiliger Geist : Vorträge auf der 14. Baltischen Theologenkonferenz in Järvenpää, Finnland Juni 1975. Mäki, Pertti, Herausgeber. Helsinki: 1979Schriften der Luther-Agricola-Gesellschaft ; v. A 18.</w:t>
      </w:r>
      <w:r>
        <w:rPr>
          <w:sz w:val="22"/>
          <w:szCs w:val="22"/>
          <w:lang w:val="en-US"/>
        </w:rPr>
        <w:br/>
        <w:t>HV265TAU.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16552. </w:t>
      </w:r>
      <w:r>
        <w:rPr>
          <w:sz w:val="22"/>
          <w:szCs w:val="22"/>
          <w:lang w:val="en-US"/>
        </w:rPr>
        <w:tab/>
        <w:t>. Taufe und neue Existenz. Schott, Erdmann, Herausgeber. Berlin: Evangelische Verlagsanstalt; 1973.</w:t>
      </w:r>
      <w:r>
        <w:rPr>
          <w:sz w:val="22"/>
          <w:szCs w:val="22"/>
          <w:lang w:val="en-US"/>
        </w:rPr>
        <w:br/>
        <w:t>HV234TAU.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16553. </w:t>
      </w:r>
      <w:r>
        <w:rPr>
          <w:sz w:val="22"/>
          <w:szCs w:val="22"/>
          <w:lang w:val="en-US"/>
        </w:rPr>
        <w:tab/>
        <w:t>. Taufpredigten. Peisker, Carl Heinz, Herausgeber. Stuttgart; Göttingen: Klotz; [1973]Dienst am Wort; v. 1,3.</w:t>
      </w:r>
      <w:r>
        <w:rPr>
          <w:sz w:val="22"/>
          <w:szCs w:val="22"/>
          <w:lang w:val="en-US"/>
        </w:rPr>
        <w:br/>
        <w:t>LV263DIE.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16554. </w:t>
      </w:r>
      <w:r>
        <w:rPr>
          <w:sz w:val="22"/>
          <w:szCs w:val="22"/>
          <w:lang w:val="en-US"/>
        </w:rPr>
        <w:tab/>
        <w:t>Taul, Andres. Eetika põhijooni : loeng Usuteaduslikus Instituudis Torontos, 1988.  Toronto: Usuteaduslik Instituut; 1988.</w:t>
      </w:r>
      <w:r>
        <w:rPr>
          <w:sz w:val="22"/>
          <w:szCs w:val="22"/>
          <w:lang w:val="en-US"/>
        </w:rPr>
        <w:br/>
        <w:t>LE240TAU.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16555. </w:t>
      </w:r>
      <w:r>
        <w:rPr>
          <w:sz w:val="22"/>
          <w:szCs w:val="22"/>
          <w:lang w:val="en-US"/>
        </w:rPr>
        <w:tab/>
        <w:t>Taul, Andres. The impact of fifty years of atheistic indoctrination on the Estonian Evangelical Lutheran Church : Doctor of Ministry dissertation. Kadai, Henno, konsultant. Toronto: 1996.</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16556. </w:t>
      </w:r>
      <w:r>
        <w:rPr>
          <w:sz w:val="22"/>
          <w:szCs w:val="22"/>
          <w:lang w:val="en-US"/>
        </w:rPr>
        <w:tab/>
        <w:t>Taul, Andres. Piibli kaanoni kujunemine : loeng Usuteaduslikus Instituudis : [käsikiri].  Toronto: Usuteaduslik Instituut; 1987.</w:t>
      </w:r>
      <w:r>
        <w:rPr>
          <w:sz w:val="22"/>
          <w:szCs w:val="22"/>
          <w:lang w:val="en-US"/>
        </w:rPr>
        <w:br/>
        <w:t>LE220TAU.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16557. </w:t>
      </w:r>
      <w:r>
        <w:rPr>
          <w:sz w:val="22"/>
          <w:szCs w:val="22"/>
          <w:lang w:val="en-US"/>
        </w:rPr>
        <w:tab/>
        <w:t>Taul, Andres. Usutunnistus III : [käsikiri].  Toronto: Usuteaduslik Instituut; 1986.</w:t>
      </w:r>
      <w:r>
        <w:rPr>
          <w:sz w:val="22"/>
          <w:szCs w:val="22"/>
          <w:lang w:val="en-US"/>
        </w:rPr>
        <w:br/>
        <w:t>LE238TAU.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16558. </w:t>
      </w:r>
      <w:r>
        <w:rPr>
          <w:sz w:val="22"/>
          <w:szCs w:val="22"/>
          <w:lang w:val="en-US"/>
        </w:rPr>
        <w:tab/>
        <w:t>Taul, Andres and Heinsoo, Edgar. Kui moodne peaks teoloogia olema?  Toronto: EELK Toronto Peetri Kogudus (trk. Oma Press); 1986Kümme jutlust; v. 2.</w:t>
      </w:r>
      <w:r>
        <w:rPr>
          <w:sz w:val="22"/>
          <w:szCs w:val="22"/>
          <w:lang w:val="en-US"/>
        </w:rPr>
        <w:br/>
        <w:t>LE263TAU.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16559. </w:t>
      </w:r>
      <w:r>
        <w:rPr>
          <w:sz w:val="22"/>
          <w:szCs w:val="22"/>
          <w:lang w:val="en-US"/>
        </w:rPr>
        <w:tab/>
        <w:t>Taul, Jaak. Sada palvust : 1.  London: 1948.</w:t>
      </w:r>
      <w:r>
        <w:rPr>
          <w:sz w:val="22"/>
          <w:szCs w:val="22"/>
          <w:lang w:val="en-US"/>
        </w:rPr>
        <w:br/>
        <w:t>LE269TAU.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16560. </w:t>
      </w:r>
      <w:r>
        <w:rPr>
          <w:sz w:val="22"/>
          <w:szCs w:val="22"/>
          <w:lang w:val="en-US"/>
        </w:rPr>
        <w:tab/>
        <w:t>Taul, Jaak and Taul, Andres. Dogmaatika : loengute konspekt : [1. ja 2. osa].  Toronto: EELK Usuteaduslik Instituut; 1990.</w:t>
      </w:r>
      <w:r>
        <w:rPr>
          <w:sz w:val="22"/>
          <w:szCs w:val="22"/>
          <w:lang w:val="en-US"/>
        </w:rPr>
        <w:br/>
        <w:t>LE230TAU.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16561. </w:t>
      </w:r>
      <w:r>
        <w:rPr>
          <w:sz w:val="22"/>
          <w:szCs w:val="22"/>
          <w:lang w:val="en-US"/>
        </w:rPr>
        <w:tab/>
        <w:t>Tauler, Johannes. Sermons. Shrady, Maria, translator. New York etc.: Paulist Press; 1985The classics of western spirituality : a library of the great spiritual masters.</w:t>
      </w:r>
      <w:r>
        <w:rPr>
          <w:sz w:val="22"/>
          <w:szCs w:val="22"/>
          <w:lang w:val="en-US"/>
        </w:rPr>
        <w:br/>
        <w:t>LV263TAU.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16562. </w:t>
      </w:r>
      <w:r>
        <w:rPr>
          <w:sz w:val="22"/>
          <w:szCs w:val="22"/>
          <w:lang w:val="en-US"/>
        </w:rPr>
        <w:tab/>
        <w:t>Tavast, Timo. Ajassa identifioituva Jumala : Robert W. Jensonin triniteettioppi.  Joensuu: Joensuun yliopisto; 2006Joensuun yliopiston teologisia julkaisuja; v. 14.</w:t>
      </w:r>
      <w:r>
        <w:rPr>
          <w:sz w:val="22"/>
          <w:szCs w:val="22"/>
          <w:lang w:val="en-US"/>
        </w:rPr>
        <w:br/>
        <w:t>LV231TAV.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16563. </w:t>
      </w:r>
      <w:r>
        <w:rPr>
          <w:sz w:val="22"/>
          <w:szCs w:val="22"/>
          <w:lang w:val="en-US"/>
        </w:rPr>
        <w:tab/>
        <w:t>Taylor, Brian C. Spirituality for everyday living : an adaption of the Rule of St. Benedict.  Collegeville, Minnesota: The Liturgical Press; 1989.</w:t>
      </w:r>
      <w:r>
        <w:rPr>
          <w:sz w:val="22"/>
          <w:szCs w:val="22"/>
          <w:lang w:val="en-US"/>
        </w:rPr>
        <w:br/>
        <w:t>LV248TAY.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16564. </w:t>
      </w:r>
      <w:r>
        <w:rPr>
          <w:sz w:val="22"/>
          <w:szCs w:val="22"/>
          <w:lang w:val="en-US"/>
        </w:rPr>
        <w:tab/>
        <w:t>Taylor, Charles. Autentsuse eetika. Väljataga, Märt, tõlkija. i.k.: Hortus Litterarum; 2000Avatud Eesti Raamat.</w:t>
      </w:r>
      <w:r>
        <w:rPr>
          <w:sz w:val="22"/>
          <w:szCs w:val="22"/>
          <w:lang w:val="en-US"/>
        </w:rPr>
        <w:br/>
        <w:t>LE101TAY.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16565. </w:t>
      </w:r>
      <w:r>
        <w:rPr>
          <w:sz w:val="22"/>
          <w:szCs w:val="22"/>
          <w:lang w:val="en-US"/>
        </w:rPr>
        <w:tab/>
        <w:t>Taylor, Henry Osborn. Erasmus and Luther : book 2 of thought and expression in the sixteenth century.  New York: Collier ; 1962.</w:t>
      </w:r>
      <w:r>
        <w:rPr>
          <w:sz w:val="22"/>
          <w:szCs w:val="22"/>
          <w:lang w:val="en-US"/>
        </w:rPr>
        <w:br/>
        <w:t>HV273TAY.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16566. </w:t>
      </w:r>
      <w:r>
        <w:rPr>
          <w:sz w:val="22"/>
          <w:szCs w:val="22"/>
          <w:lang w:val="en-US"/>
        </w:rPr>
        <w:tab/>
        <w:t>Taylor, Howard. Hingekarjane Hsi : ühe Hiina kristlase elulugu.  Tallinn: Eesti Misjoni Seltsi kirjastus; 1922Misjoni kirjastik; v. 2.</w:t>
      </w:r>
      <w:r>
        <w:rPr>
          <w:sz w:val="22"/>
          <w:szCs w:val="22"/>
          <w:lang w:val="en-US"/>
        </w:rPr>
        <w:br/>
        <w:t>HE266TAY.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16567. </w:t>
      </w:r>
      <w:r>
        <w:rPr>
          <w:sz w:val="22"/>
          <w:szCs w:val="22"/>
          <w:lang w:val="en-US"/>
        </w:rPr>
        <w:tab/>
        <w:t>Taylor, Howard and Taylor, Geraldine. Hudson Taylor : ein Mann, der Gott vertraute. 9. Aufl. ed.  Giessen; Zürich: Brunnen Verlag; Überseeische Missionsgemeinschaft; 1996.</w:t>
      </w:r>
      <w:r>
        <w:rPr>
          <w:sz w:val="22"/>
          <w:szCs w:val="22"/>
          <w:lang w:val="en-US"/>
        </w:rPr>
        <w:br/>
        <w:t>HV266TAY.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16568. </w:t>
      </w:r>
      <w:r>
        <w:rPr>
          <w:sz w:val="22"/>
          <w:szCs w:val="22"/>
          <w:lang w:val="en-US"/>
        </w:rPr>
        <w:tab/>
        <w:t>Taylor, John B. Ezekiel : an introduction and commentary. [20th print.] ed.  Leicester (England); Downers Grove (Illinois): Inter-Varsity Press; [1996]The Tyndale Old Testament Commentaries; v. 20.</w:t>
      </w:r>
      <w:r>
        <w:rPr>
          <w:sz w:val="22"/>
          <w:szCs w:val="22"/>
          <w:lang w:val="en-US"/>
        </w:rPr>
        <w:br/>
        <w:t>LV221kTOTC20.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16569. </w:t>
      </w:r>
      <w:r>
        <w:rPr>
          <w:sz w:val="22"/>
          <w:szCs w:val="22"/>
          <w:lang w:val="en-US"/>
        </w:rPr>
        <w:tab/>
        <w:t>Taylor, John B. Islam : suuret maailmanuskonnot.  Jyväskylä: Gummerus; 1980.</w:t>
      </w:r>
      <w:r>
        <w:rPr>
          <w:sz w:val="22"/>
          <w:szCs w:val="22"/>
          <w:lang w:val="en-US"/>
        </w:rPr>
        <w:br/>
        <w:t>LV297TAY.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16570. </w:t>
      </w:r>
      <w:r>
        <w:rPr>
          <w:sz w:val="22"/>
          <w:szCs w:val="22"/>
          <w:lang w:val="en-US"/>
        </w:rPr>
        <w:tab/>
        <w:t>Taylor, John H. Death and the afterlife in Ancient Egypt.  Chicago: The University of Chicago Press; 2001.</w:t>
      </w:r>
      <w:r>
        <w:rPr>
          <w:sz w:val="22"/>
          <w:szCs w:val="22"/>
          <w:lang w:val="en-US"/>
        </w:rPr>
        <w:br/>
        <w:t>LV295TAY.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16571. </w:t>
      </w:r>
      <w:r>
        <w:rPr>
          <w:sz w:val="22"/>
          <w:szCs w:val="22"/>
          <w:lang w:val="en-US"/>
        </w:rPr>
        <w:tab/>
        <w:t>Taylor, John V. The Christlike God. 4th impr. ed.  London: SCM Press; 1994.</w:t>
      </w:r>
      <w:r>
        <w:rPr>
          <w:sz w:val="22"/>
          <w:szCs w:val="22"/>
          <w:lang w:val="en-US"/>
        </w:rPr>
        <w:br/>
        <w:t>LV231TAY.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16572. </w:t>
      </w:r>
      <w:r>
        <w:rPr>
          <w:sz w:val="22"/>
          <w:szCs w:val="22"/>
          <w:lang w:val="en-US"/>
        </w:rPr>
        <w:tab/>
        <w:t>Taylor, Kenneth N. Living letters : the paraphrased epistles. 14th print. ed.  Minneapolis: Tyndale House; 1963.</w:t>
      </w:r>
      <w:r>
        <w:rPr>
          <w:sz w:val="22"/>
          <w:szCs w:val="22"/>
          <w:lang w:val="en-US"/>
        </w:rPr>
        <w:br/>
        <w:t>HV227TAY.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16573. </w:t>
      </w:r>
      <w:r>
        <w:rPr>
          <w:sz w:val="22"/>
          <w:szCs w:val="22"/>
          <w:lang w:val="en-US"/>
        </w:rPr>
        <w:tab/>
        <w:t>Taylor, Kenneth N. Minu väike Piibel piltides. Hook, Richard and Hook, Frances, illustreerija. Tallinn: Logos; 2002.</w:t>
      </w:r>
      <w:r>
        <w:rPr>
          <w:sz w:val="22"/>
          <w:szCs w:val="22"/>
          <w:lang w:val="en-US"/>
        </w:rPr>
        <w:br/>
        <w:t>LE372TAY.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16574. </w:t>
      </w:r>
      <w:r>
        <w:rPr>
          <w:sz w:val="22"/>
          <w:szCs w:val="22"/>
          <w:lang w:val="en-US"/>
        </w:rPr>
        <w:tab/>
        <w:t>Taylor, Lily Ross. The divinity of the Roman Emperor. a reprint of the 1931 edition ed.  Middletown (Conn.): Scholars Press; [1975]American Philological Association, Monograph series; v. 1.</w:t>
      </w:r>
      <w:r>
        <w:rPr>
          <w:sz w:val="22"/>
          <w:szCs w:val="22"/>
          <w:lang w:val="en-US"/>
        </w:rPr>
        <w:br/>
        <w:t>LV292TAY.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16575. </w:t>
      </w:r>
      <w:r>
        <w:rPr>
          <w:sz w:val="22"/>
          <w:szCs w:val="22"/>
          <w:lang w:val="en-US"/>
        </w:rPr>
        <w:tab/>
        <w:t>Taylor, Michael. Not angels but agencies : the ecumenical response to poverty - a primer.  London; Geneva: SCM Press; WCC Publications; 1995Risk Book Series; v. 69.</w:t>
      </w:r>
      <w:r>
        <w:rPr>
          <w:sz w:val="22"/>
          <w:szCs w:val="22"/>
          <w:lang w:val="en-US"/>
        </w:rPr>
        <w:br/>
        <w:t>LV278TAY.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16576. </w:t>
      </w:r>
      <w:r>
        <w:rPr>
          <w:sz w:val="22"/>
          <w:szCs w:val="22"/>
          <w:lang w:val="en-US"/>
        </w:rPr>
        <w:tab/>
        <w:t>Taylor, Walter F. Ephesians; Colossians. Reumann, John H. P. Minneapolis: Augsburg; 1985Augsburg commentary on the New Testament.</w:t>
      </w:r>
      <w:r>
        <w:rPr>
          <w:sz w:val="22"/>
          <w:szCs w:val="22"/>
          <w:lang w:val="en-US"/>
        </w:rPr>
        <w:br/>
        <w:t>LV225kACNT EPH.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16577. </w:t>
      </w:r>
      <w:r>
        <w:rPr>
          <w:sz w:val="22"/>
          <w:szCs w:val="22"/>
          <w:lang w:val="en-US"/>
        </w:rPr>
        <w:tab/>
        <w:t>Taylor, Vincent. The atonement in New Testament teaching. repr. ed.  London: Epworth; 1945.</w:t>
      </w:r>
      <w:r>
        <w:rPr>
          <w:sz w:val="22"/>
          <w:szCs w:val="22"/>
          <w:lang w:val="en-US"/>
        </w:rPr>
        <w:br/>
        <w:t>HV225TAY.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16578. </w:t>
      </w:r>
      <w:r>
        <w:rPr>
          <w:sz w:val="22"/>
          <w:szCs w:val="22"/>
          <w:lang w:val="en-US"/>
        </w:rPr>
        <w:tab/>
        <w:t>Taylor, Vincent. The formation of the gospel tradition : eight lectures.  London: Macmillan; 1960.</w:t>
      </w:r>
      <w:r>
        <w:rPr>
          <w:sz w:val="22"/>
          <w:szCs w:val="22"/>
          <w:lang w:val="en-US"/>
        </w:rPr>
        <w:br/>
        <w:t>HV226TAY.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16579. </w:t>
      </w:r>
      <w:r>
        <w:rPr>
          <w:sz w:val="22"/>
          <w:szCs w:val="22"/>
          <w:lang w:val="en-US"/>
        </w:rPr>
        <w:tab/>
        <w:t>. Teachers' pedagogical thinking : theoretical landscapes, practical challenges.  New York; Washington; Boston etc.: Peter Lang; 2000American university studies. Ser. 14, Education; v. 47.</w:t>
      </w:r>
      <w:r>
        <w:rPr>
          <w:sz w:val="22"/>
          <w:szCs w:val="22"/>
          <w:lang w:val="en-US"/>
        </w:rPr>
        <w:br/>
        <w:t>LV370TEA.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16580. </w:t>
      </w:r>
      <w:r>
        <w:rPr>
          <w:sz w:val="22"/>
          <w:szCs w:val="22"/>
          <w:lang w:val="en-US"/>
        </w:rPr>
        <w:tab/>
        <w:t>. Teaching authority &amp; infallibility in the church. Empie, Paul C.; Murphy, T. Austin, and Burgess, Joseph A., editors. Minneapolis: Augsburg; 1980Lutherans and catholics in dialogue ; v. 6.</w:t>
      </w:r>
      <w:r>
        <w:rPr>
          <w:sz w:val="22"/>
          <w:szCs w:val="22"/>
          <w:lang w:val="en-US"/>
        </w:rPr>
        <w:br/>
        <w:t>LV278TEA.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16581. </w:t>
      </w:r>
      <w:r>
        <w:rPr>
          <w:sz w:val="22"/>
          <w:szCs w:val="22"/>
          <w:lang w:val="en-US"/>
        </w:rPr>
        <w:tab/>
        <w:t>. Teaduse ja religiooni dialoog : 26. - 30. septembrini 1994 Tallinnas ja Tartus toimunud konverentsi materjalid.  Tartu: Johannes Esto Ühing; 1996.</w:t>
      </w:r>
      <w:r>
        <w:rPr>
          <w:sz w:val="22"/>
          <w:szCs w:val="22"/>
          <w:lang w:val="en-US"/>
        </w:rPr>
        <w:br/>
        <w:t>LE215TEA.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16582. </w:t>
      </w:r>
      <w:r>
        <w:rPr>
          <w:sz w:val="22"/>
          <w:szCs w:val="22"/>
          <w:lang w:val="en-US"/>
        </w:rPr>
        <w:tab/>
        <w:t>. Teaduskonverents "Religioon ja poliitika" : 18. veebruaril 2005 Tartus Kaitseväe Ühendatud Õppeasutustes. Kaitseväe Ühendatud Õppeasutused; Saumets, Andres toimetaja, and Kilp, Alar toimetaja. Tartu: Tartu Ülikooli Kirjastus; 2005KVÜÕA toimetised; v. 4/2005.</w:t>
      </w:r>
      <w:r>
        <w:rPr>
          <w:sz w:val="22"/>
          <w:szCs w:val="22"/>
          <w:lang w:val="en-US"/>
        </w:rPr>
        <w:br/>
        <w:t>LE350KVU.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16583. </w:t>
      </w:r>
      <w:r>
        <w:rPr>
          <w:sz w:val="22"/>
          <w:szCs w:val="22"/>
          <w:lang w:val="en-US"/>
        </w:rPr>
        <w:tab/>
        <w:t>. Teadusliku ateismi alused : [õpik keskeriõppeasutustele] / [N. Gordijenko; V. Nikitin; L. Harahorkin; J. Moskaljov].  Tallinn: Eesti Raamat; 1980.</w:t>
      </w:r>
      <w:r>
        <w:rPr>
          <w:sz w:val="22"/>
          <w:szCs w:val="22"/>
          <w:lang w:val="en-US"/>
        </w:rPr>
        <w:br/>
        <w:t>LE211TEA.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16584. </w:t>
      </w:r>
      <w:r>
        <w:rPr>
          <w:sz w:val="22"/>
          <w:szCs w:val="22"/>
          <w:lang w:val="en-US"/>
        </w:rPr>
        <w:tab/>
        <w:t>. Teadusliku töö koostamise, vormistamise ja viitamise põhimõtted usuteaduskonna üliõpilastele. Tartu Ülikooli Usuteaduskond and Kulmar, Tarmo koostaja. Tartu: 1997.</w:t>
      </w:r>
      <w:r>
        <w:rPr>
          <w:sz w:val="22"/>
          <w:szCs w:val="22"/>
          <w:lang w:val="en-US"/>
        </w:rPr>
        <w:br/>
        <w:t>LE001TEA.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16585. </w:t>
      </w:r>
      <w:r>
        <w:rPr>
          <w:sz w:val="22"/>
          <w:szCs w:val="22"/>
          <w:lang w:val="en-US"/>
        </w:rPr>
        <w:tab/>
        <w:t>. Teadusline Piibli sõnaraamat : Vana ja Uue Testamendi ajaloo teated. Heraklides, A., [koostaja]. Tallinn: Mõte; 1911.</w:t>
      </w:r>
      <w:r>
        <w:rPr>
          <w:sz w:val="22"/>
          <w:szCs w:val="22"/>
          <w:lang w:val="en-US"/>
        </w:rPr>
        <w:br/>
        <w:t>HE220TEA.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16586. </w:t>
      </w:r>
      <w:r>
        <w:rPr>
          <w:sz w:val="22"/>
          <w:szCs w:val="22"/>
          <w:lang w:val="en-US"/>
        </w:rPr>
        <w:tab/>
        <w:t>. Teadusraamatukogud riiklikus infosüsteemis : teeninduskvaliteedi hindamisest. Norberg, Aili, koostaja. Tallinn: 1998Acta Bibliothecae Nationalis Estoniae = Eesti Rahvusraamatukogu toimetised; v. 8.</w:t>
      </w:r>
      <w:r>
        <w:rPr>
          <w:sz w:val="22"/>
          <w:szCs w:val="22"/>
          <w:lang w:val="en-US"/>
        </w:rPr>
        <w:br/>
        <w:t>LE020TEA.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16587. </w:t>
      </w:r>
      <w:r>
        <w:rPr>
          <w:sz w:val="22"/>
          <w:szCs w:val="22"/>
          <w:lang w:val="en-US"/>
        </w:rPr>
        <w:tab/>
        <w:t>. Teatmik kõrgkoolidesse sisseastujatele 1999.  Tallinn: Haridusministeerium; 1999.</w:t>
      </w:r>
      <w:r>
        <w:rPr>
          <w:sz w:val="22"/>
          <w:szCs w:val="22"/>
          <w:lang w:val="en-US"/>
        </w:rPr>
        <w:br/>
        <w:t>LE378TEA.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16588. </w:t>
      </w:r>
      <w:r>
        <w:rPr>
          <w:sz w:val="22"/>
          <w:szCs w:val="22"/>
          <w:lang w:val="en-US"/>
        </w:rPr>
        <w:tab/>
        <w:t>. Teatmik kõrgkoolidesse sisseastujatele 2000. Haridusministeerium; Bauman, Hillar koostaja, and Baumeister, Ingrid koostaja. Tallinn: 2000.</w:t>
      </w:r>
      <w:r>
        <w:rPr>
          <w:sz w:val="22"/>
          <w:szCs w:val="22"/>
          <w:lang w:val="en-US"/>
        </w:rPr>
        <w:br/>
        <w:t>LE378TEA.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16589. </w:t>
      </w:r>
      <w:r>
        <w:rPr>
          <w:sz w:val="22"/>
          <w:szCs w:val="22"/>
          <w:lang w:val="en-US"/>
        </w:rPr>
        <w:tab/>
        <w:t xml:space="preserve">Tebbe, Walter. Auftrag und Alltag des Pfarrers : ein modernes </w:t>
      </w:r>
      <w:r>
        <w:rPr>
          <w:i/>
          <w:iCs/>
          <w:sz w:val="22"/>
          <w:szCs w:val="22"/>
          <w:lang w:val="en-US"/>
        </w:rPr>
        <w:t>decorum pastorale</w:t>
      </w:r>
      <w:r>
        <w:rPr>
          <w:sz w:val="22"/>
          <w:szCs w:val="22"/>
          <w:lang w:val="en-US"/>
        </w:rPr>
        <w:t>.  Hamburg: Furche-Verlag; 1960.</w:t>
      </w:r>
      <w:r>
        <w:rPr>
          <w:sz w:val="22"/>
          <w:szCs w:val="22"/>
          <w:lang w:val="en-US"/>
        </w:rPr>
        <w:br/>
        <w:t>HV262TEB.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16590. </w:t>
      </w:r>
      <w:r>
        <w:rPr>
          <w:sz w:val="22"/>
          <w:szCs w:val="22"/>
          <w:lang w:val="en-US"/>
        </w:rPr>
        <w:tab/>
        <w:t>Teder, Karin. Ristisündmuse interpretatsioonid Paulusel : magistritöö. EELK Usuteaduse Instituut, Usuteaduskond Uue Testamendi ja kreeka keele õppetool and Tasmuth, Randar juhendaja. Tallinn: 2011.</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16591. </w:t>
      </w:r>
      <w:r>
        <w:rPr>
          <w:sz w:val="22"/>
          <w:szCs w:val="22"/>
          <w:lang w:val="en-US"/>
        </w:rPr>
        <w:tab/>
        <w:t>Teder, Tauno. Vaba tahte õpetus Augustinusel ja Lutheril ning selle mõju hilisemas teoloogias : diplomitöö süstemaatilisest teoloogiast. EELK Usuteaduse Instituut, Süstemaatilise usuteaduse õppetool and Taul, Andres, juhendaja. Tallinn: 1995.</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16592. </w:t>
      </w:r>
      <w:r>
        <w:rPr>
          <w:sz w:val="22"/>
          <w:szCs w:val="22"/>
          <w:lang w:val="en-US"/>
        </w:rPr>
        <w:tab/>
        <w:t>. Tee patuhädast Jumala rahusse : Lutheri ja luterliku kiriku usutunnistusraamatute järgi. Saarnivaara, Uuras koostaja and Oras, Urmas tõlkija. Tartu: 2003.</w:t>
      </w:r>
      <w:r>
        <w:rPr>
          <w:sz w:val="22"/>
          <w:szCs w:val="22"/>
          <w:lang w:val="en-US"/>
        </w:rPr>
        <w:br/>
        <w:t>LE237TEE.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16593. </w:t>
      </w:r>
      <w:r>
        <w:rPr>
          <w:sz w:val="22"/>
          <w:szCs w:val="22"/>
          <w:lang w:val="en-US"/>
        </w:rPr>
        <w:tab/>
        <w:t>. Teedi läikiv nööp. 2. tr. ed. Varjula, Salme, tõlkija. Tallinn: Elav Sõna; 1935Vaimulikud rahvaraamatud; v. 2.</w:t>
      </w:r>
      <w:r>
        <w:rPr>
          <w:sz w:val="22"/>
          <w:szCs w:val="22"/>
          <w:lang w:val="en-US"/>
        </w:rPr>
        <w:br/>
        <w:t>HE810TEE.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16594. </w:t>
      </w:r>
      <w:r>
        <w:rPr>
          <w:sz w:val="22"/>
          <w:szCs w:val="22"/>
          <w:lang w:val="en-US"/>
        </w:rPr>
        <w:tab/>
        <w:t>. Teekond allikale : lühiülevaade kristliku kiriku õpetuslikest alustest.  Stockholm: Eesti Vaimulik Raamat; 1989.</w:t>
      </w:r>
      <w:r>
        <w:rPr>
          <w:sz w:val="22"/>
          <w:szCs w:val="22"/>
          <w:lang w:val="en-US"/>
        </w:rPr>
        <w:br/>
        <w:t>LE239TEE.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16595. </w:t>
      </w:r>
      <w:r>
        <w:rPr>
          <w:sz w:val="22"/>
          <w:szCs w:val="22"/>
          <w:lang w:val="en-US"/>
        </w:rPr>
        <w:tab/>
        <w:t>. Teekond teisenevas ajas : peatükke Eesti vabakoguduste ajaloost. Pilli, Toivo, toimetaja. Tartu: Kõrgem Usuteaduslik Seminar; Sõnasepp; 2005.</w:t>
      </w:r>
      <w:r>
        <w:rPr>
          <w:sz w:val="22"/>
          <w:szCs w:val="22"/>
          <w:lang w:val="en-US"/>
        </w:rPr>
        <w:br/>
        <w:t>LE275TEE.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16596. </w:t>
      </w:r>
      <w:r>
        <w:rPr>
          <w:sz w:val="22"/>
          <w:szCs w:val="22"/>
          <w:lang w:val="en-US"/>
        </w:rPr>
        <w:tab/>
        <w:t>. Teenige Issandat : valimik jutlusi ja kõnesid. 1. Aunver, Jakob, koostaja. [Uppsala]: Eesti Vaimulik Raamat; 1963.</w:t>
      </w:r>
      <w:r>
        <w:rPr>
          <w:sz w:val="22"/>
          <w:szCs w:val="22"/>
          <w:lang w:val="en-US"/>
        </w:rPr>
        <w:br/>
        <w:t>LE263TEE.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16597. </w:t>
      </w:r>
      <w:r>
        <w:rPr>
          <w:sz w:val="22"/>
          <w:szCs w:val="22"/>
          <w:lang w:val="en-US"/>
        </w:rPr>
        <w:tab/>
        <w:t>. Teenistusraamat. Eelija (Ojaperv), piiskop; Palli, Mattias, and Tammes, Tihhon, toimetajad. Tallinn: Eesti Apostlik-Õigeusu Kiriku Kirjastus; 2014.</w:t>
      </w:r>
      <w:r>
        <w:rPr>
          <w:sz w:val="22"/>
          <w:szCs w:val="22"/>
          <w:lang w:val="en-US"/>
        </w:rPr>
        <w:br/>
        <w:t>LE281TEE.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16598. </w:t>
      </w:r>
      <w:r>
        <w:rPr>
          <w:sz w:val="22"/>
          <w:szCs w:val="22"/>
          <w:lang w:val="en-US"/>
        </w:rPr>
        <w:tab/>
        <w:t>Teets, Alvar. Asenduskodu laste probleemid ja hingehoidja roll asenduskodus Tartu Mäe asenduskodu näitel : rakenduskõrghariduse lõputöö. EELK Usuteaduse Instituut, Tartu Teoloogia Akadeemia and Meel, Liidia juhendaja. Tallinn: 2016.</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16599. </w:t>
      </w:r>
      <w:r>
        <w:rPr>
          <w:sz w:val="22"/>
          <w:szCs w:val="22"/>
          <w:lang w:val="en-US"/>
        </w:rPr>
        <w:tab/>
        <w:t>. Teevidžaa pühakiri. Arro, Erik, tõlkija. Tallinn: Buddhakirjastus; 2537Hindamatu Pärlikee; v. 9.</w:t>
      </w:r>
      <w:r>
        <w:rPr>
          <w:sz w:val="22"/>
          <w:szCs w:val="22"/>
          <w:lang w:val="en-US"/>
        </w:rPr>
        <w:br/>
        <w:t>LE294TEE.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16600. </w:t>
      </w:r>
      <w:r>
        <w:rPr>
          <w:sz w:val="22"/>
          <w:szCs w:val="22"/>
          <w:lang w:val="en-US"/>
        </w:rPr>
        <w:tab/>
        <w:t>Teichmüller, G. Ueber die Unsterblichkeit der Seele.  Leipzig: Duncker &amp; Humblot; 1874.</w:t>
      </w:r>
      <w:r>
        <w:rPr>
          <w:sz w:val="22"/>
          <w:szCs w:val="22"/>
          <w:lang w:val="en-US"/>
        </w:rPr>
        <w:br/>
        <w:t>HV100TEI.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16601. </w:t>
      </w:r>
      <w:r>
        <w:rPr>
          <w:sz w:val="22"/>
          <w:szCs w:val="22"/>
          <w:lang w:val="en-US"/>
        </w:rPr>
        <w:tab/>
        <w:t>Teikmanis, Arthur L. Preaching and pastoral care.  Englewood Cliffs (N.J.): Prentice-Hall; 1964.</w:t>
      </w:r>
      <w:r>
        <w:rPr>
          <w:sz w:val="22"/>
          <w:szCs w:val="22"/>
          <w:lang w:val="en-US"/>
        </w:rPr>
        <w:br/>
        <w:t>HV263TEI.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16602. </w:t>
      </w:r>
      <w:r>
        <w:rPr>
          <w:sz w:val="22"/>
          <w:szCs w:val="22"/>
          <w:lang w:val="en-US"/>
        </w:rPr>
        <w:tab/>
        <w:t>. Teile on täna Õnnistegija sündinud.  [Tallinn]: E.B.K. Selts; 1924.</w:t>
      </w:r>
      <w:r>
        <w:rPr>
          <w:sz w:val="22"/>
          <w:szCs w:val="22"/>
          <w:lang w:val="en-US"/>
        </w:rPr>
        <w:br/>
        <w:t>HE810TEI.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16603. </w:t>
      </w:r>
      <w:r>
        <w:rPr>
          <w:sz w:val="22"/>
          <w:szCs w:val="22"/>
          <w:lang w:val="en-US"/>
        </w:rPr>
        <w:tab/>
        <w:t>Teilhard de Chardin, Pierre. Der Mensch im Kosmos. 6. Aufl. ed.  München: Beck; 1959.</w:t>
      </w:r>
      <w:r>
        <w:rPr>
          <w:sz w:val="22"/>
          <w:szCs w:val="22"/>
          <w:lang w:val="en-US"/>
        </w:rPr>
        <w:br/>
        <w:t>HV210CHA.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16604. </w:t>
      </w:r>
      <w:r>
        <w:rPr>
          <w:sz w:val="22"/>
          <w:szCs w:val="22"/>
          <w:lang w:val="en-US"/>
        </w:rPr>
        <w:tab/>
        <w:t>Teilhard de Chardin, Pierre. Entwurf und Entfaltung : Briefe aus den Jahren 1914-1919. Teillard-Chambon, Alice and Bégouen, Max Henri, Herausgeber. Freiburg; München: Karl Alber; 1963.</w:t>
      </w:r>
      <w:r>
        <w:rPr>
          <w:sz w:val="22"/>
          <w:szCs w:val="22"/>
          <w:lang w:val="en-US"/>
        </w:rPr>
        <w:br/>
        <w:t>HV200TEI.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16605. </w:t>
      </w:r>
      <w:r>
        <w:rPr>
          <w:sz w:val="22"/>
          <w:szCs w:val="22"/>
          <w:lang w:val="en-US"/>
        </w:rPr>
        <w:tab/>
        <w:t>Teilhard de Chardin, Pierre. Le milieu divin : an essay on the interior life.  London: Collins; 1964Fontana Books; v. 3/6.</w:t>
      </w:r>
      <w:r>
        <w:rPr>
          <w:sz w:val="22"/>
          <w:szCs w:val="22"/>
          <w:lang w:val="en-US"/>
        </w:rPr>
        <w:br/>
        <w:t>HV248CHA.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16606. </w:t>
      </w:r>
      <w:r>
        <w:rPr>
          <w:sz w:val="22"/>
          <w:szCs w:val="22"/>
          <w:lang w:val="en-US"/>
        </w:rPr>
        <w:tab/>
        <w:t>. Teine elu : kultuuriväärtuste restaureerimisest. Valk-Falk, Endel, koostaja. Tallinn: Kunst; 1979.</w:t>
      </w:r>
      <w:r>
        <w:rPr>
          <w:sz w:val="22"/>
          <w:szCs w:val="22"/>
          <w:lang w:val="en-US"/>
        </w:rPr>
        <w:br/>
        <w:t>LE700TEI.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16607. </w:t>
      </w:r>
      <w:r>
        <w:rPr>
          <w:sz w:val="22"/>
          <w:szCs w:val="22"/>
          <w:lang w:val="en-US"/>
        </w:rPr>
        <w:tab/>
        <w:t>Teinonen, Riitta. Ajasta ylösnousemukseen : sata sanaa teologiaa. Teinonen, Riitta and Teinonen, Seppo A. Helsinki: Kirjaneliö; 1975.</w:t>
      </w:r>
      <w:r>
        <w:rPr>
          <w:sz w:val="22"/>
          <w:szCs w:val="22"/>
          <w:lang w:val="en-US"/>
        </w:rPr>
        <w:br/>
        <w:t>HV376TEI.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16608. </w:t>
      </w:r>
      <w:r>
        <w:rPr>
          <w:sz w:val="22"/>
          <w:szCs w:val="22"/>
          <w:lang w:val="en-US"/>
        </w:rPr>
        <w:tab/>
        <w:t>Teinonen, Riitta and Teinonen, Seppo A. Kõnelusi müstikast. Pärnik, Ylo M., tõlkija. i. k.: Maarjamaa; 2004.</w:t>
      </w:r>
      <w:r>
        <w:rPr>
          <w:sz w:val="22"/>
          <w:szCs w:val="22"/>
          <w:lang w:val="en-US"/>
        </w:rPr>
        <w:br/>
        <w:t>LE248TEI.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16609. </w:t>
      </w:r>
      <w:r>
        <w:rPr>
          <w:sz w:val="22"/>
          <w:szCs w:val="22"/>
          <w:lang w:val="en-US"/>
        </w:rPr>
        <w:tab/>
        <w:t>Teinonen, Seppo A. Bahaismi : synty, kehitys ja nykyinen oppi.  Helsinki: Suomen Itämainen Sura; 1962Suomen Itämaisen Seuran kansantajuisija jullkaisuja; v. 13.</w:t>
      </w:r>
      <w:r>
        <w:rPr>
          <w:sz w:val="22"/>
          <w:szCs w:val="22"/>
          <w:lang w:val="en-US"/>
        </w:rPr>
        <w:br/>
        <w:t>HV297TEI.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16610. </w:t>
      </w:r>
      <w:r>
        <w:rPr>
          <w:sz w:val="22"/>
          <w:szCs w:val="22"/>
          <w:lang w:val="en-US"/>
        </w:rPr>
        <w:tab/>
        <w:t>Teinonen, Seppo A. Gustav Warneckin varhaisen lähetysteorian teologiset perusteet.  Helsinki: 1959Suomalaisen Teologisen Kirjallisuusseuran julkaisuja; v. 66.</w:t>
      </w:r>
      <w:r>
        <w:rPr>
          <w:sz w:val="22"/>
          <w:szCs w:val="22"/>
          <w:lang w:val="en-US"/>
        </w:rPr>
        <w:br/>
        <w:t>HV230TEI.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16611. </w:t>
      </w:r>
      <w:r>
        <w:rPr>
          <w:sz w:val="22"/>
          <w:szCs w:val="22"/>
          <w:lang w:val="en-US"/>
        </w:rPr>
        <w:tab/>
        <w:t>Teinonen, Seppo A. Joulukuun 32. päivä : kuoleman ja ikuisuuden kysymyksiä.  Helsinki: Kirjaneliö; 1976Virikekirjat; v. 13.</w:t>
      </w:r>
      <w:r>
        <w:rPr>
          <w:sz w:val="22"/>
          <w:szCs w:val="22"/>
          <w:lang w:val="en-US"/>
        </w:rPr>
        <w:br/>
        <w:t>HV267TEI.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16612. </w:t>
      </w:r>
      <w:r>
        <w:rPr>
          <w:sz w:val="22"/>
          <w:szCs w:val="22"/>
          <w:lang w:val="en-US"/>
        </w:rPr>
        <w:tab/>
        <w:t>Teinonen, Seppo A. Kirkkojen yhteistyö ja kansanvälinen politiikka.  Helsinki: 1960Suomalaisen Teologisen Kirjallisuusseuran julkaisuja; v. 68.</w:t>
      </w:r>
      <w:r>
        <w:rPr>
          <w:sz w:val="22"/>
          <w:szCs w:val="22"/>
          <w:lang w:val="en-US"/>
        </w:rPr>
        <w:br/>
        <w:t>HV278TEI.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16613. </w:t>
      </w:r>
      <w:r>
        <w:rPr>
          <w:sz w:val="22"/>
          <w:szCs w:val="22"/>
          <w:lang w:val="en-US"/>
        </w:rPr>
        <w:tab/>
        <w:t>Teinonen, Seppo A. Kriisin kirkko.  Helsinki: Kirjayhtymä; 1964Dialogos-sarja; v. 3.</w:t>
      </w:r>
      <w:r>
        <w:rPr>
          <w:sz w:val="22"/>
          <w:szCs w:val="22"/>
          <w:lang w:val="en-US"/>
        </w:rPr>
        <w:br/>
        <w:t>HV262TEI.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16614. </w:t>
      </w:r>
      <w:r>
        <w:rPr>
          <w:sz w:val="22"/>
          <w:szCs w:val="22"/>
          <w:lang w:val="en-US"/>
        </w:rPr>
        <w:tab/>
        <w:t>Teinonen, Seppo A. Lähetystyö avioliiton uudistajana Ambomaalla.  Helsinki: Suomalainen Teologinen Kirjallisuusseura; 1949Suomalaisen Teologisen Kirjallisuusseuran julkaisuja; v. 51.</w:t>
      </w:r>
      <w:r>
        <w:rPr>
          <w:sz w:val="22"/>
          <w:szCs w:val="22"/>
          <w:lang w:val="en-US"/>
        </w:rPr>
        <w:br/>
        <w:t>HV249TEI.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16615. </w:t>
      </w:r>
      <w:r>
        <w:rPr>
          <w:sz w:val="22"/>
          <w:szCs w:val="22"/>
          <w:lang w:val="en-US"/>
        </w:rPr>
        <w:tab/>
        <w:t>Teinonen, Seppo A. Missio politica oecumenica : a contribution to the study of the theology of ecumenical work in international politics.  Helsinki: Suomen Lähetystieteellinen Seura; 1961Suomen Lähetystieteellisen Seuran julkaisuja; v. 4.</w:t>
      </w:r>
      <w:r>
        <w:rPr>
          <w:sz w:val="22"/>
          <w:szCs w:val="22"/>
          <w:lang w:val="en-US"/>
        </w:rPr>
        <w:br/>
        <w:t>HV238TEI.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16616. </w:t>
      </w:r>
      <w:r>
        <w:rPr>
          <w:sz w:val="22"/>
          <w:szCs w:val="22"/>
          <w:lang w:val="en-US"/>
        </w:rPr>
        <w:tab/>
        <w:t>Teinonen, Seppo A. Rakkauden tieto : Saksan ja Alankomaiden suuret mystikot.  Helsinki: 1985Suomalaisen Teologisen Kirjallisuusseuran julkaisuja; v. 142.</w:t>
      </w:r>
      <w:r>
        <w:rPr>
          <w:sz w:val="22"/>
          <w:szCs w:val="22"/>
          <w:lang w:val="en-US"/>
        </w:rPr>
        <w:br/>
        <w:t>LV273TEI.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16617. </w:t>
      </w:r>
      <w:r>
        <w:rPr>
          <w:sz w:val="22"/>
          <w:szCs w:val="22"/>
          <w:lang w:val="en-US"/>
        </w:rPr>
        <w:tab/>
        <w:t>Teinonen, Seppo A. Rooma ja me : Vatikaanin toiseen konsiiliin liittyviä dogmatiikan kysymyksiä .  Helsinki: Suomalainen Teologinen Kirjallisuusseura; 1966Suomalaisen Teologisen Kirjallisuusseuran julkaisuja; v. 77.</w:t>
      </w:r>
      <w:r>
        <w:rPr>
          <w:sz w:val="22"/>
          <w:szCs w:val="22"/>
          <w:lang w:val="en-US"/>
        </w:rPr>
        <w:br/>
        <w:t>HV282TEI.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16618. </w:t>
      </w:r>
      <w:r>
        <w:rPr>
          <w:sz w:val="22"/>
          <w:szCs w:val="22"/>
          <w:lang w:val="en-US"/>
        </w:rPr>
        <w:tab/>
        <w:t>Teinonen, Seppo A. Symboliikan peruskurssi.  S.l.: Ylioppilastuki; 1971.</w:t>
      </w:r>
      <w:r>
        <w:rPr>
          <w:sz w:val="22"/>
          <w:szCs w:val="22"/>
          <w:lang w:val="en-US"/>
        </w:rPr>
        <w:br/>
        <w:t>LV277TEI.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16619. </w:t>
      </w:r>
      <w:r>
        <w:rPr>
          <w:sz w:val="22"/>
          <w:szCs w:val="22"/>
          <w:lang w:val="en-US"/>
        </w:rPr>
        <w:tab/>
        <w:t>Teinonen, Seppo A. Uskonnot nykyhetken maailmassa.  Helsinki: Werner Söderström Osakeyhtiö; 1971Taskutieto; v. 80.</w:t>
      </w:r>
      <w:r>
        <w:rPr>
          <w:sz w:val="22"/>
          <w:szCs w:val="22"/>
          <w:lang w:val="en-US"/>
        </w:rPr>
        <w:br/>
        <w:t>HV290TEI.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16620. </w:t>
      </w:r>
      <w:r>
        <w:rPr>
          <w:sz w:val="22"/>
          <w:szCs w:val="22"/>
          <w:lang w:val="en-US"/>
        </w:rPr>
        <w:tab/>
        <w:t>Teinonen, Seppo A. Uudistuva kirkko : johdatus ekumeniaan.  Helsinki: Kirjaneliö; 1972Avain-sarja; v. 32.</w:t>
      </w:r>
      <w:r>
        <w:rPr>
          <w:sz w:val="22"/>
          <w:szCs w:val="22"/>
          <w:lang w:val="en-US"/>
        </w:rPr>
        <w:br/>
        <w:t>HV278TEI.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16621. </w:t>
      </w:r>
      <w:r>
        <w:rPr>
          <w:sz w:val="22"/>
          <w:szCs w:val="22"/>
          <w:lang w:val="en-US"/>
        </w:rPr>
        <w:tab/>
        <w:t>. Tekstõ Kumrana : v. 1.  Moskva: Nauka; 1971Pamjatniki pismennosti vostoka; v. XXXIII, 1.</w:t>
      </w:r>
      <w:r>
        <w:rPr>
          <w:sz w:val="22"/>
          <w:szCs w:val="22"/>
          <w:lang w:val="en-US"/>
        </w:rPr>
        <w:br/>
        <w:t>HV296TEK.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16622. </w:t>
      </w:r>
      <w:r>
        <w:rPr>
          <w:sz w:val="22"/>
          <w:szCs w:val="22"/>
          <w:lang w:val="en-US"/>
        </w:rPr>
        <w:tab/>
        <w:t>Telford, W. R. The theology of the gospel of Mark. repr. ed.  Cambridge: Cambridge University Press; 2003New Testament theology.</w:t>
      </w:r>
      <w:r>
        <w:rPr>
          <w:sz w:val="22"/>
          <w:szCs w:val="22"/>
          <w:lang w:val="en-US"/>
        </w:rPr>
        <w:br/>
        <w:t>LV226TEL.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16623. </w:t>
      </w:r>
      <w:r>
        <w:rPr>
          <w:sz w:val="22"/>
          <w:szCs w:val="22"/>
          <w:lang w:val="en-US"/>
        </w:rPr>
        <w:tab/>
        <w:t>Tellenbach, Gerd. Die westliche Kirche vom 10. bis zum frühen 12. Jahrhundert.  Göttingen: Vandenhoeck &amp; Ruprecht; 1988Die Kirche in ihrer Geschichte : ein Handbuch; v. Bd. 2, Lieferung F1.</w:t>
      </w:r>
      <w:r>
        <w:rPr>
          <w:sz w:val="22"/>
          <w:szCs w:val="22"/>
          <w:lang w:val="en-US"/>
        </w:rPr>
        <w:br/>
        <w:t>LV270KIR; HV270KIR F1.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16624. </w:t>
      </w:r>
      <w:r>
        <w:rPr>
          <w:sz w:val="22"/>
          <w:szCs w:val="22"/>
          <w:lang w:val="en-US"/>
        </w:rPr>
        <w:tab/>
        <w:t>. Telling the good news : a public realtions handbook for churches. Johnson, Philip A., editor. Saint Louis (Missouri): 1962.</w:t>
      </w:r>
      <w:r>
        <w:rPr>
          <w:sz w:val="22"/>
          <w:szCs w:val="22"/>
          <w:lang w:val="en-US"/>
        </w:rPr>
        <w:br/>
        <w:t>HV262TEL.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16625. </w:t>
      </w:r>
      <w:r>
        <w:rPr>
          <w:sz w:val="22"/>
          <w:szCs w:val="22"/>
          <w:lang w:val="en-US"/>
        </w:rPr>
        <w:tab/>
        <w:t>Temple, William. The preacher's theme to-day : four lectures delivered at the College of Preachers, Washington.  London: SPCK; 1936.</w:t>
      </w:r>
      <w:r>
        <w:rPr>
          <w:sz w:val="22"/>
          <w:szCs w:val="22"/>
          <w:lang w:val="en-US"/>
        </w:rPr>
        <w:br/>
        <w:t>HV260TEM.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16626. </w:t>
      </w:r>
      <w:r>
        <w:rPr>
          <w:sz w:val="22"/>
          <w:szCs w:val="22"/>
          <w:lang w:val="en-US"/>
        </w:rPr>
        <w:tab/>
        <w:t>. Tendenzen der Theologie im 20. Jahrhundert : eine Geschichte in Porträts. Schultz, Hans Jürgen, Herausgeber. Sttuttgart etc.: Kreuz-Verlag; Walter-Verlag; 1966.</w:t>
      </w:r>
      <w:r>
        <w:rPr>
          <w:sz w:val="22"/>
          <w:szCs w:val="22"/>
          <w:lang w:val="en-US"/>
        </w:rPr>
        <w:br/>
        <w:t>HV230TEN.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16627. </w:t>
      </w:r>
      <w:r>
        <w:rPr>
          <w:sz w:val="22"/>
          <w:szCs w:val="22"/>
          <w:lang w:val="en-US"/>
        </w:rPr>
        <w:tab/>
        <w:t>Tengström, Sven. Die Hexateucherzählung : eine literaturgeschichtliche Studie. Zeitler, Hannelore, Übersetzung. Uppsala: Gleerup; 1976Coniectanea Biblica : Old Testament series; v. 7.</w:t>
      </w:r>
      <w:r>
        <w:rPr>
          <w:sz w:val="22"/>
          <w:szCs w:val="22"/>
          <w:lang w:val="en-US"/>
        </w:rPr>
        <w:br/>
        <w:t>LV221CBOTS7.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16628. </w:t>
      </w:r>
      <w:r>
        <w:rPr>
          <w:sz w:val="22"/>
          <w:szCs w:val="22"/>
          <w:lang w:val="en-US"/>
        </w:rPr>
        <w:tab/>
        <w:t>Tengström, Sven. Die Toledotformel und die literarische Struktur der priesterlichen Erweiterungssicht im Pentateuch. Zeitler, Hannelore, Übersetzerin. [Uppsala]: Gleerup; 1982Coniectanea Biblica : Old Testament series; v. 17.</w:t>
      </w:r>
      <w:r>
        <w:rPr>
          <w:sz w:val="22"/>
          <w:szCs w:val="22"/>
          <w:lang w:val="en-US"/>
        </w:rPr>
        <w:br/>
        <w:t>LV221CBOTS 17.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16629. </w:t>
      </w:r>
      <w:r>
        <w:rPr>
          <w:sz w:val="22"/>
          <w:szCs w:val="22"/>
          <w:lang w:val="en-US"/>
        </w:rPr>
        <w:tab/>
        <w:t>Tenney, Merrill C. Galatians : the charter of Christian liberty.  Grand Rapids (Michigan): Eerdmans; 1954.</w:t>
      </w:r>
      <w:r>
        <w:rPr>
          <w:sz w:val="22"/>
          <w:szCs w:val="22"/>
          <w:lang w:val="en-US"/>
        </w:rPr>
        <w:br/>
        <w:t>HV227TEN.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16630. </w:t>
      </w:r>
      <w:r>
        <w:rPr>
          <w:sz w:val="22"/>
          <w:szCs w:val="22"/>
          <w:lang w:val="en-US"/>
        </w:rPr>
        <w:tab/>
        <w:t>Tennmann, E duard. Ekstaas ja müstika.  Tartu: Noor-Eesti; 1936.</w:t>
      </w:r>
      <w:r>
        <w:rPr>
          <w:sz w:val="22"/>
          <w:szCs w:val="22"/>
          <w:lang w:val="en-US"/>
        </w:rPr>
        <w:br/>
        <w:t>HE298TEN.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16631. </w:t>
      </w:r>
      <w:r>
        <w:rPr>
          <w:sz w:val="22"/>
          <w:szCs w:val="22"/>
          <w:lang w:val="en-US"/>
        </w:rPr>
        <w:tab/>
        <w:t>Tennmann, E duard. G. Teichmüllers Philosophie des Christentums.  Tartu: 1931.</w:t>
      </w:r>
      <w:r>
        <w:rPr>
          <w:sz w:val="22"/>
          <w:szCs w:val="22"/>
          <w:lang w:val="en-US"/>
        </w:rPr>
        <w:br/>
        <w:t>HV211TEN.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16632. </w:t>
      </w:r>
      <w:r>
        <w:rPr>
          <w:sz w:val="22"/>
          <w:szCs w:val="22"/>
          <w:lang w:val="en-US"/>
        </w:rPr>
        <w:tab/>
        <w:t>Tennmann, E duard. Hinge surematus.  Tartu: Noor-Eesti; 1935Filosoofiline seeria; v. 1.</w:t>
      </w:r>
      <w:r>
        <w:rPr>
          <w:sz w:val="22"/>
          <w:szCs w:val="22"/>
          <w:lang w:val="en-US"/>
        </w:rPr>
        <w:br/>
        <w:t>HE100TEN.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16633. </w:t>
      </w:r>
      <w:r>
        <w:rPr>
          <w:sz w:val="22"/>
          <w:szCs w:val="22"/>
          <w:lang w:val="en-US"/>
        </w:rPr>
        <w:tab/>
        <w:t>Tennmann, E duard. Kirik arenemiskäigul.  Tallinn: Varrak; 1920.</w:t>
      </w:r>
      <w:r>
        <w:rPr>
          <w:sz w:val="22"/>
          <w:szCs w:val="22"/>
          <w:lang w:val="en-US"/>
        </w:rPr>
        <w:br/>
        <w:t>HE272TEN.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16634. </w:t>
      </w:r>
      <w:r>
        <w:rPr>
          <w:sz w:val="22"/>
          <w:szCs w:val="22"/>
          <w:lang w:val="en-US"/>
        </w:rPr>
        <w:tab/>
        <w:t>Tennmann, E duard. Kirik arenemiskäigul. 2.  Tallinn: Varrak; 1923.</w:t>
      </w:r>
      <w:r>
        <w:rPr>
          <w:sz w:val="22"/>
          <w:szCs w:val="22"/>
          <w:lang w:val="en-US"/>
        </w:rPr>
        <w:br/>
        <w:t>HE272TEN.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16635. </w:t>
      </w:r>
      <w:r>
        <w:rPr>
          <w:sz w:val="22"/>
          <w:szCs w:val="22"/>
          <w:lang w:val="en-US"/>
        </w:rPr>
        <w:tab/>
        <w:t>Tennmann, E duard. Mooses ja prohwetid : Wana Seaduse usk ja tema tunnistajad.  Tallinn: 1921.</w:t>
      </w:r>
      <w:r>
        <w:rPr>
          <w:sz w:val="22"/>
          <w:szCs w:val="22"/>
          <w:lang w:val="en-US"/>
        </w:rPr>
        <w:br/>
        <w:t>HE221TEN.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16636. </w:t>
      </w:r>
      <w:r>
        <w:rPr>
          <w:sz w:val="22"/>
          <w:szCs w:val="22"/>
          <w:lang w:val="en-US"/>
        </w:rPr>
        <w:tab/>
        <w:t>Tennmann, E duard. Teadvale usule : usuõpetuse käsiraamat algkoolidele : 5. õppeaasta.  Tartu: Loodus; 1926.</w:t>
      </w:r>
      <w:r>
        <w:rPr>
          <w:sz w:val="22"/>
          <w:szCs w:val="22"/>
          <w:lang w:val="en-US"/>
        </w:rPr>
        <w:br/>
        <w:t>HE377TEN.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16637. </w:t>
      </w:r>
      <w:r>
        <w:rPr>
          <w:sz w:val="22"/>
          <w:szCs w:val="22"/>
          <w:lang w:val="en-US"/>
        </w:rPr>
        <w:tab/>
        <w:t>Tennmann, E duard. Üldine usundipsühholoogia.  Tartu: Akadeemilise Kooperatiivi Kirjastus; 1936.</w:t>
      </w:r>
      <w:r>
        <w:rPr>
          <w:sz w:val="22"/>
          <w:szCs w:val="22"/>
          <w:lang w:val="en-US"/>
        </w:rPr>
        <w:br/>
        <w:t>HE216TEN.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16638. </w:t>
      </w:r>
      <w:r>
        <w:rPr>
          <w:sz w:val="22"/>
          <w:szCs w:val="22"/>
          <w:lang w:val="en-US"/>
        </w:rPr>
        <w:tab/>
        <w:t>Tennmann, E duard. Üldine usundipsühholoogia : [masinakirjas ümbertrükk].  [Tartu]: [Akadeemilise Kooperatiivi Kirjastus]; [1936].</w:t>
      </w:r>
      <w:r>
        <w:rPr>
          <w:sz w:val="22"/>
          <w:szCs w:val="22"/>
          <w:lang w:val="en-US"/>
        </w:rPr>
        <w:br/>
        <w:t>LE216TEN.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16639. </w:t>
      </w:r>
      <w:r>
        <w:rPr>
          <w:sz w:val="22"/>
          <w:szCs w:val="22"/>
          <w:lang w:val="en-US"/>
        </w:rPr>
        <w:tab/>
        <w:t>Tennmann, Eduard. Ekstaas ja müstika.  [Tallinn]: Kuldsulg; 1995Tunne iseennast!</w:t>
      </w:r>
      <w:r>
        <w:rPr>
          <w:sz w:val="22"/>
          <w:szCs w:val="22"/>
          <w:lang w:val="en-US"/>
        </w:rPr>
        <w:br/>
        <w:t>LE298TEN.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16640. </w:t>
      </w:r>
      <w:r>
        <w:rPr>
          <w:sz w:val="22"/>
          <w:szCs w:val="22"/>
          <w:lang w:val="en-US"/>
        </w:rPr>
        <w:tab/>
        <w:t>Tennmann, Eduard. Hinge surematus.  [Tallinn]: Kuldsulg; 1995Tunne iseennast!</w:t>
      </w:r>
      <w:r>
        <w:rPr>
          <w:sz w:val="22"/>
          <w:szCs w:val="22"/>
          <w:lang w:val="en-US"/>
        </w:rPr>
        <w:br/>
        <w:t>LE298TEN.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16641. </w:t>
      </w:r>
      <w:r>
        <w:rPr>
          <w:sz w:val="22"/>
          <w:szCs w:val="22"/>
          <w:lang w:val="en-US"/>
        </w:rPr>
        <w:tab/>
        <w:t>Tennmann, Eduard. Loovale usule : usuõpetuse käsiraamat lugemismaterjaliga algkoolidele : 3. õppeaasta. faksiimiletrükk 1924. a. väljaandest ed. Wiiralt, Eduard, illustraator1991.</w:t>
      </w:r>
      <w:r>
        <w:rPr>
          <w:sz w:val="22"/>
          <w:szCs w:val="22"/>
          <w:lang w:val="en-US"/>
        </w:rPr>
        <w:br/>
        <w:t>LE377TEN.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16642. </w:t>
      </w:r>
      <w:r>
        <w:rPr>
          <w:sz w:val="22"/>
          <w:szCs w:val="22"/>
          <w:lang w:val="en-US"/>
        </w:rPr>
        <w:tab/>
        <w:t>Tennmann, Eduard. Usk ja majandus.  Tartu: Noor-Eesti; 1938.</w:t>
      </w:r>
      <w:r>
        <w:rPr>
          <w:sz w:val="22"/>
          <w:szCs w:val="22"/>
          <w:lang w:val="en-US"/>
        </w:rPr>
        <w:br/>
        <w:t>HE217TEN.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16643. </w:t>
      </w:r>
      <w:r>
        <w:rPr>
          <w:sz w:val="22"/>
          <w:szCs w:val="22"/>
          <w:lang w:val="en-US"/>
        </w:rPr>
        <w:tab/>
        <w:t>Tennmann, Eduard. Varjatud varandus. Runnel, Hando, koostaja. Tartu: Ilmamaa; 1999Eesti mõttelugu; v. 29.</w:t>
      </w:r>
      <w:r>
        <w:rPr>
          <w:sz w:val="22"/>
          <w:szCs w:val="22"/>
          <w:lang w:val="en-US"/>
        </w:rPr>
        <w:br/>
        <w:t>LE210TEN.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16644. </w:t>
      </w:r>
      <w:r>
        <w:rPr>
          <w:sz w:val="22"/>
          <w:szCs w:val="22"/>
          <w:lang w:val="en-US"/>
        </w:rPr>
        <w:tab/>
        <w:t>Tenno, Ann. Eestimaa kirikud : [fotoalbum] = Churches of Estonia. Kuuskemaa, Jüri teksti autor and Tenno, Liis tõlkija. Tallinn: A. Tenno; 2002.</w:t>
      </w:r>
      <w:r>
        <w:rPr>
          <w:sz w:val="22"/>
          <w:szCs w:val="22"/>
          <w:lang w:val="en-US"/>
        </w:rPr>
        <w:br/>
        <w:t>TE720TEN.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16645. </w:t>
      </w:r>
      <w:r>
        <w:rPr>
          <w:sz w:val="22"/>
          <w:szCs w:val="22"/>
          <w:lang w:val="en-US"/>
        </w:rPr>
        <w:tab/>
        <w:t>. Teologia etsii suuntaa : yhdentoista aikamme teologin elämäntyö. Pinomaa, Lennart, toimittaja. Porvoo; Helsinki: WSOY; 1965.</w:t>
      </w:r>
      <w:r>
        <w:rPr>
          <w:sz w:val="22"/>
          <w:szCs w:val="22"/>
          <w:lang w:val="en-US"/>
        </w:rPr>
        <w:br/>
        <w:t>HV230TEO.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16646. </w:t>
      </w:r>
      <w:r>
        <w:rPr>
          <w:sz w:val="22"/>
          <w:szCs w:val="22"/>
          <w:lang w:val="en-US"/>
        </w:rPr>
        <w:tab/>
        <w:t>. Teologia kirkossa ja yhteiskunnassa : Suomalaisen Teologisen Kirjallisuusseuran vuosikirja 1992. Mustakallio, Hannu and Peura, Simo, toimittaja. Helsinki: Suomalainen Teologinen Kirjallisuusseura; Suomen Kirkkohistoriallinen Seura; 1992Suomalaisen Teologisen Kirjallisuusseuran julkaisuja; v. 180.</w:t>
      </w:r>
      <w:r>
        <w:rPr>
          <w:sz w:val="22"/>
          <w:szCs w:val="22"/>
          <w:lang w:val="en-US"/>
        </w:rPr>
        <w:br/>
        <w:t>LV279TEO.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16647. </w:t>
      </w:r>
      <w:r>
        <w:rPr>
          <w:sz w:val="22"/>
          <w:szCs w:val="22"/>
          <w:lang w:val="en-US"/>
        </w:rPr>
        <w:tab/>
        <w:t>. Teologia tieteen murroksissa : Suomalaisen Teologisen Kirjallisuusseuran vuosikirja 1986. Martikainen, Eeva, toimittaja. Helsinki: 1986Suomalaisen Teologisen Kirjallisuusseuran julkaisuja; v. 144.</w:t>
      </w:r>
      <w:r>
        <w:rPr>
          <w:sz w:val="22"/>
          <w:szCs w:val="22"/>
          <w:lang w:val="en-US"/>
        </w:rPr>
        <w:br/>
        <w:t>LV211TEO.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16648. </w:t>
      </w:r>
      <w:r>
        <w:rPr>
          <w:sz w:val="22"/>
          <w:szCs w:val="22"/>
          <w:lang w:val="en-US"/>
        </w:rPr>
        <w:tab/>
        <w:t>. Teologia uskontojen maailmassa. Hiltunen, Pekka Y., toimittaja. Tampere: Kirkon tutkimuskeskus; 2003Kirkon tutkimuskeskuksen julkaisuja; v. 81.</w:t>
      </w:r>
      <w:r>
        <w:rPr>
          <w:sz w:val="22"/>
          <w:szCs w:val="22"/>
          <w:lang w:val="en-US"/>
        </w:rPr>
        <w:br/>
        <w:t>LV290TEO.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16649. </w:t>
      </w:r>
      <w:r>
        <w:rPr>
          <w:sz w:val="22"/>
          <w:szCs w:val="22"/>
          <w:lang w:val="en-US"/>
        </w:rPr>
        <w:tab/>
        <w:t>. Teologian ilmansuuntia : näkökulmia uskontulkintoihin Aasiassa, Afrikassa ja Latinalaisessa Amerikassa. Ahonen, Tiina and Komulainen, Jyri, toimittajat. Helsinki: Gaudeamus; 2004.</w:t>
      </w:r>
      <w:r>
        <w:rPr>
          <w:sz w:val="22"/>
          <w:szCs w:val="22"/>
          <w:lang w:val="en-US"/>
        </w:rPr>
        <w:br/>
        <w:t>LV230TEO.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16650. </w:t>
      </w:r>
      <w:r>
        <w:rPr>
          <w:sz w:val="22"/>
          <w:szCs w:val="22"/>
          <w:lang w:val="en-US"/>
        </w:rPr>
        <w:tab/>
        <w:t>. Teologian näkymiä 1980-luvun alkaessa : Suomalaisen Teologisen Kirjallisuusseuran 90-vuotisjuhlajulkaisu. Martikainen, Eeva and Tamminen, Kalevi, toimittajat. Helsinki: 1981Suomalaisen Teologisen Kirjallisuusseuran julkaisuja; v. 123.</w:t>
      </w:r>
      <w:r>
        <w:rPr>
          <w:sz w:val="22"/>
          <w:szCs w:val="22"/>
          <w:lang w:val="en-US"/>
        </w:rPr>
        <w:br/>
        <w:t>HV200TEO.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16651. </w:t>
      </w:r>
      <w:r>
        <w:rPr>
          <w:sz w:val="22"/>
          <w:szCs w:val="22"/>
          <w:lang w:val="en-US"/>
        </w:rPr>
        <w:tab/>
        <w:t>. Teologian uudet virtaukset. STKS:n symposiumissa marraskuussa 2003 pidetyt esitelmät. Larjo, Lassi, toimittaja. Helsinki: Suomalainen Teologinen Kirjasto; 2004Suomalaisen Teologisen Kirjallisuusseuran julkaisuja; v. 241.</w:t>
      </w:r>
      <w:r>
        <w:rPr>
          <w:sz w:val="22"/>
          <w:szCs w:val="22"/>
          <w:lang w:val="en-US"/>
        </w:rPr>
        <w:br/>
        <w:t>LV230TEO.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16652. </w:t>
      </w:r>
      <w:r>
        <w:rPr>
          <w:sz w:val="22"/>
          <w:szCs w:val="22"/>
          <w:lang w:val="en-US"/>
        </w:rPr>
        <w:tab/>
        <w:t>. Teologiksi kasvamassa : koulutusalan valinta, opiskeluprosessi ja ammattiin suuntautuminen. Niemelä, Kati and Salminen, Veli-Matti, toimittajat. Tampere: Kirkon tutkimuskeskus; 2013Kirkon tutkimuskeskuksen julkaisuja; v. 118.</w:t>
      </w:r>
      <w:r>
        <w:rPr>
          <w:sz w:val="22"/>
          <w:szCs w:val="22"/>
          <w:lang w:val="en-US"/>
        </w:rPr>
        <w:br/>
        <w:t>LV378TEO.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16653. </w:t>
      </w:r>
      <w:r>
        <w:rPr>
          <w:sz w:val="22"/>
          <w:szCs w:val="22"/>
          <w:lang w:val="en-US"/>
        </w:rPr>
        <w:tab/>
        <w:t>. Teoloogia ja kirik : teoloogilisi artikleid.  Tallinn: 1977.</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16654. </w:t>
      </w:r>
      <w:r>
        <w:rPr>
          <w:sz w:val="22"/>
          <w:szCs w:val="22"/>
          <w:lang w:val="en-US"/>
        </w:rPr>
        <w:tab/>
        <w:t>. Teoloogiline kogumik. 1.: artikleid, kirjutisi ja lühiuurimusi teoloogia ja kirikuelu valdkonnast.  Tallinn: 1967.</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16655. </w:t>
      </w:r>
      <w:r>
        <w:rPr>
          <w:sz w:val="22"/>
          <w:szCs w:val="22"/>
          <w:lang w:val="en-US"/>
        </w:rPr>
        <w:tab/>
        <w:t>. Teoloogiline kogumik. 10. : artikleid, kirjutisi ja lühiuurimusi teoloogia ja kirikuelu valdkonnast.  Tallinn: 1968.</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16656. </w:t>
      </w:r>
      <w:r>
        <w:rPr>
          <w:sz w:val="22"/>
          <w:szCs w:val="22"/>
          <w:lang w:val="en-US"/>
        </w:rPr>
        <w:tab/>
        <w:t>. Teoloogiline kogumik. 11. : artikleid, kirjutisi ja lühiuurimusi teoloogia ja kirikuelu valdkonnast.  Tallinn: 1969.</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16657. </w:t>
      </w:r>
      <w:r>
        <w:rPr>
          <w:sz w:val="22"/>
          <w:szCs w:val="22"/>
          <w:lang w:val="en-US"/>
        </w:rPr>
        <w:tab/>
        <w:t>. Teoloogiline kogumik. 12. : artikleid, kirjutisi ja lühiuurimusi teoloogia ja kirikuelu valdkonnast.  Tallinn: 1969.</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16658. </w:t>
      </w:r>
      <w:r>
        <w:rPr>
          <w:sz w:val="22"/>
          <w:szCs w:val="22"/>
          <w:lang w:val="en-US"/>
        </w:rPr>
        <w:tab/>
        <w:t>. Teoloogiline kogumik. 13. : artikleid, kirjutisi ja lühiuurimusi teoloogia ja kirikuelu valdkonnast.  Tallinn: 1969.</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16659. </w:t>
      </w:r>
      <w:r>
        <w:rPr>
          <w:sz w:val="22"/>
          <w:szCs w:val="22"/>
          <w:lang w:val="en-US"/>
        </w:rPr>
        <w:tab/>
        <w:t>. Teoloogiline kogumik. 14. : artikleid, kirjutisi ja lühiuurimusi teoloogia ja kirikuelu valdkonnast.  Tallinn: 1969.</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16660. </w:t>
      </w:r>
      <w:r>
        <w:rPr>
          <w:sz w:val="22"/>
          <w:szCs w:val="22"/>
          <w:lang w:val="en-US"/>
        </w:rPr>
        <w:tab/>
        <w:t>. Teoloogiline kogumik. 15. : artikleid, kirjutisi ja lühiuurimusi teoloogia ja kirikuelu valdkonnast.  Tallinn: 1961.</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16661. </w:t>
      </w:r>
      <w:r>
        <w:rPr>
          <w:sz w:val="22"/>
          <w:szCs w:val="22"/>
          <w:lang w:val="en-US"/>
        </w:rPr>
        <w:tab/>
        <w:t>. Teoloogiline kogumik. 16. : artikleid, kirjutisi ja lühiuurimusi teoloogia ja kirikuelu valdkonnast.  Tallinn: 1969.</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16662. </w:t>
      </w:r>
      <w:r>
        <w:rPr>
          <w:sz w:val="22"/>
          <w:szCs w:val="22"/>
          <w:lang w:val="en-US"/>
        </w:rPr>
        <w:tab/>
        <w:t>. Teoloogiline kogumik. 17. : artikleid, kirjutisi ja lühiuurimusi teoloogia ja kirikuelu valdkonnast.  Tallinn: 1970.</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16663. </w:t>
      </w:r>
      <w:r>
        <w:rPr>
          <w:sz w:val="22"/>
          <w:szCs w:val="22"/>
          <w:lang w:val="en-US"/>
        </w:rPr>
        <w:tab/>
        <w:t>. Teoloogiline kogumik. 18. : artikleid, kirjutisi ja lühiuurimusi teoloogia ja kirikuelu valdkonnast.  Tallinn: 1970.</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16664. </w:t>
      </w:r>
      <w:r>
        <w:rPr>
          <w:sz w:val="22"/>
          <w:szCs w:val="22"/>
          <w:lang w:val="en-US"/>
        </w:rPr>
        <w:tab/>
        <w:t>. Teoloogiline kogumik. 19. : artikleid, kirjutisi ja lühiuurimusi teoloogia ja kirikuelu valdkonnast.  Tallinn: 1971.</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16665. </w:t>
      </w:r>
      <w:r>
        <w:rPr>
          <w:sz w:val="22"/>
          <w:szCs w:val="22"/>
          <w:lang w:val="en-US"/>
        </w:rPr>
        <w:tab/>
        <w:t>. Teoloogiline kogumik. 2. : artikleid, kirjutisi ja lühiuurimusi teoloogia ja kirikuelu valdkonnast.  Tallinn: 1967.</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16666. </w:t>
      </w:r>
      <w:r>
        <w:rPr>
          <w:sz w:val="22"/>
          <w:szCs w:val="22"/>
          <w:lang w:val="en-US"/>
        </w:rPr>
        <w:tab/>
        <w:t>. Teoloogiline kogumik. 21. : artikleid, kirjutisi ja lühiuurimusi teoloogia ja kirikuelu valdkonnast.  Tallinn: 1971.</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16667. </w:t>
      </w:r>
      <w:r>
        <w:rPr>
          <w:sz w:val="22"/>
          <w:szCs w:val="22"/>
          <w:lang w:val="en-US"/>
        </w:rPr>
        <w:tab/>
        <w:t>. Teoloogiline kogumik. 22. : artikleid, kirjutisi ja lühiuurimusi teoloogia ja kirikuelu valdkonnast.  Tallinn: 1971.</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16668. </w:t>
      </w:r>
      <w:r>
        <w:rPr>
          <w:sz w:val="22"/>
          <w:szCs w:val="22"/>
          <w:lang w:val="en-US"/>
        </w:rPr>
        <w:tab/>
        <w:t>. Teoloogiline kogumik. 23. : artikleid, kirjutisi ja lühiuurimusi teoloogia ja kirikuelu valdkonnast.  Tallinn: 1972.</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16669. </w:t>
      </w:r>
      <w:r>
        <w:rPr>
          <w:sz w:val="22"/>
          <w:szCs w:val="22"/>
          <w:lang w:val="en-US"/>
        </w:rPr>
        <w:tab/>
        <w:t>. Teoloogiline kogumik. 24. : artikleid, kirjutisi ja lühiuurimusi teoloogia ja kirikuelu valdkonnast.  Tallinn: 1972.</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16670. </w:t>
      </w:r>
      <w:r>
        <w:rPr>
          <w:sz w:val="22"/>
          <w:szCs w:val="22"/>
          <w:lang w:val="en-US"/>
        </w:rPr>
        <w:tab/>
        <w:t>. Teoloogiline kogumik. 25. : artikleid, kirjutisi ja lühiuurimusi teoloogia ja kirikuelu valdkonnast.  Tallinn: 1973.</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16671. </w:t>
      </w:r>
      <w:r>
        <w:rPr>
          <w:sz w:val="22"/>
          <w:szCs w:val="22"/>
          <w:lang w:val="en-US"/>
        </w:rPr>
        <w:tab/>
        <w:t>. Teoloogiline kogumik. 26. : artikleid, kirjutisi ja lühiuurimusi teoloogia ja kirikuelu valdkonnast.  Tallinn: 1973.</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16672. </w:t>
      </w:r>
      <w:r>
        <w:rPr>
          <w:sz w:val="22"/>
          <w:szCs w:val="22"/>
          <w:lang w:val="en-US"/>
        </w:rPr>
        <w:tab/>
        <w:t>. Teoloogiline kogumik. 27. : artikleid, kirjutisi ja lühiuurimusi teoloogia ja kirikuelu valdkonnast.  Tallinn: 1973.</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16673. </w:t>
      </w:r>
      <w:r>
        <w:rPr>
          <w:sz w:val="22"/>
          <w:szCs w:val="22"/>
          <w:lang w:val="en-US"/>
        </w:rPr>
        <w:tab/>
        <w:t>. Teoloogiline kogumik. 28.; 29. : artikleid, kirjutisi ja lühiuurimusi teoloogia ja kirikuelu valdkonnast.  Tallinn: 1974.</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16674. </w:t>
      </w:r>
      <w:r>
        <w:rPr>
          <w:sz w:val="22"/>
          <w:szCs w:val="22"/>
          <w:lang w:val="en-US"/>
        </w:rPr>
        <w:tab/>
        <w:t>. Teoloogiline kogumik. 28. : artikleid, kirjutisi ja lühiuurimusi teoloogia ja kirikuelu valdkonnast.  Tallinn: 1974.</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16675. </w:t>
      </w:r>
      <w:r>
        <w:rPr>
          <w:sz w:val="22"/>
          <w:szCs w:val="22"/>
          <w:lang w:val="en-US"/>
        </w:rPr>
        <w:tab/>
        <w:t>. Teoloogiline kogumik. 29. : artikleid, kirjutisi ja lühiuurimusi teoloogia ja kirikuelu valdkonnast.  Tallinn: 1974.</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16676. </w:t>
      </w:r>
      <w:r>
        <w:rPr>
          <w:sz w:val="22"/>
          <w:szCs w:val="22"/>
          <w:lang w:val="en-US"/>
        </w:rPr>
        <w:tab/>
        <w:t>. Teoloogiline kogumik. 3. : artikleid, kirjutisi ja lühiuurimusi teoloogia ja kirikuelu valdkonnast.  Tallinn: 1968.</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16677. </w:t>
      </w:r>
      <w:r>
        <w:rPr>
          <w:sz w:val="22"/>
          <w:szCs w:val="22"/>
          <w:lang w:val="en-US"/>
        </w:rPr>
        <w:tab/>
        <w:t>. Teoloogiline kogumik. 30. : artikleid, kirjutisi ja lühiuurimusi teoloogia ja kirikuelu valdkonnast.  Tallinn: 1975.</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16678. </w:t>
      </w:r>
      <w:r>
        <w:rPr>
          <w:sz w:val="22"/>
          <w:szCs w:val="22"/>
          <w:lang w:val="en-US"/>
        </w:rPr>
        <w:tab/>
        <w:t>. Teoloogiline kogumik. 31. : artikleid, kirjutisi ja lühiuurimusi teoloogia ja kirikuelu valdkonnast.  Tallinn: 1975.</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16679. </w:t>
      </w:r>
      <w:r>
        <w:rPr>
          <w:sz w:val="22"/>
          <w:szCs w:val="22"/>
          <w:lang w:val="en-US"/>
        </w:rPr>
        <w:tab/>
        <w:t>. Teoloogiline kogumik. 32.; 33. : artikleid, kirjutisi ja lühiuurimusi teoloogia ja kirikuelu valdkonnast.  Tallinn: 1976.</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16680. </w:t>
      </w:r>
      <w:r>
        <w:rPr>
          <w:sz w:val="22"/>
          <w:szCs w:val="22"/>
          <w:lang w:val="en-US"/>
        </w:rPr>
        <w:tab/>
        <w:t>. Teoloogiline kogumik. 32. : artikleid, kirjutisi ja lühiuurimusi teoloogia ja kirikuelu valdkonnast.  Tallinn: 1975.</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16681. </w:t>
      </w:r>
      <w:r>
        <w:rPr>
          <w:sz w:val="22"/>
          <w:szCs w:val="22"/>
          <w:lang w:val="en-US"/>
        </w:rPr>
        <w:tab/>
        <w:t>. Teoloogiline kogumik. 33. : artikleid, kirjutisi ja lühiuurimusi teoloogia ja kirikuelu valdkonnast.  Tallinn: 1976.</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16682. </w:t>
      </w:r>
      <w:r>
        <w:rPr>
          <w:sz w:val="22"/>
          <w:szCs w:val="22"/>
          <w:lang w:val="en-US"/>
        </w:rPr>
        <w:tab/>
        <w:t>. Teoloogiline kogumik. 34. : artikleid, kirjutisi ja lühiuurimusi teoloogia ja kirikuelu valdkonnast.  Tallinn: 1976.</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16683. </w:t>
      </w:r>
      <w:r>
        <w:rPr>
          <w:sz w:val="22"/>
          <w:szCs w:val="22"/>
          <w:lang w:val="en-US"/>
        </w:rPr>
        <w:tab/>
        <w:t>. Teoloogiline kogumik. 35. : artikleid, kirjutisi ja lühiuurimusi teoloogia ja kirikuelu valdkonnast.  Tallinn: 1977.</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16684. </w:t>
      </w:r>
      <w:r>
        <w:rPr>
          <w:sz w:val="22"/>
          <w:szCs w:val="22"/>
          <w:lang w:val="en-US"/>
        </w:rPr>
        <w:tab/>
        <w:t>. Teoloogiline kogumik. 36. : artikleid, kirjutisi ja lühiuurimusi teoloogia ja kirikuelu valdkonnast.  Tallinn: 1977.</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16685. </w:t>
      </w:r>
      <w:r>
        <w:rPr>
          <w:sz w:val="22"/>
          <w:szCs w:val="22"/>
          <w:lang w:val="en-US"/>
        </w:rPr>
        <w:tab/>
        <w:t>. Teoloogiline kogumik. 37. : artikleid, kirjutisi ja lühiuurimusi teoloogia ja kirikuelu valdkonnast.  Tallinn: 1977.</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16686. </w:t>
      </w:r>
      <w:r>
        <w:rPr>
          <w:sz w:val="22"/>
          <w:szCs w:val="22"/>
          <w:lang w:val="en-US"/>
        </w:rPr>
        <w:tab/>
        <w:t>. Teoloogiline kogumik. 38. : artikleid, kirjutisi ja lühiuurimusi teoloogia ja kirikuelu valdkonnast.  Tallinn: 1977; 19.</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16687. </w:t>
      </w:r>
      <w:r>
        <w:rPr>
          <w:sz w:val="22"/>
          <w:szCs w:val="22"/>
          <w:lang w:val="en-US"/>
        </w:rPr>
        <w:tab/>
        <w:t>. Teoloogiline kogumik. 39. : artikleid, kirjutisi ja lühiuurimusi teoloogia ja kirikuelu valdkonnast.  Tallinn: 1980.</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16688. </w:t>
      </w:r>
      <w:r>
        <w:rPr>
          <w:sz w:val="22"/>
          <w:szCs w:val="22"/>
          <w:lang w:val="en-US"/>
        </w:rPr>
        <w:tab/>
        <w:t>. Teoloogiline kogumik. 4. : artikleid, kirjutisi ja lühiuurimusi teoloogia ja kirikuelu valdkonnast.  Tallinn: 1968.</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16689. </w:t>
      </w:r>
      <w:r>
        <w:rPr>
          <w:sz w:val="22"/>
          <w:szCs w:val="22"/>
          <w:lang w:val="en-US"/>
        </w:rPr>
        <w:tab/>
        <w:t>. Teoloogiline kogumik. 40. : artikleid, kirjutisi ja lühiuurimusi teoloogia ja kirikuelu valdkonnast.  Tallinn: 1980.</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16690. </w:t>
      </w:r>
      <w:r>
        <w:rPr>
          <w:sz w:val="22"/>
          <w:szCs w:val="22"/>
          <w:lang w:val="en-US"/>
        </w:rPr>
        <w:tab/>
        <w:t>. Teoloogiline kogumik. 41. : artikleid, kirjutisi ja lühiuurimusi teoloogia ja kirikuelu valdkonnast.  Tallinn: 1980.</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16691. </w:t>
      </w:r>
      <w:r>
        <w:rPr>
          <w:sz w:val="22"/>
          <w:szCs w:val="22"/>
          <w:lang w:val="en-US"/>
        </w:rPr>
        <w:tab/>
        <w:t>. Teoloogiline kogumik. 42. : artikleid, kirjutisi ja lühiuurimusi teoloogia ja kirikuelu valdkonnast.  Tallinn: 1983.</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16692. </w:t>
      </w:r>
      <w:r>
        <w:rPr>
          <w:sz w:val="22"/>
          <w:szCs w:val="22"/>
          <w:lang w:val="en-US"/>
        </w:rPr>
        <w:tab/>
        <w:t>. Teoloogiline kogumik. 43. : artikleid, kirjutisi ja lühiuurimusi teoloogia ja kirikuelu valdkonnast.  Tallinn: 1983.</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16693. </w:t>
      </w:r>
      <w:r>
        <w:rPr>
          <w:sz w:val="22"/>
          <w:szCs w:val="22"/>
          <w:lang w:val="en-US"/>
        </w:rPr>
        <w:tab/>
        <w:t>. Teoloogiline kogumik. 44. : artikleid, kirjutisi ja lühiuurimusi teoloogia ja kirikuelu valdkonnast.  Tallinn: 1984.</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16694. </w:t>
      </w:r>
      <w:r>
        <w:rPr>
          <w:sz w:val="22"/>
          <w:szCs w:val="22"/>
          <w:lang w:val="en-US"/>
        </w:rPr>
        <w:tab/>
        <w:t>. Teoloogiline kogumik. 45. : artikleid, kirjutisi ja lühiuurimusi teoloogia ja kirikuelu valdkonnast.  Tallinn: 1984.</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16695. </w:t>
      </w:r>
      <w:r>
        <w:rPr>
          <w:sz w:val="22"/>
          <w:szCs w:val="22"/>
          <w:lang w:val="en-US"/>
        </w:rPr>
        <w:tab/>
        <w:t>. Teoloogiline kogumik. 46. : artikleid, kirjutisi ja lühiuurimusi teoloogia ja kirikuelu valdkonnast.  Tallinn: 1985.</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16696. </w:t>
      </w:r>
      <w:r>
        <w:rPr>
          <w:sz w:val="22"/>
          <w:szCs w:val="22"/>
          <w:lang w:val="en-US"/>
        </w:rPr>
        <w:tab/>
        <w:t>. Teoloogiline kogumik. 47.: artikleid, kirjutisi ja lühiuurimusi teoloogia ja kirikuelu valdkonnast.  Tallinn: 1985.</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16697. </w:t>
      </w:r>
      <w:r>
        <w:rPr>
          <w:sz w:val="22"/>
          <w:szCs w:val="22"/>
          <w:lang w:val="en-US"/>
        </w:rPr>
        <w:tab/>
        <w:t>. Teoloogiline kogumik. 48. : artikleid, kirjutisi ja lühiuurimusi teoloogia ja kirikuelu valdkonnast.  Tallinn: 1986.</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16698. </w:t>
      </w:r>
      <w:r>
        <w:rPr>
          <w:sz w:val="22"/>
          <w:szCs w:val="22"/>
          <w:lang w:val="en-US"/>
        </w:rPr>
        <w:tab/>
        <w:t>. Teoloogiline kogumik. 49. : artikleid, kirjutisi ja lühiuurimusi teoloogia ja kirikuelu valdkonnast.  Tallinn: 1986.</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16699. </w:t>
      </w:r>
      <w:r>
        <w:rPr>
          <w:sz w:val="22"/>
          <w:szCs w:val="22"/>
          <w:lang w:val="en-US"/>
        </w:rPr>
        <w:tab/>
        <w:t>. Teoloogiline kogumik. 5. : artikleid, kirjutisi ja lühiuurimusi teoloogia ja kirikuelu valdkonnast.  Tallinn: 1968.</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16700. </w:t>
      </w:r>
      <w:r>
        <w:rPr>
          <w:sz w:val="22"/>
          <w:szCs w:val="22"/>
          <w:lang w:val="en-US"/>
        </w:rPr>
        <w:tab/>
        <w:t>. Teoloogiline kogumik. 50. : artikleid, kirjutisi ja lühiuurimusi teoloogia ja kirikuelu valdkonnast.  Tallinn: 1986.</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16701. </w:t>
      </w:r>
      <w:r>
        <w:rPr>
          <w:sz w:val="22"/>
          <w:szCs w:val="22"/>
          <w:lang w:val="en-US"/>
        </w:rPr>
        <w:tab/>
        <w:t>. Teoloogiline kogumik. 51. : artikleid, kirjutisi ja lühiuurimusi teoloogia ja kirikuelu valdkonnast.  Tallinn: 1987.</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16702. </w:t>
      </w:r>
      <w:r>
        <w:rPr>
          <w:sz w:val="22"/>
          <w:szCs w:val="22"/>
          <w:lang w:val="en-US"/>
        </w:rPr>
        <w:tab/>
        <w:t>. Teoloogiline kogumik. 52. : artikleid, kirjutisi ja lühiuurimusi teoloogia ja kirikuelu valdkonnast.  Tallinn: 1987.</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16703. </w:t>
      </w:r>
      <w:r>
        <w:rPr>
          <w:sz w:val="22"/>
          <w:szCs w:val="22"/>
          <w:lang w:val="en-US"/>
        </w:rPr>
        <w:tab/>
        <w:t>. Teoloogiline kogumik. 53. : artikleid, kirjutisi ja lühiuurimusi teoloogia ja kirikuelu valdkonnast.  Tallinn: 1988.</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16704. </w:t>
      </w:r>
      <w:r>
        <w:rPr>
          <w:sz w:val="22"/>
          <w:szCs w:val="22"/>
          <w:lang w:val="en-US"/>
        </w:rPr>
        <w:tab/>
        <w:t>. Teoloogiline kogumik. 54. : artikleid, kirjutisi ja lühiuurimusi teoloogia ja kirikuelu valdkonnast.  Tallinn: 1988.</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16705. </w:t>
      </w:r>
      <w:r>
        <w:rPr>
          <w:sz w:val="22"/>
          <w:szCs w:val="22"/>
          <w:lang w:val="en-US"/>
        </w:rPr>
        <w:tab/>
        <w:t>. Teoloogiline kogumik. 55. : artikleid, kirjutisi ja lühiuurimusi teoloogia ja kirikuelu valdkonnast.  Tallinn: 1988.</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16706. </w:t>
      </w:r>
      <w:r>
        <w:rPr>
          <w:sz w:val="22"/>
          <w:szCs w:val="22"/>
          <w:lang w:val="en-US"/>
        </w:rPr>
        <w:tab/>
        <w:t>. Teoloogiline kogumik. 56. : artikleid, kirjutisi ja lühiuurimusi teoloogia ja kirikuelu valdkonnast.  Tallinn: 1989.</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16707. </w:t>
      </w:r>
      <w:r>
        <w:rPr>
          <w:sz w:val="22"/>
          <w:szCs w:val="22"/>
          <w:lang w:val="en-US"/>
        </w:rPr>
        <w:tab/>
        <w:t>. Teoloogiline kogumik. 57. : artikleid, kirjutisi ja lühiuurimusi teoloogia ja kirikuelu valdkonnast.  Tallinn: 1989.</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16708. </w:t>
      </w:r>
      <w:r>
        <w:rPr>
          <w:sz w:val="22"/>
          <w:szCs w:val="22"/>
          <w:lang w:val="en-US"/>
        </w:rPr>
        <w:tab/>
        <w:t>. Teoloogiline kogumik. 58. : artikleid, kirjutisi ja lühiuurimusi teoloogia ja kirikuelu valdkonnast.  Tallinn: 1990.</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16709. </w:t>
      </w:r>
      <w:r>
        <w:rPr>
          <w:sz w:val="22"/>
          <w:szCs w:val="22"/>
          <w:lang w:val="en-US"/>
        </w:rPr>
        <w:tab/>
        <w:t>. Teoloogiline kogumik. 6. : artikleid, kirjutisi ja lühiuurimusi teoloogia ja kirikuelu valdkonnast.  Tallinn: 1968.</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16710. </w:t>
      </w:r>
      <w:r>
        <w:rPr>
          <w:sz w:val="22"/>
          <w:szCs w:val="22"/>
          <w:lang w:val="en-US"/>
        </w:rPr>
        <w:tab/>
        <w:t>. Teoloogiline kogumik. 7. : artikleid, kirjutisi ja lühiuurimusi teoloogia ja kirikuelu valdkonnast.  Tallinn: 1968.</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16711. </w:t>
      </w:r>
      <w:r>
        <w:rPr>
          <w:sz w:val="22"/>
          <w:szCs w:val="22"/>
          <w:lang w:val="en-US"/>
        </w:rPr>
        <w:tab/>
        <w:t>. Teoloogiline kogumik. 8. : artikleid, kirjutisi ja lühiuurimusi teoloogia ja kirikuelu valdkonnast.  Tallinn: 1968.</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16712. </w:t>
      </w:r>
      <w:r>
        <w:rPr>
          <w:sz w:val="22"/>
          <w:szCs w:val="22"/>
          <w:lang w:val="en-US"/>
        </w:rPr>
        <w:tab/>
        <w:t>. Teoloogiline kogumik. 9. : artikleid, kirjutisi ja lühiuurimusi teoloogia ja kirikuelu valdkonnast.  Tallinn: 1969.</w:t>
      </w:r>
      <w:r>
        <w:rPr>
          <w:sz w:val="22"/>
          <w:szCs w:val="22"/>
          <w:lang w:val="en-US"/>
        </w:rPr>
        <w:br/>
        <w:t>LE200TEO.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16713. </w:t>
      </w:r>
      <w:r>
        <w:rPr>
          <w:sz w:val="22"/>
          <w:szCs w:val="22"/>
          <w:lang w:val="en-US"/>
        </w:rPr>
        <w:tab/>
        <w:t>Tepp, Jaan. Kurjuse kuningriik : uurimus kurjusest. Kons, Aime, toimetaja. Tallinn: Ilo; 2000.</w:t>
      </w:r>
      <w:r>
        <w:rPr>
          <w:sz w:val="22"/>
          <w:szCs w:val="22"/>
          <w:lang w:val="en-US"/>
        </w:rPr>
        <w:br/>
        <w:t>LE235TEP.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16714. </w:t>
      </w:r>
      <w:r>
        <w:rPr>
          <w:sz w:val="22"/>
          <w:szCs w:val="22"/>
          <w:lang w:val="en-US"/>
        </w:rPr>
        <w:tab/>
        <w:t>Teppaks-Pavlov, Andrei. Hommikumaa Õigeusu koguduse Seitse Sakramenti / pr[eester] T[eppaks]-P[avlov].  Tallinn: [Paltimaa Õigeusu Vennasteselts]; 1886.</w:t>
      </w:r>
      <w:r>
        <w:rPr>
          <w:sz w:val="22"/>
          <w:szCs w:val="22"/>
          <w:lang w:val="en-US"/>
        </w:rPr>
        <w:br/>
        <w:t>HE281TEP.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16715. </w:t>
      </w:r>
      <w:r>
        <w:rPr>
          <w:sz w:val="22"/>
          <w:szCs w:val="22"/>
          <w:lang w:val="en-US"/>
        </w:rPr>
        <w:tab/>
        <w:t>Terrien, Samuel. Länder der Bibel : mit 180 Farbbildern und Reliefkarten. Bolin, William, illustraator. München; Zürich: Droemersche Verlagsanstalt Th. Knaur Nachf.; 1958.</w:t>
      </w:r>
      <w:r>
        <w:rPr>
          <w:sz w:val="22"/>
          <w:szCs w:val="22"/>
          <w:lang w:val="en-US"/>
        </w:rPr>
        <w:br/>
        <w:t>Saalis piibliatlaste juures.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16716. </w:t>
      </w:r>
      <w:r>
        <w:rPr>
          <w:sz w:val="22"/>
          <w:szCs w:val="22"/>
          <w:lang w:val="en-US"/>
        </w:rPr>
        <w:tab/>
        <w:t>Terrien, Samuel. The Psalms : strophic structure and theological commentary : [vol. 1 : Psalms 1-72].  Grand Rapids (Michigan); Cambridge: Eerdmans; 2003The Eerdmans critical commentary.</w:t>
      </w:r>
      <w:r>
        <w:rPr>
          <w:sz w:val="22"/>
          <w:szCs w:val="22"/>
          <w:lang w:val="en-US"/>
        </w:rPr>
        <w:br/>
        <w:t>LV223TER.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16717. </w:t>
      </w:r>
      <w:r>
        <w:rPr>
          <w:sz w:val="22"/>
          <w:szCs w:val="22"/>
          <w:lang w:val="en-US"/>
        </w:rPr>
        <w:tab/>
        <w:t>Terrien, Samuel. The Psalms : strophic structure and theological commentary : [vol. 2 : Psalms 73-150].  Grand Rapids (Michigan); Cambridge: Eerdmans; 2003The Eerdmans critical commentary.</w:t>
      </w:r>
      <w:r>
        <w:rPr>
          <w:sz w:val="22"/>
          <w:szCs w:val="22"/>
          <w:lang w:val="en-US"/>
        </w:rPr>
        <w:br/>
        <w:t>LV223TER.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16718. </w:t>
      </w:r>
      <w:r>
        <w:rPr>
          <w:sz w:val="22"/>
          <w:szCs w:val="22"/>
          <w:lang w:val="en-US"/>
        </w:rPr>
        <w:tab/>
        <w:t>Tersteegen, Gerhard. Leben heiliger Seelen : nach Gerhard Tersteegen mit einem kurzen Lebensabriss von ihm. 1. Band.  Lahr-Dinglingen; Lüdenscheid-Lobetal: Verlag der St.-Johannis-Druckerei C. Schweickhardt; Edel; 1986.</w:t>
      </w:r>
      <w:r>
        <w:rPr>
          <w:sz w:val="22"/>
          <w:szCs w:val="22"/>
          <w:lang w:val="en-US"/>
        </w:rPr>
        <w:br/>
        <w:t>LV248TER.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16719. </w:t>
      </w:r>
      <w:r>
        <w:rPr>
          <w:sz w:val="22"/>
          <w:szCs w:val="22"/>
          <w:lang w:val="en-US"/>
        </w:rPr>
        <w:tab/>
        <w:t xml:space="preserve">Tertullianus. Periaatteet harhaoppisten arvioimiseksi = </w:t>
      </w:r>
      <w:r>
        <w:rPr>
          <w:i/>
          <w:iCs/>
          <w:sz w:val="22"/>
          <w:szCs w:val="22"/>
          <w:lang w:val="en-US"/>
        </w:rPr>
        <w:t>De praescripitione haereticorum</w:t>
      </w:r>
      <w:r>
        <w:rPr>
          <w:sz w:val="22"/>
          <w:szCs w:val="22"/>
          <w:lang w:val="en-US"/>
        </w:rPr>
        <w:t xml:space="preserve"> ; Vastakirjoitus Prakseaalle = </w:t>
      </w:r>
      <w:r>
        <w:rPr>
          <w:i/>
          <w:iCs/>
          <w:sz w:val="22"/>
          <w:szCs w:val="22"/>
          <w:lang w:val="en-US"/>
        </w:rPr>
        <w:t>Adversus Praxean</w:t>
      </w:r>
      <w:r>
        <w:rPr>
          <w:sz w:val="22"/>
          <w:szCs w:val="22"/>
          <w:lang w:val="en-US"/>
        </w:rPr>
        <w:t>. Pihkala, Juha, tõlkija ja kommenteerija. Helsinki: Suomalainen teologinen kirjallisuusseura; 2012Suomalaisen teologisen kirjallisuusseuran julkaisuja; v. 274.</w:t>
      </w:r>
      <w:r>
        <w:rPr>
          <w:sz w:val="22"/>
          <w:szCs w:val="22"/>
          <w:lang w:val="en-US"/>
        </w:rPr>
        <w:br/>
        <w:t>LV271TER.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16720. </w:t>
      </w:r>
      <w:r>
        <w:rPr>
          <w:sz w:val="22"/>
          <w:szCs w:val="22"/>
          <w:lang w:val="en-US"/>
        </w:rPr>
        <w:tab/>
        <w:t>. Tervetuloa vanhuus.  Tampere: Tampereen Hiippakunta; 1987Tampereen hiippakunnan vuosikirja; v. 28.</w:t>
      </w:r>
      <w:r>
        <w:rPr>
          <w:sz w:val="22"/>
          <w:szCs w:val="22"/>
          <w:lang w:val="en-US"/>
        </w:rPr>
        <w:br/>
        <w:t>LV267TER.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16721. </w:t>
      </w:r>
      <w:r>
        <w:rPr>
          <w:sz w:val="22"/>
          <w:szCs w:val="22"/>
          <w:lang w:val="en-US"/>
        </w:rPr>
        <w:tab/>
        <w:t>. Tervis 21 : WHO Euroopa piirkonna "Tervis kõigile" raampoliitika.  i. k.: Elmatar; i. a.</w:t>
      </w:r>
      <w:r>
        <w:rPr>
          <w:sz w:val="22"/>
          <w:szCs w:val="22"/>
          <w:lang w:val="en-US"/>
        </w:rPr>
        <w:br/>
        <w:t>LE613TER.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16722. </w:t>
      </w:r>
      <w:r>
        <w:rPr>
          <w:sz w:val="22"/>
          <w:szCs w:val="22"/>
          <w:lang w:val="en-US"/>
        </w:rPr>
        <w:tab/>
        <w:t>Teräväinen, Juha. Johdatus filosofiaan.  Helsinki: Kirjapaja; 1990.</w:t>
      </w:r>
      <w:r>
        <w:rPr>
          <w:sz w:val="22"/>
          <w:szCs w:val="22"/>
          <w:lang w:val="en-US"/>
        </w:rPr>
        <w:br/>
        <w:t>LV100TER.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16723. </w:t>
      </w:r>
      <w:r>
        <w:rPr>
          <w:sz w:val="22"/>
          <w:szCs w:val="22"/>
          <w:lang w:val="en-US"/>
        </w:rPr>
        <w:tab/>
        <w:t>TeSelle, Eugene. Christ in context : divine purpose and human possibility.  Philadelphia: Fortress; 1975.</w:t>
      </w:r>
      <w:r>
        <w:rPr>
          <w:sz w:val="22"/>
          <w:szCs w:val="22"/>
          <w:lang w:val="en-US"/>
        </w:rPr>
        <w:br/>
        <w:t>HV232TES.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16724. </w:t>
      </w:r>
      <w:r>
        <w:rPr>
          <w:sz w:val="22"/>
          <w:szCs w:val="22"/>
          <w:lang w:val="en-US"/>
        </w:rPr>
        <w:tab/>
        <w:t>Tetermann, Andres. Andres Tettermann'i luuletused ja autobiograafia.  New York: s. n.; 1927.</w:t>
      </w:r>
      <w:r>
        <w:rPr>
          <w:sz w:val="22"/>
          <w:szCs w:val="22"/>
          <w:lang w:val="en-US"/>
        </w:rPr>
        <w:br/>
        <w:t>HE811TET.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16725. </w:t>
      </w:r>
      <w:r>
        <w:rPr>
          <w:sz w:val="22"/>
          <w:szCs w:val="22"/>
          <w:lang w:val="en-US"/>
        </w:rPr>
        <w:tab/>
        <w:t>. Tetrapla 1964 : das Neue Testament in der Übersetzung Martin Luthers, der Zürcher Bibel, Fritz Tillmanns und der New English Bible : Festausgabe im 150. Jahr der Evangelischen Haupt-Bibelgesellschaft zu Berlin.  Berlin: Evangelische Haupt-Bibelgesellschaft; 1964.</w:t>
      </w:r>
      <w:r>
        <w:rPr>
          <w:sz w:val="22"/>
          <w:szCs w:val="22"/>
          <w:lang w:val="en-US"/>
        </w:rPr>
        <w:br/>
        <w:t>LV225TET.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16726. </w:t>
      </w:r>
      <w:r>
        <w:rPr>
          <w:sz w:val="22"/>
          <w:szCs w:val="22"/>
          <w:lang w:val="en-US"/>
        </w:rPr>
        <w:tab/>
        <w:t>Tews, Hans Peter. Soziologie des Alterns. 1. Teil.  Heidelberg: Quelle &amp; Meyer; 1971UTB für Wissenschaft : Uni-Taschenbücher; v. 83.</w:t>
      </w:r>
      <w:r>
        <w:rPr>
          <w:sz w:val="22"/>
          <w:szCs w:val="22"/>
          <w:lang w:val="en-US"/>
        </w:rPr>
        <w:br/>
        <w:t>LV218TEW.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16727. </w:t>
      </w:r>
      <w:r>
        <w:rPr>
          <w:sz w:val="22"/>
          <w:szCs w:val="22"/>
          <w:lang w:val="en-US"/>
        </w:rPr>
        <w:tab/>
        <w:t>Tews, Hans Peter. Soziologie des Alterns. 2. Teil.  Heidelberg: Quelle &amp; Meyer; 1971UTB für Wissenschaft : Uni-Taschenbücher; v. 96.</w:t>
      </w:r>
      <w:r>
        <w:rPr>
          <w:sz w:val="22"/>
          <w:szCs w:val="22"/>
          <w:lang w:val="en-US"/>
        </w:rPr>
        <w:br/>
        <w:t>LV218TEW.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16728. </w:t>
      </w:r>
      <w:r>
        <w:rPr>
          <w:sz w:val="22"/>
          <w:szCs w:val="22"/>
          <w:lang w:val="en-US"/>
        </w:rPr>
        <w:tab/>
        <w:t>. Textbuch zur neutestamentlichen Zeitgeschichte. Kippenberg, Hans G. and Werwers, Gerd A., Herausgeber. Göttingen: Vandenhoeck &amp; Ruprecht; 1979Grundrisse zum Neuen Testament : das Neue Testament Deutsch : Ergänzungsreihe; v. 8.</w:t>
      </w:r>
      <w:r>
        <w:rPr>
          <w:sz w:val="22"/>
          <w:szCs w:val="22"/>
          <w:lang w:val="en-US"/>
        </w:rPr>
        <w:br/>
        <w:t>LV225TEX.</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16729. </w:t>
      </w:r>
      <w:r>
        <w:rPr>
          <w:sz w:val="22"/>
          <w:szCs w:val="22"/>
          <w:lang w:val="en-US"/>
        </w:rPr>
        <w:tab/>
        <w:t>. Textbuch zur Religionsgeschichte. 2., erw. u. verb. Aufl. ed. Lehmann, Edvard and Haas, Hans, Herausgeber. Leipzig; Erlangen: Deichert; Scholl; 1922.</w:t>
      </w:r>
      <w:r>
        <w:rPr>
          <w:sz w:val="22"/>
          <w:szCs w:val="22"/>
          <w:lang w:val="en-US"/>
        </w:rPr>
        <w:br/>
        <w:t>HV290TEX.</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16730. </w:t>
      </w:r>
      <w:r>
        <w:rPr>
          <w:sz w:val="22"/>
          <w:szCs w:val="22"/>
          <w:lang w:val="en-US"/>
        </w:rPr>
        <w:tab/>
        <w:t>. Texte aus der Umwelt des Alten Testaments : Neue Folge. Bd. 3. : Briefe. Janowski, Bernd and Wilhelm, Gernot, Herausgeber. Gütersloh: Gütersloher Verlagshaus; 2006Texte aus der Umwelt des Alten Testaments : Neue Folge.</w:t>
      </w:r>
      <w:r>
        <w:rPr>
          <w:sz w:val="22"/>
          <w:szCs w:val="22"/>
          <w:lang w:val="en-US"/>
        </w:rPr>
        <w:br/>
        <w:t>LV295TUANT 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16731. </w:t>
      </w:r>
      <w:r>
        <w:rPr>
          <w:sz w:val="22"/>
          <w:szCs w:val="22"/>
          <w:lang w:val="en-US"/>
        </w:rPr>
        <w:tab/>
        <w:t>. Texte der Bergpredigt : Erwägungen und Predigten. Schulz, Rudolf, Herausgeber. Stuttgart; Göttingen: Klotz; 1972Dienst am Wort; v. 27.</w:t>
      </w:r>
      <w:r>
        <w:rPr>
          <w:sz w:val="22"/>
          <w:szCs w:val="22"/>
          <w:lang w:val="en-US"/>
        </w:rPr>
        <w:br/>
        <w:t>LV263DIE.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16732. </w:t>
      </w:r>
      <w:r>
        <w:rPr>
          <w:sz w:val="22"/>
          <w:szCs w:val="22"/>
          <w:lang w:val="en-US"/>
        </w:rPr>
        <w:tab/>
        <w:t>. Texte der Kirchenväter : Bd. 1: eine Auswahl nach Themen geordnet: [zusammegestellt und herausgegeben von Alfons Heilmann unter wissenschaftlicher Mitarbeit von Heinrich Kraft]. Heilmann, Alfons, Herausgeber. München: Kösel-Verlag; 1963.</w:t>
      </w:r>
      <w:r>
        <w:rPr>
          <w:sz w:val="22"/>
          <w:szCs w:val="22"/>
          <w:lang w:val="en-US"/>
        </w:rPr>
        <w:br/>
        <w:t>HV271TEX.</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16733. </w:t>
      </w:r>
      <w:r>
        <w:rPr>
          <w:sz w:val="22"/>
          <w:szCs w:val="22"/>
          <w:lang w:val="en-US"/>
        </w:rPr>
        <w:tab/>
        <w:t>. Texte der Kirchenväter : Bd. 2: eine Auswahl nach Themen geordnet: [zusammengestellt und herausgegeben von Alfons Heilmann unter wissenschaftlicher Mitarbeit von Heinrich Kraft]. Heilmann, Alfons, Herausgeber. München: Kösel-Verlag; 1963.</w:t>
      </w:r>
      <w:r>
        <w:rPr>
          <w:sz w:val="22"/>
          <w:szCs w:val="22"/>
          <w:lang w:val="en-US"/>
        </w:rPr>
        <w:br/>
        <w:t>HV271TEX.</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16734. </w:t>
      </w:r>
      <w:r>
        <w:rPr>
          <w:sz w:val="22"/>
          <w:szCs w:val="22"/>
          <w:lang w:val="en-US"/>
        </w:rPr>
        <w:tab/>
        <w:t>. Texte der Kirchenväter : Bd. 3: eine Auswahl nach Themen geordnet:  [zusammengestellt und herausgegeben von Alfons Heilmann unter wissenschatlicher Mitarbeit von Heinrich Kraft]. Heilmann, Alfons, Herausgeber. München: Kösel-Verlag; 1964.</w:t>
      </w:r>
      <w:r>
        <w:rPr>
          <w:sz w:val="22"/>
          <w:szCs w:val="22"/>
          <w:lang w:val="en-US"/>
        </w:rPr>
        <w:br/>
        <w:t>HV271TEX.</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16735. </w:t>
      </w:r>
      <w:r>
        <w:rPr>
          <w:sz w:val="22"/>
          <w:szCs w:val="22"/>
          <w:lang w:val="en-US"/>
        </w:rPr>
        <w:tab/>
        <w:t>. Texte der Kirchenväter : Bd. 4: eine Auswahl nach Themen geordnet: [zusammengestellt und herausgegeben von Alfons Heilmann unter wissenschaflicher Mitarbeit von Heinrich Kraft]. Heilmann, Alfons, Herausgeber. München: Kösel-Verlag; 1964.</w:t>
      </w:r>
      <w:r>
        <w:rPr>
          <w:sz w:val="22"/>
          <w:szCs w:val="22"/>
          <w:lang w:val="en-US"/>
        </w:rPr>
        <w:br/>
        <w:t>HV271TEX.</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16736. </w:t>
      </w:r>
      <w:r>
        <w:rPr>
          <w:sz w:val="22"/>
          <w:szCs w:val="22"/>
          <w:lang w:val="en-US"/>
        </w:rPr>
        <w:tab/>
        <w:t>. Texte der Kirchenväter : Bd. 5: Kirchenväterlexikon und Register von Heinrich Kraft.  München: Kösel-Verlag; 1966.</w:t>
      </w:r>
      <w:r>
        <w:rPr>
          <w:sz w:val="22"/>
          <w:szCs w:val="22"/>
          <w:lang w:val="en-US"/>
        </w:rPr>
        <w:br/>
        <w:t>HV271TEX.</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16737. </w:t>
      </w:r>
      <w:r>
        <w:rPr>
          <w:sz w:val="22"/>
          <w:szCs w:val="22"/>
          <w:lang w:val="en-US"/>
        </w:rPr>
        <w:tab/>
        <w:t>. Texte zur Geschichte der Taufe, besonders der Kindertaufe in der alten Kirche. 2. erw. u. verb. Aufl. ed. Kraft, Heinrich, Auswähler. Berlin: de Gruyter; 1969Kleine Texte für Vorlesungen und Übungen; v. 174.</w:t>
      </w:r>
      <w:r>
        <w:rPr>
          <w:sz w:val="22"/>
          <w:szCs w:val="22"/>
          <w:lang w:val="en-US"/>
        </w:rPr>
        <w:br/>
        <w:t>LV272TEX.</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16738. </w:t>
      </w:r>
      <w:r>
        <w:rPr>
          <w:sz w:val="22"/>
          <w:szCs w:val="22"/>
          <w:lang w:val="en-US"/>
        </w:rPr>
        <w:tab/>
        <w:t>. Texte zur Umwelt des Neuen Testaments. 2., erw. deutsche Ausg. ed. Barrett, Charles Kingsley and Thornton, Claus-Jürgen, Herausgeber. Tübingen: J. C. B. Mohr (Paul Siebeck); 1991UTB für Wissenschaft: UNI-Taschenbücher; v. 1591.</w:t>
      </w:r>
      <w:r>
        <w:rPr>
          <w:sz w:val="22"/>
          <w:szCs w:val="22"/>
          <w:lang w:val="en-US"/>
        </w:rPr>
        <w:br/>
        <w:t>LV225TEX.</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16739. </w:t>
      </w:r>
      <w:r>
        <w:rPr>
          <w:sz w:val="22"/>
          <w:szCs w:val="22"/>
          <w:lang w:val="en-US"/>
        </w:rPr>
        <w:tab/>
        <w:t>. Texte und Lieder für die Sonn- und Feiertage.  Kassel: Verlag Evangelischer Medienverband; 1997Didaskalia; v. 47.</w:t>
      </w:r>
      <w:r>
        <w:rPr>
          <w:sz w:val="22"/>
          <w:szCs w:val="22"/>
          <w:lang w:val="en-US"/>
        </w:rPr>
        <w:br/>
        <w:t>LV264TEX.</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16740. </w:t>
      </w:r>
      <w:r>
        <w:rPr>
          <w:sz w:val="22"/>
          <w:szCs w:val="22"/>
          <w:lang w:val="en-US"/>
        </w:rPr>
        <w:tab/>
        <w:t>. Les textes de Nag Hammadi : colloque du Centre d' Histoire des Religions (Strasbourg, 23-25 octobre 1974). Ménard, Jacques-É., editor. Leiden: Brill; 1975Nag Hammadi studies; v. 7.</w:t>
      </w:r>
      <w:r>
        <w:rPr>
          <w:sz w:val="22"/>
          <w:szCs w:val="22"/>
          <w:lang w:val="en-US"/>
        </w:rPr>
        <w:br/>
        <w:t>LV229TEX.</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16741. </w:t>
      </w:r>
      <w:r>
        <w:rPr>
          <w:sz w:val="22"/>
          <w:szCs w:val="22"/>
          <w:lang w:val="en-US"/>
        </w:rPr>
        <w:tab/>
        <w:t>Thadden, Rudolf von. Weltliche Kirchengeschichte : ausgewählte Aufsätze.  Göttingen: Vandenhoeck &amp; Ruprecht; 1989.</w:t>
      </w:r>
      <w:r>
        <w:rPr>
          <w:sz w:val="22"/>
          <w:szCs w:val="22"/>
          <w:lang w:val="en-US"/>
        </w:rPr>
        <w:br/>
        <w:t>LV270THA.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16742. </w:t>
      </w:r>
      <w:r>
        <w:rPr>
          <w:sz w:val="22"/>
          <w:szCs w:val="22"/>
          <w:lang w:val="en-US"/>
        </w:rPr>
        <w:tab/>
        <w:t>Tharlet, Eve. Jõulud ukse ees. Kuusk, Viljar, tõlkija. Tallinn: Logos; 1999.</w:t>
      </w:r>
      <w:r>
        <w:rPr>
          <w:sz w:val="22"/>
          <w:szCs w:val="22"/>
          <w:lang w:val="en-US"/>
        </w:rPr>
        <w:br/>
        <w:t>LE810THA.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16743. </w:t>
      </w:r>
      <w:r>
        <w:rPr>
          <w:sz w:val="22"/>
          <w:szCs w:val="22"/>
          <w:lang w:val="en-US"/>
        </w:rPr>
        <w:tab/>
        <w:t>Tharlet, Eve. Siimoni jõulud. Veigel, Heli, tõlkija. Tallinn: Logos; 1999.</w:t>
      </w:r>
      <w:r>
        <w:rPr>
          <w:sz w:val="22"/>
          <w:szCs w:val="22"/>
          <w:lang w:val="en-US"/>
        </w:rPr>
        <w:br/>
        <w:t>LE810THA.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16744. </w:t>
      </w:r>
      <w:r>
        <w:rPr>
          <w:sz w:val="22"/>
          <w:szCs w:val="22"/>
          <w:lang w:val="en-US"/>
        </w:rPr>
        <w:tab/>
        <w:t>Thatcher, Adrian. Living together and Christian ethics.  Cambridge: Cambridge University Press; 2002New Studies in Christian Ethics; v. 21.</w:t>
      </w:r>
      <w:r>
        <w:rPr>
          <w:sz w:val="22"/>
          <w:szCs w:val="22"/>
          <w:lang w:val="en-US"/>
        </w:rPr>
        <w:br/>
        <w:t>LV241THA.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16745. </w:t>
      </w:r>
      <w:r>
        <w:rPr>
          <w:sz w:val="22"/>
          <w:szCs w:val="22"/>
          <w:lang w:val="en-US"/>
        </w:rPr>
        <w:tab/>
        <w:t>Thavis, John. Vatikani päevikud : võim, poliitika ja saladused. Muru, Helen, tõlkija. Tallinn: Futu Print; 2013.</w:t>
      </w:r>
      <w:r>
        <w:rPr>
          <w:sz w:val="22"/>
          <w:szCs w:val="22"/>
          <w:lang w:val="en-US"/>
        </w:rPr>
        <w:br/>
        <w:t>LE282THA.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16746. </w:t>
      </w:r>
      <w:r>
        <w:rPr>
          <w:sz w:val="22"/>
          <w:szCs w:val="22"/>
          <w:lang w:val="en-US"/>
        </w:rPr>
        <w:tab/>
        <w:t>Theissen, Gerd. Biblical faith : an evolutionary approach.  London: SCM; 1984.</w:t>
      </w:r>
      <w:r>
        <w:rPr>
          <w:sz w:val="22"/>
          <w:szCs w:val="22"/>
          <w:lang w:val="en-US"/>
        </w:rPr>
        <w:br/>
        <w:t>LV215THE.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16747. </w:t>
      </w:r>
      <w:r>
        <w:rPr>
          <w:sz w:val="22"/>
          <w:szCs w:val="22"/>
          <w:lang w:val="en-US"/>
        </w:rPr>
        <w:tab/>
        <w:t>Theissen, Gerd. Biblischer Glaube in evolutionärer Sicht.  München: Kaiser; 1984.</w:t>
      </w:r>
      <w:r>
        <w:rPr>
          <w:sz w:val="22"/>
          <w:szCs w:val="22"/>
          <w:lang w:val="en-US"/>
        </w:rPr>
        <w:br/>
        <w:t>LV215THE.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16748. </w:t>
      </w:r>
      <w:r>
        <w:rPr>
          <w:sz w:val="22"/>
          <w:szCs w:val="22"/>
          <w:lang w:val="en-US"/>
        </w:rPr>
        <w:tab/>
        <w:t>Theissen, Gerd. Der historische Jesus : ein Lehrbuch. 2., durchges. Aufl. ed. Merz, Annette. Göttingen: Vandenhoeck &amp; Ruprecht; 1997.</w:t>
      </w:r>
      <w:r>
        <w:rPr>
          <w:sz w:val="22"/>
          <w:szCs w:val="22"/>
          <w:lang w:val="en-US"/>
        </w:rPr>
        <w:br/>
        <w:t>LV225THE.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16749. </w:t>
      </w:r>
      <w:r>
        <w:rPr>
          <w:sz w:val="22"/>
          <w:szCs w:val="22"/>
          <w:lang w:val="en-US"/>
        </w:rPr>
        <w:tab/>
        <w:t>Theissen, Gerd. Der Schatten des Galiläers : historische Jesusforschung in erzählender Form. 3. Aufl. ed.  München: Kaiser; 1987.</w:t>
      </w:r>
      <w:r>
        <w:rPr>
          <w:sz w:val="22"/>
          <w:szCs w:val="22"/>
          <w:lang w:val="en-US"/>
        </w:rPr>
        <w:br/>
        <w:t>LV225THE.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16750. </w:t>
      </w:r>
      <w:r>
        <w:rPr>
          <w:sz w:val="22"/>
          <w:szCs w:val="22"/>
          <w:lang w:val="en-US"/>
        </w:rPr>
        <w:tab/>
        <w:t>Theissen, Gerd. Die Offene Tür : biblische Variationen zu Predigttexten. 2. Aufl. ed.  München: Kaiser; 1992.</w:t>
      </w:r>
      <w:r>
        <w:rPr>
          <w:sz w:val="22"/>
          <w:szCs w:val="22"/>
          <w:lang w:val="en-US"/>
        </w:rPr>
        <w:br/>
        <w:t>LV263THE.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16751. </w:t>
      </w:r>
      <w:r>
        <w:rPr>
          <w:sz w:val="22"/>
          <w:szCs w:val="22"/>
          <w:lang w:val="en-US"/>
        </w:rPr>
        <w:tab/>
        <w:t>Theissen, Gerd. Die Religion der ersten Christen : eine Theorie des Urchristentums. 3., durchges. Aufl. ed.  Gütersloh: Kaiser; Gütersloher Verlagshaus; 2003.</w:t>
      </w:r>
      <w:r>
        <w:rPr>
          <w:sz w:val="22"/>
          <w:szCs w:val="22"/>
          <w:lang w:val="en-US"/>
        </w:rPr>
        <w:br/>
        <w:t>LV225THE.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16752. </w:t>
      </w:r>
      <w:r>
        <w:rPr>
          <w:sz w:val="22"/>
          <w:szCs w:val="22"/>
          <w:lang w:val="en-US"/>
        </w:rPr>
        <w:tab/>
        <w:t>Theissen, Gerd. Lichtspuren : Predigten und Bibelarbeiten.  Gütersloh: Kaiser; 1994.</w:t>
      </w:r>
      <w:r>
        <w:rPr>
          <w:sz w:val="22"/>
          <w:szCs w:val="22"/>
          <w:lang w:val="en-US"/>
        </w:rPr>
        <w:br/>
        <w:t>LV263THE.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16753. </w:t>
      </w:r>
      <w:r>
        <w:rPr>
          <w:sz w:val="22"/>
          <w:szCs w:val="22"/>
          <w:lang w:val="en-US"/>
        </w:rPr>
        <w:tab/>
        <w:t>Theissen, Gerd. On having a critical faith.  London: SCM Press; 1979.</w:t>
      </w:r>
      <w:r>
        <w:rPr>
          <w:sz w:val="22"/>
          <w:szCs w:val="22"/>
          <w:lang w:val="en-US"/>
        </w:rPr>
        <w:br/>
        <w:t>LV210THE.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16754. </w:t>
      </w:r>
      <w:r>
        <w:rPr>
          <w:sz w:val="22"/>
          <w:szCs w:val="22"/>
          <w:lang w:val="en-US"/>
        </w:rPr>
        <w:tab/>
        <w:t>. Thema Reformation : ein Vorbereitungsheft für Kirche und Schule. Lell, Joachim and Schultze, Herbert, Herausgeber. Hamburg: Furche; 1967.</w:t>
      </w:r>
      <w:r>
        <w:rPr>
          <w:sz w:val="22"/>
          <w:szCs w:val="22"/>
          <w:lang w:val="en-US"/>
        </w:rPr>
        <w:br/>
        <w:t>LV273THE.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16755. </w:t>
      </w:r>
      <w:r>
        <w:rPr>
          <w:sz w:val="22"/>
          <w:szCs w:val="22"/>
          <w:lang w:val="en-US"/>
        </w:rPr>
        <w:tab/>
        <w:t>. Thema Volkskirche : ein Arbeitsbuch für die Gemeinde. Scholz, Rüdiger, Bearbeiter. Gelnhausen; Berlin: Burckhardthaus-Verlag; 1978.</w:t>
      </w:r>
      <w:r>
        <w:rPr>
          <w:sz w:val="22"/>
          <w:szCs w:val="22"/>
          <w:lang w:val="en-US"/>
        </w:rPr>
        <w:br/>
        <w:t>HV262THE.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16756. </w:t>
      </w:r>
      <w:r>
        <w:rPr>
          <w:sz w:val="22"/>
          <w:szCs w:val="22"/>
          <w:lang w:val="en-US"/>
        </w:rPr>
        <w:tab/>
        <w:t>. Themen Luthers als Fragen der Kirche heute : Beiträge zur gegenwärtigen Lutherforschung. Rogge, Joachim and Schille, Gottfried, Herausgeber. Berlin: Evangelische Verlagsanstalt; 1982.</w:t>
      </w:r>
      <w:r>
        <w:rPr>
          <w:sz w:val="22"/>
          <w:szCs w:val="22"/>
          <w:lang w:val="en-US"/>
        </w:rPr>
        <w:br/>
        <w:t>HV237THE.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16757. </w:t>
      </w:r>
      <w:r>
        <w:rPr>
          <w:sz w:val="22"/>
          <w:szCs w:val="22"/>
          <w:lang w:val="en-US"/>
        </w:rPr>
        <w:tab/>
        <w:t>. Themenstudien für Predigtpraxis und Gemeindearbeit. Band 1. Krusche, Peter; Rössler, Dietrich, and Roessler, Roman, Herausgeber. Stuttgart; Berlin: Kreuz Verlag; 1977.</w:t>
      </w:r>
      <w:r>
        <w:rPr>
          <w:sz w:val="22"/>
          <w:szCs w:val="22"/>
          <w:lang w:val="en-US"/>
        </w:rPr>
        <w:br/>
        <w:t>LV263THE.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16758. </w:t>
      </w:r>
      <w:r>
        <w:rPr>
          <w:sz w:val="22"/>
          <w:szCs w:val="22"/>
          <w:lang w:val="en-US"/>
        </w:rPr>
        <w:tab/>
        <w:t>. Themenstudien für Predigtpraxis und Gemeindearbeit. Band 2. Krusche, Peter; Rössler, Dietrich, and Roessler, Roman, Herausgeber. Stuttgart; Berlin: Kreuz Verlag; 1978.</w:t>
      </w:r>
      <w:r>
        <w:rPr>
          <w:sz w:val="22"/>
          <w:szCs w:val="22"/>
          <w:lang w:val="en-US"/>
        </w:rPr>
        <w:br/>
        <w:t>LV263THE.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16759. </w:t>
      </w:r>
      <w:r>
        <w:rPr>
          <w:sz w:val="22"/>
          <w:szCs w:val="22"/>
          <w:lang w:val="en-US"/>
        </w:rPr>
        <w:tab/>
        <w:t>. Themenstudien für Predigtpraxis und Gemeindearbeit. Band 3. Krusche, Peter; Rössler, Dietrich, and Roessler, Roman, Herausgeber. Stuttgart; Berlin: Kreuz Verlag; 1979.</w:t>
      </w:r>
      <w:r>
        <w:rPr>
          <w:sz w:val="22"/>
          <w:szCs w:val="22"/>
          <w:lang w:val="en-US"/>
        </w:rPr>
        <w:br/>
        <w:t>LV263THE.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16760. </w:t>
      </w:r>
      <w:r>
        <w:rPr>
          <w:sz w:val="22"/>
          <w:szCs w:val="22"/>
          <w:lang w:val="en-US"/>
        </w:rPr>
        <w:tab/>
        <w:t>. Themenstudien für Predigtpraxis und Gemeindearbeit. Band 4. Krusche, Peter; Rössler, Dietrich, and Roessler, Roman, Herausgeber. Stuttgart; Berlin: Kreuz Verlag; 1980.</w:t>
      </w:r>
      <w:r>
        <w:rPr>
          <w:sz w:val="22"/>
          <w:szCs w:val="22"/>
          <w:lang w:val="en-US"/>
        </w:rPr>
        <w:br/>
        <w:t>LV263THE.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16761. </w:t>
      </w:r>
      <w:r>
        <w:rPr>
          <w:sz w:val="22"/>
          <w:szCs w:val="22"/>
          <w:lang w:val="en-US"/>
        </w:rPr>
        <w:tab/>
        <w:t>Theobald, Gerd. Hiobs Botschaft : die Ablösung der metaphysischen durch die poetische Theodizee.  Gütersloh: Chr. Kaiser Verlag; 1993.</w:t>
      </w:r>
      <w:r>
        <w:rPr>
          <w:sz w:val="22"/>
          <w:szCs w:val="22"/>
          <w:lang w:val="en-US"/>
        </w:rPr>
        <w:br/>
        <w:t>LV211THE.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16762. </w:t>
      </w:r>
      <w:r>
        <w:rPr>
          <w:sz w:val="22"/>
          <w:szCs w:val="22"/>
          <w:lang w:val="en-US"/>
        </w:rPr>
        <w:tab/>
        <w:t>. Theodor Fliedner : diakonissa-töö uuendaja.  Rakvere: [1900].</w:t>
      </w:r>
      <w:r>
        <w:rPr>
          <w:sz w:val="22"/>
          <w:szCs w:val="22"/>
          <w:lang w:val="en-US"/>
        </w:rPr>
        <w:br/>
        <w:t>LE261FLI.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16763. </w:t>
      </w:r>
      <w:r>
        <w:rPr>
          <w:sz w:val="22"/>
          <w:szCs w:val="22"/>
          <w:lang w:val="en-US"/>
        </w:rPr>
        <w:tab/>
        <w:t>. Theologen des Protestantismus im 19. und 20. Jahrhundert : 1. Greschat, Martin, Herausgeber. Stuttgart; Berlin; Köln; Mainz: Kohlhammer; 1978Urban-Taschenbücher; v. 284.</w:t>
      </w:r>
      <w:r>
        <w:rPr>
          <w:sz w:val="22"/>
          <w:szCs w:val="22"/>
          <w:lang w:val="en-US"/>
        </w:rPr>
        <w:br/>
        <w:t>LV230THE.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16764. </w:t>
      </w:r>
      <w:r>
        <w:rPr>
          <w:sz w:val="22"/>
          <w:szCs w:val="22"/>
          <w:lang w:val="en-US"/>
        </w:rPr>
        <w:tab/>
        <w:t>. Theologen des Protestantismus im 19. und 20. Jahrhundert : 2. Greschat, Martin, Herausgeber. Stuttgart; Berlin; Köln, Mainz: Kohlhammer; 1978Urban-Taschenbücher; v. 285.</w:t>
      </w:r>
      <w:r>
        <w:rPr>
          <w:sz w:val="22"/>
          <w:szCs w:val="22"/>
          <w:lang w:val="en-US"/>
        </w:rPr>
        <w:br/>
        <w:t>LV230THE.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16765. </w:t>
      </w:r>
      <w:r>
        <w:rPr>
          <w:sz w:val="22"/>
          <w:szCs w:val="22"/>
          <w:lang w:val="en-US"/>
        </w:rPr>
        <w:tab/>
        <w:t>. Theologen unserer Zeit : eine Vortragsreihe des Bayerischen Rundfunks. Reinisch, Leonhard, Herausgeber. München: Beck; 1960.</w:t>
      </w:r>
      <w:r>
        <w:rPr>
          <w:sz w:val="22"/>
          <w:szCs w:val="22"/>
          <w:lang w:val="en-US"/>
        </w:rPr>
        <w:br/>
        <w:t>HV230THE.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16766. </w:t>
      </w:r>
      <w:r>
        <w:rPr>
          <w:sz w:val="22"/>
          <w:szCs w:val="22"/>
          <w:lang w:val="en-US"/>
        </w:rPr>
        <w:tab/>
        <w:t>. Theologia Fennica. 2. : Finnische exegetische und systematische Theologie in Selbstdarstellungen.  Helsinki: Finnische Theologische Literaturgesellschaft; 1940.</w:t>
      </w:r>
      <w:r>
        <w:rPr>
          <w:sz w:val="22"/>
          <w:szCs w:val="22"/>
          <w:lang w:val="en-US"/>
        </w:rPr>
        <w:br/>
        <w:t>HV230THE.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16767. </w:t>
      </w:r>
      <w:r>
        <w:rPr>
          <w:sz w:val="22"/>
          <w:szCs w:val="22"/>
          <w:lang w:val="en-US"/>
        </w:rPr>
        <w:tab/>
        <w:t>. Theologia Fennica. 3. Pinomaa, Lennart, Herausgeber. Helsinki: Akateeminen Kirjakauppa; 1943Suomalaisen Teologisen Kirjallisuusseuran julkaisuja; v. 40.</w:t>
      </w:r>
      <w:r>
        <w:rPr>
          <w:sz w:val="22"/>
          <w:szCs w:val="22"/>
          <w:lang w:val="en-US"/>
        </w:rPr>
        <w:br/>
        <w:t>HV230THE.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16768. </w:t>
      </w:r>
      <w:r>
        <w:rPr>
          <w:sz w:val="22"/>
          <w:szCs w:val="22"/>
          <w:lang w:val="en-US"/>
        </w:rPr>
        <w:tab/>
        <w:t>. Theologia Fennica. 5. Pinomaa, Lennart, editor. Helsinki: Akateeminen Kirjakauppa; 1953Suomalaisen Teologisen Kirjallisuusseuran julkaisuja; v. 59.</w:t>
      </w:r>
      <w:r>
        <w:rPr>
          <w:sz w:val="22"/>
          <w:szCs w:val="22"/>
          <w:lang w:val="en-US"/>
        </w:rPr>
        <w:br/>
        <w:t>HV230THE.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16769. </w:t>
      </w:r>
      <w:r>
        <w:rPr>
          <w:sz w:val="22"/>
          <w:szCs w:val="22"/>
          <w:lang w:val="en-US"/>
        </w:rPr>
        <w:tab/>
        <w:t>. Theologia Fennica. 6. Pinomaa, Lennart, editor. Helsinki: Akateeminen Kirjakauppa; 1959Suomalaisen Teologisen Kirjallisuusseuran julkaisuja; v. 67.</w:t>
      </w:r>
      <w:r>
        <w:rPr>
          <w:sz w:val="22"/>
          <w:szCs w:val="22"/>
          <w:lang w:val="en-US"/>
        </w:rPr>
        <w:br/>
        <w:t>HV230THE.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16770. </w:t>
      </w:r>
      <w:r>
        <w:rPr>
          <w:sz w:val="22"/>
          <w:szCs w:val="22"/>
          <w:lang w:val="en-US"/>
        </w:rPr>
        <w:tab/>
        <w:t>. Theologia viatorum. IV. (1952) Beiträge zur Eschatologie. Schmidt, Martin, Herausgeber. Berlin: Lettner-Verlag; 1953Theologia viatorum : Jahrbuch der Kirchlichen Hochschule Berlin.</w:t>
      </w:r>
      <w:r>
        <w:rPr>
          <w:sz w:val="22"/>
          <w:szCs w:val="22"/>
          <w:lang w:val="en-US"/>
        </w:rPr>
        <w:br/>
        <w:t>HV200THE.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16771. </w:t>
      </w:r>
      <w:r>
        <w:rPr>
          <w:sz w:val="22"/>
          <w:szCs w:val="22"/>
          <w:lang w:val="en-US"/>
        </w:rPr>
        <w:tab/>
        <w:t>. Theologia viatorum. VII. (1959/1960). Kupisch, Karl, Herausgeber. Berlin; Stuttgart: Lettner-Verlag; 1960Theologia viatorum : Jahrbuch der Kirchlichen Hochschule Berlin.</w:t>
      </w:r>
      <w:r>
        <w:rPr>
          <w:sz w:val="22"/>
          <w:szCs w:val="22"/>
          <w:lang w:val="en-US"/>
        </w:rPr>
        <w:br/>
        <w:t>HV200THE.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16772. </w:t>
      </w:r>
      <w:r>
        <w:rPr>
          <w:sz w:val="22"/>
          <w:szCs w:val="22"/>
          <w:lang w:val="en-US"/>
        </w:rPr>
        <w:tab/>
        <w:t>. Theologia viatorum. XIII. (1975/1976). Müller-Lauter, Wolfgang, Herausgeber. Berlin : Die Spur; 1977Theologia viatorum : Jahrbuch der Kirchlichen Hochschule Berlin.</w:t>
      </w:r>
      <w:r>
        <w:rPr>
          <w:sz w:val="22"/>
          <w:szCs w:val="22"/>
          <w:lang w:val="en-US"/>
        </w:rPr>
        <w:br/>
        <w:t>HV200THE.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16773. </w:t>
      </w:r>
      <w:r>
        <w:rPr>
          <w:sz w:val="22"/>
          <w:szCs w:val="22"/>
          <w:lang w:val="en-US"/>
        </w:rPr>
        <w:tab/>
        <w:t>. Theologians of our time. Reinisch, Leonhard, editor. Notre Dame (Indiana): University of Notre Dame; 1964.</w:t>
      </w:r>
      <w:r>
        <w:rPr>
          <w:sz w:val="22"/>
          <w:szCs w:val="22"/>
          <w:lang w:val="en-US"/>
        </w:rPr>
        <w:br/>
        <w:t>HV230THE.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16774. </w:t>
      </w:r>
      <w:r>
        <w:rPr>
          <w:sz w:val="22"/>
          <w:szCs w:val="22"/>
          <w:lang w:val="en-US"/>
        </w:rPr>
        <w:tab/>
        <w:t>. Theological and pastoral orientations on the catholic charismatic renewal, prepared at Malines, Belgium, May 21-26, 1974.  Notre Dame (Indiana): World of Life; 1974.</w:t>
      </w:r>
      <w:r>
        <w:rPr>
          <w:sz w:val="22"/>
          <w:szCs w:val="22"/>
          <w:lang w:val="en-US"/>
        </w:rPr>
        <w:br/>
        <w:t>HV282THE.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16775. </w:t>
      </w:r>
      <w:r>
        <w:rPr>
          <w:sz w:val="22"/>
          <w:szCs w:val="22"/>
          <w:lang w:val="en-US"/>
        </w:rPr>
        <w:tab/>
        <w:t>. Theological approaches to Christian education. Seymour, Jack L. and Miller, Donald E., editors. Nashville: Abingdon Press; 1990.</w:t>
      </w:r>
      <w:r>
        <w:rPr>
          <w:sz w:val="22"/>
          <w:szCs w:val="22"/>
          <w:lang w:val="en-US"/>
        </w:rPr>
        <w:br/>
        <w:t>LV376THE.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16776. </w:t>
      </w:r>
      <w:r>
        <w:rPr>
          <w:sz w:val="22"/>
          <w:szCs w:val="22"/>
          <w:lang w:val="en-US"/>
        </w:rPr>
        <w:tab/>
        <w:t>. Theological concepts in Kierkegaard. Thulstrup, Niels and Thulstrup, Marie Mikulova, editors. Copenhagen: Reitzels Boghagen; 1980Bibliotheca Kierkegaardiana; v. 5.</w:t>
      </w:r>
      <w:r>
        <w:rPr>
          <w:sz w:val="22"/>
          <w:szCs w:val="22"/>
          <w:lang w:val="en-US"/>
        </w:rPr>
        <w:br/>
        <w:t>LV100BIB.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16777. </w:t>
      </w:r>
      <w:r>
        <w:rPr>
          <w:sz w:val="22"/>
          <w:szCs w:val="22"/>
          <w:lang w:val="en-US"/>
        </w:rPr>
        <w:tab/>
        <w:t>. Theological perspectives on Christian formation : a reader on theology and Christian education. Astley, Jeff; Francis, Leslie J., and Crowder, Colin, editor. Leominster; Grand Rapids (Michigan): Gracewing; W. B. Eerdmans Publishing Company; 1996Christian perspectives.</w:t>
      </w:r>
      <w:r>
        <w:rPr>
          <w:sz w:val="22"/>
          <w:szCs w:val="22"/>
          <w:lang w:val="en-US"/>
        </w:rPr>
        <w:br/>
        <w:t>LV370THE.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16778. </w:t>
      </w:r>
      <w:r>
        <w:rPr>
          <w:sz w:val="22"/>
          <w:szCs w:val="22"/>
          <w:lang w:val="en-US"/>
        </w:rPr>
        <w:tab/>
        <w:t>. Theological perspectives on other faiths : toward a Christian theology of religions : documentation from a consultation held in Bangkok, 10-13 July 1996. Mwakabana, Hance A. O., editor. Geneva: Lutheran World Federation; 1997LWF Documentation; v. 41.</w:t>
      </w:r>
      <w:r>
        <w:rPr>
          <w:sz w:val="22"/>
          <w:szCs w:val="22"/>
          <w:lang w:val="en-US"/>
        </w:rPr>
        <w:br/>
        <w:t>LV278THE.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16779. </w:t>
      </w:r>
      <w:r>
        <w:rPr>
          <w:sz w:val="22"/>
          <w:szCs w:val="22"/>
          <w:lang w:val="en-US"/>
        </w:rPr>
        <w:tab/>
        <w:t>. Theological practices that matter. Bloomquist, Karen L., editor. Minneapolis (Minnesota): Lutheran University Press; 2009Theology in the life of the church; v. 5.</w:t>
      </w:r>
      <w:r>
        <w:rPr>
          <w:sz w:val="22"/>
          <w:szCs w:val="22"/>
          <w:lang w:val="en-US"/>
        </w:rPr>
        <w:br/>
        <w:t>LV200THE.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16780. </w:t>
      </w:r>
      <w:r>
        <w:rPr>
          <w:sz w:val="22"/>
          <w:szCs w:val="22"/>
          <w:lang w:val="en-US"/>
        </w:rPr>
        <w:tab/>
        <w:t>. Theologie als Geschichte. Robinson, James M. and Cobb, John B., Herausgeber. Zürich; Stuttgart: Zwingli-Verlag; 1967Neuland in der Theologie : ein Gespräch zwischen amerikanischen und europäischen Theologen; v. 3.</w:t>
      </w:r>
      <w:r>
        <w:rPr>
          <w:sz w:val="22"/>
          <w:szCs w:val="22"/>
          <w:lang w:val="en-US"/>
        </w:rPr>
        <w:br/>
        <w:t>HV230THE.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16781. </w:t>
      </w:r>
      <w:r>
        <w:rPr>
          <w:sz w:val="22"/>
          <w:szCs w:val="22"/>
          <w:lang w:val="en-US"/>
        </w:rPr>
        <w:tab/>
        <w:t>. Theologie der Diakonie : Lernprozesse im Spannungsfeld von lutherischer Überlieferung und gesellschaftlich-politischen Umbrüchen : ein  europäischer Forschungsaustausch. Philippi, Paul and Strohm, Theodor, Herausgeber. Heidelberg: Heidelberger Verlagsanstalt; 1989Veröffentlichungen des Diakoniewissenschaftlichen Instituts an der Universität Heidelberg; v. 1.</w:t>
      </w:r>
      <w:r>
        <w:rPr>
          <w:sz w:val="22"/>
          <w:szCs w:val="22"/>
          <w:lang w:val="en-US"/>
        </w:rPr>
        <w:br/>
        <w:t>LV261THE.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16782. </w:t>
      </w:r>
      <w:r>
        <w:rPr>
          <w:sz w:val="22"/>
          <w:szCs w:val="22"/>
          <w:lang w:val="en-US"/>
        </w:rPr>
        <w:tab/>
        <w:t>. Theologie der Ehe. Greeven, Heinrich; Ratzinger, Joseph; Schnackenburg, Rudolf, and Wendland, Heinz-Dietrich. Regensburg; Göttingen: Pustet; Vandenhoeck &amp; Ruprecht; 1969.</w:t>
      </w:r>
      <w:r>
        <w:rPr>
          <w:sz w:val="22"/>
          <w:szCs w:val="22"/>
          <w:lang w:val="en-US"/>
        </w:rPr>
        <w:br/>
        <w:t>HV241THE.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16783. </w:t>
      </w:r>
      <w:r>
        <w:rPr>
          <w:sz w:val="22"/>
          <w:szCs w:val="22"/>
          <w:lang w:val="en-US"/>
        </w:rPr>
        <w:tab/>
        <w:t>. Theologie der Religionen : Positionen und Perspektiven evangelischer Theologie. Danz, Christian and Körtner, Ulrich H. J., Herausgeber. Neukirchen-Vluyn: Neukirchener Verlag; 2005.</w:t>
      </w:r>
      <w:r>
        <w:rPr>
          <w:sz w:val="22"/>
          <w:szCs w:val="22"/>
          <w:lang w:val="en-US"/>
        </w:rPr>
        <w:br/>
        <w:t>LV230THE.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16784. </w:t>
      </w:r>
      <w:r>
        <w:rPr>
          <w:sz w:val="22"/>
          <w:szCs w:val="22"/>
          <w:lang w:val="en-US"/>
        </w:rPr>
        <w:tab/>
        <w:t>. Theologie für Nichttheologen : ABC protestantischen Denkens. Schultz, Hans Jürgen, Herausgeber. Stuttgart, Berlin: Kreuz; 1966.</w:t>
      </w:r>
      <w:r>
        <w:rPr>
          <w:sz w:val="22"/>
          <w:szCs w:val="22"/>
          <w:lang w:val="en-US"/>
        </w:rPr>
        <w:br/>
        <w:t>HV230THE.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16785. </w:t>
      </w:r>
      <w:r>
        <w:rPr>
          <w:sz w:val="22"/>
          <w:szCs w:val="22"/>
          <w:lang w:val="en-US"/>
        </w:rPr>
        <w:tab/>
        <w:t>. Theologie heute : eine Vortragsreihe des Bayerischen Rundfunks. Reinisch, Leonhard, Herausgeber. München: Beck; 1959.</w:t>
      </w:r>
      <w:r>
        <w:rPr>
          <w:sz w:val="22"/>
          <w:szCs w:val="22"/>
          <w:lang w:val="en-US"/>
        </w:rPr>
        <w:br/>
        <w:t>HV230THE.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16786. </w:t>
      </w:r>
      <w:r>
        <w:rPr>
          <w:sz w:val="22"/>
          <w:szCs w:val="22"/>
          <w:lang w:val="en-US"/>
        </w:rPr>
        <w:tab/>
        <w:t>. Theologie im Umbruch : der Beitrag Amerikas zur gegenwärtigen Theologie. Peerman, Dean, Herausgeber. München: Kaiser; 1968.</w:t>
      </w:r>
      <w:r>
        <w:rPr>
          <w:sz w:val="22"/>
          <w:szCs w:val="22"/>
          <w:lang w:val="en-US"/>
        </w:rPr>
        <w:br/>
        <w:t>HV230THE.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16787. </w:t>
      </w:r>
      <w:r>
        <w:rPr>
          <w:sz w:val="22"/>
          <w:szCs w:val="22"/>
          <w:lang w:val="en-US"/>
        </w:rPr>
        <w:tab/>
        <w:t>. Theologie in Aufbruch und Widerstreit : die deutsche katholische Theologie im 19. Jahrhundert. Scheffczyk, Leo, Herausgeber und Einleiter. Bremen: Carl Schünemann; 1965Sammlung Dieterich; v. 300.</w:t>
      </w:r>
      <w:r>
        <w:rPr>
          <w:sz w:val="22"/>
          <w:szCs w:val="22"/>
          <w:lang w:val="en-US"/>
        </w:rPr>
        <w:br/>
        <w:t>HV282THE.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16788. </w:t>
      </w:r>
      <w:r>
        <w:rPr>
          <w:sz w:val="22"/>
          <w:szCs w:val="22"/>
          <w:lang w:val="en-US"/>
        </w:rPr>
        <w:tab/>
        <w:t>. Theologie - Prägung und Deutung der kirchlichen Diakonie : Lehren - Erfahren - Handeln : Hans Christoph von Hase zum 75. Geburtstag gewidmet. Schober, Theodor and Seibert, Horst, Herausgeber. Stuttgart: Verlagswerk der Diakonie; 1982Handbücher für Zeugnis und Dienst der Kirche; v. 6.</w:t>
      </w:r>
      <w:r>
        <w:rPr>
          <w:sz w:val="22"/>
          <w:szCs w:val="22"/>
          <w:lang w:val="en-US"/>
        </w:rPr>
        <w:br/>
        <w:t>HV261THE.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16789. </w:t>
      </w:r>
      <w:r>
        <w:rPr>
          <w:sz w:val="22"/>
          <w:szCs w:val="22"/>
          <w:lang w:val="en-US"/>
        </w:rPr>
        <w:tab/>
        <w:t>. Theologie zwischen gestern und morgen : Interpretationen und Anfragen zum Werk Karl Barths. Dantine, Wilhelm and Lüthi, Kurt, Herausgeber. München: Kaiser; 1968.</w:t>
      </w:r>
      <w:r>
        <w:rPr>
          <w:sz w:val="22"/>
          <w:szCs w:val="22"/>
          <w:lang w:val="en-US"/>
        </w:rPr>
        <w:br/>
        <w:t>HV230THE.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16790. </w:t>
      </w:r>
      <w:r>
        <w:rPr>
          <w:sz w:val="22"/>
          <w:szCs w:val="22"/>
          <w:lang w:val="en-US"/>
        </w:rPr>
        <w:tab/>
        <w:t>. Theologie und Diakonie. Schibilsky, Michael and Zitt, Renate, Herausgeber. Gütersloh: Gütersloher Verlagshaus; 2004Veröffentlichungen der Wissenschaftlichen Gesellschaft für Theologie; v. Bd. 25.</w:t>
      </w:r>
      <w:r>
        <w:rPr>
          <w:sz w:val="22"/>
          <w:szCs w:val="22"/>
          <w:lang w:val="en-US"/>
        </w:rPr>
        <w:br/>
        <w:t>LV261THE.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16791. </w:t>
      </w:r>
      <w:r>
        <w:rPr>
          <w:sz w:val="22"/>
          <w:szCs w:val="22"/>
          <w:lang w:val="en-US"/>
        </w:rPr>
        <w:tab/>
        <w:t>. Theologie und Kirche in Afrika. Bürkle, Horst, Herausgeber. Stuttgart: Evangelisches Verlagswerk; 1968.</w:t>
      </w:r>
      <w:r>
        <w:rPr>
          <w:sz w:val="22"/>
          <w:szCs w:val="22"/>
          <w:lang w:val="en-US"/>
        </w:rPr>
        <w:br/>
        <w:t>HV279THE.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16792. </w:t>
      </w:r>
      <w:r>
        <w:rPr>
          <w:sz w:val="22"/>
          <w:szCs w:val="22"/>
          <w:lang w:val="en-US"/>
        </w:rPr>
        <w:tab/>
        <w:t>. Theologie und Kirche : Reichenau-Gespräch. 2. Aufl. ed.  Stuttgart: Calwer; 1967.</w:t>
      </w:r>
      <w:r>
        <w:rPr>
          <w:sz w:val="22"/>
          <w:szCs w:val="22"/>
          <w:lang w:val="en-US"/>
        </w:rPr>
        <w:br/>
        <w:t>HV230THE.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16793. </w:t>
      </w:r>
      <w:r>
        <w:rPr>
          <w:sz w:val="22"/>
          <w:szCs w:val="22"/>
          <w:lang w:val="en-US"/>
        </w:rPr>
        <w:tab/>
        <w:t>. Theologie und Pietismus : Lebensberichte und Aufsätze. Kirchhoff, Hans, Herausgeber. Neukirchen Kreis Moers: Neukirchener; 1961.</w:t>
      </w:r>
      <w:r>
        <w:rPr>
          <w:sz w:val="22"/>
          <w:szCs w:val="22"/>
          <w:lang w:val="en-US"/>
        </w:rPr>
        <w:br/>
        <w:t>HV274THE.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16794. </w:t>
      </w:r>
      <w:r>
        <w:rPr>
          <w:sz w:val="22"/>
          <w:szCs w:val="22"/>
          <w:lang w:val="en-US"/>
        </w:rPr>
        <w:tab/>
        <w:t>. Theologie - was ist das? Picht, Georg and Rudolph, Enno, Herausgeber. Stuttgart; Berlin: Kreuz Verlag; 1977.</w:t>
      </w:r>
      <w:r>
        <w:rPr>
          <w:sz w:val="22"/>
          <w:szCs w:val="22"/>
          <w:lang w:val="en-US"/>
        </w:rPr>
        <w:br/>
        <w:t>HV230THE.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16795. </w:t>
      </w:r>
      <w:r>
        <w:rPr>
          <w:sz w:val="22"/>
          <w:szCs w:val="22"/>
          <w:lang w:val="en-US"/>
        </w:rPr>
        <w:tab/>
        <w:t>. Theologie : VI x 12 Hauptbegriffe. Westermann, Claus, Herausgeber. Stuttgart; Berlin: Kreuz-Verlag; 1967.</w:t>
      </w:r>
      <w:r>
        <w:rPr>
          <w:sz w:val="22"/>
          <w:szCs w:val="22"/>
          <w:lang w:val="en-US"/>
        </w:rPr>
        <w:br/>
        <w:t>HV230THE.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16796. </w:t>
      </w:r>
      <w:r>
        <w:rPr>
          <w:sz w:val="22"/>
          <w:szCs w:val="22"/>
          <w:lang w:val="en-US"/>
        </w:rPr>
        <w:tab/>
        <w:t>. Theologiestudium : Entwurf einer Reform : Gutachten, angefertigt im Auftrag des Fachverbandes Evangelische Theologie im Verband Deutscher Studentenschaften. Herrmann, Wolfgang and Lautner, Gerd. München: Kaiser; 1965.</w:t>
      </w:r>
      <w:r>
        <w:rPr>
          <w:sz w:val="22"/>
          <w:szCs w:val="22"/>
          <w:lang w:val="en-US"/>
        </w:rPr>
        <w:br/>
        <w:t>HV378THE.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16797. </w:t>
      </w:r>
      <w:r>
        <w:rPr>
          <w:sz w:val="22"/>
          <w:szCs w:val="22"/>
          <w:lang w:val="en-US"/>
        </w:rPr>
        <w:tab/>
        <w:t>. Theologische Abhandlungen. Harnack, Adolf von; Schürer, Emil, and Holzmann, Heinrich Julius, artiklite autorid. Freiburg: Mohr (Paul Siebeck); 1892.</w:t>
      </w:r>
      <w:r>
        <w:rPr>
          <w:sz w:val="22"/>
          <w:szCs w:val="22"/>
          <w:lang w:val="en-US"/>
        </w:rPr>
        <w:br/>
        <w:t>HV230THE.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16798. </w:t>
      </w:r>
      <w:r>
        <w:rPr>
          <w:sz w:val="22"/>
          <w:szCs w:val="22"/>
          <w:lang w:val="en-US"/>
        </w:rPr>
        <w:tab/>
        <w:t>. Theologische Aufsätze : Karl Barth zum 50. Geburtstag.  München: Kaiser; 1936.</w:t>
      </w:r>
      <w:r>
        <w:rPr>
          <w:sz w:val="22"/>
          <w:szCs w:val="22"/>
          <w:lang w:val="en-US"/>
        </w:rPr>
        <w:br/>
        <w:t>HV230THE.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16799. </w:t>
      </w:r>
      <w:r>
        <w:rPr>
          <w:sz w:val="22"/>
          <w:szCs w:val="22"/>
          <w:lang w:val="en-US"/>
        </w:rPr>
        <w:tab/>
        <w:t>. Theologische Realenzyklopädie. Band 29.: Religionspsychologie - Samaritaner. Müller, Gerhard, Herausgeber. Berlin; New York: de Gruyter; 1998.</w:t>
      </w:r>
      <w:r>
        <w:rPr>
          <w:sz w:val="22"/>
          <w:szCs w:val="22"/>
          <w:lang w:val="en-US"/>
        </w:rPr>
        <w:br/>
        <w:t>Teatmekogus.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16800. </w:t>
      </w:r>
      <w:r>
        <w:rPr>
          <w:sz w:val="22"/>
          <w:szCs w:val="22"/>
          <w:lang w:val="en-US"/>
        </w:rPr>
        <w:tab/>
        <w:t>. Theologische Realenzyklopädie : Register zu Band 1-27. Thornton, Claus-Jürgen, Verfasser. Berlin; New York: de Gruyter; 1998.</w:t>
      </w:r>
      <w:r>
        <w:rPr>
          <w:sz w:val="22"/>
          <w:szCs w:val="22"/>
          <w:lang w:val="en-US"/>
        </w:rPr>
        <w:br/>
        <w:t>Teatmekogus.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16801. </w:t>
      </w:r>
      <w:r>
        <w:rPr>
          <w:sz w:val="22"/>
          <w:szCs w:val="22"/>
          <w:lang w:val="en-US"/>
        </w:rPr>
        <w:tab/>
        <w:t>. Theologische Stimmen aus Asien, Afrika und Lateinamerika. Bd. 1.: Das Problem einer "einheimischen" Theologie. Gensichen, Hans-Werner, Herausgeber. München: Kaiser; 1965.</w:t>
      </w:r>
      <w:r>
        <w:rPr>
          <w:sz w:val="22"/>
          <w:szCs w:val="22"/>
          <w:lang w:val="en-US"/>
        </w:rPr>
        <w:br/>
        <w:t>HV200THE.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16802. </w:t>
      </w:r>
      <w:r>
        <w:rPr>
          <w:sz w:val="22"/>
          <w:szCs w:val="22"/>
          <w:lang w:val="en-US"/>
        </w:rPr>
        <w:tab/>
        <w:t>. Theologische Stimmen aus Asien, Afrika und Lateinamerika. Bd. 2.: Beiträge zur biblischen Theologie. Rosenkranz, Gerhard, Herausgeber. München: Kaiser; 1967.</w:t>
      </w:r>
      <w:r>
        <w:rPr>
          <w:sz w:val="22"/>
          <w:szCs w:val="22"/>
          <w:lang w:val="en-US"/>
        </w:rPr>
        <w:br/>
        <w:t>HV200THE.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16803. </w:t>
      </w:r>
      <w:r>
        <w:rPr>
          <w:sz w:val="22"/>
          <w:szCs w:val="22"/>
          <w:lang w:val="en-US"/>
        </w:rPr>
        <w:tab/>
        <w:t>. Theologische Versuche. 10. Rogge, Joachim and Schille, Gottfried, Herausgeber. Berlin: Evangelische Verlagsanstalt; 1979Theologische Versuche; v. 10.</w:t>
      </w:r>
      <w:r>
        <w:rPr>
          <w:sz w:val="22"/>
          <w:szCs w:val="22"/>
          <w:lang w:val="en-US"/>
        </w:rPr>
        <w:br/>
        <w:t>HV230THE.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16804. </w:t>
      </w:r>
      <w:r>
        <w:rPr>
          <w:sz w:val="22"/>
          <w:szCs w:val="22"/>
          <w:lang w:val="en-US"/>
        </w:rPr>
        <w:tab/>
        <w:t>. Theologische Versuche. 11. Rogge, Joachim and Schille, Gottfried, Herausgeber. Berlin: Evangelische Verlagsanstalt; 1979Theologische Versuche; v. 11.</w:t>
      </w:r>
      <w:r>
        <w:rPr>
          <w:sz w:val="22"/>
          <w:szCs w:val="22"/>
          <w:lang w:val="en-US"/>
        </w:rPr>
        <w:br/>
        <w:t>HV230THE.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16805. </w:t>
      </w:r>
      <w:r>
        <w:rPr>
          <w:sz w:val="22"/>
          <w:szCs w:val="22"/>
          <w:lang w:val="en-US"/>
        </w:rPr>
        <w:tab/>
        <w:t>. Theologische Versuche. 13. Rogge, Joachim and Schille, Gottfried, Herausgeber. Berlin: Evangelische Verlagsanstalt; 1983.</w:t>
      </w:r>
      <w:r>
        <w:rPr>
          <w:sz w:val="22"/>
          <w:szCs w:val="22"/>
          <w:lang w:val="en-US"/>
        </w:rPr>
        <w:br/>
        <w:t>HV200THE.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16806. </w:t>
      </w:r>
      <w:r>
        <w:rPr>
          <w:sz w:val="22"/>
          <w:szCs w:val="22"/>
          <w:lang w:val="en-US"/>
        </w:rPr>
        <w:tab/>
        <w:t>. Theologische Versuche. 14. Rogge, Joachim and Schille, Gottfried, Herausgeber. Berlin: Evangelische Verlagsanstalt; 1985.</w:t>
      </w:r>
      <w:r>
        <w:rPr>
          <w:sz w:val="22"/>
          <w:szCs w:val="22"/>
          <w:lang w:val="en-US"/>
        </w:rPr>
        <w:br/>
        <w:t>HV200THE.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16807. </w:t>
      </w:r>
      <w:r>
        <w:rPr>
          <w:sz w:val="22"/>
          <w:szCs w:val="22"/>
          <w:lang w:val="en-US"/>
        </w:rPr>
        <w:tab/>
        <w:t>. Theologische Versuche. 3. Rogge, Joachim and Schille, Gottfried, Herausgeber. Berlin: Evangelische Verlagsanstalt; 1971Theologische Versuche; v. 3.</w:t>
      </w:r>
      <w:r>
        <w:rPr>
          <w:sz w:val="22"/>
          <w:szCs w:val="22"/>
          <w:lang w:val="en-US"/>
        </w:rPr>
        <w:br/>
        <w:t>HV230THE.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16808. </w:t>
      </w:r>
      <w:r>
        <w:rPr>
          <w:sz w:val="22"/>
          <w:szCs w:val="22"/>
          <w:lang w:val="en-US"/>
        </w:rPr>
        <w:tab/>
        <w:t>. Theologische Versuche. 4. Rogge, Joachim and Schille, Gottfried, Herausgeber. Berlin: Evangelische Verlagsanstalt; 1972Theologische Versuche; v. 4.</w:t>
      </w:r>
      <w:r>
        <w:rPr>
          <w:sz w:val="22"/>
          <w:szCs w:val="22"/>
          <w:lang w:val="en-US"/>
        </w:rPr>
        <w:br/>
        <w:t>HV230THE.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16809. </w:t>
      </w:r>
      <w:r>
        <w:rPr>
          <w:sz w:val="22"/>
          <w:szCs w:val="22"/>
          <w:lang w:val="en-US"/>
        </w:rPr>
        <w:tab/>
        <w:t>. Theologische Versuche. 9. Rogge, Joachim and Schille, Gottfried, Herausgeber. Berlin: Evangelische Verlagsanstalt; 1977.</w:t>
      </w:r>
      <w:r>
        <w:rPr>
          <w:sz w:val="22"/>
          <w:szCs w:val="22"/>
          <w:lang w:val="en-US"/>
        </w:rPr>
        <w:br/>
        <w:t>HV200THE.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16810. </w:t>
      </w:r>
      <w:r>
        <w:rPr>
          <w:sz w:val="22"/>
          <w:szCs w:val="22"/>
          <w:lang w:val="en-US"/>
        </w:rPr>
        <w:tab/>
        <w:t>. Theologisches Begriffslexikon zum Neuen Testament. Bd. 1.: Abraham-Glaube. 3. Aufl. ed. Coenen, Lothar; Beyreuther, Erich, and Bietenhard, Hans, Herausgeber. Wuppertal: Theologischer Verlag Brockhaus; 1972.</w:t>
      </w:r>
      <w:r>
        <w:rPr>
          <w:sz w:val="22"/>
          <w:szCs w:val="22"/>
          <w:lang w:val="en-US"/>
        </w:rPr>
        <w:br/>
        <w:t>Asub teatmekogus.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16811. </w:t>
      </w:r>
      <w:r>
        <w:rPr>
          <w:sz w:val="22"/>
          <w:szCs w:val="22"/>
          <w:lang w:val="en-US"/>
        </w:rPr>
        <w:tab/>
        <w:t>. Theologisches Begriffslexikon zum Neuen Testament. Bd. 2.: Gleich-Pein. 3. Aufl. ed. Coenen, Lothar; Beyreuther, Erich, and Bietenhard, Hans, Herausgeber. Wuppertal: Theologischer Verlag Brockhaus; 1972.</w:t>
      </w:r>
      <w:r>
        <w:rPr>
          <w:sz w:val="22"/>
          <w:szCs w:val="22"/>
          <w:lang w:val="en-US"/>
        </w:rPr>
        <w:br/>
        <w:t>Asub teatmekogus.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16812. </w:t>
      </w:r>
      <w:r>
        <w:rPr>
          <w:sz w:val="22"/>
          <w:szCs w:val="22"/>
          <w:lang w:val="en-US"/>
        </w:rPr>
        <w:tab/>
        <w:t>. Theologisches Begriffslexikon zum Neuen Testament. Bd. 3.: Pharisäer-Zweifel. 3. Aufl. ed. Coenen, Lothar; Beyreuther, Erich, and Bietenhard, Hans, Herausgeber. Wuppertal: Theologischer Verlag Brockhaus; 1972.</w:t>
      </w:r>
      <w:r>
        <w:rPr>
          <w:sz w:val="22"/>
          <w:szCs w:val="22"/>
          <w:lang w:val="en-US"/>
        </w:rPr>
        <w:br/>
        <w:t>Asub teatmekogus.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16813. </w:t>
      </w:r>
      <w:r>
        <w:rPr>
          <w:sz w:val="22"/>
          <w:szCs w:val="22"/>
          <w:lang w:val="en-US"/>
        </w:rPr>
        <w:tab/>
        <w:t>. Theologisches Begriffslexikon zum Neuen Testament : Studien-Ausgabe. Band 1 : Abraham - Israel. 2. Aufl. ed. Coenen, Lothar; Beyreuther, Erich, and Bietenhard, Hans, Herausgeber. Wuppertal: Brockhaus; 1979.</w:t>
      </w:r>
      <w:r>
        <w:rPr>
          <w:sz w:val="22"/>
          <w:szCs w:val="22"/>
          <w:lang w:val="en-US"/>
        </w:rPr>
        <w:br/>
        <w:t>TV225THE.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16814. </w:t>
      </w:r>
      <w:r>
        <w:rPr>
          <w:sz w:val="22"/>
          <w:szCs w:val="22"/>
          <w:lang w:val="en-US"/>
        </w:rPr>
        <w:tab/>
        <w:t>. Theologisches Begriffslexikon zum Neuen Testament : Studien-Ausgabe. Band 2 : Jerusalem - Zweifel. 2. Aufl. ed. Coenen, Lothar; Beyreuther, Erich, and Bietenhard, Hans, Herausgeber. Wuppertal: Brockhaus; 1979.</w:t>
      </w:r>
      <w:r>
        <w:rPr>
          <w:sz w:val="22"/>
          <w:szCs w:val="22"/>
          <w:lang w:val="en-US"/>
        </w:rPr>
        <w:br/>
        <w:t>TV225THE.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16815. </w:t>
      </w:r>
      <w:r>
        <w:rPr>
          <w:sz w:val="22"/>
          <w:szCs w:val="22"/>
          <w:lang w:val="en-US"/>
        </w:rPr>
        <w:tab/>
        <w:t>. Theologisches Handwörterbuch zum Alten Testament : zwei Bände; THAT. Band 1.: āb-mātaj. 4., durchges. Aufl. ed. Jenni, Ernst and Westermann, Claus, Herausgeber. München; Zürich: Kaiser; Theologischer Verlag; 1984.</w:t>
      </w:r>
      <w:r>
        <w:rPr>
          <w:sz w:val="22"/>
          <w:szCs w:val="22"/>
          <w:lang w:val="en-US"/>
        </w:rPr>
        <w:br/>
        <w:t>TV221THAT1.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16816. </w:t>
      </w:r>
      <w:r>
        <w:rPr>
          <w:sz w:val="22"/>
          <w:szCs w:val="22"/>
          <w:lang w:val="en-US"/>
        </w:rPr>
        <w:tab/>
        <w:t>. Theologisches Handwörterbuch zum Alten Testament : zwei Bände; THAT. Band 1.: āb-mātaj. Jenni, Ernst and Westermann, Claus, Herausgeber. München; Zürich: Kaiser; Theologischer Verlag; 1971.</w:t>
      </w:r>
      <w:r>
        <w:rPr>
          <w:sz w:val="22"/>
          <w:szCs w:val="22"/>
          <w:lang w:val="en-US"/>
        </w:rPr>
        <w:br/>
        <w:t>TV221THAT1.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16817. </w:t>
      </w:r>
      <w:r>
        <w:rPr>
          <w:sz w:val="22"/>
          <w:szCs w:val="22"/>
          <w:lang w:val="en-US"/>
        </w:rPr>
        <w:tab/>
        <w:t>. Theologisches Handwörterbuch zum Alten Testament : zwei Bände; THAT. Band 1.: āb-mātaj. 3., durchges. Aufl. ed. Jenni, Ernst and Westermann, Claus, Herausgeber. München; Zürich: Kaiser; Theologischer Verlag; 1978.</w:t>
      </w:r>
      <w:r>
        <w:rPr>
          <w:sz w:val="22"/>
          <w:szCs w:val="22"/>
          <w:lang w:val="en-US"/>
        </w:rPr>
        <w:br/>
        <w:t>HV221THAT1.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16818. </w:t>
      </w:r>
      <w:r>
        <w:rPr>
          <w:sz w:val="22"/>
          <w:szCs w:val="22"/>
          <w:lang w:val="en-US"/>
        </w:rPr>
        <w:tab/>
        <w:t>. Theologisches Handwörterbuch zum Alten Testament : zwei Bände; THAT. Band 2.: ne'ūm-terāfim. Jenni, Ernst and Westermann, Claus, Herausgeber. München; Zürich: Kaiser; Theologischer Verlag; 1979.</w:t>
      </w:r>
      <w:r>
        <w:rPr>
          <w:sz w:val="22"/>
          <w:szCs w:val="22"/>
          <w:lang w:val="en-US"/>
        </w:rPr>
        <w:br/>
        <w:t>HV221THAT2.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16819. </w:t>
      </w:r>
      <w:r>
        <w:rPr>
          <w:sz w:val="22"/>
          <w:szCs w:val="22"/>
          <w:lang w:val="en-US"/>
        </w:rPr>
        <w:tab/>
        <w:t>. Theologisches Handwörterbuch zum Alten Testament : zwei Bände; THAT. Band 2.: neūm-terāfim. Jenni, Ernst and Westermann, Claus, Herausgeber. München; Zürich: Kaiser; Theologischer Verlag; 1976.</w:t>
      </w:r>
      <w:r>
        <w:rPr>
          <w:sz w:val="22"/>
          <w:szCs w:val="22"/>
          <w:lang w:val="en-US"/>
        </w:rPr>
        <w:br/>
        <w:t>Teatmekogus.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16820. </w:t>
      </w:r>
      <w:r>
        <w:rPr>
          <w:sz w:val="22"/>
          <w:szCs w:val="22"/>
          <w:lang w:val="en-US"/>
        </w:rPr>
        <w:tab/>
        <w:t>. Theologisches Wörterbuch zum Neuen Testament / begründet von Gerhard Kittel; herausgegeben von Gerhard Friedrich : Band 5: X-Pa. Friedrich, Gerhard, Herausgeber. Stuttgart; Berlin; Köln: Verlag W. Kohlhammer; 1990.</w:t>
      </w:r>
      <w:r>
        <w:rPr>
          <w:sz w:val="22"/>
          <w:szCs w:val="22"/>
          <w:lang w:val="en-US"/>
        </w:rPr>
        <w:br/>
        <w:t>TV225THE.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16821. </w:t>
      </w:r>
      <w:r>
        <w:rPr>
          <w:sz w:val="22"/>
          <w:szCs w:val="22"/>
          <w:lang w:val="en-US"/>
        </w:rPr>
        <w:tab/>
        <w:t>. Theologisches Wörterbuch zum Neuen Testament / begründet von Gerhard Kittel; herausgegeben von Gerhard Friedrich : Band 6 : Pe-R. Friedrich, Gerhard, Herausgeber. Stuttgart; Berlin; Köln: Verlag W. Kohlhammer; 1990.</w:t>
      </w:r>
      <w:r>
        <w:rPr>
          <w:sz w:val="22"/>
          <w:szCs w:val="22"/>
          <w:lang w:val="en-US"/>
        </w:rPr>
        <w:br/>
        <w:t>TV225THE.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16822. </w:t>
      </w:r>
      <w:r>
        <w:rPr>
          <w:sz w:val="22"/>
          <w:szCs w:val="22"/>
          <w:lang w:val="en-US"/>
        </w:rPr>
        <w:tab/>
        <w:t>. Theologisches Wörterbuch zum Neuen Testament / begründet von Gerhard Kittel; herausgegeben von Gerhard Friedrich : Band 7 : S. Friedrich, Gerhard, Herausgeber. Stuttgart; Berlin; Köln: Verlag W. Kohlhammer; 1990.</w:t>
      </w:r>
      <w:r>
        <w:rPr>
          <w:sz w:val="22"/>
          <w:szCs w:val="22"/>
          <w:lang w:val="en-US"/>
        </w:rPr>
        <w:br/>
        <w:t>TV225THE.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16823. </w:t>
      </w:r>
      <w:r>
        <w:rPr>
          <w:sz w:val="22"/>
          <w:szCs w:val="22"/>
          <w:lang w:val="en-US"/>
        </w:rPr>
        <w:tab/>
        <w:t>. Theologisches Wörterbuch zum Neuen Testament / begründet von Gerhard Kittel; herausgegeben von Gerhard Friedrich : Band 8: T-Y. Friedrich, Gerhard, Herausgeber. Stuttgart; Berlin; Köln: Verlag W. Kohlhammer; 1990.</w:t>
      </w:r>
      <w:r>
        <w:rPr>
          <w:sz w:val="22"/>
          <w:szCs w:val="22"/>
          <w:lang w:val="en-US"/>
        </w:rPr>
        <w:br/>
        <w:t>TV225THE.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16824. </w:t>
      </w:r>
      <w:r>
        <w:rPr>
          <w:sz w:val="22"/>
          <w:szCs w:val="22"/>
          <w:lang w:val="en-US"/>
        </w:rPr>
        <w:tab/>
        <w:t>. Theologisches Wörterbuch zum Neuen Testament / begründet von Gerhard Kittel; herausgegeben von Gerhard Friedrich : Band 9 : Ph-Ō. Friedrich, Gerhard, Herausgeber. Stuttgart; Berlin; Köln: Verlag W. Kohlhammer; 1990.</w:t>
      </w:r>
      <w:r>
        <w:rPr>
          <w:sz w:val="22"/>
          <w:szCs w:val="22"/>
          <w:lang w:val="en-US"/>
        </w:rPr>
        <w:br/>
        <w:t>TV225THE.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16825. </w:t>
      </w:r>
      <w:r>
        <w:rPr>
          <w:sz w:val="22"/>
          <w:szCs w:val="22"/>
          <w:lang w:val="en-US"/>
        </w:rPr>
        <w:tab/>
        <w:t>. Theologisches Wörterbuch zum Neuen Testament / begründet von Gerhard Kittel; herausgegeben von Gerhard Friedrich : Band X,1 : Register. Friedrich, Gerhard, Herausgeber. Stuttgart; Berlin; Köln: Verlag W. Kohlhammer; 1990.</w:t>
      </w:r>
      <w:r>
        <w:rPr>
          <w:sz w:val="22"/>
          <w:szCs w:val="22"/>
          <w:lang w:val="en-US"/>
        </w:rPr>
        <w:br/>
        <w:t>TV225THE.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16826. </w:t>
      </w:r>
      <w:r>
        <w:rPr>
          <w:sz w:val="22"/>
          <w:szCs w:val="22"/>
          <w:lang w:val="en-US"/>
        </w:rPr>
        <w:tab/>
        <w:t>. Theologisches Wörterbuch zum Neuen Testament / begründet von Gerhard Kittel; herausgegeben von Gerhard Friedrich : Band X,2 : Literaturnachträge. Friedrich, Gerhard, Herausgeber. Stuttgart; Berlin; Köln: Verlag W. Kohlhammer; 1990.</w:t>
      </w:r>
      <w:r>
        <w:rPr>
          <w:sz w:val="22"/>
          <w:szCs w:val="22"/>
          <w:lang w:val="en-US"/>
        </w:rPr>
        <w:br/>
        <w:t>TV225THE.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16827. </w:t>
      </w:r>
      <w:r>
        <w:rPr>
          <w:sz w:val="22"/>
          <w:szCs w:val="22"/>
          <w:lang w:val="en-US"/>
        </w:rPr>
        <w:tab/>
        <w:t>. Theologisches Wörterbuch zum Neuen Testament / herausgegeben von Gerhard Kittel : Band 1 : A-G. Kittel, Gerhard, Herausgeber. Stuttgart; Berlin; Köln: Verlag W. Kohlhammer; 1990.</w:t>
      </w:r>
      <w:r>
        <w:rPr>
          <w:sz w:val="22"/>
          <w:szCs w:val="22"/>
          <w:lang w:val="en-US"/>
        </w:rPr>
        <w:br/>
        <w:t>TV225THE.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16828. </w:t>
      </w:r>
      <w:r>
        <w:rPr>
          <w:sz w:val="22"/>
          <w:szCs w:val="22"/>
          <w:lang w:val="en-US"/>
        </w:rPr>
        <w:tab/>
        <w:t>. Theologisches Wörterbuch zum Neuen Testament / herausgegeben von Gerhard Kittel : Band 2 : D-Ē. Kittel, Gerhard, Herausgeber. Stuttgart; Berlin; Köln: Verlag W. Kohlhammer ; 1990.</w:t>
      </w:r>
      <w:r>
        <w:rPr>
          <w:sz w:val="22"/>
          <w:szCs w:val="22"/>
          <w:lang w:val="en-US"/>
        </w:rPr>
        <w:br/>
        <w:t>TV225THE.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16829. </w:t>
      </w:r>
      <w:r>
        <w:rPr>
          <w:sz w:val="22"/>
          <w:szCs w:val="22"/>
          <w:lang w:val="en-US"/>
        </w:rPr>
        <w:tab/>
        <w:t>. Theologisches Wörterbuch zum Neuen Testament / herausgegeben von Gerhard Kittel : Band 3 : Th-K. Kittel, Gerhard, Herausgeber. Stuttgart; Berlin; Köln: Verlag W. Kohlhammer; 1990.</w:t>
      </w:r>
      <w:r>
        <w:rPr>
          <w:sz w:val="22"/>
          <w:szCs w:val="22"/>
          <w:lang w:val="en-US"/>
        </w:rPr>
        <w:br/>
        <w:t>TV225THE.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16830. </w:t>
      </w:r>
      <w:r>
        <w:rPr>
          <w:sz w:val="22"/>
          <w:szCs w:val="22"/>
          <w:lang w:val="en-US"/>
        </w:rPr>
        <w:tab/>
        <w:t>. Theologisches Wörterbuch zum Neuen Testament / herausgegeben von Gerhard Kittel : Band 4 : L-N. Kittel, Gerhard, Herausgeber. Stuttgart; Berlin; Köln: Verlag W. Kohlhammer; 1990.</w:t>
      </w:r>
      <w:r>
        <w:rPr>
          <w:sz w:val="22"/>
          <w:szCs w:val="22"/>
          <w:lang w:val="en-US"/>
        </w:rPr>
        <w:br/>
        <w:t>TV225THE.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16831. </w:t>
      </w:r>
      <w:r>
        <w:rPr>
          <w:sz w:val="22"/>
          <w:szCs w:val="22"/>
          <w:lang w:val="en-US"/>
        </w:rPr>
        <w:tab/>
        <w:t>. A theology for Europe : the churches and the European institutions. Barnett, James, editor. Oxford; Bern; Berlin etc.: Peter Lang; 2005Religions and discourse; v. 28.</w:t>
      </w:r>
      <w:r>
        <w:rPr>
          <w:sz w:val="22"/>
          <w:szCs w:val="22"/>
          <w:lang w:val="en-US"/>
        </w:rPr>
        <w:br/>
        <w:t>LV278THE.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16832. </w:t>
      </w:r>
      <w:r>
        <w:rPr>
          <w:sz w:val="22"/>
          <w:szCs w:val="22"/>
          <w:lang w:val="en-US"/>
        </w:rPr>
        <w:tab/>
        <w:t>. Theology in America : the major protestant voices from puritanism to neo-orthodoxy. 7th print. ed. Ahlstrom, Sydney E., editor. Indianapolis: Bobbs-Merrill Educational Publishing; 1980.</w:t>
      </w:r>
      <w:r>
        <w:rPr>
          <w:sz w:val="22"/>
          <w:szCs w:val="22"/>
          <w:lang w:val="en-US"/>
        </w:rPr>
        <w:br/>
        <w:t>LV285THE.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16833. </w:t>
      </w:r>
      <w:r>
        <w:rPr>
          <w:sz w:val="22"/>
          <w:szCs w:val="22"/>
          <w:lang w:val="en-US"/>
        </w:rPr>
        <w:tab/>
        <w:t>. Theology in the Americas. Torres, Sergio and Eagleson, John, editors. Maryknoll (New York): Orbis Books; 1976.</w:t>
      </w:r>
      <w:r>
        <w:rPr>
          <w:sz w:val="22"/>
          <w:szCs w:val="22"/>
          <w:lang w:val="en-US"/>
        </w:rPr>
        <w:br/>
        <w:t>HV230THE.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16834. </w:t>
      </w:r>
      <w:r>
        <w:rPr>
          <w:sz w:val="22"/>
          <w:szCs w:val="22"/>
          <w:lang w:val="en-US"/>
        </w:rPr>
        <w:tab/>
        <w:t>. Theology in the life of the church. Bertram, Robert W., editor. Philadelphia: Fortress Press; 1963.</w:t>
      </w:r>
      <w:r>
        <w:rPr>
          <w:sz w:val="22"/>
          <w:szCs w:val="22"/>
          <w:lang w:val="en-US"/>
        </w:rPr>
        <w:br/>
        <w:t>HV230THE.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16835. </w:t>
      </w:r>
      <w:r>
        <w:rPr>
          <w:sz w:val="22"/>
          <w:szCs w:val="22"/>
          <w:lang w:val="en-US"/>
        </w:rPr>
        <w:tab/>
        <w:t>. The theology of diaconia. Brodd, Sven-Erik; Eckerdal, Per, and Grönqvist, Vivi-Ann. Uppsala: Diakonistiftelsen Samariterhemmet; 1999.</w:t>
      </w:r>
      <w:r>
        <w:rPr>
          <w:sz w:val="22"/>
          <w:szCs w:val="22"/>
          <w:lang w:val="en-US"/>
        </w:rPr>
        <w:br/>
        <w:t>LV261THE.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16836. </w:t>
      </w:r>
      <w:r>
        <w:rPr>
          <w:sz w:val="22"/>
          <w:szCs w:val="22"/>
          <w:lang w:val="en-US"/>
        </w:rPr>
        <w:tab/>
        <w:t>. The theology of Paul Tillich. Kegley, Charles W. and Bretall, Robert W., editors. New York: Macmillan; 1961The library of living theology; v. 1.</w:t>
      </w:r>
      <w:r>
        <w:rPr>
          <w:sz w:val="22"/>
          <w:szCs w:val="22"/>
          <w:lang w:val="en-US"/>
        </w:rPr>
        <w:br/>
        <w:t>HV230THE.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16837. </w:t>
      </w:r>
      <w:r>
        <w:rPr>
          <w:sz w:val="22"/>
          <w:szCs w:val="22"/>
          <w:lang w:val="en-US"/>
        </w:rPr>
        <w:tab/>
        <w:t>. The theology of Wolfhart Pannenberg : twelve American critiques, with an autobiographical essay and response. Braaten, Carl E. and Clayton, Philip, editors. Minneapolis: Augsburg; 1988.</w:t>
      </w:r>
      <w:r>
        <w:rPr>
          <w:sz w:val="22"/>
          <w:szCs w:val="22"/>
          <w:lang w:val="en-US"/>
        </w:rPr>
        <w:br/>
        <w:t>LV230THE.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16838. </w:t>
      </w:r>
      <w:r>
        <w:rPr>
          <w:sz w:val="22"/>
          <w:szCs w:val="22"/>
          <w:lang w:val="en-US"/>
        </w:rPr>
        <w:tab/>
        <w:t>. Theology &amp; violence : the South African debate. Villa-Vincencio, Charles, editor. Grand Rapids: Eerdmans; 1988.</w:t>
      </w:r>
      <w:r>
        <w:rPr>
          <w:sz w:val="22"/>
          <w:szCs w:val="22"/>
          <w:lang w:val="en-US"/>
        </w:rPr>
        <w:br/>
        <w:t>LV279THE.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16839. </w:t>
      </w:r>
      <w:r>
        <w:rPr>
          <w:sz w:val="22"/>
          <w:szCs w:val="22"/>
          <w:lang w:val="en-US"/>
        </w:rPr>
        <w:tab/>
        <w:t>Theophrastos. Inimtüübid : antiikaja inimesepilt ja Euroopa kultuuritraditsioon. Volt, Ivo tõlkija, kommenteerija, lisade ja eessõna autor; Lill, Anne väljaandja, kommenteerija ja eessõna autor, and Unt, Jaan toimetaja. Tartu: Tartu Ülikooli Kirjastus; 2000.</w:t>
      </w:r>
      <w:r>
        <w:rPr>
          <w:sz w:val="22"/>
          <w:szCs w:val="22"/>
          <w:lang w:val="en-US"/>
        </w:rPr>
        <w:br/>
        <w:t>LE150THE.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16840. </w:t>
      </w:r>
      <w:r>
        <w:rPr>
          <w:sz w:val="22"/>
          <w:szCs w:val="22"/>
          <w:lang w:val="en-US"/>
        </w:rPr>
        <w:tab/>
        <w:t>Thérese, Püha 1873-1897. Autobiography of a Saint Thérėse of Lisieux : the complete and authorised text of "L'Histoire d'une Ame" newly translated / Thérėse of Lisieux. 4th impr. ed. Knox, Ronald, translator. London; Glasgow: Collins; 1965Fontana Books; v. 276R.</w:t>
      </w:r>
      <w:r>
        <w:rPr>
          <w:sz w:val="22"/>
          <w:szCs w:val="22"/>
          <w:lang w:val="en-US"/>
        </w:rPr>
        <w:br/>
        <w:t>HV282THE.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16841. </w:t>
      </w:r>
      <w:r>
        <w:rPr>
          <w:sz w:val="22"/>
          <w:szCs w:val="22"/>
          <w:lang w:val="en-US"/>
        </w:rPr>
        <w:tab/>
        <w:t>Thérese, Püha 1873-1897. Ühe hinge lugu / Lisieux' püha Thérese, tema enda kirja pandud. Haljand, Aive, tõlkija. Tallinn: Eesti Apostellik Administratuur; 2009.</w:t>
      </w:r>
      <w:r>
        <w:rPr>
          <w:sz w:val="22"/>
          <w:szCs w:val="22"/>
          <w:lang w:val="en-US"/>
        </w:rPr>
        <w:br/>
        <w:t>LE282THE.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16842. </w:t>
      </w:r>
      <w:r>
        <w:rPr>
          <w:sz w:val="22"/>
          <w:szCs w:val="22"/>
          <w:lang w:val="en-US"/>
        </w:rPr>
        <w:tab/>
        <w:t>. Thesaurus Lutheri : auf der Suche nach neuen Paradigmen der Luther-Forschung : Referate des Luther-Symposiums in Finnland 11.-12. November 1986. Mannermaa, Tuomo; Ghiselli, Anja, and Peura, Simo, Herausgeber. Helsinki: 1987Veröffentlichungen der Finnischen Theologischen Literaturgesellschaft; v. 153.</w:t>
      </w:r>
      <w:r>
        <w:rPr>
          <w:sz w:val="22"/>
          <w:szCs w:val="22"/>
          <w:lang w:val="en-US"/>
        </w:rPr>
        <w:br/>
        <w:t>LV237THE.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16843. </w:t>
      </w:r>
      <w:r>
        <w:rPr>
          <w:sz w:val="22"/>
          <w:szCs w:val="22"/>
          <w:lang w:val="en-US"/>
        </w:rPr>
        <w:tab/>
        <w:t>. These are the sacraments. Sheen, Fulton J., describer. New York: Hawthorn Books; 1962.</w:t>
      </w:r>
      <w:r>
        <w:rPr>
          <w:sz w:val="22"/>
          <w:szCs w:val="22"/>
          <w:lang w:val="en-US"/>
        </w:rPr>
        <w:br/>
        <w:t>LV265THE.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16844. </w:t>
      </w:r>
      <w:r>
        <w:rPr>
          <w:sz w:val="22"/>
          <w:szCs w:val="22"/>
          <w:lang w:val="en-US"/>
        </w:rPr>
        <w:tab/>
        <w:t>. Thesen und Texte zur 3. Tagung der 5. Synode der Evangelischen Kirche in Deutschland.  Berlin-Spandau: 1974Weltmission heute.</w:t>
      </w:r>
      <w:r>
        <w:rPr>
          <w:sz w:val="22"/>
          <w:szCs w:val="22"/>
          <w:lang w:val="en-US"/>
        </w:rPr>
        <w:br/>
        <w:t>HV266THE.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16845. </w:t>
      </w:r>
      <w:r>
        <w:rPr>
          <w:sz w:val="22"/>
          <w:szCs w:val="22"/>
          <w:lang w:val="en-US"/>
        </w:rPr>
        <w:tab/>
        <w:t>Thiede, Carsten Peter. Die älteste Evangelien-Handschrift? : ein Qumran-Fragment wird entschlüsselt. 4. erw. Aufl. ed.  Wuppertal: Brockhaus; 1994Brockhaus Taschenbuch; v. 502.</w:t>
      </w:r>
      <w:r>
        <w:rPr>
          <w:sz w:val="22"/>
          <w:szCs w:val="22"/>
          <w:lang w:val="en-US"/>
        </w:rPr>
        <w:br/>
        <w:t>LV296THI.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16846. </w:t>
      </w:r>
      <w:r>
        <w:rPr>
          <w:sz w:val="22"/>
          <w:szCs w:val="22"/>
          <w:lang w:val="en-US"/>
        </w:rPr>
        <w:tab/>
        <w:t>Thiede, Carsten Peter. Funde, Fakten, Fährten, Suche : Spuren des frühen Christentums in Europa.  Wuppertal; Zürich: Brockhaus; 1992.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16847. </w:t>
      </w:r>
      <w:r>
        <w:rPr>
          <w:sz w:val="22"/>
          <w:szCs w:val="22"/>
          <w:lang w:val="en-US"/>
        </w:rPr>
        <w:tab/>
        <w:t>Thiede, Carsten Peter. The heritage of the first Christians.  Oxford; Batavia; Sydney: A Lion Book; 1992.</w:t>
      </w:r>
      <w:r>
        <w:rPr>
          <w:sz w:val="22"/>
          <w:szCs w:val="22"/>
          <w:lang w:val="en-US"/>
        </w:rPr>
        <w:br/>
        <w:t>LV272THI.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16848. </w:t>
      </w:r>
      <w:r>
        <w:rPr>
          <w:sz w:val="22"/>
          <w:szCs w:val="22"/>
          <w:lang w:val="en-US"/>
        </w:rPr>
        <w:tab/>
        <w:t>Thiede, Carsten Peter and d'Ancona, Matthew. Der Jesus-Papyrus : die Entdeckung einer Evangelien-Handschrift aus der Zeit der Augenzeugen.  München: Luchterhand; 1996.</w:t>
      </w:r>
      <w:r>
        <w:rPr>
          <w:sz w:val="22"/>
          <w:szCs w:val="22"/>
          <w:lang w:val="en-US"/>
        </w:rPr>
        <w:br/>
        <w:t>LV296THI.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16849. </w:t>
      </w:r>
      <w:r>
        <w:rPr>
          <w:sz w:val="22"/>
          <w:szCs w:val="22"/>
          <w:lang w:val="en-US"/>
        </w:rPr>
        <w:tab/>
        <w:t>Thiede, Werner. Esoterik - die postreligiöse Dauerwelle : theologische Betrachtungen und Analysen.  Neukirchen-Vluyn: Friedrich Bahn Verlag; 1995Reihe Apologetische Themen; v. 6.</w:t>
      </w:r>
      <w:r>
        <w:rPr>
          <w:sz w:val="22"/>
          <w:szCs w:val="22"/>
          <w:lang w:val="en-US"/>
        </w:rPr>
        <w:br/>
        <w:t>LV298THI.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16850. </w:t>
      </w:r>
      <w:r>
        <w:rPr>
          <w:sz w:val="22"/>
          <w:szCs w:val="22"/>
          <w:lang w:val="en-US"/>
        </w:rPr>
        <w:tab/>
        <w:t>Thiel, Winfried. Die deuteronomistische Redaktion von Jeremia 1-25.  Neukirchen-Vluyn: Neukirchener; 1973Wissenschaftliche Monographien zum Alten und Neuen Testament; v. 41.</w:t>
      </w:r>
      <w:r>
        <w:rPr>
          <w:sz w:val="22"/>
          <w:szCs w:val="22"/>
          <w:lang w:val="en-US"/>
        </w:rPr>
        <w:br/>
        <w:t>LV221WMANT41.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16851. </w:t>
      </w:r>
      <w:r>
        <w:rPr>
          <w:sz w:val="22"/>
          <w:szCs w:val="22"/>
          <w:lang w:val="en-US"/>
        </w:rPr>
        <w:tab/>
        <w:t>Thiel, Winfried. Die deuteronomistische Redaktion von Jeremia 26-45 : mit einer Gesamtbeurteilung der deuteronomistischen Redaktion des Buches Jeremia.  Neukirchen-Vluyn: Neukirchener Verlag; 1981Wissenschaftliche Monographien zum Alten und Neuen Testament; v. 52.</w:t>
      </w:r>
      <w:r>
        <w:rPr>
          <w:sz w:val="22"/>
          <w:szCs w:val="22"/>
          <w:lang w:val="en-US"/>
        </w:rPr>
        <w:br/>
        <w:t>LV221WMANT52.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16852. </w:t>
      </w:r>
      <w:r>
        <w:rPr>
          <w:sz w:val="22"/>
          <w:szCs w:val="22"/>
          <w:lang w:val="en-US"/>
        </w:rPr>
        <w:tab/>
        <w:t>Thiel, Winfried. Die soziale Entwicklung Israels in vorstaatlicher Zeit. 2., durchges. und erg. Aufl. ed.  Neukirchen-Vluyn: Neukirchener; 1985.</w:t>
      </w:r>
      <w:r>
        <w:rPr>
          <w:sz w:val="22"/>
          <w:szCs w:val="22"/>
          <w:lang w:val="en-US"/>
        </w:rPr>
        <w:br/>
        <w:t>LV221THI.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16853. </w:t>
      </w:r>
      <w:r>
        <w:rPr>
          <w:sz w:val="22"/>
          <w:szCs w:val="22"/>
          <w:lang w:val="en-US"/>
        </w:rPr>
        <w:tab/>
        <w:t>Thiele, Friedrich. Diakonissenhäuser im Umbruch der Zeit : Strukturprobleme im Kaiserwerther Verband deutscher Diakonissenmutterhäuser als Beitrag zur institutionellen Diakonie.  Stuttgart: Evangelisches Verlagswerk; 1963.</w:t>
      </w:r>
      <w:r>
        <w:rPr>
          <w:sz w:val="22"/>
          <w:szCs w:val="22"/>
          <w:lang w:val="en-US"/>
        </w:rPr>
        <w:br/>
        <w:t>HV261THI.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16854. </w:t>
      </w:r>
      <w:r>
        <w:rPr>
          <w:sz w:val="22"/>
          <w:szCs w:val="22"/>
          <w:lang w:val="en-US"/>
        </w:rPr>
        <w:tab/>
        <w:t>Thielicke, Helmut. Auf der Suche nach dem verlorenen Wort : Gedanken zur Zukunft des Christentums.  Hamburg: Hoffmann und Campe; 1986.</w:t>
      </w:r>
      <w:r>
        <w:rPr>
          <w:sz w:val="22"/>
          <w:szCs w:val="22"/>
          <w:lang w:val="en-US"/>
        </w:rPr>
        <w:br/>
        <w:t>HV230THI.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16855. </w:t>
      </w:r>
      <w:r>
        <w:rPr>
          <w:sz w:val="22"/>
          <w:szCs w:val="22"/>
          <w:lang w:val="en-US"/>
        </w:rPr>
        <w:tab/>
        <w:t>Thielicke, Helmut. Begegnungen. repr. ed.  Hamburg: Furche; 1961Furche-Bücherei; v. 143.</w:t>
      </w:r>
      <w:r>
        <w:rPr>
          <w:sz w:val="22"/>
          <w:szCs w:val="22"/>
          <w:lang w:val="en-US"/>
        </w:rPr>
        <w:br/>
        <w:t>HV274THI.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16856. </w:t>
      </w:r>
      <w:r>
        <w:rPr>
          <w:sz w:val="22"/>
          <w:szCs w:val="22"/>
          <w:lang w:val="en-US"/>
        </w:rPr>
        <w:tab/>
        <w:t>Thielicke, Helmut. Das Bilderbuch Gottes : Reden über die Gleichnisse Jesu.  Stuttgart: Quell-Verlag; 1962.</w:t>
      </w:r>
      <w:r>
        <w:rPr>
          <w:sz w:val="22"/>
          <w:szCs w:val="22"/>
          <w:lang w:val="en-US"/>
        </w:rPr>
        <w:br/>
        <w:t>HV263THI.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16857. </w:t>
      </w:r>
      <w:r>
        <w:rPr>
          <w:sz w:val="22"/>
          <w:szCs w:val="22"/>
          <w:lang w:val="en-US"/>
        </w:rPr>
        <w:tab/>
        <w:t>Thielicke, Helmut. Das Gebet das die Welt umspannt : Reden über das Vaterunser. 5. Aufl. ed.  Stuttgart: Quell-Verlag; 1953.</w:t>
      </w:r>
      <w:r>
        <w:rPr>
          <w:sz w:val="22"/>
          <w:szCs w:val="22"/>
          <w:lang w:val="en-US"/>
        </w:rPr>
        <w:br/>
        <w:t>HV226THI.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16858. </w:t>
      </w:r>
      <w:r>
        <w:rPr>
          <w:sz w:val="22"/>
          <w:szCs w:val="22"/>
          <w:lang w:val="en-US"/>
        </w:rPr>
        <w:tab/>
        <w:t>Thielicke, Helmut. Das Leben kann noch einmal beginnen : ein Gang durch die Bergpredigt.  Stuttgart: Quell-Verlag; 1956.</w:t>
      </w:r>
      <w:r>
        <w:rPr>
          <w:sz w:val="22"/>
          <w:szCs w:val="22"/>
          <w:lang w:val="en-US"/>
        </w:rPr>
        <w:br/>
        <w:t>HV226THI.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16859. </w:t>
      </w:r>
      <w:r>
        <w:rPr>
          <w:sz w:val="22"/>
          <w:szCs w:val="22"/>
          <w:lang w:val="en-US"/>
        </w:rPr>
        <w:tab/>
        <w:t>Thielicke, Helmut. Der evangelische Glaube : Grundzüge der Dogmatik. 1. Band : Prolegomena. Die Beziehung der Theologie zu den Denkformen der Neuzeit.  Tübingen: Mohr (Siebeck); 1968.</w:t>
      </w:r>
      <w:r>
        <w:rPr>
          <w:sz w:val="22"/>
          <w:szCs w:val="22"/>
          <w:lang w:val="en-US"/>
        </w:rPr>
        <w:br/>
        <w:t>HV230THI.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16860. </w:t>
      </w:r>
      <w:r>
        <w:rPr>
          <w:sz w:val="22"/>
          <w:szCs w:val="22"/>
          <w:lang w:val="en-US"/>
        </w:rPr>
        <w:tab/>
        <w:t>Thielicke, Helmut. Der evangelische Glaube : Grundzüge der Dogmatik. 2. Band : Gotteslehre und Christologie.  Tübingen: Mohr (Siebeck); 1973.</w:t>
      </w:r>
      <w:r>
        <w:rPr>
          <w:sz w:val="22"/>
          <w:szCs w:val="22"/>
          <w:lang w:val="en-US"/>
        </w:rPr>
        <w:br/>
        <w:t>HV230THI.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16861. </w:t>
      </w:r>
      <w:r>
        <w:rPr>
          <w:sz w:val="22"/>
          <w:szCs w:val="22"/>
          <w:lang w:val="en-US"/>
        </w:rPr>
        <w:tab/>
        <w:t>Thielicke, Helmut. Der evangelische Glaube : Grundzüge der Dogmatik. 3. Band : Theologie des Geistes : der dritte Glaubensartikel. Die Manifestation des heiligen Geistes im Wort, in der Kirche, in den Religionen und in den letzten Dingen.  Tübingen: Mohr (Siebeck); 1978.</w:t>
      </w:r>
      <w:r>
        <w:rPr>
          <w:sz w:val="22"/>
          <w:szCs w:val="22"/>
          <w:lang w:val="en-US"/>
        </w:rPr>
        <w:br/>
        <w:t>HV230THI.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16862. </w:t>
      </w:r>
      <w:r>
        <w:rPr>
          <w:sz w:val="22"/>
          <w:szCs w:val="22"/>
          <w:lang w:val="en-US"/>
        </w:rPr>
        <w:tab/>
        <w:t>Thielicke, Helmut. Der Glaube der Christenheit. 1. Teil : Unsere Welt vor Jesus Christus.  Göttingen: Vandenhoeck &amp; Ruprecht; 1947.</w:t>
      </w:r>
      <w:r>
        <w:rPr>
          <w:sz w:val="22"/>
          <w:szCs w:val="22"/>
          <w:lang w:val="en-US"/>
        </w:rPr>
        <w:br/>
        <w:t>HV230THI.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16863. </w:t>
      </w:r>
      <w:r>
        <w:rPr>
          <w:sz w:val="22"/>
          <w:szCs w:val="22"/>
          <w:lang w:val="en-US"/>
        </w:rPr>
        <w:tab/>
        <w:t>Thielicke, Helmut. Die Lebensangst und ihre Überwindung.  Gütersloh: Bertelsmann; 1954.</w:t>
      </w:r>
      <w:r>
        <w:rPr>
          <w:sz w:val="22"/>
          <w:szCs w:val="22"/>
          <w:lang w:val="en-US"/>
        </w:rPr>
        <w:br/>
        <w:t>HV230THI.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16864. </w:t>
      </w:r>
      <w:r>
        <w:rPr>
          <w:sz w:val="22"/>
          <w:szCs w:val="22"/>
          <w:lang w:val="en-US"/>
        </w:rPr>
        <w:tab/>
        <w:t>Thielicke, Helmut. Elämä on yhä edessäsi : vuorisaarnan sanoma.  Jyväskylä: Gummerus; 1964.</w:t>
      </w:r>
      <w:r>
        <w:rPr>
          <w:sz w:val="22"/>
          <w:szCs w:val="22"/>
          <w:lang w:val="en-US"/>
        </w:rPr>
        <w:br/>
        <w:t>HV226THI.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16865. </w:t>
      </w:r>
      <w:r>
        <w:rPr>
          <w:sz w:val="22"/>
          <w:szCs w:val="22"/>
          <w:lang w:val="en-US"/>
        </w:rPr>
        <w:tab/>
        <w:t>Thielicke, Helmut. The ethics of sex. Doberstein, John W., tõlkija. New York; Evanston; London: Harper &amp; Row; 1964.</w:t>
      </w:r>
      <w:r>
        <w:rPr>
          <w:sz w:val="22"/>
          <w:szCs w:val="22"/>
          <w:lang w:val="en-US"/>
        </w:rPr>
        <w:br/>
        <w:t>HV241THI.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16866. </w:t>
      </w:r>
      <w:r>
        <w:rPr>
          <w:sz w:val="22"/>
          <w:szCs w:val="22"/>
          <w:lang w:val="en-US"/>
        </w:rPr>
        <w:tab/>
        <w:t>Thielicke, Helmut. Fragen des Christentums an die moderne Welt : Untersuchungen zur geistigen und religiösen Krise des Abendlandes.  Tübingen: Mohr (Siebeck); 1947.</w:t>
      </w:r>
      <w:r>
        <w:rPr>
          <w:sz w:val="22"/>
          <w:szCs w:val="22"/>
          <w:lang w:val="en-US"/>
        </w:rPr>
        <w:br/>
        <w:t>HV200THI.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16867. </w:t>
      </w:r>
      <w:r>
        <w:rPr>
          <w:sz w:val="22"/>
          <w:szCs w:val="22"/>
          <w:lang w:val="en-US"/>
        </w:rPr>
        <w:tab/>
        <w:t>Thielicke, Helmut. Geschichte und Existenz : Grundlegung einer evangelischen Geschichtstheologie. 2. Aufl. ed.  Gütersloh: Gütersloher Verlagshaus Mohn; 1964.</w:t>
      </w:r>
      <w:r>
        <w:rPr>
          <w:sz w:val="22"/>
          <w:szCs w:val="22"/>
          <w:lang w:val="en-US"/>
        </w:rPr>
        <w:br/>
        <w:t>HV230THI.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16868. </w:t>
      </w:r>
      <w:r>
        <w:rPr>
          <w:sz w:val="22"/>
          <w:szCs w:val="22"/>
          <w:lang w:val="en-US"/>
        </w:rPr>
        <w:tab/>
        <w:t>Thielicke, Helmut. Glauben als Abenteuer : unsere Lebensfragen im Lichte biblischer Texte.  Stuttgart: Quell Verl.; 1980.</w:t>
      </w:r>
      <w:r>
        <w:rPr>
          <w:sz w:val="22"/>
          <w:szCs w:val="22"/>
          <w:lang w:val="en-US"/>
        </w:rPr>
        <w:br/>
        <w:t>HV248THI.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16869. </w:t>
      </w:r>
      <w:r>
        <w:rPr>
          <w:sz w:val="22"/>
          <w:szCs w:val="22"/>
          <w:lang w:val="en-US"/>
        </w:rPr>
        <w:tab/>
        <w:t>Thielicke, Helmut. Glauben und Denken in der Neuzeit : die grossen Systeme der Theologie und Religionsphilosophie.  Tübingen: Mohr (Siebeck); 1983.</w:t>
      </w:r>
      <w:r>
        <w:rPr>
          <w:sz w:val="22"/>
          <w:szCs w:val="22"/>
          <w:lang w:val="en-US"/>
        </w:rPr>
        <w:br/>
        <w:t>HV210THI.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16870. </w:t>
      </w:r>
      <w:r>
        <w:rPr>
          <w:sz w:val="22"/>
          <w:szCs w:val="22"/>
          <w:lang w:val="en-US"/>
        </w:rPr>
        <w:tab/>
        <w:t>Thielicke, Helmut. Glauben und Denken in der Neuzeit : die grossen Systeme der Theologie und Religionsphilosophie. 2., durchges. und erw. Aufl. ed.  Tübingen: Mohr (Siebeck); 1988.</w:t>
      </w:r>
      <w:r>
        <w:rPr>
          <w:sz w:val="22"/>
          <w:szCs w:val="22"/>
          <w:lang w:val="en-US"/>
        </w:rPr>
        <w:br/>
        <w:t>LV230THI.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16871. </w:t>
      </w:r>
      <w:r>
        <w:rPr>
          <w:sz w:val="22"/>
          <w:szCs w:val="22"/>
          <w:lang w:val="en-US"/>
        </w:rPr>
        <w:tab/>
        <w:t>Thielicke, Helmut. I believe : the Christian's creed.  Philadelphia: Fortress Press; 1968.</w:t>
      </w:r>
      <w:r>
        <w:rPr>
          <w:sz w:val="22"/>
          <w:szCs w:val="22"/>
          <w:lang w:val="en-US"/>
        </w:rPr>
        <w:br/>
        <w:t>HV238THI.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16872. </w:t>
      </w:r>
      <w:r>
        <w:rPr>
          <w:sz w:val="22"/>
          <w:szCs w:val="22"/>
          <w:lang w:val="en-US"/>
        </w:rPr>
        <w:tab/>
        <w:t>Thielicke, Helmut. Ich glaube : das Bekenntnis der Christen.  Stuttgart: Quell-Verlag; 1965.</w:t>
      </w:r>
      <w:r>
        <w:rPr>
          <w:sz w:val="22"/>
          <w:szCs w:val="22"/>
          <w:lang w:val="en-US"/>
        </w:rPr>
        <w:br/>
        <w:t>HV238THI.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16873. </w:t>
      </w:r>
      <w:r>
        <w:rPr>
          <w:sz w:val="22"/>
          <w:szCs w:val="22"/>
          <w:lang w:val="en-US"/>
        </w:rPr>
        <w:tab/>
        <w:t>Thielicke, Helmut. Kleines Exerzitium für Theologen.  Hamburg: Agentur des Rauhen Hauses; 1959.</w:t>
      </w:r>
      <w:r>
        <w:rPr>
          <w:sz w:val="22"/>
          <w:szCs w:val="22"/>
          <w:lang w:val="en-US"/>
        </w:rPr>
        <w:br/>
        <w:t>HV248THI.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16874. </w:t>
      </w:r>
      <w:r>
        <w:rPr>
          <w:sz w:val="22"/>
          <w:szCs w:val="22"/>
          <w:lang w:val="en-US"/>
        </w:rPr>
        <w:tab/>
        <w:t>Thielicke, Helmut. Kuidas maailm alguse sai : inimene Piibli alglugudes.  Tallinn: Logos; 1993.</w:t>
      </w:r>
      <w:r>
        <w:rPr>
          <w:sz w:val="22"/>
          <w:szCs w:val="22"/>
          <w:lang w:val="en-US"/>
        </w:rPr>
        <w:br/>
        <w:t>LE222THI.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16875. </w:t>
      </w:r>
      <w:r>
        <w:rPr>
          <w:sz w:val="22"/>
          <w:szCs w:val="22"/>
          <w:lang w:val="en-US"/>
        </w:rPr>
        <w:tab/>
        <w:t>Thielicke, Helmut. Mensch sein - Mensch werden : Entwurf einer christlichen Anthropologie. 2. Aufl. ed.  München; Zürich: Piper; 1978.</w:t>
      </w:r>
      <w:r>
        <w:rPr>
          <w:sz w:val="22"/>
          <w:szCs w:val="22"/>
          <w:lang w:val="en-US"/>
        </w:rPr>
        <w:br/>
        <w:t>HV233THI.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16876. </w:t>
      </w:r>
      <w:r>
        <w:rPr>
          <w:sz w:val="22"/>
          <w:szCs w:val="22"/>
          <w:lang w:val="en-US"/>
        </w:rPr>
        <w:tab/>
        <w:t>Thielicke, Helmut. Offenbarung, Vernunft und Existenz : Studien zur Religionsphilosophie Lessings von Helmut Thielicke. 3. Aufl. ed.  Gütersloh: Bertelsmann ; 1957.</w:t>
      </w:r>
      <w:r>
        <w:rPr>
          <w:sz w:val="22"/>
          <w:szCs w:val="22"/>
          <w:lang w:val="en-US"/>
        </w:rPr>
        <w:br/>
        <w:t>HV211THI.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16877. </w:t>
      </w:r>
      <w:r>
        <w:rPr>
          <w:sz w:val="22"/>
          <w:szCs w:val="22"/>
          <w:lang w:val="en-US"/>
        </w:rPr>
        <w:tab/>
        <w:t>Thielicke, Helmut. Our heavenly father : sermons on the Lord's Prayer.  New York; Evanston: Harper &amp; Row; 1960.</w:t>
      </w:r>
      <w:r>
        <w:rPr>
          <w:sz w:val="22"/>
          <w:szCs w:val="22"/>
          <w:lang w:val="en-US"/>
        </w:rPr>
        <w:br/>
        <w:t>HV263THI.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16878. </w:t>
      </w:r>
      <w:r>
        <w:rPr>
          <w:sz w:val="22"/>
          <w:szCs w:val="22"/>
          <w:lang w:val="en-US"/>
        </w:rPr>
        <w:tab/>
        <w:t>Thielicke, Helmut. Sana keskellämme.  Jyväskylä: Gummerus; 1966.</w:t>
      </w:r>
      <w:r>
        <w:rPr>
          <w:sz w:val="22"/>
          <w:szCs w:val="22"/>
          <w:lang w:val="en-US"/>
        </w:rPr>
        <w:br/>
        <w:t>HV248THI.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16879. </w:t>
      </w:r>
      <w:r>
        <w:rPr>
          <w:sz w:val="22"/>
          <w:szCs w:val="22"/>
          <w:lang w:val="en-US"/>
        </w:rPr>
        <w:tab/>
        <w:t>Thielicke, Helmut. Sex : Ethik der Geschlechtlichkeit.  Tübingen: Mohr (Siebeck); 1966.</w:t>
      </w:r>
      <w:r>
        <w:rPr>
          <w:sz w:val="22"/>
          <w:szCs w:val="22"/>
          <w:lang w:val="en-US"/>
        </w:rPr>
        <w:br/>
        <w:t>HV241THI.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16880. </w:t>
      </w:r>
      <w:r>
        <w:rPr>
          <w:sz w:val="22"/>
          <w:szCs w:val="22"/>
          <w:lang w:val="en-US"/>
        </w:rPr>
        <w:tab/>
        <w:t>Thielicke, Helmut. Zu Gast auf einem schönen Stern : Erinnerungen. 3. Aufl. ed.  Hamburg: Hoffmann und Campe; 1984.</w:t>
      </w:r>
      <w:r>
        <w:rPr>
          <w:sz w:val="22"/>
          <w:szCs w:val="22"/>
          <w:lang w:val="en-US"/>
        </w:rPr>
        <w:br/>
        <w:t>LV248THI.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16881. </w:t>
      </w:r>
      <w:r>
        <w:rPr>
          <w:sz w:val="22"/>
          <w:szCs w:val="22"/>
          <w:lang w:val="en-US"/>
        </w:rPr>
        <w:tab/>
        <w:t>Thielicke, Helmut. Zwischen Gott und Satan : die Versuchung Jesu und die Versuchlichkeit des Menschen.  Hamburg: Furche-Verlag; 1955.</w:t>
      </w:r>
      <w:r>
        <w:rPr>
          <w:sz w:val="22"/>
          <w:szCs w:val="22"/>
          <w:lang w:val="en-US"/>
        </w:rPr>
        <w:br/>
        <w:t>HV233THI.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16882. </w:t>
      </w:r>
      <w:r>
        <w:rPr>
          <w:sz w:val="22"/>
          <w:szCs w:val="22"/>
          <w:lang w:val="en-US"/>
        </w:rPr>
        <w:tab/>
        <w:t>Thielicke, Helmut. Zwischen Gott und Satan : die Versuchung Jesu und die Versuchlichkeit des Menschen.  Wuppertal: Brockhaus; 1978.</w:t>
      </w:r>
      <w:r>
        <w:rPr>
          <w:sz w:val="22"/>
          <w:szCs w:val="22"/>
          <w:lang w:val="en-US"/>
        </w:rPr>
        <w:br/>
        <w:t>LV233THI.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16883. </w:t>
      </w:r>
      <w:r>
        <w:rPr>
          <w:sz w:val="22"/>
          <w:szCs w:val="22"/>
          <w:lang w:val="en-US"/>
        </w:rPr>
        <w:tab/>
        <w:t>Thielicke, Helmut. Theologie der Anfechtung.  Tübingen: J. C. B. Mohr (Paul Siebeck); 1949.</w:t>
      </w:r>
      <w:r>
        <w:rPr>
          <w:sz w:val="22"/>
          <w:szCs w:val="22"/>
          <w:lang w:val="en-US"/>
        </w:rPr>
        <w:br/>
        <w:t>HV230THI.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16884. </w:t>
      </w:r>
      <w:r>
        <w:rPr>
          <w:sz w:val="22"/>
          <w:szCs w:val="22"/>
          <w:lang w:val="en-US"/>
        </w:rPr>
        <w:tab/>
        <w:t>Thielicke, Helmut. Theologische Ethik. 1. Bd. : Prinzipienlehre : dogmatische, philosophische und kontroverstheologische Grundlegung. 4., durchges. Aufl. ed.  Tübingen: Mohr (Siebeck); 1972.</w:t>
      </w:r>
      <w:r>
        <w:rPr>
          <w:sz w:val="22"/>
          <w:szCs w:val="22"/>
          <w:lang w:val="en-US"/>
        </w:rPr>
        <w:br/>
        <w:t>HV240THI.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16885. </w:t>
      </w:r>
      <w:r>
        <w:rPr>
          <w:sz w:val="22"/>
          <w:szCs w:val="22"/>
          <w:lang w:val="en-US"/>
        </w:rPr>
        <w:tab/>
        <w:t>Thielicke, Helmut. Theologische Ethik. 2. Bd. : Entfaltung. 1. Teil : Mensch und Welt. 3. unveränd. Aufl. ed.  Tübingen: Mohr (Siebeck); 1965.</w:t>
      </w:r>
      <w:r>
        <w:rPr>
          <w:sz w:val="22"/>
          <w:szCs w:val="22"/>
          <w:lang w:val="en-US"/>
        </w:rPr>
        <w:br/>
        <w:t>HV240THI.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16886. </w:t>
      </w:r>
      <w:r>
        <w:rPr>
          <w:sz w:val="22"/>
          <w:szCs w:val="22"/>
          <w:lang w:val="en-US"/>
        </w:rPr>
        <w:tab/>
        <w:t>Thielicke, Helmut. Theologische Ethik. 2. Bd. : Entfaltung. 2. Teil : Ethik des Politischen.  Tübingen: Mohr (Siebeck); 1958.</w:t>
      </w:r>
      <w:r>
        <w:rPr>
          <w:sz w:val="22"/>
          <w:szCs w:val="22"/>
          <w:lang w:val="en-US"/>
        </w:rPr>
        <w:br/>
        <w:t>HV240THI.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16887. </w:t>
      </w:r>
      <w:r>
        <w:rPr>
          <w:sz w:val="22"/>
          <w:szCs w:val="22"/>
          <w:lang w:val="en-US"/>
        </w:rPr>
        <w:tab/>
        <w:t>Thielicke, Helmut. Theologische Ethik. 2. Bd. : Entfaltung. 3. Teil :  Ethik der Gesellschaft, des Rechtes, der Sexualität und der Kunst . 2., verbesserte Aufl. ed.  Tübingen: Mohr (Siebeck); 1968.</w:t>
      </w:r>
      <w:r>
        <w:rPr>
          <w:sz w:val="22"/>
          <w:szCs w:val="22"/>
          <w:lang w:val="en-US"/>
        </w:rPr>
        <w:br/>
        <w:t>HV240THI.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16888. </w:t>
      </w:r>
      <w:r>
        <w:rPr>
          <w:sz w:val="22"/>
          <w:szCs w:val="22"/>
          <w:lang w:val="en-US"/>
        </w:rPr>
        <w:tab/>
        <w:t>Thielicke, Helmut. Tod und Leben : Studien zur christlichen Anthropologie.  Tübingen: Mohr (Siebeck); 1946.</w:t>
      </w:r>
      <w:r>
        <w:rPr>
          <w:sz w:val="22"/>
          <w:szCs w:val="22"/>
          <w:lang w:val="en-US"/>
        </w:rPr>
        <w:br/>
        <w:t>HV233THI.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16889. </w:t>
      </w:r>
      <w:r>
        <w:rPr>
          <w:sz w:val="22"/>
          <w:szCs w:val="22"/>
          <w:lang w:val="en-US"/>
        </w:rPr>
        <w:tab/>
        <w:t>Thielicke, Helmut. Und wenn Gott wäre... : Reden über die Frage nach Gott.  Stuttgart: Quell Verlag; 1970.</w:t>
      </w:r>
      <w:r>
        <w:rPr>
          <w:sz w:val="22"/>
          <w:szCs w:val="22"/>
          <w:lang w:val="en-US"/>
        </w:rPr>
        <w:br/>
        <w:t>HV248THI.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16890. </w:t>
      </w:r>
      <w:r>
        <w:rPr>
          <w:sz w:val="22"/>
          <w:szCs w:val="22"/>
          <w:lang w:val="en-US"/>
        </w:rPr>
        <w:tab/>
        <w:t>Thielicke, Helmut. Vernunft und Offenbarung : eine Studie über die Religionsphilosophie Lessings. 2. Aufl. ed.  Gütersloh: Bertelsmann; 1947.</w:t>
      </w:r>
      <w:r>
        <w:rPr>
          <w:sz w:val="22"/>
          <w:szCs w:val="22"/>
          <w:lang w:val="en-US"/>
        </w:rPr>
        <w:br/>
        <w:t>HV211THI.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16891. </w:t>
      </w:r>
      <w:r>
        <w:rPr>
          <w:sz w:val="22"/>
          <w:szCs w:val="22"/>
          <w:lang w:val="en-US"/>
        </w:rPr>
        <w:tab/>
        <w:t>Thielicke, Helmut. Wie die Welt begann : der Mensch in der Urgeschichte der Bibel.  Stuttgart: Quell-Verlag; 1960.</w:t>
      </w:r>
      <w:r>
        <w:rPr>
          <w:sz w:val="22"/>
          <w:szCs w:val="22"/>
          <w:lang w:val="en-US"/>
        </w:rPr>
        <w:br/>
        <w:t>HV222THI.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16892. </w:t>
      </w:r>
      <w:r>
        <w:rPr>
          <w:sz w:val="22"/>
          <w:szCs w:val="22"/>
          <w:lang w:val="en-US"/>
        </w:rPr>
        <w:tab/>
        <w:t>Thielicke, Helmut. Wie die Welt begann : der Mensch in der Urgeschichte der Bibel.  Stuttgart: Quell-Verlag; 1964.</w:t>
      </w:r>
      <w:r>
        <w:rPr>
          <w:sz w:val="22"/>
          <w:szCs w:val="22"/>
          <w:lang w:val="en-US"/>
        </w:rPr>
        <w:br/>
        <w:t>HV222THI.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16893. </w:t>
      </w:r>
      <w:r>
        <w:rPr>
          <w:sz w:val="22"/>
          <w:szCs w:val="22"/>
          <w:lang w:val="en-US"/>
        </w:rPr>
        <w:tab/>
        <w:t>Thielicke, Helmut. Vom geistlichen Reden : Begegnung mit Spurgeon. 4. Aufl. ed.  Stuttgart: Quell Verlag; 1961.</w:t>
      </w:r>
      <w:r>
        <w:rPr>
          <w:sz w:val="22"/>
          <w:szCs w:val="22"/>
          <w:lang w:val="en-US"/>
        </w:rPr>
        <w:br/>
        <w:t>HV263THI.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16894. </w:t>
      </w:r>
      <w:r>
        <w:rPr>
          <w:sz w:val="22"/>
          <w:szCs w:val="22"/>
          <w:lang w:val="en-US"/>
        </w:rPr>
        <w:tab/>
        <w:t>Thielicke, Helmut. Vom geistlichen Reden : Begegnung mit Spurgeon. 2. Aufl. ed.  Stuttgart: Quell-Verlag; 1962.</w:t>
      </w:r>
      <w:r>
        <w:rPr>
          <w:sz w:val="22"/>
          <w:szCs w:val="22"/>
          <w:lang w:val="en-US"/>
        </w:rPr>
        <w:br/>
        <w:t>HV263THI.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16895. </w:t>
      </w:r>
      <w:r>
        <w:rPr>
          <w:sz w:val="22"/>
          <w:szCs w:val="22"/>
          <w:lang w:val="en-US"/>
        </w:rPr>
        <w:tab/>
        <w:t>Thieme, Walter. Mutter Eva, die Lobsängerin der Gnaden Gottes : Leben und Werk der Schwester Eva von Tiele-Winckler.  Berlin: Christlicher Zeitschriftenverlag; 1966.</w:t>
      </w:r>
      <w:r>
        <w:rPr>
          <w:sz w:val="22"/>
          <w:szCs w:val="22"/>
          <w:lang w:val="en-US"/>
        </w:rPr>
        <w:br/>
        <w:t>HV274THI.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16896. </w:t>
      </w:r>
      <w:r>
        <w:rPr>
          <w:sz w:val="22"/>
          <w:szCs w:val="22"/>
          <w:lang w:val="en-US"/>
        </w:rPr>
        <w:tab/>
        <w:t>Thier, Erich. Die Kirche und die soziale Frage : von Wichern bis Friedrich Naumann : eine Untersuchung über die Beziehungen zwischen politischen Vorgängen und kirchlichen Reformen.  Gütersloh: Bertelsmann; 1950.</w:t>
      </w:r>
      <w:r>
        <w:rPr>
          <w:sz w:val="22"/>
          <w:szCs w:val="22"/>
          <w:lang w:val="en-US"/>
        </w:rPr>
        <w:br/>
        <w:t>HV261THI.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16897. </w:t>
      </w:r>
      <w:r>
        <w:rPr>
          <w:sz w:val="22"/>
          <w:szCs w:val="22"/>
          <w:lang w:val="en-US"/>
        </w:rPr>
        <w:tab/>
        <w:t>Thiering, Barbara. Jesus &amp; the riddle of the Dead Sea scrolls : unlocking the secrets of His life story.  San Francisco: Harper Collins ; 1992.</w:t>
      </w:r>
      <w:r>
        <w:rPr>
          <w:sz w:val="22"/>
          <w:szCs w:val="22"/>
          <w:lang w:val="en-US"/>
        </w:rPr>
        <w:br/>
        <w:t>LV296THI.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16898. </w:t>
      </w:r>
      <w:r>
        <w:rPr>
          <w:sz w:val="22"/>
          <w:szCs w:val="22"/>
          <w:lang w:val="en-US"/>
        </w:rPr>
        <w:tab/>
        <w:t>Thiersch, Heinrich W. J. Über das Hirtenamt : eine praktische Hilfe für die Praxis; Anhang : Briefe an einen Geistlichen. 2. Aufl. ed.  Marburg an der Lahn: Oekumenischer Verlag Edel; 1976Oekumenische Texte und Studien; v. 40.</w:t>
      </w:r>
      <w:r>
        <w:rPr>
          <w:sz w:val="22"/>
          <w:szCs w:val="22"/>
          <w:lang w:val="en-US"/>
        </w:rPr>
        <w:br/>
        <w:t>HV262THI.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16899. </w:t>
      </w:r>
      <w:r>
        <w:rPr>
          <w:sz w:val="22"/>
          <w:szCs w:val="22"/>
          <w:lang w:val="en-US"/>
        </w:rPr>
        <w:tab/>
        <w:t>Thilo, Hans-Joachim. Beratende Seelsorge : tiefenpsychologische Methodik dargestellt am Kasualgespräch.  Göttingen: Vandenhoeck &amp; Ruprecht; 1971.</w:t>
      </w:r>
      <w:r>
        <w:rPr>
          <w:sz w:val="22"/>
          <w:szCs w:val="22"/>
          <w:lang w:val="en-US"/>
        </w:rPr>
        <w:br/>
        <w:t>HV267THI.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16900. </w:t>
      </w:r>
      <w:r>
        <w:rPr>
          <w:sz w:val="22"/>
          <w:szCs w:val="22"/>
          <w:lang w:val="en-US"/>
        </w:rPr>
        <w:tab/>
        <w:t>Thilo, Hans-Joachim. Beratende Seelsorge : tiefenpsychologische Methodik dargestellt am Kasualgespräch. 3. Aufl. ed.  Göttingen: Vandenhoeck &amp; Ruprecht; 1986.</w:t>
      </w:r>
      <w:r>
        <w:rPr>
          <w:sz w:val="22"/>
          <w:szCs w:val="22"/>
          <w:lang w:val="en-US"/>
        </w:rPr>
        <w:br/>
        <w:t>LV267THI.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16901. </w:t>
      </w:r>
      <w:r>
        <w:rPr>
          <w:sz w:val="22"/>
          <w:szCs w:val="22"/>
          <w:lang w:val="en-US"/>
        </w:rPr>
        <w:tab/>
        <w:t>Thilo, Hans-Joachim. Beten - wie macht man das?  Hamburg: Agentur des Rauhen Hauses; 1961.</w:t>
      </w:r>
      <w:r>
        <w:rPr>
          <w:sz w:val="22"/>
          <w:szCs w:val="22"/>
          <w:lang w:val="en-US"/>
        </w:rPr>
        <w:br/>
        <w:t>HV269THI.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16902. </w:t>
      </w:r>
      <w:r>
        <w:rPr>
          <w:sz w:val="22"/>
          <w:szCs w:val="22"/>
          <w:lang w:val="en-US"/>
        </w:rPr>
        <w:tab/>
        <w:t>Thilo, Hans-Joachim. Der ungespaltene Mensch : ein Stück Pastoralpsychologie.  Göttingen: Vandenhoeck &amp; Ruprecht; 1957.</w:t>
      </w:r>
      <w:r>
        <w:rPr>
          <w:sz w:val="22"/>
          <w:szCs w:val="22"/>
          <w:lang w:val="en-US"/>
        </w:rPr>
        <w:br/>
        <w:t>HV265THI.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16903. </w:t>
      </w:r>
      <w:r>
        <w:rPr>
          <w:sz w:val="22"/>
          <w:szCs w:val="22"/>
          <w:lang w:val="en-US"/>
        </w:rPr>
        <w:tab/>
        <w:t>Thilo, Hans-Joachim. Die therapeutische Funktion des Gottesdienstes.  Kassel: Johannes Stauda Verlag; 1985.</w:t>
      </w:r>
      <w:r>
        <w:rPr>
          <w:sz w:val="22"/>
          <w:szCs w:val="22"/>
          <w:lang w:val="en-US"/>
        </w:rPr>
        <w:br/>
        <w:t>LV216THI.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16904. </w:t>
      </w:r>
      <w:r>
        <w:rPr>
          <w:sz w:val="22"/>
          <w:szCs w:val="22"/>
          <w:lang w:val="en-US"/>
        </w:rPr>
        <w:tab/>
        <w:t>Thilo, Hans-Joachim. Psyche und Wort : Aspekte ihrer Beziehungen in Seelsorge, Unterricht und Predigt : mit Sach- und Namenregister.  Göttingen: Vandenhoeck &amp; Ruprecht; 1974.</w:t>
      </w:r>
      <w:r>
        <w:rPr>
          <w:sz w:val="22"/>
          <w:szCs w:val="22"/>
          <w:lang w:val="en-US"/>
        </w:rPr>
        <w:br/>
        <w:t>HV267THI.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16905. </w:t>
      </w:r>
      <w:r>
        <w:rPr>
          <w:sz w:val="22"/>
          <w:szCs w:val="22"/>
          <w:lang w:val="en-US"/>
        </w:rPr>
        <w:tab/>
        <w:t>. Third world liberation theologies : a reader. 2nd print. ed. Ferm, Deane William, editor. Maryknoll (New York): Orbis Books; 1987.</w:t>
      </w:r>
      <w:r>
        <w:rPr>
          <w:sz w:val="22"/>
          <w:szCs w:val="22"/>
          <w:lang w:val="en-US"/>
        </w:rPr>
        <w:br/>
        <w:t>LV230THI.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16906. </w:t>
      </w:r>
      <w:r>
        <w:rPr>
          <w:sz w:val="22"/>
          <w:szCs w:val="22"/>
          <w:lang w:val="en-US"/>
        </w:rPr>
        <w:tab/>
        <w:t xml:space="preserve">. This is human work : simplification of the encyclical </w:t>
      </w:r>
      <w:r>
        <w:rPr>
          <w:i/>
          <w:iCs/>
          <w:sz w:val="22"/>
          <w:szCs w:val="22"/>
          <w:lang w:val="en-US"/>
        </w:rPr>
        <w:t>Laborem exercens</w:t>
      </w:r>
      <w:r>
        <w:rPr>
          <w:sz w:val="22"/>
          <w:szCs w:val="22"/>
          <w:lang w:val="en-US"/>
        </w:rPr>
        <w:t xml:space="preserve"> of Pope John Paul II . Crawley, Eduardo editor and Johannes Paulus II, paavst. Derby; London: The Grail; Catholic Truth Society; 1982.</w:t>
      </w:r>
      <w:r>
        <w:rPr>
          <w:sz w:val="22"/>
          <w:szCs w:val="22"/>
          <w:lang w:val="en-US"/>
        </w:rPr>
        <w:br/>
        <w:t>LV282THI.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16907. </w:t>
      </w:r>
      <w:r>
        <w:rPr>
          <w:sz w:val="22"/>
          <w:szCs w:val="22"/>
          <w:lang w:val="en-US"/>
        </w:rPr>
        <w:tab/>
        <w:t>. This we believe : the good news of Jesus Christ for the world. Akers, John N.; Armstrong, John H., and Woodbridge, John D., general editors. Grand Rapids (Michigan): Zondervan; 2000.</w:t>
      </w:r>
      <w:r>
        <w:rPr>
          <w:sz w:val="22"/>
          <w:szCs w:val="22"/>
          <w:lang w:val="en-US"/>
        </w:rPr>
        <w:br/>
        <w:t>LV230THI.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16908. </w:t>
      </w:r>
      <w:r>
        <w:rPr>
          <w:sz w:val="22"/>
          <w:szCs w:val="22"/>
          <w:lang w:val="en-US"/>
        </w:rPr>
        <w:tab/>
        <w:t>Thiselton, Anthony C. The Holy Spirit : in biblical teaching, through the centuries, and today.  London: SPCK; 2013.</w:t>
      </w:r>
      <w:r>
        <w:rPr>
          <w:sz w:val="22"/>
          <w:szCs w:val="22"/>
          <w:lang w:val="en-US"/>
        </w:rPr>
        <w:br/>
        <w:t>LV231THI.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16909. </w:t>
      </w:r>
      <w:r>
        <w:rPr>
          <w:sz w:val="22"/>
          <w:szCs w:val="22"/>
          <w:lang w:val="en-US"/>
        </w:rPr>
        <w:tab/>
        <w:t>Thiselton, Anthony C. The two horizons : New Testament hermeneutics and philosophical description with special reference to Heidegger, Bultmann, Gadamer and Wittgenstein. Torrance, J. B., foreword. Milton Keynes: Paternoster; 2005Paternoster Digital Library.</w:t>
      </w:r>
      <w:r>
        <w:rPr>
          <w:sz w:val="22"/>
          <w:szCs w:val="22"/>
          <w:lang w:val="en-US"/>
        </w:rPr>
        <w:br/>
        <w:t>LV225THI.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16910. </w:t>
      </w:r>
      <w:r>
        <w:rPr>
          <w:sz w:val="22"/>
          <w:szCs w:val="22"/>
          <w:lang w:val="en-US"/>
        </w:rPr>
        <w:tab/>
        <w:t>Thomas Aquinost. Compendium of theology by St. Thomas Aquinas. Vollert, Cyril, translator. St. Louis; London: B. Herder; 1947.</w:t>
      </w:r>
      <w:r>
        <w:rPr>
          <w:sz w:val="22"/>
          <w:szCs w:val="22"/>
          <w:lang w:val="en-US"/>
        </w:rPr>
        <w:br/>
        <w:t>LV230THO .</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16911. </w:t>
      </w:r>
      <w:r>
        <w:rPr>
          <w:sz w:val="22"/>
          <w:szCs w:val="22"/>
          <w:lang w:val="en-US"/>
        </w:rPr>
        <w:tab/>
        <w:t>Thomas Aquinost. Gebete : lateinisch-deutsch / Thomas von Aquin.  Zürich: Arche; 1962.</w:t>
      </w:r>
      <w:r>
        <w:rPr>
          <w:sz w:val="22"/>
          <w:szCs w:val="22"/>
          <w:lang w:val="en-US"/>
        </w:rPr>
        <w:br/>
        <w:t>HV269THO.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16912. </w:t>
      </w:r>
      <w:r>
        <w:rPr>
          <w:sz w:val="22"/>
          <w:szCs w:val="22"/>
          <w:lang w:val="en-US"/>
        </w:rPr>
        <w:tab/>
        <w:t>Thomas Aquinost. Nature and grace : selections from the Summa Theologica of Thomas Aquinas. Fairweather, A. M., translator and editor. Philadelphia: The Westminster Press; 1954The Library of Christian Classics.</w:t>
      </w:r>
      <w:r>
        <w:rPr>
          <w:sz w:val="22"/>
          <w:szCs w:val="22"/>
          <w:lang w:val="en-US"/>
        </w:rPr>
        <w:br/>
        <w:t>HV230THO.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16913. </w:t>
      </w:r>
      <w:r>
        <w:rPr>
          <w:sz w:val="22"/>
          <w:szCs w:val="22"/>
          <w:lang w:val="en-US"/>
        </w:rPr>
        <w:tab/>
        <w:t>Thomas Aquinost. On the truth of the catholic faith. Book 1: God. Pegis, Anton C., translator. Garden City, New York: Doubleday; 1955Image Books; v. D26.</w:t>
      </w:r>
      <w:r>
        <w:rPr>
          <w:sz w:val="22"/>
          <w:szCs w:val="22"/>
          <w:lang w:val="en-US"/>
        </w:rPr>
        <w:br/>
        <w:t>HV230THO.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16914. </w:t>
      </w:r>
      <w:r>
        <w:rPr>
          <w:sz w:val="22"/>
          <w:szCs w:val="22"/>
          <w:lang w:val="en-US"/>
        </w:rPr>
        <w:tab/>
        <w:t>Thomas Aquinost. Sancti Thomae Aquinatis Summa theologiae : cura fratrum eiusdem ordinis. I, Prima pars. iterata ed. ed.  Matriti: Editorial catolica; 1955Biblioteca de autores cristianos; v. 77.</w:t>
      </w:r>
      <w:r>
        <w:rPr>
          <w:sz w:val="22"/>
          <w:szCs w:val="22"/>
          <w:lang w:val="en-US"/>
        </w:rPr>
        <w:br/>
        <w:t>HV230THO.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16915. </w:t>
      </w:r>
      <w:r>
        <w:rPr>
          <w:sz w:val="22"/>
          <w:szCs w:val="22"/>
          <w:lang w:val="en-US"/>
        </w:rPr>
        <w:tab/>
        <w:t>Thomas Aquinost. Sancti Thomae Aquinatis Summa theologiae : cura fratrum eiusdem ordinis. II, Prima secundae. iterata ed. ed.  Matriti: Editorial catolica; 1955Biblioteca de autores cristianos; v. 80.</w:t>
      </w:r>
      <w:r>
        <w:rPr>
          <w:sz w:val="22"/>
          <w:szCs w:val="22"/>
          <w:lang w:val="en-US"/>
        </w:rPr>
        <w:br/>
        <w:t>HV230THO.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16916. </w:t>
      </w:r>
      <w:r>
        <w:rPr>
          <w:sz w:val="22"/>
          <w:szCs w:val="22"/>
          <w:lang w:val="en-US"/>
        </w:rPr>
        <w:tab/>
        <w:t>Thomas Aquinost. Sancti Thomae Aquinatis Summa theologiae : cura fratrum eiusdem ordinis. III, Secunda secundae. ed. altera ed.  Matriti: Editorial catolica; 1956Biblioteca de autores cristianos; v. 81.</w:t>
      </w:r>
      <w:r>
        <w:rPr>
          <w:sz w:val="22"/>
          <w:szCs w:val="22"/>
          <w:lang w:val="en-US"/>
        </w:rPr>
        <w:br/>
        <w:t>HV230THO.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16917. </w:t>
      </w:r>
      <w:r>
        <w:rPr>
          <w:sz w:val="22"/>
          <w:szCs w:val="22"/>
          <w:lang w:val="en-US"/>
        </w:rPr>
        <w:tab/>
        <w:t>Thomas Aquinost. Sancti Thomae Aquinatis Summa theologiae : cura fratrum eiusdem ordinis. IV, Tertia pars. iterata ed. ed.  Matriti: Editorial catolica; 1958Biblioteca de autores cristianos; v. 83.</w:t>
      </w:r>
      <w:r>
        <w:rPr>
          <w:sz w:val="22"/>
          <w:szCs w:val="22"/>
          <w:lang w:val="en-US"/>
        </w:rPr>
        <w:br/>
        <w:t>HV230THO.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16918. </w:t>
      </w:r>
      <w:r>
        <w:rPr>
          <w:sz w:val="22"/>
          <w:szCs w:val="22"/>
          <w:lang w:val="en-US"/>
        </w:rPr>
        <w:tab/>
        <w:t>Thomas Aquinost. Sancti Thomae Aquinatis Summa theologiae : cura fratrum eiusdem ordinis. V, Supplementum. Indices. altera ed. ed.  Matriti: Editorial catolica; 1958Biblioteca de autores cristianos; v. 87.</w:t>
      </w:r>
      <w:r>
        <w:rPr>
          <w:sz w:val="22"/>
          <w:szCs w:val="22"/>
          <w:lang w:val="en-US"/>
        </w:rPr>
        <w:br/>
        <w:t>HV230THO.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16919. </w:t>
      </w:r>
      <w:r>
        <w:rPr>
          <w:sz w:val="22"/>
          <w:szCs w:val="22"/>
          <w:lang w:val="en-US"/>
        </w:rPr>
        <w:tab/>
        <w:t>Thomas Aquinost. Summa theologica. I, 1-13. Gottes Dasein und Wesen. 2. Aufl. ed. Katholischer Akademikerverband, Herausgeber. Salzburg: Pustet; [1934]Die Deutsche Thomas-Ausgabe; v. 1.</w:t>
      </w:r>
      <w:r>
        <w:rPr>
          <w:sz w:val="22"/>
          <w:szCs w:val="22"/>
          <w:lang w:val="en-US"/>
        </w:rPr>
        <w:br/>
        <w:t>HV230THO DThA1.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16920. </w:t>
      </w:r>
      <w:r>
        <w:rPr>
          <w:sz w:val="22"/>
          <w:szCs w:val="22"/>
          <w:lang w:val="en-US"/>
        </w:rPr>
        <w:tab/>
        <w:t>Thomas Aquinost. Summa theologica. I, 103-119. Erhaltung und Regierung der Welt. Albertus-Magnus-Akademie Walberberg bei Köln Herausgeber and Christmann, Heinrich Maria Schriftleitung. Heidelberg-München; Graz-Wien-Salzburg: Kerle; Pustet; 1951Die Deutsche Thomas-Ausgabe; v. 9.</w:t>
      </w:r>
      <w:r>
        <w:rPr>
          <w:sz w:val="22"/>
          <w:szCs w:val="22"/>
          <w:lang w:val="en-US"/>
        </w:rPr>
        <w:br/>
        <w:t>HV230THO DThA8.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16921. </w:t>
      </w:r>
      <w:r>
        <w:rPr>
          <w:sz w:val="22"/>
          <w:szCs w:val="22"/>
          <w:lang w:val="en-US"/>
        </w:rPr>
        <w:tab/>
        <w:t>Thomas Aquinost. Summa theologica. I, 14-26. Gottes Leben; Sein Erkennen und Wollen. Katholischer Akademikerverband, Herausgeber. Salzburg: Pustet; 1934Die Deutsche Thomas-Ausgabe; v. 2.</w:t>
      </w:r>
      <w:r>
        <w:rPr>
          <w:sz w:val="22"/>
          <w:szCs w:val="22"/>
          <w:lang w:val="en-US"/>
        </w:rPr>
        <w:br/>
        <w:t>HV230THO DThA2.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16922. </w:t>
      </w:r>
      <w:r>
        <w:rPr>
          <w:sz w:val="22"/>
          <w:szCs w:val="22"/>
          <w:lang w:val="en-US"/>
        </w:rPr>
        <w:tab/>
        <w:t>Thomas Aquinost. Summa theologica. I, 27-43. Gott, der Dreieinige. Christmann, Heinrich Maria Schriftleitung. Salzburg; Leipzig: Pustet; 1939Die Deutsche Thomas-Ausgabe; v. 3.</w:t>
      </w:r>
      <w:r>
        <w:rPr>
          <w:sz w:val="22"/>
          <w:szCs w:val="22"/>
          <w:lang w:val="en-US"/>
        </w:rPr>
        <w:br/>
        <w:t>HV230THO DThA3.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16923. </w:t>
      </w:r>
      <w:r>
        <w:rPr>
          <w:sz w:val="22"/>
          <w:szCs w:val="22"/>
          <w:lang w:val="en-US"/>
        </w:rPr>
        <w:tab/>
        <w:t>Thomas Aquinost. Summa theologica. I, 44-46. Schöpfung und Engelwelt.  Salzburg; Leipzig: Pustet; 1936Die Deutsche Thomas-Ausgabe; v. 4.</w:t>
      </w:r>
      <w:r>
        <w:rPr>
          <w:sz w:val="22"/>
          <w:szCs w:val="22"/>
          <w:lang w:val="en-US"/>
        </w:rPr>
        <w:br/>
        <w:t>HV230THO DThA4.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16924. </w:t>
      </w:r>
      <w:r>
        <w:rPr>
          <w:sz w:val="22"/>
          <w:szCs w:val="22"/>
          <w:lang w:val="en-US"/>
        </w:rPr>
        <w:tab/>
        <w:t>Thomas Aquinost. Summa theologica. I, 65-74. Das Werk der sechs Tage. Katholischer Akademikerverband, Herausgeber. Salzburg; Leipzig: Pustet; 1934Die Deutsche Thomas-Ausgabe; v. 5.</w:t>
      </w:r>
      <w:r>
        <w:rPr>
          <w:sz w:val="22"/>
          <w:szCs w:val="22"/>
          <w:lang w:val="en-US"/>
        </w:rPr>
        <w:br/>
        <w:t>HV230THO DThA5.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16925. </w:t>
      </w:r>
      <w:r>
        <w:rPr>
          <w:sz w:val="22"/>
          <w:szCs w:val="22"/>
          <w:lang w:val="en-US"/>
        </w:rPr>
        <w:tab/>
        <w:t>Thomas Aquinost. Summa theologica. I, 75-89. Wesen und Ausstattung des Menschen.  Herausgeber. Salzburg; Leipzig: Pustet; 1937Die Deutsche Thomas-Ausgabe; v. 6.</w:t>
      </w:r>
      <w:r>
        <w:rPr>
          <w:sz w:val="22"/>
          <w:szCs w:val="22"/>
          <w:lang w:val="en-US"/>
        </w:rPr>
        <w:br/>
        <w:t>HV230THO DThA6.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16926. </w:t>
      </w:r>
      <w:r>
        <w:rPr>
          <w:sz w:val="22"/>
          <w:szCs w:val="22"/>
          <w:lang w:val="en-US"/>
        </w:rPr>
        <w:tab/>
        <w:t>Thomas Aquinost. Summa theologica. I, 90-102. Erschaffung und Urzustand des Menschen. Christmann, Heinrich Maria Schriftleitung. München; Heidelberg: Kerle; 1941Die Deutsche Thomas-Ausgabe; v. 7.</w:t>
      </w:r>
      <w:r>
        <w:rPr>
          <w:sz w:val="22"/>
          <w:szCs w:val="22"/>
          <w:lang w:val="en-US"/>
        </w:rPr>
        <w:br/>
        <w:t>HV230THO DThA7.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16927. </w:t>
      </w:r>
      <w:r>
        <w:rPr>
          <w:sz w:val="22"/>
          <w:szCs w:val="22"/>
          <w:lang w:val="en-US"/>
        </w:rPr>
        <w:tab/>
        <w:t>Thomas Aquinost. Summa theologica. I-II, 106-114. Der neue Bund und die Gnade. Albertus-Magnus-Akademie Walberberg bei Köln Herausgeber and Deman, Thomas-Albert Kommentare. Heidelberg; Graz-Wien-Köln: Kerle; Styria; 1955Die Deutsche Thomas-Ausgabe; v. 14.</w:t>
      </w:r>
      <w:r>
        <w:rPr>
          <w:sz w:val="22"/>
          <w:szCs w:val="22"/>
          <w:lang w:val="en-US"/>
        </w:rPr>
        <w:br/>
        <w:t>HV230THO DThA14.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16928. </w:t>
      </w:r>
      <w:r>
        <w:rPr>
          <w:sz w:val="22"/>
          <w:szCs w:val="22"/>
          <w:lang w:val="en-US"/>
        </w:rPr>
        <w:tab/>
        <w:t>Thomas Aquinost. Summa theologica. I-II, 22-48. Die menschlichen Leidenschaften. Albertus-Magnus-Akademie Walberberg bei Köln Herausgeber and Christmann, Heinrich Maria Schriftleitung. Heidelberg; Graz-Wien-Köln: Kerle; Styria; 1955Die Deutsche Thomas-Ausgabe; v. 10.</w:t>
      </w:r>
      <w:r>
        <w:rPr>
          <w:sz w:val="22"/>
          <w:szCs w:val="22"/>
          <w:lang w:val="en-US"/>
        </w:rPr>
        <w:br/>
        <w:t>HV230THO DThA10.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16929. </w:t>
      </w:r>
      <w:r>
        <w:rPr>
          <w:sz w:val="22"/>
          <w:szCs w:val="22"/>
          <w:lang w:val="en-US"/>
        </w:rPr>
        <w:tab/>
        <w:t>Thomas Aquinost. Summa theologica. I-II, 49-70. Grundlagen der menschlichen Handlung. Christmann, Heinrich Maria Schriftleitung. Salzburg; Leipzig: Pustet; 1940Die Deutsche Thomas-Ausgabe; v. 11.</w:t>
      </w:r>
      <w:r>
        <w:rPr>
          <w:sz w:val="22"/>
          <w:szCs w:val="22"/>
          <w:lang w:val="en-US"/>
        </w:rPr>
        <w:br/>
        <w:t>HV230THO DThA11.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16930. </w:t>
      </w:r>
      <w:r>
        <w:rPr>
          <w:sz w:val="22"/>
          <w:szCs w:val="22"/>
          <w:lang w:val="en-US"/>
        </w:rPr>
        <w:tab/>
        <w:t>Thomas Aquinost. Summa theologica. I-II, 90-105. Das Gesetz. Philosophisch-theologische Hochschule Walberberg bei Köln Herausgeber and Pesch, Otto Hermann Kommentare. Heidelberg; Graz-Wien-Köln: Kerle; Styria; 1977Die Deutsche Thomas-Ausgabe; v. 13.</w:t>
      </w:r>
      <w:r>
        <w:rPr>
          <w:sz w:val="22"/>
          <w:szCs w:val="22"/>
          <w:lang w:val="en-US"/>
        </w:rPr>
        <w:br/>
        <w:t>HV230THO DThA13.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16931. </w:t>
      </w:r>
      <w:r>
        <w:rPr>
          <w:sz w:val="22"/>
          <w:szCs w:val="22"/>
          <w:lang w:val="en-US"/>
        </w:rPr>
        <w:tab/>
        <w:t>Thomas Aquinost. Summa theologica. II-II, 1-16. Glaube als Tugend. Albertus-Magnus-Akademie Walberberg bei Köln Herausgeber. Heidelberg-München; Graz-Wien-Salzburg: Kerle; Styria; 1950Die Deutsche Thomas-Ausgabe; v. 15.</w:t>
      </w:r>
      <w:r>
        <w:rPr>
          <w:sz w:val="22"/>
          <w:szCs w:val="22"/>
          <w:lang w:val="en-US"/>
        </w:rPr>
        <w:br/>
        <w:t>HV230THO DThA15.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16932. </w:t>
      </w:r>
      <w:r>
        <w:rPr>
          <w:sz w:val="22"/>
          <w:szCs w:val="22"/>
          <w:lang w:val="en-US"/>
        </w:rPr>
        <w:tab/>
        <w:t>Thomas Aquinost. Summa theologica. II-II, 101-122. Tugenden des Gemeinschaftslebens.  München; Heidelberg: Kerle; 1943Die Deutsche Thomas-Ausgabe; v. 20.</w:t>
      </w:r>
      <w:r>
        <w:rPr>
          <w:sz w:val="22"/>
          <w:szCs w:val="22"/>
          <w:lang w:val="en-US"/>
        </w:rPr>
        <w:br/>
        <w:t>HV230THO DThA20.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16933. </w:t>
      </w:r>
      <w:r>
        <w:rPr>
          <w:sz w:val="22"/>
          <w:szCs w:val="22"/>
          <w:lang w:val="en-US"/>
        </w:rPr>
        <w:tab/>
        <w:t>Thomas Aquinost. Summa theologica. II-II, 123-150. Tapferkeit; Masshaltung (1. Teil). Albertus-Magnus-Akademie Walberberg bei Köln Herausgeber and Groner, Josef Fulko Kommentare. Heidelberg; Graz-Wien-Köln: Kerle; Styria; 1964Die Deutsche Thomas-Ausgabe; v. 21.</w:t>
      </w:r>
      <w:r>
        <w:rPr>
          <w:sz w:val="22"/>
          <w:szCs w:val="22"/>
          <w:lang w:val="en-US"/>
        </w:rPr>
        <w:br/>
        <w:t>HV230THO DThA30.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16934. </w:t>
      </w:r>
      <w:r>
        <w:rPr>
          <w:sz w:val="22"/>
          <w:szCs w:val="22"/>
          <w:lang w:val="en-US"/>
        </w:rPr>
        <w:tab/>
        <w:t>Thomas Aquinost. Summa theologica. II-II, 171-182. Besondere Gnadengaben und die zwei Wege menschlichen Lebens . Albertus-Magnus-Akademie Walberberg bei Köln Herausgeber and Balthasar, Hans Urs von Kommentare. Heidelberg-München; Graz-Wien-Salzburg: Kerle; Pustet; 1954Die Deutsche Thomas-Ausgabe; v. 23.</w:t>
      </w:r>
      <w:r>
        <w:rPr>
          <w:sz w:val="22"/>
          <w:szCs w:val="22"/>
          <w:lang w:val="en-US"/>
        </w:rPr>
        <w:br/>
        <w:t>HV230THO DThA23.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16935. </w:t>
      </w:r>
      <w:r>
        <w:rPr>
          <w:sz w:val="22"/>
          <w:szCs w:val="22"/>
          <w:lang w:val="en-US"/>
        </w:rPr>
        <w:tab/>
        <w:t>Thomas Aquinost. Summa theologica. II-II, 183-189. Stände und Standespflichten. Albertus-Magnus-Akademie Walberberg bei Köln Herausgeber. Heidelberg-München; Graz-Wien-Salzburg: Kerle; Pustet; 1952Die Deutsche Thomas-Ausgabe; v. 24.</w:t>
      </w:r>
      <w:r>
        <w:rPr>
          <w:sz w:val="22"/>
          <w:szCs w:val="22"/>
          <w:lang w:val="en-US"/>
        </w:rPr>
        <w:br/>
        <w:t>HV230THO DThA24.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16936. </w:t>
      </w:r>
      <w:r>
        <w:rPr>
          <w:sz w:val="22"/>
          <w:szCs w:val="22"/>
          <w:lang w:val="en-US"/>
        </w:rPr>
        <w:tab/>
        <w:t>Thomas Aquinost. Summa theologica. II-II, 23-33. Die Liebe (1. Teil). Albertus-Magnus-Akademie Walberberg bei Köln Herausgeber and Christmann, Heinrich Maria Schriftleitung und Kommentare. Heidelberg; Graz-Wien-Köln: Kerle; Styria; 1959Die Deutsche Thomas-Ausgabe; v. 17A.</w:t>
      </w:r>
      <w:r>
        <w:rPr>
          <w:sz w:val="22"/>
          <w:szCs w:val="22"/>
          <w:lang w:val="en-US"/>
        </w:rPr>
        <w:br/>
        <w:t>HV230THO DThA17A.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16937. </w:t>
      </w:r>
      <w:r>
        <w:rPr>
          <w:sz w:val="22"/>
          <w:szCs w:val="22"/>
          <w:lang w:val="en-US"/>
        </w:rPr>
        <w:tab/>
        <w:t>Thomas Aquinost. Summa theologica. II-II, 34-56. Die Liebe (2. Teil); Klugheit. Albertus-Magnus-Akademie Walberberg bei Köln Herausgeber and Endres, Josef Kommentare. Heidelberg; Graz-Wien-Köln: Kerle; Styria; 1966Die Deutsche Thomas-Ausgabe; v. 17B.</w:t>
      </w:r>
      <w:r>
        <w:rPr>
          <w:sz w:val="22"/>
          <w:szCs w:val="22"/>
          <w:lang w:val="en-US"/>
        </w:rPr>
        <w:br/>
        <w:t>HV230THO DThA17B.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16938. </w:t>
      </w:r>
      <w:r>
        <w:rPr>
          <w:sz w:val="22"/>
          <w:szCs w:val="22"/>
          <w:lang w:val="en-US"/>
        </w:rPr>
        <w:tab/>
        <w:t>Thomas Aquinost. Summa theologica. II-II, 57-79. Recht und Gerechtigkeit. Albertus-Magnus-Akademie Walberberg bei Köln Herausgeber and Utz, A. F. Kommentare. Heidelberg-München; Graz-Wien-Salzburg: Kerle; Pustet; 1953Die Deutsche Thomas-Ausgabe; v. 18.</w:t>
      </w:r>
      <w:r>
        <w:rPr>
          <w:sz w:val="22"/>
          <w:szCs w:val="22"/>
          <w:lang w:val="en-US"/>
        </w:rPr>
        <w:br/>
        <w:t>HV230THO DThA18.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16939. </w:t>
      </w:r>
      <w:r>
        <w:rPr>
          <w:sz w:val="22"/>
          <w:szCs w:val="22"/>
          <w:lang w:val="en-US"/>
        </w:rPr>
        <w:tab/>
        <w:t>Thomas Aquinost. Summa theologica. III, 1-15. Die Menschwerdung Christi. Katholischer Akademikerverband, Herausgeber. Salzburg; Leipzig: Pustet; 1934Die Deutsche Thomas-Ausgabe; v. 25.</w:t>
      </w:r>
      <w:r>
        <w:rPr>
          <w:sz w:val="22"/>
          <w:szCs w:val="22"/>
          <w:lang w:val="en-US"/>
        </w:rPr>
        <w:br/>
        <w:t>HV230THO DThA25.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16940. </w:t>
      </w:r>
      <w:r>
        <w:rPr>
          <w:sz w:val="22"/>
          <w:szCs w:val="22"/>
          <w:lang w:val="en-US"/>
        </w:rPr>
        <w:tab/>
        <w:t>Thomas Aquinost. Summa theologica. III, 16-34. Des Menschensohnes Sein, Mittleramt und Mutter. Albertus-Magnus-Akademie Walberberg bei Köln Herausgeber and Hoffmann, Adolf Kommentare. Heidelberg; Graz-Wien-Köln: Kerle; Styria; 1957Die Deutsche Thomas-Ausgabe; v. 26.</w:t>
      </w:r>
      <w:r>
        <w:rPr>
          <w:sz w:val="22"/>
          <w:szCs w:val="22"/>
          <w:lang w:val="en-US"/>
        </w:rPr>
        <w:br/>
        <w:t>HV230THO DThA26.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16941. </w:t>
      </w:r>
      <w:r>
        <w:rPr>
          <w:sz w:val="22"/>
          <w:szCs w:val="22"/>
          <w:lang w:val="en-US"/>
        </w:rPr>
        <w:tab/>
        <w:t>Thomas Aquinost. Summa theologica. III, 35-45. Christi Leben. Katholischer Akademikerverband, Herausgeber. Salzburg; Leipzig: Pustet; 1935Die Deutsche Thomas-Ausgabe; v. 27.</w:t>
      </w:r>
      <w:r>
        <w:rPr>
          <w:sz w:val="22"/>
          <w:szCs w:val="22"/>
          <w:lang w:val="en-US"/>
        </w:rPr>
        <w:br/>
        <w:t>HV230THO DThA27.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16942. </w:t>
      </w:r>
      <w:r>
        <w:rPr>
          <w:sz w:val="22"/>
          <w:szCs w:val="22"/>
          <w:lang w:val="en-US"/>
        </w:rPr>
        <w:tab/>
        <w:t>Thomas Aquinost. Summa theologica. III, 46-59. Des Menschensohnes Leiden und Erhöhung. Albertus-Magnus-Akademie Walberberg bei Köln Herausgeber and Hoffmann, Adolf Kommentare. Heidelberg; Graz-Wien-Köln: Kerle; Styria; 1956Die Deutsche Thomas-Ausgabe; v. 28.</w:t>
      </w:r>
      <w:r>
        <w:rPr>
          <w:sz w:val="22"/>
          <w:szCs w:val="22"/>
          <w:lang w:val="en-US"/>
        </w:rPr>
        <w:br/>
        <w:t>HV230THO DThA28.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16943. </w:t>
      </w:r>
      <w:r>
        <w:rPr>
          <w:sz w:val="22"/>
          <w:szCs w:val="22"/>
          <w:lang w:val="en-US"/>
        </w:rPr>
        <w:tab/>
        <w:t>Thomas Aquinost. Summa theologica. III, 60-72. Die Sakramente; Taufe und Firmung. Katholischer Akademikerverband, Herausgeber. Salzburg; Leipzig: Pustet; 1935Die Deutsche Thomas-Ausgabe; v. 29.</w:t>
      </w:r>
      <w:r>
        <w:rPr>
          <w:sz w:val="22"/>
          <w:szCs w:val="22"/>
          <w:lang w:val="en-US"/>
        </w:rPr>
        <w:br/>
        <w:t>HV230THO DThA29.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16944. </w:t>
      </w:r>
      <w:r>
        <w:rPr>
          <w:sz w:val="22"/>
          <w:szCs w:val="22"/>
          <w:lang w:val="en-US"/>
        </w:rPr>
        <w:tab/>
        <w:t>Thomas Aquinost. Summa theologica. III, 73-83. Das Geheimnis der Eucharistie. Katholischer Akademikerverband, Herausgeber. Salzburg; Leipzig: Pustet; 1938Die Deutsche Thomas-Ausgabe; v. 30.</w:t>
      </w:r>
      <w:r>
        <w:rPr>
          <w:sz w:val="22"/>
          <w:szCs w:val="22"/>
          <w:lang w:val="en-US"/>
        </w:rPr>
        <w:br/>
        <w:t>HV230THO DThA30.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16945. </w:t>
      </w:r>
      <w:r>
        <w:rPr>
          <w:sz w:val="22"/>
          <w:szCs w:val="22"/>
          <w:lang w:val="en-US"/>
        </w:rPr>
        <w:tab/>
        <w:t>Thomas Aquinost. Summa theologica. Supplement, 69-86. Auferstehung des Fleisches. Albertus-Magnus-Akademie Walberberg bei Köln Herausgeber and Hoffmann, Adolf Kommentare. Heidelberg; Graz-Wien-Köln: Kerle; Styria; 1958Die Deutsche Thomas-Ausgabe; v. 35.</w:t>
      </w:r>
      <w:r>
        <w:rPr>
          <w:sz w:val="22"/>
          <w:szCs w:val="22"/>
          <w:lang w:val="en-US"/>
        </w:rPr>
        <w:br/>
        <w:t>HV230THO DThA35.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16946. </w:t>
      </w:r>
      <w:r>
        <w:rPr>
          <w:sz w:val="22"/>
          <w:szCs w:val="22"/>
          <w:lang w:val="en-US"/>
        </w:rPr>
        <w:tab/>
        <w:t>Thomas Aquinost. Über das Sein und das Wesen : deutsch-lateinische Ausgabe. Allers, Rudolf, Übersetzer. Darmstadt: Wissenschaftliche Buchgesellschaft; 1956.</w:t>
      </w:r>
      <w:r>
        <w:rPr>
          <w:sz w:val="22"/>
          <w:szCs w:val="22"/>
          <w:lang w:val="en-US"/>
        </w:rPr>
        <w:br/>
        <w:t>HV100THO.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16947. </w:t>
      </w:r>
      <w:r>
        <w:rPr>
          <w:sz w:val="22"/>
          <w:szCs w:val="22"/>
          <w:lang w:val="en-US"/>
        </w:rPr>
        <w:tab/>
        <w:t>Thomas, J. Heywood. Paul Tillich.  London: Carey Kingsgate Press; 1965Makers of contemporary theology.</w:t>
      </w:r>
      <w:r>
        <w:rPr>
          <w:sz w:val="22"/>
          <w:szCs w:val="22"/>
          <w:lang w:val="en-US"/>
        </w:rPr>
        <w:br/>
        <w:t>HV274THO.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16948. </w:t>
      </w:r>
      <w:r>
        <w:rPr>
          <w:sz w:val="22"/>
          <w:szCs w:val="22"/>
          <w:lang w:val="en-US"/>
        </w:rPr>
        <w:tab/>
        <w:t>Thomas Kempisest. Das Büchlein von der Nachfolge Christi : vier Bücher, verfasst von Thomas von Kempis. Goßner, Johannes, Übersetzer. Leipzig: Tauchnitz; 1824.</w:t>
      </w:r>
      <w:r>
        <w:rPr>
          <w:sz w:val="22"/>
          <w:szCs w:val="22"/>
          <w:lang w:val="en-US"/>
        </w:rPr>
        <w:br/>
        <w:t>HV248THO.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16949. </w:t>
      </w:r>
      <w:r>
        <w:rPr>
          <w:sz w:val="22"/>
          <w:szCs w:val="22"/>
          <w:lang w:val="en-US"/>
        </w:rPr>
        <w:tab/>
        <w:t>Thomas Kempisest. Des gottseligen Thomas von Kempen vier Bücher von der Nachfolge Christi. 3., neu überarbeitete Aufl. ed. Silbert, J. P., Übersetzer. Wien: Wallishausser; 1830.</w:t>
      </w:r>
      <w:r>
        <w:rPr>
          <w:sz w:val="22"/>
          <w:szCs w:val="22"/>
          <w:lang w:val="en-US"/>
        </w:rPr>
        <w:br/>
        <w:t>HV248THO.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16950. </w:t>
      </w:r>
      <w:r>
        <w:rPr>
          <w:sz w:val="22"/>
          <w:szCs w:val="22"/>
          <w:lang w:val="en-US"/>
        </w:rPr>
        <w:tab/>
        <w:t>Thomas Kempisest. The imitation of Christ / Thomas a Kempis. Blaiklock, E. M., translator. Nashville: Thomas Nelson; 1979.</w:t>
      </w:r>
      <w:r>
        <w:rPr>
          <w:sz w:val="22"/>
          <w:szCs w:val="22"/>
          <w:lang w:val="en-US"/>
        </w:rPr>
        <w:br/>
        <w:t>HV248THO.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16951. </w:t>
      </w:r>
      <w:r>
        <w:rPr>
          <w:sz w:val="22"/>
          <w:szCs w:val="22"/>
          <w:lang w:val="en-US"/>
        </w:rPr>
        <w:tab/>
        <w:t>Thomas Kempisest. Kristuse jälgedes. 6. vlj. ed. Pabson, Walter tõlkija and Sihvart, Anneli toimetaja. Tallinn: Logos; 2003Klassika; v. 3.</w:t>
      </w:r>
      <w:r>
        <w:rPr>
          <w:sz w:val="22"/>
          <w:szCs w:val="22"/>
          <w:lang w:val="en-US"/>
        </w:rPr>
        <w:br/>
        <w:t>LE248THO.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16952. </w:t>
      </w:r>
      <w:r>
        <w:rPr>
          <w:sz w:val="22"/>
          <w:szCs w:val="22"/>
          <w:lang w:val="en-US"/>
        </w:rPr>
        <w:tab/>
        <w:t>Thomas Kempisest. Kristuse jälgedes : kolm raamatut.  Jyväskyla: Gummerus Kirjapaino; 1991.</w:t>
      </w:r>
      <w:r>
        <w:rPr>
          <w:sz w:val="22"/>
          <w:szCs w:val="22"/>
          <w:lang w:val="en-US"/>
        </w:rPr>
        <w:br/>
        <w:t>LE248THO.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16953. </w:t>
      </w:r>
      <w:r>
        <w:rPr>
          <w:sz w:val="22"/>
          <w:szCs w:val="22"/>
          <w:lang w:val="en-US"/>
        </w:rPr>
        <w:tab/>
        <w:t>Thomas Kempisest. Kristuse Järelkäimisest. Kasemets, J., tõlkija. Tallinn: J. Kasemets; 1891.</w:t>
      </w:r>
      <w:r>
        <w:rPr>
          <w:sz w:val="22"/>
          <w:szCs w:val="22"/>
          <w:lang w:val="en-US"/>
        </w:rPr>
        <w:br/>
        <w:t>LE248THO.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16954. </w:t>
      </w:r>
      <w:r>
        <w:rPr>
          <w:sz w:val="22"/>
          <w:szCs w:val="22"/>
          <w:lang w:val="en-US"/>
        </w:rPr>
        <w:tab/>
        <w:t>Thomas Kempisest. Käimisest Kristuse järrel. Nelli ramatut,/ mis Ma kele on üllespannud Karel Maddis Henning. [2. uuesti läbi vaadatud tr.] ed. Henning, Carl Matthias, tõlkija. Tallinn: J. H. Gressel; 1841.</w:t>
      </w:r>
      <w:r>
        <w:rPr>
          <w:sz w:val="22"/>
          <w:szCs w:val="22"/>
          <w:lang w:val="en-US"/>
        </w:rPr>
        <w:br/>
        <w:t>HE248THO.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16955. </w:t>
      </w:r>
      <w:r>
        <w:rPr>
          <w:sz w:val="22"/>
          <w:szCs w:val="22"/>
          <w:lang w:val="en-US"/>
        </w:rPr>
        <w:tab/>
        <w:t>Thomas Kempisest. Meie Issanda Jesusse Kristusse pühha öhto sõmaaeg : Üks walmistamisse ramat süddame ärratamisseks neile kes Issanda armo laule tahtwad minna / [Thomas a Kempise järgi V. Normann]. Normann, Willem, tõlkija. Tallinn: 1863.</w:t>
      </w:r>
      <w:r>
        <w:rPr>
          <w:sz w:val="22"/>
          <w:szCs w:val="22"/>
          <w:lang w:val="en-US"/>
        </w:rPr>
        <w:br/>
        <w:t>HE248THO.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16956. </w:t>
      </w:r>
      <w:r>
        <w:rPr>
          <w:sz w:val="22"/>
          <w:szCs w:val="22"/>
          <w:lang w:val="en-US"/>
        </w:rPr>
        <w:tab/>
        <w:t>Thomas Kempisest. Nachfolge Christi / Thomas von Kempen. 17. Aufl. ed. Sailer, J. M. Übersetzer and Gülden, Josef Nachwort. Marburg an der Lahn: Oekumenischer Verl. Edel; 1982.</w:t>
      </w:r>
      <w:r>
        <w:rPr>
          <w:sz w:val="22"/>
          <w:szCs w:val="22"/>
          <w:lang w:val="en-US"/>
        </w:rPr>
        <w:br/>
        <w:t>LV248THO.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16957. </w:t>
      </w:r>
      <w:r>
        <w:rPr>
          <w:sz w:val="22"/>
          <w:szCs w:val="22"/>
          <w:lang w:val="en-US"/>
        </w:rPr>
        <w:tab/>
        <w:t>Thomas Kempisest. Vier Bücher von der Nachfolge Christi : nebst einem Anhang von Gebeten / Thomas a Kempis. 11. Aufl. ed. Arndt, Johann, Übersetzer. Reutlingen: Entzlin &amp; Laiblins Verlagsbuchhandlung; [1929].</w:t>
      </w:r>
      <w:r>
        <w:rPr>
          <w:sz w:val="22"/>
          <w:szCs w:val="22"/>
          <w:lang w:val="en-US"/>
        </w:rPr>
        <w:br/>
        <w:t>HV248THO.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16958. </w:t>
      </w:r>
      <w:r>
        <w:rPr>
          <w:sz w:val="22"/>
          <w:szCs w:val="22"/>
          <w:lang w:val="en-US"/>
        </w:rPr>
        <w:tab/>
        <w:t>Thomas, Klaus. Handbuch der Selbstmordverhütung : Psychopathologie, Psychologie und Religionspsychologie einschliesslich der Eheberatung und Telefonseelsorge.  Stuttgart: Enke; 1964.</w:t>
      </w:r>
      <w:r>
        <w:rPr>
          <w:sz w:val="22"/>
          <w:szCs w:val="22"/>
          <w:lang w:val="en-US"/>
        </w:rPr>
        <w:br/>
        <w:t>LV150THO; HV150THO.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16959. </w:t>
      </w:r>
      <w:r>
        <w:rPr>
          <w:sz w:val="22"/>
          <w:szCs w:val="22"/>
          <w:lang w:val="en-US"/>
        </w:rPr>
        <w:tab/>
        <w:t>Thomas, Kurt. Lehrbuch der Chorleitung. Bd. 1. 12. Aufl. ed.  Leipzig: Breitkopf &amp; Härtel; 1957.</w:t>
      </w:r>
      <w:r>
        <w:rPr>
          <w:sz w:val="22"/>
          <w:szCs w:val="22"/>
          <w:lang w:val="en-US"/>
        </w:rPr>
        <w:br/>
        <w:t>HV781THO.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16960. </w:t>
      </w:r>
      <w:r>
        <w:rPr>
          <w:sz w:val="22"/>
          <w:szCs w:val="22"/>
          <w:lang w:val="en-US"/>
        </w:rPr>
        <w:tab/>
        <w:t>Thomas, Kurt. Lehrbuch der Chorleitung. Bd. 2. 5. Aufl. ed.  Leipzig: Breitkopf &amp; Härtel; 1952.</w:t>
      </w:r>
      <w:r>
        <w:rPr>
          <w:sz w:val="22"/>
          <w:szCs w:val="22"/>
          <w:lang w:val="en-US"/>
        </w:rPr>
        <w:br/>
        <w:t>HV781THO.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16961. </w:t>
      </w:r>
      <w:r>
        <w:rPr>
          <w:sz w:val="22"/>
          <w:szCs w:val="22"/>
          <w:lang w:val="en-US"/>
        </w:rPr>
        <w:tab/>
        <w:t>Thomas, Kurt. Lehrbuch der Chorleitung. Bd. 3. 5. Aufl. ed.  Leipzig: Breitkopf &amp; Härtel; 1954.</w:t>
      </w:r>
      <w:r>
        <w:rPr>
          <w:sz w:val="22"/>
          <w:szCs w:val="22"/>
          <w:lang w:val="en-US"/>
        </w:rPr>
        <w:br/>
        <w:t>HV781THO.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16962. </w:t>
      </w:r>
      <w:r>
        <w:rPr>
          <w:sz w:val="22"/>
          <w:szCs w:val="22"/>
          <w:lang w:val="en-US"/>
        </w:rPr>
        <w:tab/>
        <w:t>. Thomas Müntzer. Friesen, Abraham and Goertz, Hans-Jürgen, Herausgeber. Darmstadt: Wissenschaftliche Buchgesellschaft; 1978Wege der Forschung; v. 491.</w:t>
      </w:r>
      <w:r>
        <w:rPr>
          <w:sz w:val="22"/>
          <w:szCs w:val="22"/>
          <w:lang w:val="en-US"/>
        </w:rPr>
        <w:br/>
        <w:t>HV273MUN.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16963. </w:t>
      </w:r>
      <w:r>
        <w:rPr>
          <w:sz w:val="22"/>
          <w:szCs w:val="22"/>
          <w:lang w:val="en-US"/>
        </w:rPr>
        <w:tab/>
        <w:t>. Thomas Müntzer e la rivoluzione dell'uomo comune. La Rocca, Tommaso toimetaja and Miegge, Mario eessõna autor. Torino: Claudiana; 1990Studi storici.</w:t>
      </w:r>
      <w:r>
        <w:rPr>
          <w:sz w:val="22"/>
          <w:szCs w:val="22"/>
          <w:lang w:val="en-US"/>
        </w:rPr>
        <w:br/>
        <w:t>HV273MUN.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16964. </w:t>
      </w:r>
      <w:r>
        <w:rPr>
          <w:sz w:val="22"/>
          <w:szCs w:val="22"/>
          <w:lang w:val="en-US"/>
        </w:rPr>
        <w:tab/>
        <w:t>Thomas, Wilhelm. Der Sonntag im frühen Mittelalter : mit Berücksichtigung der Entstehungsgeschichte des christlichen Dekalogs dargestellt.  Göttingen: Vandenhoeck &amp; Ruprecht; 1929Das Heilige und die Form : Beihefte zur Monatsschrift für Gottesdienst und kirchliche Kunst; v. 6.</w:t>
      </w:r>
      <w:r>
        <w:rPr>
          <w:sz w:val="22"/>
          <w:szCs w:val="22"/>
          <w:lang w:val="en-US"/>
        </w:rPr>
        <w:br/>
        <w:t>HV265THO.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16965. </w:t>
      </w:r>
      <w:r>
        <w:rPr>
          <w:sz w:val="22"/>
          <w:szCs w:val="22"/>
          <w:lang w:val="en-US"/>
        </w:rPr>
        <w:tab/>
        <w:t>. Thomas von Aquin. Pieper, Josef, Herausgeber. Frankfurt; Hamburg: Fischer Bücherei; 1956Bücher des Wissens; v. 130.</w:t>
      </w:r>
      <w:r>
        <w:rPr>
          <w:sz w:val="22"/>
          <w:szCs w:val="22"/>
          <w:lang w:val="en-US"/>
        </w:rPr>
        <w:br/>
        <w:t>HV230THO.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16966. </w:t>
      </w:r>
      <w:r>
        <w:rPr>
          <w:sz w:val="22"/>
          <w:szCs w:val="22"/>
          <w:lang w:val="en-US"/>
        </w:rPr>
        <w:tab/>
        <w:t>Thomasius, Gottfried. Dogmengeschichte des Mittelalters und der Neuzeit. 2. Aufl. ed. Seeberg, Reinhold, Bearbeiter und Herausgeber. Erlangen; Leipzig: Deichert'sche Verlagsbuchhandlung (Georg Böhme); 1889.</w:t>
      </w:r>
      <w:r>
        <w:rPr>
          <w:sz w:val="22"/>
          <w:szCs w:val="22"/>
          <w:lang w:val="en-US"/>
        </w:rPr>
        <w:br/>
        <w:t>HV276THO.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16967. </w:t>
      </w:r>
      <w:r>
        <w:rPr>
          <w:sz w:val="22"/>
          <w:szCs w:val="22"/>
          <w:lang w:val="en-US"/>
        </w:rPr>
        <w:tab/>
        <w:t>Thompson, Bard. Liturgies of the Western Church. 8th print. ed.  Cleveland; New York: Collins; 1979.</w:t>
      </w:r>
      <w:r>
        <w:rPr>
          <w:sz w:val="22"/>
          <w:szCs w:val="22"/>
          <w:lang w:val="en-US"/>
        </w:rPr>
        <w:br/>
        <w:t>LV265THO.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16968. </w:t>
      </w:r>
      <w:r>
        <w:rPr>
          <w:sz w:val="22"/>
          <w:szCs w:val="22"/>
          <w:lang w:val="en-US"/>
        </w:rPr>
        <w:tab/>
        <w:t>Thompson, J. A. Deuteronomy : an introduction and commentary. [19th print.] ed.  Downers Grove (Illinois): Inter-Varsity Press; [1993]The Tyndale Old Testament Commentaries; v. 5.</w:t>
      </w:r>
      <w:r>
        <w:rPr>
          <w:sz w:val="22"/>
          <w:szCs w:val="22"/>
          <w:lang w:val="en-US"/>
        </w:rPr>
        <w:br/>
        <w:t>LV221kTOTC5.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16969. </w:t>
      </w:r>
      <w:r>
        <w:rPr>
          <w:sz w:val="22"/>
          <w:szCs w:val="22"/>
          <w:lang w:val="en-US"/>
        </w:rPr>
        <w:tab/>
        <w:t>Thompson, Joan. Lääne tsivilisatsioon : saavutuste ajaloolised piirijooned. Kivikangur, Anu, tõlkija. Tallinn: Olion; 1996.</w:t>
      </w:r>
      <w:r>
        <w:rPr>
          <w:sz w:val="22"/>
          <w:szCs w:val="22"/>
          <w:lang w:val="en-US"/>
        </w:rPr>
        <w:br/>
        <w:t>LE008THO.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16970. </w:t>
      </w:r>
      <w:r>
        <w:rPr>
          <w:sz w:val="22"/>
          <w:szCs w:val="22"/>
          <w:lang w:val="en-US"/>
        </w:rPr>
        <w:tab/>
        <w:t>Thompson, John Arthur. The book of Jeremiah. repr. ed.  Grand Rapids: Eerdmans; 1989The New International Commentary on the Old Testament.</w:t>
      </w:r>
      <w:r>
        <w:rPr>
          <w:sz w:val="22"/>
          <w:szCs w:val="22"/>
          <w:lang w:val="en-US"/>
        </w:rPr>
        <w:br/>
        <w:t>LV221kNICOTJER.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16971. </w:t>
      </w:r>
      <w:r>
        <w:rPr>
          <w:sz w:val="22"/>
          <w:szCs w:val="22"/>
          <w:lang w:val="en-US"/>
        </w:rPr>
        <w:tab/>
        <w:t>Thompson, John Arthur. Handbook of life in Bible times. Repr. ed.  Leicester (England); Downers Grove (Illinois): Inter-Varsity Press; 1999.</w:t>
      </w:r>
      <w:r>
        <w:rPr>
          <w:sz w:val="22"/>
          <w:szCs w:val="22"/>
          <w:lang w:val="en-US"/>
        </w:rPr>
        <w:br/>
        <w:t>LV220THO.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16972. </w:t>
      </w:r>
      <w:r>
        <w:rPr>
          <w:sz w:val="22"/>
          <w:szCs w:val="22"/>
          <w:lang w:val="en-US"/>
        </w:rPr>
        <w:tab/>
        <w:t>Thompson, Laurence G. Chinese religion : an introduction. 2nd ed. ed.  Encino, California: Dickenson; 1975.</w:t>
      </w:r>
      <w:r>
        <w:rPr>
          <w:sz w:val="22"/>
          <w:szCs w:val="22"/>
          <w:lang w:val="en-US"/>
        </w:rPr>
        <w:br/>
        <w:t>LV294THO.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16973. </w:t>
      </w:r>
      <w:r>
        <w:rPr>
          <w:sz w:val="22"/>
          <w:szCs w:val="22"/>
          <w:lang w:val="en-US"/>
        </w:rPr>
        <w:tab/>
        <w:t>Thompson, Mel. The Buddhist experience.  London: Hodder &amp; Stoughton; 1993Seeking Religion Series; v. 8.</w:t>
      </w:r>
      <w:r>
        <w:rPr>
          <w:sz w:val="22"/>
          <w:szCs w:val="22"/>
          <w:lang w:val="en-US"/>
        </w:rPr>
        <w:br/>
        <w:t>LV377THO.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16974. </w:t>
      </w:r>
      <w:r>
        <w:rPr>
          <w:sz w:val="22"/>
          <w:szCs w:val="22"/>
          <w:lang w:val="en-US"/>
        </w:rPr>
        <w:tab/>
        <w:t>Thomson, Alan. Church history. 3, New movements : reform; rationalism; revolution, 1500-1800. 9th impr. ed.  London: SPCK; 1995SPCK international study guide; v. 14.</w:t>
      </w:r>
      <w:r>
        <w:rPr>
          <w:sz w:val="22"/>
          <w:szCs w:val="22"/>
          <w:lang w:val="en-US"/>
        </w:rPr>
        <w:br/>
        <w:t>LV270CHU 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16975. </w:t>
      </w:r>
      <w:r>
        <w:rPr>
          <w:sz w:val="22"/>
          <w:szCs w:val="22"/>
          <w:lang w:val="en-US"/>
        </w:rPr>
        <w:tab/>
        <w:t>Thomson, Erik. Dome, Kirchen und Klöster im Baltikum. Thomson, Erik and Thomson, Hildegard. Frankfurt am Main: Weidlich; 1962Dome, Kirchen und Klöster; v. 8.</w:t>
      </w:r>
      <w:r>
        <w:rPr>
          <w:sz w:val="22"/>
          <w:szCs w:val="22"/>
          <w:lang w:val="en-US"/>
        </w:rPr>
        <w:br/>
        <w:t>HV275THO.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16976. </w:t>
      </w:r>
      <w:r>
        <w:rPr>
          <w:sz w:val="22"/>
          <w:szCs w:val="22"/>
          <w:lang w:val="en-US"/>
        </w:rPr>
        <w:tab/>
        <w:t>Thomson, Erik. Eduard von Gebhardt : Leben und Werk. Krüger, Günter, Herausgeber. Lüneburg: Verl. Nordostdt. Kulturwerk; 1991Schriftenreihe Nordost-Archiv ; v. 16.</w:t>
      </w:r>
      <w:r>
        <w:rPr>
          <w:sz w:val="22"/>
          <w:szCs w:val="22"/>
          <w:lang w:val="en-US"/>
        </w:rPr>
        <w:br/>
        <w:t>HV750THO.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16977. </w:t>
      </w:r>
      <w:r>
        <w:rPr>
          <w:sz w:val="22"/>
          <w:szCs w:val="22"/>
          <w:lang w:val="en-US"/>
        </w:rPr>
        <w:tab/>
        <w:t>Thomson, Erik. Geschichte der Domschule zu Reval 1319-1939.  Würzburg: Holzner Verlag; 1969Ostdeutsche Beiträge aus dem Göttinger Arbeitskreis; v. 45.</w:t>
      </w:r>
      <w:r>
        <w:rPr>
          <w:sz w:val="22"/>
          <w:szCs w:val="22"/>
          <w:lang w:val="en-US"/>
        </w:rPr>
        <w:br/>
        <w:t>HV275THO.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16978. </w:t>
      </w:r>
      <w:r>
        <w:rPr>
          <w:sz w:val="22"/>
          <w:szCs w:val="22"/>
          <w:lang w:val="en-US"/>
        </w:rPr>
        <w:tab/>
        <w:t>Thomson, George. Die ersten Philosophen.  Berlin: Akademie-Verlag; 1961Forschungen zur altgriechischen Gesellschaft; v. 2.</w:t>
      </w:r>
      <w:r>
        <w:rPr>
          <w:sz w:val="22"/>
          <w:szCs w:val="22"/>
          <w:lang w:val="en-US"/>
        </w:rPr>
        <w:br/>
        <w:t>LV100THO.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16979. </w:t>
      </w:r>
      <w:r>
        <w:rPr>
          <w:sz w:val="22"/>
          <w:szCs w:val="22"/>
          <w:lang w:val="en-US"/>
        </w:rPr>
        <w:tab/>
        <w:t>Thomson, George. Frühgeschichte Griechenlands und der Ägäis : mit 85 Abbildungen, 18 Tabellen, 11 Karten und 3 Tafeln. Sommerfeld, Erich, Autor der deutschen Ausgabe. Berlin: Akademie-Verlag; 1960Forschungen zur Altgriechischen Gesellschaft; v. Band 1.</w:t>
      </w:r>
      <w:r>
        <w:rPr>
          <w:sz w:val="22"/>
          <w:szCs w:val="22"/>
          <w:lang w:val="en-US"/>
        </w:rPr>
        <w:br/>
        <w:t>HV930THO.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16980. </w:t>
      </w:r>
      <w:r>
        <w:rPr>
          <w:sz w:val="22"/>
          <w:szCs w:val="22"/>
          <w:lang w:val="en-US"/>
        </w:rPr>
        <w:tab/>
        <w:t>Thomson, W. Die Bibel im Religionsunterricht und in der Schule : Vortrag, gehalten vor der Religionslehrerkonferenz in Reval am 30. April 1924.  Dorpat: s. n. (trk. Laakmann); 1924.</w:t>
      </w:r>
      <w:r>
        <w:rPr>
          <w:sz w:val="22"/>
          <w:szCs w:val="22"/>
          <w:lang w:val="en-US"/>
        </w:rPr>
        <w:br/>
        <w:t>HV377THO.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16981. </w:t>
      </w:r>
      <w:r>
        <w:rPr>
          <w:sz w:val="22"/>
          <w:szCs w:val="22"/>
          <w:lang w:val="en-US"/>
        </w:rPr>
        <w:tab/>
        <w:t>Thomson, W. Mällestusse ramat / [W. Thompson].  Tallinn: s. n.; 1857.</w:t>
      </w:r>
      <w:r>
        <w:rPr>
          <w:sz w:val="22"/>
          <w:szCs w:val="22"/>
          <w:lang w:val="en-US"/>
        </w:rPr>
        <w:br/>
        <w:t>HE248THO.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16982. </w:t>
      </w:r>
      <w:r>
        <w:rPr>
          <w:sz w:val="22"/>
          <w:szCs w:val="22"/>
          <w:lang w:val="en-US"/>
        </w:rPr>
        <w:tab/>
        <w:t>Thon, Nikolaus. Ikone und Liturgie.  Trier: Paulinus-Verlag; 1979Sophia : Quellen östlicher Theologie; v. 19.</w:t>
      </w:r>
      <w:r>
        <w:rPr>
          <w:sz w:val="22"/>
          <w:szCs w:val="22"/>
          <w:lang w:val="en-US"/>
        </w:rPr>
        <w:br/>
        <w:t>LV277THO.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16983. </w:t>
      </w:r>
      <w:r>
        <w:rPr>
          <w:sz w:val="22"/>
          <w:szCs w:val="22"/>
          <w:lang w:val="en-US"/>
        </w:rPr>
        <w:tab/>
        <w:t>Thorogood, Bernard. One wind, many flames : Church unity and the diversity of the churhes.  Geneva: WCC Publications; 1991Risk Book Series; v. 48.</w:t>
      </w:r>
      <w:r>
        <w:rPr>
          <w:sz w:val="22"/>
          <w:szCs w:val="22"/>
          <w:lang w:val="en-US"/>
        </w:rPr>
        <w:br/>
        <w:t>LV266THO.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16984. </w:t>
      </w:r>
      <w:r>
        <w:rPr>
          <w:sz w:val="22"/>
          <w:szCs w:val="22"/>
          <w:lang w:val="en-US"/>
        </w:rPr>
        <w:tab/>
        <w:t>Thorsteinsson, Runar M. Roman Christianity and Roman stoicism : a comparative study of ancient morality.  Oxford: Oxford University Press; 2013.</w:t>
      </w:r>
      <w:r>
        <w:rPr>
          <w:sz w:val="22"/>
          <w:szCs w:val="22"/>
          <w:lang w:val="en-US"/>
        </w:rPr>
        <w:br/>
        <w:t>LV227THO.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16985. </w:t>
      </w:r>
      <w:r>
        <w:rPr>
          <w:sz w:val="22"/>
          <w:szCs w:val="22"/>
          <w:lang w:val="en-US"/>
        </w:rPr>
        <w:tab/>
        <w:t>. Those preachin' women : sermons by black women preachers. 2nd print. ed. Mitchell, Ella Pearson, editor. Valley Forge: Judson Press; 1986.</w:t>
      </w:r>
      <w:r>
        <w:rPr>
          <w:sz w:val="22"/>
          <w:szCs w:val="22"/>
          <w:lang w:val="en-US"/>
        </w:rPr>
        <w:br/>
        <w:t>LV263THO.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16986. </w:t>
      </w:r>
      <w:r>
        <w:rPr>
          <w:sz w:val="22"/>
          <w:szCs w:val="22"/>
          <w:lang w:val="en-US"/>
        </w:rPr>
        <w:tab/>
        <w:t>Thouless, Robert H. An introduction to the psychology of religion. 3rd ed. ed.  Cambridge: University Press; 1971.</w:t>
      </w:r>
      <w:r>
        <w:rPr>
          <w:sz w:val="22"/>
          <w:szCs w:val="22"/>
          <w:lang w:val="en-US"/>
        </w:rPr>
        <w:br/>
        <w:t>HV216THO.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16987. </w:t>
      </w:r>
      <w:r>
        <w:rPr>
          <w:sz w:val="22"/>
          <w:szCs w:val="22"/>
          <w:lang w:val="en-US"/>
        </w:rPr>
        <w:tab/>
        <w:t>. Three Lectures by His Crace The Lord Archbishop of Canterbury; Three Addresses by the Rev. Canon Sydney Evans.  Canterbury; Kent: Canterbury Consultation; 1969.</w:t>
      </w:r>
      <w:r>
        <w:rPr>
          <w:sz w:val="22"/>
          <w:szCs w:val="22"/>
          <w:lang w:val="en-US"/>
        </w:rPr>
        <w:br/>
        <w:t>HV283THR.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16988. </w:t>
      </w:r>
      <w:r>
        <w:rPr>
          <w:sz w:val="22"/>
          <w:szCs w:val="22"/>
          <w:lang w:val="en-US"/>
        </w:rPr>
        <w:tab/>
        <w:t>Throckmorton, Burton H. Adopted in love : contemporary studies in Romans.  New York: The Seabury Press; 1978A Crossroad Book.</w:t>
      </w:r>
      <w:r>
        <w:rPr>
          <w:sz w:val="22"/>
          <w:szCs w:val="22"/>
          <w:lang w:val="en-US"/>
        </w:rPr>
        <w:br/>
        <w:t>LV227THR.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16989. </w:t>
      </w:r>
      <w:r>
        <w:rPr>
          <w:sz w:val="22"/>
          <w:szCs w:val="22"/>
          <w:lang w:val="en-US"/>
        </w:rPr>
        <w:tab/>
        <w:t>. Through the eyes of a child : new insights in theology from a child's perspective. Richards, Anne and Privett, Peter, editors. London: Church House Publishing; 2009.</w:t>
      </w:r>
      <w:r>
        <w:rPr>
          <w:sz w:val="22"/>
          <w:szCs w:val="22"/>
          <w:lang w:val="en-US"/>
        </w:rPr>
        <w:br/>
        <w:t>LV372THR.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16990. </w:t>
      </w:r>
      <w:r>
        <w:rPr>
          <w:sz w:val="22"/>
          <w:szCs w:val="22"/>
          <w:lang w:val="en-US"/>
        </w:rPr>
        <w:tab/>
        <w:t>. Through the eyes of a woman : Bible studies on the experience of women. Robins, Wendy S., editor. London: World YWCA; 1986.</w:t>
      </w:r>
      <w:r>
        <w:rPr>
          <w:sz w:val="22"/>
          <w:szCs w:val="22"/>
          <w:lang w:val="en-US"/>
        </w:rPr>
        <w:br/>
        <w:t>LV278THR.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16991. </w:t>
      </w:r>
      <w:r>
        <w:rPr>
          <w:sz w:val="22"/>
          <w:szCs w:val="22"/>
          <w:lang w:val="en-US"/>
        </w:rPr>
        <w:tab/>
        <w:t>. Through the year with Francis of Assisi : daily meditations from his words and life. Bodo, Murray, selector and translator. Cincinnati, Ohio: St. Anthony Messenger Press; 1993.</w:t>
      </w:r>
      <w:r>
        <w:rPr>
          <w:sz w:val="22"/>
          <w:szCs w:val="22"/>
          <w:lang w:val="en-US"/>
        </w:rPr>
        <w:br/>
        <w:t>LV269THR.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16992. </w:t>
      </w:r>
      <w:r>
        <w:rPr>
          <w:sz w:val="22"/>
          <w:szCs w:val="22"/>
          <w:lang w:val="en-US"/>
        </w:rPr>
        <w:tab/>
        <w:t>Thulin, Oskar. Bilder der Reformation : aus den Sammlungen der Lutherhalle in Wittenberg.  Berlin: Evangelische Verlagsanstalt; 1953.</w:t>
      </w:r>
      <w:r>
        <w:rPr>
          <w:sz w:val="22"/>
          <w:szCs w:val="22"/>
          <w:lang w:val="en-US"/>
        </w:rPr>
        <w:br/>
        <w:t>LV273THU.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16993. </w:t>
      </w:r>
      <w:r>
        <w:rPr>
          <w:sz w:val="22"/>
          <w:szCs w:val="22"/>
          <w:lang w:val="en-US"/>
        </w:rPr>
        <w:tab/>
        <w:t>Thulin, Oskar. Die Lutherstadt Wittenberg und ihre reformatorischen Gedenkstätten. 7. Aufl. ed.  Berlin: Evangelische Verlagsanstalt; 1968.</w:t>
      </w:r>
      <w:r>
        <w:rPr>
          <w:sz w:val="22"/>
          <w:szCs w:val="22"/>
          <w:lang w:val="en-US"/>
        </w:rPr>
        <w:br/>
        <w:t>LV273THU.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16994. </w:t>
      </w:r>
      <w:r>
        <w:rPr>
          <w:sz w:val="22"/>
          <w:szCs w:val="22"/>
          <w:lang w:val="en-US"/>
        </w:rPr>
        <w:tab/>
        <w:t>Thulin, Oskar. Lobpreis Gottes in der Sprache der Kirchenbaukunst. 3. Aufl. ed.  Berlin: Evangelische Verlagsanstalt; 1963.</w:t>
      </w:r>
      <w:r>
        <w:rPr>
          <w:sz w:val="22"/>
          <w:szCs w:val="22"/>
          <w:lang w:val="en-US"/>
        </w:rPr>
        <w:br/>
        <w:t>HV720THU.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16995. </w:t>
      </w:r>
      <w:r>
        <w:rPr>
          <w:sz w:val="22"/>
          <w:szCs w:val="22"/>
          <w:lang w:val="en-US"/>
        </w:rPr>
        <w:tab/>
        <w:t>Thulin, Oskar. Martin Luther : sein Leben in Bildern und Zeitdokumenten. 2. Aufl. ed.  Berlin: Evangelische Verlagsanstalt; 1964.</w:t>
      </w:r>
      <w:r>
        <w:rPr>
          <w:sz w:val="22"/>
          <w:szCs w:val="22"/>
          <w:lang w:val="en-US"/>
        </w:rPr>
        <w:br/>
        <w:t>HV273THU.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16996. </w:t>
      </w:r>
      <w:r>
        <w:rPr>
          <w:sz w:val="22"/>
          <w:szCs w:val="22"/>
          <w:lang w:val="en-US"/>
        </w:rPr>
        <w:tab/>
        <w:t>Thulstrup, Niels. The Copenhagen of Kierkegaard. Thulstrup, Marie Mikulova, editor. Copenhagen: Reitzels Boghagen; 1986Bibliotheca Kierkegaardiana; v. 11.</w:t>
      </w:r>
      <w:r>
        <w:rPr>
          <w:sz w:val="22"/>
          <w:szCs w:val="22"/>
          <w:lang w:val="en-US"/>
        </w:rPr>
        <w:br/>
        <w:t>LV100BIB.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16997. </w:t>
      </w:r>
      <w:r>
        <w:rPr>
          <w:sz w:val="22"/>
          <w:szCs w:val="22"/>
          <w:lang w:val="en-US"/>
        </w:rPr>
        <w:tab/>
        <w:t>Thumann, Paul. Vater Unser in Bildern. 2. Aufl. ed.  Leipzig: Adolf Titze; 1886.</w:t>
      </w:r>
      <w:r>
        <w:rPr>
          <w:sz w:val="22"/>
          <w:szCs w:val="22"/>
          <w:lang w:val="en-US"/>
        </w:rPr>
        <w:br/>
        <w:t>LV701VAT.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16998. </w:t>
      </w:r>
      <w:r>
        <w:rPr>
          <w:sz w:val="22"/>
          <w:szCs w:val="22"/>
          <w:lang w:val="en-US"/>
        </w:rPr>
        <w:tab/>
        <w:t>Thun, Theophil. Das religiöse Schicksal des alten Menschen : eine religionspsychologische Untersuchung.  Stuttgart: Ernst Klett; 1969.</w:t>
      </w:r>
      <w:r>
        <w:rPr>
          <w:sz w:val="22"/>
          <w:szCs w:val="22"/>
          <w:lang w:val="en-US"/>
        </w:rPr>
        <w:br/>
        <w:t>HV216THU.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16999. </w:t>
      </w:r>
      <w:r>
        <w:rPr>
          <w:sz w:val="22"/>
          <w:szCs w:val="22"/>
          <w:lang w:val="en-US"/>
        </w:rPr>
        <w:tab/>
        <w:t>Thun, Theophil. Die Religion des Kindes : eine Untersuchung nach Klassengesprächen mit katholischen und evangelischen Kindern der Grundschule.  Stuttgart: Klett; 1959.</w:t>
      </w:r>
      <w:r>
        <w:rPr>
          <w:sz w:val="22"/>
          <w:szCs w:val="22"/>
          <w:lang w:val="en-US"/>
        </w:rPr>
        <w:br/>
        <w:t>HV372THU.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17000. </w:t>
      </w:r>
      <w:r>
        <w:rPr>
          <w:sz w:val="22"/>
          <w:szCs w:val="22"/>
          <w:lang w:val="en-US"/>
        </w:rPr>
        <w:tab/>
        <w:t>Thunberg, Lars. Microcosm and mediator : the theological anthropology of Maximus the confessor.  Lund; Copenhagen: Gleerup; Munksgaard; 1965.</w:t>
      </w:r>
      <w:r>
        <w:rPr>
          <w:sz w:val="22"/>
          <w:szCs w:val="22"/>
          <w:lang w:val="en-US"/>
        </w:rPr>
        <w:br/>
        <w:t>HV233THU.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17001. </w:t>
      </w:r>
      <w:r>
        <w:rPr>
          <w:sz w:val="22"/>
          <w:szCs w:val="22"/>
          <w:lang w:val="en-US"/>
        </w:rPr>
        <w:tab/>
        <w:t>Thurén, Jukka. Das Lobopfer der Hebräer : Studien zum Aufbau und Anliegen von Hebräerbrief 13.  Åbo: Åbo Akademi; 1973Acta Academiae Aboensis, ser. A: humaniora; v. 47/1.</w:t>
      </w:r>
      <w:r>
        <w:rPr>
          <w:sz w:val="22"/>
          <w:szCs w:val="22"/>
          <w:lang w:val="en-US"/>
        </w:rPr>
        <w:br/>
        <w:t>HV227THU.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17002. </w:t>
      </w:r>
      <w:r>
        <w:rPr>
          <w:sz w:val="22"/>
          <w:szCs w:val="22"/>
          <w:lang w:val="en-US"/>
        </w:rPr>
        <w:tab/>
        <w:t>Thurén, Jukka. Heprealaiskirje.  [Helsinki]: SLEY-kirjat; 1992.</w:t>
      </w:r>
      <w:r>
        <w:rPr>
          <w:sz w:val="22"/>
          <w:szCs w:val="22"/>
          <w:lang w:val="en-US"/>
        </w:rPr>
        <w:br/>
        <w:t>LV227THU.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17003. </w:t>
      </w:r>
      <w:r>
        <w:rPr>
          <w:sz w:val="22"/>
          <w:szCs w:val="22"/>
          <w:lang w:val="en-US"/>
        </w:rPr>
        <w:tab/>
        <w:t>Thurén, Jukka. Johanneksen evankeliumi.  [Helsinki]: SLEY-kirjat; 1992Uusi selitysopillinen sarja; v. 1.</w:t>
      </w:r>
      <w:r>
        <w:rPr>
          <w:sz w:val="22"/>
          <w:szCs w:val="22"/>
          <w:lang w:val="en-US"/>
        </w:rPr>
        <w:br/>
        <w:t>LV226THU.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17004. </w:t>
      </w:r>
      <w:r>
        <w:rPr>
          <w:sz w:val="22"/>
          <w:szCs w:val="22"/>
          <w:lang w:val="en-US"/>
        </w:rPr>
        <w:tab/>
        <w:t>Thurén, Jukka. Johannese evangeelium. Saaremets, Merike, tõlkija and Jürgenstein, Lea, keeletoimetaja. Tallinn: EELK Usuteaduse Instituut; 2001EELK Usuteaduse Instituudi õppekirjandus; v. 7.</w:t>
      </w:r>
      <w:r>
        <w:rPr>
          <w:sz w:val="22"/>
          <w:szCs w:val="22"/>
          <w:lang w:val="en-US"/>
        </w:rPr>
        <w:br/>
        <w:t>LE226THU.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17005. </w:t>
      </w:r>
      <w:r>
        <w:rPr>
          <w:sz w:val="22"/>
          <w:szCs w:val="22"/>
          <w:lang w:val="en-US"/>
        </w:rPr>
        <w:tab/>
        <w:t>Thurén, Jukka. Kirkon usko : Nikaialaisen uskon tunnustajan opas.  Joensuu: Joensuun yliopisto; 2002Joensuun yliopiston teologisia julkaisuja; v. 6.</w:t>
      </w:r>
      <w:r>
        <w:rPr>
          <w:sz w:val="22"/>
          <w:szCs w:val="22"/>
          <w:lang w:val="en-US"/>
        </w:rPr>
        <w:br/>
        <w:t>LV238THU.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17006. </w:t>
      </w:r>
      <w:r>
        <w:rPr>
          <w:sz w:val="22"/>
          <w:szCs w:val="22"/>
          <w:lang w:val="en-US"/>
        </w:rPr>
        <w:tab/>
        <w:t>Thurén, Jukka. Markuksen evankeliumi.  [Helsinki]: SLEY-kirjat; 1996.</w:t>
      </w:r>
      <w:r>
        <w:rPr>
          <w:sz w:val="22"/>
          <w:szCs w:val="22"/>
          <w:lang w:val="en-US"/>
        </w:rPr>
        <w:br/>
        <w:t>LV226THU.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17007. </w:t>
      </w:r>
      <w:r>
        <w:rPr>
          <w:sz w:val="22"/>
          <w:szCs w:val="22"/>
          <w:lang w:val="en-US"/>
        </w:rPr>
        <w:tab/>
        <w:t>Thurén, Jukka. Pauluse kiri galaatlastele. Ehasalu, Vallo, tõlkija. Tartu: Greif; 1997.</w:t>
      </w:r>
      <w:r>
        <w:rPr>
          <w:sz w:val="22"/>
          <w:szCs w:val="22"/>
          <w:lang w:val="en-US"/>
        </w:rPr>
        <w:br/>
        <w:t>LE227THU.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17008. </w:t>
      </w:r>
      <w:r>
        <w:rPr>
          <w:sz w:val="22"/>
          <w:szCs w:val="22"/>
          <w:lang w:val="en-US"/>
        </w:rPr>
        <w:tab/>
        <w:t>Thurén, Jukka. Rooma kiri. Ehasalu, Vallo, tõlkija and Jürgenstein, Lea, keeletoimetaja. Tallinn: EELK Usuteaduse Instituut; 2001EELK Usuteaduse Instituudi õppekirjandus; v. 6.</w:t>
      </w:r>
      <w:r>
        <w:rPr>
          <w:sz w:val="22"/>
          <w:szCs w:val="22"/>
          <w:lang w:val="en-US"/>
        </w:rPr>
        <w:br/>
        <w:t>LE227THU.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17009. </w:t>
      </w:r>
      <w:r>
        <w:rPr>
          <w:sz w:val="22"/>
          <w:szCs w:val="22"/>
          <w:lang w:val="en-US"/>
        </w:rPr>
        <w:tab/>
        <w:t>Thurén, Jukka. Roomalaiskirje.  [Helsinki]: SLEY-kirjat; 1994.</w:t>
      </w:r>
      <w:r>
        <w:rPr>
          <w:sz w:val="22"/>
          <w:szCs w:val="22"/>
          <w:lang w:val="en-US"/>
        </w:rPr>
        <w:br/>
        <w:t>LV227THU.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17010. </w:t>
      </w:r>
      <w:r>
        <w:rPr>
          <w:sz w:val="22"/>
          <w:szCs w:val="22"/>
          <w:lang w:val="en-US"/>
        </w:rPr>
        <w:tab/>
        <w:t>Thurén, Jukka. Sovituspaikka ja sovinto : Uuden testamentin käännösehdotuksen tarkastelua.  [Tampere]: Kirkon tutkimuskeskus; 1991Kirkon tutkimuskeskuksen sarja B; v. 65.</w:t>
      </w:r>
      <w:r>
        <w:rPr>
          <w:sz w:val="22"/>
          <w:szCs w:val="22"/>
          <w:lang w:val="en-US"/>
        </w:rPr>
        <w:br/>
        <w:t>LV225THU.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17011. </w:t>
      </w:r>
      <w:r>
        <w:rPr>
          <w:sz w:val="22"/>
          <w:szCs w:val="22"/>
          <w:lang w:val="en-US"/>
        </w:rPr>
        <w:tab/>
        <w:t>Thurén, Lauri. Argument and theology in 1 Peter : the origins of Christian paraenesis.  Sheffield: Sheffield Academic Press; 1995Journal for the study of the New Testament : supplement series; v. 114.</w:t>
      </w:r>
      <w:r>
        <w:rPr>
          <w:sz w:val="22"/>
          <w:szCs w:val="22"/>
          <w:lang w:val="en-US"/>
        </w:rPr>
        <w:br/>
        <w:t>LV227THU.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17012. </w:t>
      </w:r>
      <w:r>
        <w:rPr>
          <w:sz w:val="22"/>
          <w:szCs w:val="22"/>
          <w:lang w:val="en-US"/>
        </w:rPr>
        <w:tab/>
        <w:t>Thurian, Max. Der ungeteilte Christ : Aktion und Kontemplation.  Freiburg; Basel; Wien: Herder; 1966Herder-Bücherei; v. 246.</w:t>
      </w:r>
      <w:r>
        <w:rPr>
          <w:sz w:val="22"/>
          <w:szCs w:val="22"/>
          <w:lang w:val="en-US"/>
        </w:rPr>
        <w:br/>
        <w:t>HV248THU.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17013. </w:t>
      </w:r>
      <w:r>
        <w:rPr>
          <w:sz w:val="22"/>
          <w:szCs w:val="22"/>
          <w:lang w:val="en-US"/>
        </w:rPr>
        <w:tab/>
        <w:t>Thurian, Max. Die Freude des einfachen Gebets : Leben mit Christus in unserer Zeit.  Taizé (France): Les Presses de Taizé; 1975.</w:t>
      </w:r>
      <w:r>
        <w:rPr>
          <w:sz w:val="22"/>
          <w:szCs w:val="22"/>
          <w:lang w:val="en-US"/>
        </w:rPr>
        <w:br/>
        <w:t>LV269THU.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17014. </w:t>
      </w:r>
      <w:r>
        <w:rPr>
          <w:sz w:val="22"/>
          <w:szCs w:val="22"/>
          <w:lang w:val="en-US"/>
        </w:rPr>
        <w:tab/>
        <w:t>Thurian, Max. Die Konfirmation : Einsegnung der Laien.  Gütersloh: Gütersloher Verlagshaus Mohn; 1961.</w:t>
      </w:r>
      <w:r>
        <w:rPr>
          <w:sz w:val="22"/>
          <w:szCs w:val="22"/>
          <w:lang w:val="en-US"/>
        </w:rPr>
        <w:br/>
        <w:t>HV265THU.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17015. </w:t>
      </w:r>
      <w:r>
        <w:rPr>
          <w:sz w:val="22"/>
          <w:szCs w:val="22"/>
          <w:lang w:val="en-US"/>
        </w:rPr>
        <w:tab/>
        <w:t>Thurian, Max. Ehe und Ehelosigkeit : zwei Dienstordnungen christlichen Lebens.  Gelnhausen; Berlin-Dahlen: Burkhardthaus-Verl.; [1956?].</w:t>
      </w:r>
      <w:r>
        <w:rPr>
          <w:sz w:val="22"/>
          <w:szCs w:val="22"/>
          <w:lang w:val="en-US"/>
        </w:rPr>
        <w:br/>
        <w:t>HV249THU.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17016. </w:t>
      </w:r>
      <w:r>
        <w:rPr>
          <w:sz w:val="22"/>
          <w:szCs w:val="22"/>
          <w:lang w:val="en-US"/>
        </w:rPr>
        <w:tab/>
        <w:t xml:space="preserve">Thurian, Max. </w:t>
      </w:r>
      <w:r>
        <w:rPr>
          <w:sz w:val="22"/>
          <w:szCs w:val="22"/>
          <w:vertAlign w:val="subscript"/>
          <w:lang w:val="en-US"/>
        </w:rPr>
        <w:t>Eucharistie : Einheit am Tisch des Herrn?</w:t>
      </w:r>
      <w:r>
        <w:rPr>
          <w:sz w:val="22"/>
          <w:szCs w:val="22"/>
          <w:lang w:val="en-US"/>
        </w:rPr>
        <w:t xml:space="preserve">  Mainz; Stuttgart: Matthias-Grünwald-Verlag; Kreuz-Verlag; 1963.</w:t>
      </w:r>
      <w:r>
        <w:rPr>
          <w:sz w:val="22"/>
          <w:szCs w:val="22"/>
          <w:lang w:val="en-US"/>
        </w:rPr>
        <w:br/>
        <w:t>HV265THU.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17017. </w:t>
      </w:r>
      <w:r>
        <w:rPr>
          <w:sz w:val="22"/>
          <w:szCs w:val="22"/>
          <w:lang w:val="en-US"/>
        </w:rPr>
        <w:tab/>
        <w:t>Thurian, Max. Evangelische Beichte. Dietzfelbinger, D. H., Vorwort. München: Kaiser; 1958.</w:t>
      </w:r>
      <w:r>
        <w:rPr>
          <w:sz w:val="22"/>
          <w:szCs w:val="22"/>
          <w:lang w:val="en-US"/>
        </w:rPr>
        <w:br/>
        <w:t>HV267THU.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17018. </w:t>
      </w:r>
      <w:r>
        <w:rPr>
          <w:sz w:val="22"/>
          <w:szCs w:val="22"/>
          <w:lang w:val="en-US"/>
        </w:rPr>
        <w:tab/>
        <w:t>Thurian, Max. Gemeinsam glauben - gemeinsam handeln : ein ökumenischer Katechismus.  Mainz; Gütersloh: Matthias-Grünewald Verl.; Gütersloher Verlagshaus Gerd Mohn; 1967.</w:t>
      </w:r>
      <w:r>
        <w:rPr>
          <w:sz w:val="22"/>
          <w:szCs w:val="22"/>
          <w:lang w:val="en-US"/>
        </w:rPr>
        <w:br/>
        <w:t>HV238THU.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17019. </w:t>
      </w:r>
      <w:r>
        <w:rPr>
          <w:sz w:val="22"/>
          <w:szCs w:val="22"/>
          <w:lang w:val="en-US"/>
        </w:rPr>
        <w:tab/>
        <w:t>Thurneysen, Eduard. Christoph Blumhardt.  Zürich; Stuttgart: Zwingli Verl.; 1962.</w:t>
      </w:r>
      <w:r>
        <w:rPr>
          <w:sz w:val="22"/>
          <w:szCs w:val="22"/>
          <w:lang w:val="en-US"/>
        </w:rPr>
        <w:br/>
        <w:t>HV274THU.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17020. </w:t>
      </w:r>
      <w:r>
        <w:rPr>
          <w:sz w:val="22"/>
          <w:szCs w:val="22"/>
          <w:lang w:val="en-US"/>
        </w:rPr>
        <w:tab/>
        <w:t xml:space="preserve">Thurneysen, Eduard. Der Brief des Jakobus : ausgelegt für die Gemeinde.  Basel: Reinhardt; s. a. </w:t>
      </w:r>
      <w:r>
        <w:rPr>
          <w:sz w:val="22"/>
          <w:szCs w:val="22"/>
          <w:lang w:val="en-US"/>
        </w:rPr>
        <w:br/>
        <w:t>HV227THU.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17021. </w:t>
      </w:r>
      <w:r>
        <w:rPr>
          <w:sz w:val="22"/>
          <w:szCs w:val="22"/>
          <w:lang w:val="en-US"/>
        </w:rPr>
        <w:tab/>
        <w:t>Thurneysen, Eduard. Der Brief des Paulus an die Philipper : ausgelegt für die Gemeinde. 3. Aufl. ed.  Basel: Reinhardt; [1943].</w:t>
      </w:r>
      <w:r>
        <w:rPr>
          <w:sz w:val="22"/>
          <w:szCs w:val="22"/>
          <w:lang w:val="en-US"/>
        </w:rPr>
        <w:br/>
        <w:t>HV227THU.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17022. </w:t>
      </w:r>
      <w:r>
        <w:rPr>
          <w:sz w:val="22"/>
          <w:szCs w:val="22"/>
          <w:lang w:val="en-US"/>
        </w:rPr>
        <w:tab/>
        <w:t>Thurneysen, Eduard. Die Lehre von der Seelsorge. 2. Aufl. ed.  Zollikon; Zürich: Evangelischer Verlag; 1957.</w:t>
      </w:r>
      <w:r>
        <w:rPr>
          <w:sz w:val="22"/>
          <w:szCs w:val="22"/>
          <w:lang w:val="en-US"/>
        </w:rPr>
        <w:br/>
        <w:t>LV267THU.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17023. </w:t>
      </w:r>
      <w:r>
        <w:rPr>
          <w:sz w:val="22"/>
          <w:szCs w:val="22"/>
          <w:lang w:val="en-US"/>
        </w:rPr>
        <w:tab/>
        <w:t>Thurneysen, Eduard. Praktische Seelsorge.  München; Hamburg: Siebenstern Taschenbuch Verlag; 1970Siebenstern-Taschenbuch; v. 148.</w:t>
      </w:r>
      <w:r>
        <w:rPr>
          <w:sz w:val="22"/>
          <w:szCs w:val="22"/>
          <w:lang w:val="en-US"/>
        </w:rPr>
        <w:br/>
        <w:t>HV267THU.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17024. </w:t>
      </w:r>
      <w:r>
        <w:rPr>
          <w:sz w:val="22"/>
          <w:szCs w:val="22"/>
          <w:lang w:val="en-US"/>
        </w:rPr>
        <w:tab/>
        <w:t>Thurnwald, Richard. Die Eigeborenen Australiens und der Südseeinseln. 2., erw. Aufl. ed. Bertholet, Alfred, Herausgeber. Tübingen: Mohr (Siebeck); 1927Religionsgeschichtliches Lesebuch; v. 8.</w:t>
      </w:r>
      <w:r>
        <w:rPr>
          <w:sz w:val="22"/>
          <w:szCs w:val="22"/>
          <w:lang w:val="en-US"/>
        </w:rPr>
        <w:br/>
        <w:t>HV290RGL 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17025. </w:t>
      </w:r>
      <w:r>
        <w:rPr>
          <w:sz w:val="22"/>
          <w:szCs w:val="22"/>
          <w:lang w:val="en-US"/>
        </w:rPr>
        <w:tab/>
        <w:t>Thümmel, Hans Georg. Die Kirche des Ostens im 3. und 4. Jahrhundert.  Berlin: Evangelische Verlagsanstalt; 1988Kirchengeschichte in Einzeldarstellungen; v. I/4.</w:t>
      </w:r>
      <w:r>
        <w:rPr>
          <w:sz w:val="22"/>
          <w:szCs w:val="22"/>
          <w:lang w:val="en-US"/>
        </w:rPr>
        <w:br/>
        <w:t>LV270KGE I/4.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17026. </w:t>
      </w:r>
      <w:r>
        <w:rPr>
          <w:sz w:val="22"/>
          <w:szCs w:val="22"/>
          <w:lang w:val="en-US"/>
        </w:rPr>
        <w:tab/>
        <w:t>Tibbe, Johann. Geist und Leben : eine Auslegung von Römer 8.  Neukirchen-Vluyn: Neukirchener; 1965Biblische Studien; v. 44.</w:t>
      </w:r>
      <w:r>
        <w:rPr>
          <w:sz w:val="22"/>
          <w:szCs w:val="22"/>
          <w:lang w:val="en-US"/>
        </w:rPr>
        <w:br/>
        <w:t>HV227TIB.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17027. </w:t>
      </w:r>
      <w:r>
        <w:rPr>
          <w:sz w:val="22"/>
          <w:szCs w:val="22"/>
          <w:lang w:val="en-US"/>
        </w:rPr>
        <w:tab/>
        <w:t>Tidball, Derek. That's just the way it is : a realistic view of life from the book of Ecclesiastes.  Fearn, Ross-shire (Great Britain): Christian Focus; 1998.</w:t>
      </w:r>
      <w:r>
        <w:rPr>
          <w:sz w:val="22"/>
          <w:szCs w:val="22"/>
          <w:lang w:val="en-US"/>
        </w:rPr>
        <w:br/>
        <w:t>LV223TID.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17028. </w:t>
      </w:r>
      <w:r>
        <w:rPr>
          <w:sz w:val="22"/>
          <w:szCs w:val="22"/>
          <w:lang w:val="en-US"/>
        </w:rPr>
        <w:tab/>
        <w:t>. Tie, totuus, elämä : Viron kirkon sananjulistusta 1970- ja 1980-luvulta. Salumäe, Tiit and Väinölä, Tauno, toimittaja. [Pieksämäki]: Kirjaneliö; 1990.</w:t>
      </w:r>
      <w:r>
        <w:rPr>
          <w:sz w:val="22"/>
          <w:szCs w:val="22"/>
          <w:lang w:val="en-US"/>
        </w:rPr>
        <w:br/>
        <w:t>LV263TIE.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17029. </w:t>
      </w:r>
      <w:r>
        <w:rPr>
          <w:sz w:val="22"/>
          <w:szCs w:val="22"/>
          <w:lang w:val="en-US"/>
        </w:rPr>
        <w:tab/>
        <w:t>Tiede, David L. Luke.  Minneapolis (Minnesota): Augsburg; 1988Augsburg commentary on the New Testament.</w:t>
      </w:r>
      <w:r>
        <w:rPr>
          <w:sz w:val="22"/>
          <w:szCs w:val="22"/>
          <w:lang w:val="en-US"/>
        </w:rPr>
        <w:br/>
        <w:t>LV225kACNT LUKE.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17030. </w:t>
      </w:r>
      <w:r>
        <w:rPr>
          <w:sz w:val="22"/>
          <w:szCs w:val="22"/>
          <w:lang w:val="en-US"/>
        </w:rPr>
        <w:tab/>
        <w:t>Tief, Johann. Taanieli raamatu seletus.  Tallinn: J. Tief; 1938.</w:t>
      </w:r>
      <w:r>
        <w:rPr>
          <w:sz w:val="22"/>
          <w:szCs w:val="22"/>
          <w:lang w:val="en-US"/>
        </w:rPr>
        <w:br/>
        <w:t>HE224TIE.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17031. </w:t>
      </w:r>
      <w:r>
        <w:rPr>
          <w:sz w:val="22"/>
          <w:szCs w:val="22"/>
          <w:lang w:val="en-US"/>
        </w:rPr>
        <w:tab/>
        <w:t>Tiele, C. P. Einleitung in die Religionswissenschaft : Gifford-Vorlesungen, gehalten in de Universität zu Edinburgh. 1. Teil : Morphologie. Gehrich, G., Übersetzer. Gotha: Perthes; 1899.</w:t>
      </w:r>
      <w:r>
        <w:rPr>
          <w:sz w:val="22"/>
          <w:szCs w:val="22"/>
          <w:lang w:val="en-US"/>
        </w:rPr>
        <w:br/>
        <w:t>HV291TIE.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17032. </w:t>
      </w:r>
      <w:r>
        <w:rPr>
          <w:sz w:val="22"/>
          <w:szCs w:val="22"/>
          <w:lang w:val="en-US"/>
        </w:rPr>
        <w:tab/>
        <w:t>Tiele, C. P. Einleitung in die Religionswissenschaft : Gifford-Vorlesungen, gehalten in de Universität zu Edinburgh. 2. Teil : Ontologie. Gehrich, G., Übersetzer. Gotha: Perthes; 1901.</w:t>
      </w:r>
      <w:r>
        <w:rPr>
          <w:sz w:val="22"/>
          <w:szCs w:val="22"/>
          <w:lang w:val="en-US"/>
        </w:rPr>
        <w:br/>
        <w:t>HV291TIE (konvoluut).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17033. </w:t>
      </w:r>
      <w:r>
        <w:rPr>
          <w:sz w:val="22"/>
          <w:szCs w:val="22"/>
          <w:lang w:val="en-US"/>
        </w:rPr>
        <w:tab/>
        <w:t>Tiele, C. P. Geschichte der Religion im Altertum bis auf Alexander der Grossen. 1. Band. 1. Hälfte : Geschichte der ägyptischen und der babylonisch-assyrischen Religion.  Gotha: Perthes; 1895.</w:t>
      </w:r>
      <w:r>
        <w:rPr>
          <w:sz w:val="22"/>
          <w:szCs w:val="22"/>
          <w:lang w:val="en-US"/>
        </w:rPr>
        <w:br/>
        <w:t>HV290TIE.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17034. </w:t>
      </w:r>
      <w:r>
        <w:rPr>
          <w:sz w:val="22"/>
          <w:szCs w:val="22"/>
          <w:lang w:val="en-US"/>
        </w:rPr>
        <w:tab/>
        <w:t>Tiele-Winkler, Eva von. Iga hinna eest! / Eva von Tiele-Winkleri järele O. W. Veske, Olga, tõlkija. Tallinn: s. n.; 1937.</w:t>
      </w:r>
      <w:r>
        <w:rPr>
          <w:sz w:val="22"/>
          <w:szCs w:val="22"/>
          <w:lang w:val="en-US"/>
        </w:rPr>
        <w:br/>
        <w:t>HE248TIE.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17035. </w:t>
      </w:r>
      <w:r>
        <w:rPr>
          <w:sz w:val="22"/>
          <w:szCs w:val="22"/>
          <w:lang w:val="en-US"/>
        </w:rPr>
        <w:tab/>
        <w:t>Tiemeyer, Raymond. The ordination of women.  S.l.: Augsburg; 1970.</w:t>
      </w:r>
      <w:r>
        <w:rPr>
          <w:sz w:val="22"/>
          <w:szCs w:val="22"/>
          <w:lang w:val="en-US"/>
        </w:rPr>
        <w:br/>
        <w:t>HV265TIE.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17036. </w:t>
      </w:r>
      <w:r>
        <w:rPr>
          <w:sz w:val="22"/>
          <w:szCs w:val="22"/>
          <w:lang w:val="en-US"/>
        </w:rPr>
        <w:tab/>
        <w:t>Tigane, Tarvi. Ajalooline ülevaade Otepää Maarja koguduse tegevusest nõukogude okupatsiooni aastail : diplomitöö. EELK Usuteaduse Instituut, kodumaa kirikulugu and Ilja, Voldemar juhendaja. Tallinn: 1999.</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17037. </w:t>
      </w:r>
      <w:r>
        <w:rPr>
          <w:sz w:val="22"/>
          <w:szCs w:val="22"/>
          <w:lang w:val="en-US"/>
        </w:rPr>
        <w:tab/>
        <w:t>Tihaste, Merle. Suitsidaalse käitumise ennetamine ja vaimse tervise edendamine militaarses süsteemis : juhendmaterjal. Sisask, Merike toimetaja and Värnik, Airi toimetaja. Tallinn: Eesti-Rootsi Vaimse Tervise ja Suitsidoloogia Instituut; 2005.</w:t>
      </w:r>
      <w:r>
        <w:rPr>
          <w:sz w:val="22"/>
          <w:szCs w:val="22"/>
          <w:lang w:val="en-US"/>
        </w:rPr>
        <w:br/>
        <w:t>LE613TIH.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17038. </w:t>
      </w:r>
      <w:r>
        <w:rPr>
          <w:sz w:val="22"/>
          <w:szCs w:val="22"/>
          <w:lang w:val="en-US"/>
        </w:rPr>
        <w:tab/>
        <w:t>Tihemets, Evi. Enkelipuu. Paavilainen, Maija, teksti and Viires, Ants, käännös. Helsinki: Kirjapaja; 1992.</w:t>
      </w:r>
      <w:r>
        <w:rPr>
          <w:sz w:val="22"/>
          <w:szCs w:val="22"/>
          <w:lang w:val="en-US"/>
        </w:rPr>
        <w:br/>
        <w:t>LE760TIH.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17039. </w:t>
      </w:r>
      <w:r>
        <w:rPr>
          <w:sz w:val="22"/>
          <w:szCs w:val="22"/>
          <w:lang w:val="en-US"/>
        </w:rPr>
        <w:tab/>
        <w:t>Tihhon, arhimandriit. Mittepühad pühakud ja teised jutustused / arhimandriit Tihhon (Ševkunov). Lauk, Ülar, tõlkija. [Tallinn]: Tänapäev; 2013.</w:t>
      </w:r>
      <w:r>
        <w:rPr>
          <w:sz w:val="22"/>
          <w:szCs w:val="22"/>
          <w:lang w:val="en-US"/>
        </w:rPr>
        <w:br/>
        <w:t>LE281TIH.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17040. </w:t>
      </w:r>
      <w:r>
        <w:rPr>
          <w:sz w:val="22"/>
          <w:szCs w:val="22"/>
          <w:lang w:val="en-US"/>
        </w:rPr>
        <w:tab/>
        <w:t>Tiililä, Osmo. Anteekisantamukseen perustuva uskonnollinen turvallisuustila : vertaileva tutkimus.  Helsinki: Suomalainen Teologinen Kirjallisuusseura; 1934Suomalaisen Teologisen Kirjallisuusseuran julkaisuja; v. 24.</w:t>
      </w:r>
      <w:r>
        <w:rPr>
          <w:sz w:val="22"/>
          <w:szCs w:val="22"/>
          <w:lang w:val="en-US"/>
        </w:rPr>
        <w:br/>
        <w:t>HV290TII.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17041. </w:t>
      </w:r>
      <w:r>
        <w:rPr>
          <w:sz w:val="22"/>
          <w:szCs w:val="22"/>
          <w:lang w:val="en-US"/>
        </w:rPr>
        <w:tab/>
        <w:t>Tiililä, Osmo. Elämäni ja kirjani. Salo, Simo S., toimittaja. Helsinki: Suomalainen Teologinen Kirjallisuusseura; 1975Suomalaisen Teologisen Kirjallisuusseuran julkaisuja; v. 91.</w:t>
      </w:r>
      <w:r>
        <w:rPr>
          <w:sz w:val="22"/>
          <w:szCs w:val="22"/>
          <w:lang w:val="en-US"/>
        </w:rPr>
        <w:br/>
        <w:t>HV279TII.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17042. </w:t>
      </w:r>
      <w:r>
        <w:rPr>
          <w:sz w:val="22"/>
          <w:szCs w:val="22"/>
          <w:lang w:val="en-US"/>
        </w:rPr>
        <w:tab/>
        <w:t>Tiililä, Osmo. Ihmettelyä : mietiskelyä ja kokemuksia.  Porvoo: WSOY; 1965.</w:t>
      </w:r>
      <w:r>
        <w:rPr>
          <w:sz w:val="22"/>
          <w:szCs w:val="22"/>
          <w:lang w:val="en-US"/>
        </w:rPr>
        <w:br/>
        <w:t>HV269TII.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17043. </w:t>
      </w:r>
      <w:r>
        <w:rPr>
          <w:sz w:val="22"/>
          <w:szCs w:val="22"/>
          <w:lang w:val="en-US"/>
        </w:rPr>
        <w:tab/>
        <w:t>Tiililä, Osmo. Johdatus teologiaan.  Pieksamäki: Suomen kirkon sisälähetysseura; 1968Avain-sarja; v. 21.</w:t>
      </w:r>
      <w:r>
        <w:rPr>
          <w:sz w:val="22"/>
          <w:szCs w:val="22"/>
          <w:lang w:val="en-US"/>
        </w:rPr>
        <w:br/>
        <w:t>HV230TII.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17044. </w:t>
      </w:r>
      <w:r>
        <w:rPr>
          <w:sz w:val="22"/>
          <w:szCs w:val="22"/>
          <w:lang w:val="en-US"/>
        </w:rPr>
        <w:tab/>
        <w:t>Tiililä, Osmo. Kuolema. 2. pain. ed.  Helsinki: Kirjaneliö; 1972Virikekirjat.</w:t>
      </w:r>
      <w:r>
        <w:rPr>
          <w:sz w:val="22"/>
          <w:szCs w:val="22"/>
          <w:lang w:val="en-US"/>
        </w:rPr>
        <w:br/>
        <w:t>LV267TII.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17045. </w:t>
      </w:r>
      <w:r>
        <w:rPr>
          <w:sz w:val="22"/>
          <w:szCs w:val="22"/>
          <w:lang w:val="en-US"/>
        </w:rPr>
        <w:tab/>
        <w:t>Tiililä, Osmo. Oma pääsiäiseni : hiljaisuutta pöydän ääressä.  Porvoo; Helsinki: WSOY; 1967.</w:t>
      </w:r>
      <w:r>
        <w:rPr>
          <w:sz w:val="22"/>
          <w:szCs w:val="22"/>
          <w:lang w:val="en-US"/>
        </w:rPr>
        <w:br/>
        <w:t>HV269TII.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17046. </w:t>
      </w:r>
      <w:r>
        <w:rPr>
          <w:sz w:val="22"/>
          <w:szCs w:val="22"/>
          <w:lang w:val="en-US"/>
        </w:rPr>
        <w:tab/>
        <w:t>Tiililä, Osmo. Suomalainen kristillisyys Wilhelmi Malmivaaran edustamana.  Helsinki; Porvoo: WSOY; 1944.</w:t>
      </w:r>
      <w:r>
        <w:rPr>
          <w:sz w:val="22"/>
          <w:szCs w:val="22"/>
          <w:lang w:val="en-US"/>
        </w:rPr>
        <w:br/>
        <w:t>HV279TII.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17047. </w:t>
      </w:r>
      <w:r>
        <w:rPr>
          <w:sz w:val="22"/>
          <w:szCs w:val="22"/>
          <w:lang w:val="en-US"/>
        </w:rPr>
        <w:tab/>
        <w:t>Tiililä, Osmo. Systemaattinen teologia. 1.  Porvoo; Helsinki: WSOY; 1951.</w:t>
      </w:r>
      <w:r>
        <w:rPr>
          <w:sz w:val="22"/>
          <w:szCs w:val="22"/>
          <w:lang w:val="en-US"/>
        </w:rPr>
        <w:br/>
        <w:t>HV230TII.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17048. </w:t>
      </w:r>
      <w:r>
        <w:rPr>
          <w:sz w:val="22"/>
          <w:szCs w:val="22"/>
          <w:lang w:val="en-US"/>
        </w:rPr>
        <w:tab/>
        <w:t>Tiililä, Osmo. Systemaattinen teologia. 2.  Porvoo; Helsinki: WSOY; 1954.</w:t>
      </w:r>
      <w:r>
        <w:rPr>
          <w:sz w:val="22"/>
          <w:szCs w:val="22"/>
          <w:lang w:val="en-US"/>
        </w:rPr>
        <w:br/>
        <w:t>HV230TII.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17049. </w:t>
      </w:r>
      <w:r>
        <w:rPr>
          <w:sz w:val="22"/>
          <w:szCs w:val="22"/>
          <w:lang w:val="en-US"/>
        </w:rPr>
        <w:tab/>
        <w:t>Tiililä, Osmo. Teininen teologia : uskonnon oppikirja lukioita varten.  Porvoo; Helsinki: WSOY; 1949.</w:t>
      </w:r>
      <w:r>
        <w:rPr>
          <w:sz w:val="22"/>
          <w:szCs w:val="22"/>
          <w:lang w:val="en-US"/>
        </w:rPr>
        <w:br/>
        <w:t>HV377TII.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17050. </w:t>
      </w:r>
      <w:r>
        <w:rPr>
          <w:sz w:val="22"/>
          <w:szCs w:val="22"/>
          <w:lang w:val="en-US"/>
        </w:rPr>
        <w:tab/>
        <w:t>Tiililä, Osmo. Tuhatvuotinen valtakunta : uskonnonhistorian ja kristillisen opinkehityksen valossa.  Helsinki: Otava; 1944Suomen Eksegeettisen Seuran julkaisuja; v. 5.</w:t>
      </w:r>
      <w:r>
        <w:rPr>
          <w:sz w:val="22"/>
          <w:szCs w:val="22"/>
          <w:lang w:val="en-US"/>
        </w:rPr>
        <w:br/>
        <w:t>HV236TII.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17051. </w:t>
      </w:r>
      <w:r>
        <w:rPr>
          <w:sz w:val="22"/>
          <w:szCs w:val="22"/>
          <w:lang w:val="en-US"/>
        </w:rPr>
        <w:tab/>
        <w:t>Tiililä, Osmo. Usko ja elämä.  Helsinki: Kirjapaja; 1946.</w:t>
      </w:r>
      <w:r>
        <w:rPr>
          <w:sz w:val="22"/>
          <w:szCs w:val="22"/>
          <w:lang w:val="en-US"/>
        </w:rPr>
        <w:br/>
        <w:t>HV248TII.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17052. </w:t>
      </w:r>
      <w:r>
        <w:rPr>
          <w:sz w:val="22"/>
          <w:szCs w:val="22"/>
          <w:lang w:val="en-US"/>
        </w:rPr>
        <w:tab/>
        <w:t>Tiililä, Osmo. Yksilön pelastuminen ja Jumalan valtakunta.  Helsinki: Suomalainen Teologinen Kirjallisuusseura; 1943Suomalaisen Teologisen Kirjallisuusseuran julkaisuja; v. 36.</w:t>
      </w:r>
      <w:r>
        <w:rPr>
          <w:sz w:val="22"/>
          <w:szCs w:val="22"/>
          <w:lang w:val="en-US"/>
        </w:rPr>
        <w:br/>
        <w:t>HV230TII.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17053. </w:t>
      </w:r>
      <w:r>
        <w:rPr>
          <w:sz w:val="22"/>
          <w:szCs w:val="22"/>
          <w:lang w:val="en-US"/>
        </w:rPr>
        <w:tab/>
        <w:t>Tiisik, K. Paast. 2. tr. ed.  Tallinn: 1898[Kiriku leht vene õigeusu kogudusele].</w:t>
      </w:r>
      <w:r>
        <w:rPr>
          <w:sz w:val="22"/>
          <w:szCs w:val="22"/>
          <w:lang w:val="en-US"/>
        </w:rPr>
        <w:br/>
        <w:t>HE281TII.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17054. </w:t>
      </w:r>
      <w:r>
        <w:rPr>
          <w:sz w:val="22"/>
          <w:szCs w:val="22"/>
          <w:lang w:val="en-US"/>
        </w:rPr>
        <w:tab/>
        <w:t>Tiitus, Marko. Elusama elu poole.  [Tartu]: Johannes Esto Ühing; 2014.</w:t>
      </w:r>
      <w:r>
        <w:rPr>
          <w:sz w:val="22"/>
          <w:szCs w:val="22"/>
          <w:lang w:val="en-US"/>
        </w:rPr>
        <w:br/>
        <w:t>LE008TII.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17055. </w:t>
      </w:r>
      <w:r>
        <w:rPr>
          <w:sz w:val="22"/>
          <w:szCs w:val="22"/>
          <w:lang w:val="en-US"/>
        </w:rPr>
        <w:tab/>
        <w:t>Tikhomirov, Anton. Dialog vor Gott : deutsche Kirchenlieder auf Russisch : theologische und sprachliche Wandlungen : Dissertation.  Erlangen: 2005.</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17056. </w:t>
      </w:r>
      <w:r>
        <w:rPr>
          <w:sz w:val="22"/>
          <w:szCs w:val="22"/>
          <w:lang w:val="en-US"/>
        </w:rPr>
        <w:tab/>
        <w:t>Tilk, Maria. Kasvatus eri kultuurides. I. Piibeleht, Ivi, toimetaja ja kujundaja. Tallinn: 2003.</w:t>
      </w:r>
      <w:r>
        <w:rPr>
          <w:sz w:val="22"/>
          <w:szCs w:val="22"/>
          <w:lang w:val="en-US"/>
        </w:rPr>
        <w:br/>
        <w:t>LE370TIL.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17057. </w:t>
      </w:r>
      <w:r>
        <w:rPr>
          <w:sz w:val="22"/>
          <w:szCs w:val="22"/>
          <w:lang w:val="en-US"/>
        </w:rPr>
        <w:tab/>
        <w:t>Tilk, Maria. Kasvatus eri kultuurides. II. Piibeleht, Ivi, toimetaja ja kujundaja. Tallinn: 2004.</w:t>
      </w:r>
      <w:r>
        <w:rPr>
          <w:sz w:val="22"/>
          <w:szCs w:val="22"/>
          <w:lang w:val="en-US"/>
        </w:rPr>
        <w:br/>
        <w:t>LE370TIL.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17058. </w:t>
      </w:r>
      <w:r>
        <w:rPr>
          <w:sz w:val="22"/>
          <w:szCs w:val="22"/>
          <w:lang w:val="en-US"/>
        </w:rPr>
        <w:tab/>
        <w:t>Tilk, Maria. Kasvatus eri kultuurides. III. Piibeleht, Ivi, toimetaja ja kujundaja. Tallinn: 2006.</w:t>
      </w:r>
      <w:r>
        <w:rPr>
          <w:sz w:val="22"/>
          <w:szCs w:val="22"/>
          <w:lang w:val="en-US"/>
        </w:rPr>
        <w:br/>
        <w:t>LE370TIL.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17059. </w:t>
      </w:r>
      <w:r>
        <w:rPr>
          <w:sz w:val="22"/>
          <w:szCs w:val="22"/>
          <w:lang w:val="en-US"/>
        </w:rPr>
        <w:tab/>
        <w:t>Till, Walter C. Koptische Grammatik (saīdischer Dialekt) mit Bibliographie, Lesestücken und Wörterverzeichnissen. 2., verb. Aufl. ed.  Leipzig: Verlag Enzyklopädie; 1961Lehrbücher für das Studium der orientalischen Sprachen; v. 1.</w:t>
      </w:r>
      <w:r>
        <w:rPr>
          <w:sz w:val="22"/>
          <w:szCs w:val="22"/>
          <w:lang w:val="en-US"/>
        </w:rPr>
        <w:br/>
        <w:t>HV490TIL.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17060. </w:t>
      </w:r>
      <w:r>
        <w:rPr>
          <w:sz w:val="22"/>
          <w:szCs w:val="22"/>
          <w:lang w:val="en-US"/>
        </w:rPr>
        <w:tab/>
        <w:t>. Tillich-Auswahl. Band 2 : Die Zweideutigkeit des Lebens. Baumotte, Manfred, Herausgeber. Gütersloh: Gütersloher Verlagshaus Mohn; 1980Gütersloher Taschenbücher Siebenstern; v. 427.</w:t>
      </w:r>
      <w:r>
        <w:rPr>
          <w:sz w:val="22"/>
          <w:szCs w:val="22"/>
          <w:lang w:val="en-US"/>
        </w:rPr>
        <w:br/>
        <w:t>LV230TIL.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17061. </w:t>
      </w:r>
      <w:r>
        <w:rPr>
          <w:sz w:val="22"/>
          <w:szCs w:val="22"/>
          <w:lang w:val="en-US"/>
        </w:rPr>
        <w:tab/>
        <w:t>. Tillich-Auswahl. Band 3 : Der Sinn der Geschichte. Baumotte, Manfred, Herausgeber. Gütersloh: Gütersloher Verlagshaus Mohn; 1980Gütersloher Taschenbücher Siebenstern; v. 428.</w:t>
      </w:r>
      <w:r>
        <w:rPr>
          <w:sz w:val="22"/>
          <w:szCs w:val="22"/>
          <w:lang w:val="en-US"/>
        </w:rPr>
        <w:br/>
        <w:t>LV230TIL.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17062. </w:t>
      </w:r>
      <w:r>
        <w:rPr>
          <w:sz w:val="22"/>
          <w:szCs w:val="22"/>
          <w:lang w:val="en-US"/>
        </w:rPr>
        <w:tab/>
        <w:t>Tillich, Paul. Auf der Grenze : aus dem Lebenswerk Paul Tillichs.  Stuttgart: Evangelisches Verlagswerk; 1962.</w:t>
      </w:r>
      <w:r>
        <w:rPr>
          <w:sz w:val="22"/>
          <w:szCs w:val="22"/>
          <w:lang w:val="en-US"/>
        </w:rPr>
        <w:br/>
        <w:t>HV210TIL.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17063. </w:t>
      </w:r>
      <w:r>
        <w:rPr>
          <w:sz w:val="22"/>
          <w:szCs w:val="22"/>
          <w:lang w:val="en-US"/>
        </w:rPr>
        <w:tab/>
        <w:t>Tillich, Paul. Begegnungen : Paul Tillich über sich selbst und andere.  Stuttgart: Evangelisches Verlagswerk; 1971Gesammelte Werke; v. 12.</w:t>
      </w:r>
      <w:r>
        <w:rPr>
          <w:sz w:val="22"/>
          <w:szCs w:val="22"/>
          <w:lang w:val="en-US"/>
        </w:rPr>
        <w:br/>
        <w:t>HV100TIL.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17064. </w:t>
      </w:r>
      <w:r>
        <w:rPr>
          <w:sz w:val="22"/>
          <w:szCs w:val="22"/>
          <w:lang w:val="en-US"/>
        </w:rPr>
        <w:tab/>
        <w:t>Tillich, Paul. Biblical religion and the search for ultimate reality.  Chicago; London: The University of Chicago Press; 1955.</w:t>
      </w:r>
      <w:r>
        <w:rPr>
          <w:sz w:val="22"/>
          <w:szCs w:val="22"/>
          <w:lang w:val="en-US"/>
        </w:rPr>
        <w:br/>
        <w:t>HV211TIL.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17065. </w:t>
      </w:r>
      <w:r>
        <w:rPr>
          <w:sz w:val="22"/>
          <w:szCs w:val="22"/>
          <w:lang w:val="en-US"/>
        </w:rPr>
        <w:tab/>
        <w:t>Tillich, Paul. Biblische Religion und die Frage nach dem Sein.  Stuttgart: Evangelisches Verlagswerk; 1956.</w:t>
      </w:r>
      <w:r>
        <w:rPr>
          <w:sz w:val="22"/>
          <w:szCs w:val="22"/>
          <w:lang w:val="en-US"/>
        </w:rPr>
        <w:br/>
        <w:t>HV211TIL.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17066. </w:t>
      </w:r>
      <w:r>
        <w:rPr>
          <w:sz w:val="22"/>
          <w:szCs w:val="22"/>
          <w:lang w:val="en-US"/>
        </w:rPr>
        <w:tab/>
        <w:t>Tillich, Paul. Christentum und soziale Gestaltung : frühe Schriften zum religiösen Sozialismus : Gesammelte Werke. Band 2.  Stuttgart: Evangelisches Verlagswerk; 1962.</w:t>
      </w:r>
      <w:r>
        <w:rPr>
          <w:sz w:val="22"/>
          <w:szCs w:val="22"/>
          <w:lang w:val="en-US"/>
        </w:rPr>
        <w:br/>
        <w:t>HV230TIL.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17067. </w:t>
      </w:r>
      <w:r>
        <w:rPr>
          <w:sz w:val="22"/>
          <w:szCs w:val="22"/>
          <w:lang w:val="en-US"/>
        </w:rPr>
        <w:tab/>
        <w:t>Tillich, Paul. The courage to be. 25th print. ed.  New Haven; London: Yale University Press; 1966.</w:t>
      </w:r>
      <w:r>
        <w:rPr>
          <w:sz w:val="22"/>
          <w:szCs w:val="22"/>
          <w:lang w:val="en-US"/>
        </w:rPr>
        <w:br/>
        <w:t>HV211TIL.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17068. </w:t>
      </w:r>
      <w:r>
        <w:rPr>
          <w:sz w:val="22"/>
          <w:szCs w:val="22"/>
          <w:lang w:val="en-US"/>
        </w:rPr>
        <w:tab/>
        <w:t>Tillich, Paul. Das Christentum und die Begegnung der Weltreligionen.  Stuttgart: Evangelisches Verlagswerk; 1964.</w:t>
      </w:r>
      <w:r>
        <w:rPr>
          <w:sz w:val="22"/>
          <w:szCs w:val="22"/>
          <w:lang w:val="en-US"/>
        </w:rPr>
        <w:br/>
        <w:t>HV290TIL.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17069. </w:t>
      </w:r>
      <w:r>
        <w:rPr>
          <w:sz w:val="22"/>
          <w:szCs w:val="22"/>
          <w:lang w:val="en-US"/>
        </w:rPr>
        <w:tab/>
        <w:t>Tillich, Paul. Das Ewige im jetzt : religiöse Reden. 3. Folge.  Stuttgart: Evangelisches Verlagswerk; 1964.</w:t>
      </w:r>
      <w:r>
        <w:rPr>
          <w:sz w:val="22"/>
          <w:szCs w:val="22"/>
          <w:lang w:val="en-US"/>
        </w:rPr>
        <w:br/>
        <w:t>HV263TIL.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17070. </w:t>
      </w:r>
      <w:r>
        <w:rPr>
          <w:sz w:val="22"/>
          <w:szCs w:val="22"/>
          <w:lang w:val="en-US"/>
        </w:rPr>
        <w:tab/>
        <w:t>Tillich, Paul. Das Neue Sein : religiöse Reden. 2. Folge. 3. durchges. Aufl. ed.  Stuttgart: Evangelisches Verlagswerk; 1959.</w:t>
      </w:r>
      <w:r>
        <w:rPr>
          <w:sz w:val="22"/>
          <w:szCs w:val="22"/>
          <w:lang w:val="en-US"/>
        </w:rPr>
        <w:br/>
        <w:t>HV263TIL.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17071. </w:t>
      </w:r>
      <w:r>
        <w:rPr>
          <w:sz w:val="22"/>
          <w:szCs w:val="22"/>
          <w:lang w:val="en-US"/>
        </w:rPr>
        <w:tab/>
        <w:t>Tillich, Paul. Das religiöse Fundament des moralischen Handelns : Schriften zur Ethik und zum Menschenbild.  Stuttgart: Evangelische Verlagswerk; 1965Gesammelte Werke; v. 3.</w:t>
      </w:r>
      <w:r>
        <w:rPr>
          <w:sz w:val="22"/>
          <w:szCs w:val="22"/>
          <w:lang w:val="en-US"/>
        </w:rPr>
        <w:br/>
        <w:t>HV240TIL.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17072. </w:t>
      </w:r>
      <w:r>
        <w:rPr>
          <w:sz w:val="22"/>
          <w:szCs w:val="22"/>
          <w:lang w:val="en-US"/>
        </w:rPr>
        <w:tab/>
        <w:t>Tillich, Paul. Der Mut zum Sein. 3. Aufl. ed.  Stuttgart: Steingrüben; 1958Schriften zur Zeit.</w:t>
      </w:r>
      <w:r>
        <w:rPr>
          <w:sz w:val="22"/>
          <w:szCs w:val="22"/>
          <w:lang w:val="en-US"/>
        </w:rPr>
        <w:br/>
        <w:t>HV210TIL.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17073. </w:t>
      </w:r>
      <w:r>
        <w:rPr>
          <w:sz w:val="22"/>
          <w:szCs w:val="22"/>
          <w:lang w:val="en-US"/>
        </w:rPr>
        <w:tab/>
        <w:t>Tillich, Paul. Der Protestantismus als Kritik und Gestaltung : Schriften zur Theologie 1.: Gesammelte Werke. Band 7.  Stuttgart: Evangelisches Verlagswerk; 1962.</w:t>
      </w:r>
      <w:r>
        <w:rPr>
          <w:sz w:val="22"/>
          <w:szCs w:val="22"/>
          <w:lang w:val="en-US"/>
        </w:rPr>
        <w:br/>
        <w:t>HV230TIL.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17074. </w:t>
      </w:r>
      <w:r>
        <w:rPr>
          <w:sz w:val="22"/>
          <w:szCs w:val="22"/>
          <w:lang w:val="en-US"/>
        </w:rPr>
        <w:tab/>
        <w:t>Tillich, Paul. Der Protestantismus : Prinzip und Wirklichkeit.  Stuttgart: Steingrüben; 1950Schriften zur Zeit : neue Folge.</w:t>
      </w:r>
      <w:r>
        <w:rPr>
          <w:sz w:val="22"/>
          <w:szCs w:val="22"/>
          <w:lang w:val="en-US"/>
        </w:rPr>
        <w:br/>
        <w:t>HV230TIL.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17075. </w:t>
      </w:r>
      <w:r>
        <w:rPr>
          <w:sz w:val="22"/>
          <w:szCs w:val="22"/>
          <w:lang w:val="en-US"/>
        </w:rPr>
        <w:tab/>
        <w:t>Tillich, Paul. Die Frage nach dem Unbedingten : Schriften zur Religionsphilosophie.  Stuttgart: Evengelisches Verlagswerk; 1964Gesammelte Werke; v. Band 5.</w:t>
      </w:r>
      <w:r>
        <w:rPr>
          <w:sz w:val="22"/>
          <w:szCs w:val="22"/>
          <w:lang w:val="en-US"/>
        </w:rPr>
        <w:br/>
        <w:t>HV210TIL.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17076. </w:t>
      </w:r>
      <w:r>
        <w:rPr>
          <w:sz w:val="22"/>
          <w:szCs w:val="22"/>
          <w:lang w:val="en-US"/>
        </w:rPr>
        <w:tab/>
        <w:t>Tillich, Paul. Die religiöse Deutung der Gegenwart : Schriften zur Zeitkritik.  Stuttgart: Evangelisches Verlagswerk; 1968Gesammelte Werke; v. Band 10.</w:t>
      </w:r>
      <w:r>
        <w:rPr>
          <w:sz w:val="22"/>
          <w:szCs w:val="22"/>
          <w:lang w:val="en-US"/>
        </w:rPr>
        <w:br/>
        <w:t>HV210TIL.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17077. </w:t>
      </w:r>
      <w:r>
        <w:rPr>
          <w:sz w:val="22"/>
          <w:szCs w:val="22"/>
          <w:lang w:val="en-US"/>
        </w:rPr>
        <w:tab/>
        <w:t>Tillich, Paul. Die verlorene Dimension : Not und Hoffnung unserer Zeit.  Hamburg: Furche; 1962Stundenbücher; v. 9.</w:t>
      </w:r>
      <w:r>
        <w:rPr>
          <w:sz w:val="22"/>
          <w:szCs w:val="22"/>
          <w:lang w:val="en-US"/>
        </w:rPr>
        <w:br/>
        <w:t>HV210TIL.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17078. </w:t>
      </w:r>
      <w:r>
        <w:rPr>
          <w:sz w:val="22"/>
          <w:szCs w:val="22"/>
          <w:lang w:val="en-US"/>
        </w:rPr>
        <w:tab/>
        <w:t>Tillich, Paul. The eternal now.  New York: Scribner; 1962.</w:t>
      </w:r>
      <w:r>
        <w:rPr>
          <w:sz w:val="22"/>
          <w:szCs w:val="22"/>
          <w:lang w:val="en-US"/>
        </w:rPr>
        <w:br/>
        <w:t>HV263TIL.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17079. </w:t>
      </w:r>
      <w:r>
        <w:rPr>
          <w:sz w:val="22"/>
          <w:szCs w:val="22"/>
          <w:lang w:val="en-US"/>
        </w:rPr>
        <w:tab/>
        <w:t>Tillich, Paul. Frühe Hauptwerke. 2. Aufl. ed.  Stuttgart: Evangelisches Verlagswerk; 1959Gesammelte Werke; v. Band 1.</w:t>
      </w:r>
      <w:r>
        <w:rPr>
          <w:sz w:val="22"/>
          <w:szCs w:val="22"/>
          <w:lang w:val="en-US"/>
        </w:rPr>
        <w:br/>
        <w:t>HV210TIL.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17080. </w:t>
      </w:r>
      <w:r>
        <w:rPr>
          <w:sz w:val="22"/>
          <w:szCs w:val="22"/>
          <w:lang w:val="en-US"/>
        </w:rPr>
        <w:tab/>
        <w:t>Tillich, Paul. The future of religions. Brauer, Jerald C., editor. New York: Harper &amp; Row; 1966.</w:t>
      </w:r>
      <w:r>
        <w:rPr>
          <w:sz w:val="22"/>
          <w:szCs w:val="22"/>
          <w:lang w:val="en-US"/>
        </w:rPr>
        <w:br/>
        <w:t>HV230TIL.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17081. </w:t>
      </w:r>
      <w:r>
        <w:rPr>
          <w:sz w:val="22"/>
          <w:szCs w:val="22"/>
          <w:lang w:val="en-US"/>
        </w:rPr>
        <w:tab/>
        <w:t>Tillich, Paul. Für und wider den Sozialismus.  München; Hamburg: Siebenstern Taschenbuch Verlag; 1969.</w:t>
      </w:r>
      <w:r>
        <w:rPr>
          <w:sz w:val="22"/>
          <w:szCs w:val="22"/>
          <w:lang w:val="en-US"/>
        </w:rPr>
        <w:br/>
        <w:t>HV210TIL.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17082. </w:t>
      </w:r>
      <w:r>
        <w:rPr>
          <w:sz w:val="22"/>
          <w:szCs w:val="22"/>
          <w:lang w:val="en-US"/>
        </w:rPr>
        <w:tab/>
        <w:t>Tillich, Paul. Gesammelte Werke : Band II: Christentum und soziale Gestaltung. Albrecht, Renate, Herausgeber. Stuttgart: Evangelisches Verlagswerk; 1962.</w:t>
      </w:r>
      <w:r>
        <w:rPr>
          <w:sz w:val="22"/>
          <w:szCs w:val="22"/>
          <w:lang w:val="en-US"/>
        </w:rPr>
        <w:br/>
        <w:t>HV200TIL.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17083. </w:t>
      </w:r>
      <w:r>
        <w:rPr>
          <w:sz w:val="22"/>
          <w:szCs w:val="22"/>
          <w:lang w:val="en-US"/>
        </w:rPr>
        <w:tab/>
        <w:t>Tillich, Paul. Gesammelte Werke : Band IV: Philosophie und Schicksal: Schriften zur Erkenntnislehre und Existentenzphilosophie. Albrecht, Renate, Herausgeber. Stuttgart: Evangelisches Verlagswerk; 1961.</w:t>
      </w:r>
      <w:r>
        <w:rPr>
          <w:sz w:val="22"/>
          <w:szCs w:val="22"/>
          <w:lang w:val="en-US"/>
        </w:rPr>
        <w:br/>
        <w:t>HV200TIL.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17084. </w:t>
      </w:r>
      <w:r>
        <w:rPr>
          <w:sz w:val="22"/>
          <w:szCs w:val="22"/>
          <w:lang w:val="en-US"/>
        </w:rPr>
        <w:tab/>
        <w:t>Tillich, Paul. Gesammelte Werke : Band XIV: Register, Bibliographie und Textgechichte zu den "Gesammelten Werken" von Paul Tillich.  Stuttgart: Evangelisches Verlagswerk; 1975.</w:t>
      </w:r>
      <w:r>
        <w:rPr>
          <w:sz w:val="22"/>
          <w:szCs w:val="22"/>
          <w:lang w:val="en-US"/>
        </w:rPr>
        <w:br/>
        <w:t>HV200TIL.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17085. </w:t>
      </w:r>
      <w:r>
        <w:rPr>
          <w:sz w:val="22"/>
          <w:szCs w:val="22"/>
          <w:lang w:val="en-US"/>
        </w:rPr>
        <w:tab/>
        <w:t>Tillich, Paul. Impressionen und Reflexionen : ein Lebensbild in Aufsätzen, Reden und Stellungnahmen.  Stuttgart: Evangelisches Verlagswerk; 1972Gesammelte Werke; v. 13.</w:t>
      </w:r>
      <w:r>
        <w:rPr>
          <w:sz w:val="22"/>
          <w:szCs w:val="22"/>
          <w:lang w:val="en-US"/>
        </w:rPr>
        <w:br/>
        <w:t>HV210TIL.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17086. </w:t>
      </w:r>
      <w:r>
        <w:rPr>
          <w:sz w:val="22"/>
          <w:szCs w:val="22"/>
          <w:lang w:val="en-US"/>
        </w:rPr>
        <w:tab/>
        <w:t>Tillich, Paul. In der Tiefe ist Wahrheit : religiöse Reden. 1. Folge. 5. Aufl. ed.  Stuttgart: Evangelisches Verlagswerk; 1952.</w:t>
      </w:r>
      <w:r>
        <w:rPr>
          <w:sz w:val="22"/>
          <w:szCs w:val="22"/>
          <w:lang w:val="en-US"/>
        </w:rPr>
        <w:br/>
        <w:t>HV263TIL.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17087. </w:t>
      </w:r>
      <w:r>
        <w:rPr>
          <w:sz w:val="22"/>
          <w:szCs w:val="22"/>
          <w:lang w:val="en-US"/>
        </w:rPr>
        <w:tab/>
        <w:t>Tillich, Paul. Julgus olla : [käsikirjaline tõlge].  i. k.: i. a.</w:t>
      </w:r>
      <w:r>
        <w:rPr>
          <w:sz w:val="22"/>
          <w:szCs w:val="22"/>
          <w:lang w:val="en-US"/>
        </w:rPr>
        <w:br/>
        <w:t>LE210TIL.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17088. </w:t>
      </w:r>
      <w:r>
        <w:rPr>
          <w:sz w:val="22"/>
          <w:szCs w:val="22"/>
          <w:lang w:val="en-US"/>
        </w:rPr>
        <w:tab/>
        <w:t>Tillich, Paul. Jutlusi : 2. : (enne 1952. a.) kogust "In der Tiefe ist Wahrheit", Stuttgart 1952.  Palamuse: 1974.</w:t>
      </w:r>
      <w:r>
        <w:rPr>
          <w:sz w:val="22"/>
          <w:szCs w:val="22"/>
          <w:lang w:val="en-US"/>
        </w:rPr>
        <w:br/>
        <w:t>LE263TIL.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17089. </w:t>
      </w:r>
      <w:r>
        <w:rPr>
          <w:sz w:val="22"/>
          <w:szCs w:val="22"/>
          <w:lang w:val="en-US"/>
        </w:rPr>
        <w:tab/>
        <w:t>Tillich, Paul. Jutlusi : [käsikirjaline tõlge].  [Palamuse]: 1974.</w:t>
      </w:r>
      <w:r>
        <w:rPr>
          <w:sz w:val="22"/>
          <w:szCs w:val="22"/>
          <w:lang w:val="en-US"/>
        </w:rPr>
        <w:br/>
        <w:t>LE263TIL.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17090. </w:t>
      </w:r>
      <w:r>
        <w:rPr>
          <w:sz w:val="22"/>
          <w:szCs w:val="22"/>
          <w:lang w:val="en-US"/>
        </w:rPr>
        <w:tab/>
        <w:t>Tillich, Paul. Liebe, Macht, Gerechtigkeit.  Tübingen: Mohr (Siebeck); 1955.</w:t>
      </w:r>
      <w:r>
        <w:rPr>
          <w:sz w:val="22"/>
          <w:szCs w:val="22"/>
          <w:lang w:val="en-US"/>
        </w:rPr>
        <w:br/>
        <w:t>HV230TIL.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17091. </w:t>
      </w:r>
      <w:r>
        <w:rPr>
          <w:sz w:val="22"/>
          <w:szCs w:val="22"/>
          <w:lang w:val="en-US"/>
        </w:rPr>
        <w:tab/>
        <w:t>Tillich, Paul. Love, power, and justice : ontological analyses and ethical applications. 7th print. ed.  New York: Oxford University Press; 1960Galaxy books; v. 38.</w:t>
      </w:r>
      <w:r>
        <w:rPr>
          <w:sz w:val="22"/>
          <w:szCs w:val="22"/>
          <w:lang w:val="en-US"/>
        </w:rPr>
        <w:br/>
        <w:t>HV230TIL.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17092. </w:t>
      </w:r>
      <w:r>
        <w:rPr>
          <w:sz w:val="22"/>
          <w:szCs w:val="22"/>
          <w:lang w:val="en-US"/>
        </w:rPr>
        <w:tab/>
        <w:t>Tillich, Paul. An meine deutschen Freunde : die politischen Reden Paul Tillichs während des zweiten Weltkriegs über die "Stimme Amerikas".  Stuttgart: Evangelisches Verlagswerk; 1973Ergänzungs- und Nachlassbände zu den gesammelten Werken von Paul Tillichs; v. Band 3.</w:t>
      </w:r>
      <w:r>
        <w:rPr>
          <w:sz w:val="22"/>
          <w:szCs w:val="22"/>
          <w:lang w:val="en-US"/>
        </w:rPr>
        <w:br/>
        <w:t>HV270TIL.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17093. </w:t>
      </w:r>
      <w:r>
        <w:rPr>
          <w:sz w:val="22"/>
          <w:szCs w:val="22"/>
          <w:lang w:val="en-US"/>
        </w:rPr>
        <w:tab/>
        <w:t>Tillich, Paul. Meine Suche nach dem Absoluten. Steinberg, Saul, Zeichnungen. Wuppertal-Barmen: Hammer; 1969.</w:t>
      </w:r>
      <w:r>
        <w:rPr>
          <w:sz w:val="22"/>
          <w:szCs w:val="22"/>
          <w:lang w:val="en-US"/>
        </w:rPr>
        <w:br/>
        <w:t>HV210TIL.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17094. </w:t>
      </w:r>
      <w:r>
        <w:rPr>
          <w:sz w:val="22"/>
          <w:szCs w:val="22"/>
          <w:lang w:val="en-US"/>
        </w:rPr>
        <w:tab/>
        <w:t>Tillich, Paul. Muuttuvan maailman moraali.  [Helsinki]: Kirjapaja; 1983.</w:t>
      </w:r>
      <w:r>
        <w:rPr>
          <w:sz w:val="22"/>
          <w:szCs w:val="22"/>
          <w:lang w:val="en-US"/>
        </w:rPr>
        <w:br/>
        <w:t>LV240TIL.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17095. </w:t>
      </w:r>
      <w:r>
        <w:rPr>
          <w:sz w:val="22"/>
          <w:szCs w:val="22"/>
          <w:lang w:val="en-US"/>
        </w:rPr>
        <w:tab/>
        <w:t>Tillich, Paul. The new being.  New York: Charles Scribner's sons; 1955.</w:t>
      </w:r>
      <w:r>
        <w:rPr>
          <w:sz w:val="22"/>
          <w:szCs w:val="22"/>
          <w:lang w:val="en-US"/>
        </w:rPr>
        <w:br/>
        <w:t>HV263TIL.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17096. </w:t>
      </w:r>
      <w:r>
        <w:rPr>
          <w:sz w:val="22"/>
          <w:szCs w:val="22"/>
          <w:lang w:val="en-US"/>
        </w:rPr>
        <w:tab/>
        <w:t>Tillich, Paul. Perustukset järkkyvät.  Helsinki: Kirjapaja; 1966Avain-sarja; v. 14.</w:t>
      </w:r>
      <w:r>
        <w:rPr>
          <w:sz w:val="22"/>
          <w:szCs w:val="22"/>
          <w:lang w:val="en-US"/>
        </w:rPr>
        <w:br/>
        <w:t>HV230TIL.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17097. </w:t>
      </w:r>
      <w:r>
        <w:rPr>
          <w:sz w:val="22"/>
          <w:szCs w:val="22"/>
          <w:lang w:val="en-US"/>
        </w:rPr>
        <w:tab/>
        <w:t>Tillich, Paul. The protestant era : [what is wrong with Christian civilization? Does protestantism need a reformation?]. 2nd impr. ed. Adams, James Luther, translator. Chicago: The University of Chicago Press; 1951.</w:t>
      </w:r>
      <w:r>
        <w:rPr>
          <w:sz w:val="22"/>
          <w:szCs w:val="22"/>
          <w:lang w:val="en-US"/>
        </w:rPr>
        <w:br/>
        <w:t>HV237TIL.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17098. </w:t>
      </w:r>
      <w:r>
        <w:rPr>
          <w:sz w:val="22"/>
          <w:szCs w:val="22"/>
          <w:lang w:val="en-US"/>
        </w:rPr>
        <w:tab/>
        <w:t>Tillich, Paul. Religionsphilosophie.  Stuttgart: Kohlhammer; 1962.</w:t>
      </w:r>
      <w:r>
        <w:rPr>
          <w:sz w:val="22"/>
          <w:szCs w:val="22"/>
          <w:lang w:val="en-US"/>
        </w:rPr>
        <w:br/>
        <w:t>HV211TIL.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17099. </w:t>
      </w:r>
      <w:r>
        <w:rPr>
          <w:sz w:val="22"/>
          <w:szCs w:val="22"/>
          <w:lang w:val="en-US"/>
        </w:rPr>
        <w:tab/>
        <w:t>Tillich, Paul. Religioossed kõned. Kasemaa, Kalle; Ehasalu, Vallo; Hiob, Arne; Vent, Ursula, and Lahe, Jaan, tõlkijad. [Tartu]: Johannes Esto Ühing; 2009.</w:t>
      </w:r>
      <w:r>
        <w:rPr>
          <w:sz w:val="22"/>
          <w:szCs w:val="22"/>
          <w:lang w:val="en-US"/>
        </w:rPr>
        <w:br/>
        <w:t>LE263TIL.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17100. </w:t>
      </w:r>
      <w:r>
        <w:rPr>
          <w:sz w:val="22"/>
          <w:szCs w:val="22"/>
          <w:lang w:val="en-US"/>
        </w:rPr>
        <w:tab/>
        <w:t>Tillich, Paul. The religious situation. 2nd print. ed. Niebuhr, H. Richard, translator. New York: Meridian Books; 1958Living Age Books; v. 6.</w:t>
      </w:r>
      <w:r>
        <w:rPr>
          <w:sz w:val="22"/>
          <w:szCs w:val="22"/>
          <w:lang w:val="en-US"/>
        </w:rPr>
        <w:br/>
        <w:t>HV230TIL.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17101. </w:t>
      </w:r>
      <w:r>
        <w:rPr>
          <w:sz w:val="22"/>
          <w:szCs w:val="22"/>
          <w:lang w:val="en-US"/>
        </w:rPr>
        <w:tab/>
        <w:t>Tillich, Paul. Religiöse Verwirklichung. 2. Aufl. ed.  Berlin: Furche; 1930.</w:t>
      </w:r>
      <w:r>
        <w:rPr>
          <w:sz w:val="22"/>
          <w:szCs w:val="22"/>
          <w:lang w:val="en-US"/>
        </w:rPr>
        <w:br/>
        <w:t>HV230TIL.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17102. </w:t>
      </w:r>
      <w:r>
        <w:rPr>
          <w:sz w:val="22"/>
          <w:szCs w:val="22"/>
          <w:lang w:val="en-US"/>
        </w:rPr>
        <w:tab/>
        <w:t>Tillich, Paul. Sein und Sinn : zwei Schriften zur Ontologie. 3. Aufl. ed.  Frankfurt am Main: Evangelisches Verlagswerk; 1982Gesammelte Werke; v. Band 11.</w:t>
      </w:r>
      <w:r>
        <w:rPr>
          <w:sz w:val="22"/>
          <w:szCs w:val="22"/>
          <w:lang w:val="en-US"/>
        </w:rPr>
        <w:br/>
        <w:t>HV100TIL.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17103. </w:t>
      </w:r>
      <w:r>
        <w:rPr>
          <w:sz w:val="22"/>
          <w:szCs w:val="22"/>
          <w:lang w:val="en-US"/>
        </w:rPr>
        <w:tab/>
        <w:t>Tillich, Paul. The shaking of the foundations : sermons applicable to the personal and social problems of our religious life.  New York: Charles Scribner's Sons; 1948.</w:t>
      </w:r>
      <w:r>
        <w:rPr>
          <w:sz w:val="22"/>
          <w:szCs w:val="22"/>
          <w:lang w:val="en-US"/>
        </w:rPr>
        <w:br/>
        <w:t>HV263TIL.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17104. </w:t>
      </w:r>
      <w:r>
        <w:rPr>
          <w:sz w:val="22"/>
          <w:szCs w:val="22"/>
          <w:lang w:val="en-US"/>
        </w:rPr>
        <w:tab/>
        <w:t>Tillich, Paul. Symbol und Wirklichkeit.  Göttingen: Vandenhoeck &amp; Ruprecht; 1962Kleine Vandenhoeck-Reihe; v. 151.</w:t>
      </w:r>
      <w:r>
        <w:rPr>
          <w:sz w:val="22"/>
          <w:szCs w:val="22"/>
          <w:lang w:val="en-US"/>
        </w:rPr>
        <w:br/>
        <w:t>HV210TIL.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17105. </w:t>
      </w:r>
      <w:r>
        <w:rPr>
          <w:sz w:val="22"/>
          <w:szCs w:val="22"/>
          <w:lang w:val="en-US"/>
        </w:rPr>
        <w:tab/>
        <w:t>Tillich, Paul. Systematische Theologie. Band 1. 2., überarb. Aufl. ed.  Stuttgart: Evangelisches Verlagswerk; 1956.</w:t>
      </w:r>
      <w:r>
        <w:rPr>
          <w:sz w:val="22"/>
          <w:szCs w:val="22"/>
          <w:lang w:val="en-US"/>
        </w:rPr>
        <w:br/>
        <w:t>HV230TIL.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17106. </w:t>
      </w:r>
      <w:r>
        <w:rPr>
          <w:sz w:val="22"/>
          <w:szCs w:val="22"/>
          <w:lang w:val="en-US"/>
        </w:rPr>
        <w:tab/>
        <w:t>Tillich, Paul. Systematische Theologie. Band 1./2. 8. Aufl. ed.  Berlin; New York: de Gruyter; 1987.</w:t>
      </w:r>
      <w:r>
        <w:rPr>
          <w:sz w:val="22"/>
          <w:szCs w:val="22"/>
          <w:lang w:val="en-US"/>
        </w:rPr>
        <w:br/>
        <w:t>LV230TIL.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17107. </w:t>
      </w:r>
      <w:r>
        <w:rPr>
          <w:sz w:val="22"/>
          <w:szCs w:val="22"/>
          <w:lang w:val="en-US"/>
        </w:rPr>
        <w:tab/>
        <w:t>Tillich, Paul. Systematische Theologie. Band 2.  Stuttgart: Evangelisches Verlagswerk; 1958.</w:t>
      </w:r>
      <w:r>
        <w:rPr>
          <w:sz w:val="22"/>
          <w:szCs w:val="22"/>
          <w:lang w:val="en-US"/>
        </w:rPr>
        <w:br/>
        <w:t>HV230TIL.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17108. </w:t>
      </w:r>
      <w:r>
        <w:rPr>
          <w:sz w:val="22"/>
          <w:szCs w:val="22"/>
          <w:lang w:val="en-US"/>
        </w:rPr>
        <w:tab/>
        <w:t>Tillich, Paul. Systematische Theologie. Band 3. 4. Aufl. ed.  Berlin; New York: de Gruyter; 1987.</w:t>
      </w:r>
      <w:r>
        <w:rPr>
          <w:sz w:val="22"/>
          <w:szCs w:val="22"/>
          <w:lang w:val="en-US"/>
        </w:rPr>
        <w:br/>
        <w:t>LV230TIL.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17109. </w:t>
      </w:r>
      <w:r>
        <w:rPr>
          <w:sz w:val="22"/>
          <w:szCs w:val="22"/>
          <w:lang w:val="en-US"/>
        </w:rPr>
        <w:tab/>
        <w:t>Tillich, Paul. Systematische Theologie. Band 3.: Das Leben und der Geist; Die Geschichte und das Reich Gottes. 2. Aufl. ed.  Stuttgart: Evangelisches Verlagswerk; 1978.</w:t>
      </w:r>
      <w:r>
        <w:rPr>
          <w:sz w:val="22"/>
          <w:szCs w:val="22"/>
          <w:lang w:val="en-US"/>
        </w:rPr>
        <w:br/>
        <w:t>HV230TIL.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17110. </w:t>
      </w:r>
      <w:r>
        <w:rPr>
          <w:sz w:val="22"/>
          <w:szCs w:val="22"/>
          <w:lang w:val="en-US"/>
        </w:rPr>
        <w:tab/>
        <w:t>Tillich, Paul. Theology of culture.  New York: Oxford University Press; 1964.</w:t>
      </w:r>
      <w:r>
        <w:rPr>
          <w:sz w:val="22"/>
          <w:szCs w:val="22"/>
          <w:lang w:val="en-US"/>
        </w:rPr>
        <w:br/>
        <w:t>HV210TIL.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17111. </w:t>
      </w:r>
      <w:r>
        <w:rPr>
          <w:sz w:val="22"/>
          <w:szCs w:val="22"/>
          <w:lang w:val="en-US"/>
        </w:rPr>
        <w:tab/>
        <w:t>Tillich, Paul. Wesen und Wandel des Glaubens.  Frankfurt/M.; Berlin: Ulstein; 1961Ullstein Bücher: Weltperspektiven; v. 318.</w:t>
      </w:r>
      <w:r>
        <w:rPr>
          <w:sz w:val="22"/>
          <w:szCs w:val="22"/>
          <w:lang w:val="en-US"/>
        </w:rPr>
        <w:br/>
        <w:t>HV234TIL.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17112. </w:t>
      </w:r>
      <w:r>
        <w:rPr>
          <w:sz w:val="22"/>
          <w:szCs w:val="22"/>
          <w:lang w:val="en-US"/>
        </w:rPr>
        <w:tab/>
        <w:t>Tillich, Paul. Vorlesungen über die Geschichte des christlichen Denkens. Teil 1.: Urchristentum bis Nachreformation. Henel, Ingeborg C., Herausgeber. Stuttgart: Evangelisches Verlagswerk; 1971Ergänzungs- und Nachlassbände zu den gesammelten Werken von Paul Tillichs; v. 1.</w:t>
      </w:r>
      <w:r>
        <w:rPr>
          <w:sz w:val="22"/>
          <w:szCs w:val="22"/>
          <w:lang w:val="en-US"/>
        </w:rPr>
        <w:br/>
        <w:t>HV270TIL.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17113. </w:t>
      </w:r>
      <w:r>
        <w:rPr>
          <w:sz w:val="22"/>
          <w:szCs w:val="22"/>
          <w:lang w:val="en-US"/>
        </w:rPr>
        <w:tab/>
        <w:t>Tillmanns, Walter G. The world and men around Luther. Kopietz, Edmund, illustrator. Minneapolis: Augsburg; 1959.</w:t>
      </w:r>
      <w:r>
        <w:rPr>
          <w:sz w:val="22"/>
          <w:szCs w:val="22"/>
          <w:lang w:val="en-US"/>
        </w:rPr>
        <w:br/>
        <w:t>HV273TIL.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17114. </w:t>
      </w:r>
      <w:r>
        <w:rPr>
          <w:sz w:val="22"/>
          <w:szCs w:val="22"/>
          <w:lang w:val="en-US"/>
        </w:rPr>
        <w:tab/>
        <w:t>Tilmann, Klemens. Wie spricht man heute in der Familie von Gott? 7. Aufl. ed.  Donauwörth: Auer; 1974.</w:t>
      </w:r>
      <w:r>
        <w:rPr>
          <w:sz w:val="22"/>
          <w:szCs w:val="22"/>
          <w:lang w:val="en-US"/>
        </w:rPr>
        <w:br/>
        <w:t>HV376TIL.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17115. </w:t>
      </w:r>
      <w:r>
        <w:rPr>
          <w:sz w:val="22"/>
          <w:szCs w:val="22"/>
          <w:lang w:val="en-US"/>
        </w:rPr>
        <w:tab/>
        <w:t>Timberg, Ave. Kinnereti leidude tähtsus Iisraeli ajaloole ja religiooniloole : bakalaureusetöö. EELK Usuteaduse Instituut and Nõmmik, Urmas juhendaja. Tallinn: 2007.</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17116. </w:t>
      </w:r>
      <w:r>
        <w:rPr>
          <w:sz w:val="22"/>
          <w:szCs w:val="22"/>
          <w:lang w:val="en-US"/>
        </w:rPr>
        <w:tab/>
        <w:t>. A time to live, and a time to die : an aid to orientation of the CPCE council on death-hastening decisions and caring for the dying.  Vienna: Community of Protestant Churces in Europe CPCE; [2009].</w:t>
      </w:r>
      <w:r>
        <w:rPr>
          <w:sz w:val="22"/>
          <w:szCs w:val="22"/>
          <w:lang w:val="en-US"/>
        </w:rPr>
        <w:br/>
        <w:t>LV241TIM.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17117. </w:t>
      </w:r>
      <w:r>
        <w:rPr>
          <w:sz w:val="22"/>
          <w:szCs w:val="22"/>
          <w:lang w:val="en-US"/>
        </w:rPr>
        <w:tab/>
        <w:t>Timiadis, Emilianos. Who is our God? : Past and present theology on God.  Joensuu: Joensuun yliopisto; 2007Joensuun yliopiston teologisia julkaisuja; v. 16.</w:t>
      </w:r>
      <w:r>
        <w:rPr>
          <w:sz w:val="22"/>
          <w:szCs w:val="22"/>
          <w:lang w:val="en-US"/>
        </w:rPr>
        <w:br/>
        <w:t>LV231TIM.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17118. </w:t>
      </w:r>
      <w:r>
        <w:rPr>
          <w:sz w:val="22"/>
          <w:szCs w:val="22"/>
          <w:lang w:val="en-US"/>
        </w:rPr>
        <w:tab/>
        <w:t>Timm, Hermann. Glaube und Naturwissenschaft in der Theologie Karl Heims. Tödt, Heinz Eduard, Vorwort. Witten; Berlin: Eckart-Verlag; 1968Forschungen und Berichte der Evangelischen Studiengemeinschaft; v. 23.</w:t>
      </w:r>
      <w:r>
        <w:rPr>
          <w:sz w:val="22"/>
          <w:szCs w:val="22"/>
          <w:lang w:val="en-US"/>
        </w:rPr>
        <w:br/>
        <w:t>HV215TIM.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17119. </w:t>
      </w:r>
      <w:r>
        <w:rPr>
          <w:sz w:val="22"/>
          <w:szCs w:val="22"/>
          <w:lang w:val="en-US"/>
        </w:rPr>
        <w:tab/>
        <w:t>Timm, Stefan. Die Dynastie Omri : Quellen und Untersuchungen zur Geschichte Israels im 9. Jahrhundert vor Christus.  Göttingen: Vandenhoeck &amp; Ruprecht; 1982Forschungen zur Religion und Literatur des Alten und Neuen Testaments; v. 124.</w:t>
      </w:r>
      <w:r>
        <w:rPr>
          <w:sz w:val="22"/>
          <w:szCs w:val="22"/>
          <w:lang w:val="en-US"/>
        </w:rPr>
        <w:br/>
        <w:t>LV221FRLANT124.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17120. </w:t>
      </w:r>
      <w:r>
        <w:rPr>
          <w:sz w:val="22"/>
          <w:szCs w:val="22"/>
          <w:lang w:val="en-US"/>
        </w:rPr>
        <w:tab/>
        <w:t>Ting, K. H. God is love : collecting writings of bishop K. H. Ting.  Colorado; Paris; Ontario; Eastbourne: Cook Communications Ministries International; Kingsway Communications; 2004.</w:t>
      </w:r>
      <w:r>
        <w:rPr>
          <w:sz w:val="22"/>
          <w:szCs w:val="22"/>
          <w:lang w:val="en-US"/>
        </w:rPr>
        <w:br/>
        <w:t>LV200TIN.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17121. </w:t>
      </w:r>
      <w:r>
        <w:rPr>
          <w:sz w:val="22"/>
          <w:szCs w:val="22"/>
          <w:lang w:val="en-US"/>
        </w:rPr>
        <w:tab/>
        <w:t>Tirkel, Eliaser. Ljogkii ivrit dlja vas : dlja govorjaštsih na russkom jazõke  .  Tel Aviv: Achiasaf; 1989.</w:t>
      </w:r>
      <w:r>
        <w:rPr>
          <w:sz w:val="22"/>
          <w:szCs w:val="22"/>
          <w:lang w:val="en-US"/>
        </w:rPr>
        <w:br/>
        <w:t>LV499TIR.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17122. </w:t>
      </w:r>
      <w:r>
        <w:rPr>
          <w:sz w:val="22"/>
          <w:szCs w:val="22"/>
          <w:lang w:val="en-US"/>
        </w:rPr>
        <w:tab/>
        <w:t>Tirri, Kirsi. Opettajan ammattietiikka.  Porvoo; Helsinki; Juva: WSOY; 1999.</w:t>
      </w:r>
      <w:r>
        <w:rPr>
          <w:sz w:val="22"/>
          <w:szCs w:val="22"/>
          <w:lang w:val="en-US"/>
        </w:rPr>
        <w:br/>
        <w:t>LV370TIR.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17123. </w:t>
      </w:r>
      <w:r>
        <w:rPr>
          <w:sz w:val="22"/>
          <w:szCs w:val="22"/>
          <w:lang w:val="en-US"/>
        </w:rPr>
        <w:tab/>
        <w:t>Tirri, Kirsi. Valitse verkossa viisaasti : lapsi- ja nuorisotyöntekijöifen eettiset valinnat.  [Helsinki]: Kirkkohallitus; 2000Suomen ev.-lut. kirkon kirkkohallituksen julkaisuja; v. 2000:7.</w:t>
      </w:r>
      <w:r>
        <w:rPr>
          <w:sz w:val="22"/>
          <w:szCs w:val="22"/>
          <w:lang w:val="en-US"/>
        </w:rPr>
        <w:br/>
        <w:t>LV370TIR.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17124. </w:t>
      </w:r>
      <w:r>
        <w:rPr>
          <w:sz w:val="22"/>
          <w:szCs w:val="22"/>
          <w:lang w:val="en-US"/>
        </w:rPr>
        <w:tab/>
        <w:t>Tirri, Kirsi and Kallioniemi, Arto. Luokanopettajaksi opiskelevien käsitykset uskonnosta koulun oppiaineena.  Helsinki: Helsingin yliopisto; 1999Helsingin yliopiston opettajankoulutuslaitos. Tutkimuksia; v. 208.</w:t>
      </w:r>
      <w:r>
        <w:rPr>
          <w:sz w:val="22"/>
          <w:szCs w:val="22"/>
          <w:lang w:val="en-US"/>
        </w:rPr>
        <w:br/>
        <w:t>LV377TIR.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17125. </w:t>
      </w:r>
      <w:r>
        <w:rPr>
          <w:sz w:val="22"/>
          <w:szCs w:val="22"/>
          <w:lang w:val="en-US"/>
        </w:rPr>
        <w:tab/>
        <w:t>. Tizian : Gemälde und Zeichnungen.  Wien: Phaidon; 1936.</w:t>
      </w:r>
      <w:r>
        <w:rPr>
          <w:sz w:val="22"/>
          <w:szCs w:val="22"/>
          <w:lang w:val="en-US"/>
        </w:rPr>
        <w:br/>
        <w:t>HV750TIZ.</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17126. </w:t>
      </w:r>
      <w:r>
        <w:rPr>
          <w:sz w:val="22"/>
          <w:szCs w:val="22"/>
          <w:lang w:val="en-US"/>
        </w:rPr>
        <w:tab/>
        <w:t>Titius, Arthur. Die Anfänge der Religion bei Ariern und Israeliten.  Göttingen: Vandenhoeck &amp; Ruprecht; 1934Studien zur systematischen Theologie; v. 16.</w:t>
      </w:r>
      <w:r>
        <w:rPr>
          <w:sz w:val="22"/>
          <w:szCs w:val="22"/>
          <w:lang w:val="en-US"/>
        </w:rPr>
        <w:br/>
        <w:t>HV290TIT.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17127. </w:t>
      </w:r>
      <w:r>
        <w:rPr>
          <w:sz w:val="22"/>
          <w:szCs w:val="22"/>
          <w:lang w:val="en-US"/>
        </w:rPr>
        <w:tab/>
        <w:t>Tiwari, Kedar Nath. Comparative religion. repr. ed.  Delhi; Varanasi; Patna etc.: Motilal Banarsidass; 1992.</w:t>
      </w:r>
      <w:r>
        <w:rPr>
          <w:sz w:val="22"/>
          <w:szCs w:val="22"/>
          <w:lang w:val="en-US"/>
        </w:rPr>
        <w:br/>
        <w:t>LV290TIW.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17128. </w:t>
      </w:r>
      <w:r>
        <w:rPr>
          <w:sz w:val="22"/>
          <w:szCs w:val="22"/>
          <w:lang w:val="en-US"/>
        </w:rPr>
        <w:tab/>
        <w:t>. Tjäna Herren med glädje : handledning för högmässan.  Helsingfors: Kyrkostyrelsen; Domkapitlet i Borgå stift; 2002Ev. luth. kyrkan i Finland : Kyrkostyrelsens publikationer; v. 2002 : 3.</w:t>
      </w:r>
      <w:r>
        <w:rPr>
          <w:sz w:val="22"/>
          <w:szCs w:val="22"/>
          <w:lang w:val="en-US"/>
        </w:rPr>
        <w:br/>
        <w:t>LV265TJA.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17129. </w:t>
      </w:r>
      <w:r>
        <w:rPr>
          <w:sz w:val="22"/>
          <w:szCs w:val="22"/>
          <w:lang w:val="en-US"/>
        </w:rPr>
        <w:tab/>
        <w:t>Tkatšov, Andrei. "Imede maa" ja teised jutustused. Shalda, Malle, tõlkija. [Tallinn]: Tänapäev; 2015.</w:t>
      </w:r>
      <w:r>
        <w:rPr>
          <w:sz w:val="22"/>
          <w:szCs w:val="22"/>
          <w:lang w:val="en-US"/>
        </w:rPr>
        <w:br/>
        <w:t>LE810TKA.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17130. </w:t>
      </w:r>
      <w:r>
        <w:rPr>
          <w:sz w:val="22"/>
          <w:szCs w:val="22"/>
          <w:lang w:val="en-US"/>
        </w:rPr>
        <w:tab/>
        <w:t>. To all the nations : Lutheran hermeneutics and the gospel of Matthew. Mtata, Kenneth and Koester, Craig, editors. Leipzig; Geneva: Evangelische Verlagsanstalt; Lutheran World Federation; 2015LWF Studies; v. 2/2015.</w:t>
      </w:r>
      <w:r>
        <w:rPr>
          <w:sz w:val="22"/>
          <w:szCs w:val="22"/>
          <w:lang w:val="en-US"/>
        </w:rPr>
        <w:br/>
        <w:t>LV226TOA.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17131. </w:t>
      </w:r>
      <w:r>
        <w:rPr>
          <w:sz w:val="22"/>
          <w:szCs w:val="22"/>
          <w:lang w:val="en-US"/>
        </w:rPr>
        <w:tab/>
        <w:t>Tobias, Robert. Heaven on earth : a Lutheran-Orthodox Odyssey.  Delhi: The American Lutheran Publicity Bureau; 1996.</w:t>
      </w:r>
      <w:r>
        <w:rPr>
          <w:sz w:val="22"/>
          <w:szCs w:val="22"/>
          <w:lang w:val="en-US"/>
        </w:rPr>
        <w:br/>
        <w:t>LV278TOB.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17132. </w:t>
      </w:r>
      <w:r>
        <w:rPr>
          <w:sz w:val="22"/>
          <w:szCs w:val="22"/>
          <w:lang w:val="en-US"/>
        </w:rPr>
        <w:tab/>
        <w:t>Tobias, Rudolf. In puncto musicorum. Rumessen, Vardo, koostaja. Tartu: Ilmamaa; 1995Eesti mõttelugu; v. 2.</w:t>
      </w:r>
      <w:r>
        <w:rPr>
          <w:sz w:val="22"/>
          <w:szCs w:val="22"/>
          <w:lang w:val="en-US"/>
        </w:rPr>
        <w:br/>
        <w:t>LE780TOB.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17133. </w:t>
      </w:r>
      <w:r>
        <w:rPr>
          <w:sz w:val="22"/>
          <w:szCs w:val="22"/>
          <w:lang w:val="en-US"/>
        </w:rPr>
        <w:tab/>
        <w:t>. Tod in der Gesellschaft.  Wuppertal: Hammer; 1971Almanach für Literatur und Theologie; v. 5.</w:t>
      </w:r>
      <w:r>
        <w:rPr>
          <w:sz w:val="22"/>
          <w:szCs w:val="22"/>
          <w:lang w:val="en-US"/>
        </w:rPr>
        <w:br/>
        <w:t>HV830TOD.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17134. </w:t>
      </w:r>
      <w:r>
        <w:rPr>
          <w:sz w:val="22"/>
          <w:szCs w:val="22"/>
          <w:lang w:val="en-US"/>
        </w:rPr>
        <w:tab/>
        <w:t>. Tod und Sterben : Deutungsversuche. Aichelin, Helmut; Feist, Dietrich; Herzog, Reinhart; Lindner, Reinhold, and Pöhlmann, Horst Georg. Gütersloh: Gütersloher Verlagshaus Mohn; 1978Gütersloher Taschenbücher Siebenstern; v. 297.</w:t>
      </w:r>
      <w:r>
        <w:rPr>
          <w:sz w:val="22"/>
          <w:szCs w:val="22"/>
          <w:lang w:val="en-US"/>
        </w:rPr>
        <w:br/>
        <w:t>HV267TOD.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17135. </w:t>
      </w:r>
      <w:r>
        <w:rPr>
          <w:sz w:val="22"/>
          <w:szCs w:val="22"/>
          <w:lang w:val="en-US"/>
        </w:rPr>
        <w:tab/>
        <w:t>. Together in mission and ministry : the Porvoo Common Statement with essays on Church and Ministry in Northern Europe: conversations between the British and Irish Anglican Churches and the Nordic and Baltic Lutheran Churches.  London: Church House Publishing; 1993.</w:t>
      </w:r>
      <w:r>
        <w:rPr>
          <w:sz w:val="22"/>
          <w:szCs w:val="22"/>
          <w:lang w:val="en-US"/>
        </w:rPr>
        <w:br/>
        <w:t>LV278TOG.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17136. </w:t>
      </w:r>
      <w:r>
        <w:rPr>
          <w:sz w:val="22"/>
          <w:szCs w:val="22"/>
          <w:lang w:val="en-US"/>
        </w:rPr>
        <w:tab/>
        <w:t>. Toimetulekuoskused kogu eluks : artikleid ja uurimusi sotsiaaltöö eriala õppejõududelt ja üliõpilastelt. Kauber, Maiu koostaja. Tallinn: Tallinna Pedagoogiline Seminar; 2010Tallinna Pedagoogilise Seminari publikatsioonid; v. 6.</w:t>
      </w:r>
      <w:r>
        <w:rPr>
          <w:sz w:val="22"/>
          <w:szCs w:val="22"/>
          <w:lang w:val="en-US"/>
        </w:rPr>
        <w:br/>
        <w:t>LE360TOI.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17137. </w:t>
      </w:r>
      <w:r>
        <w:rPr>
          <w:sz w:val="22"/>
          <w:szCs w:val="22"/>
          <w:lang w:val="en-US"/>
        </w:rPr>
        <w:tab/>
        <w:t>Toivanen, Aarne. Ajankohtainen raamatunsuomennos.  Helsinki: Kirjaneliö; 1985.</w:t>
      </w:r>
      <w:r>
        <w:rPr>
          <w:sz w:val="22"/>
          <w:szCs w:val="22"/>
          <w:lang w:val="en-US"/>
        </w:rPr>
        <w:br/>
        <w:t>LV220TOI.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17138. </w:t>
      </w:r>
      <w:r>
        <w:rPr>
          <w:sz w:val="22"/>
          <w:szCs w:val="22"/>
          <w:lang w:val="en-US"/>
        </w:rPr>
        <w:tab/>
        <w:t xml:space="preserve">Toivanen, Aarne. </w:t>
      </w:r>
      <w:r>
        <w:rPr>
          <w:i/>
          <w:iCs/>
          <w:sz w:val="22"/>
          <w:szCs w:val="22"/>
          <w:lang w:val="en-US"/>
        </w:rPr>
        <w:t>Dikaiosyne</w:t>
      </w:r>
      <w:r>
        <w:rPr>
          <w:sz w:val="22"/>
          <w:szCs w:val="22"/>
          <w:lang w:val="en-US"/>
        </w:rPr>
        <w:t xml:space="preserve"> -sanue Paavalin kielenkäytössä : eksegeettis-semanttinen tutkimus.  Helsinki: Suomen Eksegeettinen Seura; 1975Suomen Eksegeettisen Seuran julkaisuja; v. 27.</w:t>
      </w:r>
      <w:r>
        <w:rPr>
          <w:sz w:val="22"/>
          <w:szCs w:val="22"/>
          <w:lang w:val="en-US"/>
        </w:rPr>
        <w:br/>
        <w:t>HV227TOI.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17139. </w:t>
      </w:r>
      <w:r>
        <w:rPr>
          <w:sz w:val="22"/>
          <w:szCs w:val="22"/>
          <w:lang w:val="en-US"/>
        </w:rPr>
        <w:tab/>
        <w:t>Toivanen, Aarne. Luemme Novumia : selityksiä kreikankielisen Uuden Testamentin tekstiin. Matteuksen evankeliumi - Apostolien teot - Roomalaiskirje.  Helsinki: Gaudeamus; 1980.</w:t>
      </w:r>
      <w:r>
        <w:rPr>
          <w:sz w:val="22"/>
          <w:szCs w:val="22"/>
          <w:lang w:val="en-US"/>
        </w:rPr>
        <w:br/>
        <w:t>LV480TOI.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17140. </w:t>
      </w:r>
      <w:r>
        <w:rPr>
          <w:sz w:val="22"/>
          <w:szCs w:val="22"/>
          <w:lang w:val="en-US"/>
        </w:rPr>
        <w:tab/>
        <w:t>Toivanen, Aarne. Sanotaan se suomeksi : uudistuva Raamatunkäännös : UT.  Helsinki: Kirjapaja; 1989.</w:t>
      </w:r>
      <w:r>
        <w:rPr>
          <w:sz w:val="22"/>
          <w:szCs w:val="22"/>
          <w:lang w:val="en-US"/>
        </w:rPr>
        <w:br/>
        <w:t>LV220TOI.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17141. </w:t>
      </w:r>
      <w:r>
        <w:rPr>
          <w:sz w:val="22"/>
          <w:szCs w:val="22"/>
          <w:lang w:val="en-US"/>
        </w:rPr>
        <w:tab/>
        <w:t>Toivanen, Aarne. Sanotaan se suomeksi : uudistuva Raamatunkäännös : VT 1.  Helsinki: Kirjapaja; 1990.</w:t>
      </w:r>
      <w:r>
        <w:rPr>
          <w:sz w:val="22"/>
          <w:szCs w:val="22"/>
          <w:lang w:val="en-US"/>
        </w:rPr>
        <w:br/>
        <w:t>LV220TOI.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17142. </w:t>
      </w:r>
      <w:r>
        <w:rPr>
          <w:sz w:val="22"/>
          <w:szCs w:val="22"/>
          <w:lang w:val="en-US"/>
        </w:rPr>
        <w:tab/>
        <w:t>Toivanen, Aarne. Sanotaan se suomeksi : uudistuva Raamatunkäännös : VT 2.  Helsinki: Kirjapaja; 1991.</w:t>
      </w:r>
      <w:r>
        <w:rPr>
          <w:sz w:val="22"/>
          <w:szCs w:val="22"/>
          <w:lang w:val="en-US"/>
        </w:rPr>
        <w:br/>
        <w:t>LV220TOI.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17143. </w:t>
      </w:r>
      <w:r>
        <w:rPr>
          <w:sz w:val="22"/>
          <w:szCs w:val="22"/>
          <w:lang w:val="en-US"/>
        </w:rPr>
        <w:tab/>
        <w:t>Toivanen, Aarne. Vana Testamendi deuterokanooniliste raamatute ehk nn. apokriiva raamatute ajalooline taust ja sisu ning nende tähendus kirikute elus = Vanhan testamentin deuterokanonisten kirjojen eli ns. apokryfikirjojen historiallinen tausta ja sisältö sekä niiden merkitys kirkkojen elämässä : [loengud Tallinnas 12.-14.4.1994].  [Tallinn]: [1994].</w:t>
      </w:r>
      <w:r>
        <w:rPr>
          <w:sz w:val="22"/>
          <w:szCs w:val="22"/>
          <w:lang w:val="en-US"/>
        </w:rPr>
        <w:br/>
        <w:t>LV229TOI.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17144. </w:t>
      </w:r>
      <w:r>
        <w:rPr>
          <w:sz w:val="22"/>
          <w:szCs w:val="22"/>
          <w:lang w:val="en-US"/>
        </w:rPr>
        <w:tab/>
        <w:t>Toiviainen, Kalevi. August Tholuckin teologinen antropologia.  Helsinki: 1968Suomalaisen Teologisen Kirjallisuusseuran julkaisuja; v. 80.</w:t>
      </w:r>
      <w:r>
        <w:rPr>
          <w:sz w:val="22"/>
          <w:szCs w:val="22"/>
          <w:lang w:val="en-US"/>
        </w:rPr>
        <w:br/>
        <w:t>HV233TOI.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17145. </w:t>
      </w:r>
      <w:r>
        <w:rPr>
          <w:sz w:val="22"/>
          <w:szCs w:val="22"/>
          <w:lang w:val="en-US"/>
        </w:rPr>
        <w:tab/>
        <w:t>Toiviainen, Kalevi. Erkki Kaila : yliopistomies ja kirkonjohtaja. Knuuttila, Simo, editor. Helsinki: Suomalainen Teologinen Kirjallisuusseura; 2007Suomalaisen Teologisen Kirjallisuusseuran julkaisuja; v. 255.</w:t>
      </w:r>
      <w:r>
        <w:rPr>
          <w:sz w:val="22"/>
          <w:szCs w:val="22"/>
          <w:lang w:val="en-US"/>
        </w:rPr>
        <w:br/>
        <w:t>LV279TOI.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17146. </w:t>
      </w:r>
      <w:r>
        <w:rPr>
          <w:sz w:val="22"/>
          <w:szCs w:val="22"/>
          <w:lang w:val="en-US"/>
        </w:rPr>
        <w:tab/>
        <w:t>Toiviainen, Kalevi. Iloitsen Sinun käskyistäsi : kymmenen käskyä tänään.  [Pieksämäki]: Kirjaneliö; 1987.</w:t>
      </w:r>
      <w:r>
        <w:rPr>
          <w:sz w:val="22"/>
          <w:szCs w:val="22"/>
          <w:lang w:val="en-US"/>
        </w:rPr>
        <w:br/>
        <w:t>LV222TOI.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17147. </w:t>
      </w:r>
      <w:r>
        <w:rPr>
          <w:sz w:val="22"/>
          <w:szCs w:val="22"/>
          <w:lang w:val="en-US"/>
        </w:rPr>
        <w:tab/>
        <w:t>Toiviainen, Kalevi. Kirkko ja valtio : Confessio Helvetica posteriorin mukaan.  Helsinki: 1973Suomalaisen Teologisen Kirjallisuusseuran julkaisuja; v. 89.</w:t>
      </w:r>
      <w:r>
        <w:rPr>
          <w:sz w:val="22"/>
          <w:szCs w:val="22"/>
          <w:lang w:val="en-US"/>
        </w:rPr>
        <w:br/>
        <w:t>LV262TOI.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17148. </w:t>
      </w:r>
      <w:r>
        <w:rPr>
          <w:sz w:val="22"/>
          <w:szCs w:val="22"/>
          <w:lang w:val="en-US"/>
        </w:rPr>
        <w:tab/>
        <w:t>Toiviainen, Kalevi. Totuuden ja rakkauden täyteyteen : konsiili ja konsiliaarisuus ekumeenisessa keskustelussa 1961-1973.  Helsinki: 1975Suomalaisen Teologisen Kirjallisuusseuran julkaisuja; v. 95.</w:t>
      </w:r>
      <w:r>
        <w:rPr>
          <w:sz w:val="22"/>
          <w:szCs w:val="22"/>
          <w:lang w:val="en-US"/>
        </w:rPr>
        <w:br/>
        <w:t>HV278TOI.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17149. </w:t>
      </w:r>
      <w:r>
        <w:rPr>
          <w:sz w:val="22"/>
          <w:szCs w:val="22"/>
          <w:lang w:val="en-US"/>
        </w:rPr>
        <w:tab/>
        <w:t>Toiviainen, Sakari. Subjektista objektiin : painopisteen muutos Joseph Ratzingerin transsendentaalisessa ajattelumuodossa 1954-1981.  Helsinki: 1993Suomalaisen Teologisen Kirjallisuusseuran julkaisuja; v. 187.</w:t>
      </w:r>
      <w:r>
        <w:rPr>
          <w:sz w:val="22"/>
          <w:szCs w:val="22"/>
          <w:lang w:val="en-US"/>
        </w:rPr>
        <w:br/>
        <w:t>LV230TOI.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17150. </w:t>
      </w:r>
      <w:r>
        <w:rPr>
          <w:sz w:val="22"/>
          <w:szCs w:val="22"/>
          <w:lang w:val="en-US"/>
        </w:rPr>
        <w:tab/>
        <w:t>Toivio, Heikki. Voiko sen sanoa toisinkin? : Uusimuotoisten jumalanpalvelusten merkitys Suomen evankelis-luterilaisen kirkon jumalanpalveluselämässä 1966-1999.  Helsinki: Suomalainen teologinen kirjallissuuseura; 2004Suomalaisen teologisen kirjallisuusseuran julkaisuja; v. 243.</w:t>
      </w:r>
      <w:r>
        <w:rPr>
          <w:sz w:val="22"/>
          <w:szCs w:val="22"/>
          <w:lang w:val="en-US"/>
        </w:rPr>
        <w:br/>
        <w:t>LV265TOI.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17151. </w:t>
      </w:r>
      <w:r>
        <w:rPr>
          <w:sz w:val="22"/>
          <w:szCs w:val="22"/>
          <w:lang w:val="en-US"/>
        </w:rPr>
        <w:tab/>
        <w:t>. Toivo. Aalto, Kirsti; Tiihonen, Anna-Leena; Virtaniemi, Matti-Pekka, and Ylikarjula, Simo, toimittajat. Helsinki: Kirkon Sairaalasielunhoito; Kirkon Perheasiat; Kirkon Koulutuskeskus; 2006Sielunhoidon aikakauskirja; v. 19.</w:t>
      </w:r>
      <w:r>
        <w:rPr>
          <w:sz w:val="22"/>
          <w:szCs w:val="22"/>
          <w:lang w:val="en-US"/>
        </w:rPr>
        <w:br/>
        <w:t>LV267TOI.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17152. </w:t>
      </w:r>
      <w:r>
        <w:rPr>
          <w:sz w:val="22"/>
          <w:szCs w:val="22"/>
          <w:lang w:val="en-US"/>
        </w:rPr>
        <w:tab/>
        <w:t>. Toivoa etsimässä : Luterilaisen Maailmanliiton VII Yleiskokous Budapestissa 22.7.-5.8.1984. Sinnemäki, Maunu, toimittaja. [Helsinki]: SKSK-Kustannus; Kirkon ulkomaanasiain keskus; 1985.</w:t>
      </w:r>
      <w:r>
        <w:rPr>
          <w:sz w:val="22"/>
          <w:szCs w:val="22"/>
          <w:lang w:val="en-US"/>
        </w:rPr>
        <w:br/>
        <w:t>LV278TOI.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17153. </w:t>
      </w:r>
      <w:r>
        <w:rPr>
          <w:sz w:val="22"/>
          <w:szCs w:val="22"/>
          <w:lang w:val="en-US"/>
        </w:rPr>
        <w:tab/>
        <w:t>Tokarev, Sergei. Religioon maailma rahvaste ajaloos. Helbe, A., tõlkija. Tallinn: Eesti Raamat; 1969.</w:t>
      </w:r>
      <w:r>
        <w:rPr>
          <w:sz w:val="22"/>
          <w:szCs w:val="22"/>
          <w:lang w:val="en-US"/>
        </w:rPr>
        <w:br/>
        <w:t>LE290TOK.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17154. </w:t>
      </w:r>
      <w:r>
        <w:rPr>
          <w:sz w:val="22"/>
          <w:szCs w:val="22"/>
          <w:lang w:val="en-US"/>
        </w:rPr>
        <w:tab/>
        <w:t>Tolstoi, Leo. Millest inimesed elawad. Kuusik, Leo, tõlkija. Tallinn: K. Luksepp; [1907].</w:t>
      </w:r>
      <w:r>
        <w:rPr>
          <w:sz w:val="22"/>
          <w:szCs w:val="22"/>
          <w:lang w:val="en-US"/>
        </w:rPr>
        <w:br/>
        <w:t>HE810TOL.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17155. </w:t>
      </w:r>
      <w:r>
        <w:rPr>
          <w:sz w:val="22"/>
          <w:szCs w:val="22"/>
          <w:lang w:val="en-US"/>
        </w:rPr>
        <w:tab/>
        <w:t>Tolstoi, Leo. Pihtimus. Luik, Hans, tõlkija ja järelsõna autor . [Tallinn]: Kuldsulg; 1996Tunne iseennast!</w:t>
      </w:r>
      <w:r>
        <w:rPr>
          <w:sz w:val="22"/>
          <w:szCs w:val="22"/>
          <w:lang w:val="en-US"/>
        </w:rPr>
        <w:br/>
        <w:t>LE810TOL.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17156. </w:t>
      </w:r>
      <w:r>
        <w:rPr>
          <w:sz w:val="22"/>
          <w:szCs w:val="22"/>
          <w:lang w:val="en-US"/>
        </w:rPr>
        <w:tab/>
        <w:t>Tolstoi, Leo. Põrgu langemine ja uuesti tärkamine : Ime-lugu. Kuusik, Timotheos, tõlkija. Tallinn: K. Luksepp; 1907.</w:t>
      </w:r>
      <w:r>
        <w:rPr>
          <w:sz w:val="22"/>
          <w:szCs w:val="22"/>
          <w:lang w:val="en-US"/>
        </w:rPr>
        <w:br/>
        <w:t>HE810TOL.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17157. </w:t>
      </w:r>
      <w:r>
        <w:rPr>
          <w:sz w:val="22"/>
          <w:szCs w:val="22"/>
          <w:lang w:val="en-US"/>
        </w:rPr>
        <w:tab/>
        <w:t>Tolstoi, Lev. Jumala riik on teie sees, ehk kristlus mitte kui müstiline õpetus, vaid uus elumõistmine. Toomemaa, Rainis, tõlkija. [Tallinn]: Ajakirjade Kirjastus; 2015.</w:t>
      </w:r>
      <w:r>
        <w:rPr>
          <w:sz w:val="22"/>
          <w:szCs w:val="22"/>
          <w:lang w:val="en-US"/>
        </w:rPr>
        <w:br/>
        <w:t>LE810TOL.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17158. </w:t>
      </w:r>
      <w:r>
        <w:rPr>
          <w:sz w:val="22"/>
          <w:szCs w:val="22"/>
          <w:lang w:val="en-US"/>
        </w:rPr>
        <w:tab/>
        <w:t>Tolstoi, Lev. Milles seisneb minu usk? : [kogumik]. Toomemaa, Rainis, tõlkija. [Rakvere]: R. Toomemaa; 2011.</w:t>
      </w:r>
      <w:r>
        <w:rPr>
          <w:sz w:val="22"/>
          <w:szCs w:val="22"/>
          <w:lang w:val="en-US"/>
        </w:rPr>
        <w:br/>
        <w:t>LE239TOL.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17159. </w:t>
      </w:r>
      <w:r>
        <w:rPr>
          <w:sz w:val="22"/>
          <w:szCs w:val="22"/>
          <w:lang w:val="en-US"/>
        </w:rPr>
        <w:tab/>
        <w:t>Tombak, Kadi. Heebrea kirja teoloogia eripärast ja Hb 6,4-6 perikoobi asendist algkristluses (teistkordse meeleparanduse võimatusest) : bakalaureusetöö. EELK Usuteaduse Instituut, Usuteaduskond and Tasmuth, Randar juhendaja. Tallinn: 2011.</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17160. </w:t>
      </w:r>
      <w:r>
        <w:rPr>
          <w:sz w:val="22"/>
          <w:szCs w:val="22"/>
          <w:lang w:val="en-US"/>
        </w:rPr>
        <w:tab/>
        <w:t>Tomson, A. Armsad juhatused eluteel : ewangeeliumi walguses.  s. l.: A. Tomson; 1931.</w:t>
      </w:r>
      <w:r>
        <w:rPr>
          <w:sz w:val="22"/>
          <w:szCs w:val="22"/>
          <w:lang w:val="en-US"/>
        </w:rPr>
        <w:br/>
        <w:t>HE248TOM.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17161. </w:t>
      </w:r>
      <w:r>
        <w:rPr>
          <w:sz w:val="22"/>
          <w:szCs w:val="22"/>
          <w:lang w:val="en-US"/>
        </w:rPr>
        <w:tab/>
        <w:t>Tomson, A. Head sõnumed, et arm ja tõde on Jeesuse Kristuse läbi ilmunud.  s. l.: A. Tomson; 1928.</w:t>
      </w:r>
      <w:r>
        <w:rPr>
          <w:sz w:val="22"/>
          <w:szCs w:val="22"/>
          <w:lang w:val="en-US"/>
        </w:rPr>
        <w:br/>
        <w:t>HE248TOM.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17162. </w:t>
      </w:r>
      <w:r>
        <w:rPr>
          <w:sz w:val="22"/>
          <w:szCs w:val="22"/>
          <w:lang w:val="en-US"/>
        </w:rPr>
        <w:tab/>
        <w:t>Tonska, Arnold. Thomas Woodrow Wilson : Rahvasteliidu isa.  Tartu: Eesti Kirjanduse Selts; 1938Suurmeeste elulood; v. 43.</w:t>
      </w:r>
      <w:r>
        <w:rPr>
          <w:sz w:val="22"/>
          <w:szCs w:val="22"/>
          <w:lang w:val="en-US"/>
        </w:rPr>
        <w:br/>
        <w:t>HE320TON.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17163. </w:t>
      </w:r>
      <w:r>
        <w:rPr>
          <w:sz w:val="22"/>
          <w:szCs w:val="22"/>
          <w:lang w:val="en-US"/>
        </w:rPr>
        <w:tab/>
        <w:t>Tool-Marran, Elfriede. Tallinna dominiiklaste klooster : [ajalugu ja kaasaeg].  Tallinn: Eesti Raamat; 1971.</w:t>
      </w:r>
      <w:r>
        <w:rPr>
          <w:sz w:val="22"/>
          <w:szCs w:val="22"/>
          <w:lang w:val="en-US"/>
        </w:rPr>
        <w:br/>
        <w:t>LE720TOO.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17164. </w:t>
      </w:r>
      <w:r>
        <w:rPr>
          <w:sz w:val="22"/>
          <w:szCs w:val="22"/>
          <w:lang w:val="en-US"/>
        </w:rPr>
        <w:tab/>
        <w:t>Toom, Tarmo. "Sest Sinu silmale pole suletud süda kättesaamatu" (conf. 5.1.1) : saateks Augustinuse "Pihtimustele".  Tallinn: Allika; 2011.</w:t>
      </w:r>
      <w:r>
        <w:rPr>
          <w:sz w:val="22"/>
          <w:szCs w:val="22"/>
          <w:lang w:val="en-US"/>
        </w:rPr>
        <w:br/>
        <w:t>LE271TOO.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17165. </w:t>
      </w:r>
      <w:r>
        <w:rPr>
          <w:sz w:val="22"/>
          <w:szCs w:val="22"/>
          <w:lang w:val="en-US"/>
        </w:rPr>
        <w:tab/>
        <w:t>. Tooma evangeelium. Masing, Uku tõlge kopti keelest; Lahe, Jaan sissejuhatus, and Rätsep, Kaide kommenteerija. Tartu: Johannes Esto Ühing; 2005Uku Masingu teoloogilised tõlked.</w:t>
      </w:r>
      <w:r>
        <w:rPr>
          <w:sz w:val="22"/>
          <w:szCs w:val="22"/>
          <w:lang w:val="en-US"/>
        </w:rPr>
        <w:br/>
        <w:t>LE229TOO.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17166. </w:t>
      </w:r>
      <w:r>
        <w:rPr>
          <w:sz w:val="22"/>
          <w:szCs w:val="22"/>
          <w:lang w:val="en-US"/>
        </w:rPr>
        <w:tab/>
        <w:t>. Tooma evangeelium; Tooma raamat; Maria Magdalena evangeelium; Filippuse evangeelium. Henno, Jüri, toimetaja and Immaanuel, Karl, tõlkija. Tallinn: Kodutrükk; 1998.</w:t>
      </w:r>
      <w:r>
        <w:rPr>
          <w:sz w:val="22"/>
          <w:szCs w:val="22"/>
          <w:lang w:val="en-US"/>
        </w:rPr>
        <w:br/>
        <w:t>LE229TOO.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17167. </w:t>
      </w:r>
      <w:r>
        <w:rPr>
          <w:sz w:val="22"/>
          <w:szCs w:val="22"/>
          <w:lang w:val="en-US"/>
        </w:rPr>
        <w:tab/>
        <w:t>Toomela, Aaro. Ülevaade psühholoogiast 1.: Taju, mälu ja mõtlemise psühholoogia.  Tallinn: Koolibri; 1999.</w:t>
      </w:r>
      <w:r>
        <w:rPr>
          <w:sz w:val="22"/>
          <w:szCs w:val="22"/>
          <w:lang w:val="en-US"/>
        </w:rPr>
        <w:br/>
        <w:t>LE150TOO.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17168. </w:t>
      </w:r>
      <w:r>
        <w:rPr>
          <w:sz w:val="22"/>
          <w:szCs w:val="22"/>
          <w:lang w:val="en-US"/>
        </w:rPr>
        <w:tab/>
        <w:t>Toomet, Illimar. EELK Muhu kogudus aastatel 1940-1994 : diplomitöö. EELK Usuteaduse Instituut, Usuteaduskond and Ilja, Voldemar, juhendaja. Pöide: 1998.</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17169. </w:t>
      </w:r>
      <w:r>
        <w:rPr>
          <w:sz w:val="22"/>
          <w:szCs w:val="22"/>
          <w:lang w:val="en-US"/>
        </w:rPr>
        <w:tab/>
        <w:t>Tooming, Jaan. Hommikumõlgutused : pojale Ukule.  [Tartu]: Johannes Esto Ühing; 2007.</w:t>
      </w:r>
      <w:r>
        <w:rPr>
          <w:sz w:val="22"/>
          <w:szCs w:val="22"/>
          <w:lang w:val="en-US"/>
        </w:rPr>
        <w:br/>
        <w:t>LE248TOO.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17170. </w:t>
      </w:r>
      <w:r>
        <w:rPr>
          <w:sz w:val="22"/>
          <w:szCs w:val="22"/>
          <w:lang w:val="en-US"/>
        </w:rPr>
        <w:tab/>
        <w:t>Tooming, Jaan. Rist on kasvanud kõiksusest läbi. Salve, Kristi, toimetaja. Tallinn: Logos; 1999Vaimu vara.</w:t>
      </w:r>
      <w:r>
        <w:rPr>
          <w:sz w:val="22"/>
          <w:szCs w:val="22"/>
          <w:lang w:val="en-US"/>
        </w:rPr>
        <w:br/>
        <w:t>LE269TOO.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17171. </w:t>
      </w:r>
      <w:r>
        <w:rPr>
          <w:sz w:val="22"/>
          <w:szCs w:val="22"/>
          <w:lang w:val="en-US"/>
        </w:rPr>
        <w:tab/>
        <w:t>Tooming, Jaan. Teekond mäe südamesse : märkmikromaan.  Tallinn: Varrak; 2007.</w:t>
      </w:r>
      <w:r>
        <w:rPr>
          <w:sz w:val="22"/>
          <w:szCs w:val="22"/>
          <w:lang w:val="en-US"/>
        </w:rPr>
        <w:br/>
        <w:t>LE810TOO.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17172. </w:t>
      </w:r>
      <w:r>
        <w:rPr>
          <w:sz w:val="22"/>
          <w:szCs w:val="22"/>
          <w:lang w:val="en-US"/>
        </w:rPr>
        <w:tab/>
        <w:t>Tooming, Jaan. Valge pilv ja rohukõrs : [mõtisklused, laulud, killud, palved].  Tartu: Johannes Esto Ühing; 2007.</w:t>
      </w:r>
      <w:r>
        <w:rPr>
          <w:sz w:val="22"/>
          <w:szCs w:val="22"/>
          <w:lang w:val="en-US"/>
        </w:rPr>
        <w:br/>
        <w:t>LE248TOO.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17173. </w:t>
      </w:r>
      <w:r>
        <w:rPr>
          <w:sz w:val="22"/>
          <w:szCs w:val="22"/>
          <w:lang w:val="en-US"/>
        </w:rPr>
        <w:tab/>
        <w:t>Toompuu, Edgar. Tõeteri sõnasalvest.  Tallinn: Eesti EKB Koguduste Liit; 1996.</w:t>
      </w:r>
      <w:r>
        <w:rPr>
          <w:sz w:val="22"/>
          <w:szCs w:val="22"/>
          <w:lang w:val="en-US"/>
        </w:rPr>
        <w:br/>
        <w:t>LE263TOO.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17174. </w:t>
      </w:r>
      <w:r>
        <w:rPr>
          <w:sz w:val="22"/>
          <w:szCs w:val="22"/>
          <w:lang w:val="en-US"/>
        </w:rPr>
        <w:tab/>
        <w:t>Toomsoo, Asko. Täisealiste ja alaealiste kuritegevus : sotsioloogiline uurimus vanglates karistust kandvate inimeste kohta = Crime of adults and juveniles : sociological research on criminals serving their sentence in prisons. Praktika ja teadus. Tallinn: Teaduste Akadeemia; 1996.</w:t>
      </w:r>
      <w:r>
        <w:rPr>
          <w:sz w:val="22"/>
          <w:szCs w:val="22"/>
          <w:lang w:val="en-US"/>
        </w:rPr>
        <w:br/>
        <w:t>LE340TOO.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17175. </w:t>
      </w:r>
      <w:r>
        <w:rPr>
          <w:sz w:val="22"/>
          <w:szCs w:val="22"/>
          <w:lang w:val="en-US"/>
        </w:rPr>
        <w:tab/>
        <w:t>Toon, Martin. EAÕK Kuressaare Püha Nikolai koguduse ajalugu.  Kuressaare: 1997.</w:t>
      </w:r>
      <w:r>
        <w:rPr>
          <w:sz w:val="22"/>
          <w:szCs w:val="22"/>
          <w:lang w:val="en-US"/>
        </w:rPr>
        <w:br/>
        <w:t>LE281TOO.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17176. </w:t>
      </w:r>
      <w:r>
        <w:rPr>
          <w:sz w:val="22"/>
          <w:szCs w:val="22"/>
          <w:lang w:val="en-US"/>
        </w:rPr>
        <w:tab/>
        <w:t>Toots, N. and Virkus, D. Let's speak English. Sonn, J., illustreerija. Tallinn: Valgus; 1995.</w:t>
      </w:r>
      <w:r>
        <w:rPr>
          <w:sz w:val="22"/>
          <w:szCs w:val="22"/>
          <w:lang w:val="en-US"/>
        </w:rPr>
        <w:br/>
        <w:t>LE420TOO.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17177. </w:t>
      </w:r>
      <w:r>
        <w:rPr>
          <w:sz w:val="22"/>
          <w:szCs w:val="22"/>
          <w:lang w:val="en-US"/>
        </w:rPr>
        <w:tab/>
        <w:t>Toots, Villu. Kiri Eesti kultuuriloos : kõige varasemast ajast kuni 1940. aastateni = Writing in the history of Estonian culture : from earliest monuments to the 1940s. Loodus, Rein, koostaja. Tallinn: Eesti Entsüklopeediakirjastus; 2002.</w:t>
      </w:r>
      <w:r>
        <w:rPr>
          <w:sz w:val="22"/>
          <w:szCs w:val="22"/>
          <w:lang w:val="en-US"/>
        </w:rPr>
        <w:br/>
        <w:t>TE760TOO.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17178. </w:t>
      </w:r>
      <w:r>
        <w:rPr>
          <w:sz w:val="22"/>
          <w:szCs w:val="22"/>
          <w:lang w:val="en-US"/>
        </w:rPr>
        <w:tab/>
        <w:t>Toplaan, Anti. Harri Haamer : Saaremaalt suurele maale : diplomitöö. EELK Usuteaduse Instituut and Haamer, Eenok, juhendaja. Püha: 1997.</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17179. </w:t>
      </w:r>
      <w:r>
        <w:rPr>
          <w:sz w:val="22"/>
          <w:szCs w:val="22"/>
          <w:lang w:val="en-US"/>
        </w:rPr>
        <w:tab/>
        <w:t>Topman, August. Mälestused.  Tallinn: Eesti Raamat; 1972.</w:t>
      </w:r>
      <w:r>
        <w:rPr>
          <w:sz w:val="22"/>
          <w:szCs w:val="22"/>
          <w:lang w:val="en-US"/>
        </w:rPr>
        <w:br/>
        <w:t>LE780TOP.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17180. </w:t>
      </w:r>
      <w:r>
        <w:rPr>
          <w:sz w:val="22"/>
          <w:szCs w:val="22"/>
          <w:lang w:val="en-US"/>
        </w:rPr>
        <w:tab/>
        <w:t>. Tori kihelkonnakiriku kroonika : 17. sajand - 20. sajandi I pool = Die Chronik des Kirchspiels Torgel.  Tori: Randivälja Külaselts; 2015Randivälja lood; v. 2.</w:t>
      </w:r>
      <w:r>
        <w:rPr>
          <w:sz w:val="22"/>
          <w:szCs w:val="22"/>
          <w:lang w:val="en-US"/>
        </w:rPr>
        <w:br/>
        <w:t>TE275TOR.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17181. </w:t>
      </w:r>
      <w:r>
        <w:rPr>
          <w:sz w:val="22"/>
          <w:szCs w:val="22"/>
          <w:lang w:val="en-US"/>
        </w:rPr>
        <w:tab/>
        <w:t>Tork, Juhan. Seisata, rändur! : mälestusraamat. Klement, Viiu and Tork, Andres, koostanud. Brampton: Maarjamaa; 1993.</w:t>
      </w:r>
      <w:r>
        <w:rPr>
          <w:sz w:val="22"/>
          <w:szCs w:val="22"/>
          <w:lang w:val="en-US"/>
        </w:rPr>
        <w:br/>
        <w:t>LE370TOR.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17182. </w:t>
      </w:r>
      <w:r>
        <w:rPr>
          <w:sz w:val="22"/>
          <w:szCs w:val="22"/>
          <w:lang w:val="en-US"/>
        </w:rPr>
        <w:tab/>
        <w:t>Torm, Fredrik. Die Psychologie der Pseudonymität im Hinblick auf die Literatur des Urchristentums.  Güterloh: Bertelsmann; 1932Studien der Luther-Akademie; v. 2.</w:t>
      </w:r>
      <w:r>
        <w:rPr>
          <w:sz w:val="22"/>
          <w:szCs w:val="22"/>
          <w:lang w:val="en-US"/>
        </w:rPr>
        <w:br/>
        <w:t>HV272TOR.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17183. </w:t>
      </w:r>
      <w:r>
        <w:rPr>
          <w:sz w:val="22"/>
          <w:szCs w:val="22"/>
          <w:lang w:val="en-US"/>
        </w:rPr>
        <w:tab/>
        <w:t>. Torma Album. V. Aro, Rein; Jõgi, Aksel, and Laul, Endel, koostajad. Tallinn: Tormalaste Kodupaigaühendus; 2007.</w:t>
      </w:r>
      <w:r>
        <w:rPr>
          <w:sz w:val="22"/>
          <w:szCs w:val="22"/>
          <w:lang w:val="en-US"/>
        </w:rPr>
        <w:br/>
        <w:t>LE908TOR.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17184. </w:t>
      </w:r>
      <w:r>
        <w:rPr>
          <w:sz w:val="22"/>
          <w:szCs w:val="22"/>
          <w:lang w:val="en-US"/>
        </w:rPr>
        <w:tab/>
        <w:t>. Toronto Esimene Eesti Ev. Lutheri usu kogudus kümme aastat : 1949-1959 : [kogumik]. Arro, Karl; Liivoja, Risto, and Pello, Otmar, toimetajad. Toronto: Toronto Esimene Eesti Ev.-Luteri usu kogudus; 1959.</w:t>
      </w:r>
      <w:r>
        <w:rPr>
          <w:sz w:val="22"/>
          <w:szCs w:val="22"/>
          <w:lang w:val="en-US"/>
        </w:rPr>
        <w:br/>
        <w:t>LE275TOR.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17185. </w:t>
      </w:r>
      <w:r>
        <w:rPr>
          <w:sz w:val="22"/>
          <w:szCs w:val="22"/>
          <w:lang w:val="en-US"/>
        </w:rPr>
        <w:tab/>
        <w:t>. Toronto Esimese Eesti Luteri Usu koguduse 25. aastapäeva juubelialbum. Arro, Karl; Liivoja, Risto, and Roost, Albert, toimetajad. Toronto: Toronto Esimene Eesti Ev.-Luteri usu kogudus; 1974.</w:t>
      </w:r>
      <w:r>
        <w:rPr>
          <w:sz w:val="22"/>
          <w:szCs w:val="22"/>
          <w:lang w:val="en-US"/>
        </w:rPr>
        <w:br/>
        <w:t>LE275TOR.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17186. </w:t>
      </w:r>
      <w:r>
        <w:rPr>
          <w:sz w:val="22"/>
          <w:szCs w:val="22"/>
          <w:lang w:val="en-US"/>
        </w:rPr>
        <w:tab/>
        <w:t>. Toronto's Old Saint Andrew 's Church centennial 1878-1978. Pikkand, Valdeko, editor. Toronto: Old St. Andrew 's Estonian Evangelical Lutheran Congregation; St. Andrew 's Evangelical Lutheran Latvian Congregation; 1979.</w:t>
      </w:r>
      <w:r>
        <w:rPr>
          <w:sz w:val="22"/>
          <w:szCs w:val="22"/>
          <w:lang w:val="en-US"/>
        </w:rPr>
        <w:br/>
        <w:t>HV279TOR.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17187. </w:t>
      </w:r>
      <w:r>
        <w:rPr>
          <w:sz w:val="22"/>
          <w:szCs w:val="22"/>
          <w:lang w:val="en-US"/>
        </w:rPr>
        <w:tab/>
        <w:t>Torp-Kõivupuu, Marju. Surmakultuuri muutumine ajas : ajaloolise Võrumaa matusekombestiku näitel : monograafia = The changing of death cult in time : on the example of the historical Võrumaa burial customs : a monograph.  Tallinn: [Tallinna Pedagoogikaülikooli Kirjastus]; 2003Tallinna Pedagoogikaülikooli Toimetised. A, Humaniora = Acta Universitatis Scientiarum Socialium et Artis educandi Tallinnensis. A, Humaniora = Proceedings of the Tallinn University of Social and Educational Sciences. A, Humaniora; v. 22.</w:t>
      </w:r>
      <w:r>
        <w:rPr>
          <w:sz w:val="22"/>
          <w:szCs w:val="22"/>
          <w:lang w:val="en-US"/>
        </w:rPr>
        <w:br/>
        <w:t>LE390TOR.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17188. </w:t>
      </w:r>
      <w:r>
        <w:rPr>
          <w:sz w:val="22"/>
          <w:szCs w:val="22"/>
          <w:lang w:val="en-US"/>
        </w:rPr>
        <w:tab/>
        <w:t>Torrance, Thomas F orsyth. The Christian doctrine of God, one being three persons. repr. ed.  London; New York: Clarke; 2006.</w:t>
      </w:r>
      <w:r>
        <w:rPr>
          <w:sz w:val="22"/>
          <w:szCs w:val="22"/>
          <w:lang w:val="en-US"/>
        </w:rPr>
        <w:br/>
        <w:t>LV231TOR.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17189. </w:t>
      </w:r>
      <w:r>
        <w:rPr>
          <w:sz w:val="22"/>
          <w:szCs w:val="22"/>
          <w:lang w:val="en-US"/>
        </w:rPr>
        <w:tab/>
        <w:t>Torrance, Thomas F orsyth. The ground and grammar of theology.  Belfast; Dublin; Ottawa: Christian Journals; 1980.</w:t>
      </w:r>
      <w:r>
        <w:rPr>
          <w:sz w:val="22"/>
          <w:szCs w:val="22"/>
          <w:lang w:val="en-US"/>
        </w:rPr>
        <w:br/>
        <w:t>HV215TOR.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17190. </w:t>
      </w:r>
      <w:r>
        <w:rPr>
          <w:sz w:val="22"/>
          <w:szCs w:val="22"/>
          <w:lang w:val="en-US"/>
        </w:rPr>
        <w:tab/>
        <w:t>Torrance, Thomas Forsyth. Reality and evangelical theology : the realism of Christian revelation. Richardson, Kurt Anders, foreword. Downers Grove (Illinois): InterVarsity; 1999.</w:t>
      </w:r>
      <w:r>
        <w:rPr>
          <w:sz w:val="22"/>
          <w:szCs w:val="22"/>
          <w:lang w:val="en-US"/>
        </w:rPr>
        <w:br/>
        <w:t>LV231TOR.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17191. </w:t>
      </w:r>
      <w:r>
        <w:rPr>
          <w:sz w:val="22"/>
          <w:szCs w:val="22"/>
          <w:lang w:val="en-US"/>
        </w:rPr>
        <w:tab/>
        <w:t>Torrey, Reuben Archer. Kudas meie palume? / Dr. R. A. Torrey järele ; Ümberpannud Joh. Mädasson. Mädasson, Johannes, tõlkija. Tallinn: G. Allo; 1909.</w:t>
      </w:r>
      <w:r>
        <w:rPr>
          <w:sz w:val="22"/>
          <w:szCs w:val="22"/>
          <w:lang w:val="en-US"/>
        </w:rPr>
        <w:br/>
        <w:t>HE248TOR.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17192. </w:t>
      </w:r>
      <w:r>
        <w:rPr>
          <w:sz w:val="22"/>
          <w:szCs w:val="22"/>
          <w:lang w:val="en-US"/>
        </w:rPr>
        <w:tab/>
        <w:t>Torsus, Kadri. Athanasiose kirikumõiste kolmainuõpetuse raames : bakalaureusetöö. Tartu Ülikool, Usuteaduskond süstemaatilise usuteaduse ja filosoofia ajaloo õppetool and Laats, Alar juhendaja. Tartu: 1999.</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17193. </w:t>
      </w:r>
      <w:r>
        <w:rPr>
          <w:sz w:val="22"/>
          <w:szCs w:val="22"/>
          <w:lang w:val="en-US"/>
        </w:rPr>
        <w:tab/>
        <w:t>Tostengard, Sheldon A. The spoken word.  Minneapolis: Fortress Press; 1989Fortress resources for preaching.</w:t>
      </w:r>
      <w:r>
        <w:rPr>
          <w:sz w:val="22"/>
          <w:szCs w:val="22"/>
          <w:lang w:val="en-US"/>
        </w:rPr>
        <w:br/>
        <w:t>LV263TOS.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17194. </w:t>
      </w:r>
      <w:r>
        <w:rPr>
          <w:sz w:val="22"/>
          <w:szCs w:val="22"/>
          <w:lang w:val="en-US"/>
        </w:rPr>
        <w:tab/>
        <w:t>. Total plan for church education : grounds, aims, structures. Schaefer, Herbert G., editor. Geneva: The Education Center of the Lutheran Church of Finland; 1980.</w:t>
      </w:r>
      <w:r>
        <w:rPr>
          <w:sz w:val="22"/>
          <w:szCs w:val="22"/>
          <w:lang w:val="en-US"/>
        </w:rPr>
        <w:br/>
        <w:t>LV370TOT.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17195. </w:t>
      </w:r>
      <w:r>
        <w:rPr>
          <w:sz w:val="22"/>
          <w:szCs w:val="22"/>
          <w:lang w:val="en-US"/>
        </w:rPr>
        <w:tab/>
        <w:t>. Totaler Staat und christliche Freiheit : [Beiträge].  Genf: Forschungsabteilung des Oekumenischen Rates für Praktisches Christentum; 1937Kirche und Welt : Studien und Dokumente; v. 7.</w:t>
      </w:r>
      <w:r>
        <w:rPr>
          <w:sz w:val="22"/>
          <w:szCs w:val="22"/>
          <w:lang w:val="en-US"/>
        </w:rPr>
        <w:br/>
        <w:t>HV200TOT.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17196. </w:t>
      </w:r>
      <w:r>
        <w:rPr>
          <w:sz w:val="22"/>
          <w:szCs w:val="22"/>
          <w:lang w:val="en-US"/>
        </w:rPr>
        <w:tab/>
        <w:t>Totro, Timo. Uskontokasvatus kansalais- ja kotiopintoliikkeessä.  Helsinki: 1979Suomalaisen Teologisen Kirjallisuusseuran julkaisuja; v. 112.</w:t>
      </w:r>
      <w:r>
        <w:rPr>
          <w:sz w:val="22"/>
          <w:szCs w:val="22"/>
          <w:lang w:val="en-US"/>
        </w:rPr>
        <w:br/>
        <w:t>LV376TOT.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17197. </w:t>
      </w:r>
      <w:r>
        <w:rPr>
          <w:sz w:val="22"/>
          <w:szCs w:val="22"/>
          <w:lang w:val="en-US"/>
        </w:rPr>
        <w:tab/>
        <w:t>Tourn, Giorgio. I protestanti : una rivoluzione: 1. : dalle origini a Calvino (1517-1564).  Torino: Claudiana; 1993.</w:t>
      </w:r>
      <w:r>
        <w:rPr>
          <w:sz w:val="22"/>
          <w:szCs w:val="22"/>
          <w:lang w:val="en-US"/>
        </w:rPr>
        <w:br/>
        <w:t>LV273TOU.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17198. </w:t>
      </w:r>
      <w:r>
        <w:rPr>
          <w:sz w:val="22"/>
          <w:szCs w:val="22"/>
          <w:lang w:val="en-US"/>
        </w:rPr>
        <w:tab/>
        <w:t>Tourn, Giorgio. I valdesi : la singolare vicenda di un popolo-chiesa (1170-1999). 3. ed. riveduta ed aggiornata ed.  Torino: Claudiana; 1999.</w:t>
      </w:r>
      <w:r>
        <w:rPr>
          <w:sz w:val="22"/>
          <w:szCs w:val="22"/>
          <w:lang w:val="en-US"/>
        </w:rPr>
        <w:br/>
        <w:t>LV284TOU.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17199. </w:t>
      </w:r>
      <w:r>
        <w:rPr>
          <w:sz w:val="22"/>
          <w:szCs w:val="22"/>
          <w:lang w:val="en-US"/>
        </w:rPr>
        <w:tab/>
        <w:t>Tournier, Michel. Kaspar, Melhior ja Baltasar : targad hommikumaalt. Riives, Merike, tõlkija. Tallinn: Eesti Raamat; 1984.</w:t>
      </w:r>
      <w:r>
        <w:rPr>
          <w:sz w:val="22"/>
          <w:szCs w:val="22"/>
          <w:lang w:val="en-US"/>
        </w:rPr>
        <w:br/>
        <w:t>LE810TOU.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17200. </w:t>
      </w:r>
      <w:r>
        <w:rPr>
          <w:sz w:val="22"/>
          <w:szCs w:val="22"/>
          <w:lang w:val="en-US"/>
        </w:rPr>
        <w:tab/>
        <w:t>Tournier, Paul. Roolimme ja me. 4. pain. ed.  [Helsinki]: WSOY; 1963.</w:t>
      </w:r>
      <w:r>
        <w:rPr>
          <w:sz w:val="22"/>
          <w:szCs w:val="22"/>
          <w:lang w:val="en-US"/>
        </w:rPr>
        <w:br/>
        <w:t>HV150TOU.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17201. </w:t>
      </w:r>
      <w:r>
        <w:rPr>
          <w:sz w:val="22"/>
          <w:szCs w:val="22"/>
          <w:lang w:val="en-US"/>
        </w:rPr>
        <w:tab/>
        <w:t>Tournier, Paul. Yksinäinen ihminen.  Helsinki: Kirjapiiri; 1978.</w:t>
      </w:r>
      <w:r>
        <w:rPr>
          <w:sz w:val="22"/>
          <w:szCs w:val="22"/>
          <w:lang w:val="en-US"/>
        </w:rPr>
        <w:br/>
        <w:t>LV150TOU.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17202. </w:t>
      </w:r>
      <w:r>
        <w:rPr>
          <w:sz w:val="22"/>
          <w:szCs w:val="22"/>
          <w:lang w:val="en-US"/>
        </w:rPr>
        <w:tab/>
        <w:t>. Toward a global civil society. repr. ed. Walzer, Michael, editor. New York; Oxford: Berghahn; 2003International political currents : a Friedrich-Ebert-Stiftung series; v. 1.</w:t>
      </w:r>
      <w:r>
        <w:rPr>
          <w:sz w:val="22"/>
          <w:szCs w:val="22"/>
          <w:lang w:val="en-US"/>
        </w:rPr>
        <w:br/>
        <w:t>LV300TOW.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17203. </w:t>
      </w:r>
      <w:r>
        <w:rPr>
          <w:sz w:val="22"/>
          <w:szCs w:val="22"/>
          <w:lang w:val="en-US"/>
        </w:rPr>
        <w:tab/>
        <w:t>. ''Toward Full Communion'' and ''Concordat of Agreement'' : Lutheran-Episcopal dialogue. Norgren, William A. and Rusch, William G., editors. Minneapolis; Cincinnati: Augsburg; Forward; 1991Lutheran-Episcopal Dialogue; v. 3.</w:t>
      </w:r>
      <w:r>
        <w:rPr>
          <w:sz w:val="22"/>
          <w:szCs w:val="22"/>
          <w:lang w:val="en-US"/>
        </w:rPr>
        <w:br/>
        <w:t>LV278TOW.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17204. </w:t>
      </w:r>
      <w:r>
        <w:rPr>
          <w:sz w:val="22"/>
          <w:szCs w:val="22"/>
          <w:lang w:val="en-US"/>
        </w:rPr>
        <w:tab/>
        <w:t>. Towards a Church of the poor : the work of an ecumenical group on the Church and the poor. Santa Ana, Julio de, editor. Geneva: World Council of Churches; 1979.</w:t>
      </w:r>
      <w:r>
        <w:rPr>
          <w:sz w:val="22"/>
          <w:szCs w:val="22"/>
          <w:lang w:val="en-US"/>
        </w:rPr>
        <w:br/>
        <w:t>HV278TOW.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17205. </w:t>
      </w:r>
      <w:r>
        <w:rPr>
          <w:sz w:val="22"/>
          <w:szCs w:val="22"/>
          <w:lang w:val="en-US"/>
        </w:rPr>
        <w:tab/>
        <w:t>. Towards a European Perspective on Religious Education : the RE research conference March 11-14, 2004, University of Lund. Larsson, Rune and Gustavsson, Caroline, editors. Skellefteå (Danmark): Artos &amp; Norma; 2004Bibliotheca theologiae practicae; v. 74.</w:t>
      </w:r>
      <w:r>
        <w:rPr>
          <w:sz w:val="22"/>
          <w:szCs w:val="22"/>
          <w:lang w:val="en-US"/>
        </w:rPr>
        <w:br/>
        <w:t>LV377TOW.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17206. </w:t>
      </w:r>
      <w:r>
        <w:rPr>
          <w:sz w:val="22"/>
          <w:szCs w:val="22"/>
          <w:lang w:val="en-US"/>
        </w:rPr>
        <w:tab/>
        <w:t>. Towards a renewed dialogue : consultation on the first and second Reformations, Geneva, 28 November to 1 December 1994. Opočensky, Milan, editor. Geneva: World Alliance of Reformed Churches; 1996Studies from the World Alliance of Reformed Churches; v. 30.</w:t>
      </w:r>
      <w:r>
        <w:rPr>
          <w:sz w:val="22"/>
          <w:szCs w:val="22"/>
          <w:lang w:val="en-US"/>
        </w:rPr>
        <w:br/>
        <w:t>LV278TOW.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17207. </w:t>
      </w:r>
      <w:r>
        <w:rPr>
          <w:sz w:val="22"/>
          <w:szCs w:val="22"/>
          <w:lang w:val="en-US"/>
        </w:rPr>
        <w:tab/>
        <w:t>. Towards religious competence : diversity as a challenge for education in Europe. Heimbrock, Hans-Günter; Scheilke, Christoph Th., and Schreiner, Peter, editors. Münster: LIT; 2001Schriften aus dem Comenius-Institut; v. 3.</w:t>
      </w:r>
      <w:r>
        <w:rPr>
          <w:sz w:val="22"/>
          <w:szCs w:val="22"/>
          <w:lang w:val="en-US"/>
        </w:rPr>
        <w:br/>
        <w:t>LV377TOW.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17208. </w:t>
      </w:r>
      <w:r>
        <w:rPr>
          <w:sz w:val="22"/>
          <w:szCs w:val="22"/>
          <w:lang w:val="en-US"/>
        </w:rPr>
        <w:tab/>
        <w:t>Toynbee, Arnold. Kristinusko ja maailman uskonnot. Saari, Elvi, suomentaja. Hämeenlinna: Karisto; 1959.</w:t>
      </w:r>
      <w:r>
        <w:rPr>
          <w:sz w:val="22"/>
          <w:szCs w:val="22"/>
          <w:lang w:val="en-US"/>
        </w:rPr>
        <w:br/>
        <w:t>HV290TOY.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17209. </w:t>
      </w:r>
      <w:r>
        <w:rPr>
          <w:sz w:val="22"/>
          <w:szCs w:val="22"/>
          <w:lang w:val="en-US"/>
        </w:rPr>
        <w:tab/>
        <w:t>Toynbee, Arnold. Menscheit und Mutter Erde : die Geschichte der großen Zivilisationen.  Düsseldorf: Claassen; 1979.</w:t>
      </w:r>
      <w:r>
        <w:rPr>
          <w:sz w:val="22"/>
          <w:szCs w:val="22"/>
          <w:lang w:val="en-US"/>
        </w:rPr>
        <w:br/>
        <w:t>LV990TOY.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17210. </w:t>
      </w:r>
      <w:r>
        <w:rPr>
          <w:sz w:val="22"/>
          <w:szCs w:val="22"/>
          <w:lang w:val="en-US"/>
        </w:rPr>
        <w:tab/>
        <w:t>Toynbee, Arnold. Uurimus ajaloost. Traat, Victoria and Ligi, Katre, tõlkijad. Tartu: Ilmamaa; 2003Avatud Eesti Raamat.</w:t>
      </w:r>
      <w:r>
        <w:rPr>
          <w:sz w:val="22"/>
          <w:szCs w:val="22"/>
          <w:lang w:val="en-US"/>
        </w:rPr>
        <w:br/>
        <w:t>LE101TOY.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17211. </w:t>
      </w:r>
      <w:r>
        <w:rPr>
          <w:sz w:val="22"/>
          <w:szCs w:val="22"/>
          <w:lang w:val="en-US"/>
        </w:rPr>
        <w:tab/>
        <w:t>. Tradition in den Kirchen : Bindung, Kritik, Erneuerung. Oberdorfer, Bernd and Swarat, Uwe, Herausgeber. Frankfurt am Main: Lembeck; 2010Beiheft zur Ökumenischen Rundschau; v. 89.</w:t>
      </w:r>
      <w:r>
        <w:rPr>
          <w:sz w:val="22"/>
          <w:szCs w:val="22"/>
          <w:lang w:val="en-US"/>
        </w:rPr>
        <w:br/>
        <w:t>LV230TRA.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17212. </w:t>
      </w:r>
      <w:r>
        <w:rPr>
          <w:sz w:val="22"/>
          <w:szCs w:val="22"/>
          <w:lang w:val="en-US"/>
        </w:rPr>
        <w:tab/>
        <w:t>. Tradition und Glaubensgerechtigkeit : das Arnoldshainer Gespräch zwischen Vertretern der Evangelischen Kirche Deutschlands und der Russischen Orthodoxen Kirche vom Oktober 1959 : Studienheft Nr. 3. Außenamt der Evangelischen Kirche in Deutschland, Herausgeber. Erlangen: Dokumentationszentrum des Lutherischen Weltbundes für lutherisch-orthodoxe Beziehungen beim Lehrstuhl für Geschichte und Theologie des christlichen Ostens; 1982.</w:t>
      </w:r>
      <w:r>
        <w:rPr>
          <w:sz w:val="22"/>
          <w:szCs w:val="22"/>
          <w:lang w:val="en-US"/>
        </w:rPr>
        <w:br/>
        <w:t>HV278TRA.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17213. </w:t>
      </w:r>
      <w:r>
        <w:rPr>
          <w:sz w:val="22"/>
          <w:szCs w:val="22"/>
          <w:lang w:val="en-US"/>
        </w:rPr>
        <w:tab/>
        <w:t>Traksmaa, August. Lühike Vabadussõja ajalugu. 2. tr. ed. Walter, Hannes, eessõna autor 2. trükile. Tallinn: Olion; 1992.</w:t>
      </w:r>
      <w:r>
        <w:rPr>
          <w:sz w:val="22"/>
          <w:szCs w:val="22"/>
          <w:lang w:val="en-US"/>
        </w:rPr>
        <w:br/>
        <w:t>LE941TRA.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17214. </w:t>
      </w:r>
      <w:r>
        <w:rPr>
          <w:sz w:val="22"/>
          <w:szCs w:val="22"/>
          <w:lang w:val="en-US"/>
        </w:rPr>
        <w:tab/>
        <w:t>Transehe-Roseneck, Astaf von. Die ritterlichen Livlandfahrer des 13. Jahrhunderts : eine genealogische Untersuchung.  Würzburg: Holzner; 1960Marburger Ostforschungen; v. 12.</w:t>
      </w:r>
      <w:r>
        <w:rPr>
          <w:sz w:val="22"/>
          <w:szCs w:val="22"/>
          <w:lang w:val="en-US"/>
        </w:rPr>
        <w:br/>
        <w:t>HV940TRA.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17215. </w:t>
      </w:r>
      <w:r>
        <w:rPr>
          <w:sz w:val="22"/>
          <w:szCs w:val="22"/>
          <w:lang w:val="en-US"/>
        </w:rPr>
        <w:tab/>
        <w:t>. Transformative theogical perspectives                                                                                   . Bloomquist, Karen L., editor. Minneapolis (Minnesota): Lutheran University Press; 2009Theology in the life of the church; v. 6.</w:t>
      </w:r>
      <w:r>
        <w:rPr>
          <w:sz w:val="22"/>
          <w:szCs w:val="22"/>
          <w:lang w:val="en-US"/>
        </w:rPr>
        <w:br/>
        <w:t>LV237TRA.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17216. </w:t>
      </w:r>
      <w:r>
        <w:rPr>
          <w:sz w:val="22"/>
          <w:szCs w:val="22"/>
          <w:lang w:val="en-US"/>
        </w:rPr>
        <w:tab/>
        <w:t>Traub, Hermann. Jesus - up to date : zehn Rundfunkreden.  Bad Liebenzell: Verlag der Liebenzeller Mission; 1972.</w:t>
      </w:r>
      <w:r>
        <w:rPr>
          <w:sz w:val="22"/>
          <w:szCs w:val="22"/>
          <w:lang w:val="en-US"/>
        </w:rPr>
        <w:br/>
        <w:t>HV263TRA.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17217. </w:t>
      </w:r>
      <w:r>
        <w:rPr>
          <w:sz w:val="22"/>
          <w:szCs w:val="22"/>
          <w:lang w:val="en-US"/>
        </w:rPr>
        <w:tab/>
        <w:t>. Traupredigten. 5. Aufl. ed. Mybes, Fritz, Herausgeber. Stuttgart; Göttingen: Klotz; [1975]Dienst am Wort; v. 2.</w:t>
      </w:r>
      <w:r>
        <w:rPr>
          <w:sz w:val="22"/>
          <w:szCs w:val="22"/>
          <w:lang w:val="en-US"/>
        </w:rPr>
        <w:br/>
        <w:t>LV263DIE.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17218. </w:t>
      </w:r>
      <w:r>
        <w:rPr>
          <w:sz w:val="22"/>
          <w:szCs w:val="22"/>
          <w:lang w:val="en-US"/>
        </w:rPr>
        <w:tab/>
        <w:t>. Trauung. Breit, Herbert and Seitz, Manfred, Herausgeber. Stuttgart: Calwer; 1975Calwer Predigthilfen.</w:t>
      </w:r>
      <w:r>
        <w:rPr>
          <w:sz w:val="22"/>
          <w:szCs w:val="22"/>
          <w:lang w:val="en-US"/>
        </w:rPr>
        <w:br/>
        <w:t>HV263CAL.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17219. </w:t>
      </w:r>
      <w:r>
        <w:rPr>
          <w:sz w:val="22"/>
          <w:szCs w:val="22"/>
          <w:lang w:val="en-US"/>
        </w:rPr>
        <w:tab/>
        <w:t>. Trauung : Gottesdienstmodelle, Gebete, Voten, Predigten, Besinnungen, Anleitungen. Dannowski, Hans Werner; Kleemann, Jürg, and Nitschke, Horst, Herausgeber. Gütersloh: Gütersloher Verlagshaus Mohn; 1975.</w:t>
      </w:r>
      <w:r>
        <w:rPr>
          <w:sz w:val="22"/>
          <w:szCs w:val="22"/>
          <w:lang w:val="en-US"/>
        </w:rPr>
        <w:br/>
        <w:t>HV265TRA.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17220. </w:t>
      </w:r>
      <w:r>
        <w:rPr>
          <w:sz w:val="22"/>
          <w:szCs w:val="22"/>
          <w:lang w:val="en-US"/>
        </w:rPr>
        <w:tab/>
        <w:t>. Trauung : Predigten; Gottesdienstentwürfe, Praxisberichte. Nitschke, Horst, Herausgeber. Gütersloh: Gütersloher Verlagshaus Mohn; 1985Gottesdienstpraxis. Serie B: Arbeitshilfen für die Gottesdienste zu den Festzeiten und für Kasualien.</w:t>
      </w:r>
      <w:r>
        <w:rPr>
          <w:sz w:val="22"/>
          <w:szCs w:val="22"/>
          <w:lang w:val="en-US"/>
        </w:rPr>
        <w:br/>
        <w:t>LV265TRA.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17221. </w:t>
      </w:r>
      <w:r>
        <w:rPr>
          <w:sz w:val="22"/>
          <w:szCs w:val="22"/>
          <w:lang w:val="en-US"/>
        </w:rPr>
        <w:tab/>
        <w:t>Travis, Stephen H. I believe in the second coming of Jesus.  London; Sydney; Auckland; Toronto: Hodder and Stoughton; 1982.</w:t>
      </w:r>
      <w:r>
        <w:rPr>
          <w:sz w:val="22"/>
          <w:szCs w:val="22"/>
          <w:lang w:val="en-US"/>
        </w:rPr>
        <w:br/>
        <w:t>LV236TRA.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17222. </w:t>
      </w:r>
      <w:r>
        <w:rPr>
          <w:sz w:val="22"/>
          <w:szCs w:val="22"/>
          <w:lang w:val="en-US"/>
        </w:rPr>
        <w:tab/>
        <w:t>. A treasury of early Christianity. Fremantle, Anne, editor. New York: The New American Library; 1960A mentor book.</w:t>
      </w:r>
      <w:r>
        <w:rPr>
          <w:sz w:val="22"/>
          <w:szCs w:val="22"/>
          <w:lang w:val="en-US"/>
        </w:rPr>
        <w:br/>
        <w:t>LV272TRE.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17223. </w:t>
      </w:r>
      <w:r>
        <w:rPr>
          <w:sz w:val="22"/>
          <w:szCs w:val="22"/>
          <w:lang w:val="en-US"/>
        </w:rPr>
        <w:tab/>
        <w:t>. The treasury of the Encyclopaedia Britannica : more than two centuries of facts, curiosities, and discoveries from the most distinguished reference work of all time. Fadiman, Clifton, general editor. New York etc.: Viking; 1992.</w:t>
      </w:r>
      <w:r>
        <w:rPr>
          <w:sz w:val="22"/>
          <w:szCs w:val="22"/>
          <w:lang w:val="en-US"/>
        </w:rPr>
        <w:br/>
        <w:t>Teatmekogus.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17224. </w:t>
      </w:r>
      <w:r>
        <w:rPr>
          <w:sz w:val="22"/>
          <w:szCs w:val="22"/>
          <w:lang w:val="en-US"/>
        </w:rPr>
        <w:tab/>
        <w:t>. Trebõ : tserkovnõje svjašennodeistvija. Kinner, V. L., koostaja. Sankt-Peterburg: 1992.</w:t>
      </w:r>
      <w:r>
        <w:rPr>
          <w:sz w:val="22"/>
          <w:szCs w:val="22"/>
          <w:lang w:val="en-US"/>
        </w:rPr>
        <w:br/>
        <w:t>LV265TRE.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17225. </w:t>
      </w:r>
      <w:r>
        <w:rPr>
          <w:sz w:val="22"/>
          <w:szCs w:val="22"/>
          <w:lang w:val="en-US"/>
        </w:rPr>
        <w:tab/>
        <w:t>Treiberg, Peeter. Ignatius Loyola : jesuiitide ordu asutaja.  Tartu: Eesti Kirjanduse Selts; 1933Suurmeeste elulood; v. 6.</w:t>
      </w:r>
      <w:r>
        <w:rPr>
          <w:sz w:val="22"/>
          <w:szCs w:val="22"/>
          <w:lang w:val="en-US"/>
        </w:rPr>
        <w:br/>
        <w:t>HE273TRE.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17226. </w:t>
      </w:r>
      <w:r>
        <w:rPr>
          <w:sz w:val="22"/>
          <w:szCs w:val="22"/>
          <w:lang w:val="en-US"/>
        </w:rPr>
        <w:tab/>
        <w:t>Treiblut, Toivo. EELK Tallinna Peeteli koguduse ajalugu 1927-1962 : bakalaureusetöö. EELK Usuteaduse Instituut, akadeemilise teoloogia kursus and Saard, Riho juhendaja. Tallinn: 2009.</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17227. </w:t>
      </w:r>
      <w:r>
        <w:rPr>
          <w:sz w:val="22"/>
          <w:szCs w:val="22"/>
          <w:lang w:val="en-US"/>
        </w:rPr>
        <w:tab/>
        <w:t>Trencsényi-Waldapfel, Imre. Untersuchungen zur Religionsgeschichte. Engl, Géza, Übersetzer. Budapest: Akadémiai Kiadó; 1966.</w:t>
      </w:r>
      <w:r>
        <w:rPr>
          <w:sz w:val="22"/>
          <w:szCs w:val="22"/>
          <w:lang w:val="en-US"/>
        </w:rPr>
        <w:br/>
        <w:t>HV290TRE.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17228. </w:t>
      </w:r>
      <w:r>
        <w:rPr>
          <w:sz w:val="22"/>
          <w:szCs w:val="22"/>
          <w:lang w:val="en-US"/>
        </w:rPr>
        <w:tab/>
        <w:t>. Trennung. Schultz, Hans Jürgen, Herausgeber. Stuttgart: Kreuz Verlag; 1984.</w:t>
      </w:r>
      <w:r>
        <w:rPr>
          <w:sz w:val="22"/>
          <w:szCs w:val="22"/>
          <w:lang w:val="en-US"/>
        </w:rPr>
        <w:br/>
        <w:t>LV267TRE.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17229. </w:t>
      </w:r>
      <w:r>
        <w:rPr>
          <w:sz w:val="22"/>
          <w:szCs w:val="22"/>
          <w:lang w:val="en-US"/>
        </w:rPr>
        <w:tab/>
        <w:t>Tresidder, Jack. Sümbolid : illustreeritud teejuht kujundite, ikoonide ja embleemide maailma. Kons, Aime, tõlkija. Tallinn: Ilo; 2002.</w:t>
      </w:r>
      <w:r>
        <w:rPr>
          <w:sz w:val="22"/>
          <w:szCs w:val="22"/>
          <w:lang w:val="en-US"/>
        </w:rPr>
        <w:br/>
        <w:t>TE003TRE.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17230. </w:t>
      </w:r>
      <w:r>
        <w:rPr>
          <w:sz w:val="22"/>
          <w:szCs w:val="22"/>
          <w:lang w:val="en-US"/>
        </w:rPr>
        <w:tab/>
        <w:t>Tresmontant, Claude. Paulus in Selbstzeugnissen und Bilddokumenten. Kusenberg, Kurt, Herausgeber. s. l.: Rowohlt; 1959Rowohlts monographien.</w:t>
      </w:r>
      <w:r>
        <w:rPr>
          <w:sz w:val="22"/>
          <w:szCs w:val="22"/>
          <w:lang w:val="en-US"/>
        </w:rPr>
        <w:br/>
        <w:t>HV225TRE.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17231. </w:t>
      </w:r>
      <w:r>
        <w:rPr>
          <w:sz w:val="22"/>
          <w:szCs w:val="22"/>
          <w:lang w:val="en-US"/>
        </w:rPr>
        <w:tab/>
        <w:t>Trett, Leonid. Laterna magica : piibliainelised ballaadid. Neeme, Gunnar, illustreerija. Adelaide: 1983.</w:t>
      </w:r>
      <w:r>
        <w:rPr>
          <w:sz w:val="22"/>
          <w:szCs w:val="22"/>
          <w:lang w:val="en-US"/>
        </w:rPr>
        <w:br/>
        <w:t>LE811TRE.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17232. </w:t>
      </w:r>
      <w:r>
        <w:rPr>
          <w:sz w:val="22"/>
          <w:szCs w:val="22"/>
          <w:lang w:val="en-US"/>
        </w:rPr>
        <w:tab/>
        <w:t>Trett, Lydia. Lootus pimeduses.  Adelaide: Trett; 1981.</w:t>
      </w:r>
      <w:r>
        <w:rPr>
          <w:sz w:val="22"/>
          <w:szCs w:val="22"/>
          <w:lang w:val="en-US"/>
        </w:rPr>
        <w:br/>
        <w:t>LE248TRE.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17233. </w:t>
      </w:r>
      <w:r>
        <w:rPr>
          <w:sz w:val="22"/>
          <w:szCs w:val="22"/>
          <w:lang w:val="en-US"/>
        </w:rPr>
        <w:tab/>
        <w:t>Treu, Kurt. Synesios von Kyrene : ein Kommentar zu seinem "Dion" .  Berlin: Akademie-Verlag; 1958Texte und Untersuchungen zur Geschichte der Altchristlichen Literatur; v. 71.</w:t>
      </w:r>
      <w:r>
        <w:rPr>
          <w:sz w:val="22"/>
          <w:szCs w:val="22"/>
          <w:lang w:val="en-US"/>
        </w:rPr>
        <w:br/>
        <w:t>HV271TRE.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17234. </w:t>
      </w:r>
      <w:r>
        <w:rPr>
          <w:sz w:val="22"/>
          <w:szCs w:val="22"/>
          <w:lang w:val="en-US"/>
        </w:rPr>
        <w:tab/>
        <w:t>Trever, John C. Das Abenteuer von Qumran : die erregende Geschichte der Schriftfunde vom Toten Meer.  Kassel: Oncken; 1967.</w:t>
      </w:r>
      <w:r>
        <w:rPr>
          <w:sz w:val="22"/>
          <w:szCs w:val="22"/>
          <w:lang w:val="en-US"/>
        </w:rPr>
        <w:br/>
        <w:t>HV296TRE.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17235. </w:t>
      </w:r>
      <w:r>
        <w:rPr>
          <w:sz w:val="22"/>
          <w:szCs w:val="22"/>
          <w:lang w:val="en-US"/>
        </w:rPr>
        <w:tab/>
        <w:t>Trexler, Edgar R. Mission in a new world.  Philadelphia: Fortress Press; 1977.</w:t>
      </w:r>
      <w:r>
        <w:rPr>
          <w:sz w:val="22"/>
          <w:szCs w:val="22"/>
          <w:lang w:val="en-US"/>
        </w:rPr>
        <w:br/>
        <w:t>HV266TRE.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17236. </w:t>
      </w:r>
      <w:r>
        <w:rPr>
          <w:sz w:val="22"/>
          <w:szCs w:val="22"/>
          <w:lang w:val="en-US"/>
        </w:rPr>
        <w:tab/>
        <w:t>Trey, Mihkel. Hingeeluline mõiste ja tema kaswamine : leitud on põrgud ja taewad.  Kuressaare: s. n.; 1933.</w:t>
      </w:r>
      <w:r>
        <w:rPr>
          <w:sz w:val="22"/>
          <w:szCs w:val="22"/>
          <w:lang w:val="en-US"/>
        </w:rPr>
        <w:br/>
        <w:t>HE248TRE.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17237. </w:t>
      </w:r>
      <w:r>
        <w:rPr>
          <w:sz w:val="22"/>
          <w:szCs w:val="22"/>
          <w:lang w:val="en-US"/>
        </w:rPr>
        <w:tab/>
        <w:t>Trible, Phyllis. God and the rhetoric of sexuality. 5th print. ed.  Philadelphia: Fortress; 1988Overtures to biblical theology; v. 2.</w:t>
      </w:r>
      <w:r>
        <w:rPr>
          <w:sz w:val="22"/>
          <w:szCs w:val="22"/>
          <w:lang w:val="en-US"/>
        </w:rPr>
        <w:br/>
        <w:t>LV231TRI.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17238. </w:t>
      </w:r>
      <w:r>
        <w:rPr>
          <w:sz w:val="22"/>
          <w:szCs w:val="22"/>
          <w:lang w:val="en-US"/>
        </w:rPr>
        <w:tab/>
        <w:t>Trible, Phyllis. Texts of terror : literary feminist readings of biblical narratives.  Philadelphia: Fortress; 1984Overtures to Biblical Theology; v. 13.</w:t>
      </w:r>
      <w:r>
        <w:rPr>
          <w:sz w:val="22"/>
          <w:szCs w:val="22"/>
          <w:lang w:val="en-US"/>
        </w:rPr>
        <w:br/>
        <w:t>LV220TRI.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17239. </w:t>
      </w:r>
      <w:r>
        <w:rPr>
          <w:sz w:val="22"/>
          <w:szCs w:val="22"/>
          <w:lang w:val="en-US"/>
        </w:rPr>
        <w:tab/>
        <w:t>. A tribute to Arthur Vööbus : studies in early Christian literature and its environment, primarily in the Syrian East. Fischer, Robert H., editor. Chicago: The Lutheran School of Theology at Chicago; 1977.</w:t>
      </w:r>
      <w:r>
        <w:rPr>
          <w:sz w:val="22"/>
          <w:szCs w:val="22"/>
          <w:lang w:val="en-US"/>
        </w:rPr>
        <w:br/>
        <w:t>HV200TRI.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17240. </w:t>
      </w:r>
      <w:r>
        <w:rPr>
          <w:sz w:val="22"/>
          <w:szCs w:val="22"/>
          <w:lang w:val="en-US"/>
        </w:rPr>
        <w:tab/>
        <w:t>. Tridentinum : Trenton kirkolliskokouksen reformi- ja oppidekreetit sekä kaanonit. Voutilainen, Martti, suomentaja. [Vammala]: 1984Missiologian ja Ekumeniikan Seuran julkaisuja; v. 43.</w:t>
      </w:r>
      <w:r>
        <w:rPr>
          <w:sz w:val="22"/>
          <w:szCs w:val="22"/>
          <w:lang w:val="en-US"/>
        </w:rPr>
        <w:br/>
        <w:t>LV273TRI.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17241. </w:t>
      </w:r>
      <w:r>
        <w:rPr>
          <w:sz w:val="22"/>
          <w:szCs w:val="22"/>
          <w:lang w:val="en-US"/>
        </w:rPr>
        <w:tab/>
        <w:t>Triebel, Johannes. Bekehrung als Ziel der missionarischen Verkündigung : die Theologie Walter Freytags und das ökumenische Gespräch.  Erlangen: Ev.-Luth. Mission; 1976Erlanger Taschenbücher. Monographien : Missionstheologie ; v. 35.</w:t>
      </w:r>
      <w:r>
        <w:rPr>
          <w:sz w:val="22"/>
          <w:szCs w:val="22"/>
          <w:lang w:val="en-US"/>
        </w:rPr>
        <w:br/>
        <w:t>HV266TRI.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17242. </w:t>
      </w:r>
      <w:r>
        <w:rPr>
          <w:sz w:val="22"/>
          <w:szCs w:val="22"/>
          <w:lang w:val="en-US"/>
        </w:rPr>
        <w:tab/>
        <w:t>Trillhaas, Wolfgang. Aufgehobene Vergangenheit : aus meinem Leben.  Göttingen: Vandenhoeck &amp; Ruprecht; 1976.</w:t>
      </w:r>
      <w:r>
        <w:rPr>
          <w:sz w:val="22"/>
          <w:szCs w:val="22"/>
          <w:lang w:val="en-US"/>
        </w:rPr>
        <w:br/>
        <w:t>HV274TRI.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17243. </w:t>
      </w:r>
      <w:r>
        <w:rPr>
          <w:sz w:val="22"/>
          <w:szCs w:val="22"/>
          <w:lang w:val="en-US"/>
        </w:rPr>
        <w:tab/>
        <w:t>Trillhaas, Wolfgang. Der Dienst der Kirche am Menschen : Pastoraltheologie. 2. bearb. Aufl. ed.  München: Kaiser; 1958Pfarrbücherei für Amt und Unterweisung; v. 1.</w:t>
      </w:r>
      <w:r>
        <w:rPr>
          <w:sz w:val="22"/>
          <w:szCs w:val="22"/>
          <w:lang w:val="en-US"/>
        </w:rPr>
        <w:br/>
        <w:t>HV260TRI.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17244. </w:t>
      </w:r>
      <w:r>
        <w:rPr>
          <w:sz w:val="22"/>
          <w:szCs w:val="22"/>
          <w:lang w:val="en-US"/>
        </w:rPr>
        <w:tab/>
        <w:t>Trillhaas, Wolfgang. Dogmatik.  Berlin: Töpelmann; 1962Sammlung Töpelmann. 1. Reihe : Die Theologie im Abriss; v. 3.</w:t>
      </w:r>
      <w:r>
        <w:rPr>
          <w:sz w:val="22"/>
          <w:szCs w:val="22"/>
          <w:lang w:val="en-US"/>
        </w:rPr>
        <w:br/>
        <w:t>HV230TRI.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17245. </w:t>
      </w:r>
      <w:r>
        <w:rPr>
          <w:sz w:val="22"/>
          <w:szCs w:val="22"/>
          <w:lang w:val="en-US"/>
        </w:rPr>
        <w:tab/>
        <w:t>Trillhaas, Wolfgang. Dogmatik. 3., verb. Aufl. ed.  Berlin; New York: Walter de Gruyter; 1972.</w:t>
      </w:r>
      <w:r>
        <w:rPr>
          <w:sz w:val="22"/>
          <w:szCs w:val="22"/>
          <w:lang w:val="en-US"/>
        </w:rPr>
        <w:br/>
        <w:t>HV230TRI.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17246. </w:t>
      </w:r>
      <w:r>
        <w:rPr>
          <w:sz w:val="22"/>
          <w:szCs w:val="22"/>
          <w:lang w:val="en-US"/>
        </w:rPr>
        <w:tab/>
        <w:t>Trillhaas, Wolfgang. Dogmatik. 4. Aufl. ed.  Berlin; New York: de Gruyter; 1980De Gruyter Lehrbuch.</w:t>
      </w:r>
      <w:r>
        <w:rPr>
          <w:sz w:val="22"/>
          <w:szCs w:val="22"/>
          <w:lang w:val="en-US"/>
        </w:rPr>
        <w:br/>
        <w:t>LV230TRI.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17247. </w:t>
      </w:r>
      <w:r>
        <w:rPr>
          <w:sz w:val="22"/>
          <w:szCs w:val="22"/>
          <w:lang w:val="en-US"/>
        </w:rPr>
        <w:tab/>
        <w:t>Trillhaas, Wolfgang. Ethik. 3., neu bearb. und erweit. Aufl. ed.  Berlin: de Gruyter; 1970de Gruyter Lehrbuch.</w:t>
      </w:r>
      <w:r>
        <w:rPr>
          <w:sz w:val="22"/>
          <w:szCs w:val="22"/>
          <w:lang w:val="en-US"/>
        </w:rPr>
        <w:br/>
        <w:t>HV241TRI.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17248. </w:t>
      </w:r>
      <w:r>
        <w:rPr>
          <w:sz w:val="22"/>
          <w:szCs w:val="22"/>
          <w:lang w:val="en-US"/>
        </w:rPr>
        <w:tab/>
        <w:t>Trillhaas, Wolfgang. Evangelische Predigtlehre. 5. neubearb. Aufl. ed.  München: Kaiser; 1964.</w:t>
      </w:r>
      <w:r>
        <w:rPr>
          <w:sz w:val="22"/>
          <w:szCs w:val="22"/>
          <w:lang w:val="en-US"/>
        </w:rPr>
        <w:br/>
        <w:t>HV263TRI.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17249. </w:t>
      </w:r>
      <w:r>
        <w:rPr>
          <w:sz w:val="22"/>
          <w:szCs w:val="22"/>
          <w:lang w:val="en-US"/>
        </w:rPr>
        <w:tab/>
        <w:t>Trillhaas, Wolfgang. Evangelische Predigtlehre. unveränd., mit Einl. u. Anh. versehener Nachdr.der 2. Aufl. 1936 ed. Möller, Christian and Kücherer, Heiner, Herausgeber. Waltrop: Spenner; 2004Predigt in Forschung und Lehre; v. 1.</w:t>
      </w:r>
      <w:r>
        <w:rPr>
          <w:sz w:val="22"/>
          <w:szCs w:val="22"/>
          <w:lang w:val="en-US"/>
        </w:rPr>
        <w:br/>
        <w:t>LV263TRI.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17250. </w:t>
      </w:r>
      <w:r>
        <w:rPr>
          <w:sz w:val="22"/>
          <w:szCs w:val="22"/>
          <w:lang w:val="en-US"/>
        </w:rPr>
        <w:tab/>
        <w:t>Trillhaas, Wolfgang. Grundzüge der Religionspsychologie.  München: Kaiser; 1946.</w:t>
      </w:r>
      <w:r>
        <w:rPr>
          <w:sz w:val="22"/>
          <w:szCs w:val="22"/>
          <w:lang w:val="en-US"/>
        </w:rPr>
        <w:br/>
        <w:t>HV216TRI.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17251. </w:t>
      </w:r>
      <w:r>
        <w:rPr>
          <w:sz w:val="22"/>
          <w:szCs w:val="22"/>
          <w:lang w:val="en-US"/>
        </w:rPr>
        <w:tab/>
        <w:t>Trillhaas, Wolfgang. Predigten aus den Jahren 1956 bis 1966.  Göttingen: Vandenhoeck &amp; Ruprecht; 1967Göttinger Predigthefte; v. 21/23.</w:t>
      </w:r>
      <w:r>
        <w:rPr>
          <w:sz w:val="22"/>
          <w:szCs w:val="22"/>
          <w:lang w:val="en-US"/>
        </w:rPr>
        <w:br/>
        <w:t>HV263TRI.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17252. </w:t>
      </w:r>
      <w:r>
        <w:rPr>
          <w:sz w:val="22"/>
          <w:szCs w:val="22"/>
          <w:lang w:val="en-US"/>
        </w:rPr>
        <w:tab/>
        <w:t>Trillhaas, Wolfgang. Religionsphilosophie.  Berlin; New York: de Gruyter; 1972De Gruyter Lehrbuch.</w:t>
      </w:r>
      <w:r>
        <w:rPr>
          <w:sz w:val="22"/>
          <w:szCs w:val="22"/>
          <w:lang w:val="en-US"/>
        </w:rPr>
        <w:br/>
        <w:t>LV211TRI.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17253. </w:t>
      </w:r>
      <w:r>
        <w:rPr>
          <w:sz w:val="22"/>
          <w:szCs w:val="22"/>
          <w:lang w:val="en-US"/>
        </w:rPr>
        <w:tab/>
        <w:t>Trillhaas, Wolfgang. Sexualethik. 2. durchges. und erw. Aufl. ed.  Göttingen: Vandenhoeck &amp; Ruprecht; 1970Sammlung Vandenhoeck.</w:t>
      </w:r>
      <w:r>
        <w:rPr>
          <w:sz w:val="22"/>
          <w:szCs w:val="22"/>
          <w:lang w:val="en-US"/>
        </w:rPr>
        <w:br/>
        <w:t>HV241TRI.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17254. </w:t>
      </w:r>
      <w:r>
        <w:rPr>
          <w:sz w:val="22"/>
          <w:szCs w:val="22"/>
          <w:lang w:val="en-US"/>
        </w:rPr>
        <w:tab/>
        <w:t>Trillhaas, Wolfgang. Vom Wesen des Menschen : eine christliche Anthropologie.  Stuttgart: Curt E. Schwab; 1949CES-Bücherei; v. 25.</w:t>
      </w:r>
      <w:r>
        <w:rPr>
          <w:sz w:val="22"/>
          <w:szCs w:val="22"/>
          <w:lang w:val="en-US"/>
        </w:rPr>
        <w:br/>
        <w:t>HV233TRI.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17255. </w:t>
      </w:r>
      <w:r>
        <w:rPr>
          <w:sz w:val="22"/>
          <w:szCs w:val="22"/>
          <w:lang w:val="en-US"/>
        </w:rPr>
        <w:tab/>
        <w:t>Trilling, Wolfgang. Der zweite Brief an die Thessalonicher.  Zürich etc.; Neukirchen-Vluyn: Benziger; Neukirchen; 1980EKK : Evangelisch-Katholischer Kommentar zum Neuen Testament; v. 14.</w:t>
      </w:r>
      <w:r>
        <w:rPr>
          <w:sz w:val="22"/>
          <w:szCs w:val="22"/>
          <w:lang w:val="en-US"/>
        </w:rPr>
        <w:br/>
        <w:t>LV225kEKK14.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17256. </w:t>
      </w:r>
      <w:r>
        <w:rPr>
          <w:sz w:val="22"/>
          <w:szCs w:val="22"/>
          <w:lang w:val="en-US"/>
        </w:rPr>
        <w:tab/>
        <w:t>Trillingsgaard, Anegen and Jörgensen, Ole Sylvester. Autism. Rätsep, Katrin and Hirv, Ly, tõlkijad. Tallinn: Tallinna Pedagoogiline Seminar; 1997Kirjutistesari autismist; v. 1.</w:t>
      </w:r>
      <w:r>
        <w:rPr>
          <w:sz w:val="22"/>
          <w:szCs w:val="22"/>
          <w:lang w:val="en-US"/>
        </w:rPr>
        <w:br/>
        <w:t>LE379TRI.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17257. </w:t>
      </w:r>
      <w:r>
        <w:rPr>
          <w:sz w:val="22"/>
          <w:szCs w:val="22"/>
          <w:lang w:val="en-US"/>
        </w:rPr>
        <w:tab/>
        <w:t>. Trinitätslehre heute : Vorträge auf der 20. Konferenz für Hochschultheologen der Ostseeländer. Cleve, Frederic and Ryökäs, Esko, Herausgeber. Åbo: Åbo Akademi; 1984Publications of the Research Institute of the Åbo Akademi foundation = Meddelanden från Stiftelsens för Åbo Akademi Forkningsinstitut; v. 96.</w:t>
      </w:r>
      <w:r>
        <w:rPr>
          <w:sz w:val="22"/>
          <w:szCs w:val="22"/>
          <w:lang w:val="en-US"/>
        </w:rPr>
        <w:br/>
        <w:t>HV231TRI.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17258. </w:t>
      </w:r>
      <w:r>
        <w:rPr>
          <w:sz w:val="22"/>
          <w:szCs w:val="22"/>
          <w:lang w:val="en-US"/>
        </w:rPr>
        <w:tab/>
        <w:t>Tristram, H. B. The natural history of the Bible : being a review of the physical geography, geology, and meteorology of the Holy Land, with a description of every animal and plant mentioned in Holy Scripture. 2nd Gorgias Press ed. ed.  Piscataway (NJ): Gorgias Press; 2002Gorgias reprint series; v. 36.</w:t>
      </w:r>
      <w:r>
        <w:rPr>
          <w:sz w:val="22"/>
          <w:szCs w:val="22"/>
          <w:lang w:val="en-US"/>
        </w:rPr>
        <w:br/>
        <w:t>HV220TRI.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17259. </w:t>
      </w:r>
      <w:r>
        <w:rPr>
          <w:sz w:val="22"/>
          <w:szCs w:val="22"/>
          <w:lang w:val="en-US"/>
        </w:rPr>
        <w:tab/>
        <w:t>Trobisch, Ingrid and Rötzer, Elisabeth. Rõõm olla naine ... ja mida mees selleks teha saab : viljakuse saladust puudutavad küsimused ja vastused. Hiiemaa, Kaja, tõlkija. Tallinn: Logos; 2001.</w:t>
      </w:r>
      <w:r>
        <w:rPr>
          <w:sz w:val="22"/>
          <w:szCs w:val="22"/>
          <w:lang w:val="en-US"/>
        </w:rPr>
        <w:br/>
        <w:t>LE613TRO.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17260. </w:t>
      </w:r>
      <w:r>
        <w:rPr>
          <w:sz w:val="22"/>
          <w:szCs w:val="22"/>
          <w:lang w:val="en-US"/>
        </w:rPr>
        <w:tab/>
        <w:t>Trobisch, Walter. Ma abiellusin sinuga. Laats, Tiina, tõlkija. Tallinn: Logos; 1992.</w:t>
      </w:r>
      <w:r>
        <w:rPr>
          <w:sz w:val="22"/>
          <w:szCs w:val="22"/>
          <w:lang w:val="en-US"/>
        </w:rPr>
        <w:br/>
        <w:t>LE249TRO.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17261. </w:t>
      </w:r>
      <w:r>
        <w:rPr>
          <w:sz w:val="22"/>
          <w:szCs w:val="22"/>
          <w:lang w:val="en-US"/>
        </w:rPr>
        <w:tab/>
        <w:t>Troeltsch, Ernst. Aufsätze zur Geistesgeschichte und Religionssoziologie. Neudr. der 2. Aufl. 1925 ed. Baron, Hans, Herausgeber. Aalen: Scientia Verlag; 1966Gesammelte Schriften / E. Troeltsch; v. 4.</w:t>
      </w:r>
      <w:r>
        <w:rPr>
          <w:sz w:val="22"/>
          <w:szCs w:val="22"/>
          <w:lang w:val="en-US"/>
        </w:rPr>
        <w:br/>
        <w:t>HV200TRO.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17262. </w:t>
      </w:r>
      <w:r>
        <w:rPr>
          <w:sz w:val="22"/>
          <w:szCs w:val="22"/>
          <w:lang w:val="en-US"/>
        </w:rPr>
        <w:tab/>
        <w:t>Troeltsch, Ernst. Der Historismus und seine Probleme. 1. Buch : Das logische Problem der Geschichtsphilosophie. Neudr. der 2. Aufl. 1922 ed.  Aalen: Scientia Verlag; 1961Gesammelte Schriften / E. Troeltsch; v. 3.</w:t>
      </w:r>
      <w:r>
        <w:rPr>
          <w:sz w:val="22"/>
          <w:szCs w:val="22"/>
          <w:lang w:val="en-US"/>
        </w:rPr>
        <w:br/>
        <w:t>HV200TRO.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17263. </w:t>
      </w:r>
      <w:r>
        <w:rPr>
          <w:sz w:val="22"/>
          <w:szCs w:val="22"/>
          <w:lang w:val="en-US"/>
        </w:rPr>
        <w:tab/>
        <w:t>Troeltsch, Ernst. Die Absolutheit des Christentums und die Religionsgeschichte und zwei Schriften zur Theologie.  München; Hamburg: Siebenstern Taschenbuch Verlag; 1969Siebenstern-Taschenbuch; v. 138.</w:t>
      </w:r>
      <w:r>
        <w:rPr>
          <w:sz w:val="22"/>
          <w:szCs w:val="22"/>
          <w:lang w:val="en-US"/>
        </w:rPr>
        <w:br/>
        <w:t>HV230TRO.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17264. </w:t>
      </w:r>
      <w:r>
        <w:rPr>
          <w:sz w:val="22"/>
          <w:szCs w:val="22"/>
          <w:lang w:val="en-US"/>
        </w:rPr>
        <w:tab/>
        <w:t>Troeltsch, Ernst. Die Soziallehren der christlichen Kirchen und Gruppen. Neudr. der 2. Aufl. 1922 ed.  Aalen: Scientia Verlag; 1965Gesammelte Schriften / E. Troeltsch; v. 1.</w:t>
      </w:r>
      <w:r>
        <w:rPr>
          <w:sz w:val="22"/>
          <w:szCs w:val="22"/>
          <w:lang w:val="en-US"/>
        </w:rPr>
        <w:br/>
        <w:t>HV200TRO.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17265. </w:t>
      </w:r>
      <w:r>
        <w:rPr>
          <w:sz w:val="22"/>
          <w:szCs w:val="22"/>
          <w:lang w:val="en-US"/>
        </w:rPr>
        <w:tab/>
        <w:t>Troeltsch, Ernst. The social teaching of the Christian churches : vol. 2. Wyon, Oliver, translator. New York; Evanston: Harper &amp; Row; 1960Harper torchbooks; v. 72.</w:t>
      </w:r>
      <w:r>
        <w:rPr>
          <w:sz w:val="22"/>
          <w:szCs w:val="22"/>
          <w:lang w:val="en-US"/>
        </w:rPr>
        <w:br/>
        <w:t>HV241TRO.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17266. </w:t>
      </w:r>
      <w:r>
        <w:rPr>
          <w:sz w:val="22"/>
          <w:szCs w:val="22"/>
          <w:lang w:val="en-US"/>
        </w:rPr>
        <w:tab/>
        <w:t>Troeltsch, Ernst. Zur religiösen Lage, Religionsphilosophie und Ethik. Neudr. der 2. Aufl. 1922 ed.  Aalen: Scientia Verlag; 1962Gesammelte Schriften / E. Troeltsch; v. 2.</w:t>
      </w:r>
      <w:r>
        <w:rPr>
          <w:sz w:val="22"/>
          <w:szCs w:val="22"/>
          <w:lang w:val="en-US"/>
        </w:rPr>
        <w:br/>
        <w:t>HV200TRO.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17267. </w:t>
      </w:r>
      <w:r>
        <w:rPr>
          <w:sz w:val="22"/>
          <w:szCs w:val="22"/>
          <w:lang w:val="en-US"/>
        </w:rPr>
        <w:tab/>
        <w:t>. Troonpühakiri (Than Tsing). Arro, Erik, tõlkija. Tallinn: Buddhakirjastus; 2536Hindamatu Pärlikee; v. 4.</w:t>
      </w:r>
      <w:r>
        <w:rPr>
          <w:sz w:val="22"/>
          <w:szCs w:val="22"/>
          <w:lang w:val="en-US"/>
        </w:rPr>
        <w:br/>
        <w:t>LE294TRO.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17268. </w:t>
      </w:r>
      <w:r>
        <w:rPr>
          <w:sz w:val="22"/>
          <w:szCs w:val="22"/>
          <w:lang w:val="en-US"/>
        </w:rPr>
        <w:tab/>
        <w:t>. Troosti hääled mure wäljal : Vaiksel nädalal 1915.  Pärnu: s. n.; 1915.</w:t>
      </w:r>
      <w:r>
        <w:rPr>
          <w:sz w:val="22"/>
          <w:szCs w:val="22"/>
          <w:lang w:val="en-US"/>
        </w:rPr>
        <w:br/>
        <w:t>HE263TRO.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17269. </w:t>
      </w:r>
      <w:r>
        <w:rPr>
          <w:sz w:val="22"/>
          <w:szCs w:val="22"/>
          <w:lang w:val="en-US"/>
        </w:rPr>
        <w:tab/>
        <w:t>Trosiener, Irmgard. Bildmeditation im Kirchenjahr : Ostersonntag bis Quatembersamstag im September.  Freiburg; Basel; Wien: Herder; 1963.</w:t>
      </w:r>
      <w:r>
        <w:rPr>
          <w:sz w:val="22"/>
          <w:szCs w:val="22"/>
          <w:lang w:val="en-US"/>
        </w:rPr>
        <w:br/>
        <w:t>LV701TRO.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17270. </w:t>
      </w:r>
      <w:r>
        <w:rPr>
          <w:sz w:val="22"/>
          <w:szCs w:val="22"/>
          <w:lang w:val="en-US"/>
        </w:rPr>
        <w:tab/>
        <w:t>. Trotz der Höllen toben : Dokumente berichten aus dem Leben Paul Schneiders, der zum Prediger von Buchenwald wurde. Wentorf, Rudolf, Herausgeber. Berlin: Lettner-Verlag; 1967.</w:t>
      </w:r>
      <w:r>
        <w:rPr>
          <w:sz w:val="22"/>
          <w:szCs w:val="22"/>
          <w:lang w:val="en-US"/>
        </w:rPr>
        <w:br/>
        <w:t>HV274TRO.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17271. </w:t>
      </w:r>
      <w:r>
        <w:rPr>
          <w:sz w:val="22"/>
          <w:szCs w:val="22"/>
          <w:lang w:val="en-US"/>
        </w:rPr>
        <w:tab/>
        <w:t>Trotter, Chris. Working with involuntary clients : a guide to practice. 2nd ed., repr. ed.  Los Angeles; London [etc.]: SAGE; 2008.</w:t>
      </w:r>
      <w:r>
        <w:rPr>
          <w:sz w:val="22"/>
          <w:szCs w:val="22"/>
          <w:lang w:val="en-US"/>
        </w:rPr>
        <w:br/>
        <w:t>LV360TRO.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17272. </w:t>
      </w:r>
      <w:r>
        <w:rPr>
          <w:sz w:val="22"/>
          <w:szCs w:val="22"/>
          <w:lang w:val="en-US"/>
        </w:rPr>
        <w:tab/>
        <w:t>Trowitzsch, Michael. Karl Barth heute.  Göttingen: Vandenhoeck &amp; Ruprecht; 2007.</w:t>
      </w:r>
      <w:r>
        <w:rPr>
          <w:sz w:val="22"/>
          <w:szCs w:val="22"/>
          <w:lang w:val="en-US"/>
        </w:rPr>
        <w:br/>
        <w:t>LV230TRO.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17273. </w:t>
      </w:r>
      <w:r>
        <w:rPr>
          <w:sz w:val="22"/>
          <w:szCs w:val="22"/>
          <w:lang w:val="en-US"/>
        </w:rPr>
        <w:tab/>
        <w:t>. True stories for the junior assembly. Frampton, V. B. and Pedley, J. C., editors. Poole; Dorset: Blandford; 1980.</w:t>
      </w:r>
      <w:r>
        <w:rPr>
          <w:sz w:val="22"/>
          <w:szCs w:val="22"/>
          <w:lang w:val="en-US"/>
        </w:rPr>
        <w:br/>
        <w:t>LV377TRU.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17274. </w:t>
      </w:r>
      <w:r>
        <w:rPr>
          <w:sz w:val="22"/>
          <w:szCs w:val="22"/>
          <w:lang w:val="en-US"/>
        </w:rPr>
        <w:tab/>
        <w:t>. The truth shall make you free : the Lambeth conference 1988 : the reports, resolutions and pastoral letters from the bishops.  London: The Church House Publishing; 1988.</w:t>
      </w:r>
      <w:r>
        <w:rPr>
          <w:sz w:val="22"/>
          <w:szCs w:val="22"/>
          <w:lang w:val="en-US"/>
        </w:rPr>
        <w:br/>
        <w:t>LV283TRU.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17275. </w:t>
      </w:r>
      <w:r>
        <w:rPr>
          <w:sz w:val="22"/>
          <w:szCs w:val="22"/>
          <w:lang w:val="en-US"/>
        </w:rPr>
        <w:tab/>
        <w:t>Trutwin, Werner. Zeichen der Hoffnung : Unterrichtswerk für den katholischen Religionsunterricht der Jahrgangsstufen 9/10. Breuning, Klaus and Mensing, Roman. Düsseldorf: Patmos; 1978Religion Sekundarstufe I; v. 3.</w:t>
      </w:r>
      <w:r>
        <w:rPr>
          <w:sz w:val="22"/>
          <w:szCs w:val="22"/>
          <w:lang w:val="en-US"/>
        </w:rPr>
        <w:br/>
        <w:t>LV377TRU.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17276. </w:t>
      </w:r>
      <w:r>
        <w:rPr>
          <w:sz w:val="22"/>
          <w:szCs w:val="22"/>
          <w:lang w:val="en-US"/>
        </w:rPr>
        <w:tab/>
        <w:t>Trutwin, Werner. Zeit der Freude : Unterrichtswerk für den katholischen Religionsunterricht der Jahrgangsstufen 5/6. Breuning, Klaus and Mensing, Roman. Düsseldorf: Patmos; 1980Religion Sekundarstufe I; v. 1.</w:t>
      </w:r>
      <w:r>
        <w:rPr>
          <w:sz w:val="22"/>
          <w:szCs w:val="22"/>
          <w:lang w:val="en-US"/>
        </w:rPr>
        <w:br/>
        <w:t>LV377TRU.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17277. </w:t>
      </w:r>
      <w:r>
        <w:rPr>
          <w:sz w:val="22"/>
          <w:szCs w:val="22"/>
          <w:lang w:val="en-US"/>
        </w:rPr>
        <w:tab/>
        <w:t>Trutwin, Werner. Wege des Glaubens : Unterrichtswerk für den katholischen Religionsunterricht der Jahrgangsstufen 7/8. Breuning, Klaus. Düsseldorf: Patmos; 1979Religion Sekundarstufe I; v. 2.</w:t>
      </w:r>
      <w:r>
        <w:rPr>
          <w:sz w:val="22"/>
          <w:szCs w:val="22"/>
          <w:lang w:val="en-US"/>
        </w:rPr>
        <w:br/>
        <w:t>LV377TRU.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17278. </w:t>
      </w:r>
      <w:r>
        <w:rPr>
          <w:sz w:val="22"/>
          <w:szCs w:val="22"/>
          <w:lang w:val="en-US"/>
        </w:rPr>
        <w:tab/>
        <w:t>Tröger, Karl-Wolfgang. Bibel und Koran : was sie verbindet und unterscheidet : mit einer Einführung in Mohammeds Wirken und in die Entstehung des Islam. überarb. Neuaufl. ed.  Stuttgart: Deutsche Bibelgesellschaft; 2008Brennpunkt Bibel; v. 4.</w:t>
      </w:r>
      <w:r>
        <w:rPr>
          <w:sz w:val="22"/>
          <w:szCs w:val="22"/>
          <w:lang w:val="en-US"/>
        </w:rPr>
        <w:br/>
        <w:t>LV220TRO.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17279. </w:t>
      </w:r>
      <w:r>
        <w:rPr>
          <w:sz w:val="22"/>
          <w:szCs w:val="22"/>
          <w:lang w:val="en-US"/>
        </w:rPr>
        <w:tab/>
        <w:t>Tröger, Karl-Wolfgang. Das Christentum im zweiten Jahrtausend.  Berlin: Evangelische Verlagsanstalt; 1988Kirchengeschichte in Einzeldarstellungen; v. I/2.</w:t>
      </w:r>
      <w:r>
        <w:rPr>
          <w:sz w:val="22"/>
          <w:szCs w:val="22"/>
          <w:lang w:val="en-US"/>
        </w:rPr>
        <w:br/>
        <w:t>LV270KGE I/2.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17280. </w:t>
      </w:r>
      <w:r>
        <w:rPr>
          <w:sz w:val="22"/>
          <w:szCs w:val="22"/>
          <w:lang w:val="en-US"/>
        </w:rPr>
        <w:tab/>
        <w:t>Tschackert, Paul. Die Entstehung der lutherischen und der reformierten Kirchenlehre samt ihren innerprotestantischen Gegensätzen. Neudruck der ersten Aufl. von 1910 ed.  Göttingen: Vandenhoeck &amp; Ruprecht; 1979.</w:t>
      </w:r>
      <w:r>
        <w:rPr>
          <w:sz w:val="22"/>
          <w:szCs w:val="22"/>
          <w:lang w:val="en-US"/>
        </w:rPr>
        <w:br/>
        <w:t>HV230TSC.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17281. </w:t>
      </w:r>
      <w:r>
        <w:rPr>
          <w:sz w:val="22"/>
          <w:szCs w:val="22"/>
          <w:lang w:val="en-US"/>
        </w:rPr>
        <w:tab/>
        <w:t>Tschižewskij, Dmitrij. The icons of St. Nick. Rosenwald, Hans, translator. i.k.: Catholic Art Book Guild; 1964Pictorial library of eastern church art; v. 5.</w:t>
      </w:r>
      <w:r>
        <w:rPr>
          <w:sz w:val="22"/>
          <w:szCs w:val="22"/>
          <w:lang w:val="en-US"/>
        </w:rPr>
        <w:br/>
        <w:t>HV277TSC.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17282. </w:t>
      </w:r>
      <w:r>
        <w:rPr>
          <w:sz w:val="22"/>
          <w:szCs w:val="22"/>
          <w:lang w:val="en-US"/>
        </w:rPr>
        <w:tab/>
        <w:t>. Tsiviilseadustik.  s. l.: [1939].</w:t>
      </w:r>
      <w:r>
        <w:rPr>
          <w:sz w:val="22"/>
          <w:szCs w:val="22"/>
          <w:lang w:val="en-US"/>
        </w:rPr>
        <w:br/>
        <w:t>HE340TSI.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17283. </w:t>
      </w:r>
      <w:r>
        <w:rPr>
          <w:sz w:val="22"/>
          <w:szCs w:val="22"/>
          <w:lang w:val="en-US"/>
        </w:rPr>
        <w:tab/>
        <w:t>. Tsiviilõigus 2002 : võlaõigusseadus jt. õigusaktid alates 01.07.2002. Lauren, Andrus, koostaja. [Tallinn]: Agitaator; 2002.</w:t>
      </w:r>
      <w:r>
        <w:rPr>
          <w:sz w:val="22"/>
          <w:szCs w:val="22"/>
          <w:lang w:val="en-US"/>
        </w:rPr>
        <w:br/>
        <w:t>LE340TSI.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17284. </w:t>
      </w:r>
      <w:r>
        <w:rPr>
          <w:sz w:val="22"/>
          <w:szCs w:val="22"/>
          <w:lang w:val="en-US"/>
        </w:rPr>
        <w:tab/>
        <w:t>Tsokkinen, Anni. Etuoikeutettu sukupuoli? : käsitys auktoriteetista Elisabeth Schüssler Fiorenzan feministisessä teologiassa.  Helsinki: Suomalainen Teologinen Kirjallisuusseura; 2008Suomalaisen Teologisen Kirjallisuusseuran julkaisuja; v. 259.</w:t>
      </w:r>
      <w:r>
        <w:rPr>
          <w:sz w:val="22"/>
          <w:szCs w:val="22"/>
          <w:lang w:val="en-US"/>
        </w:rPr>
        <w:br/>
        <w:t>LV230TSO.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17285. </w:t>
      </w:r>
      <w:r>
        <w:rPr>
          <w:sz w:val="22"/>
          <w:szCs w:val="22"/>
          <w:lang w:val="en-US"/>
        </w:rPr>
        <w:tab/>
        <w:t>Tsongkapa. Budismi peamised õpetused. Rinpoche, Pabongka kommenteerija and Lõiv, Rimo tõlkija. Tallinn: H. P. B. Loož; 2007.</w:t>
      </w:r>
      <w:r>
        <w:rPr>
          <w:sz w:val="22"/>
          <w:szCs w:val="22"/>
          <w:lang w:val="en-US"/>
        </w:rPr>
        <w:br/>
        <w:t>LE294TSO.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17286. </w:t>
      </w:r>
      <w:r>
        <w:rPr>
          <w:sz w:val="22"/>
          <w:szCs w:val="22"/>
          <w:lang w:val="en-US"/>
        </w:rPr>
        <w:tab/>
        <w:t>Tšelpanov, Georgi. Loogika õpperaamat : (keskkoolidele ja iseõppimiseks) / prof. Tšelpanov; 8. väljaandest eesti keelde toimetanud A. Kuks. Kuks, August, tõlkija. Tallinn: Varrak; 1921.</w:t>
      </w:r>
      <w:r>
        <w:rPr>
          <w:sz w:val="22"/>
          <w:szCs w:val="22"/>
          <w:lang w:val="en-US"/>
        </w:rPr>
        <w:br/>
        <w:t>HE160TSE.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17287. </w:t>
      </w:r>
      <w:r>
        <w:rPr>
          <w:sz w:val="22"/>
          <w:szCs w:val="22"/>
          <w:lang w:val="en-US"/>
        </w:rPr>
        <w:tab/>
        <w:t>Tšumakov, Andres. EELK Türi koguduse ajalugu ajavahemikul 1940-1991 : diplomitöö. EELK Usuteaduse Instituut, Ajaloolise usuteaduse õppetool and Altnurme, Riho juhendaja. Türi: 1998.</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17288. </w:t>
      </w:r>
      <w:r>
        <w:rPr>
          <w:sz w:val="22"/>
          <w:szCs w:val="22"/>
          <w:lang w:val="en-US"/>
        </w:rPr>
        <w:tab/>
        <w:t>. TZI : pädagogisch-therapeutische Gruppenarbeit nach Ruth C. Cohn. 2. Aufl. ed. Löhmer, Cornelia and Standhardt, Rüdiger, Herausgeber. Stuttgart: Klett-Cotta; 1993.</w:t>
      </w:r>
      <w:r>
        <w:rPr>
          <w:sz w:val="22"/>
          <w:szCs w:val="22"/>
          <w:lang w:val="en-US"/>
        </w:rPr>
        <w:br/>
        <w:t>LV150TZI.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17289. </w:t>
      </w:r>
      <w:r>
        <w:rPr>
          <w:sz w:val="22"/>
          <w:szCs w:val="22"/>
          <w:lang w:val="en-US"/>
        </w:rPr>
        <w:tab/>
        <w:t>Tucker, Ruth A. Another gospel : alternative religions and the New Age movement.  Grand Rapids (Michigan): Zondervan; 1989.</w:t>
      </w:r>
      <w:r>
        <w:rPr>
          <w:sz w:val="22"/>
          <w:szCs w:val="22"/>
          <w:lang w:val="en-US"/>
        </w:rPr>
        <w:br/>
        <w:t>LV290TUC.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17290. </w:t>
      </w:r>
      <w:r>
        <w:rPr>
          <w:sz w:val="22"/>
          <w:szCs w:val="22"/>
          <w:lang w:val="en-US"/>
        </w:rPr>
        <w:tab/>
        <w:t>Tuckett, Christopher. Reading the New Testament : methods of interpretation.  London: SPCK; 1987.</w:t>
      </w:r>
      <w:r>
        <w:rPr>
          <w:sz w:val="22"/>
          <w:szCs w:val="22"/>
          <w:lang w:val="en-US"/>
        </w:rPr>
        <w:br/>
        <w:t>LV225TUC.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17291. </w:t>
      </w:r>
      <w:r>
        <w:rPr>
          <w:sz w:val="22"/>
          <w:szCs w:val="22"/>
          <w:lang w:val="en-US"/>
        </w:rPr>
        <w:tab/>
        <w:t>Tufail, Ibn. Elav Ärganu poeg : filosoofiline jutustus. Udam, Haljand, tõlkija. Tallinn: Olion; 1992.</w:t>
      </w:r>
      <w:r>
        <w:rPr>
          <w:sz w:val="22"/>
          <w:szCs w:val="22"/>
          <w:lang w:val="en-US"/>
        </w:rPr>
        <w:br/>
        <w:t>LE100TUF.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17292. </w:t>
      </w:r>
      <w:r>
        <w:rPr>
          <w:sz w:val="22"/>
          <w:szCs w:val="22"/>
          <w:lang w:val="en-US"/>
        </w:rPr>
        <w:tab/>
        <w:t>Tuglas, Friedebert. Väike Illimar : ühe lapsepõlve lugu.  [Stockholm]: Vaba Eesti; 1958.</w:t>
      </w:r>
      <w:r>
        <w:rPr>
          <w:sz w:val="22"/>
          <w:szCs w:val="22"/>
          <w:lang w:val="en-US"/>
        </w:rPr>
        <w:br/>
        <w:t>LE810TUG.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17293. </w:t>
      </w:r>
      <w:r>
        <w:rPr>
          <w:sz w:val="22"/>
          <w:szCs w:val="22"/>
          <w:lang w:val="en-US"/>
        </w:rPr>
        <w:tab/>
        <w:t>. Tuhataastane riik piibli valguses.  [Hamburg]: [Internatsionali traktadiselts] (trk. Böttcher); i. a.</w:t>
      </w:r>
      <w:r>
        <w:rPr>
          <w:sz w:val="22"/>
          <w:szCs w:val="22"/>
          <w:lang w:val="en-US"/>
        </w:rPr>
        <w:br/>
        <w:t>HE236TUH.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17294. </w:t>
      </w:r>
      <w:r>
        <w:rPr>
          <w:sz w:val="22"/>
          <w:szCs w:val="22"/>
          <w:lang w:val="en-US"/>
        </w:rPr>
        <w:tab/>
        <w:t>. Tule, Pyhä Henki uudista koko luomakunta : kuusi Raamatuntutkiskelua Kirkkojen maailmanneuvoston seitsemännen yleiskokouksen aiheesta. Repo, Simo, kääntäjä ja toimittaja. [Helsinki]: Kirjapaja; 1990.</w:t>
      </w:r>
      <w:r>
        <w:rPr>
          <w:sz w:val="22"/>
          <w:szCs w:val="22"/>
          <w:lang w:val="en-US"/>
        </w:rPr>
        <w:br/>
        <w:t>LV278TUL.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17295. </w:t>
      </w:r>
      <w:r>
        <w:rPr>
          <w:sz w:val="22"/>
          <w:szCs w:val="22"/>
          <w:lang w:val="en-US"/>
        </w:rPr>
        <w:tab/>
        <w:t>. Tulevik ja lootus : Soome sõjainvaliidide ja -veteranide läbielamisi sõdades aastail 1939-1944 ning rahupäevil. Saar, Paul, tõlkija ja toimetaja. Tallinn: 1994.</w:t>
      </w:r>
      <w:r>
        <w:rPr>
          <w:sz w:val="22"/>
          <w:szCs w:val="22"/>
          <w:lang w:val="en-US"/>
        </w:rPr>
        <w:br/>
        <w:t>LE940TUL.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17296. </w:t>
      </w:r>
      <w:r>
        <w:rPr>
          <w:sz w:val="22"/>
          <w:szCs w:val="22"/>
          <w:lang w:val="en-US"/>
        </w:rPr>
        <w:tab/>
        <w:t>. Tuleviku põhihelid = Grundtöne der Zukunft : Rahvusvahelise Lepitusliidu Baltimaade häälekandja = Organ des internationalen Versöhnungsbundes für die Baltischen Länder, 1929 nr. 2/3 / Väljaandja Rahvusvahelise Lepitusliidu Tartu osakond. Rahamägi, Edith, toimetaja. Tartu: Rahvusvaheline Lepitusliit; 1929.</w:t>
      </w:r>
      <w:r>
        <w:rPr>
          <w:sz w:val="22"/>
          <w:szCs w:val="22"/>
          <w:lang w:val="en-US"/>
        </w:rPr>
        <w:br/>
        <w:t>HE200TUL.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17297. </w:t>
      </w:r>
      <w:r>
        <w:rPr>
          <w:sz w:val="22"/>
          <w:szCs w:val="22"/>
          <w:lang w:val="en-US"/>
        </w:rPr>
        <w:tab/>
        <w:t>. Tulevikumaa. Viilma, Urmas, eessõna autor. Tallinn: EELK Pühapäevakooliühendus; 1999.</w:t>
      </w:r>
      <w:r>
        <w:rPr>
          <w:sz w:val="22"/>
          <w:szCs w:val="22"/>
          <w:lang w:val="en-US"/>
        </w:rPr>
        <w:br/>
        <w:t>LE810TUL.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17298. </w:t>
      </w:r>
      <w:r>
        <w:rPr>
          <w:sz w:val="22"/>
          <w:szCs w:val="22"/>
          <w:lang w:val="en-US"/>
        </w:rPr>
        <w:tab/>
        <w:t>. Tulkinnan kehällä : puheenvuoroja Raamatusta ja kirkon tunnustuksesta. Latvus, Kari and Peltonen, Kai, toimetajad. Helsinki: Kirjapaja; 1992.</w:t>
      </w:r>
      <w:r>
        <w:rPr>
          <w:sz w:val="22"/>
          <w:szCs w:val="22"/>
          <w:lang w:val="en-US"/>
        </w:rPr>
        <w:br/>
        <w:t>LV220TUL.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17299. </w:t>
      </w:r>
      <w:r>
        <w:rPr>
          <w:sz w:val="22"/>
          <w:szCs w:val="22"/>
          <w:lang w:val="en-US"/>
        </w:rPr>
        <w:tab/>
        <w:t>. Tundideraamat. Lepik, Theodor, koostaja. New York: 1968.</w:t>
      </w:r>
      <w:r>
        <w:rPr>
          <w:sz w:val="22"/>
          <w:szCs w:val="22"/>
          <w:lang w:val="en-US"/>
        </w:rPr>
        <w:br/>
        <w:t>LE265TUN.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17300. </w:t>
      </w:r>
      <w:r>
        <w:rPr>
          <w:sz w:val="22"/>
          <w:szCs w:val="22"/>
          <w:lang w:val="en-US"/>
        </w:rPr>
        <w:tab/>
        <w:t>Tundmatu kristlane (pseud.). Palvetav kristlane. Süvari, Esko, tõlkija. Haljala: Eesti Piiblikool; 2000.</w:t>
      </w:r>
      <w:r>
        <w:rPr>
          <w:sz w:val="22"/>
          <w:szCs w:val="22"/>
          <w:lang w:val="en-US"/>
        </w:rPr>
        <w:br/>
        <w:t>LE269PAL.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17301. </w:t>
      </w:r>
      <w:r>
        <w:rPr>
          <w:sz w:val="22"/>
          <w:szCs w:val="22"/>
          <w:lang w:val="en-US"/>
        </w:rPr>
        <w:tab/>
        <w:t>. Tundmine, mis viib igavesse ellu.  New York: Watch Tower Bible and Tract Society; International Bible Students Association; 1995.</w:t>
      </w:r>
      <w:r>
        <w:rPr>
          <w:sz w:val="22"/>
          <w:szCs w:val="22"/>
          <w:lang w:val="en-US"/>
        </w:rPr>
        <w:br/>
        <w:t>LE289TUN.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17302. </w:t>
      </w:r>
      <w:r>
        <w:rPr>
          <w:sz w:val="22"/>
          <w:szCs w:val="22"/>
          <w:lang w:val="en-US"/>
        </w:rPr>
        <w:tab/>
        <w:t>. Tuomasmessu - uskon juhla. Kotila, Heikki, toimittaja. Helsinki: Kirjapaja; 1993.</w:t>
      </w:r>
      <w:r>
        <w:rPr>
          <w:sz w:val="22"/>
          <w:szCs w:val="22"/>
          <w:lang w:val="en-US"/>
        </w:rPr>
        <w:br/>
        <w:t>LV265TUO.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17303. </w:t>
      </w:r>
      <w:r>
        <w:rPr>
          <w:sz w:val="22"/>
          <w:szCs w:val="22"/>
          <w:lang w:val="en-US"/>
        </w:rPr>
        <w:tab/>
        <w:t>Tupits, A. Konstantin Päts : Eesti riigi rajaja.  Tallinn: Kooli-Kooperatiiv; 1936Eesti rahvuslikud suurmehed: IV sari: Elulooline kirjastik noorsoole; v. 19.</w:t>
      </w:r>
      <w:r>
        <w:rPr>
          <w:sz w:val="22"/>
          <w:szCs w:val="22"/>
          <w:lang w:val="en-US"/>
        </w:rPr>
        <w:br/>
        <w:t>KÕR 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17304. </w:t>
      </w:r>
      <w:r>
        <w:rPr>
          <w:sz w:val="22"/>
          <w:szCs w:val="22"/>
          <w:lang w:val="en-US"/>
        </w:rPr>
        <w:tab/>
        <w:t>. Turn to God : rejoice in hope : Bible studies and meditations.  Geneva: WCC Publications; 1998.</w:t>
      </w:r>
      <w:r>
        <w:rPr>
          <w:sz w:val="22"/>
          <w:szCs w:val="22"/>
          <w:lang w:val="en-US"/>
        </w:rPr>
        <w:br/>
        <w:t>LV220TUR.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17305. </w:t>
      </w:r>
      <w:r>
        <w:rPr>
          <w:sz w:val="22"/>
          <w:szCs w:val="22"/>
          <w:lang w:val="en-US"/>
        </w:rPr>
        <w:tab/>
        <w:t>. Turn to God : rejoice in hope : Bible studies, meditations, liturgical aids.  Geneva: WCC  Publications; 1996.</w:t>
      </w:r>
      <w:r>
        <w:rPr>
          <w:sz w:val="22"/>
          <w:szCs w:val="22"/>
          <w:lang w:val="en-US"/>
        </w:rPr>
        <w:br/>
        <w:t>LV260TUR.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17306. </w:t>
      </w:r>
      <w:r>
        <w:rPr>
          <w:sz w:val="22"/>
          <w:szCs w:val="22"/>
          <w:lang w:val="en-US"/>
        </w:rPr>
        <w:tab/>
        <w:t>. Turn to God rejoice in hope : orthodox reflections on the way to Harare : the report of the WCC Orthodox Pre-Assembly Meeting and selected resourcematerials. FitzGerald, Thomas and Bouteneff, Peter, editors. Geneva: World Council of Churches, Orthodox Task Force; 1998.</w:t>
      </w:r>
      <w:r>
        <w:rPr>
          <w:sz w:val="22"/>
          <w:szCs w:val="22"/>
          <w:lang w:val="en-US"/>
        </w:rPr>
        <w:br/>
        <w:t>LV278TUR.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17307. </w:t>
      </w:r>
      <w:r>
        <w:rPr>
          <w:sz w:val="22"/>
          <w:szCs w:val="22"/>
          <w:lang w:val="en-US"/>
        </w:rPr>
        <w:tab/>
        <w:t>Turner, Paul. The Hallelujah highway : a history of the catechumenate.  Chicago: Liturgy Training Publications; 2000Font and Table Series.</w:t>
      </w:r>
      <w:r>
        <w:rPr>
          <w:sz w:val="22"/>
          <w:szCs w:val="22"/>
          <w:lang w:val="en-US"/>
        </w:rPr>
        <w:br/>
        <w:t>LV374HAL.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17308. </w:t>
      </w:r>
      <w:r>
        <w:rPr>
          <w:sz w:val="22"/>
          <w:szCs w:val="22"/>
          <w:lang w:val="en-US"/>
        </w:rPr>
        <w:tab/>
        <w:t>Turre, Reinhard. Diakonik : Grundlegung und Gestaltung der Diakonie.  Neukirchen-Vluyn: Neukirchener; 1991.</w:t>
      </w:r>
      <w:r>
        <w:rPr>
          <w:sz w:val="22"/>
          <w:szCs w:val="22"/>
          <w:lang w:val="en-US"/>
        </w:rPr>
        <w:br/>
        <w:t>LV261TUR.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17309. </w:t>
      </w:r>
      <w:r>
        <w:rPr>
          <w:sz w:val="22"/>
          <w:szCs w:val="22"/>
          <w:lang w:val="en-US"/>
        </w:rPr>
        <w:tab/>
        <w:t>. Turun arkkihiippakunta 1976 : vuosikirja 26.  [Turu]: 1976Turun arkkihiippakunnan vuosikirja; v. 26.</w:t>
      </w:r>
      <w:r>
        <w:rPr>
          <w:sz w:val="22"/>
          <w:szCs w:val="22"/>
          <w:lang w:val="en-US"/>
        </w:rPr>
        <w:br/>
        <w:t>HV279TUR.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17310. </w:t>
      </w:r>
      <w:r>
        <w:rPr>
          <w:sz w:val="22"/>
          <w:szCs w:val="22"/>
          <w:lang w:val="en-US"/>
        </w:rPr>
        <w:tab/>
        <w:t>. Turun arkkihiippakunta 1990 : vuosikirja 39.  [Turu]: 1989Turun arkkihiippakunnan vuosikirja; v. 39.</w:t>
      </w:r>
      <w:r>
        <w:rPr>
          <w:sz w:val="22"/>
          <w:szCs w:val="22"/>
          <w:lang w:val="en-US"/>
        </w:rPr>
        <w:br/>
        <w:t>HV279TUR.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17311. </w:t>
      </w:r>
      <w:r>
        <w:rPr>
          <w:sz w:val="22"/>
          <w:szCs w:val="22"/>
          <w:lang w:val="en-US"/>
        </w:rPr>
        <w:tab/>
        <w:t>. Turun tuomiokirkkomuseo.  Turku: Turun evankelis-luterilasiet seurakunnat; s.a.</w:t>
      </w:r>
      <w:r>
        <w:rPr>
          <w:sz w:val="22"/>
          <w:szCs w:val="22"/>
          <w:lang w:val="en-US"/>
        </w:rPr>
        <w:br/>
        <w:t>LV279TUR.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17312. </w:t>
      </w:r>
      <w:r>
        <w:rPr>
          <w:sz w:val="22"/>
          <w:szCs w:val="22"/>
          <w:lang w:val="en-US"/>
        </w:rPr>
        <w:tab/>
        <w:t>. Turvalise Eesti eest : projekti "Vabaühenduste koostöö turvalisuse tõstmiseks" koostöövõrgustikus osalenute lood. Kangur, Jaanus and Üprus, Eva, koostajad. Tallinn: Balti Kriminaalpreventsiooni ja Sotsiaalse Rehabilitatsiooni Instituut; 2009.</w:t>
      </w:r>
      <w:r>
        <w:rPr>
          <w:sz w:val="22"/>
          <w:szCs w:val="22"/>
          <w:lang w:val="en-US"/>
        </w:rPr>
        <w:br/>
        <w:t>LE261TUR.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17313. </w:t>
      </w:r>
      <w:r>
        <w:rPr>
          <w:sz w:val="22"/>
          <w:szCs w:val="22"/>
          <w:lang w:val="en-US"/>
        </w:rPr>
        <w:tab/>
        <w:t>. Turvalisuse teejuht 1: Vigastuste vältimine imikutel ja väikelastel. Kaasik, Taie, koostaja. Tallinn: Eesti Tervisekasvatuse Keskus; 2001.</w:t>
      </w:r>
      <w:r>
        <w:rPr>
          <w:sz w:val="22"/>
          <w:szCs w:val="22"/>
          <w:lang w:val="en-US"/>
        </w:rPr>
        <w:br/>
        <w:t>LE613TUR.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17314. </w:t>
      </w:r>
      <w:r>
        <w:rPr>
          <w:sz w:val="22"/>
          <w:szCs w:val="22"/>
          <w:lang w:val="en-US"/>
        </w:rPr>
        <w:tab/>
        <w:t>. Turvalisuse teejuht 2: Vigastuste vältimine koolieelikutel (4-7aastastel lastel). Kaasik, Taie, koostaja. Tallinn: Eesti Tervisekasvatuse Keskus; 2001.</w:t>
      </w:r>
      <w:r>
        <w:rPr>
          <w:sz w:val="22"/>
          <w:szCs w:val="22"/>
          <w:lang w:val="en-US"/>
        </w:rPr>
        <w:br/>
        <w:t>LE613TUR.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17315. </w:t>
      </w:r>
      <w:r>
        <w:rPr>
          <w:sz w:val="22"/>
          <w:szCs w:val="22"/>
          <w:lang w:val="en-US"/>
        </w:rPr>
        <w:tab/>
        <w:t>. Turvalisuse teejuht 3: Eakate ohutus ehk kuidas vältida vigastusi vanemas eas. Kaasik, Taie, koostaja. Tallinn: Eesti Tervisekasvatuse Keskus; 2001.</w:t>
      </w:r>
      <w:r>
        <w:rPr>
          <w:sz w:val="22"/>
          <w:szCs w:val="22"/>
          <w:lang w:val="en-US"/>
        </w:rPr>
        <w:br/>
        <w:t>LE613TER.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17316. </w:t>
      </w:r>
      <w:r>
        <w:rPr>
          <w:sz w:val="22"/>
          <w:szCs w:val="22"/>
          <w:lang w:val="en-US"/>
        </w:rPr>
        <w:tab/>
        <w:t>. Tusculum-Lexikon griechischer und lateinischer Autoren des Altertums und des Mittelalters. 3. neu bearb. und erw. Aufl. ed. Buchwald, Wolfgang; Hohlweg, Armin, and Prinz, Otto. München; Zürich: Artemis; 1982.</w:t>
      </w:r>
      <w:r>
        <w:rPr>
          <w:sz w:val="22"/>
          <w:szCs w:val="22"/>
          <w:lang w:val="en-US"/>
        </w:rPr>
        <w:br/>
        <w:t>TV270TUS.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17317. </w:t>
      </w:r>
      <w:r>
        <w:rPr>
          <w:sz w:val="22"/>
          <w:szCs w:val="22"/>
          <w:lang w:val="en-US"/>
        </w:rPr>
        <w:tab/>
        <w:t>. Tutkimuksia Lutherin ajattelumuodosta. Ghiselli, Anja and Peura, Simo, toimittajat. Helsinki: 1987Suomalaisen Teologisen Kirjallisuusseuran julkaisuja; v. 154.</w:t>
      </w:r>
      <w:r>
        <w:rPr>
          <w:sz w:val="22"/>
          <w:szCs w:val="22"/>
          <w:lang w:val="en-US"/>
        </w:rPr>
        <w:br/>
        <w:t>LV237TUT.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17318. </w:t>
      </w:r>
      <w:r>
        <w:rPr>
          <w:sz w:val="22"/>
          <w:szCs w:val="22"/>
          <w:lang w:val="en-US"/>
        </w:rPr>
        <w:tab/>
        <w:t>Tutt, Priit. Uned ja sõnumid - kirjaprohvet Johannes Kaarep usuliste sõnumite loojana : magistritöö. EELK Usuteaduse Instituut, Usuteaduskond usuteaduse magistriõpe and Saard, Riho juhendaja. Tallinn: 2016.</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17319. </w:t>
      </w:r>
      <w:r>
        <w:rPr>
          <w:sz w:val="22"/>
          <w:szCs w:val="22"/>
          <w:lang w:val="en-US"/>
        </w:rPr>
        <w:tab/>
        <w:t>Tuttar, H endrik. Piibel rahwaste kaswatajana.  s. l. (trk. Keilas): s. n. (trk. Külvaja); 1927.</w:t>
      </w:r>
      <w:r>
        <w:rPr>
          <w:sz w:val="22"/>
          <w:szCs w:val="22"/>
          <w:lang w:val="en-US"/>
        </w:rPr>
        <w:br/>
        <w:t>HE220TUT.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17320. </w:t>
      </w:r>
      <w:r>
        <w:rPr>
          <w:sz w:val="22"/>
          <w:szCs w:val="22"/>
          <w:lang w:val="en-US"/>
        </w:rPr>
        <w:tab/>
        <w:t>Tuttar, H endrik. Piibli käsiraamat. 2., täiend. tr. ed.  [Pärnu]: H. Tuttar; 1931.</w:t>
      </w:r>
      <w:r>
        <w:rPr>
          <w:sz w:val="22"/>
          <w:szCs w:val="22"/>
          <w:lang w:val="en-US"/>
        </w:rPr>
        <w:br/>
        <w:t>HE220TUT.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17321. </w:t>
      </w:r>
      <w:r>
        <w:rPr>
          <w:sz w:val="22"/>
          <w:szCs w:val="22"/>
          <w:lang w:val="en-US"/>
        </w:rPr>
        <w:tab/>
        <w:t>Tuttar, Hendrik. Salakaljud / H. Tuttar.  [Tallinn]: E. B. Kirjanduse Selts; 1930.</w:t>
      </w:r>
      <w:r>
        <w:rPr>
          <w:sz w:val="22"/>
          <w:szCs w:val="22"/>
          <w:lang w:val="en-US"/>
        </w:rPr>
        <w:br/>
        <w:t>HE248TUT.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17322. </w:t>
      </w:r>
      <w:r>
        <w:rPr>
          <w:sz w:val="22"/>
          <w:szCs w:val="22"/>
          <w:lang w:val="en-US"/>
        </w:rPr>
        <w:tab/>
        <w:t>Tuulik, Anneli and Tuulik, Maie. Perekonnaõpetus.  Tallinn: Riiklik Eksami- ja Kvalifikatsiooni Keskus; 1999.</w:t>
      </w:r>
      <w:r>
        <w:rPr>
          <w:sz w:val="22"/>
          <w:szCs w:val="22"/>
          <w:lang w:val="en-US"/>
        </w:rPr>
        <w:br/>
        <w:t>LE376TUU.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17323. </w:t>
      </w:r>
      <w:r>
        <w:rPr>
          <w:sz w:val="22"/>
          <w:szCs w:val="22"/>
          <w:lang w:val="en-US"/>
        </w:rPr>
        <w:tab/>
        <w:t>Tuulik, Liina. EELK armulaualiturgia uuenduste ajalooline tagapõhi : bakalaureusetöö. Tartu Ülikool, Usuteaduskond praktilise usuteaduse õppetool and Piir, Gustav juhendaja. Tartu: 1998.</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17324. </w:t>
      </w:r>
      <w:r>
        <w:rPr>
          <w:sz w:val="22"/>
          <w:szCs w:val="22"/>
          <w:lang w:val="en-US"/>
        </w:rPr>
        <w:tab/>
        <w:t>Tuulik, Maie. Eetika ja moraal : kõik algab meist endist.  Tallinn: Ilo; 2002.</w:t>
      </w:r>
      <w:r>
        <w:rPr>
          <w:sz w:val="22"/>
          <w:szCs w:val="22"/>
          <w:lang w:val="en-US"/>
        </w:rPr>
        <w:br/>
        <w:t>LE240TUU.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17325. </w:t>
      </w:r>
      <w:r>
        <w:rPr>
          <w:sz w:val="22"/>
          <w:szCs w:val="22"/>
          <w:lang w:val="en-US"/>
        </w:rPr>
        <w:tab/>
        <w:t>Tuulik, Maie. Eetika, moraal, kõlblus.  Tallinn: Riiklik Eksami- ja Kvalifikatsioonikeskus; 1997.</w:t>
      </w:r>
      <w:r>
        <w:rPr>
          <w:sz w:val="22"/>
          <w:szCs w:val="22"/>
          <w:lang w:val="en-US"/>
        </w:rPr>
        <w:br/>
        <w:t>LE170TUU.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17326. </w:t>
      </w:r>
      <w:r>
        <w:rPr>
          <w:sz w:val="22"/>
          <w:szCs w:val="22"/>
          <w:lang w:val="en-US"/>
        </w:rPr>
        <w:tab/>
        <w:t>Tuulik, Maie. Kasvatusõpetus.  Tallinn: Riiklik Eksami- ja Kvalifikatsioonikeskus; 2001.</w:t>
      </w:r>
      <w:r>
        <w:rPr>
          <w:sz w:val="22"/>
          <w:szCs w:val="22"/>
          <w:lang w:val="en-US"/>
        </w:rPr>
        <w:br/>
        <w:t>LE370TUU.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17327. </w:t>
      </w:r>
      <w:r>
        <w:rPr>
          <w:sz w:val="22"/>
          <w:szCs w:val="22"/>
          <w:lang w:val="en-US"/>
        </w:rPr>
        <w:tab/>
        <w:t>Tuulik, Maie. Valikuvabadus elada inimesena.  Tallinn: Haridustöötajate koolituskeskus; 1995.</w:t>
      </w:r>
      <w:r>
        <w:rPr>
          <w:sz w:val="22"/>
          <w:szCs w:val="22"/>
          <w:lang w:val="en-US"/>
        </w:rPr>
        <w:br/>
        <w:t>LE370TUU.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17328. </w:t>
      </w:r>
      <w:r>
        <w:rPr>
          <w:sz w:val="22"/>
          <w:szCs w:val="22"/>
          <w:lang w:val="en-US"/>
        </w:rPr>
        <w:tab/>
        <w:t>Tuulik, Maie. Õpetaja kutse-eetika.  Tallinn: s. n.  2005.</w:t>
      </w:r>
      <w:r>
        <w:rPr>
          <w:sz w:val="22"/>
          <w:szCs w:val="22"/>
          <w:lang w:val="en-US"/>
        </w:rPr>
        <w:br/>
        <w:t>LE370TUU.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17329. </w:t>
      </w:r>
      <w:r>
        <w:rPr>
          <w:sz w:val="22"/>
          <w:szCs w:val="22"/>
          <w:lang w:val="en-US"/>
        </w:rPr>
        <w:tab/>
        <w:t>Tuulse, Armin. Die Burgen in Estland und Lettland.  Dorpat: Dorpater Estnischer Verlag; 1942.</w:t>
      </w:r>
      <w:r>
        <w:rPr>
          <w:sz w:val="22"/>
          <w:szCs w:val="22"/>
          <w:lang w:val="en-US"/>
        </w:rPr>
        <w:br/>
        <w:t>HV941TUU.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17330. </w:t>
      </w:r>
      <w:r>
        <w:rPr>
          <w:sz w:val="22"/>
          <w:szCs w:val="22"/>
          <w:lang w:val="en-US"/>
        </w:rPr>
        <w:tab/>
        <w:t>Twelftree, Graham H. In the name of Jesus : exorcism among early Christians.  Grand Rapids (Michigan): Baker Academic; 2007.</w:t>
      </w:r>
      <w:r>
        <w:rPr>
          <w:sz w:val="22"/>
          <w:szCs w:val="22"/>
          <w:lang w:val="en-US"/>
        </w:rPr>
        <w:br/>
        <w:t>LV272TWE.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17331. </w:t>
      </w:r>
      <w:r>
        <w:rPr>
          <w:sz w:val="22"/>
          <w:szCs w:val="22"/>
          <w:lang w:val="en-US"/>
        </w:rPr>
        <w:tab/>
        <w:t>. Twentieth-century global Christianity. Bednarowski, Mary Farrell, editor. Minneapolis: Fortress Press; 2008A people's history of Christianity; v. 7.</w:t>
      </w:r>
      <w:r>
        <w:rPr>
          <w:sz w:val="22"/>
          <w:szCs w:val="22"/>
          <w:lang w:val="en-US"/>
        </w:rPr>
        <w:br/>
        <w:t>LV274TWE.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17332. </w:t>
      </w:r>
      <w:r>
        <w:rPr>
          <w:sz w:val="22"/>
          <w:szCs w:val="22"/>
          <w:lang w:val="en-US"/>
        </w:rPr>
        <w:tab/>
        <w:t>. Twentieth century theology in the making. Vol. 1: Themes of biblical theology. 2nd impr. ed. Pelikan, Jaroslav editor and Wilson, R. A. translator. London: Collins; 1970Fontana library : theology and philosophy; v. 1872L.</w:t>
      </w:r>
      <w:r>
        <w:rPr>
          <w:sz w:val="22"/>
          <w:szCs w:val="22"/>
          <w:lang w:val="en-US"/>
        </w:rPr>
        <w:br/>
        <w:t>HV200TWE.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17333. </w:t>
      </w:r>
      <w:r>
        <w:rPr>
          <w:sz w:val="22"/>
          <w:szCs w:val="22"/>
          <w:lang w:val="en-US"/>
        </w:rPr>
        <w:tab/>
        <w:t>. Twentieth century theology in the making. Vol. 2: The theological dialogue : issues and resources. Pelikan, Jaroslav editor and Wilson, R. A. translator. London: Collins; 1970Fontana library : theology and philosophy; v. 2127L.</w:t>
      </w:r>
      <w:r>
        <w:rPr>
          <w:sz w:val="22"/>
          <w:szCs w:val="22"/>
          <w:lang w:val="en-US"/>
        </w:rPr>
        <w:br/>
        <w:t>HV200TWE.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17334. </w:t>
      </w:r>
      <w:r>
        <w:rPr>
          <w:sz w:val="22"/>
          <w:szCs w:val="22"/>
          <w:lang w:val="en-US"/>
        </w:rPr>
        <w:tab/>
        <w:t>. Twentieth century theology in the making. Vol. 3: Ecumenicity and renewal. Pelikan, Jaroslav editor and Wilson, R. A. translator. London: Collins; 1970.</w:t>
      </w:r>
      <w:r>
        <w:rPr>
          <w:sz w:val="22"/>
          <w:szCs w:val="22"/>
          <w:lang w:val="en-US"/>
        </w:rPr>
        <w:br/>
        <w:t>HV200TWE.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17335. </w:t>
      </w:r>
      <w:r>
        <w:rPr>
          <w:sz w:val="22"/>
          <w:szCs w:val="22"/>
          <w:lang w:val="en-US"/>
        </w:rPr>
        <w:tab/>
        <w:t>Twesten, August Detlev Christian. Vorlesungen über die Dogmatik der evangelisch-lutherischen Kirche : nach dem Kompendium des Herrn W.M.L. de Wette. 1. Bd., welcher die Einleitung und den ersten, kritischen Theil enthält. 4. Aufl., unveränd. Abdr. der dritten ed.  Hamburg: Perthes; 1838.</w:t>
      </w:r>
      <w:r>
        <w:rPr>
          <w:sz w:val="22"/>
          <w:szCs w:val="22"/>
          <w:lang w:val="en-US"/>
        </w:rPr>
        <w:br/>
        <w:t>HV230TWE.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17336. </w:t>
      </w:r>
      <w:r>
        <w:rPr>
          <w:sz w:val="22"/>
          <w:szCs w:val="22"/>
          <w:lang w:val="en-US"/>
        </w:rPr>
        <w:tab/>
        <w:t>Twesten, August Detlev Christian. Vorlesungen über die Dogmatik der evangelisch-lutherischen Kirche : nach dem Kompendium des Herrn W.M.L. de Wette. 2. Bd., 1. Abt., welche die Theologie und die Angelologie enthält.  Hamburg: Perthes; 1837.</w:t>
      </w:r>
      <w:r>
        <w:rPr>
          <w:sz w:val="22"/>
          <w:szCs w:val="22"/>
          <w:lang w:val="en-US"/>
        </w:rPr>
        <w:br/>
        <w:t>HV230TWE.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17337. </w:t>
      </w:r>
      <w:r>
        <w:rPr>
          <w:sz w:val="22"/>
          <w:szCs w:val="22"/>
          <w:lang w:val="en-US"/>
        </w:rPr>
        <w:tab/>
        <w:t>. Tõlkesõnastik : eesti-inglise, inglise-eesti = Translation dictionary : Estonian-English, English-Estonian. Ringvee, Maris koostaja and Nilbe, Sirje toimetaja. Tallinn: Eesti Rahvusraamatukogu; 2002Raamatukogusõnastik = Library dictionary.</w:t>
      </w:r>
      <w:r>
        <w:rPr>
          <w:sz w:val="22"/>
          <w:szCs w:val="22"/>
          <w:lang w:val="en-US"/>
        </w:rPr>
        <w:br/>
        <w:t>LE020TOL.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17338. </w:t>
      </w:r>
      <w:r>
        <w:rPr>
          <w:sz w:val="22"/>
          <w:szCs w:val="22"/>
          <w:lang w:val="en-US"/>
        </w:rPr>
        <w:tab/>
        <w:t>Tõnisson, H. Ristiusu rahwa igapäevane Palwe raamat : palwed lauludega kõigesugustel aegadel, iseäranis neile, kes ristimise, pulmade, surnumatmiste, ja mõne muu tarwiliku toimetuse juures tegew on / Kirjutanud ja wäljaannud H. Tõnisson.  Viljandi: s. n.; [1902].</w:t>
      </w:r>
      <w:r>
        <w:rPr>
          <w:sz w:val="22"/>
          <w:szCs w:val="22"/>
          <w:lang w:val="en-US"/>
        </w:rPr>
        <w:br/>
        <w:t>HE269TON.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17339. </w:t>
      </w:r>
      <w:r>
        <w:rPr>
          <w:sz w:val="22"/>
          <w:szCs w:val="22"/>
          <w:lang w:val="en-US"/>
        </w:rPr>
        <w:tab/>
        <w:t>Tõnisson, Mats. Rahwa piibel, mis on kogutud wanasõnadest, rahwalauludest, mõtteteradest ja riimitud salmidest. 155 peatükki, tähekorra järele : Üleüldine õperaamat rahvale.  [Vändra]: M. Tõnisson; [1910].</w:t>
      </w:r>
      <w:r>
        <w:rPr>
          <w:sz w:val="22"/>
          <w:szCs w:val="22"/>
          <w:lang w:val="en-US"/>
        </w:rPr>
        <w:br/>
        <w:t>HE390TON.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17340. </w:t>
      </w:r>
      <w:r>
        <w:rPr>
          <w:sz w:val="22"/>
          <w:szCs w:val="22"/>
          <w:lang w:val="en-US"/>
        </w:rPr>
        <w:tab/>
        <w:t>Tõnisson, Mats. Rahwa piibel, mis on kogutud wanasõnadest, rahwalauludest, mõtteteradest ja riimitud salmidest. 155 peatükki, tähekorra järele : Üleüldine õperaamat rahvale. 2. tr. ed.  [Vändra]: M. Tõnisson; [1912].</w:t>
      </w:r>
      <w:r>
        <w:rPr>
          <w:sz w:val="22"/>
          <w:szCs w:val="22"/>
          <w:lang w:val="en-US"/>
        </w:rPr>
        <w:br/>
        <w:t>HE390TON.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17341. </w:t>
      </w:r>
      <w:r>
        <w:rPr>
          <w:sz w:val="22"/>
          <w:szCs w:val="22"/>
          <w:lang w:val="en-US"/>
        </w:rPr>
        <w:tab/>
        <w:t>Tõnisson, Roland. Leedu paganlik usund : diplomitöö. EELK Usuteaduse Instituut, Usuteaduskond Võrdleva usuteaduse õppetool and Kulmar, Tarmo, juhendaja. Tallinn: 1998.</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17342. </w:t>
      </w:r>
      <w:r>
        <w:rPr>
          <w:sz w:val="22"/>
          <w:szCs w:val="22"/>
          <w:lang w:val="en-US"/>
        </w:rPr>
        <w:tab/>
        <w:t>Tõnnus, Richard. Esimesi samme meheks saamisel. Kaldma, Helgi, toimetaja. [Viljandi]: Eesti Skautide Maleva kirjastus; i.a.</w:t>
      </w:r>
      <w:r>
        <w:rPr>
          <w:sz w:val="22"/>
          <w:szCs w:val="22"/>
          <w:lang w:val="en-US"/>
        </w:rPr>
        <w:br/>
        <w:t>LE371TON.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17343. </w:t>
      </w:r>
      <w:r>
        <w:rPr>
          <w:sz w:val="22"/>
          <w:szCs w:val="22"/>
          <w:lang w:val="en-US"/>
        </w:rPr>
        <w:tab/>
        <w:t>. Tõsine Kristuse Kogudus : õpiraamat koolidele ja leerilastele : N. Warshanski järele kokkuseadnud M. Wahter; Emmaste kog. preester, Hiiumaal. Wahter, M., koostaja ja tõlkija. Haapsalu: s. n. (trk. Tamwerk); [1914].</w:t>
      </w:r>
      <w:r>
        <w:rPr>
          <w:sz w:val="22"/>
          <w:szCs w:val="22"/>
          <w:lang w:val="en-US"/>
        </w:rPr>
        <w:br/>
        <w:t>HE281TOS.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17344. </w:t>
      </w:r>
      <w:r>
        <w:rPr>
          <w:sz w:val="22"/>
          <w:szCs w:val="22"/>
          <w:lang w:val="en-US"/>
        </w:rPr>
        <w:tab/>
        <w:t>Tõškevitš, S. Katolitšeskij katihhizis = Catéchisme Catholique. Obštšestvo Sv. Ioana Zlatousta. Paris: Église catholique Russe; 1929.</w:t>
      </w:r>
      <w:r>
        <w:rPr>
          <w:sz w:val="22"/>
          <w:szCs w:val="22"/>
          <w:lang w:val="en-US"/>
        </w:rPr>
        <w:br/>
        <w:t>HV282KAT.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17345. </w:t>
      </w:r>
      <w:r>
        <w:rPr>
          <w:sz w:val="22"/>
          <w:szCs w:val="22"/>
          <w:lang w:val="en-US"/>
        </w:rPr>
        <w:tab/>
        <w:t>. Tõtt-öelda : ettekandeid seminaridelt "Keel ja filosoofia" (Madsa, 2002) ning "Millest kõneldakse siis, kui kõneldakse eesti filosoofiast" (Valgemetsa, 2000).  Tartu: Tartu Ülikooli Kirjastus; 2003.</w:t>
      </w:r>
      <w:r>
        <w:rPr>
          <w:sz w:val="22"/>
          <w:szCs w:val="22"/>
          <w:lang w:val="en-US"/>
        </w:rPr>
        <w:br/>
        <w:t>LE100TOT.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17346. </w:t>
      </w:r>
      <w:r>
        <w:rPr>
          <w:sz w:val="22"/>
          <w:szCs w:val="22"/>
          <w:lang w:val="en-US"/>
        </w:rPr>
        <w:tab/>
        <w:t>. Tähendus, tõde, meetod: tekste analüütilisest filosoofiast: 1. Kangilaski, Jaan and Laasberg, Margo, koostanud ja toimetanud. Tartu: Tartu Ülikooli Kirjastus; 1999.</w:t>
      </w:r>
      <w:r>
        <w:rPr>
          <w:sz w:val="22"/>
          <w:szCs w:val="22"/>
          <w:lang w:val="en-US"/>
        </w:rPr>
        <w:br/>
        <w:t>LE100TAH.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17347. </w:t>
      </w:r>
      <w:r>
        <w:rPr>
          <w:sz w:val="22"/>
          <w:szCs w:val="22"/>
          <w:lang w:val="en-US"/>
        </w:rPr>
        <w:tab/>
        <w:t>Täheväli, A. Uus inimene : valimik jutlusi.  Stockholm: Eesti Raamat; 1947.</w:t>
      </w:r>
      <w:r>
        <w:rPr>
          <w:sz w:val="22"/>
          <w:szCs w:val="22"/>
          <w:lang w:val="en-US"/>
        </w:rPr>
        <w:br/>
        <w:t>LE263TAH.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17348. </w:t>
      </w:r>
      <w:r>
        <w:rPr>
          <w:sz w:val="22"/>
          <w:szCs w:val="22"/>
          <w:lang w:val="en-US"/>
        </w:rPr>
        <w:tab/>
        <w:t>Tähtinen, Unto. Non-violent theories of punishment Indian and western.  Helsinki: Suomalainen Tiedeakatemia; 1982Suomalaisen Tiedeakatemian toimituksia. Sarja B; v. 219.</w:t>
      </w:r>
      <w:r>
        <w:rPr>
          <w:sz w:val="22"/>
          <w:szCs w:val="22"/>
          <w:lang w:val="en-US"/>
        </w:rPr>
        <w:br/>
        <w:t>LV170TAH.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17349. </w:t>
      </w:r>
      <w:r>
        <w:rPr>
          <w:sz w:val="22"/>
          <w:szCs w:val="22"/>
          <w:lang w:val="en-US"/>
        </w:rPr>
        <w:tab/>
        <w:t>. Tähtpäevi läbi aastasadade. Sihvart, Anneli, koostaja. Tallinn: Maalehe Raamat; 2000Targu Talita Raamatukogu.</w:t>
      </w:r>
      <w:r>
        <w:rPr>
          <w:sz w:val="22"/>
          <w:szCs w:val="22"/>
          <w:lang w:val="en-US"/>
        </w:rPr>
        <w:br/>
        <w:t>LE390TAH.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17350. </w:t>
      </w:r>
      <w:r>
        <w:rPr>
          <w:sz w:val="22"/>
          <w:szCs w:val="22"/>
          <w:lang w:val="en-US"/>
        </w:rPr>
        <w:tab/>
        <w:t>. Täis tähti jumallapse põll. 2., uuendatud tr. ed. Kepp, Vallo, koostaja. Tallinn: Logos; 2000.</w:t>
      </w:r>
      <w:r>
        <w:rPr>
          <w:sz w:val="22"/>
          <w:szCs w:val="22"/>
          <w:lang w:val="en-US"/>
        </w:rPr>
        <w:br/>
        <w:t>LE811TAI.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17351. </w:t>
      </w:r>
      <w:r>
        <w:rPr>
          <w:sz w:val="22"/>
          <w:szCs w:val="22"/>
          <w:lang w:val="en-US"/>
        </w:rPr>
        <w:tab/>
        <w:t xml:space="preserve">. Täiskasvanukoolituse tahud : projekti </w:t>
      </w:r>
      <w:r>
        <w:rPr>
          <w:i/>
          <w:iCs/>
          <w:sz w:val="22"/>
          <w:szCs w:val="22"/>
          <w:lang w:val="en-US"/>
        </w:rPr>
        <w:t>Learning for Sharing</w:t>
      </w:r>
      <w:r>
        <w:rPr>
          <w:sz w:val="22"/>
          <w:szCs w:val="22"/>
          <w:lang w:val="en-US"/>
        </w:rPr>
        <w:t xml:space="preserve"> Eesti töörühmas osalenute artiklite kogumik. Eesti Vabaharidusliit and Ibrus, Hans toimetaja. [Tartu]: Eesti Vabaharidusliidu Kirjastus; 2003.</w:t>
      </w:r>
      <w:r>
        <w:rPr>
          <w:sz w:val="22"/>
          <w:szCs w:val="22"/>
          <w:lang w:val="en-US"/>
        </w:rPr>
        <w:br/>
        <w:t>LE374TAI.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17352. </w:t>
      </w:r>
      <w:r>
        <w:rPr>
          <w:sz w:val="22"/>
          <w:szCs w:val="22"/>
          <w:lang w:val="en-US"/>
        </w:rPr>
        <w:tab/>
        <w:t>Tärk, Osvald. 777 mõttetera jutlustest. Sinik, Klaara and Malvik, Ellen, koostaja. Tallinn: [Tallinna] Allika [Baptistikoguduse] Kirjastus; 2004.</w:t>
      </w:r>
      <w:r>
        <w:rPr>
          <w:sz w:val="22"/>
          <w:szCs w:val="22"/>
          <w:lang w:val="en-US"/>
        </w:rPr>
        <w:br/>
        <w:t>LE263TAR.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17353. </w:t>
      </w:r>
      <w:r>
        <w:rPr>
          <w:sz w:val="22"/>
          <w:szCs w:val="22"/>
          <w:lang w:val="en-US"/>
        </w:rPr>
        <w:tab/>
        <w:t>Tärk, Osvald. Armastuse käsu all.  [Tallinn]: Eesti EKB Liit; 2004.</w:t>
      </w:r>
      <w:r>
        <w:rPr>
          <w:sz w:val="22"/>
          <w:szCs w:val="22"/>
          <w:lang w:val="en-US"/>
        </w:rPr>
        <w:br/>
        <w:t>LE286TAR.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17354. </w:t>
      </w:r>
      <w:r>
        <w:rPr>
          <w:sz w:val="22"/>
          <w:szCs w:val="22"/>
          <w:lang w:val="en-US"/>
        </w:rPr>
        <w:tab/>
        <w:t>Tärk, Osvald. Eelija. Randmaa, Aldo, toimetaja. Tallinn: Logos; 1999.</w:t>
      </w:r>
      <w:r>
        <w:rPr>
          <w:sz w:val="22"/>
          <w:szCs w:val="22"/>
          <w:lang w:val="en-US"/>
        </w:rPr>
        <w:br/>
        <w:t>LE222TAR.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17355. </w:t>
      </w:r>
      <w:r>
        <w:rPr>
          <w:sz w:val="22"/>
          <w:szCs w:val="22"/>
          <w:lang w:val="en-US"/>
        </w:rPr>
        <w:tab/>
        <w:t>Tärk, Osvald. Julgus elada ja surra : postill : [2. perikoopide rea järgi].  Tallinn: Logos; 1997Jutluste raamat; v. 3.</w:t>
      </w:r>
      <w:r>
        <w:rPr>
          <w:sz w:val="22"/>
          <w:szCs w:val="22"/>
          <w:lang w:val="en-US"/>
        </w:rPr>
        <w:br/>
        <w:t>LE263TAR.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17356. </w:t>
      </w:r>
      <w:r>
        <w:rPr>
          <w:sz w:val="22"/>
          <w:szCs w:val="22"/>
          <w:lang w:val="en-US"/>
        </w:rPr>
        <w:tab/>
        <w:t>Tärk, Osvald. Jumal.  Tallinn: Logos; Eesti EKB Koguduste Liit; 1995Teoloogia ja praktika; v. 1.</w:t>
      </w:r>
      <w:r>
        <w:rPr>
          <w:sz w:val="22"/>
          <w:szCs w:val="22"/>
          <w:lang w:val="en-US"/>
        </w:rPr>
        <w:br/>
        <w:t>LE231TAR.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17357. </w:t>
      </w:r>
      <w:r>
        <w:rPr>
          <w:sz w:val="22"/>
          <w:szCs w:val="22"/>
          <w:lang w:val="en-US"/>
        </w:rPr>
        <w:tab/>
        <w:t>Tärk, Osvald. Kümme käsku : mõtteid Piibli eetikast. Kurg, Ingmar, toimetaja. Tallinn: Eesti Kristlik Kirjastus; 1990.</w:t>
      </w:r>
      <w:r>
        <w:rPr>
          <w:sz w:val="22"/>
          <w:szCs w:val="22"/>
          <w:lang w:val="en-US"/>
        </w:rPr>
        <w:br/>
        <w:t>LE248TAR.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17358. </w:t>
      </w:r>
      <w:r>
        <w:rPr>
          <w:sz w:val="22"/>
          <w:szCs w:val="22"/>
          <w:lang w:val="en-US"/>
        </w:rPr>
        <w:tab/>
        <w:t>Tärk, Osvald. Markuse evangeeliumi seletus.  Tallinn: Logos; 1993.</w:t>
      </w:r>
      <w:r>
        <w:rPr>
          <w:sz w:val="22"/>
          <w:szCs w:val="22"/>
          <w:lang w:val="en-US"/>
        </w:rPr>
        <w:br/>
        <w:t>LE226TAR.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17359. </w:t>
      </w:r>
      <w:r>
        <w:rPr>
          <w:sz w:val="22"/>
          <w:szCs w:val="22"/>
          <w:lang w:val="en-US"/>
        </w:rPr>
        <w:tab/>
        <w:t>Tärk, Osvald. Psalmide seletus. Salo, Vello, toimetaja ja eessõna autor. Tallinn: Logos; 2014.</w:t>
      </w:r>
      <w:r>
        <w:rPr>
          <w:sz w:val="22"/>
          <w:szCs w:val="22"/>
          <w:lang w:val="en-US"/>
        </w:rPr>
        <w:br/>
        <w:t>LE223TAR.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17360. </w:t>
      </w:r>
      <w:r>
        <w:rPr>
          <w:sz w:val="22"/>
          <w:szCs w:val="22"/>
          <w:lang w:val="en-US"/>
        </w:rPr>
        <w:tab/>
        <w:t>Tärk, Osvald. Rooma kirja seletus.  Tallinn: Logos; 2002.</w:t>
      </w:r>
      <w:r>
        <w:rPr>
          <w:sz w:val="22"/>
          <w:szCs w:val="22"/>
          <w:lang w:val="en-US"/>
        </w:rPr>
        <w:br/>
        <w:t>LE227TAR.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17361. </w:t>
      </w:r>
      <w:r>
        <w:rPr>
          <w:sz w:val="22"/>
          <w:szCs w:val="22"/>
          <w:lang w:val="en-US"/>
        </w:rPr>
        <w:tab/>
        <w:t>Tärk, Osvald. Uskuge Jumalasse : elulugu. Mälestused. Jutlused. Ruti raamat. Leinus, Ruudi, koostaja ja toimetaja. Tallinn: Eesti EKB Liit; 1999.</w:t>
      </w:r>
      <w:r>
        <w:rPr>
          <w:sz w:val="22"/>
          <w:szCs w:val="22"/>
          <w:lang w:val="en-US"/>
        </w:rPr>
        <w:br/>
        <w:t>LE286TAR.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17362. </w:t>
      </w:r>
      <w:r>
        <w:rPr>
          <w:sz w:val="22"/>
          <w:szCs w:val="22"/>
          <w:lang w:val="en-US"/>
        </w:rPr>
        <w:tab/>
        <w:t>Tärk, Osvald. Vaimulikud talitused Eesti Evangeeliumi Kristlaste ja Baptistide Koguduste Liidu kogudustes. täiend. ja parand. tr. ed. Pilli, Toivo, toimetaja. Tallinn: Eesti EKB Liit; 1998.</w:t>
      </w:r>
      <w:r>
        <w:rPr>
          <w:sz w:val="22"/>
          <w:szCs w:val="22"/>
          <w:lang w:val="en-US"/>
        </w:rPr>
        <w:br/>
        <w:t>LE286TAR.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17363. </w:t>
      </w:r>
      <w:r>
        <w:rPr>
          <w:sz w:val="22"/>
          <w:szCs w:val="22"/>
          <w:lang w:val="en-US"/>
        </w:rPr>
        <w:tab/>
        <w:t>Täubl, Anton. Gleichnisse Jesu : ein theologischer Kurs im Medienverbund.  Mainz: Grünewald; 1977Projekte zur theologischen Erwachsenenbildung; v. 5.</w:t>
      </w:r>
      <w:r>
        <w:rPr>
          <w:sz w:val="22"/>
          <w:szCs w:val="22"/>
          <w:lang w:val="en-US"/>
        </w:rPr>
        <w:br/>
        <w:t>HV226TAU.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17364. </w:t>
      </w:r>
      <w:r>
        <w:rPr>
          <w:sz w:val="22"/>
          <w:szCs w:val="22"/>
          <w:lang w:val="en-US"/>
        </w:rPr>
        <w:tab/>
        <w:t>. Täällä minkä tähden alla.  Vammala: Vammalan Kirjapaino OY; 1996Turun arkkihiippakunnan vuosikirja ; v. XLVI; 1997.</w:t>
      </w:r>
      <w:r>
        <w:rPr>
          <w:sz w:val="22"/>
          <w:szCs w:val="22"/>
          <w:lang w:val="en-US"/>
        </w:rPr>
        <w:br/>
        <w:t>LV261TAA.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17365. </w:t>
      </w:r>
      <w:r>
        <w:rPr>
          <w:sz w:val="22"/>
          <w:szCs w:val="22"/>
          <w:lang w:val="en-US"/>
        </w:rPr>
        <w:tab/>
        <w:t>Tödt, Heinz-Eduard. Der Menschensohn in der synoptischen Überlieferung.  Gütersloh: Gütersloher Verlagshaus Mohn; 1959.</w:t>
      </w:r>
      <w:r>
        <w:rPr>
          <w:sz w:val="22"/>
          <w:szCs w:val="22"/>
          <w:lang w:val="en-US"/>
        </w:rPr>
        <w:br/>
        <w:t>HV226TOD.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17366. </w:t>
      </w:r>
      <w:r>
        <w:rPr>
          <w:sz w:val="22"/>
          <w:szCs w:val="22"/>
          <w:lang w:val="en-US"/>
        </w:rPr>
        <w:tab/>
        <w:t>Tödt, Heinz-Eduard. Zeitgeschichte der evangelischen Theologie seit 1927 : [Vorlesung].  [Heidelberg]: [1966].</w:t>
      </w:r>
      <w:r>
        <w:rPr>
          <w:sz w:val="22"/>
          <w:szCs w:val="22"/>
          <w:lang w:val="en-US"/>
        </w:rPr>
        <w:br/>
        <w:t>HV230TOD.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17367. </w:t>
      </w:r>
      <w:r>
        <w:rPr>
          <w:sz w:val="22"/>
          <w:szCs w:val="22"/>
          <w:lang w:val="en-US"/>
        </w:rPr>
        <w:tab/>
        <w:t>Tögel, Hermann. Der Herr der Menschheit : das Leben Jesu, geschaut und gestaltet. 4. Aufl. ed.  Leipzig: Klinkhardt; 1925Der Werdegang der christlichen Religion; v. 2.</w:t>
      </w:r>
      <w:r>
        <w:rPr>
          <w:sz w:val="22"/>
          <w:szCs w:val="22"/>
          <w:lang w:val="en-US"/>
        </w:rPr>
        <w:br/>
        <w:t>HV232TOG.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17368. </w:t>
      </w:r>
      <w:r>
        <w:rPr>
          <w:sz w:val="22"/>
          <w:szCs w:val="22"/>
          <w:lang w:val="en-US"/>
        </w:rPr>
        <w:tab/>
        <w:t>. Töid algkristliku mõtlemise kujunemise alalt = Studies in the formation of the early Christian way of thinking. Tasmuth, Randar koostaja and Nõmmik, Urmas toimetaja. Tallinn: EELK Usuteaduse Instituut; 2009EELK Usuteaduse Instituudi toimetised; v. 19.</w:t>
      </w:r>
      <w:r>
        <w:rPr>
          <w:sz w:val="22"/>
          <w:szCs w:val="22"/>
          <w:lang w:val="en-US"/>
        </w:rPr>
        <w:br/>
        <w:t>LE200TOI.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17369. </w:t>
      </w:r>
      <w:r>
        <w:rPr>
          <w:sz w:val="22"/>
          <w:szCs w:val="22"/>
          <w:lang w:val="en-US"/>
        </w:rPr>
        <w:tab/>
        <w:t>. Töid kristliku müstika alalt.  Tallinn: 1989EELK Usuteaduse Instituudi Toimetised; v. 3.</w:t>
      </w:r>
      <w:r>
        <w:rPr>
          <w:sz w:val="22"/>
          <w:szCs w:val="22"/>
          <w:lang w:val="en-US"/>
        </w:rPr>
        <w:br/>
        <w:t>LE298TOI.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17370. </w:t>
      </w:r>
      <w:r>
        <w:rPr>
          <w:sz w:val="22"/>
          <w:szCs w:val="22"/>
          <w:lang w:val="en-US"/>
        </w:rPr>
        <w:tab/>
        <w:t>. Töid kunstiteaduse ja -kriitika alalt : artiklite kogumik. 2.  Tallinn: Kunst; 1977.</w:t>
      </w:r>
      <w:r>
        <w:rPr>
          <w:sz w:val="22"/>
          <w:szCs w:val="22"/>
          <w:lang w:val="en-US"/>
        </w:rPr>
        <w:br/>
        <w:t>LE700TOI.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17371. </w:t>
      </w:r>
      <w:r>
        <w:rPr>
          <w:sz w:val="22"/>
          <w:szCs w:val="22"/>
          <w:lang w:val="en-US"/>
        </w:rPr>
        <w:tab/>
        <w:t>. Töid orientalistika alalt. 3.  Tartu: 1976Tartu Riikliku Ülikooli toimetised; v. 392.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17372. </w:t>
      </w:r>
      <w:r>
        <w:rPr>
          <w:sz w:val="22"/>
          <w:szCs w:val="22"/>
          <w:lang w:val="en-US"/>
        </w:rPr>
        <w:tab/>
        <w:t>. Töid religioonipedagoogikast. I. Valk, Pille, koostaja ja toimetaja. Tartu: Tartu Ülikooli Kirjastus; 2008.</w:t>
      </w:r>
      <w:r>
        <w:rPr>
          <w:sz w:val="22"/>
          <w:szCs w:val="22"/>
          <w:lang w:val="en-US"/>
        </w:rPr>
        <w:br/>
        <w:t>LE377TOI.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17373. </w:t>
      </w:r>
      <w:r>
        <w:rPr>
          <w:sz w:val="22"/>
          <w:szCs w:val="22"/>
          <w:lang w:val="en-US"/>
        </w:rPr>
        <w:tab/>
        <w:t>Töpfer, Bernhard. Das kommende Reich des Friedens : zur Entwicklung chiliastischer Zukunftshoffnungen im Hochmittelalter.  Berlin: Akademie-Verlag; 1964Forschungen zur mittelalterlicher Geschichte; v. 11.</w:t>
      </w:r>
      <w:r>
        <w:rPr>
          <w:sz w:val="22"/>
          <w:szCs w:val="22"/>
          <w:lang w:val="en-US"/>
        </w:rPr>
        <w:br/>
        <w:t>HV273TOP.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17374. </w:t>
      </w:r>
      <w:r>
        <w:rPr>
          <w:sz w:val="22"/>
          <w:szCs w:val="22"/>
          <w:lang w:val="en-US"/>
        </w:rPr>
        <w:tab/>
        <w:t>Törnkvist, Rut. The use and abuse of female sexual imagery in the book of Hosea : a feminist critical approach to Hos 1-3.  Uppsala: 1998Acta Universitatis Upsaliensis : Uppsala women's studies : A. Women in religion; v. 7.</w:t>
      </w:r>
      <w:r>
        <w:rPr>
          <w:sz w:val="22"/>
          <w:szCs w:val="22"/>
          <w:lang w:val="en-US"/>
        </w:rPr>
        <w:br/>
        <w:t>LV224TOR.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17375. </w:t>
      </w:r>
      <w:r>
        <w:rPr>
          <w:sz w:val="22"/>
          <w:szCs w:val="22"/>
          <w:lang w:val="en-US"/>
        </w:rPr>
        <w:tab/>
        <w:t>Törnvall, Gustaf. Geistliches und weltliches Regiment bei Luther : Studien zu Luthers Weltbild und Gesellschaftsverständnis. Becker, Karl-Heinz, Übersetzer. München: Kaiser; 1947Forschungen zur Geschichte und Lehre des Protestantismus; v. 10. Reihe, Bd. 2.</w:t>
      </w:r>
      <w:r>
        <w:rPr>
          <w:sz w:val="22"/>
          <w:szCs w:val="22"/>
          <w:lang w:val="en-US"/>
        </w:rPr>
        <w:br/>
        <w:t>HV237TOR.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17376. </w:t>
      </w:r>
      <w:r>
        <w:rPr>
          <w:sz w:val="22"/>
          <w:szCs w:val="22"/>
          <w:lang w:val="en-US"/>
        </w:rPr>
        <w:tab/>
        <w:t>. Töösuhteid reguleerivad õigusaktid. 2., täiend. tr. ed.  Tallinn: Ten-Team; 2001.</w:t>
      </w:r>
      <w:r>
        <w:rPr>
          <w:sz w:val="22"/>
          <w:szCs w:val="22"/>
          <w:lang w:val="en-US"/>
        </w:rPr>
        <w:br/>
        <w:t>LE340TOO.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17377. </w:t>
      </w:r>
      <w:r>
        <w:rPr>
          <w:sz w:val="22"/>
          <w:szCs w:val="22"/>
          <w:lang w:val="en-US"/>
        </w:rPr>
        <w:tab/>
        <w:t>Tümpel, Christian. Rembrandt mit Selbstzeugnissen und Bilddokumenten.  Reinbek bei Hamburg: Rowohlt; 1987Rowohlts Monographien.</w:t>
      </w:r>
      <w:r>
        <w:rPr>
          <w:sz w:val="22"/>
          <w:szCs w:val="22"/>
          <w:lang w:val="en-US"/>
        </w:rPr>
        <w:br/>
        <w:t>LV750TUM.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17378. </w:t>
      </w:r>
      <w:r>
        <w:rPr>
          <w:sz w:val="22"/>
          <w:szCs w:val="22"/>
          <w:lang w:val="en-US"/>
        </w:rPr>
        <w:tab/>
        <w:t>. Türi kirik ja kogudus. Tšumakov, Andres, koostaja. Türi: 2015.</w:t>
      </w:r>
      <w:r>
        <w:rPr>
          <w:sz w:val="22"/>
          <w:szCs w:val="22"/>
          <w:lang w:val="en-US"/>
        </w:rPr>
        <w:br/>
        <w:t>TE275TYR.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17379. </w:t>
      </w:r>
      <w:r>
        <w:rPr>
          <w:sz w:val="22"/>
          <w:szCs w:val="22"/>
          <w:lang w:val="en-US"/>
        </w:rPr>
        <w:tab/>
        <w:t>. Türi kirik ja kogudus 690. Tšumakov, Andres, koostaja. Türi: A. Tšumakov; 2010.</w:t>
      </w:r>
      <w:r>
        <w:rPr>
          <w:sz w:val="22"/>
          <w:szCs w:val="22"/>
          <w:lang w:val="en-US"/>
        </w:rPr>
        <w:br/>
        <w:t>LE275TUR.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17380. </w:t>
      </w:r>
      <w:r>
        <w:rPr>
          <w:sz w:val="22"/>
          <w:szCs w:val="22"/>
          <w:lang w:val="en-US"/>
        </w:rPr>
        <w:tab/>
        <w:t>Türk, Kattri. Ladina keele õpik : omne initium difficile est. Karjus, Kerttu-Liina, illustratsioonid. Tallinn: Avita; 1998.</w:t>
      </w:r>
      <w:r>
        <w:rPr>
          <w:sz w:val="22"/>
          <w:szCs w:val="22"/>
          <w:lang w:val="en-US"/>
        </w:rPr>
        <w:br/>
        <w:t>LE470TUR.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17381. </w:t>
      </w:r>
      <w:r>
        <w:rPr>
          <w:sz w:val="22"/>
          <w:szCs w:val="22"/>
          <w:lang w:val="en-US"/>
        </w:rPr>
        <w:tab/>
        <w:t>Türk, Kulno. Personali juhtimine ja eestvedamine : [õpik]. 2. tr. ed.  Tartu: Tartu Ülikooli Kirjastus; 1999.</w:t>
      </w:r>
      <w:r>
        <w:rPr>
          <w:sz w:val="22"/>
          <w:szCs w:val="22"/>
          <w:lang w:val="en-US"/>
        </w:rPr>
        <w:br/>
        <w:t>LE330TUR.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17382. </w:t>
      </w:r>
      <w:r>
        <w:rPr>
          <w:sz w:val="22"/>
          <w:szCs w:val="22"/>
          <w:lang w:val="en-US"/>
        </w:rPr>
        <w:tab/>
        <w:t>Türnpu, Albert. Elu mõtted : valitud jutlused 1993-97.  Tartu: Elu Sõna Kirjastus; 1998.</w:t>
      </w:r>
      <w:r>
        <w:rPr>
          <w:sz w:val="22"/>
          <w:szCs w:val="22"/>
          <w:lang w:val="en-US"/>
        </w:rPr>
        <w:br/>
        <w:t>LE263TUR.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17383. </w:t>
      </w:r>
      <w:r>
        <w:rPr>
          <w:sz w:val="22"/>
          <w:szCs w:val="22"/>
          <w:lang w:val="en-US"/>
        </w:rPr>
        <w:tab/>
        <w:t>Türnpu, Albert. Uuesti sündinud.  Tartu: Elu Sõna; 1996.</w:t>
      </w:r>
      <w:r>
        <w:rPr>
          <w:sz w:val="22"/>
          <w:szCs w:val="22"/>
          <w:lang w:val="en-US"/>
        </w:rPr>
        <w:br/>
        <w:t>LE248TUR.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17384. </w:t>
      </w:r>
      <w:r>
        <w:rPr>
          <w:sz w:val="22"/>
          <w:szCs w:val="22"/>
          <w:lang w:val="en-US"/>
        </w:rPr>
        <w:tab/>
        <w:t>Türnpuu, Lembit. Kooli arendamine : teooria ja praktika. 1.  Tallinn: Haridustöötajate Koolituskeskus; 1994.</w:t>
      </w:r>
      <w:r>
        <w:rPr>
          <w:sz w:val="22"/>
          <w:szCs w:val="22"/>
          <w:lang w:val="en-US"/>
        </w:rPr>
        <w:br/>
        <w:t>LE370TUR.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17385. </w:t>
      </w:r>
      <w:r>
        <w:rPr>
          <w:sz w:val="22"/>
          <w:szCs w:val="22"/>
          <w:lang w:val="en-US"/>
        </w:rPr>
        <w:tab/>
        <w:t>Tüür, Teedy. Aforismid : õhtune tagasivaade päevale.  Tallinn: Logos; 2000.</w:t>
      </w:r>
      <w:r>
        <w:rPr>
          <w:sz w:val="22"/>
          <w:szCs w:val="22"/>
          <w:lang w:val="en-US"/>
        </w:rPr>
        <w:br/>
        <w:t>LE810TUU.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17386. </w:t>
      </w:r>
      <w:r>
        <w:rPr>
          <w:sz w:val="22"/>
          <w:szCs w:val="22"/>
          <w:lang w:val="en-US"/>
        </w:rPr>
        <w:tab/>
        <w:t>Tüür, Teedy. Mõtted ja jutlused.  i. k.: Sõna; [2006].</w:t>
      </w:r>
      <w:r>
        <w:rPr>
          <w:sz w:val="22"/>
          <w:szCs w:val="22"/>
          <w:lang w:val="en-US"/>
        </w:rPr>
        <w:br/>
        <w:t>LE263TYY.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17387. </w:t>
      </w:r>
      <w:r>
        <w:rPr>
          <w:sz w:val="22"/>
          <w:szCs w:val="22"/>
          <w:lang w:val="en-US"/>
        </w:rPr>
        <w:tab/>
        <w:t>Tüür, Teedy. Sõnadel on südames pesa : valik luuletusi ja mõttekilde.  Tallinn: Logos; 2001.</w:t>
      </w:r>
      <w:r>
        <w:rPr>
          <w:sz w:val="22"/>
          <w:szCs w:val="22"/>
          <w:lang w:val="en-US"/>
        </w:rPr>
        <w:br/>
        <w:t>LE811TUU.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17388. </w:t>
      </w:r>
      <w:r>
        <w:rPr>
          <w:sz w:val="22"/>
          <w:szCs w:val="22"/>
          <w:lang w:val="en-US"/>
        </w:rPr>
        <w:tab/>
        <w:t>Tyciak, Julius. Theologie der Anbetung : nachgelassene Schriften.  Trier: Paulinus-Verlag; 1976Sophia : Quellen östlicher Theologie; v. 14.</w:t>
      </w:r>
      <w:r>
        <w:rPr>
          <w:sz w:val="22"/>
          <w:szCs w:val="22"/>
          <w:lang w:val="en-US"/>
        </w:rPr>
        <w:br/>
        <w:t>HV230TYC.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17389. </w:t>
      </w:r>
      <w:r>
        <w:rPr>
          <w:sz w:val="22"/>
          <w:szCs w:val="22"/>
          <w:lang w:val="en-US"/>
        </w:rPr>
        <w:tab/>
        <w:t>Tyerman, Christopher. Jumala sõda : ristisõdade uus ajalugu. Laane, Marek tõlkija and Tamm, Marek toimetaja. Tallinn: Varrak; 2010.</w:t>
      </w:r>
      <w:r>
        <w:rPr>
          <w:sz w:val="22"/>
          <w:szCs w:val="22"/>
          <w:lang w:val="en-US"/>
        </w:rPr>
        <w:br/>
        <w:t>LE273TYE.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17390. </w:t>
      </w:r>
      <w:r>
        <w:rPr>
          <w:sz w:val="22"/>
          <w:szCs w:val="22"/>
          <w:lang w:val="en-US"/>
        </w:rPr>
        <w:tab/>
        <w:t>Tyrni, Ilari. Perusselvitys seurakuntien taloudesta vuosina 1960-1970. Tyrni, Ilari and Pihlajarinne, Eero. [Tampere]: Kirkon tutkimuskeskus; 1974Kirkon tutkimuskeskuksen sarja A; v. 23.</w:t>
      </w:r>
      <w:r>
        <w:rPr>
          <w:sz w:val="22"/>
          <w:szCs w:val="22"/>
          <w:lang w:val="en-US"/>
        </w:rPr>
        <w:br/>
        <w:t>HV279TYR.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17391. </w:t>
      </w:r>
      <w:r>
        <w:rPr>
          <w:sz w:val="22"/>
          <w:szCs w:val="22"/>
          <w:lang w:val="en-US"/>
        </w:rPr>
        <w:tab/>
        <w:t>. Työnohjaus.  Helsinki: Kirkon Sairaalasielunhoidon Keskus; Kirkon Perheasiain Keskus; Kirkon Koulutuskeskus; 2001Sielunhoidon aikakauskirja; v. 13.</w:t>
      </w:r>
      <w:r>
        <w:rPr>
          <w:sz w:val="22"/>
          <w:szCs w:val="22"/>
          <w:lang w:val="en-US"/>
        </w:rPr>
        <w:br/>
        <w:t>LV267TYO.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17392. </w:t>
      </w:r>
      <w:r>
        <w:rPr>
          <w:sz w:val="22"/>
          <w:szCs w:val="22"/>
          <w:lang w:val="en-US"/>
        </w:rPr>
        <w:tab/>
        <w:t>. Työnohjaus ammatillisen kasvun avain. 2. pain. ed. Aalto, Kirsti, toimittaja. [Helsinki]: Kirjapaja; 1985.</w:t>
      </w:r>
      <w:r>
        <w:rPr>
          <w:sz w:val="22"/>
          <w:szCs w:val="22"/>
          <w:lang w:val="en-US"/>
        </w:rPr>
        <w:br/>
        <w:t>HV150TYO.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17393. </w:t>
      </w:r>
      <w:r>
        <w:rPr>
          <w:sz w:val="22"/>
          <w:szCs w:val="22"/>
          <w:lang w:val="en-US"/>
        </w:rPr>
        <w:tab/>
        <w:t>Työrinoja, Pirjo. Ad veram unitatem : luterilainen identiteetti Luterilaisen maailmanliiton ja roomalaiskatolisen kirkon välissä oppikeskusteluissa vuosina 1967-1984.  Helsinki: Luther-Agricola-Seura; 1994Studia missiologica et oecumenica Fennica; v. 58.</w:t>
      </w:r>
      <w:r>
        <w:rPr>
          <w:sz w:val="22"/>
          <w:szCs w:val="22"/>
          <w:lang w:val="en-US"/>
        </w:rPr>
        <w:br/>
        <w:t>LV278TYO.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17394. </w:t>
      </w:r>
      <w:r>
        <w:rPr>
          <w:sz w:val="22"/>
          <w:szCs w:val="22"/>
          <w:lang w:val="en-US"/>
        </w:rPr>
        <w:tab/>
        <w:t>Työrinoja, Reijo. Uskon kielioppi : uskonnollisten väitteiden ja käsitteiden luonne Ludwig Wittgensteinin myöhäisfilosofian valossa. 2. pain. ed.  Helsinki: 1984Suomalaisen Teologisen Kirjallisuusseuran julkaisuja; v. 141.</w:t>
      </w:r>
      <w:r>
        <w:rPr>
          <w:sz w:val="22"/>
          <w:szCs w:val="22"/>
          <w:lang w:val="en-US"/>
        </w:rPr>
        <w:br/>
        <w:t>LV211TYO.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17395. </w:t>
      </w:r>
      <w:r>
        <w:rPr>
          <w:sz w:val="22"/>
          <w:szCs w:val="22"/>
          <w:lang w:val="en-US"/>
        </w:rPr>
        <w:tab/>
        <w:t>Ucko, Hans. Common roots, new horizons : learning about Christian faith from dialogue with Jews.  Geneva: WCC Publications; 1994Risk Book Series; v. 61.</w:t>
      </w:r>
      <w:r>
        <w:rPr>
          <w:sz w:val="22"/>
          <w:szCs w:val="22"/>
          <w:lang w:val="en-US"/>
        </w:rPr>
        <w:br/>
        <w:t>LV278UCK.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17396. </w:t>
      </w:r>
      <w:r>
        <w:rPr>
          <w:sz w:val="22"/>
          <w:szCs w:val="22"/>
          <w:lang w:val="en-US"/>
        </w:rPr>
        <w:tab/>
        <w:t>Udam, Ahti. Haigete hingehoid : diplomitöö. EELK Usuteaduse Instituut, Usuteaduskond Tegeliku usuteaduse õppetool and Soom, Kaido juhendaja. Tapa: 2001.</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17397. </w:t>
      </w:r>
      <w:r>
        <w:rPr>
          <w:sz w:val="22"/>
          <w:szCs w:val="22"/>
          <w:lang w:val="en-US"/>
        </w:rPr>
        <w:tab/>
        <w:t>Udam, Haljand. Loetud ja kirjutatud : esseed raamatutest ja elust.  Tallinn: Eesti Entsüklopeediakirjastus; 1998.</w:t>
      </w:r>
      <w:r>
        <w:rPr>
          <w:sz w:val="22"/>
          <w:szCs w:val="22"/>
          <w:lang w:val="en-US"/>
        </w:rPr>
        <w:br/>
        <w:t>LE800UDA.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17398. </w:t>
      </w:r>
      <w:r>
        <w:rPr>
          <w:sz w:val="22"/>
          <w:szCs w:val="22"/>
          <w:lang w:val="en-US"/>
        </w:rPr>
        <w:tab/>
        <w:t>Udam, Ingrid. Mircea Eliade kui usundiloolane. Udam, Haljand and Henno, Jüri, toimetajad. Tallinn: Kodutrükk; 2001.</w:t>
      </w:r>
      <w:r>
        <w:rPr>
          <w:sz w:val="22"/>
          <w:szCs w:val="22"/>
          <w:lang w:val="en-US"/>
        </w:rPr>
        <w:br/>
        <w:t>LE290UDA.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17399. </w:t>
      </w:r>
      <w:r>
        <w:rPr>
          <w:sz w:val="22"/>
          <w:szCs w:val="22"/>
          <w:lang w:val="en-US"/>
        </w:rPr>
        <w:tab/>
        <w:t>Ugur, Kadri. Meediaõpetus põhikoolis : tugimaterjale õpetajale.  Tartu: Tartu Ülikooli Kirjastus; 2004.</w:t>
      </w:r>
      <w:r>
        <w:rPr>
          <w:sz w:val="22"/>
          <w:szCs w:val="22"/>
          <w:lang w:val="en-US"/>
        </w:rPr>
        <w:br/>
        <w:t>LE370UGU.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17400. </w:t>
      </w:r>
      <w:r>
        <w:rPr>
          <w:sz w:val="22"/>
          <w:szCs w:val="22"/>
          <w:lang w:val="en-US"/>
        </w:rPr>
        <w:tab/>
        <w:t>Ugur, Kadri. Ringist ringi.  Tartu: Eesti Kirik; 1999.</w:t>
      </w:r>
      <w:r>
        <w:rPr>
          <w:sz w:val="22"/>
          <w:szCs w:val="22"/>
          <w:lang w:val="en-US"/>
        </w:rPr>
        <w:br/>
        <w:t>LE267UGU.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17401. </w:t>
      </w:r>
      <w:r>
        <w:rPr>
          <w:sz w:val="22"/>
          <w:szCs w:val="22"/>
          <w:lang w:val="en-US"/>
        </w:rPr>
        <w:tab/>
        <w:t>Uhlhorn, Friedrich. Geschichte der deutsch-lutherischen Kirche. Bd. 1.: von 1517-1700.  Leipzig: Dörffling &amp; Franke; 1911.</w:t>
      </w:r>
      <w:r>
        <w:rPr>
          <w:sz w:val="22"/>
          <w:szCs w:val="22"/>
          <w:lang w:val="en-US"/>
        </w:rPr>
        <w:br/>
        <w:t>HV274UHL.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17402. </w:t>
      </w:r>
      <w:r>
        <w:rPr>
          <w:sz w:val="22"/>
          <w:szCs w:val="22"/>
          <w:lang w:val="en-US"/>
        </w:rPr>
        <w:tab/>
        <w:t>Uhlhorn, Friedrich. Geschichte der deutsch-lutherischen Kirche. Bd. 2.: von 1700-1910.  Leipzig: Dörffling &amp; Franke; 1911.</w:t>
      </w:r>
      <w:r>
        <w:rPr>
          <w:sz w:val="22"/>
          <w:szCs w:val="22"/>
          <w:lang w:val="en-US"/>
        </w:rPr>
        <w:br/>
        <w:t>HV274UHL.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17403. </w:t>
      </w:r>
      <w:r>
        <w:rPr>
          <w:sz w:val="22"/>
          <w:szCs w:val="22"/>
          <w:lang w:val="en-US"/>
        </w:rPr>
        <w:tab/>
        <w:t>Uhlhorn, Gerhard. Die christliche Liebestätigkeit. unveränderter fotomechanischer Nachdr. der 2. verb. Aufl. von 1895 ed.  Neukirchen: Neukirchener Verlag; 1959.</w:t>
      </w:r>
      <w:r>
        <w:rPr>
          <w:sz w:val="22"/>
          <w:szCs w:val="22"/>
          <w:lang w:val="en-US"/>
        </w:rPr>
        <w:br/>
        <w:t>HV261UHL.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17404. </w:t>
      </w:r>
      <w:r>
        <w:rPr>
          <w:sz w:val="22"/>
          <w:szCs w:val="22"/>
          <w:lang w:val="en-US"/>
        </w:rPr>
        <w:tab/>
        <w:t>Uhlhorn, Gerhard. Die christliche Liebestätigkeit. Bd. 2. Die christliche Liebestätigkeit im Mittelalter.  Stuttgart: Gundert; 1884.</w:t>
      </w:r>
      <w:r>
        <w:rPr>
          <w:sz w:val="22"/>
          <w:szCs w:val="22"/>
          <w:lang w:val="en-US"/>
        </w:rPr>
        <w:br/>
        <w:t>HV261UHL.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17405. </w:t>
      </w:r>
      <w:r>
        <w:rPr>
          <w:sz w:val="22"/>
          <w:szCs w:val="22"/>
          <w:lang w:val="en-US"/>
        </w:rPr>
        <w:tab/>
        <w:t>Uhlhorn, Gerhard. Die christliche Liebestätigkeit. Bd. 3. Die christliche Liebestätigkeit seit der Reformation / G. Uhlhorn.  Stuttgart: Gundert; 1890.</w:t>
      </w:r>
      <w:r>
        <w:rPr>
          <w:sz w:val="22"/>
          <w:szCs w:val="22"/>
          <w:lang w:val="en-US"/>
        </w:rPr>
        <w:br/>
        <w:t>HV261UHL.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17406. </w:t>
      </w:r>
      <w:r>
        <w:rPr>
          <w:sz w:val="22"/>
          <w:szCs w:val="22"/>
          <w:lang w:val="en-US"/>
        </w:rPr>
        <w:tab/>
        <w:t>Uhlig, Helmut. Sumerid : rahvas ajaloo alguses. Selirand, Jüri, tõlkija. Tallinn: Olion; 2004Maailm ja mõnda.</w:t>
      </w:r>
      <w:r>
        <w:rPr>
          <w:sz w:val="22"/>
          <w:szCs w:val="22"/>
          <w:lang w:val="en-US"/>
        </w:rPr>
        <w:br/>
        <w:t>LE930UHL.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17407. </w:t>
      </w:r>
      <w:r>
        <w:rPr>
          <w:sz w:val="22"/>
          <w:szCs w:val="22"/>
          <w:lang w:val="en-US"/>
        </w:rPr>
        <w:tab/>
        <w:t>Uhsadel, Walter. Evangelische Seelsorge.  Heidelberg: Quelle &amp; Meyer; 1966Praktische Theologie; v. 3.</w:t>
      </w:r>
      <w:r>
        <w:rPr>
          <w:sz w:val="22"/>
          <w:szCs w:val="22"/>
          <w:lang w:val="en-US"/>
        </w:rPr>
        <w:br/>
        <w:t>HV267UHS.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17408. </w:t>
      </w:r>
      <w:r>
        <w:rPr>
          <w:sz w:val="22"/>
          <w:szCs w:val="22"/>
          <w:lang w:val="en-US"/>
        </w:rPr>
        <w:tab/>
        <w:t>Uhsadel, Walter. Kleines Begriffslexikon : biblisch-theologische Grundbegriffe.  Konstanz: Christliche Verlagsanstalt; 1969Bibel. Kirche. Gemeinde; v. 3.</w:t>
      </w:r>
      <w:r>
        <w:rPr>
          <w:sz w:val="22"/>
          <w:szCs w:val="22"/>
          <w:lang w:val="en-US"/>
        </w:rPr>
        <w:br/>
        <w:t>TV200UHS.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17409. </w:t>
      </w:r>
      <w:r>
        <w:rPr>
          <w:sz w:val="22"/>
          <w:szCs w:val="22"/>
          <w:lang w:val="en-US"/>
        </w:rPr>
        <w:tab/>
        <w:t>Uibopuu, Valev. Meie ja meie hõimud : peatükke soomeugrilaste minevikust ja olevikust.  Lund: Eesti Kirjanike Kooperatiiv; 1984.</w:t>
      </w:r>
      <w:r>
        <w:rPr>
          <w:sz w:val="22"/>
          <w:szCs w:val="22"/>
          <w:lang w:val="en-US"/>
        </w:rPr>
        <w:br/>
        <w:t>LE400UIB.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17410. </w:t>
      </w:r>
      <w:r>
        <w:rPr>
          <w:sz w:val="22"/>
          <w:szCs w:val="22"/>
          <w:lang w:val="en-US"/>
        </w:rPr>
        <w:tab/>
        <w:t>Ukkola, Helge. Eksistoiva ihminen : ihmisen ongelma Sören Kierkegaardin ajattelussa.  Helsinki: 1961Suomalaisen Teologisen Kirjallisuusseuran julkaisuja; v. 71.</w:t>
      </w:r>
      <w:r>
        <w:rPr>
          <w:sz w:val="22"/>
          <w:szCs w:val="22"/>
          <w:lang w:val="en-US"/>
        </w:rPr>
        <w:br/>
        <w:t>HV210UKK.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17411. </w:t>
      </w:r>
      <w:r>
        <w:rPr>
          <w:sz w:val="22"/>
          <w:szCs w:val="22"/>
          <w:lang w:val="en-US"/>
        </w:rPr>
        <w:tab/>
        <w:t>Ukkola, Helge. Lähimmäisenrakkaus : Sören Kierkegaardin ajattelussa.  Helsinki: 1964Suomalaisen Teologisen Kirjallisuusseuran julkaisuja; v. 75.</w:t>
      </w:r>
      <w:r>
        <w:rPr>
          <w:sz w:val="22"/>
          <w:szCs w:val="22"/>
          <w:lang w:val="en-US"/>
        </w:rPr>
        <w:br/>
        <w:t>HV210UKK.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17412. </w:t>
      </w:r>
      <w:r>
        <w:rPr>
          <w:sz w:val="22"/>
          <w:szCs w:val="22"/>
          <w:lang w:val="en-US"/>
        </w:rPr>
        <w:tab/>
        <w:t>. Uku Masing 100 : bibliograafia 1923-2009. Sepp, Anneli koostaja; Orav, Mart toimetaja, and Tammiste, Mari-Liis toimetaja. Tartu: Ilmamaa; 2010.</w:t>
      </w:r>
      <w:r>
        <w:rPr>
          <w:sz w:val="22"/>
          <w:szCs w:val="22"/>
          <w:lang w:val="en-US"/>
        </w:rPr>
        <w:br/>
        <w:t>LE010MAS.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17413. </w:t>
      </w:r>
      <w:r>
        <w:rPr>
          <w:sz w:val="22"/>
          <w:szCs w:val="22"/>
          <w:lang w:val="en-US"/>
        </w:rPr>
        <w:tab/>
        <w:t>. Uku Masingu mälestuseks : sõpradelt ja õpilastelt : [käsikirjaline kogumik].  Tallinn: 1986.</w:t>
      </w:r>
      <w:r>
        <w:rPr>
          <w:sz w:val="22"/>
          <w:szCs w:val="22"/>
          <w:lang w:val="en-US"/>
        </w:rPr>
        <w:br/>
        <w:t>Käsikirjade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17414. </w:t>
      </w:r>
      <w:r>
        <w:rPr>
          <w:sz w:val="22"/>
          <w:szCs w:val="22"/>
          <w:lang w:val="en-US"/>
        </w:rPr>
        <w:tab/>
        <w:t>Ulansey, David. The origins of the Mithraic mysteries : cosmology and salvation in the Ancient World.  New York; Oxford: Oxford University Press; 1999.</w:t>
      </w:r>
      <w:r>
        <w:rPr>
          <w:sz w:val="22"/>
          <w:szCs w:val="22"/>
          <w:lang w:val="en-US"/>
        </w:rPr>
        <w:br/>
        <w:t>LV299ULA.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17415. </w:t>
      </w:r>
      <w:r>
        <w:rPr>
          <w:sz w:val="22"/>
          <w:szCs w:val="22"/>
          <w:lang w:val="en-US"/>
        </w:rPr>
        <w:tab/>
        <w:t>Uleksin, Helena. Kristliku dogmaatika terminoloogia : seminaritöö. Tartu Ülikool, filosoofiateaduskond eesti keele õppetool and Erelt, Tiiu, juhendaja. Tartu: 2000.</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17416. </w:t>
      </w:r>
      <w:r>
        <w:rPr>
          <w:sz w:val="22"/>
          <w:szCs w:val="22"/>
          <w:lang w:val="en-US"/>
        </w:rPr>
        <w:tab/>
        <w:t>Ulmann, Hellmuth von. Die veruntreute Handschrift : Robert Schumanns Violinkonzert und seine Tragödie: Geschichte einer Recherche.  Heilbronn: Eugen Salzer; 1981.</w:t>
      </w:r>
      <w:r>
        <w:rPr>
          <w:sz w:val="22"/>
          <w:szCs w:val="22"/>
          <w:lang w:val="en-US"/>
        </w:rPr>
        <w:br/>
        <w:t>LV780ULM.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17417. </w:t>
      </w:r>
      <w:r>
        <w:rPr>
          <w:sz w:val="22"/>
          <w:szCs w:val="22"/>
          <w:lang w:val="en-US"/>
        </w:rPr>
        <w:tab/>
        <w:t>Uluots, Jüri. Die Verträge der Esten mit den Fremden im 13. Jahrhundert.  Tartu: Akadeemiline Kooperatiiv; 1937.</w:t>
      </w:r>
      <w:r>
        <w:rPr>
          <w:sz w:val="22"/>
          <w:szCs w:val="22"/>
          <w:lang w:val="en-US"/>
        </w:rPr>
        <w:br/>
        <w:t>HV941ULU.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17418. </w:t>
      </w:r>
      <w:r>
        <w:rPr>
          <w:sz w:val="22"/>
          <w:szCs w:val="22"/>
          <w:lang w:val="en-US"/>
        </w:rPr>
        <w:tab/>
        <w:t>. Um Amt und Herrenmahl : Dokumente zum evangelisch/römisch-katholischen Gespräch. Gassmann, Günther; Lienhard, Marc, and Meyer, Harding, Herausgeber. Frankfurt am Main: Lembeck; Josef Knecht; 1974Ökumenische Dokumentation; v. 1.</w:t>
      </w:r>
      <w:r>
        <w:rPr>
          <w:sz w:val="22"/>
          <w:szCs w:val="22"/>
          <w:lang w:val="en-US"/>
        </w:rPr>
        <w:br/>
        <w:t>HV278AMT.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17419. </w:t>
      </w:r>
      <w:r>
        <w:rPr>
          <w:sz w:val="22"/>
          <w:szCs w:val="22"/>
          <w:lang w:val="en-US"/>
        </w:rPr>
        <w:tab/>
        <w:t>Umbreit, Friedrich Wilhelm Carl. Praktischer Commentar über den Hesekiel : mit exegetischen und kritischen Anmerkungen.  Hamburg: Perthes; 1843Praktischer Commentar über die Propheten des Alten Bundes : mit exegetischen und kritischen Anmerkungen; v. 3.</w:t>
      </w:r>
      <w:r>
        <w:rPr>
          <w:sz w:val="22"/>
          <w:szCs w:val="22"/>
          <w:lang w:val="en-US"/>
        </w:rPr>
        <w:br/>
        <w:t>HV224UMB.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17420. </w:t>
      </w:r>
      <w:r>
        <w:rPr>
          <w:sz w:val="22"/>
          <w:szCs w:val="22"/>
          <w:lang w:val="en-US"/>
        </w:rPr>
        <w:tab/>
        <w:t>. Umwelt des Urchristentums. 1.: Darstellung des neutestamentlichen Zeitalters. 4. Aufl. ed. Leipoldt, Johannes and Grundmann, Walter, Herausgeber. Berlin: Evangelische Verlagsanstalt; 1975.</w:t>
      </w:r>
      <w:r>
        <w:rPr>
          <w:sz w:val="22"/>
          <w:szCs w:val="22"/>
          <w:lang w:val="en-US"/>
        </w:rPr>
        <w:br/>
        <w:t>HV225UMW.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17421. </w:t>
      </w:r>
      <w:r>
        <w:rPr>
          <w:sz w:val="22"/>
          <w:szCs w:val="22"/>
          <w:lang w:val="en-US"/>
        </w:rPr>
        <w:tab/>
        <w:t>. Umwelt des Urchristentums. 2.: Texte zum neutestamentlichen Zeitalter. 4. Aufl. ed. Leipoldt, Johannes and Grundmann, Walter, Herausgeber. Berlin: Evangelische Verlagsanstalt; 1975.</w:t>
      </w:r>
      <w:r>
        <w:rPr>
          <w:sz w:val="22"/>
          <w:szCs w:val="22"/>
          <w:lang w:val="en-US"/>
        </w:rPr>
        <w:br/>
        <w:t>HV225UMW.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17422. </w:t>
      </w:r>
      <w:r>
        <w:rPr>
          <w:sz w:val="22"/>
          <w:szCs w:val="22"/>
          <w:lang w:val="en-US"/>
        </w:rPr>
        <w:tab/>
        <w:t>. Umwelt des Urchristentums; Bd. 3 : Bilder zum neutestamentlichen Zeitalter. Leipoldt, Johannes and Grundmann, Walter, Herausgeber. Berlin: Evangelische Verlagsanstalt; 1966.</w:t>
      </w:r>
      <w:r>
        <w:rPr>
          <w:sz w:val="22"/>
          <w:szCs w:val="22"/>
          <w:lang w:val="en-US"/>
        </w:rPr>
        <w:br/>
        <w:t>HV270UMV.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17423. </w:t>
      </w:r>
      <w:r>
        <w:rPr>
          <w:sz w:val="22"/>
          <w:szCs w:val="22"/>
          <w:lang w:val="en-US"/>
        </w:rPr>
        <w:tab/>
        <w:t>Unamuno, Miguel de. Inimeste ja rahvaste traagilisest elutundest. Lias, Ruth, tõlkija. Tartu: Ilmamaa; 1996Avatud Eesti Raamat.</w:t>
      </w:r>
      <w:r>
        <w:rPr>
          <w:sz w:val="22"/>
          <w:szCs w:val="22"/>
          <w:lang w:val="en-US"/>
        </w:rPr>
        <w:br/>
        <w:t>LE101UNA.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17424. </w:t>
      </w:r>
      <w:r>
        <w:rPr>
          <w:sz w:val="22"/>
          <w:szCs w:val="22"/>
          <w:lang w:val="en-US"/>
        </w:rPr>
        <w:tab/>
        <w:t>Unamuno, Miguel de. Kristluse agoonia. Lias, Ruth, tõlkija ja järelsõna autor. Tartu: Ilmamaa; 2009Avatud Eesti Raamat.</w:t>
      </w:r>
      <w:r>
        <w:rPr>
          <w:sz w:val="22"/>
          <w:szCs w:val="22"/>
          <w:lang w:val="en-US"/>
        </w:rPr>
        <w:br/>
        <w:t>LE101UNA.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17425. </w:t>
      </w:r>
      <w:r>
        <w:rPr>
          <w:sz w:val="22"/>
          <w:szCs w:val="22"/>
          <w:lang w:val="en-US"/>
        </w:rPr>
        <w:tab/>
        <w:t>Unamuno, Miguel de. Püha Manuel Hea, märter : [lühiromaan]. Liivak, Lembit, tõlkija ja järelsõna autor. Tallinn: Kultuurileht; 2008Loomingu Raamatukogu; v. 14/2008.</w:t>
      </w:r>
      <w:r>
        <w:rPr>
          <w:sz w:val="22"/>
          <w:szCs w:val="22"/>
          <w:lang w:val="en-US"/>
        </w:rPr>
        <w:br/>
        <w:t>LE810UNA.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17426. </w:t>
      </w:r>
      <w:r>
        <w:rPr>
          <w:sz w:val="22"/>
          <w:szCs w:val="22"/>
          <w:lang w:val="en-US"/>
        </w:rPr>
        <w:tab/>
        <w:t>. Unausforschlicher Reichtum der Bibel : herausgegeben zum 150jährigen Bestehen der Sächsischen Haupt-Bibelgesellschaft.  Berlin: Evangelische Haupt-Bibelgesellschaft; 1964.</w:t>
      </w:r>
      <w:r>
        <w:rPr>
          <w:sz w:val="22"/>
          <w:szCs w:val="22"/>
          <w:lang w:val="en-US"/>
        </w:rPr>
        <w:br/>
        <w:t>HV220UNA.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17427. </w:t>
      </w:r>
      <w:r>
        <w:rPr>
          <w:sz w:val="22"/>
          <w:szCs w:val="22"/>
          <w:lang w:val="en-US"/>
        </w:rPr>
        <w:tab/>
        <w:t>. Unbefangenes Christentum : deutsche Repräsentanten und Interpreten des Protestantismus : eine Sendreihe des Deutschlandrundfunks. Schmidt, Wilhelm, Herausgeber. München: Claudius Verl.; 1968.</w:t>
      </w:r>
      <w:r>
        <w:rPr>
          <w:sz w:val="22"/>
          <w:szCs w:val="22"/>
          <w:lang w:val="en-US"/>
        </w:rPr>
        <w:br/>
        <w:t>HV230UNB.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17428. </w:t>
      </w:r>
      <w:r>
        <w:rPr>
          <w:sz w:val="22"/>
          <w:szCs w:val="22"/>
          <w:lang w:val="en-US"/>
        </w:rPr>
        <w:tab/>
        <w:t>. ... und bringen ihre Garben : aus russischer Kriegsgefangenschaft. Gollwitzer, Helmut; Krahe, Josef, and Rauch, Karl, Herausgeber. Stuttgart: Kreuz-Verlag; 1956.</w:t>
      </w:r>
      <w:r>
        <w:rPr>
          <w:sz w:val="22"/>
          <w:szCs w:val="22"/>
          <w:lang w:val="en-US"/>
        </w:rPr>
        <w:br/>
        <w:t>HV274UND.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17429. </w:t>
      </w:r>
      <w:r>
        <w:rPr>
          <w:sz w:val="22"/>
          <w:szCs w:val="22"/>
          <w:lang w:val="en-US"/>
        </w:rPr>
        <w:tab/>
        <w:t>. Und folget ihrem Glauben nach : Gedenkbuch für die Blutzeugen der Bekennenden Kirche. Forck, Bernhard Heinrich, Herausgeber. Stuttgart: Evangelisches Verlagswerk; 1949.</w:t>
      </w:r>
      <w:r>
        <w:rPr>
          <w:sz w:val="22"/>
          <w:szCs w:val="22"/>
          <w:lang w:val="en-US"/>
        </w:rPr>
        <w:br/>
        <w:t>HV274UND.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17430. </w:t>
      </w:r>
      <w:r>
        <w:rPr>
          <w:sz w:val="22"/>
          <w:szCs w:val="22"/>
          <w:lang w:val="en-US"/>
        </w:rPr>
        <w:tab/>
        <w:t>. ... und fragten nach Jesus : Beiträge aus Theologie, Kirche und Geschichte : Festschrift für Ernst Barnikol zum 70. Geburtstag.  Berlin: Evangelische Verlagsanstalt; 1964.</w:t>
      </w:r>
      <w:r>
        <w:rPr>
          <w:sz w:val="22"/>
          <w:szCs w:val="22"/>
          <w:lang w:val="en-US"/>
        </w:rPr>
        <w:br/>
        <w:t>HV200UND.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17431. </w:t>
      </w:r>
      <w:r>
        <w:rPr>
          <w:sz w:val="22"/>
          <w:szCs w:val="22"/>
          <w:lang w:val="en-US"/>
        </w:rPr>
        <w:tab/>
        <w:t>. ... und Friede auf Erden : Dokumente der Ersten Allchristlichen Friedensversammlung. Praha, 13.-18. Juni 1961. Sekretariat des Christlichen Friedenskonferenz, Herausgeber. Praha: 1961.</w:t>
      </w:r>
      <w:r>
        <w:rPr>
          <w:sz w:val="22"/>
          <w:szCs w:val="22"/>
          <w:lang w:val="en-US"/>
        </w:rPr>
        <w:br/>
        <w:t>HV278UND.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17432. </w:t>
      </w:r>
      <w:r>
        <w:rPr>
          <w:sz w:val="22"/>
          <w:szCs w:val="22"/>
          <w:lang w:val="en-US"/>
        </w:rPr>
        <w:tab/>
        <w:t>. ... und führe zusammen, was getrennt ist : Ökumene in Kirche und Gesellschaft. Internationales Ökumenisches Forum Trier 2012. Fresacher, Bernhard; Hennecke, Nicole, and Neumann, Burkhard, Herausgeber. Leipzig: Evangelische Verlagsanstalt; 2013Beiheft zur Ökumenischen Rundschau; v. 95.</w:t>
      </w:r>
      <w:r>
        <w:rPr>
          <w:sz w:val="22"/>
          <w:szCs w:val="22"/>
          <w:lang w:val="en-US"/>
        </w:rPr>
        <w:br/>
        <w:t>LV278UND.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17433. </w:t>
      </w:r>
      <w:r>
        <w:rPr>
          <w:sz w:val="22"/>
          <w:szCs w:val="22"/>
          <w:lang w:val="en-US"/>
        </w:rPr>
        <w:tab/>
        <w:t>. "... und tue desgleichen" : Informationen, Berichte, Bilder aus der Arbeit der Diakonie in den evangelischen Landes- und Freikirchen in der Deutschen Demokratischen Republik.  Berlin: Evangelische Verlagsanstalt; 1975.</w:t>
      </w:r>
      <w:r>
        <w:rPr>
          <w:sz w:val="22"/>
          <w:szCs w:val="22"/>
          <w:lang w:val="en-US"/>
        </w:rPr>
        <w:br/>
        <w:t>HV261UND.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17434. </w:t>
      </w:r>
      <w:r>
        <w:rPr>
          <w:sz w:val="22"/>
          <w:szCs w:val="22"/>
          <w:lang w:val="en-US"/>
        </w:rPr>
        <w:tab/>
        <w:t>. ...und wehret ihnen nicht : ein ökumenisches Plädoyer für die Zulassung von Kindern zum Abendmahl. Müller-Fahrenholz, Geiko, Herausgeber. Frankfurt am Main: Lembeck; 1981.</w:t>
      </w:r>
      <w:r>
        <w:rPr>
          <w:sz w:val="22"/>
          <w:szCs w:val="22"/>
          <w:lang w:val="en-US"/>
        </w:rPr>
        <w:br/>
        <w:t>LV376UND.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17435. </w:t>
      </w:r>
      <w:r>
        <w:rPr>
          <w:sz w:val="22"/>
          <w:szCs w:val="22"/>
          <w:lang w:val="en-US"/>
        </w:rPr>
        <w:tab/>
        <w:t>Underhill, Evelyn. Mystik : eine Studie über die Natur und Entwicklung des religiösen Bewusstseins im Menschen.  München: Reinhardt; 1928.</w:t>
      </w:r>
      <w:r>
        <w:rPr>
          <w:sz w:val="22"/>
          <w:szCs w:val="22"/>
          <w:lang w:val="en-US"/>
        </w:rPr>
        <w:br/>
        <w:t>HV216UND.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17436. </w:t>
      </w:r>
      <w:r>
        <w:rPr>
          <w:sz w:val="22"/>
          <w:szCs w:val="22"/>
          <w:lang w:val="en-US"/>
        </w:rPr>
        <w:tab/>
        <w:t>Underhill, Evelyn. Worship.  New York: Crossroad; 1984.</w:t>
      </w:r>
      <w:r>
        <w:rPr>
          <w:sz w:val="22"/>
          <w:szCs w:val="22"/>
          <w:lang w:val="en-US"/>
        </w:rPr>
        <w:br/>
        <w:t>LV265UND.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17437. </w:t>
      </w:r>
      <w:r>
        <w:rPr>
          <w:sz w:val="22"/>
          <w:szCs w:val="22"/>
          <w:lang w:val="en-US"/>
        </w:rPr>
        <w:tab/>
        <w:t>. Understanding stress. Rudinger, Edith, editor. London: Consumer' Association; Hodder &amp; Stoughton; 1988Which? books.</w:t>
      </w:r>
      <w:r>
        <w:rPr>
          <w:sz w:val="22"/>
          <w:szCs w:val="22"/>
          <w:lang w:val="en-US"/>
        </w:rPr>
        <w:br/>
        <w:t>LV150UND.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17438. </w:t>
      </w:r>
      <w:r>
        <w:rPr>
          <w:sz w:val="22"/>
          <w:szCs w:val="22"/>
          <w:lang w:val="en-US"/>
        </w:rPr>
        <w:tab/>
        <w:t>. Understanding the New Testament. Lace, O. Jessie, editor. Cambridge: Cambridge University Press; 1965.</w:t>
      </w:r>
      <w:r>
        <w:rPr>
          <w:sz w:val="22"/>
          <w:szCs w:val="22"/>
          <w:lang w:val="en-US"/>
        </w:rPr>
        <w:br/>
        <w:t>K0965.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17439. </w:t>
      </w:r>
      <w:r>
        <w:rPr>
          <w:sz w:val="22"/>
          <w:szCs w:val="22"/>
          <w:lang w:val="en-US"/>
        </w:rPr>
        <w:tab/>
        <w:t>. Understanding the sacred text : essays in honor of Morton S. Enslin on the Hebrew Bible and Christian beginnings. Reumann, John, editor. Valley Forge: Judson Press; 1972.</w:t>
      </w:r>
      <w:r>
        <w:rPr>
          <w:sz w:val="22"/>
          <w:szCs w:val="22"/>
          <w:lang w:val="en-US"/>
        </w:rPr>
        <w:br/>
        <w:t>LV220UND.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17440. </w:t>
      </w:r>
      <w:r>
        <w:rPr>
          <w:sz w:val="22"/>
          <w:szCs w:val="22"/>
          <w:lang w:val="en-US"/>
        </w:rPr>
        <w:tab/>
        <w:t>Underwood, Lynn. Maailma usundid. Ringvee, Ringo, tõlkija. Tallinn: Koolibri; 1999Mitmepalgeline maailm.</w:t>
      </w:r>
      <w:r>
        <w:rPr>
          <w:sz w:val="22"/>
          <w:szCs w:val="22"/>
          <w:lang w:val="en-US"/>
        </w:rPr>
        <w:br/>
        <w:t>LE290UND.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17441. </w:t>
      </w:r>
      <w:r>
        <w:rPr>
          <w:sz w:val="22"/>
          <w:szCs w:val="22"/>
          <w:lang w:val="en-US"/>
        </w:rPr>
        <w:tab/>
        <w:t>Undritz, Adolf Oskar. Lehrbuch der Kirchengeschichte : für die oberen Klassen der mittleren Lehranstalten und den Selbstunterrricht / bearbeitet von Adolph Oscar Undritz.  Reval: Kluge; 1900.</w:t>
      </w:r>
      <w:r>
        <w:rPr>
          <w:sz w:val="22"/>
          <w:szCs w:val="22"/>
          <w:lang w:val="en-US"/>
        </w:rPr>
        <w:br/>
        <w:t>HV270UND.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17442. </w:t>
      </w:r>
      <w:r>
        <w:rPr>
          <w:sz w:val="22"/>
          <w:szCs w:val="22"/>
          <w:lang w:val="en-US"/>
        </w:rPr>
        <w:tab/>
        <w:t>Undritz, Adolf Oskar. Lobe den Herrn, meine Seele! : ein Dank für Gottes gnadenreiche Führung in meinem Leben : meinen Lehrkindern nah und fern in herzlicher Liebe zugeeignet.  Leipzig; Reval: Dörffling &amp; Franke; Wassermann; 1927Aus meinen Tagebüchern; v. 1.</w:t>
      </w:r>
      <w:r>
        <w:rPr>
          <w:sz w:val="22"/>
          <w:szCs w:val="22"/>
          <w:lang w:val="en-US"/>
        </w:rPr>
        <w:br/>
        <w:t>HV275UND.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17443. </w:t>
      </w:r>
      <w:r>
        <w:rPr>
          <w:sz w:val="22"/>
          <w:szCs w:val="22"/>
          <w:lang w:val="en-US"/>
        </w:rPr>
        <w:tab/>
        <w:t>Undritz, Oskar. Der Kindergottesdienst in der St. Nikolaikirche zu Reval : Instruktions- und Werbeschrift für seinen Helterkreis.  Reval: 1911.</w:t>
      </w:r>
      <w:r>
        <w:rPr>
          <w:sz w:val="22"/>
          <w:szCs w:val="22"/>
          <w:lang w:val="en-US"/>
        </w:rPr>
        <w:br/>
        <w:t>HV265UND.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17444. </w:t>
      </w:r>
      <w:r>
        <w:rPr>
          <w:sz w:val="22"/>
          <w:szCs w:val="22"/>
          <w:lang w:val="en-US"/>
        </w:rPr>
        <w:tab/>
        <w:t>Unga, Jaana Maria. EELK Usuteaduse Instituut 1946-1967 : bakalaureusetöö. EELK Usuteaduse Instituut, Usuteaduskond kirikuloo õppetool and Saard, Riho juhendaja. Tallinn: 2006.</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17445. </w:t>
      </w:r>
      <w:r>
        <w:rPr>
          <w:sz w:val="22"/>
          <w:szCs w:val="22"/>
          <w:lang w:val="en-US"/>
        </w:rPr>
        <w:tab/>
        <w:t>Unger, Merrill F. Archaeology and the New Testament : a companion Vol. to archaeology and the Old Testament. 19th print. ed.  Grand Rapids (Michigan): Zondervan; 1979.</w:t>
      </w:r>
      <w:r>
        <w:rPr>
          <w:sz w:val="22"/>
          <w:szCs w:val="22"/>
          <w:lang w:val="en-US"/>
        </w:rPr>
        <w:br/>
        <w:t>LV225UNG.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17446. </w:t>
      </w:r>
      <w:r>
        <w:rPr>
          <w:sz w:val="22"/>
          <w:szCs w:val="22"/>
          <w:lang w:val="en-US"/>
        </w:rPr>
        <w:tab/>
        <w:t>Unger, Merrill F. Biblical demonology : a study of the spiritual forces behind the present world unrest. 9th ed. ed.  Wheaton (Illinois): Scripture Press; 1971.</w:t>
      </w:r>
      <w:r>
        <w:rPr>
          <w:sz w:val="22"/>
          <w:szCs w:val="22"/>
          <w:lang w:val="en-US"/>
        </w:rPr>
        <w:br/>
        <w:t>LV235UNG.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17447. </w:t>
      </w:r>
      <w:r>
        <w:rPr>
          <w:sz w:val="22"/>
          <w:szCs w:val="22"/>
          <w:lang w:val="en-US"/>
        </w:rPr>
        <w:tab/>
        <w:t>Ungern-Sternberg, Rolf von. Das erste Buch Samuel . Ungern-Sternberg, Rolf von, Übersetzer und Ausleger. Wuppertal: Brockhaus; [1978].</w:t>
      </w:r>
      <w:r>
        <w:rPr>
          <w:sz w:val="22"/>
          <w:szCs w:val="22"/>
          <w:lang w:val="en-US"/>
        </w:rPr>
        <w:br/>
        <w:t>LV222UNG.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17448. </w:t>
      </w:r>
      <w:r>
        <w:rPr>
          <w:sz w:val="22"/>
          <w:szCs w:val="22"/>
          <w:lang w:val="en-US"/>
        </w:rPr>
        <w:tab/>
        <w:t>Ungern-Sternberg, Rolf von. Das zweite Buch Samuel . Ungern-Sternberg, Rolf von, Übersetzer und Ausleger. [Bamberg]: [1981].</w:t>
      </w:r>
      <w:r>
        <w:rPr>
          <w:sz w:val="22"/>
          <w:szCs w:val="22"/>
          <w:lang w:val="en-US"/>
        </w:rPr>
        <w:br/>
        <w:t>LV222UNG.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17449. </w:t>
      </w:r>
      <w:r>
        <w:rPr>
          <w:sz w:val="22"/>
          <w:szCs w:val="22"/>
          <w:lang w:val="en-US"/>
        </w:rPr>
        <w:tab/>
        <w:t>Ungern-Sternberg, Rolf von. Der Rechtsstreit Gottes mit seiner Gemeinde : Der Prophet Micha. 2. Aufl. ed. Ungern-Sternberg, Rolf von, Übersetzung und Auslegung. Stuttgart: Calwer; 1971Die Botschaft des Alten Testaments : Erläuterungen alttestamentlicher Schriften; v. 23/3.</w:t>
      </w:r>
      <w:r>
        <w:rPr>
          <w:sz w:val="22"/>
          <w:szCs w:val="22"/>
          <w:lang w:val="en-US"/>
        </w:rPr>
        <w:br/>
        <w:t>HV221kBOT 23/3.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17450. </w:t>
      </w:r>
      <w:r>
        <w:rPr>
          <w:sz w:val="22"/>
          <w:szCs w:val="22"/>
          <w:lang w:val="en-US"/>
        </w:rPr>
        <w:tab/>
        <w:t>Ungern-Sternberg, Rolf von. Der Tag Gottes : Die Propheten Habakuk, Zephanja, Jona, Nahum. Lamparter, Helmut. Stuttgart: Calwer; 1960Die Botschaft des Alten Testaments : Erläuterungen alttestamentlicher Schriften; v. 23/4.</w:t>
      </w:r>
      <w:r>
        <w:rPr>
          <w:sz w:val="22"/>
          <w:szCs w:val="22"/>
          <w:lang w:val="en-US"/>
        </w:rPr>
        <w:br/>
        <w:t>HV221kBOT 23/4.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17451. </w:t>
      </w:r>
      <w:r>
        <w:rPr>
          <w:sz w:val="22"/>
          <w:szCs w:val="22"/>
          <w:lang w:val="en-US"/>
        </w:rPr>
        <w:tab/>
        <w:t>Ungnad, Arthur. Hebräische Grammatik. 2., photomechanisch gedruckte Auflage ed.  Tübingen: Verlag von J. C. B. Mohr (Paul Siebeck); 1926Hilfsbücher für den hebräischen Unterricht; v. Band 1.</w:t>
      </w:r>
      <w:r>
        <w:rPr>
          <w:sz w:val="22"/>
          <w:szCs w:val="22"/>
          <w:lang w:val="en-US"/>
        </w:rPr>
        <w:br/>
        <w:t>HV499UNG.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17452. </w:t>
      </w:r>
      <w:r>
        <w:rPr>
          <w:sz w:val="22"/>
          <w:szCs w:val="22"/>
          <w:lang w:val="en-US"/>
        </w:rPr>
        <w:tab/>
        <w:t>Ungru, Nete. Religiooniga seostuvad tagasivaatelised narratiivid : magistritöö. EELK Usuteaduse Instituut; Tankler, Meeli juhendaja, and Karo, Roland kaasjuhendaja. Tallinn: 2008.</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17453. </w:t>
      </w:r>
      <w:r>
        <w:rPr>
          <w:sz w:val="22"/>
          <w:szCs w:val="22"/>
          <w:lang w:val="en-US"/>
        </w:rPr>
        <w:tab/>
        <w:t>. Uni Jeruusalemmas : valik heebrea luulet. Ross, Kristiina, koostaja ja tõlkija. [Tallinn]: Hortus Litterarum; AVIV; 1996.</w:t>
      </w:r>
      <w:r>
        <w:rPr>
          <w:sz w:val="22"/>
          <w:szCs w:val="22"/>
          <w:lang w:val="en-US"/>
        </w:rPr>
        <w:br/>
        <w:t>LE811UNI.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17454. </w:t>
      </w:r>
      <w:r>
        <w:rPr>
          <w:sz w:val="22"/>
          <w:szCs w:val="22"/>
          <w:lang w:val="en-US"/>
        </w:rPr>
        <w:tab/>
        <w:t>. Unio : Gott und Mensch in der nachreformatorischen Theologie : Referate des Symposiums der Finnischen Theologischen Literaturgesellschaft in Helsinki 15.-16. November 1994. Repo, Matti and Vinke, Rainer, Herausgeber. Helsinki: Suomalainen Teologinen Kirjallisuusseura; Luther-Agricola-Gesellschaft; 1996Suomalaisen Teologisen Kirjallisuusseuran julkaisuja; v. 200.</w:t>
      </w:r>
      <w:r>
        <w:rPr>
          <w:sz w:val="22"/>
          <w:szCs w:val="22"/>
          <w:lang w:val="en-US"/>
        </w:rPr>
        <w:br/>
        <w:t>LV230UNI.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17455. </w:t>
      </w:r>
      <w:r>
        <w:rPr>
          <w:sz w:val="22"/>
          <w:szCs w:val="22"/>
          <w:lang w:val="en-US"/>
        </w:rPr>
        <w:tab/>
        <w:t>. Union with Christ : the new Finnish interpretation of Luther. Braaten, Carl E. and Jenson, Robert W., editor. Grand Rapids (Michigan); Cambridge: Eerdmans; 1998.</w:t>
      </w:r>
      <w:r>
        <w:rPr>
          <w:sz w:val="22"/>
          <w:szCs w:val="22"/>
          <w:lang w:val="en-US"/>
        </w:rPr>
        <w:br/>
        <w:t>LV237UNI.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17456. </w:t>
      </w:r>
      <w:r>
        <w:rPr>
          <w:sz w:val="22"/>
          <w:szCs w:val="22"/>
          <w:lang w:val="en-US"/>
        </w:rPr>
        <w:tab/>
        <w:t>. The United Methodist book of worship. 3rd print. ed.  Nashville (Tennessee): The United Methodist Publishing House; 1993.</w:t>
      </w:r>
      <w:r>
        <w:rPr>
          <w:sz w:val="22"/>
          <w:szCs w:val="22"/>
          <w:lang w:val="en-US"/>
        </w:rPr>
        <w:br/>
        <w:t>LV265UNI.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17457. </w:t>
      </w:r>
      <w:r>
        <w:rPr>
          <w:sz w:val="22"/>
          <w:szCs w:val="22"/>
          <w:lang w:val="en-US"/>
        </w:rPr>
        <w:tab/>
        <w:t>. Unity in today's world : the Faith and Order studies on : "Unity of the Church - unity of humankind". Müller-Fahrenholz, Geiko, teose 1. osa ("Unity of the Church - unity of humankind") autor. Geneva: World Council of Churches; 1978Faith and order paper; v. 88.</w:t>
      </w:r>
      <w:r>
        <w:rPr>
          <w:sz w:val="22"/>
          <w:szCs w:val="22"/>
          <w:lang w:val="en-US"/>
        </w:rPr>
        <w:br/>
        <w:t>HV278UNI.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17458. </w:t>
      </w:r>
      <w:r>
        <w:rPr>
          <w:sz w:val="22"/>
          <w:szCs w:val="22"/>
          <w:lang w:val="en-US"/>
        </w:rPr>
        <w:tab/>
        <w:t>. Unity... Uniformity? : OHP material for ecumenical learning and education . Rüppell, Gert, koostaja. Geneva: World Council of Churches, Education and Ecumenical Formation; 1997.</w:t>
      </w:r>
      <w:r>
        <w:rPr>
          <w:sz w:val="22"/>
          <w:szCs w:val="22"/>
          <w:lang w:val="en-US"/>
        </w:rPr>
        <w:br/>
        <w:t>LV278UNI.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17459. </w:t>
      </w:r>
      <w:r>
        <w:rPr>
          <w:sz w:val="22"/>
          <w:szCs w:val="22"/>
          <w:lang w:val="en-US"/>
        </w:rPr>
        <w:tab/>
        <w:t>. The unity we seek : lectures on the church and the churches. Morris, William S., editor. Toronto: Ryerson; 1962.</w:t>
      </w:r>
      <w:r>
        <w:rPr>
          <w:sz w:val="22"/>
          <w:szCs w:val="22"/>
          <w:lang w:val="en-US"/>
        </w:rPr>
        <w:br/>
        <w:t>HV234UNI.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17460. </w:t>
      </w:r>
      <w:r>
        <w:rPr>
          <w:sz w:val="22"/>
          <w:szCs w:val="22"/>
          <w:lang w:val="en-US"/>
        </w:rPr>
        <w:tab/>
        <w:t>Univer, Magda. Lootus.  Tallinn: 1993.</w:t>
      </w:r>
      <w:r>
        <w:rPr>
          <w:sz w:val="22"/>
          <w:szCs w:val="22"/>
          <w:lang w:val="en-US"/>
        </w:rPr>
        <w:br/>
        <w:t>LE811UNI.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17461. </w:t>
      </w:r>
      <w:r>
        <w:rPr>
          <w:sz w:val="22"/>
          <w:szCs w:val="22"/>
          <w:lang w:val="en-US"/>
        </w:rPr>
        <w:tab/>
        <w:t>. Universitas Tartuensis : Eesti Vabariigi Tartu Ülikool ja üliõpilaskond sõnas ja pildis. Kangro, Bernard, koostaja. Lund: Eesti Kirjanike Kooperatiiv; 1970.</w:t>
      </w:r>
      <w:r>
        <w:rPr>
          <w:sz w:val="22"/>
          <w:szCs w:val="22"/>
          <w:lang w:val="en-US"/>
        </w:rPr>
        <w:br/>
        <w:t>LE378UNI; TE378UNI.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17462. </w:t>
      </w:r>
      <w:r>
        <w:rPr>
          <w:sz w:val="22"/>
          <w:szCs w:val="22"/>
          <w:lang w:val="en-US"/>
        </w:rPr>
        <w:tab/>
        <w:t>. Universitätsgottesdienst : Heidelberger Predigten 4. (1968-1973). Perlitt, Lothar, Herausgeber. Göttingen: Vandenhoeck &amp; Ruprecht; 1973.</w:t>
      </w:r>
      <w:r>
        <w:rPr>
          <w:sz w:val="22"/>
          <w:szCs w:val="22"/>
          <w:lang w:val="en-US"/>
        </w:rPr>
        <w:br/>
        <w:t>HV263UNI.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17463. </w:t>
      </w:r>
      <w:r>
        <w:rPr>
          <w:sz w:val="22"/>
          <w:szCs w:val="22"/>
          <w:lang w:val="en-US"/>
        </w:rPr>
        <w:tab/>
        <w:t>. Unsecular America : essays. Neuhaus, Richard John, editor. Grand Rapids (Michigan): Eerdmans; 1986The Encounter Series; v. 2.</w:t>
      </w:r>
      <w:r>
        <w:rPr>
          <w:sz w:val="22"/>
          <w:szCs w:val="22"/>
          <w:lang w:val="en-US"/>
        </w:rPr>
        <w:br/>
        <w:t>LV279ENC.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17464. </w:t>
      </w:r>
      <w:r>
        <w:rPr>
          <w:sz w:val="22"/>
          <w:szCs w:val="22"/>
          <w:lang w:val="en-US"/>
        </w:rPr>
        <w:tab/>
        <w:t>. Unser ganzes Leben Christus unserm Gott überantworten : Studien zur ostkirchlichen Spiritualität : Fairy v. Lilienfeld zum 65. Geburtstag. Hauptmann, Peter, Herausgeber. Göttingen: Vandenhoeck &amp; Ruprecht; 1982.</w:t>
      </w:r>
      <w:r>
        <w:rPr>
          <w:sz w:val="22"/>
          <w:szCs w:val="22"/>
          <w:lang w:val="en-US"/>
        </w:rPr>
        <w:br/>
        <w:t>LV281UNS.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17465. </w:t>
      </w:r>
      <w:r>
        <w:rPr>
          <w:sz w:val="22"/>
          <w:szCs w:val="22"/>
          <w:lang w:val="en-US"/>
        </w:rPr>
        <w:tab/>
        <w:t>. Unser Glaube : die Bekenntnisschriften der evangelisch-lutherischen Kirche : Ausgabe für die Gemeinde. Pöhlmann, Horst Georg, Bearbeiter. Gütersloh: Gütersloher Verlagshaus Mohn; 1986Gütersloher Taschenbücher Siebenstern; v. 1289.</w:t>
      </w:r>
      <w:r>
        <w:rPr>
          <w:sz w:val="22"/>
          <w:szCs w:val="22"/>
          <w:lang w:val="en-US"/>
        </w:rPr>
        <w:br/>
        <w:t>LV238UNS.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17466. </w:t>
      </w:r>
      <w:r>
        <w:rPr>
          <w:sz w:val="22"/>
          <w:szCs w:val="22"/>
          <w:lang w:val="en-US"/>
        </w:rPr>
        <w:tab/>
        <w:t>. Unser Glaube : die Bekenntnisschriften der evangelisch-lutherischen Kirche : Ausgabe für die Gemeinde. Pöhlmann, Horst Georg, Bearbeiter. Gütersloh: Gütersloher Verlagshaus Mohn; 1987Gütersloher Taschenbücher Siebenstern; v. 1289.</w:t>
      </w:r>
      <w:r>
        <w:rPr>
          <w:sz w:val="22"/>
          <w:szCs w:val="22"/>
          <w:lang w:val="en-US"/>
        </w:rPr>
        <w:br/>
        <w:t>LV238UNS.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17467. </w:t>
      </w:r>
      <w:r>
        <w:rPr>
          <w:sz w:val="22"/>
          <w:szCs w:val="22"/>
          <w:lang w:val="en-US"/>
        </w:rPr>
        <w:tab/>
        <w:t>. Unser Glaube : die Bekenntnisschriften der evangelisch-lutherischen Kirche : Ausgabe für die Gemeinde. 4., überarbeitete Aufl. ed. Pöhlmann, Horst Georg, Bearbeiter. Gütersloh: Gütersloher Verlagshaus; 2000Gütersloher Taschenbücher; v. 1289.</w:t>
      </w:r>
      <w:r>
        <w:rPr>
          <w:sz w:val="22"/>
          <w:szCs w:val="22"/>
          <w:lang w:val="en-US"/>
        </w:rPr>
        <w:br/>
        <w:t>LV238UNS.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17468. </w:t>
      </w:r>
      <w:r>
        <w:rPr>
          <w:sz w:val="22"/>
          <w:szCs w:val="22"/>
          <w:lang w:val="en-US"/>
        </w:rPr>
        <w:tab/>
        <w:t>. Unser tägliches Brot : Kommunikation als Auftrag und und Dienst der Kirche. Achtelstetter, Karin, Herausgeber. Genf: Lutherischer Weltbund; Kreuz-Verl.; 2010LWB-Dokumentation; v. 55.</w:t>
      </w:r>
      <w:r>
        <w:rPr>
          <w:sz w:val="22"/>
          <w:szCs w:val="22"/>
          <w:lang w:val="en-US"/>
        </w:rPr>
        <w:br/>
        <w:t>LV260UNS.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17469. </w:t>
      </w:r>
      <w:r>
        <w:rPr>
          <w:sz w:val="22"/>
          <w:szCs w:val="22"/>
          <w:lang w:val="en-US"/>
        </w:rPr>
        <w:tab/>
        <w:t>. Unser Werk : ein ABC der inneren Mission. Engelmann, Wilhelm, Herausgeber. Berlin-Steglitz: Eckart; 1939.</w:t>
      </w:r>
      <w:r>
        <w:rPr>
          <w:sz w:val="22"/>
          <w:szCs w:val="22"/>
          <w:lang w:val="en-US"/>
        </w:rPr>
        <w:br/>
        <w:t>HV266UNS.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17470. </w:t>
      </w:r>
      <w:r>
        <w:rPr>
          <w:sz w:val="22"/>
          <w:szCs w:val="22"/>
          <w:lang w:val="en-US"/>
        </w:rPr>
        <w:tab/>
        <w:t>. Unsere Kirche : Berichte, Beispiele, Bilder aus der Nordelbischen Evangelisch-Lutherischen Kirche. Amt für Öffentlichkeitsdienst der Nordelbischen Ev.-Luth. Kirche. Kiel: Lutherische Verlagsgesellschaft; 1991.</w:t>
      </w:r>
      <w:r>
        <w:rPr>
          <w:sz w:val="22"/>
          <w:szCs w:val="22"/>
          <w:lang w:val="en-US"/>
        </w:rPr>
        <w:br/>
        <w:t>LV284.1UNS.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17471. </w:t>
      </w:r>
      <w:r>
        <w:rPr>
          <w:sz w:val="22"/>
          <w:szCs w:val="22"/>
          <w:lang w:val="en-US"/>
        </w:rPr>
        <w:tab/>
        <w:t>. Unsere Nordelbische Evangelisch-Lutherische Kirche. Amt für Öffentlichkeitsdienst der Nordelbischen Ev.-Luth. Kirche, Herausgeber. Kiel: Lutherische Verlagsgesellschaft; 2002.</w:t>
      </w:r>
      <w:r>
        <w:rPr>
          <w:sz w:val="22"/>
          <w:szCs w:val="22"/>
          <w:lang w:val="en-US"/>
        </w:rPr>
        <w:br/>
        <w:t>LV279UNS.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17472. </w:t>
      </w:r>
      <w:r>
        <w:rPr>
          <w:sz w:val="22"/>
          <w:szCs w:val="22"/>
          <w:lang w:val="en-US"/>
        </w:rPr>
        <w:tab/>
        <w:t>Unt, Jaan. Uue Testamendi kreeka keel algajaile.  Tallinn: Logos; EELK Usuteaduse Instituut; 1998EELK Usuteaduse Instituudi toimetised; v. 10.</w:t>
      </w:r>
      <w:r>
        <w:rPr>
          <w:sz w:val="22"/>
          <w:szCs w:val="22"/>
          <w:lang w:val="en-US"/>
        </w:rPr>
        <w:br/>
        <w:t>LE480UNT.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17473. </w:t>
      </w:r>
      <w:r>
        <w:rPr>
          <w:sz w:val="22"/>
          <w:szCs w:val="22"/>
          <w:lang w:val="en-US"/>
        </w:rPr>
        <w:tab/>
        <w:t>. Unterwegs in Sachen Zukunft : das Taschenbuch zum konziliaren Prozess. Coenen, Lothar, Herausgeber. Stuttgart; München: Calwer Verlag; Kösel; 1990.</w:t>
      </w:r>
      <w:r>
        <w:rPr>
          <w:sz w:val="22"/>
          <w:szCs w:val="22"/>
          <w:lang w:val="en-US"/>
        </w:rPr>
        <w:br/>
        <w:t>LV278UNT.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17474. </w:t>
      </w:r>
      <w:r>
        <w:rPr>
          <w:sz w:val="22"/>
          <w:szCs w:val="22"/>
          <w:lang w:val="en-US"/>
        </w:rPr>
        <w:tab/>
        <w:t>. Unterwegs mit dem Engel : das Buch Tobias nach der Übersetzung Martin Luthers mit Illustrationen von Rembrandt. Hartmann, Martin, Herausgeber and Kaschnitz, Marie Luise, Text. Stuttgart: Deutsche Bibelgesellschaft; 1992.</w:t>
      </w:r>
      <w:r>
        <w:rPr>
          <w:sz w:val="22"/>
          <w:szCs w:val="22"/>
          <w:lang w:val="en-US"/>
        </w:rPr>
        <w:br/>
        <w:t>LV701UNT.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17475. </w:t>
      </w:r>
      <w:r>
        <w:rPr>
          <w:sz w:val="22"/>
          <w:szCs w:val="22"/>
          <w:lang w:val="en-US"/>
        </w:rPr>
        <w:tab/>
        <w:t>. Unterwegs nach Europa : Perspektiven evangelischer Kirchen : [Lesebuch] = En route towards Europe : perspectives of protestant churches : [a reader]. Luibl, Hans Jürgen; Müller, Christine-Ruth, and Zeddies, Helmut, Herausgeber/ editors. Frankfurt am Main: Lembeck; 2001.</w:t>
      </w:r>
      <w:r>
        <w:rPr>
          <w:sz w:val="22"/>
          <w:szCs w:val="22"/>
          <w:lang w:val="en-US"/>
        </w:rPr>
        <w:br/>
        <w:t>LV278UNT.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17476. </w:t>
      </w:r>
      <w:r>
        <w:rPr>
          <w:sz w:val="22"/>
          <w:szCs w:val="22"/>
          <w:lang w:val="en-US"/>
        </w:rPr>
        <w:tab/>
        <w:t>. Unterwegs zum Leben : ökumenische Pilgerwege in Europa.  Hamburg: Evangelisches Missionswerk in Deutschland; 1999Weltmission heute; v. 36.</w:t>
      </w:r>
      <w:r>
        <w:rPr>
          <w:sz w:val="22"/>
          <w:szCs w:val="22"/>
          <w:lang w:val="en-US"/>
        </w:rPr>
        <w:br/>
        <w:t>LV278UNT.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17477. </w:t>
      </w:r>
      <w:r>
        <w:rPr>
          <w:sz w:val="22"/>
          <w:szCs w:val="22"/>
          <w:lang w:val="en-US"/>
        </w:rPr>
        <w:tab/>
        <w:t>. Unterwegserfahrungen : Gemeinde entwickeln in West und Ost : Überlegungen und Kurzkommentare zur "missionarischen Doppelstrategie". Loewenich, Hermann von and Reller, Horst, Herausgeber. Gütersloh: Gütersloher Verlagshaus Mohn; 1991Priestertum aller Gläubigen aktuell; v. 4.</w:t>
      </w:r>
      <w:r>
        <w:rPr>
          <w:sz w:val="22"/>
          <w:szCs w:val="22"/>
          <w:lang w:val="en-US"/>
        </w:rPr>
        <w:br/>
        <w:t>LV262UNT.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17478. </w:t>
      </w:r>
      <w:r>
        <w:rPr>
          <w:sz w:val="22"/>
          <w:szCs w:val="22"/>
          <w:lang w:val="en-US"/>
        </w:rPr>
        <w:tab/>
        <w:t>. Uppsala 1968 : Upsalassa 4.-19.7.1968 pidetyn Kirkkojen Maailmanneuvoston neljännen yleiskokouksen asiakirjoja. 2. pain. ed. Forsberg, Juhani, toimittaja. Helsinki: Suomen Ekumeeninen Neuvosto; 1968.</w:t>
      </w:r>
      <w:r>
        <w:rPr>
          <w:sz w:val="22"/>
          <w:szCs w:val="22"/>
          <w:lang w:val="en-US"/>
        </w:rPr>
        <w:br/>
        <w:t>HV278UPS.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17479. </w:t>
      </w:r>
      <w:r>
        <w:rPr>
          <w:sz w:val="22"/>
          <w:szCs w:val="22"/>
          <w:lang w:val="en-US"/>
        </w:rPr>
        <w:tab/>
        <w:t>. Urantia raamat : [ilmutus Jumala, Universumi, Jeesuse ja meie endi saladustest].  Chicago (Ill.): Urantia Foundation; 2010.</w:t>
      </w:r>
      <w:r>
        <w:rPr>
          <w:sz w:val="22"/>
          <w:szCs w:val="22"/>
          <w:lang w:val="en-US"/>
        </w:rPr>
        <w:br/>
        <w:t>LE130URA.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17480. </w:t>
      </w:r>
      <w:r>
        <w:rPr>
          <w:sz w:val="22"/>
          <w:szCs w:val="22"/>
          <w:lang w:val="en-US"/>
        </w:rPr>
        <w:tab/>
        <w:t>. Urbaani usko : nuoret aikuiset, usko ja kirkko. Mikkola, Teija; Niemelä, Kati, and Petterson, Juha, toimittajat. Tampere: Kirkon tutkimuskeskus; 2006Kirkon tutkimuskeskuksen julkaisuja; v. 96.</w:t>
      </w:r>
      <w:r>
        <w:rPr>
          <w:sz w:val="22"/>
          <w:szCs w:val="22"/>
          <w:lang w:val="en-US"/>
        </w:rPr>
        <w:br/>
        <w:t>LV217URB.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17481. </w:t>
      </w:r>
      <w:r>
        <w:rPr>
          <w:sz w:val="22"/>
          <w:szCs w:val="22"/>
          <w:lang w:val="en-US"/>
        </w:rPr>
        <w:tab/>
        <w:t>. Urban religion in Roman Corinth : interdisciplinary approaches. Schowalter, Daniel N. and Friesen, Steven J., editors. Cambridge (Mass.): Harvard University Press; 2005Harvard theological studies; v. 53.</w:t>
      </w:r>
      <w:r>
        <w:rPr>
          <w:sz w:val="22"/>
          <w:szCs w:val="22"/>
          <w:lang w:val="en-US"/>
        </w:rPr>
        <w:br/>
        <w:t>LV200URB.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17482. </w:t>
      </w:r>
      <w:r>
        <w:rPr>
          <w:sz w:val="22"/>
          <w:szCs w:val="22"/>
          <w:lang w:val="en-US"/>
        </w:rPr>
        <w:tab/>
        <w:t>Urdze, Toms. Olla, teada, osata : meetodid edukaks tööks auditooriumiga. Läti Täiskasvanuhariduse Assotsiatsioon; Nurges, Zkaidrite, tõlkija, and Ibrus, Hans, toimetaja. Tõravere: Eesti Vabaharidusliit; 2001.</w:t>
      </w:r>
      <w:r>
        <w:rPr>
          <w:sz w:val="22"/>
          <w:szCs w:val="22"/>
          <w:lang w:val="en-US"/>
        </w:rPr>
        <w:br/>
        <w:t>LE374URD.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17483. </w:t>
      </w:r>
      <w:r>
        <w:rPr>
          <w:sz w:val="22"/>
          <w:szCs w:val="22"/>
          <w:lang w:val="en-US"/>
        </w:rPr>
        <w:tab/>
        <w:t>Urech, Edouard. Lexikon christlicher Symbole. Pichon, Annick, Übersetzer. Konstanz: Christliche Verlagsanstalt; 1974Bibel. Kirche. Gemeinde; v. 9.</w:t>
      </w:r>
      <w:r>
        <w:rPr>
          <w:sz w:val="22"/>
          <w:szCs w:val="22"/>
          <w:lang w:val="en-US"/>
        </w:rPr>
        <w:br/>
        <w:t>LV277URE.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17484. </w:t>
      </w:r>
      <w:r>
        <w:rPr>
          <w:sz w:val="22"/>
          <w:szCs w:val="22"/>
          <w:lang w:val="en-US"/>
        </w:rPr>
        <w:tab/>
        <w:t>Urech, Edouard. Lexikon christlicher Symbole. 3. Aufl. ed. Pichon, Annick, Übersetzer. Konstanz: Christliche Verlagsanstalt; 1984Bibel. Kirche. Gemeinde; v. 9.</w:t>
      </w:r>
      <w:r>
        <w:rPr>
          <w:sz w:val="22"/>
          <w:szCs w:val="22"/>
          <w:lang w:val="en-US"/>
        </w:rPr>
        <w:br/>
        <w:t>TV277URE.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17485. </w:t>
      </w:r>
      <w:r>
        <w:rPr>
          <w:sz w:val="22"/>
          <w:szCs w:val="22"/>
          <w:lang w:val="en-US"/>
        </w:rPr>
        <w:tab/>
        <w:t>. Urgeschichten : ökumenischer Arbeitskreis für Bibelarbeit .  Basel; Zürich-Köln: Reinhardt; Benziger; 1985Bibelarbeit in der Gemeinde; v. 5.</w:t>
      </w:r>
      <w:r>
        <w:rPr>
          <w:sz w:val="22"/>
          <w:szCs w:val="22"/>
          <w:lang w:val="en-US"/>
        </w:rPr>
        <w:br/>
        <w:t>HV268URG.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17486. </w:t>
      </w:r>
      <w:r>
        <w:rPr>
          <w:sz w:val="22"/>
          <w:szCs w:val="22"/>
          <w:lang w:val="en-US"/>
        </w:rPr>
        <w:tab/>
        <w:t>. Urkuja, rakentaija ja soittajia Suomessa ennen 1840-lukua. Riekki, Helena and Tuppurainen, Erkki, Toimittajat. Kuopio: Kirjapaino ArsMat Oy; 1995.</w:t>
      </w:r>
      <w:r>
        <w:rPr>
          <w:sz w:val="22"/>
          <w:szCs w:val="22"/>
          <w:lang w:val="en-US"/>
        </w:rPr>
        <w:br/>
        <w:t>LV780URK.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17487. </w:t>
      </w:r>
      <w:r>
        <w:rPr>
          <w:sz w:val="22"/>
          <w:szCs w:val="22"/>
          <w:lang w:val="en-US"/>
        </w:rPr>
        <w:tab/>
        <w:t>. Urkunden zur Religion des Alten Ägypten. Roeder, Günther, Übersetzer und Einleitung. Jena: Diederichs; 1915Religiöse Stimmen der Völker; v. [4].</w:t>
      </w:r>
      <w:r>
        <w:rPr>
          <w:sz w:val="22"/>
          <w:szCs w:val="22"/>
          <w:lang w:val="en-US"/>
        </w:rPr>
        <w:br/>
        <w:t>HV295URK.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17488. </w:t>
      </w:r>
      <w:r>
        <w:rPr>
          <w:sz w:val="22"/>
          <w:szCs w:val="22"/>
          <w:lang w:val="en-US"/>
        </w:rPr>
        <w:tab/>
        <w:t>. Urkurakentamo-Orgelbyggeri Matti Erola Oy. perustettu vuonna 1973: rakentamomme sijatsee Vihdin kunnassa Nummelassa Uudellamaalla.  Nummela: Ladontahaka Oy; 1989.</w:t>
      </w:r>
      <w:r>
        <w:rPr>
          <w:sz w:val="22"/>
          <w:szCs w:val="22"/>
          <w:lang w:val="en-US"/>
        </w:rPr>
        <w:br/>
        <w:t>LV780URK.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17489. </w:t>
      </w:r>
      <w:r>
        <w:rPr>
          <w:sz w:val="22"/>
          <w:szCs w:val="22"/>
          <w:lang w:val="en-US"/>
        </w:rPr>
        <w:tab/>
        <w:t>Urner, Hans. Gottes Wort und unsere Predigt : [eine historische, systematische und praktisch-theologische Grundlegung der Predigtarbeit].  Göttingen: Vandenhoeck &amp; Ruprecht; 1961.</w:t>
      </w:r>
      <w:r>
        <w:rPr>
          <w:sz w:val="22"/>
          <w:szCs w:val="22"/>
          <w:lang w:val="en-US"/>
        </w:rPr>
        <w:br/>
        <w:t>HV263URN.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17490. </w:t>
      </w:r>
      <w:r>
        <w:rPr>
          <w:sz w:val="22"/>
          <w:szCs w:val="22"/>
          <w:lang w:val="en-US"/>
        </w:rPr>
        <w:tab/>
        <w:t>Uro, Risto. Sheep among the wolves : a study on the mission instructions of Q.  Helsinki: Suomalainen Tiedeakatemia; 1987Annales Academiae Scientiarum Fennicae : Dissertationes Humanarum Litterarum; v. 47.</w:t>
      </w:r>
      <w:r>
        <w:rPr>
          <w:sz w:val="22"/>
          <w:szCs w:val="22"/>
          <w:lang w:val="en-US"/>
        </w:rPr>
        <w:br/>
        <w:t>LV225URO.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17491. </w:t>
      </w:r>
      <w:r>
        <w:rPr>
          <w:sz w:val="22"/>
          <w:szCs w:val="22"/>
          <w:lang w:val="en-US"/>
        </w:rPr>
        <w:tab/>
        <w:t>. Usaldus. Eesti ja maailm. Kass, Marko jt., koostaja. Tartu: Metsaülikool; 2010Metsaülikool Eestis; v. 2008-2009.</w:t>
      </w:r>
      <w:r>
        <w:rPr>
          <w:sz w:val="22"/>
          <w:szCs w:val="22"/>
          <w:lang w:val="en-US"/>
        </w:rPr>
        <w:br/>
        <w:t>LE320MET.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17492. </w:t>
      </w:r>
      <w:r>
        <w:rPr>
          <w:sz w:val="22"/>
          <w:szCs w:val="22"/>
          <w:lang w:val="en-US"/>
        </w:rPr>
        <w:tab/>
        <w:t>. The use of the Old Testament in the New and other essays : Studies in honor of William Franklin Stinespring. Efird, James M., editor. Durham: Duke University Press; 1972.</w:t>
      </w:r>
      <w:r>
        <w:rPr>
          <w:sz w:val="22"/>
          <w:szCs w:val="22"/>
          <w:lang w:val="en-US"/>
        </w:rPr>
        <w:br/>
        <w:t>HV220USE.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17493. </w:t>
      </w:r>
      <w:r>
        <w:rPr>
          <w:sz w:val="22"/>
          <w:szCs w:val="22"/>
          <w:lang w:val="en-US"/>
        </w:rPr>
        <w:tab/>
        <w:t>. Usk ja elu. Vilmi, Ulla-Maijakoostaja and Grünvald, Lilianntõlkija. i.k.: Kristillinen opintokeskus; 1993.</w:t>
      </w:r>
      <w:r>
        <w:rPr>
          <w:sz w:val="22"/>
          <w:szCs w:val="22"/>
          <w:lang w:val="en-US"/>
        </w:rPr>
        <w:br/>
        <w:t>LE376USK.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17494. </w:t>
      </w:r>
      <w:r>
        <w:rPr>
          <w:sz w:val="22"/>
          <w:szCs w:val="22"/>
          <w:lang w:val="en-US"/>
        </w:rPr>
        <w:tab/>
        <w:t>. Usk, lootus ja armastus : ülemapiiskopi A. kõned. 1. anne. Orgusaar, A., tõlkija. Riia: s.n.; 1903.</w:t>
      </w:r>
      <w:r>
        <w:rPr>
          <w:sz w:val="22"/>
          <w:szCs w:val="22"/>
          <w:lang w:val="en-US"/>
        </w:rPr>
        <w:br/>
        <w:t>HE281USK.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17495. </w:t>
      </w:r>
      <w:r>
        <w:rPr>
          <w:sz w:val="22"/>
          <w:szCs w:val="22"/>
          <w:lang w:val="en-US"/>
        </w:rPr>
        <w:tab/>
        <w:t>. Usk, lootus ja armastus : ülemapiiskopi A. kõned. 2. anne. Orgusaar, A., tõlkija. Riia: s.n.; 1904.</w:t>
      </w:r>
      <w:r>
        <w:rPr>
          <w:sz w:val="22"/>
          <w:szCs w:val="22"/>
          <w:lang w:val="en-US"/>
        </w:rPr>
        <w:br/>
        <w:t>HE281USK.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17496. </w:t>
      </w:r>
      <w:r>
        <w:rPr>
          <w:sz w:val="22"/>
          <w:szCs w:val="22"/>
          <w:lang w:val="en-US"/>
        </w:rPr>
        <w:tab/>
        <w:t>. Usk vabadusse : artikleid ja mälestusi Eesti Evangeelse Luterliku Kiriku osast Eesti iseseisvuse taastamisel. Velliste, Anne, koostaja ja toimetaja. Tallinn: EELK Konsistoorium; 2011.</w:t>
      </w:r>
      <w:r>
        <w:rPr>
          <w:sz w:val="22"/>
          <w:szCs w:val="22"/>
          <w:lang w:val="en-US"/>
        </w:rPr>
        <w:br/>
        <w:t>LE275USK.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17497. </w:t>
      </w:r>
      <w:r>
        <w:rPr>
          <w:sz w:val="22"/>
          <w:szCs w:val="22"/>
          <w:lang w:val="en-US"/>
        </w:rPr>
        <w:tab/>
        <w:t>. Usko elämän kätkössä : kirkkososiologian vaiheita ja näkökulmia vuosituhannen lopulla : käytännöllisen teologian laitoksen vuosikirja 1996. Vapaavuori, Hannu, toimittaja. Helsinki: Helsingin yliopisto, käytännöllisen teologian laitos; 1995Käytännöllisen teologian laitoksen julkaisuja; v. 82.</w:t>
      </w:r>
      <w:r>
        <w:rPr>
          <w:sz w:val="22"/>
          <w:szCs w:val="22"/>
          <w:lang w:val="en-US"/>
        </w:rPr>
        <w:br/>
        <w:t>LV260USK.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17498. </w:t>
      </w:r>
      <w:r>
        <w:rPr>
          <w:sz w:val="22"/>
          <w:szCs w:val="22"/>
          <w:lang w:val="en-US"/>
        </w:rPr>
        <w:tab/>
        <w:t>. Usko ja rakkaus : luterilaisen teologian mahdollisuudet tänään : Suomalaisen Teologisen Kirjallisuusseuran vuosikirja 1989. Peura, Simo, toimittaja. Helsinki: 1989Suomalaisen Teologisen Kirjallisuusseuran julkaisuja; v. 165.</w:t>
      </w:r>
      <w:r>
        <w:rPr>
          <w:sz w:val="22"/>
          <w:szCs w:val="22"/>
          <w:lang w:val="en-US"/>
        </w:rPr>
        <w:br/>
        <w:t>LV237USK.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17499. </w:t>
      </w:r>
      <w:r>
        <w:rPr>
          <w:sz w:val="22"/>
          <w:szCs w:val="22"/>
          <w:lang w:val="en-US"/>
        </w:rPr>
        <w:tab/>
        <w:t>. Uskon aika : tehtävä- ja kertauskirja : Kristikunnan historia; Ihmisen hyvä ja paha; Uskonto ja maailmankatsomus. Arola, Ulla-Maria; Kouki, Timo; Ruokanen, Miikka, and Ruokanen, Tapani. Porvoo; Helsinki; Juva: WSOY; 1995Uskon aika.</w:t>
      </w:r>
      <w:r>
        <w:rPr>
          <w:sz w:val="22"/>
          <w:szCs w:val="22"/>
          <w:lang w:val="en-US"/>
        </w:rPr>
        <w:br/>
        <w:t>LV377USK.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17500. </w:t>
      </w:r>
      <w:r>
        <w:rPr>
          <w:sz w:val="22"/>
          <w:szCs w:val="22"/>
          <w:lang w:val="en-US"/>
        </w:rPr>
        <w:tab/>
        <w:t>. Uskon maailma 1-2 : toinen vuorokurssi yhdysluokille. Ailasmaa, Maija; Jylhä, Kaija; Lehtinen, Antti, and Suominen, A. O. Helsinki: Otava; 1985.</w:t>
      </w:r>
      <w:r>
        <w:rPr>
          <w:sz w:val="22"/>
          <w:szCs w:val="22"/>
          <w:lang w:val="en-US"/>
        </w:rPr>
        <w:br/>
        <w:t>LV377USK.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17501. </w:t>
      </w:r>
      <w:r>
        <w:rPr>
          <w:sz w:val="22"/>
          <w:szCs w:val="22"/>
          <w:lang w:val="en-US"/>
        </w:rPr>
        <w:tab/>
        <w:t>. Uskon maailma 1 : peruskoulun ensimmäisen luokan uskonnon oppikirja. Jylhä, Kaija; Lehtinen, Antti, and Suominen, A. O. Helsinki: Otava; 1985.</w:t>
      </w:r>
      <w:r>
        <w:rPr>
          <w:sz w:val="22"/>
          <w:szCs w:val="22"/>
          <w:lang w:val="en-US"/>
        </w:rPr>
        <w:br/>
        <w:t>LV377USK.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17502. </w:t>
      </w:r>
      <w:r>
        <w:rPr>
          <w:sz w:val="22"/>
          <w:szCs w:val="22"/>
          <w:lang w:val="en-US"/>
        </w:rPr>
        <w:tab/>
        <w:t>. Uskon maailma 2 : opettajan opas. Ailasmaa, Maija; Jylhä, Kaija; Lehtinen, Antti, and Suominen, A. O. Helsinki: Otava; 1979.</w:t>
      </w:r>
      <w:r>
        <w:rPr>
          <w:sz w:val="22"/>
          <w:szCs w:val="22"/>
          <w:lang w:val="en-US"/>
        </w:rPr>
        <w:br/>
        <w:t>LV377USK.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17503. </w:t>
      </w:r>
      <w:r>
        <w:rPr>
          <w:sz w:val="22"/>
          <w:szCs w:val="22"/>
          <w:lang w:val="en-US"/>
        </w:rPr>
        <w:tab/>
        <w:t>. Uskon maailma 2 : peruskoulun toisen luokan uskonnon oppikirja. Ailasmaa, Maija; Jylhä, Kaija; Lehtinen, Antti, and Suominen, A. O. Helsinki: Otava; 1985.</w:t>
      </w:r>
      <w:r>
        <w:rPr>
          <w:sz w:val="22"/>
          <w:szCs w:val="22"/>
          <w:lang w:val="en-US"/>
        </w:rPr>
        <w:br/>
        <w:t>LV377USK.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17504. </w:t>
      </w:r>
      <w:r>
        <w:rPr>
          <w:sz w:val="22"/>
          <w:szCs w:val="22"/>
          <w:lang w:val="en-US"/>
        </w:rPr>
        <w:tab/>
        <w:t>. Uskon maailma 3 : opiskeluvihko. Lehtinen, Antti; Huhta, Matti, and Toiviainen, Eero. Helsinki: Otava; 1985.</w:t>
      </w:r>
      <w:r>
        <w:rPr>
          <w:sz w:val="22"/>
          <w:szCs w:val="22"/>
          <w:lang w:val="en-US"/>
        </w:rPr>
        <w:br/>
        <w:t>LV377USK.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17505. </w:t>
      </w:r>
      <w:r>
        <w:rPr>
          <w:sz w:val="22"/>
          <w:szCs w:val="22"/>
          <w:lang w:val="en-US"/>
        </w:rPr>
        <w:tab/>
        <w:t>. Uskon maailma 4 : opiskeluvihko. Lehtinen, Antti; Huhta, Matti, and Toiviainen, Eero. Helsinki: Otava; 1986.</w:t>
      </w:r>
      <w:r>
        <w:rPr>
          <w:sz w:val="22"/>
          <w:szCs w:val="22"/>
          <w:lang w:val="en-US"/>
        </w:rPr>
        <w:br/>
        <w:t>LV377USK.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17506. </w:t>
      </w:r>
      <w:r>
        <w:rPr>
          <w:sz w:val="22"/>
          <w:szCs w:val="22"/>
          <w:lang w:val="en-US"/>
        </w:rPr>
        <w:tab/>
        <w:t>. Uskon maailma 5 : opiskeluosa; vastaukset. Honko, Lauri; Lehtinen, Antti; Aropelto, Vuokko, and Lehtinen, Pirkko. Helsinki: Otava; 1981.</w:t>
      </w:r>
      <w:r>
        <w:rPr>
          <w:sz w:val="22"/>
          <w:szCs w:val="22"/>
          <w:lang w:val="en-US"/>
        </w:rPr>
        <w:br/>
        <w:t>LV377USK.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17507. </w:t>
      </w:r>
      <w:r>
        <w:rPr>
          <w:sz w:val="22"/>
          <w:szCs w:val="22"/>
          <w:lang w:val="en-US"/>
        </w:rPr>
        <w:tab/>
        <w:t>. Uskon maailma 5 : peruskoulun viidennen luokan uskonnon oppikirja. Honko, Lauri; Huhta, Matti, and Lehtinen, Antti. Helsinki: Otava; 1985.</w:t>
      </w:r>
      <w:r>
        <w:rPr>
          <w:sz w:val="22"/>
          <w:szCs w:val="22"/>
          <w:lang w:val="en-US"/>
        </w:rPr>
        <w:br/>
        <w:t>LV377USK.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17508. </w:t>
      </w:r>
      <w:r>
        <w:rPr>
          <w:sz w:val="22"/>
          <w:szCs w:val="22"/>
          <w:lang w:val="en-US"/>
        </w:rPr>
        <w:tab/>
        <w:t>. Uskon maailma 6 : opiskeluosa; vastaukset. 8. tark. pain. ed. Honko, Lauri; Lehtinen, Antti; Pantsu, Ester, and Päivänsalo, Pentti. Helsinki: Otava; 1981.</w:t>
      </w:r>
      <w:r>
        <w:rPr>
          <w:sz w:val="22"/>
          <w:szCs w:val="22"/>
          <w:lang w:val="en-US"/>
        </w:rPr>
        <w:br/>
        <w:t>LV377USK.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17509. </w:t>
      </w:r>
      <w:r>
        <w:rPr>
          <w:sz w:val="22"/>
          <w:szCs w:val="22"/>
          <w:lang w:val="en-US"/>
        </w:rPr>
        <w:tab/>
        <w:t>. Uskon maailma 6 : opiskeluvihko. Honko, Lauri; Lehtinen, Antti; Pantsu, Ester, and Päivänsalo, Pentti. Helsinki: Otava; 1986.</w:t>
      </w:r>
      <w:r>
        <w:rPr>
          <w:sz w:val="22"/>
          <w:szCs w:val="22"/>
          <w:lang w:val="en-US"/>
        </w:rPr>
        <w:br/>
        <w:t>LV377USK.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17510. </w:t>
      </w:r>
      <w:r>
        <w:rPr>
          <w:sz w:val="22"/>
          <w:szCs w:val="22"/>
          <w:lang w:val="en-US"/>
        </w:rPr>
        <w:tab/>
        <w:t>. Uskon tilat ja kuvat : moderni suomalainen kirkkoarkkitehtuuri ja -taide. Kuorikoski, Arto, toimittaja. Helsinki: Suomalainen Teologinen Kirjallisuusseura; 2008Suomalaisen Teologisen Kirjallisuusseuran julkaisuja; v. 260.</w:t>
      </w:r>
      <w:r>
        <w:rPr>
          <w:sz w:val="22"/>
          <w:szCs w:val="22"/>
          <w:lang w:val="en-US"/>
        </w:rPr>
        <w:br/>
        <w:t>LV260USK.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17511. </w:t>
      </w:r>
      <w:r>
        <w:rPr>
          <w:sz w:val="22"/>
          <w:szCs w:val="22"/>
          <w:lang w:val="en-US"/>
        </w:rPr>
        <w:tab/>
        <w:t>. Uskonnon Arkki. 7., uudistettu pain. ed. Jämsä, Johanna; Ketola, Kimmo; Laturi, Katriina; Nissinen, Martti, and Vappula, Katri. Helsinki: Edita; 2004Arkki.</w:t>
      </w:r>
      <w:r>
        <w:rPr>
          <w:sz w:val="22"/>
          <w:szCs w:val="22"/>
          <w:lang w:val="en-US"/>
        </w:rPr>
        <w:br/>
        <w:t>LV377ARK.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17512. </w:t>
      </w:r>
      <w:r>
        <w:rPr>
          <w:sz w:val="22"/>
          <w:szCs w:val="22"/>
          <w:lang w:val="en-US"/>
        </w:rPr>
        <w:tab/>
        <w:t>. Uskonnon ja yhteiskunnan vuorovaikutus : tutkielmat Ernst Troeltschin ja Robert N. Bellahin ajattelusta. Lampinen, Tapio, toimittaja. Helsinki: Helsingin yliopiston käytännöllisen teologian laitos; 1987Helsingin yliopiston käytännöllisen teologian laitoksen kirkkososiologian julkaisuja; v. A 6/1987.</w:t>
      </w:r>
      <w:r>
        <w:rPr>
          <w:sz w:val="22"/>
          <w:szCs w:val="22"/>
          <w:lang w:val="en-US"/>
        </w:rPr>
        <w:br/>
        <w:t>LV217USK.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17513. </w:t>
      </w:r>
      <w:r>
        <w:rPr>
          <w:sz w:val="22"/>
          <w:szCs w:val="22"/>
          <w:lang w:val="en-US"/>
        </w:rPr>
        <w:tab/>
        <w:t>. Uskonnon matkakirja : Raamattu-nyt. Antturi, Arto; Korpimäki, Marja; Lehtipuu, Outi, and Riekkinen, Wille. [Helsinki]: Kirjapaja; 1999.</w:t>
      </w:r>
      <w:r>
        <w:rPr>
          <w:sz w:val="22"/>
          <w:szCs w:val="22"/>
          <w:lang w:val="en-US"/>
        </w:rPr>
        <w:br/>
        <w:t>LV377USK.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17514. </w:t>
      </w:r>
      <w:r>
        <w:rPr>
          <w:sz w:val="22"/>
          <w:szCs w:val="22"/>
          <w:lang w:val="en-US"/>
        </w:rPr>
        <w:tab/>
        <w:t>. Uskonnonopetuksen käsikirja. Pyysiäinen, Markku and Seppälä, Jarkko, toimittajat. [Helsinki]: WSOY; 1998.</w:t>
      </w:r>
      <w:r>
        <w:rPr>
          <w:sz w:val="22"/>
          <w:szCs w:val="22"/>
          <w:lang w:val="en-US"/>
        </w:rPr>
        <w:br/>
        <w:t>LV377USK.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17515. </w:t>
      </w:r>
      <w:r>
        <w:rPr>
          <w:sz w:val="22"/>
          <w:szCs w:val="22"/>
          <w:lang w:val="en-US"/>
        </w:rPr>
        <w:tab/>
        <w:t>. Uskonnonopetus uudella vuosituhannella. Kallioniemi, Arto and Luodeslampi, Juha, toimittajat. Helsinki: Kirjapaja; 2005.</w:t>
      </w:r>
      <w:r>
        <w:rPr>
          <w:sz w:val="22"/>
          <w:szCs w:val="22"/>
          <w:lang w:val="en-US"/>
        </w:rPr>
        <w:br/>
        <w:t>LV377USK.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17516. </w:t>
      </w:r>
      <w:r>
        <w:rPr>
          <w:sz w:val="22"/>
          <w:szCs w:val="22"/>
          <w:lang w:val="en-US"/>
        </w:rPr>
        <w:tab/>
        <w:t>. Uskonnot maailmassa. Pentikäinen, Juha and Pentikäinen, Katja, toimittaja. Porvoo; Helsinki; Juva: WSOY; 1992.</w:t>
      </w:r>
      <w:r>
        <w:rPr>
          <w:sz w:val="22"/>
          <w:szCs w:val="22"/>
          <w:lang w:val="en-US"/>
        </w:rPr>
        <w:br/>
        <w:t>LV290USK.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17517. </w:t>
      </w:r>
      <w:r>
        <w:rPr>
          <w:sz w:val="22"/>
          <w:szCs w:val="22"/>
          <w:lang w:val="en-US"/>
        </w:rPr>
        <w:tab/>
        <w:t>. Uskonto 1 : peruskoulun ensimmäisen luokan uskontokirja. 2. pain. ed. Lehtinen, Antti; Lehtinen, Pirkko; Sirkka, Kirsti; Sirkka, Seppo, and Ahokallio, Tapio. [Helsinki]: Kirjapaja; 1986.</w:t>
      </w:r>
      <w:r>
        <w:rPr>
          <w:sz w:val="22"/>
          <w:szCs w:val="22"/>
          <w:lang w:val="en-US"/>
        </w:rPr>
        <w:br/>
        <w:t>LV377USK.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17518. </w:t>
      </w:r>
      <w:r>
        <w:rPr>
          <w:sz w:val="22"/>
          <w:szCs w:val="22"/>
          <w:lang w:val="en-US"/>
        </w:rPr>
        <w:tab/>
        <w:t>. Uskonto 2 : peruskoulun toisen luokan uskontokirja. 3. pain. ed. Lehtinen, Antti; Lehtinen, Pirkko; Sirkka, Kirsti; Sirkka, Seppo, and Ahokallio, Tapio. [Helsinki]: Kirjapaja; 1987.</w:t>
      </w:r>
      <w:r>
        <w:rPr>
          <w:sz w:val="22"/>
          <w:szCs w:val="22"/>
          <w:lang w:val="en-US"/>
        </w:rPr>
        <w:br/>
        <w:t>LV377USK.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17519. </w:t>
      </w:r>
      <w:r>
        <w:rPr>
          <w:sz w:val="22"/>
          <w:szCs w:val="22"/>
          <w:lang w:val="en-US"/>
        </w:rPr>
        <w:tab/>
        <w:t>. Uskonto, arvot ja instituutiot : suomalaiset World Values -tutkimuksissa 1981-2005. Borg, Sami; Ketola, Kimmo; Kääriäinen, Kimmo; Niemelä, Kati, and Suhonen, Pertti. Tampere: Yhteiskuntatieteellinen tietoarkisto; 2007Yhteiskuntatieteellisen tietoarkiston julkaisuja; v. 2007:4.</w:t>
      </w:r>
      <w:r>
        <w:rPr>
          <w:sz w:val="22"/>
          <w:szCs w:val="22"/>
          <w:lang w:val="en-US"/>
        </w:rPr>
        <w:br/>
        <w:t>LV217USK.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17520. </w:t>
      </w:r>
      <w:r>
        <w:rPr>
          <w:sz w:val="22"/>
          <w:szCs w:val="22"/>
          <w:lang w:val="en-US"/>
        </w:rPr>
        <w:tab/>
        <w:t>. Uskonto ja aika : [oppikirja]. Marjanen, Antti; Martikainen, Eeva; Nyyssönen, Seppo, and Pyysiäinen, Ilkka. Helsinki: WSOY; 1999Trilogia.</w:t>
      </w:r>
      <w:r>
        <w:rPr>
          <w:sz w:val="22"/>
          <w:szCs w:val="22"/>
          <w:lang w:val="en-US"/>
        </w:rPr>
        <w:br/>
        <w:t>LV377TRI.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17521. </w:t>
      </w:r>
      <w:r>
        <w:rPr>
          <w:sz w:val="22"/>
          <w:szCs w:val="22"/>
          <w:lang w:val="en-US"/>
        </w:rPr>
        <w:tab/>
        <w:t>. Uskonto ja elämä : [oppikirja]. Marjanen, Antti; Martikainen, Eeva; Nyyssönen, Seppo, and Pyysiäinen, Ilkka. Helsinki: WSOY; 1999Trilogia.</w:t>
      </w:r>
      <w:r>
        <w:rPr>
          <w:sz w:val="22"/>
          <w:szCs w:val="22"/>
          <w:lang w:val="en-US"/>
        </w:rPr>
        <w:br/>
        <w:t>LV377TRI.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17522. </w:t>
      </w:r>
      <w:r>
        <w:rPr>
          <w:sz w:val="22"/>
          <w:szCs w:val="22"/>
          <w:lang w:val="en-US"/>
        </w:rPr>
        <w:tab/>
        <w:t>. Uskonto ja ihmismieli : johdatus kognitiiviseen uskontotieteeseen. Ketola, Kimmo; Pyysiäinen, Ilkka, and Sjöblom, Tom, toimetajad. Helsinki: Gaudeamus Helsinki University Press; 2008.</w:t>
      </w:r>
      <w:r>
        <w:rPr>
          <w:sz w:val="22"/>
          <w:szCs w:val="22"/>
          <w:lang w:val="en-US"/>
        </w:rPr>
        <w:br/>
        <w:t>LV216USK.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17523. </w:t>
      </w:r>
      <w:r>
        <w:rPr>
          <w:sz w:val="22"/>
          <w:szCs w:val="22"/>
          <w:lang w:val="en-US"/>
        </w:rPr>
        <w:tab/>
        <w:t>. Uskonto ja ihmisoikeudet. Pirjola, Jari and Pulkkinen, Eila, toimittaja. Jyväskylä: Kirkon Ulkomaanapu; 1998.</w:t>
      </w:r>
      <w:r>
        <w:rPr>
          <w:sz w:val="22"/>
          <w:szCs w:val="22"/>
          <w:lang w:val="en-US"/>
        </w:rPr>
        <w:br/>
        <w:t>LV240USK.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17524. </w:t>
      </w:r>
      <w:r>
        <w:rPr>
          <w:sz w:val="22"/>
          <w:szCs w:val="22"/>
          <w:lang w:val="en-US"/>
        </w:rPr>
        <w:tab/>
        <w:t>. Uskonto ja maailma : [oppikirja]. Marjanen, Antti; Martikainen, Eeva; Nyyssönen, Seppo, and Pyysiäinen, Ilkka. Helsinki: WSOY; 1999Trilogia.</w:t>
      </w:r>
      <w:r>
        <w:rPr>
          <w:sz w:val="22"/>
          <w:szCs w:val="22"/>
          <w:lang w:val="en-US"/>
        </w:rPr>
        <w:br/>
        <w:t>LV377TRI.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17525. </w:t>
      </w:r>
      <w:r>
        <w:rPr>
          <w:sz w:val="22"/>
          <w:szCs w:val="22"/>
          <w:lang w:val="en-US"/>
        </w:rPr>
        <w:tab/>
        <w:t>. Uskonto ja maailmankatsomus. Arola, Ulla-Maria; Kouki, Timo; Ruokanen, Miikka, and Ruokanen, Tapani. Porvoo; Helsinki; Juva: WSOY; 1996Uskon aika.</w:t>
      </w:r>
      <w:r>
        <w:rPr>
          <w:sz w:val="22"/>
          <w:szCs w:val="22"/>
          <w:lang w:val="en-US"/>
        </w:rPr>
        <w:br/>
        <w:t>LV377USK.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17526. </w:t>
      </w:r>
      <w:r>
        <w:rPr>
          <w:sz w:val="22"/>
          <w:szCs w:val="22"/>
          <w:lang w:val="en-US"/>
        </w:rPr>
        <w:tab/>
        <w:t>. Uskonto ja me 8 : peruskoulun 8. luokan uskonnon oppikirja. Peltola, Lauha; Mäkituuri, Martti; Turtola, Raili, and Peltola, Reijo. Espoo: Weilin+Göös; 1981.</w:t>
      </w:r>
      <w:r>
        <w:rPr>
          <w:sz w:val="22"/>
          <w:szCs w:val="22"/>
          <w:lang w:val="en-US"/>
        </w:rPr>
        <w:br/>
        <w:t>LV377USK.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17527. </w:t>
      </w:r>
      <w:r>
        <w:rPr>
          <w:sz w:val="22"/>
          <w:szCs w:val="22"/>
          <w:lang w:val="en-US"/>
        </w:rPr>
        <w:tab/>
        <w:t>. Uskonto, kulttuuri ja yhteiskunta : kirjoituksia uskontososiologian alalta. 3. pain. ed. Pentikäinen, Juha, toimittaja. Helsinki: Gaudeamus; 1992.</w:t>
      </w:r>
      <w:r>
        <w:rPr>
          <w:sz w:val="22"/>
          <w:szCs w:val="22"/>
          <w:lang w:val="en-US"/>
        </w:rPr>
        <w:br/>
        <w:t>LV217USK.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17528. </w:t>
      </w:r>
      <w:r>
        <w:rPr>
          <w:sz w:val="22"/>
          <w:szCs w:val="22"/>
          <w:lang w:val="en-US"/>
        </w:rPr>
        <w:tab/>
        <w:t>. Uskontokasvatus monikulttuurisessa maailmassa. Hilska, Päivi; Kallioniemi, Arto, and Luodeslampi, Juha, toimittajat. Helsinki: Kirjapaja; 2005.</w:t>
      </w:r>
      <w:r>
        <w:rPr>
          <w:sz w:val="22"/>
          <w:szCs w:val="22"/>
          <w:lang w:val="en-US"/>
        </w:rPr>
        <w:br/>
        <w:t>LV376USK.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17529. </w:t>
      </w:r>
      <w:r>
        <w:rPr>
          <w:sz w:val="22"/>
          <w:szCs w:val="22"/>
          <w:lang w:val="en-US"/>
        </w:rPr>
        <w:tab/>
        <w:t>Uspenski, Boriss. Vene kultuuri jõujooni : valik artikleid. Lepik, Peet, tõlkija, kommenteerija ja eessõna autor. Tartu: Ilmamaa; 2013Avatud Eesti Raamat.</w:t>
      </w:r>
      <w:r>
        <w:rPr>
          <w:sz w:val="22"/>
          <w:szCs w:val="22"/>
          <w:lang w:val="en-US"/>
        </w:rPr>
        <w:br/>
        <w:t>LE101USP.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17530. </w:t>
      </w:r>
      <w:r>
        <w:rPr>
          <w:sz w:val="22"/>
          <w:szCs w:val="22"/>
          <w:lang w:val="en-US"/>
        </w:rPr>
        <w:tab/>
        <w:t>. Ustav Evangelitšesko-Ljuteranskoi Tserkvi v Estonskoi SSR.  Tallinn: 1951.</w:t>
      </w:r>
      <w:r>
        <w:rPr>
          <w:sz w:val="22"/>
          <w:szCs w:val="22"/>
          <w:lang w:val="en-US"/>
        </w:rPr>
        <w:br/>
        <w:t>LV275UST.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17531. </w:t>
      </w:r>
      <w:r>
        <w:rPr>
          <w:sz w:val="22"/>
          <w:szCs w:val="22"/>
          <w:lang w:val="en-US"/>
        </w:rPr>
        <w:tab/>
        <w:t>. Usu walgus : Uus palveraamat, kus sees on igapäewased hommiku ja õhtu palved, palwetamised suurtel pühadel, igasugustel pidupäevadel, haiguse ning leina ajal, armulaual käimise päewal ja weel wäga mitmesugused muud palved. 2. tr. ed.  [Pärnu]: P. Toom; [1906].</w:t>
      </w:r>
      <w:r>
        <w:rPr>
          <w:sz w:val="22"/>
          <w:szCs w:val="22"/>
          <w:lang w:val="en-US"/>
        </w:rPr>
        <w:br/>
        <w:t>HE269USU.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17532. </w:t>
      </w:r>
      <w:r>
        <w:rPr>
          <w:sz w:val="22"/>
          <w:szCs w:val="22"/>
          <w:lang w:val="en-US"/>
        </w:rPr>
        <w:tab/>
        <w:t>. Usuelu astmeid : [artiklite kogu uuestisünnist ja pühitsuselust]. Marley, K. L., koostaja. [Toronto]: K. L. Marley; 1970.</w:t>
      </w:r>
      <w:r>
        <w:rPr>
          <w:sz w:val="22"/>
          <w:szCs w:val="22"/>
          <w:lang w:val="en-US"/>
        </w:rPr>
        <w:br/>
        <w:t>HE248USU.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17533. </w:t>
      </w:r>
      <w:r>
        <w:rPr>
          <w:sz w:val="22"/>
          <w:szCs w:val="22"/>
          <w:lang w:val="en-US"/>
        </w:rPr>
        <w:tab/>
        <w:t>. Usuline kasvatus koolis : Üleriigilise Usuõpetajate Päeva ettekanded Tartus 4. jaan. 1937.  Tartu: 1937.</w:t>
      </w:r>
      <w:r>
        <w:rPr>
          <w:sz w:val="22"/>
          <w:szCs w:val="22"/>
          <w:lang w:val="en-US"/>
        </w:rPr>
        <w:br/>
        <w:t>HE377USU.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17534. </w:t>
      </w:r>
      <w:r>
        <w:rPr>
          <w:sz w:val="22"/>
          <w:szCs w:val="22"/>
          <w:lang w:val="en-US"/>
        </w:rPr>
        <w:tab/>
        <w:t>. Usupuhastus Eestlaste maal 1524-1924 : usupuhastuse juubeli kirjanduslise kommisjoni wäljaanne usupuhastuse tuleku 400-a. mälestuspäevaks.  Tartu: 1924.</w:t>
      </w:r>
      <w:r>
        <w:rPr>
          <w:sz w:val="22"/>
          <w:szCs w:val="22"/>
          <w:lang w:val="en-US"/>
        </w:rPr>
        <w:br/>
        <w:t>HE275USU.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17535. </w:t>
      </w:r>
      <w:r>
        <w:rPr>
          <w:sz w:val="22"/>
          <w:szCs w:val="22"/>
          <w:lang w:val="en-US"/>
        </w:rPr>
        <w:tab/>
        <w:t>. Usupühad ja ateistlik selgitustöö : [artiklite kogumik]. Mäesalu, L., koostaja. Tallinn: Eesti Raamat; 1980.</w:t>
      </w:r>
      <w:r>
        <w:rPr>
          <w:sz w:val="22"/>
          <w:szCs w:val="22"/>
          <w:lang w:val="en-US"/>
        </w:rPr>
        <w:br/>
        <w:t>HE211USU.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17536. </w:t>
      </w:r>
      <w:r>
        <w:rPr>
          <w:sz w:val="22"/>
          <w:szCs w:val="22"/>
          <w:lang w:val="en-US"/>
        </w:rPr>
        <w:tab/>
        <w:t>. Usuteaduslisi oskussõnu. Usuteaduskonna Oskussõnade komisjon. Tartu: [Usuteaduskonna Oskussõnade komisjon]; 1928.</w:t>
      </w:r>
      <w:r>
        <w:rPr>
          <w:sz w:val="22"/>
          <w:szCs w:val="22"/>
          <w:lang w:val="en-US"/>
        </w:rPr>
        <w:br/>
        <w:t>TE430USU.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17537. </w:t>
      </w:r>
      <w:r>
        <w:rPr>
          <w:sz w:val="22"/>
          <w:szCs w:val="22"/>
          <w:lang w:val="en-US"/>
        </w:rPr>
        <w:tab/>
        <w:t>. Utopia and dystopia in prophetic literature. Ben Zvi, Ehud, editor. Helsinki; Göttingen: Finnish Exegetical Society; Vandenhoeck &amp; Ruprecht; 2006Publications of the Finnish Exegetical Society ; v. 92.</w:t>
      </w:r>
      <w:r>
        <w:rPr>
          <w:sz w:val="22"/>
          <w:szCs w:val="22"/>
          <w:lang w:val="en-US"/>
        </w:rPr>
        <w:br/>
        <w:t>LV224UTO.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17538. </w:t>
      </w:r>
      <w:r>
        <w:rPr>
          <w:sz w:val="22"/>
          <w:szCs w:val="22"/>
          <w:lang w:val="en-US"/>
        </w:rPr>
        <w:tab/>
        <w:t>. Utrecht 1972 : Vorträge und Berichte bei der Tagung des Zentralausschusses des Ökumenischen Rates der Kirchen. Krüger, Hanfried, Herausgeber. Korntal bei Stuttgart: Evang. Missionsverlag; 1973Beiheft zur Ökumenischen Rundschau; v. 23.</w:t>
      </w:r>
      <w:r>
        <w:rPr>
          <w:sz w:val="22"/>
          <w:szCs w:val="22"/>
          <w:lang w:val="en-US"/>
        </w:rPr>
        <w:br/>
        <w:t>HV278UTR.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17539. </w:t>
      </w:r>
      <w:r>
        <w:rPr>
          <w:sz w:val="22"/>
          <w:szCs w:val="22"/>
          <w:lang w:val="en-US"/>
        </w:rPr>
        <w:tab/>
        <w:t>Utsch, Michael. Religionspsychologie : Voraussetzungen, Grundlagen, Forschungsüberblick.  Stuttgart; Berlin; Köln: Kohlhammer; 1998.</w:t>
      </w:r>
      <w:r>
        <w:rPr>
          <w:sz w:val="22"/>
          <w:szCs w:val="22"/>
          <w:lang w:val="en-US"/>
        </w:rPr>
        <w:br/>
        <w:t>LV216UTS.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17540. </w:t>
      </w:r>
      <w:r>
        <w:rPr>
          <w:sz w:val="22"/>
          <w:szCs w:val="22"/>
          <w:lang w:val="en-US"/>
        </w:rPr>
        <w:tab/>
        <w:t>Utzschneider, Helmut. Hosea, Prophet vor dem Ende : zum Verhältnis von Geschichte und Institution in der alttestamentlichen Prophetie.  Freiburg; Göttingen: Universitätsverlag Freiburg; Vandenhoeck &amp; Ruprecht; 1980Orbis Biblicus et Orientalis; v. 31.</w:t>
      </w:r>
      <w:r>
        <w:rPr>
          <w:sz w:val="22"/>
          <w:szCs w:val="22"/>
          <w:lang w:val="en-US"/>
        </w:rPr>
        <w:br/>
        <w:t>LV221OBO31.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17541. </w:t>
      </w:r>
      <w:r>
        <w:rPr>
          <w:sz w:val="22"/>
          <w:szCs w:val="22"/>
          <w:lang w:val="en-US"/>
        </w:rPr>
        <w:tab/>
        <w:t>. Uuden testamentin johtoajatuksia.  Helsinki: Karas-Sana; 1976Löytöretki Kristuksessa kasvamiseen; v. 10.</w:t>
      </w:r>
      <w:r>
        <w:rPr>
          <w:sz w:val="22"/>
          <w:szCs w:val="22"/>
          <w:lang w:val="en-US"/>
        </w:rPr>
        <w:br/>
        <w:t>LV376LOY.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17542. </w:t>
      </w:r>
      <w:r>
        <w:rPr>
          <w:sz w:val="22"/>
          <w:szCs w:val="22"/>
          <w:lang w:val="en-US"/>
        </w:rPr>
        <w:tab/>
        <w:t>. Uue elu allikale : Eesti Evangeelse Luterliku Kiriku ristimise teema-aasta 2008-2009 : ettekandeid, kirjutisi ja artikleid. Glaase, Georg, koostaja. Tallinn: EELK Konsistoorium; 2009.</w:t>
      </w:r>
      <w:r>
        <w:rPr>
          <w:sz w:val="22"/>
          <w:szCs w:val="22"/>
          <w:lang w:val="en-US"/>
        </w:rPr>
        <w:br/>
        <w:t>LE265UUE.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17543. </w:t>
      </w:r>
      <w:r>
        <w:rPr>
          <w:sz w:val="22"/>
          <w:szCs w:val="22"/>
          <w:lang w:val="en-US"/>
        </w:rPr>
        <w:tab/>
        <w:t>. Uue missakorra kriitiline analüüs : Ottaviani sekkumine. Õunpuu, Marju and Tõns, Meelis, tõlkijad. Tallinn: Püha Pius X Preestrite Vennaskond; Fidelitas; 2005.</w:t>
      </w:r>
      <w:r>
        <w:rPr>
          <w:sz w:val="22"/>
          <w:szCs w:val="22"/>
          <w:lang w:val="en-US"/>
        </w:rPr>
        <w:br/>
        <w:t>HE282UUE.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17544. </w:t>
      </w:r>
      <w:r>
        <w:rPr>
          <w:sz w:val="22"/>
          <w:szCs w:val="22"/>
          <w:lang w:val="en-US"/>
        </w:rPr>
        <w:tab/>
        <w:t>. Uue Piibli lisad.  [Tallinn]: Eesti Piibliselts; 1997.</w:t>
      </w:r>
      <w:r>
        <w:rPr>
          <w:sz w:val="22"/>
          <w:szCs w:val="22"/>
          <w:lang w:val="en-US"/>
        </w:rPr>
        <w:br/>
        <w:t>LE220UUE.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17545. </w:t>
      </w:r>
      <w:r>
        <w:rPr>
          <w:sz w:val="22"/>
          <w:szCs w:val="22"/>
          <w:lang w:val="en-US"/>
        </w:rPr>
        <w:tab/>
        <w:t>. Uue Testamendi sissejuhatusteaduse ja hermeneutika küsimusi : [käsikirjaline] õppematerjal. Tartu Ülikool, Usuteaduskond and Riistan, Ain koostaja. Tartu: 1999.</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17546. </w:t>
      </w:r>
      <w:r>
        <w:rPr>
          <w:sz w:val="22"/>
          <w:szCs w:val="22"/>
          <w:lang w:val="en-US"/>
        </w:rPr>
        <w:tab/>
        <w:t>. Uue Testamendi ülevaade : [Eesti Kristliku Nelipühi Kiriku piiblikooli õppematerjal]. Tasker, Craig, koostaja. Suurupi: [Eesti Kristliku Nelipühi Kiriku piiblikool]; 2000.</w:t>
      </w:r>
      <w:r>
        <w:rPr>
          <w:sz w:val="22"/>
          <w:szCs w:val="22"/>
          <w:lang w:val="en-US"/>
        </w:rPr>
        <w:br/>
        <w:t>LE225UUE.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17547. </w:t>
      </w:r>
      <w:r>
        <w:rPr>
          <w:sz w:val="22"/>
          <w:szCs w:val="22"/>
          <w:lang w:val="en-US"/>
        </w:rPr>
        <w:tab/>
        <w:t>. Uued usulised ja vaimsed ühendused Eestis. Altnurme, Lea, koostaja. Tartu: [Tartu Ülikooli Kirjastus]; 2012.</w:t>
      </w:r>
      <w:r>
        <w:rPr>
          <w:sz w:val="22"/>
          <w:szCs w:val="22"/>
          <w:lang w:val="en-US"/>
        </w:rPr>
        <w:br/>
        <w:t>LE298UUE.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17548. </w:t>
      </w:r>
      <w:r>
        <w:rPr>
          <w:sz w:val="22"/>
          <w:szCs w:val="22"/>
          <w:lang w:val="en-US"/>
        </w:rPr>
        <w:tab/>
        <w:t>. Uuema evangeelse teoloogia põhitekstid. Härle, Wilfried koostaja; Põder, Thomas Andreas koostaja ja tõlkija, and Burghardt, Anne toimetaja. Tartu: Ilmamaa; 2013Avatud Eesti Raamat.</w:t>
      </w:r>
      <w:r>
        <w:rPr>
          <w:sz w:val="22"/>
          <w:szCs w:val="22"/>
          <w:lang w:val="en-US"/>
        </w:rPr>
        <w:br/>
        <w:t>LE101UUE.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17549. </w:t>
      </w:r>
      <w:r>
        <w:rPr>
          <w:sz w:val="22"/>
          <w:szCs w:val="22"/>
          <w:lang w:val="en-US"/>
        </w:rPr>
        <w:tab/>
        <w:t>. Uurimusi müüdist ja maagiast. Tallinna Pedagoogikaülikool and Lepik, Peet koostaja. Tallinn: TPÜ Kirjastus; 2001.</w:t>
      </w:r>
      <w:r>
        <w:rPr>
          <w:sz w:val="22"/>
          <w:szCs w:val="22"/>
          <w:lang w:val="en-US"/>
        </w:rPr>
        <w:br/>
        <w:t>LE290UUR.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17550. </w:t>
      </w:r>
      <w:r>
        <w:rPr>
          <w:sz w:val="22"/>
          <w:szCs w:val="22"/>
          <w:lang w:val="en-US"/>
        </w:rPr>
        <w:tab/>
        <w:t>. Uurimusi tsensuurist. Lotman, Piret, koostaja. Tallinn: Eesti Rahvusraamatukogu; 1995Eesti Rahvusraamatukogu toimetised = Acta Bibliothecae Nationalis Estoniae; v. 4.</w:t>
      </w:r>
      <w:r>
        <w:rPr>
          <w:sz w:val="22"/>
          <w:szCs w:val="22"/>
          <w:lang w:val="en-US"/>
        </w:rPr>
        <w:br/>
        <w:t>LE275UUR.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17551. </w:t>
      </w:r>
      <w:r>
        <w:rPr>
          <w:sz w:val="22"/>
          <w:szCs w:val="22"/>
          <w:lang w:val="en-US"/>
        </w:rPr>
        <w:tab/>
        <w:t>. Uus jutluseraamat : Wõitlewa põlwe tunnistusi ja kogemusi. Järve, Jaan, toimetaja. Tallinn: J. Loosalu; 1935.</w:t>
      </w:r>
      <w:r>
        <w:rPr>
          <w:sz w:val="22"/>
          <w:szCs w:val="22"/>
          <w:lang w:val="en-US"/>
        </w:rPr>
        <w:br/>
        <w:t>HE263UUS.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17552. </w:t>
      </w:r>
      <w:r>
        <w:rPr>
          <w:sz w:val="22"/>
          <w:szCs w:val="22"/>
          <w:lang w:val="en-US"/>
        </w:rPr>
        <w:tab/>
        <w:t>. Uus Lauluraamat : kirikus, koolis ja kodus kasutamiseks.  i.k.: Eesti Ev. Luteriusu Kiriku Komitee; 1949.</w:t>
      </w:r>
      <w:r>
        <w:rPr>
          <w:sz w:val="22"/>
          <w:szCs w:val="22"/>
          <w:lang w:val="en-US"/>
        </w:rPr>
        <w:br/>
        <w:t>K0195; LE264UUS.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17553. </w:t>
      </w:r>
      <w:r>
        <w:rPr>
          <w:sz w:val="22"/>
          <w:szCs w:val="22"/>
          <w:lang w:val="en-US"/>
        </w:rPr>
        <w:tab/>
        <w:t>. Uus Lauluraamat : kirikus, koolis ja kodus pruukida.  Tallinn: Mickwitz; [1899].</w:t>
      </w:r>
      <w:r>
        <w:rPr>
          <w:sz w:val="22"/>
          <w:szCs w:val="22"/>
          <w:lang w:val="en-US"/>
        </w:rPr>
        <w:br/>
        <w:t>Eks. 14942 raamatukogu kabineti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17554. </w:t>
      </w:r>
      <w:r>
        <w:rPr>
          <w:sz w:val="22"/>
          <w:szCs w:val="22"/>
          <w:lang w:val="en-US"/>
        </w:rPr>
        <w:tab/>
        <w:t>. Uus Lauluraamat : väikene lisata väljaanne. 2. tr. ed.  Tartu: Mattiesen; 1907.</w:t>
      </w:r>
      <w:r>
        <w:rPr>
          <w:sz w:val="22"/>
          <w:szCs w:val="22"/>
          <w:lang w:val="en-US"/>
        </w:rPr>
        <w:br/>
        <w:t>Hoidla lauluraamatute 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17555. </w:t>
      </w:r>
      <w:r>
        <w:rPr>
          <w:sz w:val="22"/>
          <w:szCs w:val="22"/>
          <w:lang w:val="en-US"/>
        </w:rPr>
        <w:tab/>
        <w:t>. Uus maailmakord - kelle kasuks ja kelle juhtimisel? : elementaarsed teadmised vabamüürlastest ja sarnastest gnostilistest salaühingutest ning nende eesmärkidest. Eesti-Poola uurimisgrupp "Kontrrevolutsiooniline vastuluure". i. k.: i. a.</w:t>
      </w:r>
      <w:r>
        <w:rPr>
          <w:sz w:val="22"/>
          <w:szCs w:val="22"/>
          <w:lang w:val="en-US"/>
        </w:rPr>
        <w:br/>
        <w:t>LE298UUS.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17556. </w:t>
      </w:r>
      <w:r>
        <w:rPr>
          <w:sz w:val="22"/>
          <w:szCs w:val="22"/>
          <w:lang w:val="en-US"/>
        </w:rPr>
        <w:tab/>
        <w:t>. Uus Sõnumetooja : Tõeste sündinud loud Jumala imelikust saatmisest : [Jutud].  Tallinn: T. Pihlakas; 1896.</w:t>
      </w:r>
      <w:r>
        <w:rPr>
          <w:sz w:val="22"/>
          <w:szCs w:val="22"/>
          <w:lang w:val="en-US"/>
        </w:rPr>
        <w:br/>
        <w:t>HE248UUS.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17557. </w:t>
      </w:r>
      <w:r>
        <w:rPr>
          <w:sz w:val="22"/>
          <w:szCs w:val="22"/>
          <w:lang w:val="en-US"/>
        </w:rPr>
        <w:tab/>
        <w:t>. Uus Testament.  [Jyväskylä]: Gideons International; [1997].</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17558. </w:t>
      </w:r>
      <w:r>
        <w:rPr>
          <w:sz w:val="22"/>
          <w:szCs w:val="22"/>
          <w:lang w:val="en-US"/>
        </w:rPr>
        <w:tab/>
        <w:t>. Uus Testament ja Psalmid.  [Tallinn]: Eesti Piibliselts; 1997.</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17559. </w:t>
      </w:r>
      <w:r>
        <w:rPr>
          <w:sz w:val="22"/>
          <w:szCs w:val="22"/>
          <w:lang w:val="en-US"/>
        </w:rPr>
        <w:tab/>
        <w:t>. Uus Testament ja Psalmid ehk Vana Testamendi Laulud. Paul, Toomas and Masing, Uku, tõlkijad. Tallinn: EELK Konsistoorium; 1989.</w:t>
      </w:r>
      <w:r>
        <w:rPr>
          <w:sz w:val="22"/>
          <w:szCs w:val="22"/>
          <w:lang w:val="en-US"/>
        </w:rPr>
        <w:br/>
        <w:t>Hoidla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17560. </w:t>
      </w:r>
      <w:r>
        <w:rPr>
          <w:sz w:val="22"/>
          <w:szCs w:val="22"/>
          <w:lang w:val="en-US"/>
        </w:rPr>
        <w:tab/>
        <w:t>. Uus Testament ja Psalmid : revideeritud tekst.  Eschenburg (Saksamaa): GBV Dillenburg; 2009.</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17561. </w:t>
      </w:r>
      <w:r>
        <w:rPr>
          <w:sz w:val="22"/>
          <w:szCs w:val="22"/>
          <w:lang w:val="en-US"/>
        </w:rPr>
        <w:tab/>
        <w:t>. Uus Testament; Laulud. Rahvusvaheline Piibliselts, väljaandja. Denver: Eesti Kristlik Ministri; 1989.</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17562. </w:t>
      </w:r>
      <w:r>
        <w:rPr>
          <w:sz w:val="22"/>
          <w:szCs w:val="22"/>
          <w:lang w:val="en-US"/>
        </w:rPr>
        <w:tab/>
        <w:t>. Uus Testament; Laulud.  San Bernardino (CA): Campus Crusade for Christ; 1990.</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17563. </w:t>
      </w:r>
      <w:r>
        <w:rPr>
          <w:sz w:val="22"/>
          <w:szCs w:val="22"/>
          <w:lang w:val="en-US"/>
        </w:rPr>
        <w:tab/>
        <w:t>. Uus Testament; Laulud.  [Helsingi]: Soome Piibliselts; 1991.</w:t>
      </w:r>
      <w:r>
        <w:rPr>
          <w:sz w:val="22"/>
          <w:szCs w:val="22"/>
          <w:lang w:val="en-US"/>
        </w:rPr>
        <w:br/>
        <w:t>Saali piiblikogus.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17564. </w:t>
      </w:r>
      <w:r>
        <w:rPr>
          <w:sz w:val="22"/>
          <w:szCs w:val="22"/>
          <w:lang w:val="en-US"/>
        </w:rPr>
        <w:tab/>
        <w:t>. Uus õige usu katedral-kirik Riia linnas ja tema pühitsemine 28. Oktobri kuu pääwal 1884 aastal.  Riia: 1884.</w:t>
      </w:r>
      <w:r>
        <w:rPr>
          <w:sz w:val="22"/>
          <w:szCs w:val="22"/>
          <w:lang w:val="en-US"/>
        </w:rPr>
        <w:br/>
        <w:t>HE281UUS.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17565. </w:t>
      </w:r>
      <w:r>
        <w:rPr>
          <w:sz w:val="22"/>
          <w:szCs w:val="22"/>
          <w:lang w:val="en-US"/>
        </w:rPr>
        <w:tab/>
        <w:t>. Uusi Ankkuri : Uskonto Suomessa : [oppikirja]. Heininen, Simo; Heino, Harri; Nyyssönen, Seppo, and Pirinen, Heikki. Helsinki; Porvoo: WSOY; Weilin + Göös; 1996.</w:t>
      </w:r>
      <w:r>
        <w:rPr>
          <w:sz w:val="22"/>
          <w:szCs w:val="22"/>
          <w:lang w:val="en-US"/>
        </w:rPr>
        <w:br/>
        <w:t>LV377UUS.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17566. </w:t>
      </w:r>
      <w:r>
        <w:rPr>
          <w:sz w:val="22"/>
          <w:szCs w:val="22"/>
          <w:lang w:val="en-US"/>
        </w:rPr>
        <w:tab/>
        <w:t>. Uusi Testamentti : 400-vuotis muistopainos [1548-1948].  Pieksämäki: Suomen Kirkon Sisälähetysseura; 1948.</w:t>
      </w:r>
      <w:r>
        <w:rPr>
          <w:sz w:val="22"/>
          <w:szCs w:val="22"/>
          <w:lang w:val="en-US"/>
        </w:rPr>
        <w:br/>
        <w:t>K0110.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17567. </w:t>
      </w:r>
      <w:r>
        <w:rPr>
          <w:sz w:val="22"/>
          <w:szCs w:val="22"/>
          <w:lang w:val="en-US"/>
        </w:rPr>
        <w:tab/>
        <w:t>. Uusi Testamentti nykysuomeksi. 5. pain. ed.  Helsinki; Turku: Suomen Kirkon Sisälähetusseura; Suomen Pipliaseura; 1973.</w:t>
      </w:r>
      <w:r>
        <w:rPr>
          <w:sz w:val="22"/>
          <w:szCs w:val="22"/>
          <w:lang w:val="en-US"/>
        </w:rPr>
        <w:br/>
        <w:t>K1023.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17568. </w:t>
      </w:r>
      <w:r>
        <w:rPr>
          <w:sz w:val="22"/>
          <w:szCs w:val="22"/>
          <w:lang w:val="en-US"/>
        </w:rPr>
        <w:tab/>
        <w:t>Uuspõld, Ellen. Õpetusi ja harjutusi algajale keeletoimetajale. Tartu Ülikooli eesti keele õppetool and Kasik, Reet toimetaja. Tartu: Tartu Ülikool; 2002.</w:t>
      </w:r>
      <w:r>
        <w:rPr>
          <w:sz w:val="22"/>
          <w:szCs w:val="22"/>
          <w:lang w:val="en-US"/>
        </w:rPr>
        <w:br/>
        <w:t>LE410UUS.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17569. </w:t>
      </w:r>
      <w:r>
        <w:rPr>
          <w:sz w:val="22"/>
          <w:szCs w:val="22"/>
          <w:lang w:val="en-US"/>
        </w:rPr>
        <w:tab/>
        <w:t>Uutar, Ulvi. Kirikliku noorsootöö korraldamise võimalused ja vajadused XXI sajandi algul Eesti Evangeelses Luteri [p.o. Luterlikus] Kirikus : magistritöö. EELK Usuteaduse Instituut, Usuteaduskond religioonipedagoogika õppetool and Soom, Kaido juhendaja. Tallinn: 2015.</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17570. </w:t>
      </w:r>
      <w:r>
        <w:rPr>
          <w:sz w:val="22"/>
          <w:szCs w:val="22"/>
          <w:lang w:val="en-US"/>
        </w:rPr>
        <w:tab/>
        <w:t>Uutar, Ulvi. Naiste kujutamine Jeesuse kannatusloos ja ülestõusmisjutustustes sünoptilistes evangeeliumides : diplomitöö. EELK Usuteaduse Instituut, koguduse töötegijate kursus and Tasmuth, Randar juhendaja. Tallinn: 2004.</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17571. </w:t>
      </w:r>
      <w:r>
        <w:rPr>
          <w:sz w:val="22"/>
          <w:szCs w:val="22"/>
          <w:lang w:val="en-US"/>
        </w:rPr>
        <w:tab/>
        <w:t>. W. S. põhikiri : [... koguduse põhikiri : formular].  Tallinn: [W. S.]; 1926.</w:t>
      </w:r>
      <w:r>
        <w:rPr>
          <w:sz w:val="22"/>
          <w:szCs w:val="22"/>
          <w:lang w:val="en-US"/>
        </w:rPr>
        <w:br/>
        <w:t>HE275WSP.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17572. </w:t>
      </w:r>
      <w:r>
        <w:rPr>
          <w:sz w:val="22"/>
          <w:szCs w:val="22"/>
          <w:lang w:val="en-US"/>
        </w:rPr>
        <w:tab/>
        <w:t>Waack, Otto. Church and mission in India. [Vol. 1.] : the history of the Jeypore Church and the Breklum Mission (1876-1914).  Delhi: ISPCK; 1997.</w:t>
      </w:r>
      <w:r>
        <w:rPr>
          <w:sz w:val="22"/>
          <w:szCs w:val="22"/>
          <w:lang w:val="en-US"/>
        </w:rPr>
        <w:br/>
        <w:t>HV266WAA.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17573. </w:t>
      </w:r>
      <w:r>
        <w:rPr>
          <w:sz w:val="22"/>
          <w:szCs w:val="22"/>
          <w:lang w:val="en-US"/>
        </w:rPr>
        <w:tab/>
        <w:t>Waack, Otto. Church and mission in India. Vol. 2. : the history of the Jeypore Church and the Breklum Mission (1914-1939).  [Delhi]: ISPCK; 1997.</w:t>
      </w:r>
      <w:r>
        <w:rPr>
          <w:sz w:val="22"/>
          <w:szCs w:val="22"/>
          <w:lang w:val="en-US"/>
        </w:rPr>
        <w:br/>
        <w:t>HV266WAA.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17574. </w:t>
      </w:r>
      <w:r>
        <w:rPr>
          <w:sz w:val="22"/>
          <w:szCs w:val="22"/>
          <w:lang w:val="en-US"/>
        </w:rPr>
        <w:tab/>
        <w:t>Vaahtoranta, Martti. Ilmoitus ja inkarnaatio : johdatus kristillisen teologian perusteisiin.  Helsinki: Suomen Teologinen Instituutti; 1996Iustitia; v. 8.</w:t>
      </w:r>
      <w:r>
        <w:rPr>
          <w:sz w:val="22"/>
          <w:szCs w:val="22"/>
          <w:lang w:val="en-US"/>
        </w:rPr>
        <w:br/>
        <w:t>LV230VAA.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17575. </w:t>
      </w:r>
      <w:r>
        <w:rPr>
          <w:sz w:val="22"/>
          <w:szCs w:val="22"/>
          <w:lang w:val="en-US"/>
        </w:rPr>
        <w:tab/>
        <w:t xml:space="preserve">Vaahtoranta, Martti. </w:t>
      </w:r>
      <w:r>
        <w:rPr>
          <w:i/>
          <w:iCs/>
          <w:sz w:val="22"/>
          <w:szCs w:val="22"/>
          <w:lang w:val="en-US"/>
        </w:rPr>
        <w:t>Restauratio imaginis divinae</w:t>
      </w:r>
      <w:r>
        <w:rPr>
          <w:sz w:val="22"/>
          <w:szCs w:val="22"/>
          <w:lang w:val="en-US"/>
        </w:rPr>
        <w:t xml:space="preserve"> : die Vereinigung von Gott und Mensch, ihre Voraussetzungen und Implikationen bei Johann Gerhard.  Helsinki: Luther-Agricola-Gesellschaft; 1998Schriften der Luther-Agricola-Gesellschaft; v. 41.</w:t>
      </w:r>
      <w:r>
        <w:rPr>
          <w:sz w:val="22"/>
          <w:szCs w:val="22"/>
          <w:lang w:val="en-US"/>
        </w:rPr>
        <w:br/>
        <w:t>LV234VAA.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17576. </w:t>
      </w:r>
      <w:r>
        <w:rPr>
          <w:sz w:val="22"/>
          <w:szCs w:val="22"/>
          <w:lang w:val="en-US"/>
        </w:rPr>
        <w:tab/>
        <w:t>Waardenburg, Jacques. Usko ja uskonnot: systemaatinen johdatus uskontotieteeseen. Aho, Oili and Syrjänen, Seppo, suomentajat. Helsinki: Gaudeamus; 1986.</w:t>
      </w:r>
      <w:r>
        <w:rPr>
          <w:sz w:val="22"/>
          <w:szCs w:val="22"/>
          <w:lang w:val="en-US"/>
        </w:rPr>
        <w:br/>
        <w:t>LV290WAA.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17577. </w:t>
      </w:r>
      <w:r>
        <w:rPr>
          <w:sz w:val="22"/>
          <w:szCs w:val="22"/>
          <w:lang w:val="en-US"/>
        </w:rPr>
        <w:tab/>
        <w:t>. Waata, ma tulen nobedaste! : Matteuse ewangeliumi 24 peatüki seletuseks / Saksakeelest H.O[ras]. Oras, Hans, tõlkija. Tallinn: G. Allo; 1906.</w:t>
      </w:r>
      <w:r>
        <w:rPr>
          <w:sz w:val="22"/>
          <w:szCs w:val="22"/>
          <w:lang w:val="en-US"/>
        </w:rPr>
        <w:br/>
        <w:t>HE226WAA.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17578. </w:t>
      </w:r>
      <w:r>
        <w:rPr>
          <w:sz w:val="22"/>
          <w:szCs w:val="22"/>
          <w:lang w:val="en-US"/>
        </w:rPr>
        <w:tab/>
        <w:t>. Vabadusristi kavaleride matmispaiga mälestussamba avamine Tallinna Kaitseväe kalmistul 29. novembril 1998. aastal. Pihlak, Jaak, koostaja. [Tallinn]: Eesti Sõjahaudade Hoolde Liit; 1998.</w:t>
      </w:r>
      <w:r>
        <w:rPr>
          <w:sz w:val="22"/>
          <w:szCs w:val="22"/>
          <w:lang w:val="en-US"/>
        </w:rPr>
        <w:br/>
        <w:t>LE941VAB.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17579. </w:t>
      </w:r>
      <w:r>
        <w:rPr>
          <w:sz w:val="22"/>
          <w:szCs w:val="22"/>
          <w:lang w:val="en-US"/>
        </w:rPr>
        <w:tab/>
        <w:t>Wach, Joachim. Das Problem des Todes in der Philosophie unserer Zeit.  Tübingen: Mohr; 1934Philosophie und Geschichte; v. 49.</w:t>
      </w:r>
      <w:r>
        <w:rPr>
          <w:sz w:val="22"/>
          <w:szCs w:val="22"/>
          <w:lang w:val="en-US"/>
        </w:rPr>
        <w:br/>
        <w:t>HV100WAC.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17580. </w:t>
      </w:r>
      <w:r>
        <w:rPr>
          <w:sz w:val="22"/>
          <w:szCs w:val="22"/>
          <w:lang w:val="en-US"/>
        </w:rPr>
        <w:tab/>
        <w:t>Wach, Joachim. Das Verstehen : Grundzüge einer Geschichte der hermeneutischen Theorie im 19. Jahrhundert. 1. Die grossen Systeme.  Tübingen: Mohr (Siebeck); 1926.</w:t>
      </w:r>
      <w:r>
        <w:rPr>
          <w:sz w:val="22"/>
          <w:szCs w:val="22"/>
          <w:lang w:val="en-US"/>
        </w:rPr>
        <w:br/>
        <w:t>HV100WAC.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17581. </w:t>
      </w:r>
      <w:r>
        <w:rPr>
          <w:sz w:val="22"/>
          <w:szCs w:val="22"/>
          <w:lang w:val="en-US"/>
        </w:rPr>
        <w:tab/>
        <w:t>Wach, Joachim. Das Verstehen : Grundzüge einer Geschichte der hermeneutischen Theorie im 19. Jahrhundert. 3. Das Verstehen in der Historik von Ranke bis zum Positivismus.  Tübingen: Mohr (Siebeck); 1933.</w:t>
      </w:r>
      <w:r>
        <w:rPr>
          <w:sz w:val="22"/>
          <w:szCs w:val="22"/>
          <w:lang w:val="en-US"/>
        </w:rPr>
        <w:br/>
        <w:t>HV100WAC.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17582. </w:t>
      </w:r>
      <w:r>
        <w:rPr>
          <w:sz w:val="22"/>
          <w:szCs w:val="22"/>
          <w:lang w:val="en-US"/>
        </w:rPr>
        <w:tab/>
        <w:t>Wach, Joachim. Vergleichende Religionsforschung : mit einer Einführung von Joseph M. Kitagawa. Holländer, Hans, Übersetzer. Stuttgart: Kohlhammer; 1962Urban-Bücher : die wissenschaftliche Taschenbuchreihe; v. 52.</w:t>
      </w:r>
      <w:r>
        <w:rPr>
          <w:sz w:val="22"/>
          <w:szCs w:val="22"/>
          <w:lang w:val="en-US"/>
        </w:rPr>
        <w:br/>
        <w:t>HV290WAC.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17583. </w:t>
      </w:r>
      <w:r>
        <w:rPr>
          <w:sz w:val="22"/>
          <w:szCs w:val="22"/>
          <w:lang w:val="en-US"/>
        </w:rPr>
        <w:tab/>
        <w:t>. Wachsen wie ein Baum : neues vom Arbeitsfeld Kinderkirche. Dieterich, Eberhard and Stolzmann, Klaus, Herausgeber. Stuttgart: Verlag Junge Gemeinde; 1982.</w:t>
      </w:r>
      <w:r>
        <w:rPr>
          <w:sz w:val="22"/>
          <w:szCs w:val="22"/>
          <w:lang w:val="en-US"/>
        </w:rPr>
        <w:br/>
        <w:t>LV372WAC.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17584. </w:t>
      </w:r>
      <w:r>
        <w:rPr>
          <w:sz w:val="22"/>
          <w:szCs w:val="22"/>
          <w:lang w:val="en-US"/>
        </w:rPr>
        <w:tab/>
        <w:t>. Wachsende Gemeinschaft in Zeugnis und Dienst : reformatorische Kirchen in Europa : Texte der 4. Vollversammlung der Leuenberger Kirchengemeinschaft in Wien, 3. bis 10. Mai 1994. Hüffmeier, Wilhelm and Müller, Christine-Ruth, Herausgeber. Frankfurt am Main: Lembeck; 1995.</w:t>
      </w:r>
      <w:r>
        <w:rPr>
          <w:sz w:val="22"/>
          <w:szCs w:val="22"/>
          <w:lang w:val="en-US"/>
        </w:rPr>
        <w:br/>
        <w:t>LV260WAC.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17585. </w:t>
      </w:r>
      <w:r>
        <w:rPr>
          <w:sz w:val="22"/>
          <w:szCs w:val="22"/>
          <w:lang w:val="en-US"/>
        </w:rPr>
        <w:tab/>
        <w:t>Wacker, Paulus. Theologie als ökumenischer Dialog : Hermann Schell und die ökumenische Situation der Gegenwart. Johann-Adam-Möhler-Institut Paderborn, Mitherausgeber. München; Paderborn; Wien: Schöningh; 1965.</w:t>
      </w:r>
      <w:r>
        <w:rPr>
          <w:sz w:val="22"/>
          <w:szCs w:val="22"/>
          <w:lang w:val="en-US"/>
        </w:rPr>
        <w:br/>
        <w:t>HV230WAC.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17586. </w:t>
      </w:r>
      <w:r>
        <w:rPr>
          <w:sz w:val="22"/>
          <w:szCs w:val="22"/>
          <w:lang w:val="en-US"/>
        </w:rPr>
        <w:tab/>
        <w:t>Vadi, Maarja. Organisatsioonikäitumine. 5., täiend. tr. ed. Tartu Ülikool, majandusteaduskond juhtimise ja turunduse instituut. Tartu: Tartu Ülikooli Kirjastus; 2001.</w:t>
      </w:r>
      <w:r>
        <w:rPr>
          <w:sz w:val="22"/>
          <w:szCs w:val="22"/>
          <w:lang w:val="en-US"/>
        </w:rPr>
        <w:br/>
        <w:t>LE330VAD.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17587. </w:t>
      </w:r>
      <w:r>
        <w:rPr>
          <w:sz w:val="22"/>
          <w:szCs w:val="22"/>
          <w:lang w:val="en-US"/>
        </w:rPr>
        <w:tab/>
        <w:t>. Vaeltaja : matka kristinuskon maailmaan. Ahokallio, Tapio; Aspinen, Mika; Kokkonen, Marja, and Peltonen, Juha. [Helsinki]: Kirjapaja; 1999.</w:t>
      </w:r>
      <w:r>
        <w:rPr>
          <w:sz w:val="22"/>
          <w:szCs w:val="22"/>
          <w:lang w:val="en-US"/>
        </w:rPr>
        <w:br/>
        <w:t>LV377VAE.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17588. </w:t>
      </w:r>
      <w:r>
        <w:rPr>
          <w:sz w:val="22"/>
          <w:szCs w:val="22"/>
          <w:lang w:val="en-US"/>
        </w:rPr>
        <w:tab/>
        <w:t>Waetzoldt, Wilhelm. Dürer und seine Zeit : grosse illustrierte Phaidon-Ausgabe. 2. Aufl. ed.  Wien: Phaidon-Verlag; 1936.</w:t>
      </w:r>
      <w:r>
        <w:rPr>
          <w:sz w:val="22"/>
          <w:szCs w:val="22"/>
          <w:lang w:val="en-US"/>
        </w:rPr>
        <w:br/>
        <w:t>HV700WAE.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17589. </w:t>
      </w:r>
      <w:r>
        <w:rPr>
          <w:sz w:val="22"/>
          <w:szCs w:val="22"/>
          <w:lang w:val="en-US"/>
        </w:rPr>
        <w:tab/>
        <w:t>Waga, Alfred. Johann Köler : avec un résumé en francais : [mit einem deutschen Referat].  Tartu: Loodus; 1931.</w:t>
      </w:r>
      <w:r>
        <w:rPr>
          <w:sz w:val="22"/>
          <w:szCs w:val="22"/>
          <w:lang w:val="en-US"/>
        </w:rPr>
        <w:br/>
        <w:t>HE750WAG.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17590. </w:t>
      </w:r>
      <w:r>
        <w:rPr>
          <w:sz w:val="22"/>
          <w:szCs w:val="22"/>
          <w:lang w:val="en-US"/>
        </w:rPr>
        <w:tab/>
        <w:t>Vaga, Voldemar. Eesti kunst : kunstide ajalugu Eestis keskajast meie päevini.  Tartu, Tallinn: Loodus; 1940.</w:t>
      </w:r>
      <w:r>
        <w:rPr>
          <w:sz w:val="22"/>
          <w:szCs w:val="22"/>
          <w:lang w:val="en-US"/>
        </w:rPr>
        <w:br/>
        <w:t>HE700VAG.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17591. </w:t>
      </w:r>
      <w:r>
        <w:rPr>
          <w:sz w:val="22"/>
          <w:szCs w:val="22"/>
          <w:lang w:val="en-US"/>
        </w:rPr>
        <w:tab/>
        <w:t>Vaga, Voldemar. Üldine kunstiajalugu.  Tartu: Loodus; 1937.</w:t>
      </w:r>
      <w:r>
        <w:rPr>
          <w:sz w:val="22"/>
          <w:szCs w:val="22"/>
          <w:lang w:val="en-US"/>
        </w:rPr>
        <w:br/>
        <w:t>TE700VAG.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17592. </w:t>
      </w:r>
      <w:r>
        <w:rPr>
          <w:sz w:val="22"/>
          <w:szCs w:val="22"/>
          <w:lang w:val="en-US"/>
        </w:rPr>
        <w:tab/>
        <w:t>Vagaggini, Cyprian. Theologie der Liturgie. Berz, August, Übersetzer. Einsiedeln; Zürich; Köln: Benziger; 1959.</w:t>
      </w:r>
      <w:r>
        <w:rPr>
          <w:sz w:val="22"/>
          <w:szCs w:val="22"/>
          <w:lang w:val="en-US"/>
        </w:rPr>
        <w:br/>
        <w:t>LV265VAG.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17593. </w:t>
      </w:r>
      <w:r>
        <w:rPr>
          <w:sz w:val="22"/>
          <w:szCs w:val="22"/>
          <w:lang w:val="en-US"/>
        </w:rPr>
        <w:tab/>
        <w:t>Wagner, C. Peter. Latin American theology : radical or evangelical? : the struggle for the faith in a young church.  Grand Rapids (Michigan): Eerdmans; 1970.</w:t>
      </w:r>
      <w:r>
        <w:rPr>
          <w:sz w:val="22"/>
          <w:szCs w:val="22"/>
          <w:lang w:val="en-US"/>
        </w:rPr>
        <w:br/>
        <w:t>HV230WAG.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17594. </w:t>
      </w:r>
      <w:r>
        <w:rPr>
          <w:sz w:val="22"/>
          <w:szCs w:val="22"/>
          <w:lang w:val="en-US"/>
        </w:rPr>
        <w:tab/>
        <w:t>Wagner, Falk. Über die Legitimität der Mission : wie ist die Mission der Christenheit theologisch zu gründen?  München: Kaiser; 1968Theologische Existenz heute : neue Folge; v. 154.</w:t>
      </w:r>
      <w:r>
        <w:rPr>
          <w:sz w:val="22"/>
          <w:szCs w:val="22"/>
          <w:lang w:val="en-US"/>
        </w:rPr>
        <w:br/>
        <w:t>HV266WAG.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17595. </w:t>
      </w:r>
      <w:r>
        <w:rPr>
          <w:sz w:val="22"/>
          <w:szCs w:val="22"/>
          <w:lang w:val="en-US"/>
        </w:rPr>
        <w:tab/>
        <w:t>Wagner-Groben, C. Taabori mäelt Kolgatale : Meie Issanda Jesuse Kristuse kannatamise loo seletamiseks. 1. - 2. anne / kirjutanud C. Wagner-Groben ; Eestikeelde toimetanud M. Tamverk. Tamverk, Mart, tõlkija. Tallinn: 1895.</w:t>
      </w:r>
      <w:r>
        <w:rPr>
          <w:sz w:val="22"/>
          <w:szCs w:val="22"/>
          <w:lang w:val="en-US"/>
        </w:rPr>
        <w:br/>
        <w:t>HE248WAG.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17596. </w:t>
      </w:r>
      <w:r>
        <w:rPr>
          <w:sz w:val="22"/>
          <w:szCs w:val="22"/>
          <w:lang w:val="en-US"/>
        </w:rPr>
        <w:tab/>
        <w:t>Wagner, Günter. Das religionsgeschichtliche Problem von Römer 6,1-11.  Zürich; Stuttgart: Zwingli Verlag; 1962Abhandlungen zur Theologie des Alten und Neuen Testaments; v. 39.</w:t>
      </w:r>
      <w:r>
        <w:rPr>
          <w:sz w:val="22"/>
          <w:szCs w:val="22"/>
          <w:lang w:val="en-US"/>
        </w:rPr>
        <w:br/>
        <w:t>HV227WAG.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17597. </w:t>
      </w:r>
      <w:r>
        <w:rPr>
          <w:sz w:val="22"/>
          <w:szCs w:val="22"/>
          <w:lang w:val="en-US"/>
        </w:rPr>
        <w:tab/>
        <w:t>Wagner, Karl. Jutustus pater Piost. Õunpuu, Ivo, toimetaja. [Tallinn]: Püha Pius X Preestrite Vennaskond; Fidelitas; 2003.</w:t>
      </w:r>
      <w:r>
        <w:rPr>
          <w:sz w:val="22"/>
          <w:szCs w:val="22"/>
          <w:lang w:val="en-US"/>
        </w:rPr>
        <w:br/>
        <w:t>LE248WAG.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17598. </w:t>
      </w:r>
      <w:r>
        <w:rPr>
          <w:sz w:val="22"/>
          <w:szCs w:val="22"/>
          <w:lang w:val="en-US"/>
        </w:rPr>
        <w:tab/>
        <w:t>Wagner, Volker. Rechtssätze in gebundener Sprache und Rechtssatzreihen im israelitischen Recht : ein Beitrag zur Gattungsforschung.  Berlin; New York: Walter de Gruyter; 1972Beihefte zur Zeitschrift für die alttestamentliche Wissenschaft; v. 127.</w:t>
      </w:r>
      <w:r>
        <w:rPr>
          <w:sz w:val="22"/>
          <w:szCs w:val="22"/>
          <w:lang w:val="en-US"/>
        </w:rPr>
        <w:br/>
        <w:t>LV221BZAW127.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17599. </w:t>
      </w:r>
      <w:r>
        <w:rPr>
          <w:sz w:val="22"/>
          <w:szCs w:val="22"/>
          <w:lang w:val="en-US"/>
        </w:rPr>
        <w:tab/>
        <w:t>Vahanian, Gabriel. Kultur ohne Gott? : Analysen und Thesen zur nachchristlichen Ära.  Göttingen: Vandenhoeck &amp; Ruprecht; 1973Theologie der Ökumene; v. 12.</w:t>
      </w:r>
      <w:r>
        <w:rPr>
          <w:sz w:val="22"/>
          <w:szCs w:val="22"/>
          <w:lang w:val="en-US"/>
        </w:rPr>
        <w:br/>
        <w:t>HV210VAH.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17600. </w:t>
      </w:r>
      <w:r>
        <w:rPr>
          <w:sz w:val="22"/>
          <w:szCs w:val="22"/>
          <w:lang w:val="en-US"/>
        </w:rPr>
        <w:tab/>
        <w:t>Vaher-Lamus, Carina. Evald Saag vaimuliku ja õppejõuna : rakenduskõrghariduse lõputöö. EELK Usuteaduse Instituut, Usuteaduskond and Mägi, Janek, juhendaja. Tallinn: 2012.</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17601. </w:t>
      </w:r>
      <w:r>
        <w:rPr>
          <w:sz w:val="22"/>
          <w:szCs w:val="22"/>
          <w:lang w:val="en-US"/>
        </w:rPr>
        <w:tab/>
        <w:t>Vaher, Ülo. Eesti Evangeelse Luterliku Kiriku represseeritud õpetajad : diplomitöö. EELK Usuteaduse Instituut and Ilja, Voldemar, juhendaja. Voka: 1997.</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17602. </w:t>
      </w:r>
      <w:r>
        <w:rPr>
          <w:sz w:val="22"/>
          <w:szCs w:val="22"/>
          <w:lang w:val="en-US"/>
        </w:rPr>
        <w:tab/>
        <w:t>Vahi, Alice. Psalmide 96-98 poetoloogia analüüs : bakalaureusetöö. EELK Usuteaduse Instituut, Usuteaduskond Vana Testamendi õppetool and Nõmmik, Urmas juhendaja. Tallinn: 2011.</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17603. </w:t>
      </w:r>
      <w:r>
        <w:rPr>
          <w:sz w:val="22"/>
          <w:szCs w:val="22"/>
          <w:lang w:val="en-US"/>
        </w:rPr>
        <w:tab/>
        <w:t>Vahl, Anneliese. Martin Luther King : Stationen auf dem Wege, Berichte und Selbstzeugnisse.  Berlin: Evangelische Verlagsanstalt; 1968.</w:t>
      </w:r>
      <w:r>
        <w:rPr>
          <w:sz w:val="22"/>
          <w:szCs w:val="22"/>
          <w:lang w:val="en-US"/>
        </w:rPr>
        <w:br/>
        <w:t>HV274VAH.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17604. </w:t>
      </w:r>
      <w:r>
        <w:rPr>
          <w:sz w:val="22"/>
          <w:szCs w:val="22"/>
          <w:lang w:val="en-US"/>
        </w:rPr>
        <w:tab/>
        <w:t>Wahl, Jean. A short history of existentialism.  New York: Philosophical Library; 1949.</w:t>
      </w:r>
      <w:r>
        <w:rPr>
          <w:sz w:val="22"/>
          <w:szCs w:val="22"/>
          <w:lang w:val="en-US"/>
        </w:rPr>
        <w:br/>
        <w:t>LV100WAH.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17605. </w:t>
      </w:r>
      <w:r>
        <w:rPr>
          <w:sz w:val="22"/>
          <w:szCs w:val="22"/>
          <w:lang w:val="en-US"/>
        </w:rPr>
        <w:tab/>
        <w:t>Wahlberg, Rachel Conrad. Jesus according to a woman. rev. and enlarged ed. ed.  New York; Mahwah: Paulist Press; 1986.</w:t>
      </w:r>
      <w:r>
        <w:rPr>
          <w:sz w:val="22"/>
          <w:szCs w:val="22"/>
          <w:lang w:val="en-US"/>
        </w:rPr>
        <w:br/>
        <w:t>LV232WAH.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17606. </w:t>
      </w:r>
      <w:r>
        <w:rPr>
          <w:sz w:val="22"/>
          <w:szCs w:val="22"/>
          <w:lang w:val="en-US"/>
        </w:rPr>
        <w:tab/>
        <w:t>Wahlström, Bertel. Religious action, a philosophical analysis.  Åbo: Åbo Akademis Förlag; 1987.</w:t>
      </w:r>
      <w:r>
        <w:rPr>
          <w:sz w:val="22"/>
          <w:szCs w:val="22"/>
          <w:lang w:val="en-US"/>
        </w:rPr>
        <w:br/>
        <w:t>LV211WAH.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17607. </w:t>
      </w:r>
      <w:r>
        <w:rPr>
          <w:sz w:val="22"/>
          <w:szCs w:val="22"/>
          <w:lang w:val="en-US"/>
        </w:rPr>
        <w:tab/>
        <w:t>. Wahrheit am Krankenbett - Hilfe für den Patienten? : Zusammenfassung von drei Diskussionen. Zöckler, C. E., Herausgeber. Bad Oeynhausen: TM-Verlag; 1978Bad Oeynhausener Gespräche über Grenzfragen der Medizin; v. 1.</w:t>
      </w:r>
      <w:r>
        <w:rPr>
          <w:sz w:val="22"/>
          <w:szCs w:val="22"/>
          <w:lang w:val="en-US"/>
        </w:rPr>
        <w:br/>
        <w:t>HV267WAH.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17608. </w:t>
      </w:r>
      <w:r>
        <w:rPr>
          <w:sz w:val="22"/>
          <w:szCs w:val="22"/>
          <w:lang w:val="en-US"/>
        </w:rPr>
        <w:tab/>
        <w:t>Vaht, Hille. Surmateate edastamine ning surnu lähedaste ja personali vahetu hingehoidlik toetamine Lõuna-Eesti Haigla AS õendusabikeskuses : rakenduskõrghariduse lõputöö.  Tallinn: 2016.</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17609. </w:t>
      </w:r>
      <w:r>
        <w:rPr>
          <w:sz w:val="22"/>
          <w:szCs w:val="22"/>
          <w:lang w:val="en-US"/>
        </w:rPr>
        <w:tab/>
        <w:t>Vahter, Edna. Kinnipüütud lehesadu.  Tallinn: Avita; 2001Kunstipusa.</w:t>
      </w:r>
      <w:r>
        <w:rPr>
          <w:sz w:val="22"/>
          <w:szCs w:val="22"/>
          <w:lang w:val="en-US"/>
        </w:rPr>
        <w:br/>
        <w:t>LE372VAH.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17610. </w:t>
      </w:r>
      <w:r>
        <w:rPr>
          <w:sz w:val="22"/>
          <w:szCs w:val="22"/>
          <w:lang w:val="en-US"/>
        </w:rPr>
        <w:tab/>
        <w:t>Vahter, Edna. Lumisem lumeaeg.  Tallinn: Avita; 2001Kunstipusa.</w:t>
      </w:r>
      <w:r>
        <w:rPr>
          <w:sz w:val="22"/>
          <w:szCs w:val="22"/>
          <w:lang w:val="en-US"/>
        </w:rPr>
        <w:br/>
        <w:t>LE372VAH.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17611. </w:t>
      </w:r>
      <w:r>
        <w:rPr>
          <w:sz w:val="22"/>
          <w:szCs w:val="22"/>
          <w:lang w:val="en-US"/>
        </w:rPr>
        <w:tab/>
        <w:t>Vahtola, Lasse. Tässä elämä : Tampereen ev. lut. seurakuntien järjestämän puhelinkontaktitapahtuman toteutuksen ja vaikutusten tarkastelua.  [Tampere]: Kirkon tutkimuslaitos; 1980Kirkon tutkimuskeskuksen sarja A; v. 37.</w:t>
      </w:r>
      <w:r>
        <w:rPr>
          <w:sz w:val="22"/>
          <w:szCs w:val="22"/>
          <w:lang w:val="en-US"/>
        </w:rPr>
        <w:br/>
        <w:t>LV262VAH.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17612. </w:t>
      </w:r>
      <w:r>
        <w:rPr>
          <w:sz w:val="22"/>
          <w:szCs w:val="22"/>
          <w:lang w:val="en-US"/>
        </w:rPr>
        <w:tab/>
        <w:t>Vahtre, Lauri. Eestlase aeg : uurimus eesti rahvapärase ajaarvamise ajaloost. Eesti Teaduste Akadeemia, Ajaloo Instituut. Tallinn: Vahtre; 1991.</w:t>
      </w:r>
      <w:r>
        <w:rPr>
          <w:sz w:val="22"/>
          <w:szCs w:val="22"/>
          <w:lang w:val="en-US"/>
        </w:rPr>
        <w:br/>
        <w:t>LE941VAH.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17613. </w:t>
      </w:r>
      <w:r>
        <w:rPr>
          <w:sz w:val="22"/>
          <w:szCs w:val="22"/>
          <w:lang w:val="en-US"/>
        </w:rPr>
        <w:tab/>
        <w:t>Vahtre, Sulev. Eestimaa talurahvas hingeloenduste andmeil (1782-1858): ajaloolis-demograafiline uurimus. Eesti NSV Teaduste Akadeemia Ajaloo Instituut. Tallinn: Eesti Raamat; 1973.</w:t>
      </w:r>
      <w:r>
        <w:rPr>
          <w:sz w:val="22"/>
          <w:szCs w:val="22"/>
          <w:lang w:val="en-US"/>
        </w:rPr>
        <w:br/>
        <w:t>LE941VAH.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17614. </w:t>
      </w:r>
      <w:r>
        <w:rPr>
          <w:sz w:val="22"/>
          <w:szCs w:val="22"/>
          <w:lang w:val="en-US"/>
        </w:rPr>
        <w:tab/>
        <w:t>Vahtre, Sulev. Muinasaja loojang Eestis : vabadusvõitlus 1208-1227.  Tallinn: Olion; 1990.</w:t>
      </w:r>
      <w:r>
        <w:rPr>
          <w:sz w:val="22"/>
          <w:szCs w:val="22"/>
          <w:lang w:val="en-US"/>
        </w:rPr>
        <w:br/>
        <w:t>LE941VAH.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17615. </w:t>
      </w:r>
      <w:r>
        <w:rPr>
          <w:sz w:val="22"/>
          <w:szCs w:val="22"/>
          <w:lang w:val="en-US"/>
        </w:rPr>
        <w:tab/>
        <w:t>. Waimolikkud Laulud Jummala meie Õnnisteggia kituseks ja Ma-rahwa õnnistuste kaswatamisseks üllespandud 1723mal aastal. Teine jäggo. 3. tr. ed. [Marrasch, Jakob, tõlkija. Tallinn: 1857.</w:t>
      </w:r>
      <w:r>
        <w:rPr>
          <w:sz w:val="22"/>
          <w:szCs w:val="22"/>
          <w:lang w:val="en-US"/>
        </w:rPr>
        <w:br/>
        <w:t>HE264WAI.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17616. </w:t>
      </w:r>
      <w:r>
        <w:rPr>
          <w:sz w:val="22"/>
          <w:szCs w:val="22"/>
          <w:lang w:val="en-US"/>
        </w:rPr>
        <w:tab/>
        <w:t>. Waimolikkud Laulud Jummala meie Õnnisteggia kituseks ja Ma-rahwa õnnistuste kaswatamisseks üllespandud 1791-messel aastal. Essimenne jäggo. 3. tr. ed. [Marrasch, Jakob, tõlkija. Tallinn: 1859.</w:t>
      </w:r>
      <w:r>
        <w:rPr>
          <w:sz w:val="22"/>
          <w:szCs w:val="22"/>
          <w:lang w:val="en-US"/>
        </w:rPr>
        <w:br/>
        <w:t>HE264WAI.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17617. </w:t>
      </w:r>
      <w:r>
        <w:rPr>
          <w:sz w:val="22"/>
          <w:szCs w:val="22"/>
          <w:lang w:val="en-US"/>
        </w:rPr>
        <w:tab/>
        <w:t>. Waimolikkud Leiwa pallokessed, mis iggapäwaseks usso toidusseks nig süddame kinnitusseks Sioni teekäiattele pakkutakse. [Kersten, Christian, tõlkija. Tallinn: 1838.</w:t>
      </w:r>
      <w:r>
        <w:rPr>
          <w:sz w:val="22"/>
          <w:szCs w:val="22"/>
          <w:lang w:val="en-US"/>
        </w:rPr>
        <w:br/>
        <w:t>HE248WAI.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17618. </w:t>
      </w:r>
      <w:r>
        <w:rPr>
          <w:sz w:val="22"/>
          <w:szCs w:val="22"/>
          <w:lang w:val="en-US"/>
        </w:rPr>
        <w:tab/>
        <w:t>. Waimulik kirjandus : [müügikataloog].  Tallinn: Elav Sõna; 1939.</w:t>
      </w:r>
      <w:r>
        <w:rPr>
          <w:sz w:val="22"/>
          <w:szCs w:val="22"/>
          <w:lang w:val="en-US"/>
        </w:rPr>
        <w:br/>
        <w:t>HE200WAI.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17619. </w:t>
      </w:r>
      <w:r>
        <w:rPr>
          <w:sz w:val="22"/>
          <w:szCs w:val="22"/>
          <w:lang w:val="en-US"/>
        </w:rPr>
        <w:tab/>
        <w:t>. Vaimulikke laule.  I.k.: SP Adventistide Eesti Liit; 1994.</w:t>
      </w:r>
      <w:r>
        <w:rPr>
          <w:sz w:val="22"/>
          <w:szCs w:val="22"/>
          <w:lang w:val="en-US"/>
        </w:rPr>
        <w:br/>
        <w:t>LE264VAI.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17620. </w:t>
      </w:r>
      <w:r>
        <w:rPr>
          <w:sz w:val="22"/>
          <w:szCs w:val="22"/>
          <w:lang w:val="en-US"/>
        </w:rPr>
        <w:tab/>
        <w:t>. Waimulikkude talituste käsiraamat : ristijaile ja koguduse- ning perewanemaile / Wiru praostkonna väljaanne.  s. l.: [EELK] Viru praostkond; 1931.</w:t>
      </w:r>
      <w:r>
        <w:rPr>
          <w:sz w:val="22"/>
          <w:szCs w:val="22"/>
          <w:lang w:val="en-US"/>
        </w:rPr>
        <w:br/>
        <w:t>HE265WAI.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17621. </w:t>
      </w:r>
      <w:r>
        <w:rPr>
          <w:sz w:val="22"/>
          <w:szCs w:val="22"/>
          <w:lang w:val="en-US"/>
        </w:rPr>
        <w:tab/>
        <w:t>. Vaimulikud laulud : [ühehäälne].  Tallinn: Eesti Evangeeliumi Kristlaste ja Baptistide Koguduste Liit; 1997.</w:t>
      </w:r>
      <w:r>
        <w:rPr>
          <w:sz w:val="22"/>
          <w:szCs w:val="22"/>
          <w:lang w:val="en-US"/>
        </w:rPr>
        <w:br/>
        <w:t>LE264VAI.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17622. </w:t>
      </w:r>
      <w:r>
        <w:rPr>
          <w:sz w:val="22"/>
          <w:szCs w:val="22"/>
          <w:lang w:val="en-US"/>
        </w:rPr>
        <w:tab/>
        <w:t>. Waimulikud leiwapalukesed : igapäewaseks hingetoiduks ja südamekinnituseks Siioni teekäijaile / [osaliselt ümbertöötades ja täiendades keeleliselt parandanud K. Paldrok]. [2. tr.] ed. Paldrok, Karl, toimetaja. Tallinn: Ärataja; 1938.</w:t>
      </w:r>
      <w:r>
        <w:rPr>
          <w:sz w:val="22"/>
          <w:szCs w:val="22"/>
          <w:lang w:val="en-US"/>
        </w:rPr>
        <w:br/>
        <w:t>HE248WAI.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17623. </w:t>
      </w:r>
      <w:r>
        <w:rPr>
          <w:sz w:val="22"/>
          <w:szCs w:val="22"/>
          <w:lang w:val="en-US"/>
        </w:rPr>
        <w:tab/>
        <w:t>. Vaimulikud loosungid 1993 : valitud piiblisalmid igaks päevaks.  [Tallinn]: Logos; Eesti Evangeelne Vennastekogudus; 1992.</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17624. </w:t>
      </w:r>
      <w:r>
        <w:rPr>
          <w:sz w:val="22"/>
          <w:szCs w:val="22"/>
          <w:lang w:val="en-US"/>
        </w:rPr>
        <w:tab/>
        <w:t>. Vaimulikud loosungid 1995 : valitud piiblisalmid igaks päevaks.  [Tallinn]: Logos; Eesti Evangeelne Vennastekogudus; 1994.</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17625. </w:t>
      </w:r>
      <w:r>
        <w:rPr>
          <w:sz w:val="22"/>
          <w:szCs w:val="22"/>
          <w:lang w:val="en-US"/>
        </w:rPr>
        <w:tab/>
        <w:t>. Vaimulikud loosungid 1997 : valitud piiblisalmid igaks päevaks.  [Tallinn]: Logos; Eesti Evangeelne Vennastekogudus; 1996.</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17626. </w:t>
      </w:r>
      <w:r>
        <w:rPr>
          <w:sz w:val="22"/>
          <w:szCs w:val="22"/>
          <w:lang w:val="en-US"/>
        </w:rPr>
        <w:tab/>
        <w:t>. Vaimulikud loosungid 1998 : valitud piiblisalmid igaks päevaks.  [Tallinn]: Logos; Eesti Evangeelne Vennastekogudus; 1997.</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17627. </w:t>
      </w:r>
      <w:r>
        <w:rPr>
          <w:sz w:val="22"/>
          <w:szCs w:val="22"/>
          <w:lang w:val="en-US"/>
        </w:rPr>
        <w:tab/>
        <w:t>. Vaimulikud loosungid 1999 : valitud piiblisalmid igaks päevaks.  [Tallinn]: Logos; Eesti Evangeelne Vennastekogudus; 1998.</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17628. </w:t>
      </w:r>
      <w:r>
        <w:rPr>
          <w:sz w:val="22"/>
          <w:szCs w:val="22"/>
          <w:lang w:val="en-US"/>
        </w:rPr>
        <w:tab/>
        <w:t>. Vaimulikud loosungid 2000 : valitud piiblisalmid igaks päevaks.  [Tallinn]: Logos; Eesti Evangeelne Vennastekogudus; 1999.</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17629. </w:t>
      </w:r>
      <w:r>
        <w:rPr>
          <w:sz w:val="22"/>
          <w:szCs w:val="22"/>
          <w:lang w:val="en-US"/>
        </w:rPr>
        <w:tab/>
        <w:t>. Vaimulikud loosungid 2001 : valitud piiblisalmid igaks päevaks.  [Tallinn]: Logos; Eesti Evangeelne Vennastekogudus; 2000.</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17630. </w:t>
      </w:r>
      <w:r>
        <w:rPr>
          <w:sz w:val="22"/>
          <w:szCs w:val="22"/>
          <w:lang w:val="en-US"/>
        </w:rPr>
        <w:tab/>
        <w:t>. Vaimulikud loosungid 2010 : valitud piiblisalmid igaks päevaks.  [Tallinn]: Eesti Evangeelne Vennastekogudus; 2009.</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17631. </w:t>
      </w:r>
      <w:r>
        <w:rPr>
          <w:sz w:val="22"/>
          <w:szCs w:val="22"/>
          <w:lang w:val="en-US"/>
        </w:rPr>
        <w:tab/>
        <w:t>. Vaimulikud loosungid 2011 : valitud piiblisalmid igaks päevaks.  [Tallinn]: Eesti Evangeelne Vennastekogudus; 2010.</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17632. </w:t>
      </w:r>
      <w:r>
        <w:rPr>
          <w:sz w:val="22"/>
          <w:szCs w:val="22"/>
          <w:lang w:val="en-US"/>
        </w:rPr>
        <w:tab/>
        <w:t>. Vaimulikud loosungid 2012 : valitud piiblisalmid igaks päevaks.  [Tallinn]: Eesti Evangeelne Vennastekogudus; 2011.</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17633. </w:t>
      </w:r>
      <w:r>
        <w:rPr>
          <w:sz w:val="22"/>
          <w:szCs w:val="22"/>
          <w:lang w:val="en-US"/>
        </w:rPr>
        <w:tab/>
        <w:t>. Vaimulikud loosungid 2013 : valitud piiblisalmid igaks päevaks.  [Tallinn]: Eesti Evangeelne Vennastekogudus; [2012].</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17634. </w:t>
      </w:r>
      <w:r>
        <w:rPr>
          <w:sz w:val="22"/>
          <w:szCs w:val="22"/>
          <w:lang w:val="en-US"/>
        </w:rPr>
        <w:tab/>
        <w:t>. Vaimulikud loosungid 2014 : valitud piiblisalmid igaks päevaks.  [Tallinn]: Eesti Evangeelne Vennastekogudus; [2013].</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17635. </w:t>
      </w:r>
      <w:r>
        <w:rPr>
          <w:sz w:val="22"/>
          <w:szCs w:val="22"/>
          <w:lang w:val="en-US"/>
        </w:rPr>
        <w:tab/>
        <w:t>. Vaimulikud loosungid 2016 : valitud piiblisalmid igaks päevaks.  [Tallinn]: Eesti Evangeelne Vennastekogudus; 2016.</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17636. </w:t>
      </w:r>
      <w:r>
        <w:rPr>
          <w:sz w:val="22"/>
          <w:szCs w:val="22"/>
          <w:lang w:val="en-US"/>
        </w:rPr>
        <w:tab/>
        <w:t>. Vaimumaailm ja maailmavaim : Eesti Evangeelse Alliansi aastaraamat 2002.  Tartu: Eesti Evangeelne Allianss; 2002Eesti Evangeelse Alliansi aastaraamat.</w:t>
      </w:r>
      <w:r>
        <w:rPr>
          <w:sz w:val="22"/>
          <w:szCs w:val="22"/>
          <w:lang w:val="en-US"/>
        </w:rPr>
        <w:br/>
        <w:t>LE278EEA.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17637. </w:t>
      </w:r>
      <w:r>
        <w:rPr>
          <w:sz w:val="22"/>
          <w:szCs w:val="22"/>
          <w:lang w:val="en-US"/>
        </w:rPr>
        <w:tab/>
        <w:t>Vain, Maret. EELK Sindi koguduse kroonika 1899-1945 : bakalaureusetöö. EELK Usuteaduse Instituut, Usuteaduskond kirikuloo õppetool and Saard, Riho juhendaja. Tallinn: 2011.</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17638. </w:t>
      </w:r>
      <w:r>
        <w:rPr>
          <w:sz w:val="22"/>
          <w:szCs w:val="22"/>
          <w:lang w:val="en-US"/>
        </w:rPr>
        <w:tab/>
        <w:t>Waines, David. Sissejuhatus islamisse. Peterson, Üllar and Einasto, Heili, tõlkijad. Tallinn: Avita; 2003.</w:t>
      </w:r>
      <w:r>
        <w:rPr>
          <w:sz w:val="22"/>
          <w:szCs w:val="22"/>
          <w:lang w:val="en-US"/>
        </w:rPr>
        <w:br/>
        <w:t>LE297WAI.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17639. </w:t>
      </w:r>
      <w:r>
        <w:rPr>
          <w:sz w:val="22"/>
          <w:szCs w:val="22"/>
          <w:lang w:val="en-US"/>
        </w:rPr>
        <w:tab/>
        <w:t>Vainio, Olli-Pekka. Luterilaisen vanhurskauttamisopin kehitys Lutherista yksimielisyyden ohjeeseen.  Helsinki: Suomalainen Teologinen Kirjallisuusseura; 2004Suomalaisen Teologisen Kirjallisuusseuran julkaisuja; v. 240.</w:t>
      </w:r>
      <w:r>
        <w:rPr>
          <w:sz w:val="22"/>
          <w:szCs w:val="22"/>
          <w:lang w:val="en-US"/>
        </w:rPr>
        <w:br/>
        <w:t>LV237VAI.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17640. </w:t>
      </w:r>
      <w:r>
        <w:rPr>
          <w:sz w:val="22"/>
          <w:szCs w:val="22"/>
          <w:lang w:val="en-US"/>
        </w:rPr>
        <w:tab/>
        <w:t>Vaino, Indrek. Vaade Vladimir Solovjovi religioonifilosoofiale : bakalaureusetöö. EELK Usuteaduse Instituut and Hiob, Arne juhendaja. Tallinn: 2006.</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17641. </w:t>
      </w:r>
      <w:r>
        <w:rPr>
          <w:sz w:val="22"/>
          <w:szCs w:val="22"/>
          <w:lang w:val="en-US"/>
        </w:rPr>
        <w:tab/>
        <w:t>Vajta, Vilmos. Christus befreit und eint.  Berlin: Lutherisches Verlagshaus; 1957Luthertum; v. 20.</w:t>
      </w:r>
      <w:r>
        <w:rPr>
          <w:sz w:val="22"/>
          <w:szCs w:val="22"/>
          <w:lang w:val="en-US"/>
        </w:rPr>
        <w:br/>
        <w:t>HV232VAJ.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17642. </w:t>
      </w:r>
      <w:r>
        <w:rPr>
          <w:sz w:val="22"/>
          <w:szCs w:val="22"/>
          <w:lang w:val="en-US"/>
        </w:rPr>
        <w:tab/>
        <w:t>Vajta, Vilmos. Die "diakonische Theologie" im Gesellschaftssystem Ungarns.  Franfkurt am Main: Lembeck; 1987.</w:t>
      </w:r>
      <w:r>
        <w:rPr>
          <w:sz w:val="22"/>
          <w:szCs w:val="22"/>
          <w:lang w:val="en-US"/>
        </w:rPr>
        <w:br/>
        <w:t>HV261VAJ.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17643. </w:t>
      </w:r>
      <w:r>
        <w:rPr>
          <w:sz w:val="22"/>
          <w:szCs w:val="22"/>
          <w:lang w:val="en-US"/>
        </w:rPr>
        <w:tab/>
        <w:t>Vajta, Vilmos. Die Theologie des Gottesdienstes bei Luther. 3. Aufl. ed.  Göttingen: Vandenhoeck &amp; Ruprecht; 1959Forschungen zur Kirchen- und Dogmengeschichte; v. 1.</w:t>
      </w:r>
      <w:r>
        <w:rPr>
          <w:sz w:val="22"/>
          <w:szCs w:val="22"/>
          <w:lang w:val="en-US"/>
        </w:rPr>
        <w:br/>
        <w:t>HV237VAJ.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17644. </w:t>
      </w:r>
      <w:r>
        <w:rPr>
          <w:sz w:val="22"/>
          <w:szCs w:val="22"/>
          <w:lang w:val="en-US"/>
        </w:rPr>
        <w:tab/>
        <w:t>Vajta, Vilmos. Im Wandel der Generationen : Der Lutherische Weltbund 1947-1982.  Genf: Lutherischer Weltbund; 1983LWB-Report; v. 16.</w:t>
      </w:r>
      <w:r>
        <w:rPr>
          <w:sz w:val="22"/>
          <w:szCs w:val="22"/>
          <w:lang w:val="en-US"/>
        </w:rPr>
        <w:br/>
        <w:t>HV278VAJ.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17645. </w:t>
      </w:r>
      <w:r>
        <w:rPr>
          <w:sz w:val="22"/>
          <w:szCs w:val="22"/>
          <w:lang w:val="en-US"/>
        </w:rPr>
        <w:tab/>
        <w:t>Vajta, Vilmos. Luther on worship : an interpretation.  Philadelphia: Muhlenberg Press; 1958.</w:t>
      </w:r>
      <w:r>
        <w:rPr>
          <w:sz w:val="22"/>
          <w:szCs w:val="22"/>
          <w:lang w:val="en-US"/>
        </w:rPr>
        <w:br/>
        <w:t>HV237VAJ.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17646. </w:t>
      </w:r>
      <w:r>
        <w:rPr>
          <w:sz w:val="22"/>
          <w:szCs w:val="22"/>
          <w:lang w:val="en-US"/>
        </w:rPr>
        <w:tab/>
        <w:t>Valantasis, Richard. Spiritual guides of the third century : a semitic study of the guide-disciple relationship in Christianity, neoplatonism, hermetism, and gnosticism.  Minneapolis: Fortress; 1991Harvard Dissertations in Religion; v. 27.</w:t>
      </w:r>
      <w:r>
        <w:rPr>
          <w:sz w:val="22"/>
          <w:szCs w:val="22"/>
          <w:lang w:val="en-US"/>
        </w:rPr>
        <w:br/>
        <w:t>LV211VAL.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17647. </w:t>
      </w:r>
      <w:r>
        <w:rPr>
          <w:sz w:val="22"/>
          <w:szCs w:val="22"/>
          <w:lang w:val="en-US"/>
        </w:rPr>
        <w:tab/>
        <w:t>Waldemar, Charles. Die verführerische Ehe : Liebe heute in Wort und Bild.  Zürich: Schweizer Verlagshaus; s.a.</w:t>
      </w:r>
      <w:r>
        <w:rPr>
          <w:sz w:val="22"/>
          <w:szCs w:val="22"/>
          <w:lang w:val="en-US"/>
        </w:rPr>
        <w:br/>
        <w:t>HV267WAL.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17648. </w:t>
      </w:r>
      <w:r>
        <w:rPr>
          <w:sz w:val="22"/>
          <w:szCs w:val="22"/>
          <w:lang w:val="en-US"/>
        </w:rPr>
        <w:tab/>
        <w:t>Waldenfels, Hans. Einführung in die Theologie der Offenbarung.  Darmstadt: Wissenschaftliche Buchgesellschaft; 1996Die Theologie.</w:t>
      </w:r>
      <w:r>
        <w:rPr>
          <w:sz w:val="22"/>
          <w:szCs w:val="22"/>
          <w:lang w:val="en-US"/>
        </w:rPr>
        <w:br/>
        <w:t>LV231WAL.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17649. </w:t>
      </w:r>
      <w:r>
        <w:rPr>
          <w:sz w:val="22"/>
          <w:szCs w:val="22"/>
          <w:lang w:val="en-US"/>
        </w:rPr>
        <w:tab/>
        <w:t>Waldenfels, Hans. Kontextuelle Fundamentaltheologie. 2., durchges. u. ergänzte Aufl. ed.  Paderborn; München; Wien u. a.: Ferdinand Schöningh; 1988UTB für Wissenschaft : Große Reihe : Theologie.</w:t>
      </w:r>
      <w:r>
        <w:rPr>
          <w:sz w:val="22"/>
          <w:szCs w:val="22"/>
          <w:lang w:val="en-US"/>
        </w:rPr>
        <w:br/>
        <w:t>LV230WAL.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17650. </w:t>
      </w:r>
      <w:r>
        <w:rPr>
          <w:sz w:val="22"/>
          <w:szCs w:val="22"/>
          <w:lang w:val="en-US"/>
        </w:rPr>
        <w:tab/>
        <w:t>. Waldenser : Geschichte und Gegenwart. Erk, Wolfgang, Herausgeber. Frankfurt am Main: Lembeck; 1971.</w:t>
      </w:r>
      <w:r>
        <w:rPr>
          <w:sz w:val="22"/>
          <w:szCs w:val="22"/>
          <w:lang w:val="en-US"/>
        </w:rPr>
        <w:br/>
        <w:t>HV270WAL.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17651. </w:t>
      </w:r>
      <w:r>
        <w:rPr>
          <w:sz w:val="22"/>
          <w:szCs w:val="22"/>
          <w:lang w:val="en-US"/>
        </w:rPr>
        <w:tab/>
        <w:t>Waldmann, Günter. Christliches Glauben und christliche Glaubenslosigkeit : philosophische Untersuchungen zum Phänomen des christlichen Glaubensvorgangs und zu seiner Bedeutung für die Situation der Gegenwart.  Tübingen: Niemeyer; 1968.</w:t>
      </w:r>
      <w:r>
        <w:rPr>
          <w:sz w:val="22"/>
          <w:szCs w:val="22"/>
          <w:lang w:val="en-US"/>
        </w:rPr>
        <w:br/>
        <w:t>HV211WAL.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17652. </w:t>
      </w:r>
      <w:r>
        <w:rPr>
          <w:sz w:val="22"/>
          <w:szCs w:val="22"/>
          <w:lang w:val="en-US"/>
        </w:rPr>
        <w:tab/>
        <w:t>. Waldorfpedagoogika : 1. Lukk, Külli, koostaja. Tallinn: Harjumaa Hariduse Arenduskeskus; 1991.</w:t>
      </w:r>
      <w:r>
        <w:rPr>
          <w:sz w:val="22"/>
          <w:szCs w:val="22"/>
          <w:lang w:val="en-US"/>
        </w:rPr>
        <w:br/>
        <w:t>LE379WAL.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17653. </w:t>
      </w:r>
      <w:r>
        <w:rPr>
          <w:sz w:val="22"/>
          <w:szCs w:val="22"/>
          <w:lang w:val="en-US"/>
        </w:rPr>
        <w:tab/>
        <w:t>. Waldorfpedagoogika. 2. : koolieelne iga. Lukk, Külli, koostaja. Tallinn: Harjumaa Hariduse Arenduskeskus; 1991.</w:t>
      </w:r>
      <w:r>
        <w:rPr>
          <w:sz w:val="22"/>
          <w:szCs w:val="22"/>
          <w:lang w:val="en-US"/>
        </w:rPr>
        <w:br/>
        <w:t>LE379WAL.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17654. </w:t>
      </w:r>
      <w:r>
        <w:rPr>
          <w:sz w:val="22"/>
          <w:szCs w:val="22"/>
          <w:lang w:val="en-US"/>
        </w:rPr>
        <w:tab/>
        <w:t>Waldow, Hans Eberhard v. "...denn ich erlöse dich" : eine Auslegung von Jesaja 43.  Neukirchen: Neukirchener Verl.; 1960Biblische Studien; v. 29.</w:t>
      </w:r>
      <w:r>
        <w:rPr>
          <w:sz w:val="22"/>
          <w:szCs w:val="22"/>
          <w:lang w:val="en-US"/>
        </w:rPr>
        <w:br/>
        <w:t>HV224WAL.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17655. </w:t>
      </w:r>
      <w:r>
        <w:rPr>
          <w:sz w:val="22"/>
          <w:szCs w:val="22"/>
          <w:lang w:val="en-US"/>
        </w:rPr>
        <w:tab/>
        <w:t>Valen-Sendstad, Aksel. Kristillinen dogmatiikka. Mäkelä, Raimo, toimetaja. Helsinki; Kauniainen: Uusi Tie; Suomen Raamattuopiston Kustannus; 1985.</w:t>
      </w:r>
      <w:r>
        <w:rPr>
          <w:sz w:val="22"/>
          <w:szCs w:val="22"/>
          <w:lang w:val="en-US"/>
        </w:rPr>
        <w:br/>
        <w:t>LV230VAL.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17656. </w:t>
      </w:r>
      <w:r>
        <w:rPr>
          <w:sz w:val="22"/>
          <w:szCs w:val="22"/>
          <w:lang w:val="en-US"/>
        </w:rPr>
        <w:tab/>
        <w:t>Valen-Sendstad, Olav. Pistin lihassa : tie rauhaan elämän taistelussa. 2. pain. ed.  i.k.: Suomen evankelisluterilainen ylioppilas- ja koululaislähetys; 1979.</w:t>
      </w:r>
      <w:r>
        <w:rPr>
          <w:sz w:val="22"/>
          <w:szCs w:val="22"/>
          <w:lang w:val="en-US"/>
        </w:rPr>
        <w:br/>
        <w:t>HV267VAL.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17657. </w:t>
      </w:r>
      <w:r>
        <w:rPr>
          <w:sz w:val="22"/>
          <w:szCs w:val="22"/>
          <w:lang w:val="en-US"/>
        </w:rPr>
        <w:tab/>
        <w:t>Valens, Tatjana. Herald's voice...  Vaidava: 1985.</w:t>
      </w:r>
      <w:r>
        <w:rPr>
          <w:sz w:val="22"/>
          <w:szCs w:val="22"/>
          <w:lang w:val="en-US"/>
        </w:rPr>
        <w:br/>
        <w:t>LV263VAL.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17658. </w:t>
      </w:r>
      <w:r>
        <w:rPr>
          <w:sz w:val="22"/>
          <w:szCs w:val="22"/>
          <w:lang w:val="en-US"/>
        </w:rPr>
        <w:tab/>
        <w:t>Valentin, Aron. Svensk-Estlands apostel : en andlig och kulturell kämpagestalt.  Stockholm: Harrier; 1938.</w:t>
      </w:r>
      <w:r>
        <w:rPr>
          <w:sz w:val="22"/>
          <w:szCs w:val="22"/>
          <w:lang w:val="en-US"/>
        </w:rPr>
        <w:br/>
        <w:t>HV275VAL.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17659. </w:t>
      </w:r>
      <w:r>
        <w:rPr>
          <w:sz w:val="22"/>
          <w:szCs w:val="22"/>
          <w:lang w:val="en-US"/>
        </w:rPr>
        <w:tab/>
        <w:t>Valentine, C. W. The normal child and some of his abnormalities : a general introduction to the psychology of childhood. repr. ed.  Middlesex: Penguin; 1968Pelican Books ; v. A255.</w:t>
      </w:r>
      <w:r>
        <w:rPr>
          <w:sz w:val="22"/>
          <w:szCs w:val="22"/>
          <w:lang w:val="en-US"/>
        </w:rPr>
        <w:br/>
        <w:t>HV150VAL.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17660. </w:t>
      </w:r>
      <w:r>
        <w:rPr>
          <w:sz w:val="22"/>
          <w:szCs w:val="22"/>
          <w:lang w:val="en-US"/>
        </w:rPr>
        <w:tab/>
        <w:t>. Valga Peetri koguduse 50 aasta juubeli album : 1880-1930. Tammik, Arnold, toimetaja. Valga: 1930.</w:t>
      </w:r>
      <w:r>
        <w:rPr>
          <w:sz w:val="22"/>
          <w:szCs w:val="22"/>
          <w:lang w:val="en-US"/>
        </w:rPr>
        <w:br/>
        <w:t>LE275VAL.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17661. </w:t>
      </w:r>
      <w:r>
        <w:rPr>
          <w:sz w:val="22"/>
          <w:szCs w:val="22"/>
          <w:lang w:val="en-US"/>
        </w:rPr>
        <w:tab/>
        <w:t>. Valgeid laike eesti muusikaloost. Lippus, Urve, koostaja. Tallinn: Eesti Muusikaakadeemia; 2000Eesti muusikaloo toimetised; v. 5.</w:t>
      </w:r>
      <w:r>
        <w:rPr>
          <w:sz w:val="22"/>
          <w:szCs w:val="22"/>
          <w:lang w:val="en-US"/>
        </w:rPr>
        <w:br/>
        <w:t>LE780VAL.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17662. </w:t>
      </w:r>
      <w:r>
        <w:rPr>
          <w:sz w:val="22"/>
          <w:szCs w:val="22"/>
          <w:lang w:val="en-US"/>
        </w:rPr>
        <w:tab/>
        <w:t>Valgma, Johannes. Eesti keeleõpetuse reegleid. 2. tr. ed.  Tallinn: Eesti Raamat; 1965.</w:t>
      </w:r>
      <w:r>
        <w:rPr>
          <w:sz w:val="22"/>
          <w:szCs w:val="22"/>
          <w:lang w:val="en-US"/>
        </w:rPr>
        <w:br/>
        <w:t>LE410VAL.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17663. </w:t>
      </w:r>
      <w:r>
        <w:rPr>
          <w:sz w:val="22"/>
          <w:szCs w:val="22"/>
          <w:lang w:val="en-US"/>
        </w:rPr>
        <w:tab/>
        <w:t>. Valgus paistis pimeduses : värvi ise! [ : värviraamat]. Kaljuste, Liatoimetaja and Vilumaa, Hediillustreerija. Tallinn: EELK Pühapäevakooliühendus; [1997].</w:t>
      </w:r>
      <w:r>
        <w:rPr>
          <w:sz w:val="22"/>
          <w:szCs w:val="22"/>
          <w:lang w:val="en-US"/>
        </w:rPr>
        <w:br/>
        <w:t>LE372VAL.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17664. </w:t>
      </w:r>
      <w:r>
        <w:rPr>
          <w:sz w:val="22"/>
          <w:szCs w:val="22"/>
          <w:lang w:val="en-US"/>
        </w:rPr>
        <w:tab/>
        <w:t>. Valgustusaja inimene. Vovelle, Michel, koostaja. [Tallinn]: Avita; 2006[Inimene läbi aegade].</w:t>
      </w:r>
      <w:r>
        <w:rPr>
          <w:sz w:val="22"/>
          <w:szCs w:val="22"/>
          <w:lang w:val="en-US"/>
        </w:rPr>
        <w:br/>
        <w:t>LE940VAL.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17665. </w:t>
      </w:r>
      <w:r>
        <w:rPr>
          <w:sz w:val="22"/>
          <w:szCs w:val="22"/>
          <w:lang w:val="en-US"/>
        </w:rPr>
        <w:tab/>
        <w:t>. Valik ajaloolisi oskussõnu : [saksa-eesti sõnastik].  Tartu: [Alaline Ajaloo-õppekorralduse Toimkond]; 1928Alalise Ajaloo-õppekorralduse Toimkonna toimetised; v. 1.</w:t>
      </w:r>
      <w:r>
        <w:rPr>
          <w:sz w:val="22"/>
          <w:szCs w:val="22"/>
          <w:lang w:val="en-US"/>
        </w:rPr>
        <w:br/>
        <w:t>TE900VAL.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17666. </w:t>
      </w:r>
      <w:r>
        <w:rPr>
          <w:sz w:val="22"/>
          <w:szCs w:val="22"/>
          <w:lang w:val="en-US"/>
        </w:rPr>
        <w:tab/>
        <w:t>. Valik fakte eesti muusikaloost : 1526-1700. Marttila, Reet, koostaja. Tallinn: Tranquillo; 2015.</w:t>
      </w:r>
      <w:r>
        <w:rPr>
          <w:sz w:val="22"/>
          <w:szCs w:val="22"/>
          <w:lang w:val="en-US"/>
        </w:rPr>
        <w:br/>
        <w:t>LE780VAL.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17667. </w:t>
      </w:r>
      <w:r>
        <w:rPr>
          <w:sz w:val="22"/>
          <w:szCs w:val="22"/>
          <w:lang w:val="en-US"/>
        </w:rPr>
        <w:tab/>
        <w:t>. Valik fakte eesti muusikaloost : 1914-1938. Marttila, Reet, koostaja. Tallinn: Tranquillo; 2013.</w:t>
      </w:r>
      <w:r>
        <w:rPr>
          <w:sz w:val="22"/>
          <w:szCs w:val="22"/>
          <w:lang w:val="en-US"/>
        </w:rPr>
        <w:br/>
        <w:t>LE780VAL.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17668. </w:t>
      </w:r>
      <w:r>
        <w:rPr>
          <w:sz w:val="22"/>
          <w:szCs w:val="22"/>
          <w:lang w:val="en-US"/>
        </w:rPr>
        <w:tab/>
        <w:t>. Valik fakte eesti muusikaloost : 1939-1956. Marttila, Reet, koostaja. Tallinn: Tranquillo; 2012.</w:t>
      </w:r>
      <w:r>
        <w:rPr>
          <w:sz w:val="22"/>
          <w:szCs w:val="22"/>
          <w:lang w:val="en-US"/>
        </w:rPr>
        <w:br/>
        <w:t>LE780VAL.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17669. </w:t>
      </w:r>
      <w:r>
        <w:rPr>
          <w:sz w:val="22"/>
          <w:szCs w:val="22"/>
          <w:lang w:val="en-US"/>
        </w:rPr>
        <w:tab/>
        <w:t>. Valik II : artikleid eestluse ajaloost. Haug, Toomas, koostaja. Tallinn: Perioodika; 1988Loomingu Raamatukogu; v. 25/26.</w:t>
      </w:r>
      <w:r>
        <w:rPr>
          <w:sz w:val="22"/>
          <w:szCs w:val="22"/>
          <w:lang w:val="en-US"/>
        </w:rPr>
        <w:br/>
        <w:t>LE941VAL.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17670. </w:t>
      </w:r>
      <w:r>
        <w:rPr>
          <w:sz w:val="22"/>
          <w:szCs w:val="22"/>
          <w:lang w:val="en-US"/>
        </w:rPr>
        <w:tab/>
        <w:t>. Valik III : esseid maailmakirjandusest. Haug, Toomas, koostaja. Tallinn: Perioodika; 1988Loomingu Raamatukogu; v. 51/52 1988.</w:t>
      </w:r>
      <w:r>
        <w:rPr>
          <w:sz w:val="22"/>
          <w:szCs w:val="22"/>
          <w:lang w:val="en-US"/>
        </w:rPr>
        <w:br/>
        <w:t>LE800VAL.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17671. </w:t>
      </w:r>
      <w:r>
        <w:rPr>
          <w:sz w:val="22"/>
          <w:szCs w:val="22"/>
          <w:lang w:val="en-US"/>
        </w:rPr>
        <w:tab/>
        <w:t>. Valik upanišade. Kalda, Martti, tõlkija ja kommenteerija. Tallinn: Kultuurileht; 2008Loomingu Raamatukogu; v. 7-8.</w:t>
      </w:r>
      <w:r>
        <w:rPr>
          <w:sz w:val="22"/>
          <w:szCs w:val="22"/>
          <w:lang w:val="en-US"/>
        </w:rPr>
        <w:br/>
        <w:t>LE294VAL.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17672. </w:t>
      </w:r>
      <w:r>
        <w:rPr>
          <w:sz w:val="22"/>
          <w:szCs w:val="22"/>
          <w:lang w:val="en-US"/>
        </w:rPr>
        <w:tab/>
        <w:t>. Valitud esindama ja otsustama : abiks usaldusisikule : artiklite kogumik.  [Tallinn]: EELK Usuteaduse Instituut; 1997.</w:t>
      </w:r>
      <w:r>
        <w:rPr>
          <w:sz w:val="22"/>
          <w:szCs w:val="22"/>
          <w:lang w:val="en-US"/>
        </w:rPr>
        <w:br/>
        <w:t>LE267VAL.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17673. </w:t>
      </w:r>
      <w:r>
        <w:rPr>
          <w:sz w:val="22"/>
          <w:szCs w:val="22"/>
          <w:lang w:val="en-US"/>
        </w:rPr>
        <w:tab/>
        <w:t>. Valitud peatükke Vanast Testamendist.  [Stockholm]: EELK Piiblitõlke Komisjon; 1963.</w:t>
      </w:r>
      <w:r>
        <w:rPr>
          <w:sz w:val="22"/>
          <w:szCs w:val="22"/>
          <w:lang w:val="en-US"/>
        </w:rPr>
        <w:br/>
        <w:t>LE221VAL.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17674. </w:t>
      </w:r>
      <w:r>
        <w:rPr>
          <w:sz w:val="22"/>
          <w:szCs w:val="22"/>
          <w:lang w:val="en-US"/>
        </w:rPr>
        <w:tab/>
        <w:t>Valk-Falk, Endel. Eduard Taska ja Eesti köitekunst.  Tallinn: Kunst; 1994.</w:t>
      </w:r>
      <w:r>
        <w:rPr>
          <w:sz w:val="22"/>
          <w:szCs w:val="22"/>
          <w:lang w:val="en-US"/>
        </w:rPr>
        <w:br/>
        <w:t>LE740VAL.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17675. </w:t>
      </w:r>
      <w:r>
        <w:rPr>
          <w:sz w:val="22"/>
          <w:szCs w:val="22"/>
          <w:lang w:val="en-US"/>
        </w:rPr>
        <w:tab/>
        <w:t>Valk, Küllike. EELK pühapäevakooliõpetajate erialane koolitus : magistritöö. EELK Usuteaduse Instituut, Usuteaduskond religioonipedagoogika õppesuund and Päiviö, Hannele juhendaja. Tallinn: 2015.</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17676. </w:t>
      </w:r>
      <w:r>
        <w:rPr>
          <w:sz w:val="22"/>
          <w:szCs w:val="22"/>
          <w:lang w:val="en-US"/>
        </w:rPr>
        <w:tab/>
        <w:t>Valk, Küllike. Jõuluootus.  Tallinn: EELK Laste- Ja Noorsootöö Ühendus; 2013.</w:t>
      </w:r>
      <w:r>
        <w:rPr>
          <w:sz w:val="22"/>
          <w:szCs w:val="22"/>
          <w:lang w:val="en-US"/>
        </w:rPr>
        <w:br/>
        <w:t>LE372VAL.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17677. </w:t>
      </w:r>
      <w:r>
        <w:rPr>
          <w:sz w:val="22"/>
          <w:szCs w:val="22"/>
          <w:lang w:val="en-US"/>
        </w:rPr>
        <w:tab/>
        <w:t>Valk, Küllike. Kirikute ja koguduste seaduse õigusloomeline protsess 1992-2011 : bakalaureusetöö. EELK Usuteaduse Instituut, Usuteaduskond akadeemilise usuteaduse bakalaureuseõpe and Au, Ilmo juhendaja. Tallinn: 2011.</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17678. </w:t>
      </w:r>
      <w:r>
        <w:rPr>
          <w:sz w:val="22"/>
          <w:szCs w:val="22"/>
          <w:lang w:val="en-US"/>
        </w:rPr>
        <w:tab/>
        <w:t>Valk, Küllike. Kukk, Peetrus ja trompetid : [värviraamat lastele]. Roosvald, Tea, illustraator. Tallinn: EELK Laste- ja Noorsootöö Ühendus; 2013.</w:t>
      </w:r>
      <w:r>
        <w:rPr>
          <w:sz w:val="22"/>
          <w:szCs w:val="22"/>
          <w:lang w:val="en-US"/>
        </w:rPr>
        <w:br/>
        <w:t>LE372VAL.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17679. </w:t>
      </w:r>
      <w:r>
        <w:rPr>
          <w:sz w:val="22"/>
          <w:szCs w:val="22"/>
          <w:lang w:val="en-US"/>
        </w:rPr>
        <w:tab/>
        <w:t>Valk, Küllike. Ott, vanaisa ja teised : väikesed jutlused väikestele inimestele ja nende vanematele.  Tallinn: EELK Toompea Kaarli kogudus; 2011.</w:t>
      </w:r>
      <w:r>
        <w:rPr>
          <w:sz w:val="22"/>
          <w:szCs w:val="22"/>
          <w:lang w:val="en-US"/>
        </w:rPr>
        <w:br/>
        <w:t>LE372VAL.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17680. </w:t>
      </w:r>
      <w:r>
        <w:rPr>
          <w:sz w:val="22"/>
          <w:szCs w:val="22"/>
          <w:lang w:val="en-US"/>
        </w:rPr>
        <w:tab/>
        <w:t>Valk, Pille. Eesti kooli religiooniõpetuse kontseptsioon. Lehtsaar, Tõnu and Pyysiäinen, Markku, juhendajad. Tartu: Tartu Ülikooli Kirjastus; 2002Dissertationes Theologiae Universitatis Tartuensis; v. 6.</w:t>
      </w:r>
      <w:r>
        <w:rPr>
          <w:sz w:val="22"/>
          <w:szCs w:val="22"/>
          <w:lang w:val="en-US"/>
        </w:rPr>
        <w:br/>
        <w:t>LE376VAL.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17681. </w:t>
      </w:r>
      <w:r>
        <w:rPr>
          <w:sz w:val="22"/>
          <w:szCs w:val="22"/>
          <w:lang w:val="en-US"/>
        </w:rPr>
        <w:tab/>
        <w:t>Valk, Pille. Ühest heledast laigust Eesti kooli ajaloos : usuõpetus Eesti koolides aastatel 1918-1940. Zimmermann, Eda-Kai and Tingas, Kaidi, toimetajad. Tallinn: Logos; 1997.</w:t>
      </w:r>
      <w:r>
        <w:rPr>
          <w:sz w:val="22"/>
          <w:szCs w:val="22"/>
          <w:lang w:val="en-US"/>
        </w:rPr>
        <w:br/>
        <w:t>LE370VAL.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17682. </w:t>
      </w:r>
      <w:r>
        <w:rPr>
          <w:sz w:val="22"/>
          <w:szCs w:val="22"/>
          <w:lang w:val="en-US"/>
        </w:rPr>
        <w:tab/>
        <w:t>Valk, Ülo. Allilma isand : kuradi ilmumiskujud eesti rahvausus. Leete, Art, peatoimetaja. Tartu: Eesti Rahva Muuseum; 1998Eesti Rahva Muuseum; v. 1.</w:t>
      </w:r>
      <w:r>
        <w:rPr>
          <w:sz w:val="22"/>
          <w:szCs w:val="22"/>
          <w:lang w:val="en-US"/>
        </w:rPr>
        <w:br/>
        <w:t>LE299VAL.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17683. </w:t>
      </w:r>
      <w:r>
        <w:rPr>
          <w:sz w:val="22"/>
          <w:szCs w:val="22"/>
          <w:lang w:val="en-US"/>
        </w:rPr>
        <w:tab/>
        <w:t>Valk, Ülo. Kurat Euroopa usundiloos : sissejuhatus demonoloogiasse. Mikli, Marika, toimetaja. Tallinn: Vikerkaar; 1994.</w:t>
      </w:r>
      <w:r>
        <w:rPr>
          <w:sz w:val="22"/>
          <w:szCs w:val="22"/>
          <w:lang w:val="en-US"/>
        </w:rPr>
        <w:br/>
        <w:t>LE291VAL.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17684. </w:t>
      </w:r>
      <w:r>
        <w:rPr>
          <w:sz w:val="22"/>
          <w:szCs w:val="22"/>
          <w:lang w:val="en-US"/>
        </w:rPr>
        <w:tab/>
        <w:t>Walker, D. P. The decline of hell : seventeeth-century discussions of eternal torment.  London: Routledge &amp; Kegan Paul; 1964.</w:t>
      </w:r>
      <w:r>
        <w:rPr>
          <w:sz w:val="22"/>
          <w:szCs w:val="22"/>
          <w:lang w:val="en-US"/>
        </w:rPr>
        <w:br/>
        <w:t>HV236WAL.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17685. </w:t>
      </w:r>
      <w:r>
        <w:rPr>
          <w:sz w:val="22"/>
          <w:szCs w:val="22"/>
          <w:lang w:val="en-US"/>
        </w:rPr>
        <w:tab/>
        <w:t>Walker, Jeter L. Uus elu Kristuses.  i.k.: 1990Kristlik elu.</w:t>
      </w:r>
      <w:r>
        <w:rPr>
          <w:sz w:val="22"/>
          <w:szCs w:val="22"/>
          <w:lang w:val="en-US"/>
        </w:rPr>
        <w:br/>
        <w:t>LE376WAL.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17686. </w:t>
      </w:r>
      <w:r>
        <w:rPr>
          <w:sz w:val="22"/>
          <w:szCs w:val="22"/>
          <w:lang w:val="en-US"/>
        </w:rPr>
        <w:tab/>
        <w:t>Walker, Rolf. Die Heilsgeschichte im ersten Evangelium.  Göttingen: Vandenhoeck &amp; Ruprecht; 1967Forschungen zur Religion und Literatur des Alten und Neuen Testaments; v. 91.</w:t>
      </w:r>
      <w:r>
        <w:rPr>
          <w:sz w:val="22"/>
          <w:szCs w:val="22"/>
          <w:lang w:val="en-US"/>
        </w:rPr>
        <w:br/>
        <w:t>LV225FRLANT 91.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17687. </w:t>
      </w:r>
      <w:r>
        <w:rPr>
          <w:sz w:val="22"/>
          <w:szCs w:val="22"/>
          <w:lang w:val="en-US"/>
        </w:rPr>
        <w:tab/>
        <w:t>Walker, Sheila S. Ceremonial spirit possession in Africa and Afro-America : forms, meanings and functional significance for individuals and social groups.  Leiden: Brill; 1972Dissertationes ad historiam religionum pertinentes. Supplementa ad "Numen". Altera series; v. 4.</w:t>
      </w:r>
      <w:r>
        <w:rPr>
          <w:sz w:val="22"/>
          <w:szCs w:val="22"/>
          <w:lang w:val="en-US"/>
        </w:rPr>
        <w:br/>
        <w:t>HV299WAL.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17688. </w:t>
      </w:r>
      <w:r>
        <w:rPr>
          <w:sz w:val="22"/>
          <w:szCs w:val="22"/>
          <w:lang w:val="en-US"/>
        </w:rPr>
        <w:tab/>
        <w:t>Walker, Williston. A history of the Christian church.  New York: Scribner's; 1959.</w:t>
      </w:r>
      <w:r>
        <w:rPr>
          <w:sz w:val="22"/>
          <w:szCs w:val="22"/>
          <w:lang w:val="en-US"/>
        </w:rPr>
        <w:br/>
        <w:t>LV270WAL.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17689. </w:t>
      </w:r>
      <w:r>
        <w:rPr>
          <w:sz w:val="22"/>
          <w:szCs w:val="22"/>
          <w:lang w:val="en-US"/>
        </w:rPr>
        <w:tab/>
        <w:t>Wallace, Patricia. Internetipsühholoogia : rollid elus ja internetis.  Tallinn: Valgus; 2002.</w:t>
      </w:r>
      <w:r>
        <w:rPr>
          <w:sz w:val="22"/>
          <w:szCs w:val="22"/>
          <w:lang w:val="en-US"/>
        </w:rPr>
        <w:br/>
        <w:t>LE150WAL.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17690. </w:t>
      </w:r>
      <w:r>
        <w:rPr>
          <w:sz w:val="22"/>
          <w:szCs w:val="22"/>
          <w:lang w:val="en-US"/>
        </w:rPr>
        <w:tab/>
        <w:t>Wallace, Ronald S. Readings in 1 Kings : an interpretation arranged for personal and group Bible study : with questions and notes.  Grand Rapids: Eerdmans; 1995.</w:t>
      </w:r>
      <w:r>
        <w:rPr>
          <w:sz w:val="22"/>
          <w:szCs w:val="22"/>
          <w:lang w:val="en-US"/>
        </w:rPr>
        <w:br/>
        <w:t>LV222WAL.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17691. </w:t>
      </w:r>
      <w:r>
        <w:rPr>
          <w:sz w:val="22"/>
          <w:szCs w:val="22"/>
          <w:lang w:val="en-US"/>
        </w:rPr>
        <w:tab/>
        <w:t>Valliere, Paul R.; Roman, Jaroslav; Long, John W., and Hopkins, Charles Howard. St. Vladimir's Theological Quarterly,1976;  Vol. 20 : The problem of liberal orthodoxy. Meyendorff, John and Erickson, John, editors. Crestwood; Tuckahoe: St. Vladimir's Seminary Press; 1976St. Vladimir's Theological Quarterly; v. 3.</w:t>
      </w:r>
      <w:r>
        <w:rPr>
          <w:sz w:val="22"/>
          <w:szCs w:val="22"/>
          <w:lang w:val="en-US"/>
        </w:rPr>
        <w:br/>
        <w:t>HV281VLA.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17692. </w:t>
      </w:r>
      <w:r>
        <w:rPr>
          <w:sz w:val="22"/>
          <w:szCs w:val="22"/>
          <w:lang w:val="en-US"/>
        </w:rPr>
        <w:tab/>
        <w:t>Vallikivi, Laur. Arktika nomaadid šamanismi ja kristluse vahel : Jamb-to neenetsite pöördumine baptismi. Leete, Art toimetaja and Tartu Ülikool, etnoloogia õppetool eesti ja võrdleva rahvaluule õppetool. Tartu: Tartu Ülikooli Kirjastus; 2005Studia Ethnologica et Folkloristica Tartuensia; v. 8.</w:t>
      </w:r>
      <w:r>
        <w:rPr>
          <w:sz w:val="22"/>
          <w:szCs w:val="22"/>
          <w:lang w:val="en-US"/>
        </w:rPr>
        <w:br/>
        <w:t>LE390VAL.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17693. </w:t>
      </w:r>
      <w:r>
        <w:rPr>
          <w:sz w:val="22"/>
          <w:szCs w:val="22"/>
          <w:lang w:val="en-US"/>
        </w:rPr>
        <w:tab/>
        <w:t>Wallis, Gerhard. Geschichte und Überlieferung : Gedanken über alttestamentliche Darstellungen der Frühgeschichte Israels und der Anfänge seines Königtums.  Berlin: Evangelische Verlagsanstalt; 1968.</w:t>
      </w:r>
      <w:r>
        <w:rPr>
          <w:sz w:val="22"/>
          <w:szCs w:val="22"/>
          <w:lang w:val="en-US"/>
        </w:rPr>
        <w:br/>
        <w:t>LV222WAL.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17694. </w:t>
      </w:r>
      <w:r>
        <w:rPr>
          <w:sz w:val="22"/>
          <w:szCs w:val="22"/>
          <w:lang w:val="en-US"/>
        </w:rPr>
        <w:tab/>
        <w:t>Vallisaari, Aleksi. Sadan vuoden missio : näkökulmia kirkon lähetysvastuuseen.  [Helsinki]: Suomen Lähetysseura; 1998.</w:t>
      </w:r>
      <w:r>
        <w:rPr>
          <w:sz w:val="22"/>
          <w:szCs w:val="22"/>
          <w:lang w:val="en-US"/>
        </w:rPr>
        <w:br/>
        <w:t>LV266VAL.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17695. </w:t>
      </w:r>
      <w:r>
        <w:rPr>
          <w:sz w:val="22"/>
          <w:szCs w:val="22"/>
          <w:lang w:val="en-US"/>
        </w:rPr>
        <w:tab/>
        <w:t>Wallmann, Johannes. Der Pietismus.  Göttingen: Vandenhoeck &amp; Ruprecht; 1990Die Kirche in ihrer Geschichte : ein Handbuch; v. Bd. 4, Lieferung O1.</w:t>
      </w:r>
      <w:r>
        <w:rPr>
          <w:sz w:val="22"/>
          <w:szCs w:val="22"/>
          <w:lang w:val="en-US"/>
        </w:rPr>
        <w:br/>
        <w:t>LV270KIR; HV270KIR O1.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17696. </w:t>
      </w:r>
      <w:r>
        <w:rPr>
          <w:sz w:val="22"/>
          <w:szCs w:val="22"/>
          <w:lang w:val="en-US"/>
        </w:rPr>
        <w:tab/>
        <w:t>Wallner, Rudolf August. Meie igapäewane leib teaduse ja tervishoiu nõuete walguses / Dr. J. Katzi, Dr. M. Hinhede, C. Funki jt järgi R. Wallner.  Tallinn: Haridus; [1914].</w:t>
      </w:r>
      <w:r>
        <w:rPr>
          <w:sz w:val="22"/>
          <w:szCs w:val="22"/>
          <w:lang w:val="en-US"/>
        </w:rPr>
        <w:br/>
        <w:t>HE613VAL.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17697. </w:t>
      </w:r>
      <w:r>
        <w:rPr>
          <w:sz w:val="22"/>
          <w:szCs w:val="22"/>
          <w:lang w:val="en-US"/>
        </w:rPr>
        <w:tab/>
        <w:t>Walma, Hugo. Mõnda nõdramõistuslikkude laste eest hoolekandest ja nende kaswatusest.  Haapsalu: Lääne; 1921.</w:t>
      </w:r>
      <w:r>
        <w:rPr>
          <w:sz w:val="22"/>
          <w:szCs w:val="22"/>
          <w:lang w:val="en-US"/>
        </w:rPr>
        <w:br/>
        <w:t>HE379WAL.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17698. </w:t>
      </w:r>
      <w:r>
        <w:rPr>
          <w:sz w:val="22"/>
          <w:szCs w:val="22"/>
          <w:lang w:val="en-US"/>
        </w:rPr>
        <w:tab/>
        <w:t>Walma, Hugo. Nõdramõistuslikkude laste kaswatusasutuse ja asutuskooli tegevuse ehk paranduskasvatustöö põhijooned.  Tartu: Postimees; 1926.</w:t>
      </w:r>
      <w:r>
        <w:rPr>
          <w:sz w:val="22"/>
          <w:szCs w:val="22"/>
          <w:lang w:val="en-US"/>
        </w:rPr>
        <w:br/>
        <w:t>HE379WAL.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17699. </w:t>
      </w:r>
      <w:r>
        <w:rPr>
          <w:sz w:val="22"/>
          <w:szCs w:val="22"/>
          <w:lang w:val="en-US"/>
        </w:rPr>
        <w:tab/>
        <w:t>Valmas, Anne. Eestlaste kirjastustegevus välismaal 1944-2000. I. Tallinna Pedagoogikaülikool and Luuk, Mare toimetaja. Tallinn: Tallinna Pedagoogikaülikooli Kirjastus; 2003.</w:t>
      </w:r>
      <w:r>
        <w:rPr>
          <w:sz w:val="22"/>
          <w:szCs w:val="22"/>
          <w:lang w:val="en-US"/>
        </w:rPr>
        <w:br/>
        <w:t>LE002VAL.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17700. </w:t>
      </w:r>
      <w:r>
        <w:rPr>
          <w:sz w:val="22"/>
          <w:szCs w:val="22"/>
          <w:lang w:val="en-US"/>
        </w:rPr>
        <w:tab/>
        <w:t>Valmas, Anne. Eestlaste kirjastustegevus välismaal 1944-2000. II, Raamatukataloog. Tallinna Pedagoogikaülikool; Klaasssen, Anne toimetaja, and Jakobson, Siiri toimetaja. Tallinn: Tallinna Pedagoogikaülikooli Kirjastus; 2003.</w:t>
      </w:r>
      <w:r>
        <w:rPr>
          <w:sz w:val="22"/>
          <w:szCs w:val="22"/>
          <w:lang w:val="en-US"/>
        </w:rPr>
        <w:br/>
        <w:t>LE002VAL.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17701. </w:t>
      </w:r>
      <w:r>
        <w:rPr>
          <w:sz w:val="22"/>
          <w:szCs w:val="22"/>
          <w:lang w:val="en-US"/>
        </w:rPr>
        <w:tab/>
        <w:t>. VALORIS Euroopa versioon : teenuste kvaliteedi hindamine : kasutamiseks sotsiaal- ja tervishoiu asutustes. [2. tr.] ed. Euroopa Sotsiaalse Integratsiooni Arendamise Komitee (CEDIS) and Siksali Arendusselts. [Prantsusmaa]: 2009.</w:t>
      </w:r>
      <w:r>
        <w:rPr>
          <w:sz w:val="22"/>
          <w:szCs w:val="22"/>
          <w:lang w:val="en-US"/>
        </w:rPr>
        <w:br/>
        <w:t>LE330VAL.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17702. </w:t>
      </w:r>
      <w:r>
        <w:rPr>
          <w:sz w:val="22"/>
          <w:szCs w:val="22"/>
          <w:lang w:val="en-US"/>
        </w:rPr>
        <w:tab/>
        <w:t>Walzer, Michael. Sallivusest. Väljataga, Märt, tõlkija. [Tallinn]: Vagabund; 1998Avatud Eesti Raamat.</w:t>
      </w:r>
      <w:r>
        <w:rPr>
          <w:sz w:val="22"/>
          <w:szCs w:val="22"/>
          <w:lang w:val="en-US"/>
        </w:rPr>
        <w:br/>
        <w:t>LE101WAL.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17703. </w:t>
      </w:r>
      <w:r>
        <w:rPr>
          <w:sz w:val="22"/>
          <w:szCs w:val="22"/>
          <w:lang w:val="en-US"/>
        </w:rPr>
        <w:tab/>
        <w:t>Waltari, Mika. Feliks Õnnelik : romaan. Ingelman, H., tõlkija. Toronto: Orto; 1963.</w:t>
      </w:r>
      <w:r>
        <w:rPr>
          <w:sz w:val="22"/>
          <w:szCs w:val="22"/>
          <w:lang w:val="en-US"/>
        </w:rPr>
        <w:br/>
        <w:t>LE810WAL.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17704. </w:t>
      </w:r>
      <w:r>
        <w:rPr>
          <w:sz w:val="22"/>
          <w:szCs w:val="22"/>
          <w:lang w:val="en-US"/>
        </w:rPr>
        <w:tab/>
        <w:t>Walter, Georg. Seelsorge an Neurose-Kranken.  Stuttgart: Klotz; 1967.</w:t>
      </w:r>
      <w:r>
        <w:rPr>
          <w:sz w:val="22"/>
          <w:szCs w:val="22"/>
          <w:lang w:val="en-US"/>
        </w:rPr>
        <w:br/>
        <w:t>HV267WAL.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17705. </w:t>
      </w:r>
      <w:r>
        <w:rPr>
          <w:sz w:val="22"/>
          <w:szCs w:val="22"/>
          <w:lang w:val="en-US"/>
        </w:rPr>
        <w:tab/>
        <w:t>Walter, Johannes von. Der religiöse Entwicklungsgang des jungen Luther : [Vortrag].  Schwerin in Mecklenburg: Bahn; 1925.</w:t>
      </w:r>
      <w:r>
        <w:rPr>
          <w:sz w:val="22"/>
          <w:szCs w:val="22"/>
          <w:lang w:val="en-US"/>
        </w:rPr>
        <w:br/>
        <w:t>HV273WAL.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17706. </w:t>
      </w:r>
      <w:r>
        <w:rPr>
          <w:sz w:val="22"/>
          <w:szCs w:val="22"/>
          <w:lang w:val="en-US"/>
        </w:rPr>
        <w:tab/>
        <w:t>Walter, Johannes von. Die Geschichte des Christentums. 1. Bd. 1. Hälfte : Das Altertum. 3., durchges. Aufl. ed.  Gütersloh: Bertelsmann; 1947.</w:t>
      </w:r>
      <w:r>
        <w:rPr>
          <w:sz w:val="22"/>
          <w:szCs w:val="22"/>
          <w:lang w:val="en-US"/>
        </w:rPr>
        <w:br/>
        <w:t>HV270WAL.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17707. </w:t>
      </w:r>
      <w:r>
        <w:rPr>
          <w:sz w:val="22"/>
          <w:szCs w:val="22"/>
          <w:lang w:val="en-US"/>
        </w:rPr>
        <w:tab/>
        <w:t>Walter, Johannes von. Die Geschichte des Christentums. 1. Bd. 2. Hälfte : Das Mittelalter. 3., durchges. Aufl. ed.  Gütersloh: Bertelsmann; 1948.</w:t>
      </w:r>
      <w:r>
        <w:rPr>
          <w:sz w:val="22"/>
          <w:szCs w:val="22"/>
          <w:lang w:val="en-US"/>
        </w:rPr>
        <w:br/>
        <w:t>HV270WAL.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17708. </w:t>
      </w:r>
      <w:r>
        <w:rPr>
          <w:sz w:val="22"/>
          <w:szCs w:val="22"/>
          <w:lang w:val="en-US"/>
        </w:rPr>
        <w:tab/>
        <w:t>Walter, Johannes von. Die Geschichte des Christentums. 2. Bd. 1. Hälfte : Die Reformation. 3., durchges. Aufl. ed.  Gütersloh: Bertelsmann; 1949.</w:t>
      </w:r>
      <w:r>
        <w:rPr>
          <w:sz w:val="22"/>
          <w:szCs w:val="22"/>
          <w:lang w:val="en-US"/>
        </w:rPr>
        <w:br/>
        <w:t>HV270WAL.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17709. </w:t>
      </w:r>
      <w:r>
        <w:rPr>
          <w:sz w:val="22"/>
          <w:szCs w:val="22"/>
          <w:lang w:val="en-US"/>
        </w:rPr>
        <w:tab/>
        <w:t>Walter, Johannes von. Die Geschichte des Christentums. 2. Bd. 2. Hälfte : Die Neuzeit. 3., durchges. Aufl. ed.  Gütersloh: Bertelsmann; 1950.</w:t>
      </w:r>
      <w:r>
        <w:rPr>
          <w:sz w:val="22"/>
          <w:szCs w:val="22"/>
          <w:lang w:val="en-US"/>
        </w:rPr>
        <w:br/>
        <w:t>HV270WAL.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17710. </w:t>
      </w:r>
      <w:r>
        <w:rPr>
          <w:sz w:val="22"/>
          <w:szCs w:val="22"/>
          <w:lang w:val="en-US"/>
        </w:rPr>
        <w:tab/>
        <w:t>Walter, Johannes von. Mystik und Rechtfertigung beim jungen Luther.  Gütersloh: Bertelsmann; 1937Studien der Luther-Akademie; v. 13.</w:t>
      </w:r>
      <w:r>
        <w:rPr>
          <w:sz w:val="22"/>
          <w:szCs w:val="22"/>
          <w:lang w:val="en-US"/>
        </w:rPr>
        <w:br/>
        <w:t>HV273WAL.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17711. </w:t>
      </w:r>
      <w:r>
        <w:rPr>
          <w:sz w:val="22"/>
          <w:szCs w:val="22"/>
          <w:lang w:val="en-US"/>
        </w:rPr>
        <w:tab/>
        <w:t>Walter, Nikolaus. Fragmente jüdisch-hellenistischer Historiker. 2. Aufl. ed.  Gütersloh: Gütersloher Verlagshaus Mohn; 1980Jüdische Schriften aus hellenistisch-römischer Zeit : historische und legendarische Erzählungen; v. 1/2.</w:t>
      </w:r>
      <w:r>
        <w:rPr>
          <w:sz w:val="22"/>
          <w:szCs w:val="22"/>
          <w:lang w:val="en-US"/>
        </w:rPr>
        <w:br/>
        <w:t>LV296JSHRZ I/2.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17712. </w:t>
      </w:r>
      <w:r>
        <w:rPr>
          <w:sz w:val="22"/>
          <w:szCs w:val="22"/>
          <w:lang w:val="en-US"/>
        </w:rPr>
        <w:tab/>
        <w:t>Walter, Nikolaus et al. Die Briefe an die Philipper, Thessalonicher und an Philemon. 18. Aufl. ed. Reinmuth, Eckart and Lampe, Peter, Übersetzer und Erklärer. Göttingen: Vandenhoeck &amp; Ruprecht; 1998Das Neue Testament Deutsch; v. 8/2.</w:t>
      </w:r>
      <w:r>
        <w:rPr>
          <w:sz w:val="22"/>
          <w:szCs w:val="22"/>
          <w:lang w:val="en-US"/>
        </w:rPr>
        <w:br/>
        <w:t>LV225kNTD 8/2.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17713. </w:t>
      </w:r>
      <w:r>
        <w:rPr>
          <w:sz w:val="22"/>
          <w:szCs w:val="22"/>
          <w:lang w:val="en-US"/>
        </w:rPr>
        <w:tab/>
        <w:t>Walther, Angelo. Caspar David Friedrich : mit 16 farbigen Tafeln und 45 einfarbigen Abbildungen.  Berlin: Henschelverlag Kunst und Gesellschaft; 1987Welt der Kunst.</w:t>
      </w:r>
      <w:r>
        <w:rPr>
          <w:sz w:val="22"/>
          <w:szCs w:val="22"/>
          <w:lang w:val="en-US"/>
        </w:rPr>
        <w:br/>
        <w:t>LV750WAL.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17714. </w:t>
      </w:r>
      <w:r>
        <w:rPr>
          <w:sz w:val="22"/>
          <w:szCs w:val="22"/>
          <w:lang w:val="en-US"/>
        </w:rPr>
        <w:tab/>
        <w:t>Walther, C. F. W. Die rechte Unterscheidung von Gesetz und Evangelium : 39 Abendvorträge.  St. Louis (Missouri): 1946.</w:t>
      </w:r>
      <w:r>
        <w:rPr>
          <w:sz w:val="22"/>
          <w:szCs w:val="22"/>
          <w:lang w:val="en-US"/>
        </w:rPr>
        <w:br/>
        <w:t>HV263WAL.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17715. </w:t>
      </w:r>
      <w:r>
        <w:rPr>
          <w:sz w:val="22"/>
          <w:szCs w:val="22"/>
          <w:lang w:val="en-US"/>
        </w:rPr>
        <w:tab/>
        <w:t>Walther, C. F. W. The proper distinction between law and gospel : 39 evening lectures. 15th print. ed. Pelikan, Jaroslav, editor. St. Louis: Concordia Publishing House; 1991.</w:t>
      </w:r>
      <w:r>
        <w:rPr>
          <w:sz w:val="22"/>
          <w:szCs w:val="22"/>
          <w:lang w:val="en-US"/>
        </w:rPr>
        <w:br/>
        <w:t>LV230WAL.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17716. </w:t>
      </w:r>
      <w:r>
        <w:rPr>
          <w:sz w:val="22"/>
          <w:szCs w:val="22"/>
          <w:lang w:val="en-US"/>
        </w:rPr>
        <w:tab/>
        <w:t>Walther, Christian. Politisches Christentum : ein kontroverses Phänomen im Protestantismus.  Landsberg am Lech: Olzog; 1996.</w:t>
      </w:r>
      <w:r>
        <w:rPr>
          <w:sz w:val="22"/>
          <w:szCs w:val="22"/>
          <w:lang w:val="en-US"/>
        </w:rPr>
        <w:br/>
        <w:t>LV262WAL.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17717. </w:t>
      </w:r>
      <w:r>
        <w:rPr>
          <w:sz w:val="22"/>
          <w:szCs w:val="22"/>
          <w:lang w:val="en-US"/>
        </w:rPr>
        <w:tab/>
        <w:t>Walther, Christian. Typen des Reich-Gottes-Verständnisses : Studien zur Eschatologie und Ethik im 19. Jahrhundert.  München: Chr. Kaiser; 1961Forschungen zur Geschichte und Lehre des Protestantismus; v. 10. Reihe, Bd. 20.</w:t>
      </w:r>
      <w:r>
        <w:rPr>
          <w:sz w:val="22"/>
          <w:szCs w:val="22"/>
          <w:lang w:val="en-US"/>
        </w:rPr>
        <w:br/>
        <w:t>HV231WAL.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17718. </w:t>
      </w:r>
      <w:r>
        <w:rPr>
          <w:sz w:val="22"/>
          <w:szCs w:val="22"/>
          <w:lang w:val="en-US"/>
        </w:rPr>
        <w:tab/>
        <w:t>Walther, Wilhelm. Der Wandel im Licht : neue Predigten in Betrachtungen für die Hälfte des Kirchenjahres.  Leipzig: Deichert; 1907.</w:t>
      </w:r>
      <w:r>
        <w:rPr>
          <w:sz w:val="22"/>
          <w:szCs w:val="22"/>
          <w:lang w:val="en-US"/>
        </w:rPr>
        <w:br/>
        <w:t>HV263WAL.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17719. </w:t>
      </w:r>
      <w:r>
        <w:rPr>
          <w:sz w:val="22"/>
          <w:szCs w:val="22"/>
          <w:lang w:val="en-US"/>
        </w:rPr>
        <w:tab/>
        <w:t>Walther, Wilhelm. Für Luther wider Rom : Handbuch der Apologetik Luthers und der Reformation den römischen Anklagen gegenüber.  Halle a. d. S.: Max Niemeyer; 1906.</w:t>
      </w:r>
      <w:r>
        <w:rPr>
          <w:sz w:val="22"/>
          <w:szCs w:val="22"/>
          <w:lang w:val="en-US"/>
        </w:rPr>
        <w:br/>
        <w:t>HV239WAL.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17720. </w:t>
      </w:r>
      <w:r>
        <w:rPr>
          <w:sz w:val="22"/>
          <w:szCs w:val="22"/>
          <w:lang w:val="en-US"/>
        </w:rPr>
        <w:tab/>
        <w:t>Walther-Wittenheim, G. von. Die Dominikaner in Livland im Mittelalter : die natio Livoniae.  Roma: 1938Dissertationes historicae; v. 9.</w:t>
      </w:r>
      <w:r>
        <w:rPr>
          <w:sz w:val="22"/>
          <w:szCs w:val="22"/>
          <w:lang w:val="en-US"/>
        </w:rPr>
        <w:br/>
        <w:t>HV275WAL.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17721. </w:t>
      </w:r>
      <w:r>
        <w:rPr>
          <w:sz w:val="22"/>
          <w:szCs w:val="22"/>
          <w:lang w:val="en-US"/>
        </w:rPr>
        <w:tab/>
        <w:t>Walton, Francis X. Kuidas saavutada teismeliste poolehoid nii kodus kui ka koolis : käsiraamat lastevanematele, õpetajatele, nõustajatele ja koolijuhtidele. Aus, Kati, tõlkija. Tartu: Tartu Ülikooli Kirjastus; 2001.</w:t>
      </w:r>
      <w:r>
        <w:rPr>
          <w:sz w:val="22"/>
          <w:szCs w:val="22"/>
          <w:lang w:val="en-US"/>
        </w:rPr>
        <w:br/>
        <w:t>LE370WAL.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17722. </w:t>
      </w:r>
      <w:r>
        <w:rPr>
          <w:sz w:val="22"/>
          <w:szCs w:val="22"/>
          <w:lang w:val="en-US"/>
        </w:rPr>
        <w:tab/>
        <w:t>Walton, Francis X. and Powers, Robert L. Kuidas saavutada laste poolehoid? : käsiraamat õpetajatele, nõustajatele, koolijuhtidele ja lastevanematele. Aus, Kati, tõlkija. Tartu: Tartu Ülikooli Kirjastus; 2001.</w:t>
      </w:r>
      <w:r>
        <w:rPr>
          <w:sz w:val="22"/>
          <w:szCs w:val="22"/>
          <w:lang w:val="en-US"/>
        </w:rPr>
        <w:br/>
        <w:t>LE150WAL.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17723. </w:t>
      </w:r>
      <w:r>
        <w:rPr>
          <w:sz w:val="22"/>
          <w:szCs w:val="22"/>
          <w:lang w:val="en-US"/>
        </w:rPr>
        <w:tab/>
        <w:t>Walton, John H.; Matthews, Victor H., and Chavalas, Mark W. The IVP Bible background commentary : Old Testament.  Downers Grove (Illinois): InterVarsity Press; 2000.</w:t>
      </w:r>
      <w:r>
        <w:rPr>
          <w:sz w:val="22"/>
          <w:szCs w:val="22"/>
          <w:lang w:val="en-US"/>
        </w:rPr>
        <w:br/>
        <w:t>TV220BIB.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17724. </w:t>
      </w:r>
      <w:r>
        <w:rPr>
          <w:sz w:val="22"/>
          <w:szCs w:val="22"/>
          <w:lang w:val="en-US"/>
        </w:rPr>
        <w:tab/>
        <w:t>Walton, Robert C. Chronological and background charts of Church history.  Grand Rapids: Zondervan; 1986.</w:t>
      </w:r>
      <w:r>
        <w:rPr>
          <w:sz w:val="22"/>
          <w:szCs w:val="22"/>
          <w:lang w:val="en-US"/>
        </w:rPr>
        <w:br/>
        <w:t>LV270WAL.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17725. </w:t>
      </w:r>
      <w:r>
        <w:rPr>
          <w:sz w:val="22"/>
          <w:szCs w:val="22"/>
          <w:lang w:val="en-US"/>
        </w:rPr>
        <w:tab/>
        <w:t>. Vammainen ihminen : raporti kirkon vammaissymposiumeista 1981, 1985 ja 1989. Räntilä, Kari, toimetaja. Helsinki: Kirkon diakoniatyön keskus; Diakonia ry.; 1990Kirkon diakoniatyön keskuksen julkaisuja; v. A 13.</w:t>
      </w:r>
      <w:r>
        <w:rPr>
          <w:sz w:val="22"/>
          <w:szCs w:val="22"/>
          <w:lang w:val="en-US"/>
        </w:rPr>
        <w:br/>
        <w:t>LV261VAM.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17726. </w:t>
      </w:r>
      <w:r>
        <w:rPr>
          <w:sz w:val="22"/>
          <w:szCs w:val="22"/>
          <w:lang w:val="en-US"/>
        </w:rPr>
        <w:tab/>
        <w:t>Van De Mieroop, Marc. A history of the ancient Near East ca. 3000-323 BC. repr. ed.  Malden (MA); Oxford; Carlton: Blackwell; 2004Blackwell history of the ancient world; v. 1.</w:t>
      </w:r>
      <w:r>
        <w:rPr>
          <w:sz w:val="22"/>
          <w:szCs w:val="22"/>
          <w:lang w:val="en-US"/>
        </w:rPr>
        <w:br/>
        <w:t>LV930MIE.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17727. </w:t>
      </w:r>
      <w:r>
        <w:rPr>
          <w:sz w:val="22"/>
          <w:szCs w:val="22"/>
          <w:lang w:val="en-US"/>
        </w:rPr>
        <w:tab/>
        <w:t>Van der Berg, Jan Hendrik. Der Kranke : ein Kapitel medizinischer Psychologie für jedermann. 2. Aufl. ed. Piper, Hans-Christoph, Übersetzer. Göttingen: Vandenhoeck &amp; Ruprecht; 1974.</w:t>
      </w:r>
      <w:r>
        <w:rPr>
          <w:sz w:val="22"/>
          <w:szCs w:val="22"/>
          <w:lang w:val="en-US"/>
        </w:rPr>
        <w:br/>
        <w:t>HV267VAN.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17728. </w:t>
      </w:r>
      <w:r>
        <w:rPr>
          <w:sz w:val="22"/>
          <w:szCs w:val="22"/>
          <w:lang w:val="en-US"/>
        </w:rPr>
        <w:tab/>
        <w:t>Van der Meer, C. ...wenn nicht ein Wunder geschieht : das Geleit von Sterbenden. Van der Meer, C. and Mochel, Henk. Konstanz: Christliche Verlagsanstalt; 1973.</w:t>
      </w:r>
      <w:r>
        <w:rPr>
          <w:sz w:val="22"/>
          <w:szCs w:val="22"/>
          <w:lang w:val="en-US"/>
        </w:rPr>
        <w:br/>
        <w:t>HV267VAN.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17729. </w:t>
      </w:r>
      <w:r>
        <w:rPr>
          <w:sz w:val="22"/>
          <w:szCs w:val="22"/>
          <w:lang w:val="en-US"/>
        </w:rPr>
        <w:tab/>
        <w:t>Van der Meer, F. Bildatlas der frühchristlichen Welt. Van der Meer, F.; Mohrmann, Christine, and Kraft, Heinrich, Deutsche Ausgabe. Gütersloh: Gütersloher Verlagshaus Mohn; 1959.</w:t>
      </w:r>
      <w:r>
        <w:rPr>
          <w:sz w:val="22"/>
          <w:szCs w:val="22"/>
          <w:lang w:val="en-US"/>
        </w:rPr>
        <w:br/>
        <w:t>51357 asub saalis piibliatlaste kogus.; K0446.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17730. </w:t>
      </w:r>
      <w:r>
        <w:rPr>
          <w:sz w:val="22"/>
          <w:szCs w:val="22"/>
          <w:lang w:val="en-US"/>
        </w:rPr>
        <w:tab/>
        <w:t>Van Dooren, L. A. T. Die Herausforderung : welche Antwort haben Sie auf den Ruf nach Mazedonien? : Stationen der Seelsorge in der Apostelgeschichte.  Frutigen: Schweizerische Schallplattenmission; 1976.</w:t>
      </w:r>
      <w:r>
        <w:rPr>
          <w:sz w:val="22"/>
          <w:szCs w:val="22"/>
          <w:lang w:val="en-US"/>
        </w:rPr>
        <w:br/>
        <w:t>HV226VAN.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17731. </w:t>
      </w:r>
      <w:r>
        <w:rPr>
          <w:sz w:val="22"/>
          <w:szCs w:val="22"/>
          <w:lang w:val="en-US"/>
        </w:rPr>
        <w:tab/>
        <w:t>van Gogh, Vincent. Als Mensch unter Menschen, Bd. 1 : Vincent van Gogh in seinen Briefen an den Bruder Theo. Erpel, Fritz, Auswähler, Kommentator. Berlin: Langen Müller; 1980.</w:t>
      </w:r>
      <w:r>
        <w:rPr>
          <w:sz w:val="22"/>
          <w:szCs w:val="22"/>
          <w:lang w:val="en-US"/>
        </w:rPr>
        <w:br/>
        <w:t>LV750MEN.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17732. </w:t>
      </w:r>
      <w:r>
        <w:rPr>
          <w:sz w:val="22"/>
          <w:szCs w:val="22"/>
          <w:lang w:val="en-US"/>
        </w:rPr>
        <w:tab/>
        <w:t>van Gogh, Vincent. Als Mensch unter Menschen, Bd. 2 : Vincent van Gogh in seinen Briefen an den Bruder Theo. Erpel, Fritz, Auswähler, Kommentator. Berlin: Langen Müller; 1980.</w:t>
      </w:r>
      <w:r>
        <w:rPr>
          <w:sz w:val="22"/>
          <w:szCs w:val="22"/>
          <w:lang w:val="en-US"/>
        </w:rPr>
        <w:br/>
        <w:t>LV750MEN.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17733. </w:t>
      </w:r>
      <w:r>
        <w:rPr>
          <w:sz w:val="22"/>
          <w:szCs w:val="22"/>
          <w:lang w:val="en-US"/>
        </w:rPr>
        <w:tab/>
        <w:t>Van Kaam, Adrian. Formation of the human heart.  New York: Crossroad; 1985Formative spirituality; v. 3.</w:t>
      </w:r>
      <w:r>
        <w:rPr>
          <w:sz w:val="22"/>
          <w:szCs w:val="22"/>
          <w:lang w:val="en-US"/>
        </w:rPr>
        <w:br/>
        <w:t>LV150VAN.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17734. </w:t>
      </w:r>
      <w:r>
        <w:rPr>
          <w:sz w:val="22"/>
          <w:szCs w:val="22"/>
          <w:lang w:val="en-US"/>
        </w:rPr>
        <w:tab/>
        <w:t>Van Kaam, Adrian. Fundamental formation.  New York: Crossroad; 1983Formative spirituality; v. 1.</w:t>
      </w:r>
      <w:r>
        <w:rPr>
          <w:sz w:val="22"/>
          <w:szCs w:val="22"/>
          <w:lang w:val="en-US"/>
        </w:rPr>
        <w:br/>
        <w:t>LV150VAN.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17735. </w:t>
      </w:r>
      <w:r>
        <w:rPr>
          <w:sz w:val="22"/>
          <w:szCs w:val="22"/>
          <w:lang w:val="en-US"/>
        </w:rPr>
        <w:tab/>
        <w:t>Van Kaam, Adrian. Human formation.  New York: Crossroad; 1985Formative spirituality; v. 2.</w:t>
      </w:r>
      <w:r>
        <w:rPr>
          <w:sz w:val="22"/>
          <w:szCs w:val="22"/>
          <w:lang w:val="en-US"/>
        </w:rPr>
        <w:br/>
        <w:t>LV150VAN.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17736. </w:t>
      </w:r>
      <w:r>
        <w:rPr>
          <w:sz w:val="22"/>
          <w:szCs w:val="22"/>
          <w:lang w:val="en-US"/>
        </w:rPr>
        <w:tab/>
        <w:t>Van Kaam, Adrian. Scientific formation.  New York: Crossroad; 1987Formative spirituality; v. 4.</w:t>
      </w:r>
      <w:r>
        <w:rPr>
          <w:sz w:val="22"/>
          <w:szCs w:val="22"/>
          <w:lang w:val="en-US"/>
        </w:rPr>
        <w:br/>
        <w:t>LV150VAN.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17737. </w:t>
      </w:r>
      <w:r>
        <w:rPr>
          <w:sz w:val="22"/>
          <w:szCs w:val="22"/>
          <w:lang w:val="en-US"/>
        </w:rPr>
        <w:tab/>
        <w:t>Van Loon, Ralph R. Acolyte handbook.  Philadelphia: Fortress Press; 1987.</w:t>
      </w:r>
      <w:r>
        <w:rPr>
          <w:sz w:val="22"/>
          <w:szCs w:val="22"/>
          <w:lang w:val="en-US"/>
        </w:rPr>
        <w:br/>
        <w:t>LV265VAN.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17738. </w:t>
      </w:r>
      <w:r>
        <w:rPr>
          <w:sz w:val="22"/>
          <w:szCs w:val="22"/>
          <w:lang w:val="en-US"/>
        </w:rPr>
        <w:tab/>
        <w:t>Van Loon, Ralph R. and Stauffer, Anita S. Worship wordbook : a practical guide for parish worship.  Minneapolis: Augsburg Fortress; 1995.</w:t>
      </w:r>
      <w:r>
        <w:rPr>
          <w:sz w:val="22"/>
          <w:szCs w:val="22"/>
          <w:lang w:val="en-US"/>
        </w:rPr>
        <w:br/>
        <w:t>LV265VAN.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17739. </w:t>
      </w:r>
      <w:r>
        <w:rPr>
          <w:sz w:val="22"/>
          <w:szCs w:val="22"/>
          <w:lang w:val="en-US"/>
        </w:rPr>
        <w:tab/>
        <w:t>Van Ness, Daniel W. Kuritegu ja selle ohvrid. Raudkivi, Aive, tõlkija; Hilborn, Helgi, toimetaja ja tõlkija, and Liinak, Ester, toimetaja. Tallinn: EELK Kriminaaltöö Keskus; 1998EELK Kriminaaltöö Keskuse toimetised; v. 3.</w:t>
      </w:r>
      <w:r>
        <w:rPr>
          <w:sz w:val="22"/>
          <w:szCs w:val="22"/>
          <w:lang w:val="en-US"/>
        </w:rPr>
        <w:br/>
        <w:t>LE261KRI.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17740. </w:t>
      </w:r>
      <w:r>
        <w:rPr>
          <w:sz w:val="22"/>
          <w:szCs w:val="22"/>
          <w:lang w:val="en-US"/>
        </w:rPr>
        <w:tab/>
        <w:t>Van Oyen, Hendrik. Ethik des Alten Testaments.  Gütersloh: Gütersloher Verlagshaus Mohn; 1967Geschichte der Ethik; v. 2.</w:t>
      </w:r>
      <w:r>
        <w:rPr>
          <w:sz w:val="22"/>
          <w:szCs w:val="22"/>
          <w:lang w:val="en-US"/>
        </w:rPr>
        <w:br/>
        <w:t>HV240VAN.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17741. </w:t>
      </w:r>
      <w:r>
        <w:rPr>
          <w:sz w:val="22"/>
          <w:szCs w:val="22"/>
          <w:lang w:val="en-US"/>
        </w:rPr>
        <w:tab/>
        <w:t>Van Peursen, Vornelis A. Das Wort "Gott" : Erwängungen eines Philosophen.  Göttingen: Vandenhoeck &amp; Ruprecht; 1969.</w:t>
      </w:r>
      <w:r>
        <w:rPr>
          <w:sz w:val="22"/>
          <w:szCs w:val="22"/>
          <w:lang w:val="en-US"/>
        </w:rPr>
        <w:br/>
        <w:t>HV231VAN.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17742. </w:t>
      </w:r>
      <w:r>
        <w:rPr>
          <w:sz w:val="22"/>
          <w:szCs w:val="22"/>
          <w:lang w:val="en-US"/>
        </w:rPr>
        <w:tab/>
        <w:t>Van Seters, John. The life of Moses : the Yahwist as Historian in Exodus-Numbers.  Louisville (Kentucky): Westminster/John Knox Press; 1994.</w:t>
      </w:r>
      <w:r>
        <w:rPr>
          <w:sz w:val="22"/>
          <w:szCs w:val="22"/>
          <w:lang w:val="en-US"/>
        </w:rPr>
        <w:br/>
        <w:t>LV222VAN.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17743. </w:t>
      </w:r>
      <w:r>
        <w:rPr>
          <w:sz w:val="22"/>
          <w:szCs w:val="22"/>
          <w:lang w:val="en-US"/>
        </w:rPr>
        <w:tab/>
        <w:t>Van Seters, John. Prologue to history : the Yahwist as historian in Genesis.  Louisville (Kentucky): Westminster/John Knox Press; 1992.</w:t>
      </w:r>
      <w:r>
        <w:rPr>
          <w:sz w:val="22"/>
          <w:szCs w:val="22"/>
          <w:lang w:val="en-US"/>
        </w:rPr>
        <w:br/>
        <w:t>LV222VAN.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17744. </w:t>
      </w:r>
      <w:r>
        <w:rPr>
          <w:sz w:val="22"/>
          <w:szCs w:val="22"/>
          <w:lang w:val="en-US"/>
        </w:rPr>
        <w:tab/>
        <w:t>. Vana-Egiptuse inimene. Donadoni, Sergio koostaja; Ezzoubi, Kattri tõlkija, and Vent, Ursula toimetaja. Tallinn: Avita; 2012[Inimene läbi aegade].</w:t>
      </w:r>
      <w:r>
        <w:rPr>
          <w:sz w:val="22"/>
          <w:szCs w:val="22"/>
          <w:lang w:val="en-US"/>
        </w:rPr>
        <w:br/>
        <w:t>LE295VAN.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17745. </w:t>
      </w:r>
      <w:r>
        <w:rPr>
          <w:sz w:val="22"/>
          <w:szCs w:val="22"/>
          <w:lang w:val="en-US"/>
        </w:rPr>
        <w:tab/>
        <w:t>. Vana-Kreeka inimene. Vernant, Jean-Pierre, koostaja. [Tallinn]: Avita; 2001[Inimene läbi aegade].</w:t>
      </w:r>
      <w:r>
        <w:rPr>
          <w:sz w:val="22"/>
          <w:szCs w:val="22"/>
          <w:lang w:val="en-US"/>
        </w:rPr>
        <w:br/>
        <w:t>LE930VAN.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17746. </w:t>
      </w:r>
      <w:r>
        <w:rPr>
          <w:sz w:val="22"/>
          <w:szCs w:val="22"/>
          <w:lang w:val="en-US"/>
        </w:rPr>
        <w:tab/>
        <w:t>. Vana-Rooma inimene. Giardina, Andrea koostaja; Ezzoubi, Kattri tõlkija, and Vent, Ursula toimetaja. [Tallinn]: Avita; 2004[Inimene läbi aegade].</w:t>
      </w:r>
      <w:r>
        <w:rPr>
          <w:sz w:val="22"/>
          <w:szCs w:val="22"/>
          <w:lang w:val="en-US"/>
        </w:rPr>
        <w:br/>
        <w:t>LE930VAN.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17747. </w:t>
      </w:r>
      <w:r>
        <w:rPr>
          <w:sz w:val="22"/>
          <w:szCs w:val="22"/>
          <w:lang w:val="en-US"/>
        </w:rPr>
        <w:tab/>
        <w:t>. Vana Tallinn : 1. köide, 2. vihk. Johansen, P aul; Kenkmaa, R udolf, and Peets, H ugo, toimetajad. Tallinn: Tallinna Ajaloo Selts; 1936.</w:t>
      </w:r>
      <w:r>
        <w:rPr>
          <w:sz w:val="22"/>
          <w:szCs w:val="22"/>
          <w:lang w:val="en-US"/>
        </w:rPr>
        <w:br/>
        <w:t>HE941VAN.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17748. </w:t>
      </w:r>
      <w:r>
        <w:rPr>
          <w:sz w:val="22"/>
          <w:szCs w:val="22"/>
          <w:lang w:val="en-US"/>
        </w:rPr>
        <w:tab/>
        <w:t>. Vana Tallinn : 2. köide, 1 vihk. Johansen, P aul; Kenkmaa, R udolf, and Peets, H ugo, toimetajad. Tallinn: Tallinna Ajaloo Selts; 1937.</w:t>
      </w:r>
      <w:r>
        <w:rPr>
          <w:sz w:val="22"/>
          <w:szCs w:val="22"/>
          <w:lang w:val="en-US"/>
        </w:rPr>
        <w:br/>
        <w:t>HE941VAN.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17749. </w:t>
      </w:r>
      <w:r>
        <w:rPr>
          <w:sz w:val="22"/>
          <w:szCs w:val="22"/>
          <w:lang w:val="en-US"/>
        </w:rPr>
        <w:tab/>
        <w:t>. Vana Tallinn : 2. köide, 2. vihk. Johansen, P aul; Kenkmaa, R udolf, and Peets, H ugo, toimetajad. Tallinn: Tallinna Ajaloo Selts; 1938.</w:t>
      </w:r>
      <w:r>
        <w:rPr>
          <w:sz w:val="22"/>
          <w:szCs w:val="22"/>
          <w:lang w:val="en-US"/>
        </w:rPr>
        <w:br/>
        <w:t>HE941VAN.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17750. </w:t>
      </w:r>
      <w:r>
        <w:rPr>
          <w:sz w:val="22"/>
          <w:szCs w:val="22"/>
          <w:lang w:val="en-US"/>
        </w:rPr>
        <w:tab/>
        <w:t>. Vana Tallinn : 3. köide. Johansen, P aul; Kenkmaa, R udolf, and Peets, H ugo, toimetajad. Tallinn: Tallinna Ajaloo Selts; 1938.</w:t>
      </w:r>
      <w:r>
        <w:rPr>
          <w:sz w:val="22"/>
          <w:szCs w:val="22"/>
          <w:lang w:val="en-US"/>
        </w:rPr>
        <w:br/>
        <w:t>HE941VAN.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17751. </w:t>
      </w:r>
      <w:r>
        <w:rPr>
          <w:sz w:val="22"/>
          <w:szCs w:val="22"/>
          <w:lang w:val="en-US"/>
        </w:rPr>
        <w:tab/>
        <w:t>. Vana Tallinn : 4. köide. Kenkmaa, R udolf; Peets, H ugo, and Süvalep, Arnold, toimetajad. Tallinn: Tallinna Ajaloo Selts; 1939.</w:t>
      </w:r>
      <w:r>
        <w:rPr>
          <w:sz w:val="22"/>
          <w:szCs w:val="22"/>
          <w:lang w:val="en-US"/>
        </w:rPr>
        <w:br/>
        <w:t>HE941VAN.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17752. </w:t>
      </w:r>
      <w:r>
        <w:rPr>
          <w:sz w:val="22"/>
          <w:szCs w:val="22"/>
          <w:lang w:val="en-US"/>
        </w:rPr>
        <w:tab/>
        <w:t>. Vana Tallinn : III (VII). Tallinna Linnavalitsus; Pullat, Raimo toimetaja; Kala, Tiina , and Hanson, Ene toimetaja. Tallinn: Estopol; 1993.</w:t>
      </w:r>
      <w:r>
        <w:rPr>
          <w:sz w:val="22"/>
          <w:szCs w:val="22"/>
          <w:lang w:val="en-US"/>
        </w:rPr>
        <w:br/>
        <w:t>LE941VAN.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17753. </w:t>
      </w:r>
      <w:r>
        <w:rPr>
          <w:sz w:val="22"/>
          <w:szCs w:val="22"/>
          <w:lang w:val="en-US"/>
        </w:rPr>
        <w:tab/>
        <w:t>. Vana Tallinn : IV (VIII). Pullat, Raimo; Kala, Tiina; Hanson, Ene, and Gustavson, Heino, toimetajad. Tallinn: Estopol; 1994.</w:t>
      </w:r>
      <w:r>
        <w:rPr>
          <w:sz w:val="22"/>
          <w:szCs w:val="22"/>
          <w:lang w:val="en-US"/>
        </w:rPr>
        <w:br/>
        <w:t>LE941VAN.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17754. </w:t>
      </w:r>
      <w:r>
        <w:rPr>
          <w:sz w:val="22"/>
          <w:szCs w:val="22"/>
          <w:lang w:val="en-US"/>
        </w:rPr>
        <w:tab/>
        <w:t>. Vana Tallinn = Old Tallinn = Das alte Tallinn = Starõi Tallinn : [fotoalbum]. Raiküla, Erik fotograaf and Kangropool, Rasmus teksti autor. Tallinn: Eesti Raamat; 1981.</w:t>
      </w:r>
      <w:r>
        <w:rPr>
          <w:sz w:val="22"/>
          <w:szCs w:val="22"/>
          <w:lang w:val="en-US"/>
        </w:rPr>
        <w:br/>
        <w:t>LE720VAN.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17755. </w:t>
      </w:r>
      <w:r>
        <w:rPr>
          <w:sz w:val="22"/>
          <w:szCs w:val="22"/>
          <w:lang w:val="en-US"/>
        </w:rPr>
        <w:tab/>
        <w:t>. Vana Tallinn : V (IX) : In honorem Raimo Pullat 60. Tallinna Linnavalitsus; Gustavson, Heino toimetaja; Kala, Tiina toimetaja, and Hanson, Ene toimetaja. Tallinn: Estopol; 1995.</w:t>
      </w:r>
      <w:r>
        <w:rPr>
          <w:sz w:val="22"/>
          <w:szCs w:val="22"/>
          <w:lang w:val="en-US"/>
        </w:rPr>
        <w:br/>
        <w:t>LE941VAN.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17756. </w:t>
      </w:r>
      <w:r>
        <w:rPr>
          <w:sz w:val="22"/>
          <w:szCs w:val="22"/>
          <w:lang w:val="en-US"/>
        </w:rPr>
        <w:tab/>
        <w:t>. Vana Tallinn : VII (XI). Pullat, Raimo and Kala, Tiina, toimetajad. Tallinn: Estopol; 1997.</w:t>
      </w:r>
      <w:r>
        <w:rPr>
          <w:sz w:val="22"/>
          <w:szCs w:val="22"/>
          <w:lang w:val="en-US"/>
        </w:rPr>
        <w:br/>
        <w:t>LE941VAN.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17757. </w:t>
      </w:r>
      <w:r>
        <w:rPr>
          <w:sz w:val="22"/>
          <w:szCs w:val="22"/>
          <w:lang w:val="en-US"/>
        </w:rPr>
        <w:tab/>
        <w:t>. Vana Tallinn : VIII (XII). Pullat, Raimo; Kala, Tiina, and Hanson, Ene, toimetajad. Tallinn: Estopol; 1998.</w:t>
      </w:r>
      <w:r>
        <w:rPr>
          <w:sz w:val="22"/>
          <w:szCs w:val="22"/>
          <w:lang w:val="en-US"/>
        </w:rPr>
        <w:br/>
        <w:t>LE941VAN.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17758. </w:t>
      </w:r>
      <w:r>
        <w:rPr>
          <w:sz w:val="22"/>
          <w:szCs w:val="22"/>
          <w:lang w:val="en-US"/>
        </w:rPr>
        <w:tab/>
        <w:t>. Vana Tallinn : X (XIV). Tallinna Linnavalitsus. Tallinn: Estopol; 2000.</w:t>
      </w:r>
      <w:r>
        <w:rPr>
          <w:sz w:val="22"/>
          <w:szCs w:val="22"/>
          <w:lang w:val="en-US"/>
        </w:rPr>
        <w:br/>
        <w:t>LE941VAN.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17759. </w:t>
      </w:r>
      <w:r>
        <w:rPr>
          <w:sz w:val="22"/>
          <w:szCs w:val="22"/>
          <w:lang w:val="en-US"/>
        </w:rPr>
        <w:tab/>
        <w:t>. Vana Tallinn : XI (XV). Tallinna Linnavalitsus and Pullat, Raimo väljaandja. Tallinn: Estopol; 2001.</w:t>
      </w:r>
      <w:r>
        <w:rPr>
          <w:sz w:val="22"/>
          <w:szCs w:val="22"/>
          <w:lang w:val="en-US"/>
        </w:rPr>
        <w:br/>
        <w:t>LE941VAN.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17760. </w:t>
      </w:r>
      <w:r>
        <w:rPr>
          <w:sz w:val="22"/>
          <w:szCs w:val="22"/>
          <w:lang w:val="en-US"/>
        </w:rPr>
        <w:tab/>
        <w:t>. Vana Tallinn : XII (XVI). Tallinna Linnavalitsus and Pullat, Raimo väljaandja. Tallinn: Estopol; 2002.</w:t>
      </w:r>
      <w:r>
        <w:rPr>
          <w:sz w:val="22"/>
          <w:szCs w:val="22"/>
          <w:lang w:val="en-US"/>
        </w:rPr>
        <w:br/>
        <w:t>LE941VAN.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17761. </w:t>
      </w:r>
      <w:r>
        <w:rPr>
          <w:sz w:val="22"/>
          <w:szCs w:val="22"/>
          <w:lang w:val="en-US"/>
        </w:rPr>
        <w:tab/>
        <w:t>. Vana Tallinn XIII (XVII) : Modus vivendi. Tallinna Linnavalitsus and Pullat, Raimo väljaandja. Tallinn: Estopol; 2002.</w:t>
      </w:r>
      <w:r>
        <w:rPr>
          <w:sz w:val="22"/>
          <w:szCs w:val="22"/>
          <w:lang w:val="en-US"/>
        </w:rPr>
        <w:br/>
        <w:t>LE941VAN.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17762. </w:t>
      </w:r>
      <w:r>
        <w:rPr>
          <w:sz w:val="22"/>
          <w:szCs w:val="22"/>
          <w:lang w:val="en-US"/>
        </w:rPr>
        <w:tab/>
        <w:t>. Vana Tallinn : XIV (XVIII). Tallinna Linnavalitsus and Pullat, Raimo väljaandja. Tallinn: Estopol; 2003.</w:t>
      </w:r>
      <w:r>
        <w:rPr>
          <w:sz w:val="22"/>
          <w:szCs w:val="22"/>
          <w:lang w:val="en-US"/>
        </w:rPr>
        <w:br/>
        <w:t>LE941VAN.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17763. </w:t>
      </w:r>
      <w:r>
        <w:rPr>
          <w:sz w:val="22"/>
          <w:szCs w:val="22"/>
          <w:lang w:val="en-US"/>
        </w:rPr>
        <w:tab/>
        <w:t>. Vana Tallinn : XV (XIX). Tallinna Linnavalitsus and Pullat, Raimo väljaandja. Tallinn: Estopol; 2004.</w:t>
      </w:r>
      <w:r>
        <w:rPr>
          <w:sz w:val="22"/>
          <w:szCs w:val="22"/>
          <w:lang w:val="en-US"/>
        </w:rPr>
        <w:br/>
        <w:t>LE941VAN.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17764. </w:t>
      </w:r>
      <w:r>
        <w:rPr>
          <w:sz w:val="22"/>
          <w:szCs w:val="22"/>
          <w:lang w:val="en-US"/>
        </w:rPr>
        <w:tab/>
        <w:t>. Vana Tallinn : XVII (XXI). Tallinna Linnavalitsus and Pullat, Raimo väljaandja. Tallinn: Estopol; 2006.</w:t>
      </w:r>
      <w:r>
        <w:rPr>
          <w:sz w:val="22"/>
          <w:szCs w:val="22"/>
          <w:lang w:val="en-US"/>
        </w:rPr>
        <w:br/>
        <w:t>LE941VAN.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17765. </w:t>
      </w:r>
      <w:r>
        <w:rPr>
          <w:sz w:val="22"/>
          <w:szCs w:val="22"/>
          <w:lang w:val="en-US"/>
        </w:rPr>
        <w:tab/>
        <w:t>. Vana Testamendi apokrüüfilised raamatud. Kõpp, Endel, tõlkija. Stockholm: Johan Kõpp'u Nimeline Eesti Kapital; 1989.</w:t>
      </w:r>
      <w:r>
        <w:rPr>
          <w:sz w:val="22"/>
          <w:szCs w:val="22"/>
          <w:lang w:val="en-US"/>
        </w:rPr>
        <w:br/>
        <w:t>LE229VAN.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17766. </w:t>
      </w:r>
      <w:r>
        <w:rPr>
          <w:sz w:val="22"/>
          <w:szCs w:val="22"/>
          <w:lang w:val="en-US"/>
        </w:rPr>
        <w:tab/>
        <w:t>. Vanakreeka kirjanduse antoloogia. Päll, Janika, koostaja ja eessõna autor. Tallinn: Varrak; 2006Varraku väikesed kirjandusantoloogiad; v. 2.</w:t>
      </w:r>
      <w:r>
        <w:rPr>
          <w:sz w:val="22"/>
          <w:szCs w:val="22"/>
          <w:lang w:val="en-US"/>
        </w:rPr>
        <w:br/>
        <w:t>LE800VAN.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17767. </w:t>
      </w:r>
      <w:r>
        <w:rPr>
          <w:sz w:val="22"/>
          <w:szCs w:val="22"/>
          <w:lang w:val="en-US"/>
        </w:rPr>
        <w:tab/>
        <w:t>. Vananemine : kogumik kirjutisi erinevatelt kutsealadelt. Kreem, Robert, toimetaja. Toronto: EstoLink; 1992.</w:t>
      </w:r>
      <w:r>
        <w:rPr>
          <w:sz w:val="22"/>
          <w:szCs w:val="22"/>
          <w:lang w:val="en-US"/>
        </w:rPr>
        <w:br/>
        <w:t>LE613VAN.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17768. </w:t>
      </w:r>
      <w:r>
        <w:rPr>
          <w:sz w:val="22"/>
          <w:szCs w:val="22"/>
          <w:lang w:val="en-US"/>
        </w:rPr>
        <w:tab/>
        <w:t>Vanaselja, Taimi. Vaba andeks andma : Johannes Togi mälestusi tütre sulest. Sihvart, Anneli, toimetaja. Tallinn: Logos; 2001.</w:t>
      </w:r>
      <w:r>
        <w:rPr>
          <w:sz w:val="22"/>
          <w:szCs w:val="22"/>
          <w:lang w:val="en-US"/>
        </w:rPr>
        <w:br/>
        <w:t>LE286VAN.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17769. </w:t>
      </w:r>
      <w:r>
        <w:rPr>
          <w:sz w:val="22"/>
          <w:szCs w:val="22"/>
          <w:lang w:val="en-US"/>
        </w:rPr>
        <w:tab/>
        <w:t>. Vanasõnaraamat. Hussar, A.; Krikmann, A., and Sarv, I., koostajad. Tallinn: Eesti Raamat; 1984.</w:t>
      </w:r>
      <w:r>
        <w:rPr>
          <w:sz w:val="22"/>
          <w:szCs w:val="22"/>
          <w:lang w:val="en-US"/>
        </w:rPr>
        <w:br/>
        <w:t>LE390VAN.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17770. </w:t>
      </w:r>
      <w:r>
        <w:rPr>
          <w:sz w:val="22"/>
          <w:szCs w:val="22"/>
          <w:lang w:val="en-US"/>
        </w:rPr>
        <w:tab/>
        <w:t>. Vanatrükised ja haruldased raamatud XV - XIX sajandist : bibliograafiad ja trükikataloogid Eesti raamatukogudes. Eesti Raamatukoguhoidjate Ühing, vanaraamatu toimkond; Petina, Larissa toimetaja, and Reimo, Tiiu toimetaja. Tallinn: 1997.</w:t>
      </w:r>
      <w:r>
        <w:rPr>
          <w:sz w:val="22"/>
          <w:szCs w:val="22"/>
          <w:lang w:val="en-US"/>
        </w:rPr>
        <w:br/>
        <w:t>LE010VAN.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17771. </w:t>
      </w:r>
      <w:r>
        <w:rPr>
          <w:sz w:val="22"/>
          <w:szCs w:val="22"/>
          <w:lang w:val="en-US"/>
        </w:rPr>
        <w:tab/>
        <w:t>Vandeman, George E. Maskeeritud seosed nähtamatu maailmaga.  i.k.: SP Adventistid; i.a.</w:t>
      </w:r>
      <w:r>
        <w:rPr>
          <w:sz w:val="22"/>
          <w:szCs w:val="22"/>
          <w:lang w:val="en-US"/>
        </w:rPr>
        <w:br/>
        <w:t>LE215VAN.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17772. </w:t>
      </w:r>
      <w:r>
        <w:rPr>
          <w:sz w:val="22"/>
          <w:szCs w:val="22"/>
          <w:lang w:val="en-US"/>
        </w:rPr>
        <w:tab/>
        <w:t>Vandenberg, Philipp. Vaaraode needus : nüüdisaegne teadus lahendab aastatuhandete vanuse müüdi. Kärner, Rein, tõlkija. Tallinn: Olion; 1999Maailm ja mõnda.</w:t>
      </w:r>
      <w:r>
        <w:rPr>
          <w:sz w:val="22"/>
          <w:szCs w:val="22"/>
          <w:lang w:val="en-US"/>
        </w:rPr>
        <w:br/>
        <w:t>LE930VAN.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17773. </w:t>
      </w:r>
      <w:r>
        <w:rPr>
          <w:sz w:val="22"/>
          <w:szCs w:val="22"/>
          <w:lang w:val="en-US"/>
        </w:rPr>
        <w:tab/>
        <w:t>Vandré, Rudolf. Wundergeschichten im Religionsunterricht : Hilfen für den Unterricht in der Primar- und Sekundarstufe .  Göttingen: Vandenhoeck &amp; Ruprecht; 1975Analysen und Projekte zum Religionsunterricht; v. 6.</w:t>
      </w:r>
      <w:r>
        <w:rPr>
          <w:sz w:val="22"/>
          <w:szCs w:val="22"/>
          <w:lang w:val="en-US"/>
        </w:rPr>
        <w:br/>
        <w:t>HV377VAN.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17774. </w:t>
      </w:r>
      <w:r>
        <w:rPr>
          <w:sz w:val="22"/>
          <w:szCs w:val="22"/>
          <w:lang w:val="en-US"/>
        </w:rPr>
        <w:tab/>
        <w:t>VanElderen, Marlin. Introducing the World Council of Churches.  Geneva: WCC Publications; 1990Risk Book Series.</w:t>
      </w:r>
      <w:r>
        <w:rPr>
          <w:sz w:val="22"/>
          <w:szCs w:val="22"/>
          <w:lang w:val="en-US"/>
        </w:rPr>
        <w:br/>
        <w:t>LV278VAN.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17775. </w:t>
      </w:r>
      <w:r>
        <w:rPr>
          <w:sz w:val="22"/>
          <w:szCs w:val="22"/>
          <w:lang w:val="en-US"/>
        </w:rPr>
        <w:tab/>
        <w:t>. Vanem Edda. Sepp, Rein, tõlkija. Tallinn: Eesti Raamat; 1970.</w:t>
      </w:r>
      <w:r>
        <w:rPr>
          <w:sz w:val="22"/>
          <w:szCs w:val="22"/>
          <w:lang w:val="en-US"/>
        </w:rPr>
        <w:br/>
        <w:t>LE810VAN.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17776. </w:t>
      </w:r>
      <w:r>
        <w:rPr>
          <w:sz w:val="22"/>
          <w:szCs w:val="22"/>
          <w:lang w:val="en-US"/>
        </w:rPr>
        <w:tab/>
        <w:t>Wangerin, Walter. Jumala raamat : Piibel romaani kujul. Sirk, Iiri, tõlkija. Tallinn: Eesti Entsüklopeediakirjastus; 2002.</w:t>
      </w:r>
      <w:r>
        <w:rPr>
          <w:sz w:val="22"/>
          <w:szCs w:val="22"/>
          <w:lang w:val="en-US"/>
        </w:rPr>
        <w:br/>
        <w:t>LE810WAN.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17777. </w:t>
      </w:r>
      <w:r>
        <w:rPr>
          <w:sz w:val="22"/>
          <w:szCs w:val="22"/>
          <w:lang w:val="en-US"/>
        </w:rPr>
        <w:tab/>
        <w:t>. Vanglareform : rahvusvaheline kriminaalhooldustöötajate konverents : Otepää, 1993. Liinak, Ester, toimetaja. Tallinn: EELK Kriminaaltöö Keskus; 1994.</w:t>
      </w:r>
      <w:r>
        <w:rPr>
          <w:sz w:val="22"/>
          <w:szCs w:val="22"/>
          <w:lang w:val="en-US"/>
        </w:rPr>
        <w:br/>
        <w:t>LE267VAN.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17778. </w:t>
      </w:r>
      <w:r>
        <w:rPr>
          <w:sz w:val="22"/>
          <w:szCs w:val="22"/>
          <w:lang w:val="en-US"/>
        </w:rPr>
        <w:tab/>
        <w:t>. Vanglate kaplaniteenistus ja usuline töö vanglas : kaplaniteenistuse käsiraamat. Põder, Johann-Christian, toimetaja. Tallinn: Justiitsministeerium; 2012.</w:t>
      </w:r>
      <w:r>
        <w:rPr>
          <w:sz w:val="22"/>
          <w:szCs w:val="22"/>
          <w:lang w:val="en-US"/>
        </w:rPr>
        <w:br/>
        <w:t>LE267VAN.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17779. </w:t>
      </w:r>
      <w:r>
        <w:rPr>
          <w:sz w:val="22"/>
          <w:szCs w:val="22"/>
          <w:lang w:val="en-US"/>
        </w:rPr>
        <w:tab/>
        <w:t>. Vanha virsikirja : vuoden 1701 suomalainen virsikirja. Väinölä, Tauno, toimittaja. Helsinki: Kirjaneliö; 1995Hengen tie; v. 17.</w:t>
      </w:r>
      <w:r>
        <w:rPr>
          <w:sz w:val="22"/>
          <w:szCs w:val="22"/>
          <w:lang w:val="en-US"/>
        </w:rPr>
        <w:br/>
        <w:t>LV262VAN.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17780. </w:t>
      </w:r>
      <w:r>
        <w:rPr>
          <w:sz w:val="22"/>
          <w:szCs w:val="22"/>
          <w:lang w:val="en-US"/>
        </w:rPr>
        <w:tab/>
        <w:t>. Vanhan Testamentin johtoajatuksia.  Helsinki: Karas-Sana; 1976Löytöretki Kristuksessa kasvamiseen; v. 9.</w:t>
      </w:r>
      <w:r>
        <w:rPr>
          <w:sz w:val="22"/>
          <w:szCs w:val="22"/>
          <w:lang w:val="en-US"/>
        </w:rPr>
        <w:br/>
        <w:t>LV376LOY.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17781. </w:t>
      </w:r>
      <w:r>
        <w:rPr>
          <w:sz w:val="22"/>
          <w:szCs w:val="22"/>
          <w:lang w:val="en-US"/>
        </w:rPr>
        <w:tab/>
        <w:t>. Vanhuus.  Helsinki: Kirkon Sairaalasielunhoidon Keskus; Kirkon Perheasiain Keskus; Kirkon Koulutuskeskus; 1999Sielunhoidon aikakauskirja; v. 11.</w:t>
      </w:r>
      <w:r>
        <w:rPr>
          <w:sz w:val="22"/>
          <w:szCs w:val="22"/>
          <w:lang w:val="en-US"/>
        </w:rPr>
        <w:br/>
        <w:t>LV267VAN.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17782. </w:t>
      </w:r>
      <w:r>
        <w:rPr>
          <w:sz w:val="22"/>
          <w:szCs w:val="22"/>
          <w:lang w:val="en-US"/>
        </w:rPr>
        <w:tab/>
        <w:t>Wanner, Walter. Wer bin ich - wer bist du? : Jugendpsychologie; zum Selbststudium, für Jugendleiter, Lehrer, Seelsorger und Eltern.  Giessen; Basel: Brunnen; 1975ABCteam; v. 804 : Werkbücher.</w:t>
      </w:r>
      <w:r>
        <w:rPr>
          <w:sz w:val="22"/>
          <w:szCs w:val="22"/>
          <w:lang w:val="en-US"/>
        </w:rPr>
        <w:br/>
        <w:t>HV150WAN.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17783. </w:t>
      </w:r>
      <w:r>
        <w:rPr>
          <w:sz w:val="22"/>
          <w:szCs w:val="22"/>
          <w:lang w:val="en-US"/>
        </w:rPr>
        <w:tab/>
        <w:t>Vanstone, William Hubert. Love's endeavour, love's expense : the response of being to the love of God. 12th print. ed.  London: Darton, Longmann &amp; Todd; 1993.</w:t>
      </w:r>
      <w:r>
        <w:rPr>
          <w:sz w:val="22"/>
          <w:szCs w:val="22"/>
          <w:lang w:val="en-US"/>
        </w:rPr>
        <w:br/>
        <w:t>LV216VAN.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17784. </w:t>
      </w:r>
      <w:r>
        <w:rPr>
          <w:sz w:val="22"/>
          <w:szCs w:val="22"/>
          <w:lang w:val="en-US"/>
        </w:rPr>
        <w:tab/>
        <w:t>Vapaavuori, Hannu. Virsilaulu ja heräävä kansallinen kulttuuri-identiteetti : jumalanpalveluksen virsilaulua ja -sävelmistöä koskeva keskustelu Suomessa 1800-luvun puolivälistä vuoteen 1886 .  Helsinki: Suomen kirkohistoriallinen seura; 1997Suomen kirkkohistoriallisen seuran toimituksia; v. 173.</w:t>
      </w:r>
      <w:r>
        <w:rPr>
          <w:sz w:val="22"/>
          <w:szCs w:val="22"/>
          <w:lang w:val="en-US"/>
        </w:rPr>
        <w:br/>
        <w:t>LV780VAP.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17785. </w:t>
      </w:r>
      <w:r>
        <w:rPr>
          <w:sz w:val="22"/>
          <w:szCs w:val="22"/>
          <w:lang w:val="en-US"/>
        </w:rPr>
        <w:tab/>
        <w:t>Vappula, Kari. Sotilaspapin virka Suomen ruotujakoisessa sotaväessä 1812-1880.  Helsinki: Suomen Kirkkohistoriallinen Seura; 1982Suomen Kirkkohistoriallisen Seuran toimituksia; v. 123.</w:t>
      </w:r>
      <w:r>
        <w:rPr>
          <w:sz w:val="22"/>
          <w:szCs w:val="22"/>
          <w:lang w:val="en-US"/>
        </w:rPr>
        <w:br/>
        <w:t>HV279VAP.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17786. </w:t>
      </w:r>
      <w:r>
        <w:rPr>
          <w:sz w:val="22"/>
          <w:szCs w:val="22"/>
          <w:lang w:val="en-US"/>
        </w:rPr>
        <w:tab/>
        <w:t>Warburton, Ben A. Calvinism : its history and basic principles, its fruits and its future, and its practical application to life.  Grand Rapids (Michigan): Eerdmans; 1955.</w:t>
      </w:r>
      <w:r>
        <w:rPr>
          <w:sz w:val="22"/>
          <w:szCs w:val="22"/>
          <w:lang w:val="en-US"/>
        </w:rPr>
        <w:br/>
        <w:t>LV273WAR.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17787. </w:t>
      </w:r>
      <w:r>
        <w:rPr>
          <w:sz w:val="22"/>
          <w:szCs w:val="22"/>
          <w:lang w:val="en-US"/>
        </w:rPr>
        <w:tab/>
        <w:t>Ward, Elaine. Vana Testamendi naised. Traks, Kuldar, tõlkija. Tallinn: Koolibri; 2006Piibel kunstis.</w:t>
      </w:r>
      <w:r>
        <w:rPr>
          <w:sz w:val="22"/>
          <w:szCs w:val="22"/>
          <w:lang w:val="en-US"/>
        </w:rPr>
        <w:br/>
        <w:t>TE220PII.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17788. </w:t>
      </w:r>
      <w:r>
        <w:rPr>
          <w:sz w:val="22"/>
          <w:szCs w:val="22"/>
          <w:lang w:val="en-US"/>
        </w:rPr>
        <w:tab/>
        <w:t>Ward, Kenneth. Images of eternity : concepts of God in five religious traditions.  London: Darton, Longman and Todd; 1987.</w:t>
      </w:r>
      <w:r>
        <w:rPr>
          <w:sz w:val="22"/>
          <w:szCs w:val="22"/>
          <w:lang w:val="en-US"/>
        </w:rPr>
        <w:br/>
        <w:t>HV290WAR.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17789. </w:t>
      </w:r>
      <w:r>
        <w:rPr>
          <w:sz w:val="22"/>
          <w:szCs w:val="22"/>
          <w:lang w:val="en-US"/>
        </w:rPr>
        <w:tab/>
        <w:t>Ware, Kallistos. The orthodox way. Repr. ed.  Crestwood (NY): St. Vladimir's Seminary Press; 1993.</w:t>
      </w:r>
      <w:r>
        <w:rPr>
          <w:sz w:val="22"/>
          <w:szCs w:val="22"/>
          <w:lang w:val="en-US"/>
        </w:rPr>
        <w:br/>
        <w:t>LV281WAR.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17790. </w:t>
      </w:r>
      <w:r>
        <w:rPr>
          <w:sz w:val="22"/>
          <w:szCs w:val="22"/>
          <w:lang w:val="en-US"/>
        </w:rPr>
        <w:tab/>
        <w:t>Ware, Kallistos. Õigeusu tee. Palli, Mattias, tõlkija. Tallinn: EAÕK kirjastustoimkond; 2001.</w:t>
      </w:r>
      <w:r>
        <w:rPr>
          <w:sz w:val="22"/>
          <w:szCs w:val="22"/>
          <w:lang w:val="en-US"/>
        </w:rPr>
        <w:br/>
        <w:t>LE281WAR.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17791. </w:t>
      </w:r>
      <w:r>
        <w:rPr>
          <w:sz w:val="22"/>
          <w:szCs w:val="22"/>
          <w:lang w:val="en-US"/>
        </w:rPr>
        <w:tab/>
        <w:t>Varep, Endel. Jooni Eesti kartograafia ajaloost.  Tallinn: Eesti NSV Teaduste Akadeemia; 1960Eesti Geograafia Seltsi publikatsioonid; v. 1.</w:t>
      </w:r>
      <w:r>
        <w:rPr>
          <w:sz w:val="22"/>
          <w:szCs w:val="22"/>
          <w:lang w:val="en-US"/>
        </w:rPr>
        <w:br/>
        <w:t>LE901VAR.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17792. </w:t>
      </w:r>
      <w:r>
        <w:rPr>
          <w:sz w:val="22"/>
          <w:szCs w:val="22"/>
          <w:lang w:val="en-US"/>
        </w:rPr>
        <w:tab/>
        <w:t>. Varhaiskristilliset evankeliumit. Myllykoski, Matti and Järvinen, Arto, toimetaja. Helsinki: Yliopistopaino; Helsinki University Press; 1997.</w:t>
      </w:r>
      <w:r>
        <w:rPr>
          <w:sz w:val="22"/>
          <w:szCs w:val="22"/>
          <w:lang w:val="en-US"/>
        </w:rPr>
        <w:br/>
        <w:t>LV226VAR.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17793. </w:t>
      </w:r>
      <w:r>
        <w:rPr>
          <w:sz w:val="22"/>
          <w:szCs w:val="22"/>
          <w:lang w:val="en-US"/>
        </w:rPr>
        <w:tab/>
        <w:t>Varik, Jaak. Rakvere kiriku arhitektuuri ja kunstivarade ajaloost.  i.k.: i.a.</w:t>
      </w:r>
      <w:r>
        <w:rPr>
          <w:sz w:val="22"/>
          <w:szCs w:val="22"/>
          <w:lang w:val="en-US"/>
        </w:rPr>
        <w:br/>
        <w:t>LE275VAR.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17794. </w:t>
      </w:r>
      <w:r>
        <w:rPr>
          <w:sz w:val="22"/>
          <w:szCs w:val="22"/>
          <w:lang w:val="en-US"/>
        </w:rPr>
        <w:tab/>
        <w:t>Warneck, Gustav. Abriss einer Geschichte der protestantischen Missionen von der Reformation bis auf die Gegenwart : mit einem Anhang über die katholischen Missionen. 10., neu bearb. und vermehrte Aufl. ed. Warneck, Johannes, Herausgeber. Berlin: Martin Warneck; 1913.</w:t>
      </w:r>
      <w:r>
        <w:rPr>
          <w:sz w:val="22"/>
          <w:szCs w:val="22"/>
          <w:lang w:val="en-US"/>
        </w:rPr>
        <w:br/>
        <w:t>HV266WAR.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17795. </w:t>
      </w:r>
      <w:r>
        <w:rPr>
          <w:sz w:val="22"/>
          <w:szCs w:val="22"/>
          <w:lang w:val="en-US"/>
        </w:rPr>
        <w:tab/>
        <w:t>Warneck, Gustav. Evangelische Missionslehre : ein missionstheoretischer Versuch. 1.-2. Abteilung: Die Begründung der Sendung; Die Organe der Sendung. 2. Aufl. ed.  Gotha: Perthes; 1897.</w:t>
      </w:r>
      <w:r>
        <w:rPr>
          <w:sz w:val="22"/>
          <w:szCs w:val="22"/>
          <w:lang w:val="en-US"/>
        </w:rPr>
        <w:br/>
        <w:t>HV266WAR.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17796. </w:t>
      </w:r>
      <w:r>
        <w:rPr>
          <w:sz w:val="22"/>
          <w:szCs w:val="22"/>
          <w:lang w:val="en-US"/>
        </w:rPr>
        <w:tab/>
        <w:t>Warnock, G. J. Contemporary moral philosophy.  London etc.: Macmillan; St Martin's Press; 1967New studies in ethics.</w:t>
      </w:r>
      <w:r>
        <w:rPr>
          <w:sz w:val="22"/>
          <w:szCs w:val="22"/>
          <w:lang w:val="en-US"/>
        </w:rPr>
        <w:br/>
        <w:t>HV170WAR.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17797. </w:t>
      </w:r>
      <w:r>
        <w:rPr>
          <w:sz w:val="22"/>
          <w:szCs w:val="22"/>
          <w:lang w:val="en-US"/>
        </w:rPr>
        <w:tab/>
        <w:t>Warns, Eberhard. Kleine Gruppenpädagogik : Gruppenerziehung und Gruppenarbeit in der evangelischen Jugend.  Gelnhausen; Berlin-Dahlem: Burckhardthaus-Verlag; 1961Der Mitarbeiter : Arbeitshefte für die Zurüstung von Jugendgruppenleitern; v. 3.</w:t>
      </w:r>
      <w:r>
        <w:rPr>
          <w:sz w:val="22"/>
          <w:szCs w:val="22"/>
          <w:lang w:val="en-US"/>
        </w:rPr>
        <w:br/>
        <w:t>HV376WAR.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17798. </w:t>
      </w:r>
      <w:r>
        <w:rPr>
          <w:sz w:val="22"/>
          <w:szCs w:val="22"/>
          <w:lang w:val="en-US"/>
        </w:rPr>
        <w:tab/>
        <w:t>Warns, Johannes. Lehrbuch des neutestamentlichen Griechisch. 7. Aufl. ed. Rienecker, Fritz, Herausgeber. Giessen; Basel: Brunnen-Verlag; 1971.</w:t>
      </w:r>
      <w:r>
        <w:rPr>
          <w:sz w:val="22"/>
          <w:szCs w:val="22"/>
          <w:lang w:val="en-US"/>
        </w:rPr>
        <w:br/>
        <w:t>HV480WAR.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17799. </w:t>
      </w:r>
      <w:r>
        <w:rPr>
          <w:sz w:val="22"/>
          <w:szCs w:val="22"/>
          <w:lang w:val="en-US"/>
        </w:rPr>
        <w:tab/>
        <w:t>Warren, Richard. Answers to life's difficult questions.  Wheaton (Illinois): Victor Books; 1985.</w:t>
      </w:r>
      <w:r>
        <w:rPr>
          <w:sz w:val="22"/>
          <w:szCs w:val="22"/>
          <w:lang w:val="en-US"/>
        </w:rPr>
        <w:br/>
        <w:t>LV267WAR.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17800. </w:t>
      </w:r>
      <w:r>
        <w:rPr>
          <w:sz w:val="22"/>
          <w:szCs w:val="22"/>
          <w:lang w:val="en-US"/>
        </w:rPr>
        <w:tab/>
        <w:t>Vartiainen, Anneli. Messu, yhteisö ja muistaminen : Suomen evankelis-luterilaisen kirkon messu yhteisöllisen muistamisen tilana.  [Tampere]: Kirkon tutkimuskeskus; 2015Kirkon tutkimuskeskuksen julkaisuja; v. 122.</w:t>
      </w:r>
      <w:r>
        <w:rPr>
          <w:sz w:val="22"/>
          <w:szCs w:val="22"/>
          <w:lang w:val="en-US"/>
        </w:rPr>
        <w:br/>
        <w:t>LV265VAR.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17801. </w:t>
      </w:r>
      <w:r>
        <w:rPr>
          <w:sz w:val="22"/>
          <w:szCs w:val="22"/>
          <w:lang w:val="en-US"/>
        </w:rPr>
        <w:tab/>
        <w:t>Vartio, Eero. Tähdenvälejä : Suomen kirkon näkövammaistyö 1951-2001.  Helsinki: Kirkohallitus; Kirkon diakonia- ja yhteiskuntatyön keskus; 2001Suomen ev. lut. kirkon kirkkohallituksen julkaisuja; v. 2001:9.</w:t>
      </w:r>
      <w:r>
        <w:rPr>
          <w:sz w:val="22"/>
          <w:szCs w:val="22"/>
          <w:lang w:val="en-US"/>
        </w:rPr>
        <w:br/>
        <w:t>LV261VAR.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17802. </w:t>
      </w:r>
      <w:r>
        <w:rPr>
          <w:sz w:val="22"/>
          <w:szCs w:val="22"/>
          <w:lang w:val="en-US"/>
        </w:rPr>
        <w:tab/>
        <w:t>. Warum ich Christ bin. Jens, Walter, Herausgeber. München: Kindler; 1979.</w:t>
      </w:r>
      <w:r>
        <w:rPr>
          <w:sz w:val="22"/>
          <w:szCs w:val="22"/>
          <w:lang w:val="en-US"/>
        </w:rPr>
        <w:br/>
        <w:t>HV248WAR.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17803. </w:t>
      </w:r>
      <w:r>
        <w:rPr>
          <w:sz w:val="22"/>
          <w:szCs w:val="22"/>
          <w:lang w:val="en-US"/>
        </w:rPr>
        <w:tab/>
        <w:t>. Was der Mensch braucht : Anregungen für eine neue Kunst zu leben. Schultz, Hans Jürgen, Herausgeber. Stuttgart; Berlin: Kreuz Verlag; 1977.</w:t>
      </w:r>
      <w:r>
        <w:rPr>
          <w:sz w:val="22"/>
          <w:szCs w:val="22"/>
          <w:lang w:val="en-US"/>
        </w:rPr>
        <w:br/>
        <w:t>HV150WAS.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17804. </w:t>
      </w:r>
      <w:r>
        <w:rPr>
          <w:sz w:val="22"/>
          <w:szCs w:val="22"/>
          <w:lang w:val="en-US"/>
        </w:rPr>
        <w:tab/>
        <w:t>. Was dürfen wir hoffen? : Eschatologie in ökumenischer Verantwortung. Böttigheimer, Christoph; Dziewas, Ralf, and Hailer, Martin, Herausgeber. Leipzig: Evangelische Verlagsanstalt; 2014Beiheft zur Ökumenischen Rundschau; v. 4.</w:t>
      </w:r>
      <w:r>
        <w:rPr>
          <w:sz w:val="22"/>
          <w:szCs w:val="22"/>
          <w:lang w:val="en-US"/>
        </w:rPr>
        <w:br/>
        <w:t>LV236WAS.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17805. </w:t>
      </w:r>
      <w:r>
        <w:rPr>
          <w:sz w:val="22"/>
          <w:szCs w:val="22"/>
          <w:lang w:val="en-US"/>
        </w:rPr>
        <w:tab/>
        <w:t>. Was eint? Was trennt? : ökumenisches Basiswissen. Konfessionskundliches Institut, Herausgeber. Göttingen: Vandenhoeck &amp; Ruprecht; 2002Bensheimer Hefte; v. 101.</w:t>
      </w:r>
      <w:r>
        <w:rPr>
          <w:sz w:val="22"/>
          <w:szCs w:val="22"/>
          <w:lang w:val="en-US"/>
        </w:rPr>
        <w:br/>
        <w:t>LV278WAS.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17806. </w:t>
      </w:r>
      <w:r>
        <w:rPr>
          <w:sz w:val="22"/>
          <w:szCs w:val="22"/>
          <w:lang w:val="en-US"/>
        </w:rPr>
        <w:tab/>
        <w:t>. Was gilt in der Kirche? : die Verantwortung für Verkündigung und verbindliche Lehre in der Evangelischen Kirche : ein Votum des Theologischen Ausschusses der Arnoldshainer Konferenz. Mit einem Anhang: "Pluralismus in der Kirche. Chancen und Grenzen".  Neukirchen-Vluyn: Neukirchener Verl.; 1985Veröffentlichungen aus der Arnoldshainer Konferenz.</w:t>
      </w:r>
      <w:r>
        <w:rPr>
          <w:sz w:val="22"/>
          <w:szCs w:val="22"/>
          <w:lang w:val="en-US"/>
        </w:rPr>
        <w:br/>
        <w:t>HV262WAS.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17807. </w:t>
      </w:r>
      <w:r>
        <w:rPr>
          <w:sz w:val="22"/>
          <w:szCs w:val="22"/>
          <w:lang w:val="en-US"/>
        </w:rPr>
        <w:tab/>
        <w:t>. Was halten Sie vom Christentum? : 18 Antworten auf eine Umfrage. repr. ed. Deschner, Karlheinz, Herausgeber. München: Paul List Verlag; 1958LIST-Bücher; v. 105.</w:t>
      </w:r>
      <w:r>
        <w:rPr>
          <w:sz w:val="22"/>
          <w:szCs w:val="22"/>
          <w:lang w:val="en-US"/>
        </w:rPr>
        <w:br/>
        <w:t>HV200WAS.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17808. </w:t>
      </w:r>
      <w:r>
        <w:rPr>
          <w:sz w:val="22"/>
          <w:szCs w:val="22"/>
          <w:lang w:val="en-US"/>
        </w:rPr>
        <w:tab/>
        <w:t>. Was hat die Ökumene gebracht? : Fakten und Perspektiven. Brandt, Hermann and Rothermundt, Jörg, Herausgeber. Gütersloh: Gütersloher Verlagshaus; 1993.</w:t>
      </w:r>
      <w:r>
        <w:rPr>
          <w:sz w:val="22"/>
          <w:szCs w:val="22"/>
          <w:lang w:val="en-US"/>
        </w:rPr>
        <w:br/>
        <w:t>LV278WAS.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17809. </w:t>
      </w:r>
      <w:r>
        <w:rPr>
          <w:sz w:val="22"/>
          <w:szCs w:val="22"/>
          <w:lang w:val="en-US"/>
        </w:rPr>
        <w:tab/>
        <w:t>. Was ist es um die Hölle? : Dokumente aus dem norwegischen Kirchenstreit. Schauer, Friedrich, Herausgeber. Stuttgart: Evangelisches Verlagswerk; 1956.</w:t>
      </w:r>
      <w:r>
        <w:rPr>
          <w:sz w:val="22"/>
          <w:szCs w:val="22"/>
          <w:lang w:val="en-US"/>
        </w:rPr>
        <w:br/>
        <w:t>HV236WAS.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17810. </w:t>
      </w:r>
      <w:r>
        <w:rPr>
          <w:sz w:val="22"/>
          <w:szCs w:val="22"/>
          <w:lang w:val="en-US"/>
        </w:rPr>
        <w:tab/>
        <w:t>. Was ist Wahrheit? : Ringvorlesung der Evangelisch-Theologischen Fakultät der Universität Hamburg. Müller-Schwefe, Hans-Rudolf, Herausgeber. Göttingen: Vandenhoeck &amp; Ruprecht; 1965.</w:t>
      </w:r>
      <w:r>
        <w:rPr>
          <w:sz w:val="22"/>
          <w:szCs w:val="22"/>
          <w:lang w:val="en-US"/>
        </w:rPr>
        <w:br/>
        <w:t>HV200WAS.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17811. </w:t>
      </w:r>
      <w:r>
        <w:rPr>
          <w:sz w:val="22"/>
          <w:szCs w:val="22"/>
          <w:lang w:val="en-US"/>
        </w:rPr>
        <w:tab/>
        <w:t>. Was jeder vom Islam wissen muss. 2. Aufl. ed. Lutherische Kirchenamt der Vereinigten Evangelisch-Lutherischen Kirche Deutschlands and Kirchenamt der Evangelischen Kirche in Deutschland, Herausgeber. Gütersloh: Gütersloher Verlagshaus Mohn; 1991Gütersloher Taschenbücher Siebenstern; v. 786.</w:t>
      </w:r>
      <w:r>
        <w:rPr>
          <w:sz w:val="22"/>
          <w:szCs w:val="22"/>
          <w:lang w:val="en-US"/>
        </w:rPr>
        <w:br/>
        <w:t>LV297WAS.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17812. </w:t>
      </w:r>
      <w:r>
        <w:rPr>
          <w:sz w:val="22"/>
          <w:szCs w:val="22"/>
          <w:lang w:val="en-US"/>
        </w:rPr>
        <w:tab/>
        <w:t>. Was jeder vom Judentum wissen muss. 5. durchges. und erw. Aufl. ed. Baumann, Arnulf H., Herausgeber. Gütersloh: Gütersloher Verlagshaus Mohn; 1990Gütersloher Taschenbücher Siebenstern; v. 788.</w:t>
      </w:r>
      <w:r>
        <w:rPr>
          <w:sz w:val="22"/>
          <w:szCs w:val="22"/>
          <w:lang w:val="en-US"/>
        </w:rPr>
        <w:br/>
        <w:t>LV296WAS.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17813. </w:t>
      </w:r>
      <w:r>
        <w:rPr>
          <w:sz w:val="22"/>
          <w:szCs w:val="22"/>
          <w:lang w:val="en-US"/>
        </w:rPr>
        <w:tab/>
        <w:t>. Was there a gnostic religion? Marjanen, Antti, editor. Helsinki; Göttingen: Finnish Exegetical Society; Vandenhoeck &amp; Ruprecht; 2005Publications of the Finnish Exegetical Society ; v. 87.</w:t>
      </w:r>
      <w:r>
        <w:rPr>
          <w:sz w:val="22"/>
          <w:szCs w:val="22"/>
          <w:lang w:val="en-US"/>
        </w:rPr>
        <w:br/>
        <w:t>LV229WAS.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17814. </w:t>
      </w:r>
      <w:r>
        <w:rPr>
          <w:sz w:val="22"/>
          <w:szCs w:val="22"/>
          <w:lang w:val="en-US"/>
        </w:rPr>
        <w:tab/>
        <w:t>. Was weiss man von der Seele : Erforschung und Erfahrung in Psychologie, Philosophie und Theologie. Schultz, Hans Jürgen, Herausgeber. Stuttgart; Berlin: Kreuz-Verlag; 1967.</w:t>
      </w:r>
      <w:r>
        <w:rPr>
          <w:sz w:val="22"/>
          <w:szCs w:val="22"/>
          <w:lang w:val="en-US"/>
        </w:rPr>
        <w:br/>
        <w:t>HV150WAS.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17815. </w:t>
      </w:r>
      <w:r>
        <w:rPr>
          <w:sz w:val="22"/>
          <w:szCs w:val="22"/>
          <w:lang w:val="en-US"/>
        </w:rPr>
        <w:tab/>
        <w:t>Vask, Olev. Elamata elu : endise vangi autobiograafiline tunnistus.  i. k.: TÜ Shalom; 2001.</w:t>
      </w:r>
      <w:r>
        <w:rPr>
          <w:sz w:val="22"/>
          <w:szCs w:val="22"/>
          <w:lang w:val="en-US"/>
        </w:rPr>
        <w:br/>
        <w:t>LE248VAS.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17816. </w:t>
      </w:r>
      <w:r>
        <w:rPr>
          <w:sz w:val="22"/>
          <w:szCs w:val="22"/>
          <w:lang w:val="en-US"/>
        </w:rPr>
        <w:tab/>
        <w:t>Vasko, Timo. Luterilainen lähetyskäsitys = Foundations of Lutheran mission.  Helsinki: Kirjapaja; 1991.</w:t>
      </w:r>
      <w:r>
        <w:rPr>
          <w:sz w:val="22"/>
          <w:szCs w:val="22"/>
          <w:lang w:val="en-US"/>
        </w:rPr>
        <w:br/>
        <w:t>LV266VAS.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17817. </w:t>
      </w:r>
      <w:r>
        <w:rPr>
          <w:sz w:val="22"/>
          <w:szCs w:val="22"/>
          <w:lang w:val="en-US"/>
        </w:rPr>
        <w:tab/>
        <w:t>Vasko, Timo. Missiologia ja uskonnot : johdatus missiologiaan ja uskontoteologiaan.  Helsinki: Helsinki University Press; 2003.</w:t>
      </w:r>
      <w:r>
        <w:rPr>
          <w:sz w:val="22"/>
          <w:szCs w:val="22"/>
          <w:lang w:val="en-US"/>
        </w:rPr>
        <w:br/>
        <w:t>LV266VAS.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17818. </w:t>
      </w:r>
      <w:r>
        <w:rPr>
          <w:sz w:val="22"/>
          <w:szCs w:val="22"/>
          <w:lang w:val="en-US"/>
        </w:rPr>
        <w:tab/>
        <w:t>Vasold, Manfred. Frühling im Mittelalter : John Wyclif und sein Jahrhundert.  München: List; 1984.</w:t>
      </w:r>
      <w:r>
        <w:rPr>
          <w:sz w:val="22"/>
          <w:szCs w:val="22"/>
          <w:lang w:val="en-US"/>
        </w:rPr>
        <w:br/>
        <w:t>HV273VAS.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17819. </w:t>
      </w:r>
      <w:r>
        <w:rPr>
          <w:sz w:val="22"/>
          <w:szCs w:val="22"/>
          <w:lang w:val="en-US"/>
        </w:rPr>
        <w:tab/>
        <w:t>. Wasser, Ring und Erde : Handreichung für Lehre und Ordnung in Taufe, Trauung und Bestattung : den Brüdern im Amt dargeboten vom Pastoralkolleg Ilsenburg.  Berlin: Evangelische Verlagsanstalt; 1953.</w:t>
      </w:r>
      <w:r>
        <w:rPr>
          <w:sz w:val="22"/>
          <w:szCs w:val="22"/>
          <w:lang w:val="en-US"/>
        </w:rPr>
        <w:br/>
        <w:t>HV265WAS.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17820. </w:t>
      </w:r>
      <w:r>
        <w:rPr>
          <w:sz w:val="22"/>
          <w:szCs w:val="22"/>
          <w:lang w:val="en-US"/>
        </w:rPr>
        <w:tab/>
        <w:t>Vassiljev, Asen. Antitšnaja grobnitsa v Kazanlõke. Arsenjev, V., tõlkija. Sofia: Bolgarskii Hudoźnik; 1958.</w:t>
      </w:r>
      <w:r>
        <w:rPr>
          <w:sz w:val="22"/>
          <w:szCs w:val="22"/>
          <w:lang w:val="en-US"/>
        </w:rPr>
        <w:br/>
        <w:t>HV750VAS.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17821. </w:t>
      </w:r>
      <w:r>
        <w:rPr>
          <w:sz w:val="22"/>
          <w:szCs w:val="22"/>
          <w:lang w:val="en-US"/>
        </w:rPr>
        <w:tab/>
        <w:t>. Wastne Testament 1686 : faksiimiletrükk.  [Tallinn]: Eesti Keele Sihtasutus; 2001.</w:t>
      </w:r>
      <w:r>
        <w:rPr>
          <w:sz w:val="22"/>
          <w:szCs w:val="22"/>
          <w:lang w:val="en-US"/>
        </w:rPr>
        <w:br/>
        <w:t>LE225WAS.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17822. </w:t>
      </w:r>
      <w:r>
        <w:rPr>
          <w:sz w:val="22"/>
          <w:szCs w:val="22"/>
          <w:lang w:val="en-US"/>
        </w:rPr>
        <w:tab/>
        <w:t>. Wastne Testament 1686 : konverentsi ettekanded 26.-27. aprill 1996 : Juubelipäevad said teoks : Conference Reports 26 - 27 April 1996. Simmermann, Edakai, toimetaja. Tartu: B. G. Forseliuse Selts; 1996.</w:t>
      </w:r>
      <w:r>
        <w:rPr>
          <w:sz w:val="22"/>
          <w:szCs w:val="22"/>
          <w:lang w:val="en-US"/>
        </w:rPr>
        <w:br/>
        <w:t>LE275WAS.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17823. </w:t>
      </w:r>
      <w:r>
        <w:rPr>
          <w:sz w:val="22"/>
          <w:szCs w:val="22"/>
          <w:lang w:val="en-US"/>
        </w:rPr>
        <w:tab/>
        <w:t>. Vastused usklikele : populaarne teatmik.  Tallinn: Eesti Riiklik Kirjastus; 1964.</w:t>
      </w:r>
      <w:r>
        <w:rPr>
          <w:sz w:val="22"/>
          <w:szCs w:val="22"/>
          <w:lang w:val="en-US"/>
        </w:rPr>
        <w:br/>
        <w:t>HE200VAS.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17824. </w:t>
      </w:r>
      <w:r>
        <w:rPr>
          <w:sz w:val="22"/>
          <w:szCs w:val="22"/>
          <w:lang w:val="en-US"/>
        </w:rPr>
        <w:tab/>
        <w:t>. Vastutuuli I : valimik EELK Los Angelese Koguduse ajakirjas "Vastutuuli" (1950-65) avaldatud kirjasõna : peapiiskop dr. Johan Kõppu mälestades. Neggo, Rein, koostanud ja toimetanud. [Los Angeles]: EELK Los Angelese Kogudus; Kaivu - Visse mälestusfond; 1998.</w:t>
      </w:r>
      <w:r>
        <w:rPr>
          <w:sz w:val="22"/>
          <w:szCs w:val="22"/>
          <w:lang w:val="en-US"/>
        </w:rPr>
        <w:br/>
        <w:t>LE200VAS.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17825. </w:t>
      </w:r>
      <w:r>
        <w:rPr>
          <w:sz w:val="22"/>
          <w:szCs w:val="22"/>
          <w:lang w:val="en-US"/>
        </w:rPr>
        <w:tab/>
        <w:t>. Vastuun ja osallisuuden yhteisö : diakonia- ja yhteiskuntatyön linja 2010.  Helsinki: Kirkkohallitus; 2003Suomen ev.-lut. kirkon keskushallinto sarja C 2003; v. 9.</w:t>
      </w:r>
      <w:r>
        <w:rPr>
          <w:sz w:val="22"/>
          <w:szCs w:val="22"/>
          <w:lang w:val="en-US"/>
        </w:rPr>
        <w:br/>
        <w:t>LV261VAS.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17826. </w:t>
      </w:r>
      <w:r>
        <w:rPr>
          <w:sz w:val="22"/>
          <w:szCs w:val="22"/>
          <w:lang w:val="en-US"/>
        </w:rPr>
        <w:tab/>
        <w:t>Vatanen, Osmo. Aarne Wegeliuksen (1891-1957) kehittämä urkutyyppi suomalaisen urkujenrakennuksen uudistajana.  Helsinki: Helsingin yliopiston käytännöllisen teologian laitos; 1979Käytännöllisen teologian laitoksen julkaisuja; v. C 1/1979.</w:t>
      </w:r>
      <w:r>
        <w:rPr>
          <w:sz w:val="22"/>
          <w:szCs w:val="22"/>
          <w:lang w:val="en-US"/>
        </w:rPr>
        <w:br/>
        <w:t>LV780VAT.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17827. </w:t>
      </w:r>
      <w:r>
        <w:rPr>
          <w:sz w:val="22"/>
          <w:szCs w:val="22"/>
          <w:lang w:val="en-US"/>
        </w:rPr>
        <w:tab/>
        <w:t>. Watch your teaching! : A comparative study of Roman Catholic and protestant teaching since Vatican Council II. Garver, Stuart P., editor. Hackensack (N.J.): Christ's Mission; 1973Christian heritage series.</w:t>
      </w:r>
      <w:r>
        <w:rPr>
          <w:sz w:val="22"/>
          <w:szCs w:val="22"/>
          <w:lang w:val="en-US"/>
        </w:rPr>
        <w:br/>
        <w:t>HV230WAT.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17828. </w:t>
      </w:r>
      <w:r>
        <w:rPr>
          <w:sz w:val="22"/>
          <w:szCs w:val="22"/>
          <w:lang w:val="en-US"/>
        </w:rPr>
        <w:tab/>
        <w:t>Waterhouse, Eric S. The philosophical approach to religion. rev. ed. ed.  London: Epworth; 1947.</w:t>
      </w:r>
      <w:r>
        <w:rPr>
          <w:sz w:val="22"/>
          <w:szCs w:val="22"/>
          <w:lang w:val="en-US"/>
        </w:rPr>
        <w:br/>
        <w:t>HV210WAT.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17829. </w:t>
      </w:r>
      <w:r>
        <w:rPr>
          <w:sz w:val="22"/>
          <w:szCs w:val="22"/>
          <w:lang w:val="en-US"/>
        </w:rPr>
        <w:tab/>
        <w:t>. Vaterunser polyglott : das Gebet des Herrn in 42 Sprachen mit 75 Textfassungen sowie einer Bibliographie der bekannten Paternoster-Polyglotten. Bühring, Gernot, Herausgeber. Hamburg: Buske; 1984.</w:t>
      </w:r>
      <w:r>
        <w:rPr>
          <w:sz w:val="22"/>
          <w:szCs w:val="22"/>
          <w:lang w:val="en-US"/>
        </w:rPr>
        <w:br/>
        <w:t>LV226VAT.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17830. </w:t>
      </w:r>
      <w:r>
        <w:rPr>
          <w:sz w:val="22"/>
          <w:szCs w:val="22"/>
          <w:lang w:val="en-US"/>
        </w:rPr>
        <w:tab/>
        <w:t>. Vatikanum II : vollständige Ausgabe der Konzilsbeschlüsse mit 171 Seiten Stichwortverzeichnis. 2. Aufl. ed. Kraemer, Konrad W. and Richter, Klemens, Zusammensteller. Osnabrück: Fromm; 1966Fromms Taschenbücher "Zeitnahes Christentum"; v. Sonderband 44.</w:t>
      </w:r>
      <w:r>
        <w:rPr>
          <w:sz w:val="22"/>
          <w:szCs w:val="22"/>
          <w:lang w:val="en-US"/>
        </w:rPr>
        <w:br/>
        <w:t>HV282VAT.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17831. </w:t>
      </w:r>
      <w:r>
        <w:rPr>
          <w:sz w:val="22"/>
          <w:szCs w:val="22"/>
          <w:lang w:val="en-US"/>
        </w:rPr>
        <w:tab/>
        <w:t>Vatsa, Lea. Tartu- ja Viljandimaa kirikud ning kogudused 1938-1988 : diplomitöö. Tartu Ülikool, majandusgeograafia kateeder and Kurs, O. juhendaja. Tartu: 1991.</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17832. </w:t>
      </w:r>
      <w:r>
        <w:rPr>
          <w:sz w:val="22"/>
          <w:szCs w:val="22"/>
          <w:lang w:val="en-US"/>
        </w:rPr>
        <w:tab/>
        <w:t>Watson, Francis. Paul, Judaism and the gentiles : beyond the new perspective. revised and expanded ed. ed.  Grand Rapids (Michigan): Eerdmans; 2007.</w:t>
      </w:r>
      <w:r>
        <w:rPr>
          <w:sz w:val="22"/>
          <w:szCs w:val="22"/>
          <w:lang w:val="en-US"/>
        </w:rPr>
        <w:br/>
        <w:t>LV225WAT.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17833. </w:t>
      </w:r>
      <w:r>
        <w:rPr>
          <w:sz w:val="22"/>
          <w:szCs w:val="22"/>
          <w:lang w:val="en-US"/>
        </w:rPr>
        <w:tab/>
        <w:t>Watson, George. Koolikäitumise käsiraamat : nõuandeid ja abimaterjale käitumisprobleemidega toimetulemiseks. 2. tr. ed.  [Tartu]: El Paradiso; 200321. sajandi kool.</w:t>
      </w:r>
      <w:r>
        <w:rPr>
          <w:sz w:val="22"/>
          <w:szCs w:val="22"/>
          <w:lang w:val="en-US"/>
        </w:rPr>
        <w:br/>
        <w:t>LE3.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17834. </w:t>
      </w:r>
      <w:r>
        <w:rPr>
          <w:sz w:val="22"/>
          <w:szCs w:val="22"/>
          <w:lang w:val="en-US"/>
        </w:rPr>
        <w:tab/>
        <w:t>Watson, J. R. The English hymn : a critical and historical study. repr. ed.  Oxford; New York: Oxford University Press; 1999.</w:t>
      </w:r>
      <w:r>
        <w:rPr>
          <w:sz w:val="22"/>
          <w:szCs w:val="22"/>
          <w:lang w:val="en-US"/>
        </w:rPr>
        <w:br/>
        <w:t>LV283WAT.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17835. </w:t>
      </w:r>
      <w:r>
        <w:rPr>
          <w:sz w:val="22"/>
          <w:szCs w:val="22"/>
          <w:lang w:val="en-US"/>
        </w:rPr>
        <w:tab/>
        <w:t>Watson, Philip S. Leben nach Gottes Konzept : die Dynamik des Heiligen Geistes.  Giessen; Basel: Brunnen; 1976.</w:t>
      </w:r>
      <w:r>
        <w:rPr>
          <w:sz w:val="22"/>
          <w:szCs w:val="22"/>
          <w:lang w:val="en-US"/>
        </w:rPr>
        <w:br/>
        <w:t>HV231WAT.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17836. </w:t>
      </w:r>
      <w:r>
        <w:rPr>
          <w:sz w:val="22"/>
          <w:szCs w:val="22"/>
          <w:lang w:val="en-US"/>
        </w:rPr>
        <w:tab/>
        <w:t>Watson, Philip S. Let God be God! : an interpretation of the theology of Martin Luther.  London: The Epworth Press; 1958.</w:t>
      </w:r>
      <w:r>
        <w:rPr>
          <w:sz w:val="22"/>
          <w:szCs w:val="22"/>
          <w:lang w:val="en-US"/>
        </w:rPr>
        <w:br/>
        <w:t>HV237WAT.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17837. </w:t>
      </w:r>
      <w:r>
        <w:rPr>
          <w:sz w:val="22"/>
          <w:szCs w:val="22"/>
          <w:lang w:val="en-US"/>
        </w:rPr>
        <w:tab/>
        <w:t>Watson, Philip S. Um Gottes Gottheit = Let God be God : eine Einführung in Luthers Theologie. Gloege, Gerhard, Übersetzer und Bearbeiter. Berlin: Lutherisches Verlagshaus; 1952.</w:t>
      </w:r>
      <w:r>
        <w:rPr>
          <w:sz w:val="22"/>
          <w:szCs w:val="22"/>
          <w:lang w:val="en-US"/>
        </w:rPr>
        <w:br/>
        <w:t>HV237WAT.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17838. </w:t>
      </w:r>
      <w:r>
        <w:rPr>
          <w:sz w:val="22"/>
          <w:szCs w:val="22"/>
          <w:lang w:val="en-US"/>
        </w:rPr>
        <w:tab/>
        <w:t>Watson, Wilfred G. E. Classical Hebrew poetry : a guide to its techniques.  London; New York: T &amp; T Clark Biblical Languages; 2005.</w:t>
      </w:r>
      <w:r>
        <w:rPr>
          <w:sz w:val="22"/>
          <w:szCs w:val="22"/>
          <w:lang w:val="en-US"/>
        </w:rPr>
        <w:br/>
        <w:t>LV223WAT.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17839. </w:t>
      </w:r>
      <w:r>
        <w:rPr>
          <w:sz w:val="22"/>
          <w:szCs w:val="22"/>
          <w:lang w:val="en-US"/>
        </w:rPr>
        <w:tab/>
        <w:t>Watt, George. China "Spion" : (oder wie man zu einem Spion gestempelt wird). 2. Aufl. ed.  Uhdlingen; Kreuzlingen: Stephanus Edition; 1978.</w:t>
      </w:r>
      <w:r>
        <w:rPr>
          <w:sz w:val="22"/>
          <w:szCs w:val="22"/>
          <w:lang w:val="en-US"/>
        </w:rPr>
        <w:br/>
        <w:t>HV266WAT.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17840. </w:t>
      </w:r>
      <w:r>
        <w:rPr>
          <w:sz w:val="22"/>
          <w:szCs w:val="22"/>
          <w:lang w:val="en-US"/>
        </w:rPr>
        <w:tab/>
        <w:t>Vatter, Ernst. Der australische Totemismus : mit 3 Kartenskizzen im Text und einer Karte.  Hamburg: 1925Mitteilungen aus dem Museum für Völkerkunde in Hamburg; v. 10.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17841. </w:t>
      </w:r>
      <w:r>
        <w:rPr>
          <w:sz w:val="22"/>
          <w:szCs w:val="22"/>
          <w:lang w:val="en-US"/>
        </w:rPr>
        <w:tab/>
        <w:t>Watts, Alan. Behold the Spirit.  Sausalito (California): 1971.</w:t>
      </w:r>
      <w:r>
        <w:rPr>
          <w:sz w:val="22"/>
          <w:szCs w:val="22"/>
          <w:lang w:val="en-US"/>
        </w:rPr>
        <w:br/>
        <w:t>HV231WAT.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17842. </w:t>
      </w:r>
      <w:r>
        <w:rPr>
          <w:sz w:val="22"/>
          <w:szCs w:val="22"/>
          <w:lang w:val="en-US"/>
        </w:rPr>
        <w:tab/>
        <w:t>Watts, John D. W. Isaiah 1-33. rev. ed. ed.  Nashville; Dallas etc.: Nelson; 2005Word biblical commentary; v. 24.</w:t>
      </w:r>
      <w:r>
        <w:rPr>
          <w:sz w:val="22"/>
          <w:szCs w:val="22"/>
          <w:lang w:val="en-US"/>
        </w:rPr>
        <w:br/>
        <w:t>LV221kWBC 24.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17843. </w:t>
      </w:r>
      <w:r>
        <w:rPr>
          <w:sz w:val="22"/>
          <w:szCs w:val="22"/>
          <w:lang w:val="en-US"/>
        </w:rPr>
        <w:tab/>
        <w:t>Watts, John D. W. Isaiah 34-66. rev. ed. ed.  Nashville; Dallas etc.: Nelson; 2005Word biblical commentary; v. 25.</w:t>
      </w:r>
      <w:r>
        <w:rPr>
          <w:sz w:val="22"/>
          <w:szCs w:val="22"/>
          <w:lang w:val="en-US"/>
        </w:rPr>
        <w:br/>
        <w:t>LV221kWBC 25.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17844. </w:t>
      </w:r>
      <w:r>
        <w:rPr>
          <w:sz w:val="22"/>
          <w:szCs w:val="22"/>
          <w:lang w:val="en-US"/>
        </w:rPr>
        <w:tab/>
        <w:t>Watts, John D. W. Lists of words occuring frequently in the Hebrew Bible : Hebrew-English edition : [seminary edition].  Leiden: E. J. Brill; 1959.</w:t>
      </w:r>
      <w:r>
        <w:rPr>
          <w:sz w:val="22"/>
          <w:szCs w:val="22"/>
          <w:lang w:val="en-US"/>
        </w:rPr>
        <w:br/>
        <w:t>HV499WAT.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17845. </w:t>
      </w:r>
      <w:r>
        <w:rPr>
          <w:sz w:val="22"/>
          <w:szCs w:val="22"/>
          <w:lang w:val="en-US"/>
        </w:rPr>
        <w:tab/>
        <w:t>Vaux, Roland de. L'archéologie et les manuscrits de la Mer Morte.  London: Oxford University Press; 1961.</w:t>
      </w:r>
      <w:r>
        <w:rPr>
          <w:sz w:val="22"/>
          <w:szCs w:val="22"/>
          <w:lang w:val="en-US"/>
        </w:rPr>
        <w:br/>
        <w:t>HV221VAU.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17846. </w:t>
      </w:r>
      <w:r>
        <w:rPr>
          <w:sz w:val="22"/>
          <w:szCs w:val="22"/>
          <w:lang w:val="en-US"/>
        </w:rPr>
        <w:tab/>
        <w:t>Vaux, Roland de. Das Alte Testament und seine Lebensordnungen. 1.: Fortleben des Nomadentums; Gestalt des Familienslebens; Einrichtungen und Gesetze des Volkes. 2., durchges. Aufl. ed. Hollerbach, Lothar, Übersetzer. Freiburg etc.  Herder; 1964.</w:t>
      </w:r>
      <w:r>
        <w:rPr>
          <w:sz w:val="22"/>
          <w:szCs w:val="22"/>
          <w:lang w:val="en-US"/>
        </w:rPr>
        <w:br/>
        <w:t>HV221VAU.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17847. </w:t>
      </w:r>
      <w:r>
        <w:rPr>
          <w:sz w:val="22"/>
          <w:szCs w:val="22"/>
          <w:lang w:val="en-US"/>
        </w:rPr>
        <w:tab/>
        <w:t>Vaux, Roland de. Das Alte Testament und seine Lebensordnungen. 2.: Heer und Kriegswesen; Die religiösen Lebensordnungen. 2. Aufl. ed. Schütz, Ulrich, Übersetzer. Freiburg etc.: Herder; 1966.</w:t>
      </w:r>
      <w:r>
        <w:rPr>
          <w:sz w:val="22"/>
          <w:szCs w:val="22"/>
          <w:lang w:val="en-US"/>
        </w:rPr>
        <w:br/>
        <w:t>HV221VAU.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17848. </w:t>
      </w:r>
      <w:r>
        <w:rPr>
          <w:sz w:val="22"/>
          <w:szCs w:val="22"/>
          <w:lang w:val="en-US"/>
        </w:rPr>
        <w:tab/>
        <w:t>Vaux, Roland de. The early history of Israel : to the Exodus and covenant of Sinai. Smith, David, translator. London: Darton, Longman &amp; Todd; 1978.</w:t>
      </w:r>
      <w:r>
        <w:rPr>
          <w:sz w:val="22"/>
          <w:szCs w:val="22"/>
          <w:lang w:val="en-US"/>
        </w:rPr>
        <w:br/>
        <w:t>HV950VAU.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17849. </w:t>
      </w:r>
      <w:r>
        <w:rPr>
          <w:sz w:val="22"/>
          <w:szCs w:val="22"/>
          <w:lang w:val="en-US"/>
        </w:rPr>
        <w:tab/>
        <w:t>Vaux, Roland de. The early history of Israel : to the period of the Judges. Smith, David, translator. London: Darton, Longman &amp; Todd; 1978.</w:t>
      </w:r>
      <w:r>
        <w:rPr>
          <w:sz w:val="22"/>
          <w:szCs w:val="22"/>
          <w:lang w:val="en-US"/>
        </w:rPr>
        <w:br/>
        <w:t>HV950VAU.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17850. </w:t>
      </w:r>
      <w:r>
        <w:rPr>
          <w:sz w:val="22"/>
          <w:szCs w:val="22"/>
          <w:lang w:val="en-US"/>
        </w:rPr>
        <w:tab/>
        <w:t>. The way of truth in the present age. Gay, Craig M. and Molloy, C. Pete, editors. Vancouver: Regent College; 1999.</w:t>
      </w:r>
      <w:r>
        <w:rPr>
          <w:sz w:val="22"/>
          <w:szCs w:val="22"/>
          <w:lang w:val="en-US"/>
        </w:rPr>
        <w:br/>
        <w:t>LV231WAY.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17851. </w:t>
      </w:r>
      <w:r>
        <w:rPr>
          <w:sz w:val="22"/>
          <w:szCs w:val="22"/>
          <w:lang w:val="en-US"/>
        </w:rPr>
        <w:tab/>
        <w:t>. We are witnesses : platform for action from the LWF International Consultation of Women, 22-28 October 1995 Geneva, Switzerland. Marple, Dorothy and Kanyoro, Musimbi, editors. Geneva: Lutheran World Federation; Women in Church &amp; Society; 1996LWF Documentation; v. 39.</w:t>
      </w:r>
      <w:r>
        <w:rPr>
          <w:sz w:val="22"/>
          <w:szCs w:val="22"/>
          <w:lang w:val="en-US"/>
        </w:rPr>
        <w:br/>
        <w:t>LV278WEA.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17852. </w:t>
      </w:r>
      <w:r>
        <w:rPr>
          <w:sz w:val="22"/>
          <w:szCs w:val="22"/>
          <w:lang w:val="en-US"/>
        </w:rPr>
        <w:tab/>
        <w:t>. We bless you from the house of the Lord : Estonian Evangelical Lutheran Church today. Salumäe, Ivar-Jaak and Pikkur, Tiiu, editors. Tallinn: EELK Konsistoorium; 1997.</w:t>
      </w:r>
      <w:r>
        <w:rPr>
          <w:sz w:val="22"/>
          <w:szCs w:val="22"/>
          <w:lang w:val="en-US"/>
        </w:rPr>
        <w:br/>
        <w:t>LV284.1WEB.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17853. </w:t>
      </w:r>
      <w:r>
        <w:rPr>
          <w:sz w:val="22"/>
          <w:szCs w:val="22"/>
          <w:lang w:val="en-US"/>
        </w:rPr>
        <w:tab/>
        <w:t>. We found our way out. 8th print. ed. Adair, James R. and Miller, Ted, editors. Grand Rapids (mIchigan): Baker; 1974.</w:t>
      </w:r>
      <w:r>
        <w:rPr>
          <w:sz w:val="22"/>
          <w:szCs w:val="22"/>
          <w:lang w:val="en-US"/>
        </w:rPr>
        <w:br/>
        <w:t>HV289WEF.</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17854. </w:t>
      </w:r>
      <w:r>
        <w:rPr>
          <w:sz w:val="22"/>
          <w:szCs w:val="22"/>
          <w:lang w:val="en-US"/>
        </w:rPr>
        <w:tab/>
        <w:t>Weatherhead, Leslie D. The Christian agnostic.  London: Hodder and Stoughton; 1965.</w:t>
      </w:r>
      <w:r>
        <w:rPr>
          <w:sz w:val="22"/>
          <w:szCs w:val="22"/>
          <w:lang w:val="en-US"/>
        </w:rPr>
        <w:br/>
        <w:t>HV216WEA.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17855. </w:t>
      </w:r>
      <w:r>
        <w:rPr>
          <w:sz w:val="22"/>
          <w:szCs w:val="22"/>
          <w:lang w:val="en-US"/>
        </w:rPr>
        <w:tab/>
        <w:t>Weatherhead, Leslie D. Psychology, religion and healing : a critical study of all the non-physical methods of healing, with an examination of the principles underlying them and the techniques employed to express them, together with some conclusions regarding further investigation and action in this field. repr. ed.  London: Hodder and Stoughton; 1963.</w:t>
      </w:r>
      <w:r>
        <w:rPr>
          <w:sz w:val="22"/>
          <w:szCs w:val="22"/>
          <w:lang w:val="en-US"/>
        </w:rPr>
        <w:br/>
        <w:t>HV216WEA.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17856. </w:t>
      </w:r>
      <w:r>
        <w:rPr>
          <w:sz w:val="22"/>
          <w:szCs w:val="22"/>
          <w:lang w:val="en-US"/>
        </w:rPr>
        <w:tab/>
        <w:t>Weatherhead, Leslie D.; Gollwitzer, Helmut, and Weischedel, Wilhelm. Denken und Glauben : ein Streitgespräch.  Stuttgart: Kohlhammer; s.a.</w:t>
      </w:r>
      <w:r>
        <w:rPr>
          <w:sz w:val="22"/>
          <w:szCs w:val="22"/>
          <w:lang w:val="en-US"/>
        </w:rPr>
        <w:br/>
        <w:t>HV211GOL.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17857. </w:t>
      </w:r>
      <w:r>
        <w:rPr>
          <w:sz w:val="22"/>
          <w:szCs w:val="22"/>
          <w:lang w:val="en-US"/>
        </w:rPr>
        <w:tab/>
        <w:t>Weaver, J. Bruce. Belonging to the people of God.  Philadelphia: Lutheran Church Press; 1966.</w:t>
      </w:r>
      <w:r>
        <w:rPr>
          <w:sz w:val="22"/>
          <w:szCs w:val="22"/>
          <w:lang w:val="en-US"/>
        </w:rPr>
        <w:br/>
        <w:t>HV248WEA.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17858. </w:t>
      </w:r>
      <w:r>
        <w:rPr>
          <w:sz w:val="22"/>
          <w:szCs w:val="22"/>
          <w:lang w:val="en-US"/>
        </w:rPr>
        <w:tab/>
        <w:t>. Weaving the visions : new patterns in feminist spirituality. Plaskow, Judith and Christ, Carol P., editors. San Francisco: HarperCollins; 1989.</w:t>
      </w:r>
      <w:r>
        <w:rPr>
          <w:sz w:val="22"/>
          <w:szCs w:val="22"/>
          <w:lang w:val="en-US"/>
        </w:rPr>
        <w:br/>
        <w:t>LV240WEA.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17859. </w:t>
      </w:r>
      <w:r>
        <w:rPr>
          <w:sz w:val="22"/>
          <w:szCs w:val="22"/>
          <w:lang w:val="en-US"/>
        </w:rPr>
        <w:tab/>
        <w:t>Webb. Naoomi ehk Jeruusalemma linna wiimsed päewad : Mrs. Webb'i ajalooline jutustus. Grünfeldt, P., tõlkija. Tallinn: K. Busch; 1897.</w:t>
      </w:r>
      <w:r>
        <w:rPr>
          <w:sz w:val="22"/>
          <w:szCs w:val="22"/>
          <w:lang w:val="en-US"/>
        </w:rPr>
        <w:br/>
        <w:t>HE810WEB.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17860. </w:t>
      </w:r>
      <w:r>
        <w:rPr>
          <w:sz w:val="22"/>
          <w:szCs w:val="22"/>
          <w:lang w:val="en-US"/>
        </w:rPr>
        <w:tab/>
        <w:t>Weber, Christian. Missionstheologie bei Wilhelm Löhe : Aufbruch zur Kirche der Zukunft.  Gütersloh: Gütersloher Verlagshaus Mohn; 1996Die Lutherische Kirche, Geschichte und Gestalten; v. 17.</w:t>
      </w:r>
      <w:r>
        <w:rPr>
          <w:sz w:val="22"/>
          <w:szCs w:val="22"/>
          <w:lang w:val="en-US"/>
        </w:rPr>
        <w:br/>
        <w:t>LV284.1LUT 17.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17861. </w:t>
      </w:r>
      <w:r>
        <w:rPr>
          <w:sz w:val="22"/>
          <w:szCs w:val="22"/>
          <w:lang w:val="en-US"/>
        </w:rPr>
        <w:tab/>
        <w:t>Weber, Edmund. Kleine Runenkunde.  Berlin: Nordland; 1941.</w:t>
      </w:r>
      <w:r>
        <w:rPr>
          <w:sz w:val="22"/>
          <w:szCs w:val="22"/>
          <w:lang w:val="en-US"/>
        </w:rPr>
        <w:br/>
        <w:t>HV293WEB.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17862. </w:t>
      </w:r>
      <w:r>
        <w:rPr>
          <w:sz w:val="22"/>
          <w:szCs w:val="22"/>
          <w:lang w:val="en-US"/>
        </w:rPr>
        <w:tab/>
        <w:t>Weber, Gottfried. Grundlagen und Normen politischer Ethik bei Melanchthon.  München: Kaiser; 1962Theologische Existenz heute : neue Folge; v. 96.</w:t>
      </w:r>
      <w:r>
        <w:rPr>
          <w:sz w:val="22"/>
          <w:szCs w:val="22"/>
          <w:lang w:val="en-US"/>
        </w:rPr>
        <w:br/>
        <w:t>HV241WEB.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17863. </w:t>
      </w:r>
      <w:r>
        <w:rPr>
          <w:sz w:val="22"/>
          <w:szCs w:val="22"/>
          <w:lang w:val="en-US"/>
        </w:rPr>
        <w:tab/>
        <w:t>Weber, Hans-Ruedi. Experiments with Bible study. 2nd print. ed.  Geneva: World Council of Churches; 1983.</w:t>
      </w:r>
      <w:r>
        <w:rPr>
          <w:sz w:val="22"/>
          <w:szCs w:val="22"/>
          <w:lang w:val="en-US"/>
        </w:rPr>
        <w:br/>
        <w:t>LV376WEB.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17864. </w:t>
      </w:r>
      <w:r>
        <w:rPr>
          <w:sz w:val="22"/>
          <w:szCs w:val="22"/>
          <w:lang w:val="en-US"/>
        </w:rPr>
        <w:tab/>
        <w:t>Weber, Hans-Ruedi. Kreuz : Überlieferung und Deutung der Kreuzigung Jesu im neutestamentlichen Kulturraum.  Stuttgart; Berlin: Kreuz Verlag; 1975Themen der Theologie; v. Ergänzungsband.</w:t>
      </w:r>
      <w:r>
        <w:rPr>
          <w:sz w:val="22"/>
          <w:szCs w:val="22"/>
          <w:lang w:val="en-US"/>
        </w:rPr>
        <w:br/>
        <w:t>HV232WEB.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17865. </w:t>
      </w:r>
      <w:r>
        <w:rPr>
          <w:sz w:val="22"/>
          <w:szCs w:val="22"/>
          <w:lang w:val="en-US"/>
        </w:rPr>
        <w:tab/>
        <w:t>Weber, Hans-Ruedi. The militant ministry : people and pastors of the early church and today.  Philadelphia: Board of publication of the lutheran church in America; 1963The Knubel-Miller foundation lectures; v. 18.</w:t>
      </w:r>
      <w:r>
        <w:rPr>
          <w:sz w:val="22"/>
          <w:szCs w:val="22"/>
          <w:lang w:val="en-US"/>
        </w:rPr>
        <w:br/>
        <w:t>HV262WEB.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17866. </w:t>
      </w:r>
      <w:r>
        <w:rPr>
          <w:sz w:val="22"/>
          <w:szCs w:val="22"/>
          <w:lang w:val="en-US"/>
        </w:rPr>
        <w:tab/>
        <w:t>Weber, Hans-Ruedi. Power : focus for a biblical theology.  Geneva: World Council of Churches; 1989WCC Publications.</w:t>
      </w:r>
      <w:r>
        <w:rPr>
          <w:sz w:val="22"/>
          <w:szCs w:val="22"/>
          <w:lang w:val="en-US"/>
        </w:rPr>
        <w:br/>
        <w:t>LV220WEB.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17867. </w:t>
      </w:r>
      <w:r>
        <w:rPr>
          <w:sz w:val="22"/>
          <w:szCs w:val="22"/>
          <w:lang w:val="en-US"/>
        </w:rPr>
        <w:tab/>
        <w:t>Weber, Hans-Ruedi. The way of the lamb : Christ in the apocalypse : [lenten meditations].  Geneva: WCC Publications; 1988Risk Book Series.</w:t>
      </w:r>
      <w:r>
        <w:rPr>
          <w:sz w:val="22"/>
          <w:szCs w:val="22"/>
          <w:lang w:val="en-US"/>
        </w:rPr>
        <w:br/>
        <w:t>LV228WEB.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17868. </w:t>
      </w:r>
      <w:r>
        <w:rPr>
          <w:sz w:val="22"/>
          <w:szCs w:val="22"/>
          <w:lang w:val="en-US"/>
        </w:rPr>
        <w:tab/>
        <w:t>Weber, Hartmut. Theologie - Gesellschaft - Wirtschaft : die Sozial- und Wirtschaftsethik in der evangelischen Theologie der Gegenwart.  Göttingen: Vandenhoeck &amp; Ruprecht; 1970.</w:t>
      </w:r>
      <w:r>
        <w:rPr>
          <w:sz w:val="22"/>
          <w:szCs w:val="22"/>
          <w:lang w:val="en-US"/>
        </w:rPr>
        <w:br/>
        <w:t>HV241WEB.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17869. </w:t>
      </w:r>
      <w:r>
        <w:rPr>
          <w:sz w:val="22"/>
          <w:szCs w:val="22"/>
          <w:lang w:val="en-US"/>
        </w:rPr>
        <w:tab/>
        <w:t>Weber, Leonhard M. Mysterium magnum : zur innerkirchlichen Diskussion um Ehe, Geschlecht und Jungfräulichkeit. 2. Aufl. ed.  Freiburg; Basel; Wien: Herder; 1965Quaestiones disputatae; v. 19.</w:t>
      </w:r>
      <w:r>
        <w:rPr>
          <w:sz w:val="22"/>
          <w:szCs w:val="22"/>
          <w:lang w:val="en-US"/>
        </w:rPr>
        <w:br/>
        <w:t>HV249WEB.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17870. </w:t>
      </w:r>
      <w:r>
        <w:rPr>
          <w:sz w:val="22"/>
          <w:szCs w:val="22"/>
          <w:lang w:val="en-US"/>
        </w:rPr>
        <w:tab/>
        <w:t>Weber, Marianne. Erfülltes Leben.  Heidelberg: Lambert Schneider; 1946.</w:t>
      </w:r>
      <w:r>
        <w:rPr>
          <w:sz w:val="22"/>
          <w:szCs w:val="22"/>
          <w:lang w:val="en-US"/>
        </w:rPr>
        <w:br/>
        <w:t>HV100WEB.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17871. </w:t>
      </w:r>
      <w:r>
        <w:rPr>
          <w:sz w:val="22"/>
          <w:szCs w:val="22"/>
          <w:lang w:val="en-US"/>
        </w:rPr>
        <w:tab/>
        <w:t>Weber, Max. Die protestantische Ethik. 1.: Eine Aufsatzsammlung.  Hamburg: Siebenstern Taschenbuch Verlag; 1973Siebenstern-Taschenbuch; v. 53/54.</w:t>
      </w:r>
      <w:r>
        <w:rPr>
          <w:sz w:val="22"/>
          <w:szCs w:val="22"/>
          <w:lang w:val="en-US"/>
        </w:rPr>
        <w:br/>
        <w:t>LV240WEB.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17872. </w:t>
      </w:r>
      <w:r>
        <w:rPr>
          <w:sz w:val="22"/>
          <w:szCs w:val="22"/>
          <w:lang w:val="en-US"/>
        </w:rPr>
        <w:tab/>
        <w:t>Weber, Max. Die protestantische Ethik. 2.: Kritiken und Antikritiken. 2. durchges. u. erw. Aufl. ed.  Hamburg: Siebenstern Taschenbuch Verlag; 1972Siebenstern-Taschenbuch; v. 119/120.</w:t>
      </w:r>
      <w:r>
        <w:rPr>
          <w:sz w:val="22"/>
          <w:szCs w:val="22"/>
          <w:lang w:val="en-US"/>
        </w:rPr>
        <w:br/>
        <w:t>LV240WEB.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17873. </w:t>
      </w:r>
      <w:r>
        <w:rPr>
          <w:sz w:val="22"/>
          <w:szCs w:val="22"/>
          <w:lang w:val="en-US"/>
        </w:rPr>
        <w:tab/>
        <w:t>Weber, Max. Gesammelte Aufsätze zur Religionssoziologie. 1. 7. photomechanisch gedr. Aufl. ed.  Tübingen: Mohr (Siebeck); 1978.</w:t>
      </w:r>
      <w:r>
        <w:rPr>
          <w:sz w:val="22"/>
          <w:szCs w:val="22"/>
          <w:lang w:val="en-US"/>
        </w:rPr>
        <w:br/>
        <w:t>LV217WEB.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17874. </w:t>
      </w:r>
      <w:r>
        <w:rPr>
          <w:sz w:val="22"/>
          <w:szCs w:val="22"/>
          <w:lang w:val="en-US"/>
        </w:rPr>
        <w:tab/>
        <w:t>Weber, Max. Gesammelte Aufsätze zur Religionssoziologie. 2.: Hinduismus und Buddhismus. 6. photomechanisch gedr. Aufl. ed.  Tübingen: Mohr (Siebeck); 1978.</w:t>
      </w:r>
      <w:r>
        <w:rPr>
          <w:sz w:val="22"/>
          <w:szCs w:val="22"/>
          <w:lang w:val="en-US"/>
        </w:rPr>
        <w:br/>
        <w:t>LV217WEB.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17875. </w:t>
      </w:r>
      <w:r>
        <w:rPr>
          <w:sz w:val="22"/>
          <w:szCs w:val="22"/>
          <w:lang w:val="en-US"/>
        </w:rPr>
        <w:tab/>
        <w:t>Weber, Max. Gesammelte Aufsätze zur Religionssoziologie. 3.: Das antike Judentum. 7. photomechanisch gedr. Aufl. ed.  Tübingen: Mohr (Siebeck); 1983.</w:t>
      </w:r>
      <w:r>
        <w:rPr>
          <w:sz w:val="22"/>
          <w:szCs w:val="22"/>
          <w:lang w:val="en-US"/>
        </w:rPr>
        <w:br/>
        <w:t>LV217WEB.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17876. </w:t>
      </w:r>
      <w:r>
        <w:rPr>
          <w:sz w:val="22"/>
          <w:szCs w:val="22"/>
          <w:lang w:val="en-US"/>
        </w:rPr>
        <w:tab/>
        <w:t>Weber, Max. Protestantlik eetika ja kapitalismi vaim. Isotamm, Jaan tõlkija and Käärik, Henn järelsõna autor. [Tartu]: [Akadeemia]; 1993.</w:t>
      </w:r>
      <w:r>
        <w:rPr>
          <w:sz w:val="22"/>
          <w:szCs w:val="22"/>
          <w:lang w:val="en-US"/>
        </w:rPr>
        <w:br/>
        <w:t>LE217WEB.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17877. </w:t>
      </w:r>
      <w:r>
        <w:rPr>
          <w:sz w:val="22"/>
          <w:szCs w:val="22"/>
          <w:lang w:val="en-US"/>
        </w:rPr>
        <w:tab/>
        <w:t>Weber, Max. Protestantlik eetika ja kapitalismi vaim; Protestantlikud sektid ja kapitalismi vaim : [essee]. Isotamm, Jaan tõlkija; Burke, Peter eessõna autor, and Käärik, Henn järelsõna autor. Tallinn: Varrak; 2007Ajalugu. Sotsiaalteadused.</w:t>
      </w:r>
      <w:r>
        <w:rPr>
          <w:sz w:val="22"/>
          <w:szCs w:val="22"/>
          <w:lang w:val="en-US"/>
        </w:rPr>
        <w:br/>
        <w:t>LE217WEB.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17878. </w:t>
      </w:r>
      <w:r>
        <w:rPr>
          <w:sz w:val="22"/>
          <w:szCs w:val="22"/>
          <w:lang w:val="en-US"/>
        </w:rPr>
        <w:tab/>
        <w:t>Weber, Max. Soziologie; Weltgeschichtliche Analysen; Politik : mit einer Einleitung von Eduard Baumgarten. 3., durchges. und ergänzte Aufl. ed. Winckelmann, Johannes, Herausgeber und Erläuterer. Stuttgart: Alfred Kröner Verl.; 1964Kröners Taschenausgabe; v. 229.</w:t>
      </w:r>
      <w:r>
        <w:rPr>
          <w:sz w:val="22"/>
          <w:szCs w:val="22"/>
          <w:lang w:val="en-US"/>
        </w:rPr>
        <w:br/>
        <w:t>HV316WEB.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17879. </w:t>
      </w:r>
      <w:r>
        <w:rPr>
          <w:sz w:val="22"/>
          <w:szCs w:val="22"/>
          <w:lang w:val="en-US"/>
        </w:rPr>
        <w:tab/>
        <w:t>Weber, Max. Võimu ja religiooni sotsioloogiast. Käärik, Henn tõlkija ja järelsõna autor and Isotamm, Jaan tõlkija. [Tallinn]: Vagabund; 2002Avatud Eesti raamat.</w:t>
      </w:r>
      <w:r>
        <w:rPr>
          <w:sz w:val="22"/>
          <w:szCs w:val="22"/>
          <w:lang w:val="en-US"/>
        </w:rPr>
        <w:br/>
        <w:t>LE101WEB.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17880. </w:t>
      </w:r>
      <w:r>
        <w:rPr>
          <w:sz w:val="22"/>
          <w:szCs w:val="22"/>
          <w:lang w:val="en-US"/>
        </w:rPr>
        <w:tab/>
        <w:t>Weber, Otto. Bibelkunde des Alten Testaments : ein Arbeitsbuch. 1. Halbband : Gesetz und prophetische Geschichte (Genesis bis 2. Könige) .  Berlin: Furche-Verlag; 1935.</w:t>
      </w:r>
      <w:r>
        <w:rPr>
          <w:sz w:val="22"/>
          <w:szCs w:val="22"/>
          <w:lang w:val="en-US"/>
        </w:rPr>
        <w:br/>
        <w:t>HV221WEB.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17881. </w:t>
      </w:r>
      <w:r>
        <w:rPr>
          <w:sz w:val="22"/>
          <w:szCs w:val="22"/>
          <w:lang w:val="en-US"/>
        </w:rPr>
        <w:tab/>
        <w:t>Weber, Otto. Bibelkunde des Alten Testaments : ein Arbeitsbuch. 2. Halbband : Prophetenbücher und "Schriften" (Jesaja bis zum Schluss des Alten Testaments).  Berlin: Furche-Verlag; 1935.</w:t>
      </w:r>
      <w:r>
        <w:rPr>
          <w:sz w:val="22"/>
          <w:szCs w:val="22"/>
          <w:lang w:val="en-US"/>
        </w:rPr>
        <w:br/>
        <w:t>HV221WEB.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17882. </w:t>
      </w:r>
      <w:r>
        <w:rPr>
          <w:sz w:val="22"/>
          <w:szCs w:val="22"/>
          <w:lang w:val="en-US"/>
        </w:rPr>
        <w:tab/>
        <w:t>Weber, Otto. Die Treue Gottes und die Kontinuität der menschlichen Existenz : gesammelte Aufsätze 1.  Neukirchen: Neukirchener Verlag des Erziehungsvereins; 1967.</w:t>
      </w:r>
      <w:r>
        <w:rPr>
          <w:sz w:val="22"/>
          <w:szCs w:val="22"/>
          <w:lang w:val="en-US"/>
        </w:rPr>
        <w:br/>
        <w:t>HV230WEB.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17883. </w:t>
      </w:r>
      <w:r>
        <w:rPr>
          <w:sz w:val="22"/>
          <w:szCs w:val="22"/>
          <w:lang w:val="en-US"/>
        </w:rPr>
        <w:tab/>
        <w:t>Weber, Otto. Grundlagen der Dogmatik. 1. Band. 3., unveränd. Aufl. ed.  Neukirchen-Vluyn: Neukirchener; 1964.</w:t>
      </w:r>
      <w:r>
        <w:rPr>
          <w:sz w:val="22"/>
          <w:szCs w:val="22"/>
          <w:lang w:val="en-US"/>
        </w:rPr>
        <w:br/>
        <w:t>HV230WEB.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17884. </w:t>
      </w:r>
      <w:r>
        <w:rPr>
          <w:sz w:val="22"/>
          <w:szCs w:val="22"/>
          <w:lang w:val="en-US"/>
        </w:rPr>
        <w:tab/>
        <w:t>Weber, Otto. Grundlagen der Dogmatik. 2. Band.  Neukirchen: Neukirchener; 1962.</w:t>
      </w:r>
      <w:r>
        <w:rPr>
          <w:sz w:val="22"/>
          <w:szCs w:val="22"/>
          <w:lang w:val="en-US"/>
        </w:rPr>
        <w:br/>
        <w:t>HV230WEB.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17885. </w:t>
      </w:r>
      <w:r>
        <w:rPr>
          <w:sz w:val="22"/>
          <w:szCs w:val="22"/>
          <w:lang w:val="en-US"/>
        </w:rPr>
        <w:tab/>
        <w:t>Weber, Otto. Karl Barths kirchliche Dogmatik : ein einführender Bericht zu den Bänden I,1 bis IV,3,2. Barth, Karl. Berlin: Evangelische Verlagsanstalt; 1961.</w:t>
      </w:r>
      <w:r>
        <w:rPr>
          <w:sz w:val="22"/>
          <w:szCs w:val="22"/>
          <w:lang w:val="en-US"/>
        </w:rPr>
        <w:br/>
        <w:t>HV230WEB.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17886. </w:t>
      </w:r>
      <w:r>
        <w:rPr>
          <w:sz w:val="22"/>
          <w:szCs w:val="22"/>
          <w:lang w:val="en-US"/>
        </w:rPr>
        <w:tab/>
        <w:t>Weber, Otto. Karl Barths kirchliche Dogmatik : ein einführender Bericht zu den Bänden I,1 bis IV,3,2.  Neukirchen-Vluyn: Neukirchener; 1963.</w:t>
      </w:r>
      <w:r>
        <w:rPr>
          <w:sz w:val="22"/>
          <w:szCs w:val="22"/>
          <w:lang w:val="en-US"/>
        </w:rPr>
        <w:br/>
        <w:t>HV230WEB.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17887. </w:t>
      </w:r>
      <w:r>
        <w:rPr>
          <w:sz w:val="22"/>
          <w:szCs w:val="22"/>
          <w:lang w:val="en-US"/>
        </w:rPr>
        <w:tab/>
        <w:t>Weber, Otto. Versammelte Gemeinde : Beiträge zum Gespräch über Kirche und Gottesdienst. 2. Aufl. ed. Moltmann, Jürgen, Einführung. Neukirchen: Neukirchener Verl.; 1975.</w:t>
      </w:r>
      <w:r>
        <w:rPr>
          <w:sz w:val="22"/>
          <w:szCs w:val="22"/>
          <w:lang w:val="en-US"/>
        </w:rPr>
        <w:br/>
        <w:t>HV262WEB.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17888. </w:t>
      </w:r>
      <w:r>
        <w:rPr>
          <w:sz w:val="22"/>
          <w:szCs w:val="22"/>
          <w:lang w:val="en-US"/>
        </w:rPr>
        <w:tab/>
        <w:t>Wechssler, Eduard. Hellas im Evangelium. 2. Aufl. ed.  Hamburg: Schröder; 1947.</w:t>
      </w:r>
      <w:r>
        <w:rPr>
          <w:sz w:val="22"/>
          <w:szCs w:val="22"/>
          <w:lang w:val="en-US"/>
        </w:rPr>
        <w:br/>
        <w:t>HV226WEC.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17889. </w:t>
      </w:r>
      <w:r>
        <w:rPr>
          <w:sz w:val="22"/>
          <w:szCs w:val="22"/>
          <w:lang w:val="en-US"/>
        </w:rPr>
        <w:tab/>
        <w:t>Wedderburn, A. J. M. The reasons for Romans.  Edinburgh: Clark; 1991.</w:t>
      </w:r>
      <w:r>
        <w:rPr>
          <w:sz w:val="22"/>
          <w:szCs w:val="22"/>
          <w:lang w:val="en-US"/>
        </w:rPr>
        <w:br/>
        <w:t>LV227WED.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17890. </w:t>
      </w:r>
      <w:r>
        <w:rPr>
          <w:sz w:val="22"/>
          <w:szCs w:val="22"/>
          <w:lang w:val="en-US"/>
        </w:rPr>
        <w:tab/>
        <w:t>Wedderburn, Alexander J. M. A history of the first Christians. repr. ed.  London; New York: Clark; 2005.</w:t>
      </w:r>
      <w:r>
        <w:rPr>
          <w:sz w:val="22"/>
          <w:szCs w:val="22"/>
          <w:lang w:val="en-US"/>
        </w:rPr>
        <w:br/>
        <w:t>LV272WED.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17891. </w:t>
      </w:r>
      <w:r>
        <w:rPr>
          <w:sz w:val="22"/>
          <w:szCs w:val="22"/>
          <w:lang w:val="en-US"/>
        </w:rPr>
        <w:tab/>
        <w:t>Weder, Hans. Die Gleichnisse Jesu als Metaphern : traditions- und redaktionsgeschichtliche Analysen und Interpretationen. 2., durchges. Aufl. ed.  Göttingen: Vandenhoeck &amp; Ruprecht; 1980Forschungen zur Religion und Literatur des Alten und Neuen Testaments; v. 120.</w:t>
      </w:r>
      <w:r>
        <w:rPr>
          <w:sz w:val="22"/>
          <w:szCs w:val="22"/>
          <w:lang w:val="en-US"/>
        </w:rPr>
        <w:br/>
        <w:t>LV225FRLANT120.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17892. </w:t>
      </w:r>
      <w:r>
        <w:rPr>
          <w:sz w:val="22"/>
          <w:szCs w:val="22"/>
          <w:lang w:val="en-US"/>
        </w:rPr>
        <w:tab/>
        <w:t>Weder, Hans. Neutestamentliche Hermeneutik .  Zürich: Theologischer Verlag; 1986Zürcher Grundrisse zur Bibel.</w:t>
      </w:r>
      <w:r>
        <w:rPr>
          <w:sz w:val="22"/>
          <w:szCs w:val="22"/>
          <w:lang w:val="en-US"/>
        </w:rPr>
        <w:br/>
        <w:t>LV225WED.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17893. </w:t>
      </w:r>
      <w:r>
        <w:rPr>
          <w:sz w:val="22"/>
          <w:szCs w:val="22"/>
          <w:lang w:val="en-US"/>
        </w:rPr>
        <w:tab/>
        <w:t>Wedgwood, C. V. Der Dreißigjährige Krieg. Girschick, A. G., Übersetzer. München: List; 1971List Taschenbücher; v. 381.</w:t>
      </w:r>
      <w:r>
        <w:rPr>
          <w:sz w:val="22"/>
          <w:szCs w:val="22"/>
          <w:lang w:val="en-US"/>
        </w:rPr>
        <w:br/>
        <w:t>HV940WED.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17894. </w:t>
      </w:r>
      <w:r>
        <w:rPr>
          <w:sz w:val="22"/>
          <w:szCs w:val="22"/>
          <w:lang w:val="en-US"/>
        </w:rPr>
        <w:tab/>
        <w:t>Veem, Konrad. Eesti vaba rahvakirik : dokumentatsioon ja leksikon.  Stokholm: Eesti Vaimulik Raamat; 1988.</w:t>
      </w:r>
      <w:r>
        <w:rPr>
          <w:sz w:val="22"/>
          <w:szCs w:val="22"/>
          <w:lang w:val="en-US"/>
        </w:rPr>
        <w:br/>
        <w:t>LE275VEE.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17895. </w:t>
      </w:r>
      <w:r>
        <w:rPr>
          <w:sz w:val="22"/>
          <w:szCs w:val="22"/>
          <w:lang w:val="en-US"/>
        </w:rPr>
        <w:tab/>
        <w:t>Veem, Konrad. Eesti vaimulik kirjandus läbi aegade.  Stokholm: 1972.</w:t>
      </w:r>
      <w:r>
        <w:rPr>
          <w:sz w:val="22"/>
          <w:szCs w:val="22"/>
          <w:lang w:val="en-US"/>
        </w:rPr>
        <w:br/>
        <w:t>LE275VEE.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17896. </w:t>
      </w:r>
      <w:r>
        <w:rPr>
          <w:sz w:val="22"/>
          <w:szCs w:val="22"/>
          <w:lang w:val="en-US"/>
        </w:rPr>
        <w:tab/>
        <w:t>Veem, Konrad. Elu juhtnöör : katekismuse seletusi.  Stockholm: EELK Komitee; 1955.</w:t>
      </w:r>
      <w:r>
        <w:rPr>
          <w:sz w:val="22"/>
          <w:szCs w:val="22"/>
          <w:lang w:val="en-US"/>
        </w:rPr>
        <w:br/>
        <w:t>LE238VEE.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17897. </w:t>
      </w:r>
      <w:r>
        <w:rPr>
          <w:sz w:val="22"/>
          <w:szCs w:val="22"/>
          <w:lang w:val="en-US"/>
        </w:rPr>
        <w:tab/>
        <w:t>Veem, Konrad. Elu juhtnöör : katekismuse seletusi. 2. tr. ed.  Tallinn: EELK Konsistoorium; 1995.</w:t>
      </w:r>
      <w:r>
        <w:rPr>
          <w:sz w:val="22"/>
          <w:szCs w:val="22"/>
          <w:lang w:val="en-US"/>
        </w:rPr>
        <w:br/>
        <w:t>LE238VEE.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17898. </w:t>
      </w:r>
      <w:r>
        <w:rPr>
          <w:sz w:val="22"/>
          <w:szCs w:val="22"/>
          <w:lang w:val="en-US"/>
        </w:rPr>
        <w:tab/>
        <w:t>Veem, Konrad. Et lugeda Piiblit täna : fakte ja seoseid uue eesti piiblitõlke lugejaile.  Stokholm: EELK Stokholmi kogudus; 1969.</w:t>
      </w:r>
      <w:r>
        <w:rPr>
          <w:sz w:val="22"/>
          <w:szCs w:val="22"/>
          <w:lang w:val="en-US"/>
        </w:rPr>
        <w:br/>
        <w:t>LE220VEE.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17899. </w:t>
      </w:r>
      <w:r>
        <w:rPr>
          <w:sz w:val="22"/>
          <w:szCs w:val="22"/>
          <w:lang w:val="en-US"/>
        </w:rPr>
        <w:tab/>
        <w:t>Veem, Konrad. Evangelisatsiooni jutlused.  Stokholm: [EELK] Stokholmi kogudus; 1968.</w:t>
      </w:r>
      <w:r>
        <w:rPr>
          <w:sz w:val="22"/>
          <w:szCs w:val="22"/>
          <w:lang w:val="en-US"/>
        </w:rPr>
        <w:br/>
        <w:t>LE263VEE.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17900. </w:t>
      </w:r>
      <w:r>
        <w:rPr>
          <w:sz w:val="22"/>
          <w:szCs w:val="22"/>
          <w:lang w:val="en-US"/>
        </w:rPr>
        <w:tab/>
        <w:t>Veem, Konrad. Minu elu kulg : [mälestused].  Stockholm: 1997.</w:t>
      </w:r>
      <w:r>
        <w:rPr>
          <w:sz w:val="22"/>
          <w:szCs w:val="22"/>
          <w:lang w:val="en-US"/>
        </w:rPr>
        <w:br/>
        <w:t>LE275VEE.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17901. </w:t>
      </w:r>
      <w:r>
        <w:rPr>
          <w:sz w:val="22"/>
          <w:szCs w:val="22"/>
          <w:lang w:val="en-US"/>
        </w:rPr>
        <w:tab/>
        <w:t>Veem, Konrad. Rajalt sihile : ideoloogiline teostus.  [Stockholm]: Tõrvik; 1956Iseseisvuslaste kirjavara; v. 12.</w:t>
      </w:r>
      <w:r>
        <w:rPr>
          <w:sz w:val="22"/>
          <w:szCs w:val="22"/>
          <w:lang w:val="en-US"/>
        </w:rPr>
        <w:br/>
        <w:t>LE941VEE.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17902. </w:t>
      </w:r>
      <w:r>
        <w:rPr>
          <w:sz w:val="22"/>
          <w:szCs w:val="22"/>
          <w:lang w:val="en-US"/>
        </w:rPr>
        <w:tab/>
        <w:t>Veem, Konrad and Veem, Maria. Eesti kirik tunaeile, eile, täna.  Stockholm: EVR; 1993.</w:t>
      </w:r>
      <w:r>
        <w:rPr>
          <w:sz w:val="22"/>
          <w:szCs w:val="22"/>
          <w:lang w:val="en-US"/>
        </w:rPr>
        <w:br/>
        <w:t>LE275VEE.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17903. </w:t>
      </w:r>
      <w:r>
        <w:rPr>
          <w:sz w:val="22"/>
          <w:szCs w:val="22"/>
          <w:lang w:val="en-US"/>
        </w:rPr>
        <w:tab/>
        <w:t>Weems, Renita J. Just a sister away : a womanist vision of women's relationships in the Bible.  San Diego, California: LuraMedia; 1988.</w:t>
      </w:r>
      <w:r>
        <w:rPr>
          <w:sz w:val="22"/>
          <w:szCs w:val="22"/>
          <w:lang w:val="en-US"/>
        </w:rPr>
        <w:br/>
        <w:t>LV220WEE.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17904. </w:t>
      </w:r>
      <w:r>
        <w:rPr>
          <w:sz w:val="22"/>
          <w:szCs w:val="22"/>
          <w:lang w:val="en-US"/>
        </w:rPr>
        <w:tab/>
        <w:t>Veenhof, Klaas R. Geschichte des Alten Orients bis zur Zeit Alexanders des Großen. Weippert, Helga, Übersetzerin. Göttingen: Vandenhoeck &amp; Ruprecht; 2001Grundrisse zum Alten Testament : das Alte Testament Deutsch : Ergänzungsreihe; v. Bd. 11.</w:t>
      </w:r>
      <w:r>
        <w:rPr>
          <w:sz w:val="22"/>
          <w:szCs w:val="22"/>
          <w:lang w:val="en-US"/>
        </w:rPr>
        <w:br/>
        <w:t>LV930VEE.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17905. </w:t>
      </w:r>
      <w:r>
        <w:rPr>
          <w:sz w:val="22"/>
          <w:szCs w:val="22"/>
          <w:lang w:val="en-US"/>
        </w:rPr>
        <w:tab/>
        <w:t>. Wege zur Einheit der Kirche im Luthertum. Kahle, Wilhelm; Klapper, Gottfried; Maurer, Wilhelm, and Schmidt, Martin. Gütersloh: Gütersloher Verlagshaus Mohn; 1976Die Lutherische Kirche, Geschichte und Gestalten; v. 1.</w:t>
      </w:r>
      <w:r>
        <w:rPr>
          <w:sz w:val="22"/>
          <w:szCs w:val="22"/>
          <w:lang w:val="en-US"/>
        </w:rPr>
        <w:br/>
        <w:t>LV284.1LUT 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17906. </w:t>
      </w:r>
      <w:r>
        <w:rPr>
          <w:sz w:val="22"/>
          <w:szCs w:val="22"/>
          <w:lang w:val="en-US"/>
        </w:rPr>
        <w:tab/>
        <w:t>. Wege zur Gemeinschaft; Alle unter einem Christus / Gemeinsame römisch-katholische-evangelisch-lutherische Kommission.  Paderborn; Frankfurt am Main: Verlag Bonifatius-Druckerei; Lembeck; 1980.</w:t>
      </w:r>
      <w:r>
        <w:rPr>
          <w:sz w:val="22"/>
          <w:szCs w:val="22"/>
          <w:lang w:val="en-US"/>
        </w:rPr>
        <w:br/>
        <w:t>LV278WEG.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17907. </w:t>
      </w:r>
      <w:r>
        <w:rPr>
          <w:sz w:val="22"/>
          <w:szCs w:val="22"/>
          <w:lang w:val="en-US"/>
        </w:rPr>
        <w:tab/>
        <w:t>Wegenast, Klaus. Das Verständnis der Tradition bei Paulus und in den Deuteropaulinen.  Neukirchen: Neukirchener; 1962Wissenschaftliche Monographien zum Alten und Neuen Testament; v. 8.</w:t>
      </w:r>
      <w:r>
        <w:rPr>
          <w:sz w:val="22"/>
          <w:szCs w:val="22"/>
          <w:lang w:val="en-US"/>
        </w:rPr>
        <w:br/>
        <w:t>LV225WMANT 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17908. </w:t>
      </w:r>
      <w:r>
        <w:rPr>
          <w:sz w:val="22"/>
          <w:szCs w:val="22"/>
          <w:lang w:val="en-US"/>
        </w:rPr>
        <w:tab/>
        <w:t>Wegenast, Klaus. Gemeindepädagogik : kirchliche Bildungsarbeit als Herausforderung. Wegenast, Klaus and Lämmermann, Godwin. Stuttgart etc.: Kohlhammer; 1994Praktische Theologie heute; v. 18.</w:t>
      </w:r>
      <w:r>
        <w:rPr>
          <w:sz w:val="22"/>
          <w:szCs w:val="22"/>
          <w:lang w:val="en-US"/>
        </w:rPr>
        <w:br/>
        <w:t>LV374WEG.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17909. </w:t>
      </w:r>
      <w:r>
        <w:rPr>
          <w:sz w:val="22"/>
          <w:szCs w:val="22"/>
          <w:lang w:val="en-US"/>
        </w:rPr>
        <w:tab/>
        <w:t>Wegenast, Klaus. Jesus und die Evangelien. 4. Aufl. ed.  Gütersloh: Gütersloher Verlagshaus Mohn; 1969Handbücherei für den Religionsunterricht; v. 1.</w:t>
      </w:r>
      <w:r>
        <w:rPr>
          <w:sz w:val="22"/>
          <w:szCs w:val="22"/>
          <w:lang w:val="en-US"/>
        </w:rPr>
        <w:br/>
        <w:t>LV377WEG.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17910. </w:t>
      </w:r>
      <w:r>
        <w:rPr>
          <w:sz w:val="22"/>
          <w:szCs w:val="22"/>
          <w:lang w:val="en-US"/>
        </w:rPr>
        <w:tab/>
        <w:t>Wegener, Günther S. 6000 Jahre und ein Buch. 3. Aufl. ed.  Kassel: Oncken; 1959.</w:t>
      </w:r>
      <w:r>
        <w:rPr>
          <w:sz w:val="22"/>
          <w:szCs w:val="22"/>
          <w:lang w:val="en-US"/>
        </w:rPr>
        <w:br/>
        <w:t>HV220WEG.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17911. </w:t>
      </w:r>
      <w:r>
        <w:rPr>
          <w:sz w:val="22"/>
          <w:szCs w:val="22"/>
          <w:lang w:val="en-US"/>
        </w:rPr>
        <w:tab/>
        <w:t>Wegner, Max. Musikgeschichte in Bildern : Bd. 2 : Musik des Altertums; Lieferung 4.: Griechenland. Besseler, Heinrich and Schneider, Max, Herausgeber. Leipzig: Deutscher Verlag für Musik; 1963Musikgeschichte in Bildern; v. II/4.</w:t>
      </w:r>
      <w:r>
        <w:rPr>
          <w:sz w:val="22"/>
          <w:szCs w:val="22"/>
          <w:lang w:val="en-US"/>
        </w:rPr>
        <w:br/>
        <w:t>LV780MUS.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17912. </w:t>
      </w:r>
      <w:r>
        <w:rPr>
          <w:sz w:val="22"/>
          <w:szCs w:val="22"/>
          <w:lang w:val="en-US"/>
        </w:rPr>
        <w:tab/>
        <w:t>. Wegweiser : unsere Evangelisch-Lutherische Kirche in Nordelbien : ein Buch für Konfirmanden und andere.  [Breklum]: Breklumer Verlag Manfred Siegel; 1979.</w:t>
      </w:r>
      <w:r>
        <w:rPr>
          <w:sz w:val="22"/>
          <w:szCs w:val="22"/>
          <w:lang w:val="en-US"/>
        </w:rPr>
        <w:br/>
        <w:t>LV376WEG.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17913. </w:t>
      </w:r>
      <w:r>
        <w:rPr>
          <w:sz w:val="22"/>
          <w:szCs w:val="22"/>
          <w:lang w:val="en-US"/>
        </w:rPr>
        <w:tab/>
        <w:t>Wehr, Gerhard. Aurelius Augustinus : Grösse und Tragik des umstrittenen Kirchenvaters.  Gütersloh: Gütersloher Verlagshaus Mohn; 1979Gütersloher Taschenbücher Siebenstern; v. 460.</w:t>
      </w:r>
      <w:r>
        <w:rPr>
          <w:sz w:val="22"/>
          <w:szCs w:val="22"/>
          <w:lang w:val="en-US"/>
        </w:rPr>
        <w:br/>
        <w:t>LV271WEH.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17914. </w:t>
      </w:r>
      <w:r>
        <w:rPr>
          <w:sz w:val="22"/>
          <w:szCs w:val="22"/>
          <w:lang w:val="en-US"/>
        </w:rPr>
        <w:tab/>
        <w:t>Wehr, Gerhard. Europäische Mystik : eine Einführung.  [Wiesbaden]: Panorama; [2005?]Grosse Denker.</w:t>
      </w:r>
      <w:r>
        <w:rPr>
          <w:sz w:val="22"/>
          <w:szCs w:val="22"/>
          <w:lang w:val="en-US"/>
        </w:rPr>
        <w:br/>
        <w:t>LV248WEH.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17915. </w:t>
      </w:r>
      <w:r>
        <w:rPr>
          <w:sz w:val="22"/>
          <w:szCs w:val="22"/>
          <w:lang w:val="en-US"/>
        </w:rPr>
        <w:tab/>
        <w:t>Wehr, Gerhard. Martin Buber : Leben, Werk, Wirkung.  Zürich: Diogenes; 1991.</w:t>
      </w:r>
      <w:r>
        <w:rPr>
          <w:sz w:val="22"/>
          <w:szCs w:val="22"/>
          <w:lang w:val="en-US"/>
        </w:rPr>
        <w:br/>
        <w:t>LV274WEH.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17916. </w:t>
      </w:r>
      <w:r>
        <w:rPr>
          <w:sz w:val="22"/>
          <w:szCs w:val="22"/>
          <w:lang w:val="en-US"/>
        </w:rPr>
        <w:tab/>
        <w:t>Wehr, Gerhard. Martin Buber mit Selbstzeugnissen und Bilddokumenten. 11. Aufl. ed.  Reinbek bei Hamburg: Rowohlt Taschenbuch Verlag; 1992Rowohlts Monographien; v. 147.</w:t>
      </w:r>
      <w:r>
        <w:rPr>
          <w:sz w:val="22"/>
          <w:szCs w:val="22"/>
          <w:lang w:val="en-US"/>
        </w:rPr>
        <w:br/>
        <w:t>LV274WEH.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17917. </w:t>
      </w:r>
      <w:r>
        <w:rPr>
          <w:sz w:val="22"/>
          <w:szCs w:val="22"/>
          <w:lang w:val="en-US"/>
        </w:rPr>
        <w:tab/>
        <w:t>Wehr, Gerhard. Meister Eckhart : mit Selbstzeugnissen und Bilddokumenten.  Reinbek bei Hamburg: Rowohlt Taschenbuch Verlag; 1989Rowohlts Monographien; v. 376.</w:t>
      </w:r>
      <w:r>
        <w:rPr>
          <w:sz w:val="22"/>
          <w:szCs w:val="22"/>
          <w:lang w:val="en-US"/>
        </w:rPr>
        <w:br/>
        <w:t>LV273WEH.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17918. </w:t>
      </w:r>
      <w:r>
        <w:rPr>
          <w:sz w:val="22"/>
          <w:szCs w:val="22"/>
          <w:lang w:val="en-US"/>
        </w:rPr>
        <w:tab/>
        <w:t>Wehr, Gerhard. Paul Tillich mit Selbstzeugnissen und Bilddokumenten.  Reinbek bei Hamburg: Rowohlt; 1987Rowohlts Monographien.</w:t>
      </w:r>
      <w:r>
        <w:rPr>
          <w:sz w:val="22"/>
          <w:szCs w:val="22"/>
          <w:lang w:val="en-US"/>
        </w:rPr>
        <w:br/>
        <w:t>LV274WEH.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17919. </w:t>
      </w:r>
      <w:r>
        <w:rPr>
          <w:sz w:val="22"/>
          <w:szCs w:val="22"/>
          <w:lang w:val="en-US"/>
        </w:rPr>
        <w:tab/>
        <w:t>Wehr, Gerhard. Veränderung beginnt innen : Gestalten und Dimensionen christlicher Spiritualität.  Stuttgart: Steinkopf; 1977.</w:t>
      </w:r>
      <w:r>
        <w:rPr>
          <w:sz w:val="22"/>
          <w:szCs w:val="22"/>
          <w:lang w:val="en-US"/>
        </w:rPr>
        <w:br/>
        <w:t>HV248WEH.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17920. </w:t>
      </w:r>
      <w:r>
        <w:rPr>
          <w:sz w:val="22"/>
          <w:szCs w:val="22"/>
          <w:lang w:val="en-US"/>
        </w:rPr>
        <w:tab/>
        <w:t>Wehr, Hans. Arabisches Wörterbuch für die Schriftsprache der Gegenwart : [1. Teil].  Leipzig: Otto Harrassowitz; 1952.</w:t>
      </w:r>
      <w:r>
        <w:rPr>
          <w:sz w:val="22"/>
          <w:szCs w:val="22"/>
          <w:lang w:val="en-US"/>
        </w:rPr>
        <w:br/>
        <w:t>HV490WEH.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17921. </w:t>
      </w:r>
      <w:r>
        <w:rPr>
          <w:sz w:val="22"/>
          <w:szCs w:val="22"/>
          <w:lang w:val="en-US"/>
        </w:rPr>
        <w:tab/>
        <w:t>Wehrung, Georg. Kirche nach evangelischem Verständnis.  Gütersloh: Bertelsmann; 1945.</w:t>
      </w:r>
      <w:r>
        <w:rPr>
          <w:sz w:val="22"/>
          <w:szCs w:val="22"/>
          <w:lang w:val="en-US"/>
        </w:rPr>
        <w:br/>
        <w:t>HV262WEH.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17922. </w:t>
      </w:r>
      <w:r>
        <w:rPr>
          <w:sz w:val="22"/>
          <w:szCs w:val="22"/>
          <w:lang w:val="en-US"/>
        </w:rPr>
        <w:tab/>
        <w:t>Weichert, Ludwig. Ellen Key und ihre Ethik : eine Wertung ihrer Bedeutung für die deutsche Frauenwelt.  Berlin: Verlag der Vaterländischen Verlags- und Kunstanstalt; [1914].</w:t>
      </w:r>
      <w:r>
        <w:rPr>
          <w:sz w:val="22"/>
          <w:szCs w:val="22"/>
          <w:lang w:val="en-US"/>
        </w:rPr>
        <w:br/>
        <w:t>HV241WEI.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17923. </w:t>
      </w:r>
      <w:r>
        <w:rPr>
          <w:sz w:val="22"/>
          <w:szCs w:val="22"/>
          <w:lang w:val="en-US"/>
        </w:rPr>
        <w:tab/>
        <w:t>Weidel, Karl. Schleiermacher.  Leipzig; Berlin: Teubner; [1920]Religionskundliche Quellenhefte; v. 29.</w:t>
      </w:r>
      <w:r>
        <w:rPr>
          <w:sz w:val="22"/>
          <w:szCs w:val="22"/>
          <w:lang w:val="en-US"/>
        </w:rPr>
        <w:br/>
        <w:t>HV230WEI.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17924. </w:t>
      </w:r>
      <w:r>
        <w:rPr>
          <w:sz w:val="22"/>
          <w:szCs w:val="22"/>
          <w:lang w:val="en-US"/>
        </w:rPr>
        <w:tab/>
        <w:t>Weidmann, Fritz. Kreative Schüler : Beispiele kreativen Schülerverhaltens im Religionsunterricht aller Schulstufen.  Zürich; Einsiedeln; Köln: Benziger Verlag; 1974Religionspädagogik - Theorie und Praxis; v. 28.</w:t>
      </w:r>
      <w:r>
        <w:rPr>
          <w:sz w:val="22"/>
          <w:szCs w:val="22"/>
          <w:lang w:val="en-US"/>
        </w:rPr>
        <w:br/>
        <w:t>HV377WEI.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17925. </w:t>
      </w:r>
      <w:r>
        <w:rPr>
          <w:sz w:val="22"/>
          <w:szCs w:val="22"/>
          <w:lang w:val="en-US"/>
        </w:rPr>
        <w:tab/>
        <w:t>Weidner, Revere Franklin. Soteriology of the doctrine of the work of Christ : outline notes based on Luthardt and Krauth.  Chicagi: Wartburg Publishing House; [1914]A System of Dogmatics; v. 5.</w:t>
      </w:r>
      <w:r>
        <w:rPr>
          <w:sz w:val="22"/>
          <w:szCs w:val="22"/>
          <w:lang w:val="en-US"/>
        </w:rPr>
        <w:br/>
        <w:t>HV234WEI.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17926. </w:t>
      </w:r>
      <w:r>
        <w:rPr>
          <w:sz w:val="22"/>
          <w:szCs w:val="22"/>
          <w:lang w:val="en-US"/>
        </w:rPr>
        <w:tab/>
        <w:t>Veigel, Heli. Joona lugu : joonistanud ja jutustanud Heli Veigel. Veigel, Heli, illustreerija. Tallinn: Eesti Piibliselts; 2000.</w:t>
      </w:r>
      <w:r>
        <w:rPr>
          <w:sz w:val="22"/>
          <w:szCs w:val="22"/>
          <w:lang w:val="en-US"/>
        </w:rPr>
        <w:br/>
        <w:t>LE810VEI.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17927. </w:t>
      </w:r>
      <w:r>
        <w:rPr>
          <w:sz w:val="22"/>
          <w:szCs w:val="22"/>
          <w:lang w:val="en-US"/>
        </w:rPr>
        <w:tab/>
        <w:t>. Weihnachten heute gesagt : Predigten der Gegenwart. Nitschke, Horst, Herausgeber. Gütersloh: Gütersloher Verlagshaus Mohn; 1970... heute gesagt.</w:t>
      </w:r>
      <w:r>
        <w:rPr>
          <w:sz w:val="22"/>
          <w:szCs w:val="22"/>
          <w:lang w:val="en-US"/>
        </w:rPr>
        <w:br/>
        <w:t>HV263WEI.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17928. </w:t>
      </w:r>
      <w:r>
        <w:rPr>
          <w:sz w:val="22"/>
          <w:szCs w:val="22"/>
          <w:lang w:val="en-US"/>
        </w:rPr>
        <w:tab/>
        <w:t>. Weihnachten : Materialien und Entwürfe. Berg, Sigrid, Herausgeber. Stuttgart; München: Calwer Verlag; Kösel-Verlag; 1973Religionspädagogische Praxis; v. 14.</w:t>
      </w:r>
      <w:r>
        <w:rPr>
          <w:sz w:val="22"/>
          <w:szCs w:val="22"/>
          <w:lang w:val="en-US"/>
        </w:rPr>
        <w:br/>
        <w:t>HV377BER.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17929. </w:t>
      </w:r>
      <w:r>
        <w:rPr>
          <w:sz w:val="22"/>
          <w:szCs w:val="22"/>
          <w:lang w:val="en-US"/>
        </w:rPr>
        <w:tab/>
        <w:t>Veijola, Timo. 10 vapauttavaa sanaa : kymmenen käskyä lyhyesti.  [Hyvinkää]: Suomen Pipliaseura; 2000.</w:t>
      </w:r>
      <w:r>
        <w:rPr>
          <w:sz w:val="22"/>
          <w:szCs w:val="22"/>
          <w:lang w:val="en-US"/>
        </w:rPr>
        <w:br/>
        <w:t>LV222VEI.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17930. </w:t>
      </w:r>
      <w:r>
        <w:rPr>
          <w:sz w:val="22"/>
          <w:szCs w:val="22"/>
          <w:lang w:val="en-US"/>
        </w:rPr>
        <w:tab/>
        <w:t>Veijola, Timo. Das fünfte Buch Mose : Deuteronomium 1,1-16,17.  Göttingen: Vandenhoeck &amp; Ruprecht; 2004Das Alte Testament Deutsch; v. 8,1.</w:t>
      </w:r>
      <w:r>
        <w:rPr>
          <w:sz w:val="22"/>
          <w:szCs w:val="22"/>
          <w:lang w:val="en-US"/>
        </w:rPr>
        <w:br/>
        <w:t>LV221kATD 8/1.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17931. </w:t>
      </w:r>
      <w:r>
        <w:rPr>
          <w:sz w:val="22"/>
          <w:szCs w:val="22"/>
          <w:lang w:val="en-US"/>
        </w:rPr>
        <w:tab/>
        <w:t>Veijola, Timo. Das Köningtum in der Beurteilung der deuteronomitischen Historiographie : eine redaktionsgeschichtliche Untersuchung.  Helsinki: Suomalainen Tiedeakatemia; 1977Suomalaisen Tiedeakatemian toimituksia. Sarja B; v. 198.</w:t>
      </w:r>
      <w:r>
        <w:rPr>
          <w:sz w:val="22"/>
          <w:szCs w:val="22"/>
          <w:lang w:val="en-US"/>
        </w:rPr>
        <w:br/>
        <w:t>LV222VEI.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17932. </w:t>
      </w:r>
      <w:r>
        <w:rPr>
          <w:sz w:val="22"/>
          <w:szCs w:val="22"/>
          <w:lang w:val="en-US"/>
        </w:rPr>
        <w:tab/>
        <w:t>Veijola, Timo. David : gesammelte Studien zu den Davidüberlieferungen des Alten Testaments.  Helsinki; Göttingen: Finnische Exegetische Gesellschaft; Vandenhoeck &amp; Ruprecht; 1990Suomen Eksegeettisen Seuran julkaisuja; v. 52.</w:t>
      </w:r>
      <w:r>
        <w:rPr>
          <w:sz w:val="22"/>
          <w:szCs w:val="22"/>
          <w:lang w:val="en-US"/>
        </w:rPr>
        <w:br/>
        <w:t>LV222VEI.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17933. </w:t>
      </w:r>
      <w:r>
        <w:rPr>
          <w:sz w:val="22"/>
          <w:szCs w:val="22"/>
          <w:lang w:val="en-US"/>
        </w:rPr>
        <w:tab/>
        <w:t>Veijola, Timo. Dekalogi : raamatullisen etiikan perusteita.  Helsinki: 1988Suomen Eksegeettisen Seuran julkaisuja; v. 49.</w:t>
      </w:r>
      <w:r>
        <w:rPr>
          <w:sz w:val="22"/>
          <w:szCs w:val="22"/>
          <w:lang w:val="en-US"/>
        </w:rPr>
        <w:br/>
        <w:t>LV222VEI.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17934. </w:t>
      </w:r>
      <w:r>
        <w:rPr>
          <w:sz w:val="22"/>
          <w:szCs w:val="22"/>
          <w:lang w:val="en-US"/>
        </w:rPr>
        <w:tab/>
        <w:t>Veijola, Timo. Die ewige Dynastie : David und die Entstehung seiner Dynastie nach der deuteronomischen Darstellung.  Helsinki: Suomalainen Tiedeakatemia; 1975Suomalaisen Tiedeakatemian toimituksia. Sarja B; v. 193.</w:t>
      </w:r>
      <w:r>
        <w:rPr>
          <w:sz w:val="22"/>
          <w:szCs w:val="22"/>
          <w:lang w:val="en-US"/>
        </w:rPr>
        <w:br/>
        <w:t>HV222VEI.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17935. </w:t>
      </w:r>
      <w:r>
        <w:rPr>
          <w:sz w:val="22"/>
          <w:szCs w:val="22"/>
          <w:lang w:val="en-US"/>
        </w:rPr>
        <w:tab/>
        <w:t>Veijola, Timo. Ihminen missä olet : Vanha testamentti tänään.  Helsinki: Suomen Pipliaseura; 1990.</w:t>
      </w:r>
      <w:r>
        <w:rPr>
          <w:sz w:val="22"/>
          <w:szCs w:val="22"/>
          <w:lang w:val="en-US"/>
        </w:rPr>
        <w:br/>
        <w:t>LV221VEI.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17936. </w:t>
      </w:r>
      <w:r>
        <w:rPr>
          <w:sz w:val="22"/>
          <w:szCs w:val="22"/>
          <w:lang w:val="en-US"/>
        </w:rPr>
        <w:tab/>
        <w:t>Veijola, Timo. Ihmisenä Jumalan maailmassa : Vanhan testamentin näkökulmia ihmisestä, politiikasta ja teologiasta.  Helsinki: 1982Suomalaisen Teologisen Kirjallisuusseuran julkaisuja; v. 131.</w:t>
      </w:r>
      <w:r>
        <w:rPr>
          <w:sz w:val="22"/>
          <w:szCs w:val="22"/>
          <w:lang w:val="en-US"/>
        </w:rPr>
        <w:br/>
        <w:t>LV221VEI.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17937. </w:t>
      </w:r>
      <w:r>
        <w:rPr>
          <w:sz w:val="22"/>
          <w:szCs w:val="22"/>
          <w:lang w:val="en-US"/>
        </w:rPr>
        <w:tab/>
        <w:t>Veijola, Timo. Teksti, tiede ja usko : epäajanmukaisia eksegeettisiä tutkielmia ajankohtaisista aiheista.  Helsinki: 1998Suomen Eksegeettisen Seuran julkaisuja; v. 69.</w:t>
      </w:r>
      <w:r>
        <w:rPr>
          <w:sz w:val="22"/>
          <w:szCs w:val="22"/>
          <w:lang w:val="en-US"/>
        </w:rPr>
        <w:br/>
        <w:t>LV220VEI.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17938. </w:t>
      </w:r>
      <w:r>
        <w:rPr>
          <w:sz w:val="22"/>
          <w:szCs w:val="22"/>
          <w:lang w:val="en-US"/>
        </w:rPr>
        <w:tab/>
        <w:t>Veijola, Timo. Vanhan Testamentin tutkimus ja teologia.  Helsinki: 1990Suomalaisen Teologisen Kirjallisuusseuran julkaisuja; v. 167.</w:t>
      </w:r>
      <w:r>
        <w:rPr>
          <w:sz w:val="22"/>
          <w:szCs w:val="22"/>
          <w:lang w:val="en-US"/>
        </w:rPr>
        <w:br/>
        <w:t>LV221VEI.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17939. </w:t>
      </w:r>
      <w:r>
        <w:rPr>
          <w:sz w:val="22"/>
          <w:szCs w:val="22"/>
          <w:lang w:val="en-US"/>
        </w:rPr>
        <w:tab/>
        <w:t>Veijola, Timo. Verheissung in der Krise : Studien zur Literatur und Theologie der Exilszeit anhand des 89. Psalms.  Helsinki: Suomalainen Tiedeakatemia; 1982Suomalaisen Tiedeakatemian toimituksia. Sarja B; v. 220.</w:t>
      </w:r>
      <w:r>
        <w:rPr>
          <w:sz w:val="22"/>
          <w:szCs w:val="22"/>
          <w:lang w:val="en-US"/>
        </w:rPr>
        <w:br/>
        <w:t>LV223VEI.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17940. </w:t>
      </w:r>
      <w:r>
        <w:rPr>
          <w:sz w:val="22"/>
          <w:szCs w:val="22"/>
          <w:lang w:val="en-US"/>
        </w:rPr>
        <w:tab/>
        <w:t>Veikkola, Juhani. Yhdessä luomakunnan kanssa : ekologinen tietoisuus haastena kristilliselle jumalakuvalle ja ihmiskäsitykselle.  Tampere: Kirkon Tutkimuskeskus; 1992Kirkon tutkimuskeskuksen sarja A; v. 60.</w:t>
      </w:r>
      <w:r>
        <w:rPr>
          <w:sz w:val="22"/>
          <w:szCs w:val="22"/>
          <w:lang w:val="en-US"/>
        </w:rPr>
        <w:br/>
        <w:t>LV241VEI.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17941. </w:t>
      </w:r>
      <w:r>
        <w:rPr>
          <w:sz w:val="22"/>
          <w:szCs w:val="22"/>
          <w:lang w:val="en-US"/>
        </w:rPr>
        <w:tab/>
        <w:t>Weiland, J. Sperna. Orientierung : neue Wege in der Theologie.  Hamburg: Furche-Verlag; 1968.</w:t>
      </w:r>
      <w:r>
        <w:rPr>
          <w:sz w:val="22"/>
          <w:szCs w:val="22"/>
          <w:lang w:val="en-US"/>
        </w:rPr>
        <w:br/>
        <w:t>HV230WEI.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17942. </w:t>
      </w:r>
      <w:r>
        <w:rPr>
          <w:sz w:val="22"/>
          <w:szCs w:val="22"/>
          <w:lang w:val="en-US"/>
        </w:rPr>
        <w:tab/>
        <w:t>Weimar, Peter. Die Berufung des Mose : literaturwissenschaftliche Analyse von Exodus 2,23-5,5 .  Freiburg (Schweiz); Göttingen: Universitätsverlag; Vandenhoeck &amp; Ruprecht; 1980Orbis Biblicus et Orientalis; v. 32.</w:t>
      </w:r>
      <w:r>
        <w:rPr>
          <w:sz w:val="22"/>
          <w:szCs w:val="22"/>
          <w:lang w:val="en-US"/>
        </w:rPr>
        <w:br/>
        <w:t>LV221OBO32.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17943. </w:t>
      </w:r>
      <w:r>
        <w:rPr>
          <w:sz w:val="22"/>
          <w:szCs w:val="22"/>
          <w:lang w:val="en-US"/>
        </w:rPr>
        <w:tab/>
        <w:t>Veimer, Tõnu. Vahastu kogudus 1858-1991 : diplomitöö. EELK Usuteaduse Instituut and Saard, Riho juhendaja. Tallinn: 2004.</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17944. </w:t>
      </w:r>
      <w:r>
        <w:rPr>
          <w:sz w:val="22"/>
          <w:szCs w:val="22"/>
          <w:lang w:val="en-US"/>
        </w:rPr>
        <w:tab/>
        <w:t>Weinberg, Kirson S. Incest behavior. 4th ed. ed.  New York: Citadel Press; 1966.</w:t>
      </w:r>
      <w:r>
        <w:rPr>
          <w:sz w:val="22"/>
          <w:szCs w:val="22"/>
          <w:lang w:val="en-US"/>
        </w:rPr>
        <w:br/>
        <w:t>HV360WEI.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17945. </w:t>
      </w:r>
      <w:r>
        <w:rPr>
          <w:sz w:val="22"/>
          <w:szCs w:val="22"/>
          <w:lang w:val="en-US"/>
        </w:rPr>
        <w:tab/>
        <w:t>Weinberg, Werner. Die Reste des Jüdischdeutschen. 2., erweiterte Aufl. ed.  Stuttgart; Berlin etc.: Kohlhammer; 1973Studia Delitzschiana; v. 12.</w:t>
      </w:r>
      <w:r>
        <w:rPr>
          <w:sz w:val="22"/>
          <w:szCs w:val="22"/>
          <w:lang w:val="en-US"/>
        </w:rPr>
        <w:br/>
        <w:t>HV400WEI.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17946. </w:t>
      </w:r>
      <w:r>
        <w:rPr>
          <w:sz w:val="22"/>
          <w:szCs w:val="22"/>
          <w:lang w:val="en-US"/>
        </w:rPr>
        <w:tab/>
        <w:t>Weinel, Heinrich. Jesus im neunzehnten Jahrhundert.  Tübingen; Leipzig: Mohr (Siebeck); 1903.</w:t>
      </w:r>
      <w:r>
        <w:rPr>
          <w:sz w:val="22"/>
          <w:szCs w:val="22"/>
          <w:lang w:val="en-US"/>
        </w:rPr>
        <w:br/>
        <w:t>HV232WEI.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17947. </w:t>
      </w:r>
      <w:r>
        <w:rPr>
          <w:sz w:val="22"/>
          <w:szCs w:val="22"/>
          <w:lang w:val="en-US"/>
        </w:rPr>
        <w:tab/>
        <w:t>Weinfeld, Moshe. Deuteronomy 1-11 : a new translation with introduction and commentary. Weinfeld, Moshe. New York etc.: Doubeday; 1991The Anchor Bible; v. 5.</w:t>
      </w:r>
      <w:r>
        <w:rPr>
          <w:sz w:val="22"/>
          <w:szCs w:val="22"/>
          <w:lang w:val="en-US"/>
        </w:rPr>
        <w:br/>
        <w:t>LV221kAB5.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17948. </w:t>
      </w:r>
      <w:r>
        <w:rPr>
          <w:sz w:val="22"/>
          <w:szCs w:val="22"/>
          <w:lang w:val="en-US"/>
        </w:rPr>
        <w:tab/>
        <w:t>Weingarten, Hermann. Zeittafeln und Überblicke zur Kirchengeschichte / von Dr. Hermann Weingarten ; durchgesehen und ergänzt von Dr. S. M. Deutsch. 4., verb. Aufl. ed.  Leipzig: Hartung; 1891.</w:t>
      </w:r>
      <w:r>
        <w:rPr>
          <w:sz w:val="22"/>
          <w:szCs w:val="22"/>
          <w:lang w:val="en-US"/>
        </w:rPr>
        <w:br/>
        <w:t>HV270WEI.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17949. </w:t>
      </w:r>
      <w:r>
        <w:rPr>
          <w:sz w:val="22"/>
          <w:szCs w:val="22"/>
          <w:lang w:val="en-US"/>
        </w:rPr>
        <w:tab/>
        <w:t>Weingartner, Erich. Human rights is more than human rights : a primer for churches on security and cooperation in Europe. Weingärtner, Marilyn. Rome: IDOC International; 1977.</w:t>
      </w:r>
      <w:r>
        <w:rPr>
          <w:sz w:val="22"/>
          <w:szCs w:val="22"/>
          <w:lang w:val="en-US"/>
        </w:rPr>
        <w:br/>
        <w:t>LV340HUM.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17950. </w:t>
      </w:r>
      <w:r>
        <w:rPr>
          <w:sz w:val="22"/>
          <w:szCs w:val="22"/>
          <w:lang w:val="en-US"/>
        </w:rPr>
        <w:tab/>
        <w:t>Weingartner, Erich. Protecting human rights : a manual for practitioners.  [Geneva]: Churches' Human Rights Programme in the CSCE; i.a.</w:t>
      </w:r>
      <w:r>
        <w:rPr>
          <w:sz w:val="22"/>
          <w:szCs w:val="22"/>
          <w:lang w:val="en-US"/>
        </w:rPr>
        <w:br/>
        <w:t>LV340WEI.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17951. </w:t>
      </w:r>
      <w:r>
        <w:rPr>
          <w:sz w:val="22"/>
          <w:szCs w:val="22"/>
          <w:lang w:val="en-US"/>
        </w:rPr>
        <w:tab/>
        <w:t>Weingreen, J. The rabbinic approach to the study of the Old Testament.  Manchester: The Librarian; Manchester University Press; 1951.</w:t>
      </w:r>
      <w:r>
        <w:rPr>
          <w:sz w:val="22"/>
          <w:szCs w:val="22"/>
          <w:lang w:val="en-US"/>
        </w:rPr>
        <w:br/>
        <w:t>HV296WEI.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17952. </w:t>
      </w:r>
      <w:r>
        <w:rPr>
          <w:sz w:val="22"/>
          <w:szCs w:val="22"/>
          <w:lang w:val="en-US"/>
        </w:rPr>
        <w:tab/>
        <w:t>Veinmann, Martin. Vajadus olla mõistetav : kõne kui eneseväljendus : arutlusi ja harjutusi. Põldmäe, Mall, toimetaja. Tallinn: Eesti Teatriliit; EMA Kõrgem Lavakunstikool; 2001.</w:t>
      </w:r>
      <w:r>
        <w:rPr>
          <w:sz w:val="22"/>
          <w:szCs w:val="22"/>
          <w:lang w:val="en-US"/>
        </w:rPr>
        <w:br/>
        <w:t>LE800VEI.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17953. </w:t>
      </w:r>
      <w:r>
        <w:rPr>
          <w:sz w:val="22"/>
          <w:szCs w:val="22"/>
          <w:lang w:val="en-US"/>
        </w:rPr>
        <w:tab/>
        <w:t>Weinreb, Friedrich. Der göttliche Bauplan der Welt : der Sinn der Bibel nach der ältesten jüdischen Überlieferung : gekürzte Fassung. Schumacher, C., Übersetzer. Zürich: Origo Verlag; 1966.</w:t>
      </w:r>
      <w:r>
        <w:rPr>
          <w:sz w:val="22"/>
          <w:szCs w:val="22"/>
          <w:lang w:val="en-US"/>
        </w:rPr>
        <w:br/>
        <w:t>HV296WEI.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17954. </w:t>
      </w:r>
      <w:r>
        <w:rPr>
          <w:sz w:val="22"/>
          <w:szCs w:val="22"/>
          <w:lang w:val="en-US"/>
        </w:rPr>
        <w:tab/>
        <w:t>Weinrich, Friedrich. Der religiös-utopische Charakter der "prophetischen Politik".  Giessen: Töpelmann; 1932Aus der Welt der Religion. Biblische Reihe; v. 7.</w:t>
      </w:r>
      <w:r>
        <w:rPr>
          <w:sz w:val="22"/>
          <w:szCs w:val="22"/>
          <w:lang w:val="en-US"/>
        </w:rPr>
        <w:br/>
        <w:t>HV224WEI.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17955. </w:t>
      </w:r>
      <w:r>
        <w:rPr>
          <w:sz w:val="22"/>
          <w:szCs w:val="22"/>
          <w:lang w:val="en-US"/>
        </w:rPr>
        <w:tab/>
        <w:t>Weippert, Manfred. Historisches Textbuch zum Alten Testament. Quack, Joachim Friedrich. Göttingen: Vandenhoeck &amp; Ruprecht; 2010Grundrisse zum Alten Testament : das Alte Testament Deutsch : Ergänzungsreihe; v. 10.</w:t>
      </w:r>
      <w:r>
        <w:rPr>
          <w:sz w:val="22"/>
          <w:szCs w:val="22"/>
          <w:lang w:val="en-US"/>
        </w:rPr>
        <w:br/>
        <w:t>LV221WEI.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17956. </w:t>
      </w:r>
      <w:r>
        <w:rPr>
          <w:sz w:val="22"/>
          <w:szCs w:val="22"/>
          <w:lang w:val="en-US"/>
        </w:rPr>
        <w:tab/>
        <w:t>Weischedel, Wilhelm. Die philosophische Hintertreppe : 34 große Philosophen in Alltag und Denken. 26. Aufl. ed.  München: Deutscher Taschenbuch Verlag; 1996dtv; v. 30020.</w:t>
      </w:r>
      <w:r>
        <w:rPr>
          <w:sz w:val="22"/>
          <w:szCs w:val="22"/>
          <w:lang w:val="en-US"/>
        </w:rPr>
        <w:br/>
        <w:t>LV100WEI.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17957. </w:t>
      </w:r>
      <w:r>
        <w:rPr>
          <w:sz w:val="22"/>
          <w:szCs w:val="22"/>
          <w:lang w:val="en-US"/>
        </w:rPr>
        <w:tab/>
        <w:t>Weiser, Alfons. Die Apostelgeschichte : Kapitel 1-12.  Gütersloh; Würzburg: Gütersloher Verlagshaus Mohn; Echter Verlag; 1981Ökumenischer Taschenbuchkommentar zum Neuen Testament; v. 5/1.</w:t>
      </w:r>
      <w:r>
        <w:rPr>
          <w:sz w:val="22"/>
          <w:szCs w:val="22"/>
          <w:lang w:val="en-US"/>
        </w:rPr>
        <w:br/>
        <w:t>LV225kÖTK5/1.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17958. </w:t>
      </w:r>
      <w:r>
        <w:rPr>
          <w:sz w:val="22"/>
          <w:szCs w:val="22"/>
          <w:lang w:val="en-US"/>
        </w:rPr>
        <w:tab/>
        <w:t>Weiser, Alfons. Die Apostelgeschichte : Kapitel 13-28.  Gütersloh; Würzburg: Gütersloher Verlagshaus Mohn; Echter Verlag; 1985Ökumenischer Taschenbuchkommentar zum Neuen Testament; v. 5/2.</w:t>
      </w:r>
      <w:r>
        <w:rPr>
          <w:sz w:val="22"/>
          <w:szCs w:val="22"/>
          <w:lang w:val="en-US"/>
        </w:rPr>
        <w:br/>
        <w:t>LV225kÖTK 5/2.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17959. </w:t>
      </w:r>
      <w:r>
        <w:rPr>
          <w:sz w:val="22"/>
          <w:szCs w:val="22"/>
          <w:lang w:val="en-US"/>
        </w:rPr>
        <w:tab/>
        <w:t>Weiser, Artur. Das Buch der zwölf Kleinen Propheten. 1.: Die Propheten Hosea, Joel, Amos, Obadja, Jona, Micha. 5., verbesserte Aufl. ed.  Göttingen: Vandenhoeck &amp; Ruprecht; 1967Das Alte Testament Deutsch; v. 24.</w:t>
      </w:r>
      <w:r>
        <w:rPr>
          <w:sz w:val="22"/>
          <w:szCs w:val="22"/>
          <w:lang w:val="en-US"/>
        </w:rPr>
        <w:br/>
        <w:t>HV221kATD 24.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17960. </w:t>
      </w:r>
      <w:r>
        <w:rPr>
          <w:sz w:val="22"/>
          <w:szCs w:val="22"/>
          <w:lang w:val="en-US"/>
        </w:rPr>
        <w:tab/>
        <w:t>Weiser, Artur. Das Buch der zwölf Kleinen Propheten. 1.: Die Propheten Hosea, Joel, Amos, Obadja, Jona, Micha.  Göttingen: Vandenhoeck &amp;Ruprecht; 1979Das Alte Testament Deutsch; v. 24.</w:t>
      </w:r>
      <w:r>
        <w:rPr>
          <w:sz w:val="22"/>
          <w:szCs w:val="22"/>
          <w:lang w:val="en-US"/>
        </w:rPr>
        <w:br/>
        <w:t>LV221kATD24.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17961. </w:t>
      </w:r>
      <w:r>
        <w:rPr>
          <w:sz w:val="22"/>
          <w:szCs w:val="22"/>
          <w:lang w:val="en-US"/>
        </w:rPr>
        <w:tab/>
        <w:t>Weiser, Artur. Das Buch Hiob. 6. durchges. Aufl. ed.  Göttingen: Vandenhoeck &amp; Ruprecht; 1974Das Alte Testament Deutsch; v. 13.</w:t>
      </w:r>
      <w:r>
        <w:rPr>
          <w:sz w:val="22"/>
          <w:szCs w:val="22"/>
          <w:lang w:val="en-US"/>
        </w:rPr>
        <w:br/>
        <w:t>HV221kATD13.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17962. </w:t>
      </w:r>
      <w:r>
        <w:rPr>
          <w:sz w:val="22"/>
          <w:szCs w:val="22"/>
          <w:lang w:val="en-US"/>
        </w:rPr>
        <w:tab/>
        <w:t>Weiser, Artur. Das Buch Hiob. 7. Aufl. ed.  Göttingen: Vandenhoeck &amp; Ruprecht; 1980Das Alte Testament Deutsch; v. 13.</w:t>
      </w:r>
      <w:r>
        <w:rPr>
          <w:sz w:val="22"/>
          <w:szCs w:val="22"/>
          <w:lang w:val="en-US"/>
        </w:rPr>
        <w:br/>
        <w:t>LV221kATD13.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17963. </w:t>
      </w:r>
      <w:r>
        <w:rPr>
          <w:sz w:val="22"/>
          <w:szCs w:val="22"/>
          <w:lang w:val="en-US"/>
        </w:rPr>
        <w:tab/>
        <w:t>Weiser, Artur. Das Buch Jeremia : 1-25,14. 8. Aufl. ed.  Göttingen: Vandenhoeck &amp; Ruprecht; 1981Das Alte Testament Deutsch; v. 20.</w:t>
      </w:r>
      <w:r>
        <w:rPr>
          <w:sz w:val="22"/>
          <w:szCs w:val="22"/>
          <w:lang w:val="en-US"/>
        </w:rPr>
        <w:br/>
        <w:t>LV221kATD 20.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17964. </w:t>
      </w:r>
      <w:r>
        <w:rPr>
          <w:sz w:val="22"/>
          <w:szCs w:val="22"/>
          <w:lang w:val="en-US"/>
        </w:rPr>
        <w:tab/>
        <w:t>Weiser, Artur. Das Buch Jeremia : 25,15-52,34. 6., durchges. Aufl. ed.  Göttingen: Vandenhoeck &amp; Ruprecht; 1977Das Alte Testament Deutsch; v. 21.</w:t>
      </w:r>
      <w:r>
        <w:rPr>
          <w:sz w:val="22"/>
          <w:szCs w:val="22"/>
          <w:lang w:val="en-US"/>
        </w:rPr>
        <w:br/>
        <w:t>LV221kATD21.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17965. </w:t>
      </w:r>
      <w:r>
        <w:rPr>
          <w:sz w:val="22"/>
          <w:szCs w:val="22"/>
          <w:lang w:val="en-US"/>
        </w:rPr>
        <w:tab/>
        <w:t>Weiser, Artur. Das Buch Jeremia: Kapitel 1-25,14. 6. verb. Aufl. ed.  Göttingen: Vandenhoeck &amp; Ruprecht; 1969Das Alte Testament Deutsch; v. 20.</w:t>
      </w:r>
      <w:r>
        <w:rPr>
          <w:sz w:val="22"/>
          <w:szCs w:val="22"/>
          <w:lang w:val="en-US"/>
        </w:rPr>
        <w:br/>
        <w:t>HV221kATD20.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17966. </w:t>
      </w:r>
      <w:r>
        <w:rPr>
          <w:sz w:val="22"/>
          <w:szCs w:val="22"/>
          <w:lang w:val="en-US"/>
        </w:rPr>
        <w:tab/>
        <w:t>Weiser, Artur. Das Buch Jeremia: Kapitel 25,15-52,34. 5. verb. Aufl. ed.  Göttingen: Vandenhoeck &amp; Ruprecht; 1969Das Alte Testament Deutsch; v. 21.</w:t>
      </w:r>
      <w:r>
        <w:rPr>
          <w:sz w:val="22"/>
          <w:szCs w:val="22"/>
          <w:lang w:val="en-US"/>
        </w:rPr>
        <w:br/>
        <w:t>HV221kATD21.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17967. </w:t>
      </w:r>
      <w:r>
        <w:rPr>
          <w:sz w:val="22"/>
          <w:szCs w:val="22"/>
          <w:lang w:val="en-US"/>
        </w:rPr>
        <w:tab/>
        <w:t>Weiser, Artur. Die Psalmen; Teil 1 : Psalm 1-60. 7., durchgesehene Aufl. ed.  Göttingen: Vandenhoeck &amp; Ruprecht; 1966Das Alte Testament Deutsch; v. 14.</w:t>
      </w:r>
      <w:r>
        <w:rPr>
          <w:sz w:val="22"/>
          <w:szCs w:val="22"/>
          <w:lang w:val="en-US"/>
        </w:rPr>
        <w:br/>
        <w:t>HV221kATD 14.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17968. </w:t>
      </w:r>
      <w:r>
        <w:rPr>
          <w:sz w:val="22"/>
          <w:szCs w:val="22"/>
          <w:lang w:val="en-US"/>
        </w:rPr>
        <w:tab/>
        <w:t>Weiser, Artur. Die Psalmen; Teil 1 : Psalm 1-60. 9., unverändert. Aufl. ed.  Göttingen: Vandenhoeck &amp; Ruprecht; 1979Das Alte Testament Deutsch; v. 14.</w:t>
      </w:r>
      <w:r>
        <w:rPr>
          <w:sz w:val="22"/>
          <w:szCs w:val="22"/>
          <w:lang w:val="en-US"/>
        </w:rPr>
        <w:br/>
        <w:t>LV221kATD14.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17969. </w:t>
      </w:r>
      <w:r>
        <w:rPr>
          <w:sz w:val="22"/>
          <w:szCs w:val="22"/>
          <w:lang w:val="en-US"/>
        </w:rPr>
        <w:tab/>
        <w:t>Weiser, Artur. Die Psalmen; Teil 2 : Psalm 61-150. 7., durchges. Aufl. ed.  Göttingen: Vandenhoeck &amp; Ruprecht; 1966Das Alte Testament Deutsch; v. 15.</w:t>
      </w:r>
      <w:r>
        <w:rPr>
          <w:sz w:val="22"/>
          <w:szCs w:val="22"/>
          <w:lang w:val="en-US"/>
        </w:rPr>
        <w:br/>
        <w:t>HV221kATD 15.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17970. </w:t>
      </w:r>
      <w:r>
        <w:rPr>
          <w:sz w:val="22"/>
          <w:szCs w:val="22"/>
          <w:lang w:val="en-US"/>
        </w:rPr>
        <w:tab/>
        <w:t>Weiser, Artur. Die Psalmen; Teil 2 : Psalm 61-150. 9., unveränd. Aufl. ed.  1979: Vandenhoeck &amp; Ruprecht; 1979Das Alte Testament Deutsch; v. 15.</w:t>
      </w:r>
      <w:r>
        <w:rPr>
          <w:sz w:val="22"/>
          <w:szCs w:val="22"/>
          <w:lang w:val="en-US"/>
        </w:rPr>
        <w:br/>
        <w:t>LV221kATD 15.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17971. </w:t>
      </w:r>
      <w:r>
        <w:rPr>
          <w:sz w:val="22"/>
          <w:szCs w:val="22"/>
          <w:lang w:val="en-US"/>
        </w:rPr>
        <w:tab/>
        <w:t>Weiser, Artur. Einleitung in das Alte Testament. 6. verb. Aufl. ed.  Göttingen: Vandenhoeck &amp; Ruprecht; 1966.</w:t>
      </w:r>
      <w:r>
        <w:rPr>
          <w:sz w:val="22"/>
          <w:szCs w:val="22"/>
          <w:lang w:val="en-US"/>
        </w:rPr>
        <w:br/>
        <w:t>HV221WEI.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17972. </w:t>
      </w:r>
      <w:r>
        <w:rPr>
          <w:sz w:val="22"/>
          <w:szCs w:val="22"/>
          <w:lang w:val="en-US"/>
        </w:rPr>
        <w:tab/>
        <w:t>Weiser, Artur. Glaube und Geschichte im Alten Testament und andere ausgewählte Schriften.  Göttingen: Vandenhoeck &amp; Ruprecht; 1961.</w:t>
      </w:r>
      <w:r>
        <w:rPr>
          <w:sz w:val="22"/>
          <w:szCs w:val="22"/>
          <w:lang w:val="en-US"/>
        </w:rPr>
        <w:br/>
        <w:t>HV221WEI.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17973. </w:t>
      </w:r>
      <w:r>
        <w:rPr>
          <w:sz w:val="22"/>
          <w:szCs w:val="22"/>
          <w:lang w:val="en-US"/>
        </w:rPr>
        <w:tab/>
        <w:t>Weiser, Artur. Vana Testamendi sissejuhatus : koostatud samanimelise teose põhjal. Salumaa, Elmar, tõlkija and Saag, Evald, toimetaja. Tallinn: Logos; EELK Konsistooriumi kirjastus- ja pressiosakond; 1994EELK Usuteaduse Instituudi õppekirjandus; v. 1.</w:t>
      </w:r>
      <w:r>
        <w:rPr>
          <w:sz w:val="22"/>
          <w:szCs w:val="22"/>
          <w:lang w:val="en-US"/>
        </w:rPr>
        <w:br/>
        <w:t>LE221WEI.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17974. </w:t>
      </w:r>
      <w:r>
        <w:rPr>
          <w:sz w:val="22"/>
          <w:szCs w:val="22"/>
          <w:lang w:val="en-US"/>
        </w:rPr>
        <w:tab/>
        <w:t>Weiser, Conrad W. Healers - harmed &amp; harmful.  Minneapolis: Fortress Press; 1994.</w:t>
      </w:r>
      <w:r>
        <w:rPr>
          <w:sz w:val="22"/>
          <w:szCs w:val="22"/>
          <w:lang w:val="en-US"/>
        </w:rPr>
        <w:br/>
        <w:t>LV216WEI.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17975. </w:t>
      </w:r>
      <w:r>
        <w:rPr>
          <w:sz w:val="22"/>
          <w:szCs w:val="22"/>
          <w:lang w:val="en-US"/>
        </w:rPr>
        <w:tab/>
        <w:t>Weiser, Frederick S. Love's response : a story of Lutheran deaconesses in America.  Philadelphia: The Board of publication of the United Lutheran Church in America; 1962.</w:t>
      </w:r>
      <w:r>
        <w:rPr>
          <w:sz w:val="22"/>
          <w:szCs w:val="22"/>
          <w:lang w:val="en-US"/>
        </w:rPr>
        <w:br/>
        <w:t>HV261WEI.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17976. </w:t>
      </w:r>
      <w:r>
        <w:rPr>
          <w:sz w:val="22"/>
          <w:szCs w:val="22"/>
          <w:lang w:val="en-US"/>
        </w:rPr>
        <w:tab/>
        <w:t>. Weisheit aus der Wüste : Worte der frühen Christen. Heinz-Mohr, Gerd, Herausgeber. Köln: Diederichs; 1985.</w:t>
      </w:r>
      <w:r>
        <w:rPr>
          <w:sz w:val="22"/>
          <w:szCs w:val="22"/>
          <w:lang w:val="en-US"/>
        </w:rPr>
        <w:br/>
        <w:t>LV269WEI.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17977. </w:t>
      </w:r>
      <w:r>
        <w:rPr>
          <w:sz w:val="22"/>
          <w:szCs w:val="22"/>
          <w:lang w:val="en-US"/>
        </w:rPr>
        <w:tab/>
        <w:t>. Weisheit der Väter : ein Kirchenväter-Brevier.  Hamburg: Agentur des Rauhen Hauses; 1957.</w:t>
      </w:r>
      <w:r>
        <w:rPr>
          <w:sz w:val="22"/>
          <w:szCs w:val="22"/>
          <w:lang w:val="en-US"/>
        </w:rPr>
        <w:br/>
        <w:t>HV271WEI.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17978. </w:t>
      </w:r>
      <w:r>
        <w:rPr>
          <w:sz w:val="22"/>
          <w:szCs w:val="22"/>
          <w:lang w:val="en-US"/>
        </w:rPr>
        <w:tab/>
        <w:t>. Weisheit des alten Indien. Bd. 1, Vorbuddhistische und nichtbuddhistische Texte. Mehlig, Johannes, Herausgeber und Übersetzer. Leipzig; Weimar: Kiepenheuer; 1987Orientalische Bibliothek.</w:t>
      </w:r>
      <w:r>
        <w:rPr>
          <w:sz w:val="22"/>
          <w:szCs w:val="22"/>
          <w:lang w:val="en-US"/>
        </w:rPr>
        <w:br/>
        <w:t>HV294WEI.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17979. </w:t>
      </w:r>
      <w:r>
        <w:rPr>
          <w:sz w:val="22"/>
          <w:szCs w:val="22"/>
          <w:lang w:val="en-US"/>
        </w:rPr>
        <w:tab/>
        <w:t>. Weisheit des alten Indien. Bd. 2, Buddhistische Texte. Mehlig, Johannes, Herausgeber und Übersetzer. Leipzig; Weimar: Kiepenheuer; 1987Orientalische Bibliothek.</w:t>
      </w:r>
      <w:r>
        <w:rPr>
          <w:sz w:val="22"/>
          <w:szCs w:val="22"/>
          <w:lang w:val="en-US"/>
        </w:rPr>
        <w:br/>
        <w:t>HV294WEI.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17980. </w:t>
      </w:r>
      <w:r>
        <w:rPr>
          <w:sz w:val="22"/>
          <w:szCs w:val="22"/>
          <w:lang w:val="en-US"/>
        </w:rPr>
        <w:tab/>
        <w:t>Weismann, Gotthilf. Unsere Zukunftserwartung im Lichte der Schrift.  Berlin: Furche; 1926.</w:t>
      </w:r>
      <w:r>
        <w:rPr>
          <w:sz w:val="22"/>
          <w:szCs w:val="22"/>
          <w:lang w:val="en-US"/>
        </w:rPr>
        <w:br/>
        <w:t>HV248WEI.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17981. </w:t>
      </w:r>
      <w:r>
        <w:rPr>
          <w:sz w:val="22"/>
          <w:szCs w:val="22"/>
          <w:lang w:val="en-US"/>
        </w:rPr>
        <w:tab/>
        <w:t>Weiss, Bernhard. A commentary on the New Testament. Volume 1 : Matthew-Mark.  New York; London: Fnk &amp; Wagnalis; 1906A commentary on the New Testament : 4 Volumes; v. 1.</w:t>
      </w:r>
      <w:r>
        <w:rPr>
          <w:sz w:val="22"/>
          <w:szCs w:val="22"/>
          <w:lang w:val="en-US"/>
        </w:rPr>
        <w:br/>
        <w:t>HV226WEI.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17982. </w:t>
      </w:r>
      <w:r>
        <w:rPr>
          <w:sz w:val="22"/>
          <w:szCs w:val="22"/>
          <w:lang w:val="en-US"/>
        </w:rPr>
        <w:tab/>
        <w:t>Weiss, Bernhard. Das Johannes-Evangelium. 8. Aufl. ed.  Göttingen: Vandenhoeck und Ruprecht; 1893Kritisch-exegetischer Kommentar über das Neue Testament; v. 2.</w:t>
      </w:r>
      <w:r>
        <w:rPr>
          <w:sz w:val="22"/>
          <w:szCs w:val="22"/>
          <w:lang w:val="en-US"/>
        </w:rPr>
        <w:br/>
        <w:t>HV225kKEK 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17983. </w:t>
      </w:r>
      <w:r>
        <w:rPr>
          <w:sz w:val="22"/>
          <w:szCs w:val="22"/>
          <w:lang w:val="en-US"/>
        </w:rPr>
        <w:tab/>
        <w:t>Weiss, Bernhard. Das Leben Jesu. 1. Bd. 4., umgearbeitete Aufl. ed.  Stuttgart; Berlin: Cotta; 1902.</w:t>
      </w:r>
      <w:r>
        <w:rPr>
          <w:sz w:val="22"/>
          <w:szCs w:val="22"/>
          <w:lang w:val="en-US"/>
        </w:rPr>
        <w:br/>
        <w:t>HV226WEI.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17984. </w:t>
      </w:r>
      <w:r>
        <w:rPr>
          <w:sz w:val="22"/>
          <w:szCs w:val="22"/>
          <w:lang w:val="en-US"/>
        </w:rPr>
        <w:tab/>
        <w:t>Weiss, Bernhard. Das Leben Jesu. 2. Bd. 4., umgearbeitete Aufl. ed.  Stuttgart; Berlin: Cotta; 1902.</w:t>
      </w:r>
      <w:r>
        <w:rPr>
          <w:sz w:val="22"/>
          <w:szCs w:val="22"/>
          <w:lang w:val="en-US"/>
        </w:rPr>
        <w:br/>
        <w:t>HV226WEI.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17985. </w:t>
      </w:r>
      <w:r>
        <w:rPr>
          <w:sz w:val="22"/>
          <w:szCs w:val="22"/>
          <w:lang w:val="en-US"/>
        </w:rPr>
        <w:tab/>
        <w:t>Weiss, Bernhard. Das Matthäus-Evangelium. 9. Aufl. ed.  Göttingen: Vandenhoeck und Ruprecht; 1898Kritisch-exegetischer Kommentar über das Neue Testament; v. 1. Abt., 1. Hälfte.</w:t>
      </w:r>
      <w:r>
        <w:rPr>
          <w:sz w:val="22"/>
          <w:szCs w:val="22"/>
          <w:lang w:val="en-US"/>
        </w:rPr>
        <w:br/>
        <w:t>HV225kKEK 1/1.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17986. </w:t>
      </w:r>
      <w:r>
        <w:rPr>
          <w:sz w:val="22"/>
          <w:szCs w:val="22"/>
          <w:lang w:val="en-US"/>
        </w:rPr>
        <w:tab/>
        <w:t>Weiss, Bernhard. Der Brief an die Hebräer. 6., verb. Aufl. ed.  Göttingen: Vandenhoeck und Ruprecht; 1897Kritisch-exegetischer Kommentar über das Neue Testament; v. 13.</w:t>
      </w:r>
      <w:r>
        <w:rPr>
          <w:sz w:val="22"/>
          <w:szCs w:val="22"/>
          <w:lang w:val="en-US"/>
        </w:rPr>
        <w:br/>
        <w:t>HV225kKEK 13.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17987. </w:t>
      </w:r>
      <w:r>
        <w:rPr>
          <w:sz w:val="22"/>
          <w:szCs w:val="22"/>
          <w:lang w:val="en-US"/>
        </w:rPr>
        <w:tab/>
        <w:t>Weiss, Bernhard. Der Brief an die Römer. 9. Aufl. ed.  Göttingen: Vandenhoeck und Ruprecht; 1899Kritisch-exegetischer Kommentar über das Neue Testament; v. 4.</w:t>
      </w:r>
      <w:r>
        <w:rPr>
          <w:sz w:val="22"/>
          <w:szCs w:val="22"/>
          <w:lang w:val="en-US"/>
        </w:rPr>
        <w:br/>
        <w:t>HV225kKEK 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17988. </w:t>
      </w:r>
      <w:r>
        <w:rPr>
          <w:sz w:val="22"/>
          <w:szCs w:val="22"/>
          <w:lang w:val="en-US"/>
        </w:rPr>
        <w:tab/>
        <w:t>Weiss, Bernhard. Die Briefe Pauli an Timotheus und Titus. 7., verbesserte Aufl. ed.  Göttingen: Vandenhoeck &amp; Ruprecht; 1902Kritisch-exegetischer Kommentar über das Neue Testament; v. 11.</w:t>
      </w:r>
      <w:r>
        <w:rPr>
          <w:sz w:val="22"/>
          <w:szCs w:val="22"/>
          <w:lang w:val="en-US"/>
        </w:rPr>
        <w:br/>
        <w:t>HV225kKEK 11.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17989. </w:t>
      </w:r>
      <w:r>
        <w:rPr>
          <w:sz w:val="22"/>
          <w:szCs w:val="22"/>
          <w:lang w:val="en-US"/>
        </w:rPr>
        <w:tab/>
        <w:t>Weiss, Bernhard. Die Evangelien des Markus und Lukas. 8. Aufl. ed. Weiss, Johannes. Göttingen: Vandenhoeck und Ruprecht; 1892Kritisch-exegetischer Kommentar über das Neue Testament; v. 1. Abt., 2. Hälfte.</w:t>
      </w:r>
      <w:r>
        <w:rPr>
          <w:sz w:val="22"/>
          <w:szCs w:val="22"/>
          <w:lang w:val="en-US"/>
        </w:rPr>
        <w:br/>
        <w:t>HV225kKEK 1/2.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17990. </w:t>
      </w:r>
      <w:r>
        <w:rPr>
          <w:sz w:val="22"/>
          <w:szCs w:val="22"/>
          <w:lang w:val="en-US"/>
        </w:rPr>
        <w:tab/>
        <w:t>Weiss, Bernhard. Die Religion des Neuen Testaments. 2. Aufl. ed.  Stuttgart; Berlin: Cotta; 1908.</w:t>
      </w:r>
      <w:r>
        <w:rPr>
          <w:sz w:val="22"/>
          <w:szCs w:val="22"/>
          <w:lang w:val="en-US"/>
        </w:rPr>
        <w:br/>
        <w:t>HV225WEI.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17991. </w:t>
      </w:r>
      <w:r>
        <w:rPr>
          <w:sz w:val="22"/>
          <w:szCs w:val="22"/>
          <w:lang w:val="en-US"/>
        </w:rPr>
        <w:tab/>
        <w:t>Weiss, Bernhard. Kritisch exegetisches Handbuch über die drei Briefe des Apostel Johannes. 5. Aufl. ed.  Göttingen: Vandenhoeck und Ruprecht; 1888Kritisch-exegetischer Kommentar über das Neue Testament; v. 14.</w:t>
      </w:r>
      <w:r>
        <w:rPr>
          <w:sz w:val="22"/>
          <w:szCs w:val="22"/>
          <w:lang w:val="en-US"/>
        </w:rPr>
        <w:br/>
        <w:t>HV225kKEK 14-15.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17992. </w:t>
      </w:r>
      <w:r>
        <w:rPr>
          <w:sz w:val="22"/>
          <w:szCs w:val="22"/>
          <w:lang w:val="en-US"/>
        </w:rPr>
        <w:tab/>
        <w:t>Weiss, Bernhard. Lehrbuch der biblischen Theologie des Neuen Testaments. 4. Aufl. ed.  Berlin: Herz; 1884.</w:t>
      </w:r>
      <w:r>
        <w:rPr>
          <w:sz w:val="22"/>
          <w:szCs w:val="22"/>
          <w:lang w:val="en-US"/>
        </w:rPr>
        <w:br/>
        <w:t>HV225WEI.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17993. </w:t>
      </w:r>
      <w:r>
        <w:rPr>
          <w:sz w:val="22"/>
          <w:szCs w:val="22"/>
          <w:lang w:val="en-US"/>
        </w:rPr>
        <w:tab/>
        <w:t>Weiss, Bernhard. Lehrbuch der biblischen Theologie des Neuen Testaments. 7., verb. Aufl. ed.  Stuttgart; Berlin: Cotta; 1903.</w:t>
      </w:r>
      <w:r>
        <w:rPr>
          <w:sz w:val="22"/>
          <w:szCs w:val="22"/>
          <w:lang w:val="en-US"/>
        </w:rPr>
        <w:br/>
        <w:t>HV225WEI.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17994. </w:t>
      </w:r>
      <w:r>
        <w:rPr>
          <w:sz w:val="22"/>
          <w:szCs w:val="22"/>
          <w:lang w:val="en-US"/>
        </w:rPr>
        <w:tab/>
        <w:t>Weiss, H. and Johansen, P. 400-aastane Eesti raamat : Wanradt-Koell'i katekismus 1535. aastast.  Tallinn: Poligraaf; 1935.</w:t>
      </w:r>
      <w:r>
        <w:rPr>
          <w:sz w:val="22"/>
          <w:szCs w:val="22"/>
          <w:lang w:val="en-US"/>
        </w:rPr>
        <w:br/>
        <w:t>HE002WEI.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17995. </w:t>
      </w:r>
      <w:r>
        <w:rPr>
          <w:sz w:val="22"/>
          <w:szCs w:val="22"/>
          <w:lang w:val="en-US"/>
        </w:rPr>
        <w:tab/>
        <w:t>Weiß, Hans-Friedrich. Kerygma und Geschichte : Erwägungen zur Frage nach Jesus im Rahmen der Theologie des Neuen Testaments.  Berlin: Evangelische Verlagsanstalt; 1983.</w:t>
      </w:r>
      <w:r>
        <w:rPr>
          <w:sz w:val="22"/>
          <w:szCs w:val="22"/>
          <w:lang w:val="en-US"/>
        </w:rPr>
        <w:br/>
        <w:t>LV232WEI.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17996. </w:t>
      </w:r>
      <w:r>
        <w:rPr>
          <w:sz w:val="22"/>
          <w:szCs w:val="22"/>
          <w:lang w:val="en-US"/>
        </w:rPr>
        <w:tab/>
        <w:t>Weiss, Hellmuth and Johansen, Paul. Esimene eesti raamat anno 1525 : Wanradt-Koell'i katekismus 1535. aastal. [2., täiend. tr.] ed.  New York: [Kultuur]; 1956.</w:t>
      </w:r>
      <w:r>
        <w:rPr>
          <w:sz w:val="22"/>
          <w:szCs w:val="22"/>
          <w:lang w:val="en-US"/>
        </w:rPr>
        <w:br/>
        <w:t>HE002WEI.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17997. </w:t>
      </w:r>
      <w:r>
        <w:rPr>
          <w:sz w:val="22"/>
          <w:szCs w:val="22"/>
          <w:lang w:val="en-US"/>
        </w:rPr>
        <w:tab/>
        <w:t>Weiß, Johannes. Das Urchristentum. Knopf, Rudolf, Herausgeber und Ergänzer. Göttingen: Vandenhoeck &amp; Ruprecht; 1917.</w:t>
      </w:r>
      <w:r>
        <w:rPr>
          <w:sz w:val="22"/>
          <w:szCs w:val="22"/>
          <w:lang w:val="en-US"/>
        </w:rPr>
        <w:br/>
        <w:t>HV225WEI.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17998. </w:t>
      </w:r>
      <w:r>
        <w:rPr>
          <w:sz w:val="22"/>
          <w:szCs w:val="22"/>
          <w:lang w:val="en-US"/>
        </w:rPr>
        <w:tab/>
        <w:t>Weiss, Johannes. Der erste Korintherbrief. 9. Aufl. ed.  Göttingen: Vandenhoeck &amp; Ruprecht; 1910Kritisch-exegetischer Kommentar über das Neue Testament; v. 5.</w:t>
      </w:r>
      <w:r>
        <w:rPr>
          <w:sz w:val="22"/>
          <w:szCs w:val="22"/>
          <w:lang w:val="en-US"/>
        </w:rPr>
        <w:br/>
        <w:t>HV225kKEK 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17999. </w:t>
      </w:r>
      <w:r>
        <w:rPr>
          <w:sz w:val="22"/>
          <w:szCs w:val="22"/>
          <w:lang w:val="en-US"/>
        </w:rPr>
        <w:tab/>
        <w:t>Weiss, Johannes. Die Predigt Jesu vom Reiche Gottes. 3. Aufl. ed. Hahn, Ferdinand, Herausgeber. Göttingen: Vandenhoeck &amp; Ruprecht; 1964.</w:t>
      </w:r>
      <w:r>
        <w:rPr>
          <w:sz w:val="22"/>
          <w:szCs w:val="22"/>
          <w:lang w:val="en-US"/>
        </w:rPr>
        <w:br/>
        <w:t>HV232WEI.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18000. </w:t>
      </w:r>
      <w:r>
        <w:rPr>
          <w:sz w:val="22"/>
          <w:szCs w:val="22"/>
          <w:lang w:val="en-US"/>
        </w:rPr>
        <w:tab/>
        <w:t>Weiss, Ulman. Ein fruchtbar Betlehem : Luther und Erfurt.  Berlin: Evangelische Verlagsanstalt; 1982.</w:t>
      </w:r>
      <w:r>
        <w:rPr>
          <w:sz w:val="22"/>
          <w:szCs w:val="22"/>
          <w:lang w:val="en-US"/>
        </w:rPr>
        <w:br/>
        <w:t>HV273WEI.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18001. </w:t>
      </w:r>
      <w:r>
        <w:rPr>
          <w:sz w:val="22"/>
          <w:szCs w:val="22"/>
          <w:lang w:val="en-US"/>
        </w:rPr>
        <w:tab/>
        <w:t>Weissenberg, Hanne von. 4QMMT : reevaluating the text, the function and the meaning of the epilogue.  Leiden; Boston: Brill; 2009Studies on the texts of the desert of Judah; v. 82.</w:t>
      </w:r>
      <w:r>
        <w:rPr>
          <w:sz w:val="22"/>
          <w:szCs w:val="22"/>
          <w:lang w:val="en-US"/>
        </w:rPr>
        <w:br/>
        <w:t>LV296STDJ 82.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18002. </w:t>
      </w:r>
      <w:r>
        <w:rPr>
          <w:sz w:val="22"/>
          <w:szCs w:val="22"/>
          <w:lang w:val="en-US"/>
        </w:rPr>
        <w:tab/>
        <w:t>Weizsäcker, Carl. Das apostolische Zeitalter der christlichen Kirche. 3. Aufl. ed.  Tübingen; Leipzig: Mohr (Siebeck); 1902.</w:t>
      </w:r>
      <w:r>
        <w:rPr>
          <w:sz w:val="22"/>
          <w:szCs w:val="22"/>
          <w:lang w:val="en-US"/>
        </w:rPr>
        <w:br/>
        <w:t>HV225WEI.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18003. </w:t>
      </w:r>
      <w:r>
        <w:rPr>
          <w:sz w:val="22"/>
          <w:szCs w:val="22"/>
          <w:lang w:val="en-US"/>
        </w:rPr>
        <w:tab/>
        <w:t>Weizsäcker, Carl Friedrich von. Christlicher Glaube und Naturwissenschaft.  Berlin: Evangelische Verlagsanstalt; 1959Evangelische Stimmen zur Zeit ; v. 2.</w:t>
      </w:r>
      <w:r>
        <w:rPr>
          <w:sz w:val="22"/>
          <w:szCs w:val="22"/>
          <w:lang w:val="en-US"/>
        </w:rPr>
        <w:br/>
        <w:t>HV215WEI.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18004. </w:t>
      </w:r>
      <w:r>
        <w:rPr>
          <w:sz w:val="22"/>
          <w:szCs w:val="22"/>
          <w:lang w:val="en-US"/>
        </w:rPr>
        <w:tab/>
        <w:t>Weizsäcker, Carl Friedrich von. Die Geschichte der Natur : zwölf Vorlesungen. 6. Aufl. ed.  Göttingen: Vandenhoeck &amp; Ruprecht; 1964.</w:t>
      </w:r>
      <w:r>
        <w:rPr>
          <w:sz w:val="22"/>
          <w:szCs w:val="22"/>
          <w:lang w:val="en-US"/>
        </w:rPr>
        <w:br/>
        <w:t>HV215WEI.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18005. </w:t>
      </w:r>
      <w:r>
        <w:rPr>
          <w:sz w:val="22"/>
          <w:szCs w:val="22"/>
          <w:lang w:val="en-US"/>
        </w:rPr>
        <w:tab/>
        <w:t>Weizsäcker, Carl Friedrich von. Die Sterne sind glühende Gaskugeln, und Gott ist gegenwärtig : über Religion und Naturwissenschaft. 3. Aufl. ed.  Freiburg; Basel; Wien: Herder; 1993Herder/Spektrum; v. 4077.</w:t>
      </w:r>
      <w:r>
        <w:rPr>
          <w:sz w:val="22"/>
          <w:szCs w:val="22"/>
          <w:lang w:val="en-US"/>
        </w:rPr>
        <w:br/>
        <w:t>LV215WEI.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18006. </w:t>
      </w:r>
      <w:r>
        <w:rPr>
          <w:sz w:val="22"/>
          <w:szCs w:val="22"/>
          <w:lang w:val="en-US"/>
        </w:rPr>
        <w:tab/>
        <w:t>Weizsäcker, Carl Friedrich von. Die Zeit drängt : eine Weltversammlung der Christen für Gerechtigkeit, Frieden und die Bewahrung der Schöpfung. 7. Aufl. ed.  München; Wien: Hanser; 1988.</w:t>
      </w:r>
      <w:r>
        <w:rPr>
          <w:sz w:val="22"/>
          <w:szCs w:val="22"/>
          <w:lang w:val="en-US"/>
        </w:rPr>
        <w:br/>
        <w:t>HV200WEI.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18007. </w:t>
      </w:r>
      <w:r>
        <w:rPr>
          <w:sz w:val="22"/>
          <w:szCs w:val="22"/>
          <w:lang w:val="en-US"/>
        </w:rPr>
        <w:tab/>
        <w:t>Weizsäcker, Richard von. Grundkonsens und Orientierung : Reden des Bundespräsidenten 1986 und 1987. 3. Aufl. ed. Landenszentrale für Politische Bildung, Herausgeber. Schleswig-Holstein: Schriftenreihe; 1988Gegenwartsfragen; v. 57.</w:t>
      </w:r>
      <w:r>
        <w:rPr>
          <w:sz w:val="22"/>
          <w:szCs w:val="22"/>
          <w:lang w:val="en-US"/>
        </w:rPr>
        <w:br/>
        <w:t>LV241WEI.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18008. </w:t>
      </w:r>
      <w:r>
        <w:rPr>
          <w:sz w:val="22"/>
          <w:szCs w:val="22"/>
          <w:lang w:val="en-US"/>
        </w:rPr>
        <w:tab/>
        <w:t>. Veksli seadustik ühes seletustega : eraväljaanne. Tassa, Konstantin, koostaja. Tartu: Sõnavara; 1926.</w:t>
      </w:r>
      <w:r>
        <w:rPr>
          <w:sz w:val="22"/>
          <w:szCs w:val="22"/>
          <w:lang w:val="en-US"/>
        </w:rPr>
        <w:br/>
        <w:t>HE340VEK.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18009. </w:t>
      </w:r>
      <w:r>
        <w:rPr>
          <w:sz w:val="22"/>
          <w:szCs w:val="22"/>
          <w:lang w:val="en-US"/>
        </w:rPr>
        <w:tab/>
        <w:t xml:space="preserve">Welbon, Guy Richard. The Buddhist </w:t>
      </w:r>
      <w:r>
        <w:rPr>
          <w:i/>
          <w:iCs/>
          <w:sz w:val="22"/>
          <w:szCs w:val="22"/>
          <w:lang w:val="en-US"/>
        </w:rPr>
        <w:t>Nirvāna</w:t>
      </w:r>
      <w:r>
        <w:rPr>
          <w:sz w:val="22"/>
          <w:szCs w:val="22"/>
          <w:lang w:val="en-US"/>
        </w:rPr>
        <w:t xml:space="preserve"> and its Western interpreters.  Chicago and London: The University of Chicago Press; 1968.</w:t>
      </w:r>
      <w:r>
        <w:rPr>
          <w:sz w:val="22"/>
          <w:szCs w:val="22"/>
          <w:lang w:val="en-US"/>
        </w:rPr>
        <w:br/>
        <w:t>HV294WEL.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18010. </w:t>
      </w:r>
      <w:r>
        <w:rPr>
          <w:sz w:val="22"/>
          <w:szCs w:val="22"/>
          <w:lang w:val="en-US"/>
        </w:rPr>
        <w:tab/>
        <w:t>Welch, Holmes. The Buddhist revival in China.  Cambridge (Mass.): Harvard University Press; 1968Harvard East Asian series; v. 33.</w:t>
      </w:r>
      <w:r>
        <w:rPr>
          <w:sz w:val="22"/>
          <w:szCs w:val="22"/>
          <w:lang w:val="en-US"/>
        </w:rPr>
        <w:br/>
        <w:t>HV294WEL.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18011. </w:t>
      </w:r>
      <w:r>
        <w:rPr>
          <w:sz w:val="22"/>
          <w:szCs w:val="22"/>
          <w:lang w:val="en-US"/>
        </w:rPr>
        <w:tab/>
        <w:t>Welch, Sharon D. A feminist ethic of risk.  Minneapolis: Fortress; 1990.</w:t>
      </w:r>
      <w:r>
        <w:rPr>
          <w:sz w:val="22"/>
          <w:szCs w:val="22"/>
          <w:lang w:val="en-US"/>
        </w:rPr>
        <w:br/>
        <w:t>LV241WEL.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18012. </w:t>
      </w:r>
      <w:r>
        <w:rPr>
          <w:sz w:val="22"/>
          <w:szCs w:val="22"/>
          <w:lang w:val="en-US"/>
        </w:rPr>
        <w:tab/>
        <w:t>. Welcome, Holy Spirit : a study of charismatic renewal in the church. Christenson, Larry, editor. Minneapolis: Augsburg; 1987.</w:t>
      </w:r>
      <w:r>
        <w:rPr>
          <w:sz w:val="22"/>
          <w:szCs w:val="22"/>
          <w:lang w:val="en-US"/>
        </w:rPr>
        <w:br/>
        <w:t>LV231WEL.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18013. </w:t>
      </w:r>
      <w:r>
        <w:rPr>
          <w:sz w:val="22"/>
          <w:szCs w:val="22"/>
          <w:lang w:val="en-US"/>
        </w:rPr>
        <w:tab/>
        <w:t>. Welcome to Christ : a Lutheran catechetical guide.  Minneapolis: Augsburg; 1997.</w:t>
      </w:r>
      <w:r>
        <w:rPr>
          <w:sz w:val="22"/>
          <w:szCs w:val="22"/>
          <w:lang w:val="en-US"/>
        </w:rPr>
        <w:br/>
        <w:t>LV374WEL.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18014. </w:t>
      </w:r>
      <w:r>
        <w:rPr>
          <w:sz w:val="22"/>
          <w:szCs w:val="22"/>
          <w:lang w:val="en-US"/>
        </w:rPr>
        <w:tab/>
        <w:t>. Welcome to Christ : a Lutheran introduction to the cathecumenate.  Minneapolis: Augsburg; 1997.</w:t>
      </w:r>
      <w:r>
        <w:rPr>
          <w:sz w:val="22"/>
          <w:szCs w:val="22"/>
          <w:lang w:val="en-US"/>
        </w:rPr>
        <w:br/>
        <w:t>LV374WEL.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18015. </w:t>
      </w:r>
      <w:r>
        <w:rPr>
          <w:sz w:val="22"/>
          <w:szCs w:val="22"/>
          <w:lang w:val="en-US"/>
        </w:rPr>
        <w:tab/>
        <w:t>. Welcome to Christ : Lutheran rites for the cathecumenate.  Minneapolis: Augsburg; 1997.</w:t>
      </w:r>
      <w:r>
        <w:rPr>
          <w:sz w:val="22"/>
          <w:szCs w:val="22"/>
          <w:lang w:val="en-US"/>
        </w:rPr>
        <w:br/>
        <w:t>LV374WEL.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18016. </w:t>
      </w:r>
      <w:r>
        <w:rPr>
          <w:sz w:val="22"/>
          <w:szCs w:val="22"/>
          <w:lang w:val="en-US"/>
        </w:rPr>
        <w:tab/>
        <w:t>. Welcome to Christ : sponsors guide.  Minneapolis: Augsburg; 2002.</w:t>
      </w:r>
      <w:r>
        <w:rPr>
          <w:sz w:val="22"/>
          <w:szCs w:val="22"/>
          <w:lang w:val="en-US"/>
        </w:rPr>
        <w:br/>
        <w:t>LV374WEL.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18017. </w:t>
      </w:r>
      <w:r>
        <w:rPr>
          <w:sz w:val="22"/>
          <w:szCs w:val="22"/>
          <w:lang w:val="en-US"/>
        </w:rPr>
        <w:tab/>
        <w:t>Welker, Michael. Gottes Geist : Theologie des Heiligen Geistes.  Neukirchen-Vluyn: Neukirchener; 1992.</w:t>
      </w:r>
      <w:r>
        <w:rPr>
          <w:sz w:val="22"/>
          <w:szCs w:val="22"/>
          <w:lang w:val="en-US"/>
        </w:rPr>
        <w:br/>
        <w:t>LV231WEL.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18018. </w:t>
      </w:r>
      <w:r>
        <w:rPr>
          <w:sz w:val="22"/>
          <w:szCs w:val="22"/>
          <w:lang w:val="en-US"/>
        </w:rPr>
        <w:tab/>
        <w:t>Welker, Michael. Schöpfung und Wirklichkeit.  Neukirchen-Vluyn: Neukirchener Verl.; 1995Neukirchener Beiträge zur systematischen Theologie; v. 13.</w:t>
      </w:r>
      <w:r>
        <w:rPr>
          <w:sz w:val="22"/>
          <w:szCs w:val="22"/>
          <w:lang w:val="en-US"/>
        </w:rPr>
        <w:br/>
        <w:t>LV231WEL.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18019. </w:t>
      </w:r>
      <w:r>
        <w:rPr>
          <w:sz w:val="22"/>
          <w:szCs w:val="22"/>
          <w:lang w:val="en-US"/>
        </w:rPr>
        <w:tab/>
        <w:t>Wellesz, Egon. A history of Byzantine music and hymnography. 2nd, rev and enlarged ed. ed.  Oxford: Clarendon Press; 1998.</w:t>
      </w:r>
      <w:r>
        <w:rPr>
          <w:sz w:val="22"/>
          <w:szCs w:val="22"/>
          <w:lang w:val="en-US"/>
        </w:rPr>
        <w:br/>
        <w:t>LV264WEL.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18020. </w:t>
      </w:r>
      <w:r>
        <w:rPr>
          <w:sz w:val="22"/>
          <w:szCs w:val="22"/>
          <w:lang w:val="en-US"/>
        </w:rPr>
        <w:tab/>
        <w:t>Wellhausen, J. Die Composition des Hexateuchs und der historischen Bücher des Alten Testaments. 3. Aufl. ed.  Berlin: Reimer; 1899.</w:t>
      </w:r>
      <w:r>
        <w:rPr>
          <w:sz w:val="22"/>
          <w:szCs w:val="22"/>
          <w:lang w:val="en-US"/>
        </w:rPr>
        <w:br/>
        <w:t>HV222WEL.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18021. </w:t>
      </w:r>
      <w:r>
        <w:rPr>
          <w:sz w:val="22"/>
          <w:szCs w:val="22"/>
          <w:lang w:val="en-US"/>
        </w:rPr>
        <w:tab/>
        <w:t>Wellhausen, J. Die kleinen Propheten. 4., unverändete Aufl. ed.  Berlin: de Gruyter; 1963.</w:t>
      </w:r>
      <w:r>
        <w:rPr>
          <w:sz w:val="22"/>
          <w:szCs w:val="22"/>
          <w:lang w:val="en-US"/>
        </w:rPr>
        <w:br/>
        <w:t>HV224WEL.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18022. </w:t>
      </w:r>
      <w:r>
        <w:rPr>
          <w:sz w:val="22"/>
          <w:szCs w:val="22"/>
          <w:lang w:val="en-US"/>
        </w:rPr>
        <w:tab/>
        <w:t>Wellhausen, J. Israelitische und jüdische Geschichte.  Berlin: Reimer; 1894.</w:t>
      </w:r>
      <w:r>
        <w:rPr>
          <w:sz w:val="22"/>
          <w:szCs w:val="22"/>
          <w:lang w:val="en-US"/>
        </w:rPr>
        <w:br/>
        <w:t>HV930WEL.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18023. </w:t>
      </w:r>
      <w:r>
        <w:rPr>
          <w:sz w:val="22"/>
          <w:szCs w:val="22"/>
          <w:lang w:val="en-US"/>
        </w:rPr>
        <w:tab/>
        <w:t>Wellhausen, J. Prolegomena zur Geschichte Israels. 6. Ausgabe ed.  Berlin: Georg Reimer; 1905.</w:t>
      </w:r>
      <w:r>
        <w:rPr>
          <w:sz w:val="22"/>
          <w:szCs w:val="22"/>
          <w:lang w:val="en-US"/>
        </w:rPr>
        <w:br/>
        <w:t>LV221WEL.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18024. </w:t>
      </w:r>
      <w:r>
        <w:rPr>
          <w:sz w:val="22"/>
          <w:szCs w:val="22"/>
          <w:lang w:val="en-US"/>
        </w:rPr>
        <w:tab/>
        <w:t>Wellhausen, Julius. Der Text der Bücher Samuelis.  Göttingen: Vandenhoeck &amp; Ruprecht; 1871.</w:t>
      </w:r>
      <w:r>
        <w:rPr>
          <w:sz w:val="22"/>
          <w:szCs w:val="22"/>
          <w:lang w:val="en-US"/>
        </w:rPr>
        <w:br/>
        <w:t>HV222WEL.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18025. </w:t>
      </w:r>
      <w:r>
        <w:rPr>
          <w:sz w:val="22"/>
          <w:szCs w:val="22"/>
          <w:lang w:val="en-US"/>
        </w:rPr>
        <w:tab/>
        <w:t>Wellhausen, Julius. Die Pharisäer und die Sadducäer : eine Untersuchung zur inneren jüdischen Geschichte. 3. Aufl. ed.  Göttingen: Vandenhoeck &amp; Ruprecht; 1967.</w:t>
      </w:r>
      <w:r>
        <w:rPr>
          <w:sz w:val="22"/>
          <w:szCs w:val="22"/>
          <w:lang w:val="en-US"/>
        </w:rPr>
        <w:br/>
        <w:t>HV296WEL.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18026. </w:t>
      </w:r>
      <w:r>
        <w:rPr>
          <w:sz w:val="22"/>
          <w:szCs w:val="22"/>
          <w:lang w:val="en-US"/>
        </w:rPr>
        <w:tab/>
        <w:t>Wellhöfer, Peter R. Grundstudium Sozialpsychologie : für Sozialberufe, Psychologen und Soziologen.  Stuttgart: Enke; 1976Flexibles Taschenbuch : Soz/Psych.</w:t>
      </w:r>
      <w:r>
        <w:rPr>
          <w:sz w:val="22"/>
          <w:szCs w:val="22"/>
          <w:lang w:val="en-US"/>
        </w:rPr>
        <w:br/>
        <w:t>HV150WEL.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18027. </w:t>
      </w:r>
      <w:r>
        <w:rPr>
          <w:sz w:val="22"/>
          <w:szCs w:val="22"/>
          <w:lang w:val="en-US"/>
        </w:rPr>
        <w:tab/>
        <w:t>Wells, Amos R. Noorte Usklikkude Ühisuse terwitus.  Pärnu: [C. E. Liidu keskkomitee]; 1920.</w:t>
      </w:r>
      <w:r>
        <w:rPr>
          <w:sz w:val="22"/>
          <w:szCs w:val="22"/>
          <w:lang w:val="en-US"/>
        </w:rPr>
        <w:br/>
        <w:t>HE248WEL.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18028. </w:t>
      </w:r>
      <w:r>
        <w:rPr>
          <w:sz w:val="22"/>
          <w:szCs w:val="22"/>
          <w:lang w:val="en-US"/>
        </w:rPr>
        <w:tab/>
        <w:t>Wells, H. G. The outline of history : being a plain history of life and mankind. Postgate, Raymond, reviser and Horrabin, J. F., maps and plans. Garden City (New York): Garden City Books; 1949.</w:t>
      </w:r>
      <w:r>
        <w:rPr>
          <w:sz w:val="22"/>
          <w:szCs w:val="22"/>
          <w:lang w:val="en-US"/>
        </w:rPr>
        <w:br/>
        <w:t>HV990WEL.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18029. </w:t>
      </w:r>
      <w:r>
        <w:rPr>
          <w:sz w:val="22"/>
          <w:szCs w:val="22"/>
          <w:lang w:val="en-US"/>
        </w:rPr>
        <w:tab/>
        <w:t>. Weltatlas : Deutsch lernen in Deutschland, Deutsch lernen in aller Welt.  München: Goethe-Institut; 1989.</w:t>
      </w:r>
      <w:r>
        <w:rPr>
          <w:sz w:val="22"/>
          <w:szCs w:val="22"/>
          <w:lang w:val="en-US"/>
        </w:rPr>
        <w:br/>
        <w:t>LV910WEL.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18030. </w:t>
      </w:r>
      <w:r>
        <w:rPr>
          <w:sz w:val="22"/>
          <w:szCs w:val="22"/>
          <w:lang w:val="en-US"/>
        </w:rPr>
        <w:tab/>
        <w:t>. Weltfrieden durch Religionsfrieden : Antworten aus den Weltreligionen. Küng, Hans and Kuschel, Karl-Josef, Herausgeber. München; Zürich: Piper; 1993Serie Piper; v. 1862.</w:t>
      </w:r>
      <w:r>
        <w:rPr>
          <w:sz w:val="22"/>
          <w:szCs w:val="22"/>
          <w:lang w:val="en-US"/>
        </w:rPr>
        <w:br/>
        <w:t>LV290WEL.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18031. </w:t>
      </w:r>
      <w:r>
        <w:rPr>
          <w:sz w:val="22"/>
          <w:szCs w:val="22"/>
          <w:lang w:val="en-US"/>
        </w:rPr>
        <w:tab/>
        <w:t>. Welthandeln und Heilshandeln Gottes : Deus absconditus - Deus revelatus.  Erlangen: Martin-Luther-Verlag; 1999Veröffentlichungen der Luther-Akademie Ratzeburg; v. 29.</w:t>
      </w:r>
      <w:r>
        <w:rPr>
          <w:sz w:val="22"/>
          <w:szCs w:val="22"/>
          <w:lang w:val="en-US"/>
        </w:rPr>
        <w:br/>
        <w:t>LV237LAR 29.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18032. </w:t>
      </w:r>
      <w:r>
        <w:rPr>
          <w:sz w:val="22"/>
          <w:szCs w:val="22"/>
          <w:lang w:val="en-US"/>
        </w:rPr>
        <w:tab/>
        <w:t>. Weltkirchenlexikon : Handbuch der Ökumene. Littell, Franklin H. and Walz, Hans Hermann, Herausgeber. Stuttgart: Kreuz-Verlag; 1960.</w:t>
      </w:r>
      <w:r>
        <w:rPr>
          <w:sz w:val="22"/>
          <w:szCs w:val="22"/>
          <w:lang w:val="en-US"/>
        </w:rPr>
        <w:br/>
        <w:t>TV278WEL.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18033. </w:t>
      </w:r>
      <w:r>
        <w:rPr>
          <w:sz w:val="22"/>
          <w:szCs w:val="22"/>
          <w:lang w:val="en-US"/>
        </w:rPr>
        <w:tab/>
        <w:t>. Weltmission : heute sind wir Partner : Rogate '71.  Hamburg: [1971].</w:t>
      </w:r>
      <w:r>
        <w:rPr>
          <w:sz w:val="22"/>
          <w:szCs w:val="22"/>
          <w:lang w:val="en-US"/>
        </w:rPr>
        <w:br/>
        <w:t>HV266WEL.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18034. </w:t>
      </w:r>
      <w:r>
        <w:rPr>
          <w:sz w:val="22"/>
          <w:szCs w:val="22"/>
          <w:lang w:val="en-US"/>
        </w:rPr>
        <w:tab/>
        <w:t>. Weltmission in ökumenischer Zeit. Brennecke, Gerhard, Herausgeber. Stuttgart: Evang. Missionsverlag; 1961.</w:t>
      </w:r>
      <w:r>
        <w:rPr>
          <w:sz w:val="22"/>
          <w:szCs w:val="22"/>
          <w:lang w:val="en-US"/>
        </w:rPr>
        <w:br/>
        <w:t>HV266WEL.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18035. </w:t>
      </w:r>
      <w:r>
        <w:rPr>
          <w:sz w:val="22"/>
          <w:szCs w:val="22"/>
          <w:lang w:val="en-US"/>
        </w:rPr>
        <w:tab/>
        <w:t>Vende, Ella. Väärismetalltööd Eestis 15.-19. sajandini : [monograafia].  Tallinn: Kunst; 1967.</w:t>
      </w:r>
      <w:r>
        <w:rPr>
          <w:sz w:val="22"/>
          <w:szCs w:val="22"/>
          <w:lang w:val="en-US"/>
        </w:rPr>
        <w:br/>
        <w:t>LE740VEN.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18036. </w:t>
      </w:r>
      <w:r>
        <w:rPr>
          <w:sz w:val="22"/>
          <w:szCs w:val="22"/>
          <w:lang w:val="en-US"/>
        </w:rPr>
        <w:tab/>
        <w:t>Wendland, Heinz-Dietrich. Die Kirche in der modernen Gesellschaft : Entscheidungsfragen für das kirchliche Handeln im Zeitalter der Massenwelt. 2., verbesserte und erg. Aufl. ed.  Hamburg: Furche-Verl.; 1958.</w:t>
      </w:r>
      <w:r>
        <w:rPr>
          <w:sz w:val="22"/>
          <w:szCs w:val="22"/>
          <w:lang w:val="en-US"/>
        </w:rPr>
        <w:br/>
        <w:t>HV241WEN.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18037. </w:t>
      </w:r>
      <w:r>
        <w:rPr>
          <w:sz w:val="22"/>
          <w:szCs w:val="22"/>
          <w:lang w:val="en-US"/>
        </w:rPr>
        <w:tab/>
        <w:t>Wendland, Heinz-Dietrich. Einführung in die Sozialethik.  Berlin: De Gruyter; 1963Sammlung Göschen; v. 1203.</w:t>
      </w:r>
      <w:r>
        <w:rPr>
          <w:sz w:val="22"/>
          <w:szCs w:val="22"/>
          <w:lang w:val="en-US"/>
        </w:rPr>
        <w:br/>
        <w:t>HV241WEN.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18038. </w:t>
      </w:r>
      <w:r>
        <w:rPr>
          <w:sz w:val="22"/>
          <w:szCs w:val="22"/>
          <w:lang w:val="en-US"/>
        </w:rPr>
        <w:tab/>
        <w:t>Wendland, Heinz-Dietrich. Ethik des Neuen Testaments : eine Einführung .  Göttingen: Vandenhoeck &amp; Ruprecht; 1970Grundrisse zum Neuen Testament : das Neue Testament Deutsch : Ergänzungsreihe; v. 4.</w:t>
      </w:r>
      <w:r>
        <w:rPr>
          <w:sz w:val="22"/>
          <w:szCs w:val="22"/>
          <w:lang w:val="en-US"/>
        </w:rPr>
        <w:br/>
        <w:t>HV225WEN.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18039. </w:t>
      </w:r>
      <w:r>
        <w:rPr>
          <w:sz w:val="22"/>
          <w:szCs w:val="22"/>
          <w:lang w:val="en-US"/>
        </w:rPr>
        <w:tab/>
        <w:t>Wendland, Heinz Dietrich. Geschichtsanschauung und Geschichtsbewußtsein im Neuen Testament.  Göttingen: Vandenhoeck &amp; Ruprecht; 1938.</w:t>
      </w:r>
      <w:r>
        <w:rPr>
          <w:sz w:val="22"/>
          <w:szCs w:val="22"/>
          <w:lang w:val="en-US"/>
        </w:rPr>
        <w:br/>
        <w:t>HV225WEN.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18040. </w:t>
      </w:r>
      <w:r>
        <w:rPr>
          <w:sz w:val="22"/>
          <w:szCs w:val="22"/>
          <w:lang w:val="en-US"/>
        </w:rPr>
        <w:tab/>
        <w:t>Wendland, Heinz-Dietrich. Vastuullinen yhteiskunta : johdatud sosiaalietiikkaan.  Lapua: Herättäjä-Yhdistys; 1968Avain-sarja; v. 22.</w:t>
      </w:r>
      <w:r>
        <w:rPr>
          <w:sz w:val="22"/>
          <w:szCs w:val="22"/>
          <w:lang w:val="en-US"/>
        </w:rPr>
        <w:br/>
        <w:t>HV241WEN.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18041. </w:t>
      </w:r>
      <w:r>
        <w:rPr>
          <w:sz w:val="22"/>
          <w:szCs w:val="22"/>
          <w:lang w:val="en-US"/>
        </w:rPr>
        <w:tab/>
        <w:t>Wendland, Johannes. Handbuch der Sozialethik : die Kulturprobleme des Christentums.  Tübingen: Mohr; 1916.</w:t>
      </w:r>
      <w:r>
        <w:rPr>
          <w:sz w:val="22"/>
          <w:szCs w:val="22"/>
          <w:lang w:val="en-US"/>
        </w:rPr>
        <w:br/>
        <w:t>HV241WEN.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18042. </w:t>
      </w:r>
      <w:r>
        <w:rPr>
          <w:sz w:val="22"/>
          <w:szCs w:val="22"/>
          <w:lang w:val="en-US"/>
        </w:rPr>
        <w:tab/>
        <w:t>Wendland, Paul. Die hellenistisch-römische Kultur in ihren Beziehungen zum Judentum und Christentum. 4. Aufl. ed. Dörrie, Heinrich, Autor der Bibliographie. Tübingen: Mohr (Siebeck); 1972Handbuch zum Neuen Testament; v. 2.</w:t>
      </w:r>
      <w:r>
        <w:rPr>
          <w:sz w:val="22"/>
          <w:szCs w:val="22"/>
          <w:lang w:val="en-US"/>
        </w:rPr>
        <w:br/>
        <w:t>LV225WEN.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18043. </w:t>
      </w:r>
      <w:r>
        <w:rPr>
          <w:sz w:val="22"/>
          <w:szCs w:val="22"/>
          <w:lang w:val="en-US"/>
        </w:rPr>
        <w:tab/>
        <w:t>Wendt, Hans Hinrich. Die Apostelgeschichte. 9. Aufl. ed.  Göttingen: Vandenhoeck &amp; Ruprecht; 1913Kritisch-exegetischer Kommentar über das Neue Testament; v. 3.</w:t>
      </w:r>
      <w:r>
        <w:rPr>
          <w:sz w:val="22"/>
          <w:szCs w:val="22"/>
          <w:lang w:val="en-US"/>
        </w:rPr>
        <w:br/>
        <w:t>HV225kKEK 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18044. </w:t>
      </w:r>
      <w:r>
        <w:rPr>
          <w:sz w:val="22"/>
          <w:szCs w:val="22"/>
          <w:lang w:val="en-US"/>
        </w:rPr>
        <w:tab/>
        <w:t>Wendt, Herbert. Es begann in Babel : die Entdeckung der Völker. neu durchges. Ausg. ed.  s. l.: Rowohlt; 1966Rororo Taschenbuch; v. 869-872.</w:t>
      </w:r>
      <w:r>
        <w:rPr>
          <w:sz w:val="22"/>
          <w:szCs w:val="22"/>
          <w:lang w:val="en-US"/>
        </w:rPr>
        <w:br/>
        <w:t>HV390WEN.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18045. </w:t>
      </w:r>
      <w:r>
        <w:rPr>
          <w:sz w:val="22"/>
          <w:szCs w:val="22"/>
          <w:lang w:val="en-US"/>
        </w:rPr>
        <w:tab/>
        <w:t>. Vene-eesti sõnaraamat : umbes 35000 sõna. 3. parand. ja täiend. tr. ed. Muhel, Voldemar, koostaja. Tallinn: Eesti Riiklik Kirjastus; 1963.</w:t>
      </w:r>
      <w:r>
        <w:rPr>
          <w:sz w:val="22"/>
          <w:szCs w:val="22"/>
          <w:lang w:val="en-US"/>
        </w:rPr>
        <w:br/>
        <w:t>Teatmekogus.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18046. </w:t>
      </w:r>
      <w:r>
        <w:rPr>
          <w:sz w:val="22"/>
          <w:szCs w:val="22"/>
          <w:lang w:val="en-US"/>
        </w:rPr>
        <w:tab/>
        <w:t>Vene, Ilmar. Pahustumine ehk Uusaja olemus. Tõnisson, Urmas, toimetaja. Tartu: Ilmamaa; 2002.</w:t>
      </w:r>
      <w:r>
        <w:rPr>
          <w:sz w:val="22"/>
          <w:szCs w:val="22"/>
          <w:lang w:val="en-US"/>
        </w:rPr>
        <w:br/>
        <w:t>LE100VEN.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18047. </w:t>
      </w:r>
      <w:r>
        <w:rPr>
          <w:sz w:val="22"/>
          <w:szCs w:val="22"/>
          <w:lang w:val="en-US"/>
        </w:rPr>
        <w:tab/>
        <w:t>Vene, Ilmar. Ristiusu mõistatus : jumalinimesest inimjumalani.  Tallinn: Patmos; 2009.</w:t>
      </w:r>
      <w:r>
        <w:rPr>
          <w:sz w:val="22"/>
          <w:szCs w:val="22"/>
          <w:lang w:val="en-US"/>
        </w:rPr>
        <w:br/>
        <w:t>LE210VEN.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18048. </w:t>
      </w:r>
      <w:r>
        <w:rPr>
          <w:sz w:val="22"/>
          <w:szCs w:val="22"/>
          <w:lang w:val="en-US"/>
        </w:rPr>
        <w:tab/>
        <w:t>Vene, Ilmar. Trotsija : katse mõista Uku Masingut. Vulf, Külliki, toimetaja. Tartu: Ilmamaa; 2001.</w:t>
      </w:r>
      <w:r>
        <w:rPr>
          <w:sz w:val="22"/>
          <w:szCs w:val="22"/>
          <w:lang w:val="en-US"/>
        </w:rPr>
        <w:br/>
        <w:t>LE211VEN.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18049. </w:t>
      </w:r>
      <w:r>
        <w:rPr>
          <w:sz w:val="22"/>
          <w:szCs w:val="22"/>
          <w:lang w:val="en-US"/>
        </w:rPr>
        <w:tab/>
        <w:t>. Vene impeeriumi rahvaste punane raamat. Kolga, Margus; Tõnurist, Igor; Vaba, Lembit; Viikberg, Jüri, and Vaba, Mari, toimetaja. Tallinn: Nyman&amp;Nyman; Vagabund; 1993.</w:t>
      </w:r>
      <w:r>
        <w:rPr>
          <w:sz w:val="22"/>
          <w:szCs w:val="22"/>
          <w:lang w:val="en-US"/>
        </w:rPr>
        <w:br/>
        <w:t>LE990VEN.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18050. </w:t>
      </w:r>
      <w:r>
        <w:rPr>
          <w:sz w:val="22"/>
          <w:szCs w:val="22"/>
          <w:lang w:val="en-US"/>
        </w:rPr>
        <w:tab/>
        <w:t>. Weneriigi Ewangeliumi-Lutheruse-usu koguduste Agenda : Liturgia käsiraamat köstritele ja kirikuwöörmündritele.  Tallinn: s. n.; 1909.</w:t>
      </w:r>
      <w:r>
        <w:rPr>
          <w:sz w:val="22"/>
          <w:szCs w:val="22"/>
          <w:lang w:val="en-US"/>
        </w:rPr>
        <w:br/>
        <w:t>HE265WEN.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18051. </w:t>
      </w:r>
      <w:r>
        <w:rPr>
          <w:sz w:val="22"/>
          <w:szCs w:val="22"/>
          <w:lang w:val="en-US"/>
        </w:rPr>
        <w:tab/>
        <w:t>Wengst, Klaus. Bedrängte Gemeinde und verherrlichter Christus : der historische Ort des Johannesevangeliums als Schlüssel zu seiner Interpretation. 2. Aufl. ed.  Neukirchen-Vluyn: Neukirchener; 1983Biblisch theologische Studien; v. 5.</w:t>
      </w:r>
      <w:r>
        <w:rPr>
          <w:sz w:val="22"/>
          <w:szCs w:val="22"/>
          <w:lang w:val="en-US"/>
        </w:rPr>
        <w:br/>
        <w:t>LV226WEN.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18052. </w:t>
      </w:r>
      <w:r>
        <w:rPr>
          <w:sz w:val="22"/>
          <w:szCs w:val="22"/>
          <w:lang w:val="en-US"/>
        </w:rPr>
        <w:tab/>
        <w:t>Wengst, Klaus. Bedrängte Gemeinde und verherrlichter Christus : der historische Ort des Johannesevangeliums als Schlüssel zu seiner Interpretation.  Neukirchen-Vluyn: Neukirchener; 1981Biblisch theologische Studien; v. 5.</w:t>
      </w:r>
      <w:r>
        <w:rPr>
          <w:sz w:val="22"/>
          <w:szCs w:val="22"/>
          <w:lang w:val="en-US"/>
        </w:rPr>
        <w:br/>
        <w:t>LV226WEN.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18053. </w:t>
      </w:r>
      <w:r>
        <w:rPr>
          <w:sz w:val="22"/>
          <w:szCs w:val="22"/>
          <w:lang w:val="en-US"/>
        </w:rPr>
        <w:tab/>
        <w:t>Wengst, Klaus. Der erste, zweite und dritte Brief des Johannes.  Gütersloh; Würzburg: Gerd Mohn;  Echter; 1978Ökumenischer Taschenbuchkommentar zum Neuen Testament / Gütersloher Taschenbücher Siebenstern; v. 16 ; 502.</w:t>
      </w:r>
      <w:r>
        <w:rPr>
          <w:sz w:val="22"/>
          <w:szCs w:val="22"/>
          <w:lang w:val="en-US"/>
        </w:rPr>
        <w:br/>
        <w:t>LV225kÖTK16.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18054. </w:t>
      </w:r>
      <w:r>
        <w:rPr>
          <w:sz w:val="22"/>
          <w:szCs w:val="22"/>
          <w:lang w:val="en-US"/>
        </w:rPr>
        <w:tab/>
        <w:t>Wengst, Klaus. Pax Romana and the peace of Jesus Christ.  Philadelphia: Fortress Press; 1987.</w:t>
      </w:r>
      <w:r>
        <w:rPr>
          <w:sz w:val="22"/>
          <w:szCs w:val="22"/>
          <w:lang w:val="en-US"/>
        </w:rPr>
        <w:br/>
        <w:t>LV225WEN.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18055. </w:t>
      </w:r>
      <w:r>
        <w:rPr>
          <w:sz w:val="22"/>
          <w:szCs w:val="22"/>
          <w:lang w:val="en-US"/>
        </w:rPr>
        <w:tab/>
        <w:t>Wenham, David. Paul : follower of Jesus or founder of Christianity.  Grand Rapids; Michigan: Eerdmans; 1995.</w:t>
      </w:r>
      <w:r>
        <w:rPr>
          <w:sz w:val="22"/>
          <w:szCs w:val="22"/>
          <w:lang w:val="en-US"/>
        </w:rPr>
        <w:br/>
        <w:t>LV225WEN.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18056. </w:t>
      </w:r>
      <w:r>
        <w:rPr>
          <w:sz w:val="22"/>
          <w:szCs w:val="22"/>
          <w:lang w:val="en-US"/>
        </w:rPr>
        <w:tab/>
        <w:t>Wenham, David and Walton, Steve. Exploring the New Testament : vol. 1. The gospels and Acts.  London: SPCK; 2001.</w:t>
      </w:r>
      <w:r>
        <w:rPr>
          <w:sz w:val="22"/>
          <w:szCs w:val="22"/>
          <w:lang w:val="en-US"/>
        </w:rPr>
        <w:br/>
        <w:t>LV225EXP.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18057. </w:t>
      </w:r>
      <w:r>
        <w:rPr>
          <w:sz w:val="22"/>
          <w:szCs w:val="22"/>
          <w:lang w:val="en-US"/>
        </w:rPr>
        <w:tab/>
        <w:t>Wenham, Gordon J. The book of Leviticus. Repr. ed.  Grand Rapids: Eerdmans; 1992The New International Commentary on the Old Testament.</w:t>
      </w:r>
      <w:r>
        <w:rPr>
          <w:sz w:val="22"/>
          <w:szCs w:val="22"/>
          <w:lang w:val="en-US"/>
        </w:rPr>
        <w:br/>
        <w:t>LV221kNICOTLEV.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18058. </w:t>
      </w:r>
      <w:r>
        <w:rPr>
          <w:sz w:val="22"/>
          <w:szCs w:val="22"/>
          <w:lang w:val="en-US"/>
        </w:rPr>
        <w:tab/>
        <w:t>Wenham, Gordon J. Genesis 1-15.  s. l.  Nelson; 1987Word biblical commentary; v. 1.</w:t>
      </w:r>
      <w:r>
        <w:rPr>
          <w:sz w:val="22"/>
          <w:szCs w:val="22"/>
          <w:lang w:val="en-US"/>
        </w:rPr>
        <w:br/>
        <w:t>LV221kWBC 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18059. </w:t>
      </w:r>
      <w:r>
        <w:rPr>
          <w:sz w:val="22"/>
          <w:szCs w:val="22"/>
          <w:lang w:val="en-US"/>
        </w:rPr>
        <w:tab/>
        <w:t>Wenham, Gordon J. Genesis 16-50.  s. l.: Nelson; 1994Word biblical commentary; v. 2.</w:t>
      </w:r>
      <w:r>
        <w:rPr>
          <w:sz w:val="22"/>
          <w:szCs w:val="22"/>
          <w:lang w:val="en-US"/>
        </w:rPr>
        <w:br/>
        <w:t>LV221kWBC 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18060. </w:t>
      </w:r>
      <w:r>
        <w:rPr>
          <w:sz w:val="22"/>
          <w:szCs w:val="22"/>
          <w:lang w:val="en-US"/>
        </w:rPr>
        <w:tab/>
        <w:t>Wenham, John W. Christ and the Bible.  Guildford (Surrey): Eagle; 1993The Christian view of the Bible; v. 1.</w:t>
      </w:r>
      <w:r>
        <w:rPr>
          <w:sz w:val="22"/>
          <w:szCs w:val="22"/>
          <w:lang w:val="en-US"/>
        </w:rPr>
        <w:br/>
        <w:t>LV220WEN.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18061. </w:t>
      </w:r>
      <w:r>
        <w:rPr>
          <w:sz w:val="22"/>
          <w:szCs w:val="22"/>
          <w:lang w:val="en-US"/>
        </w:rPr>
        <w:tab/>
        <w:t>Wenz, Gunther. Lutherische Identität  : Studien zum Erbe der Wittenberger Reformation. Bd. 1.  Hannover: Lutherisches Verlagshaus; 2000.</w:t>
      </w:r>
      <w:r>
        <w:rPr>
          <w:sz w:val="22"/>
          <w:szCs w:val="22"/>
          <w:lang w:val="en-US"/>
        </w:rPr>
        <w:br/>
        <w:t>LV237WEN.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18062. </w:t>
      </w:r>
      <w:r>
        <w:rPr>
          <w:sz w:val="22"/>
          <w:szCs w:val="22"/>
          <w:lang w:val="en-US"/>
        </w:rPr>
        <w:tab/>
        <w:t>Wenz, Gunther. Lutherische Identität  : Studien zum Erbe der Wittenberger Reformation. Bd. 2.  Hannover: Lutherisches Verlagshaus; 2002.</w:t>
      </w:r>
      <w:r>
        <w:rPr>
          <w:sz w:val="22"/>
          <w:szCs w:val="22"/>
          <w:lang w:val="en-US"/>
        </w:rPr>
        <w:br/>
        <w:t>LV237WEN.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18063. </w:t>
      </w:r>
      <w:r>
        <w:rPr>
          <w:sz w:val="22"/>
          <w:szCs w:val="22"/>
          <w:lang w:val="en-US"/>
        </w:rPr>
        <w:tab/>
        <w:t>Wenz, Gunther. Religion : Aspekte ihres Begriffs und ihrer Theorie in der Neuzeit.  Göttingen: Vandenhoeck &amp; Ruprecht; 2005Studium Systematische Theologie; v. Bd. 1.</w:t>
      </w:r>
      <w:r>
        <w:rPr>
          <w:sz w:val="22"/>
          <w:szCs w:val="22"/>
          <w:lang w:val="en-US"/>
        </w:rPr>
        <w:br/>
        <w:t>LV230WEN.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18064. </w:t>
      </w:r>
      <w:r>
        <w:rPr>
          <w:sz w:val="22"/>
          <w:szCs w:val="22"/>
          <w:lang w:val="en-US"/>
        </w:rPr>
        <w:tab/>
        <w:t>Wenz, Gunther. Theologie der Bekenntnisschriften der evangelisch-lutherischen Kirche; Bd.1 : eine historische und systematische Einführung in das Konkordienbuch.  Berlin; New York: Walter de Gruyter; 1996De Gruyter Lehrbuch.</w:t>
      </w:r>
      <w:r>
        <w:rPr>
          <w:sz w:val="22"/>
          <w:szCs w:val="22"/>
          <w:lang w:val="en-US"/>
        </w:rPr>
        <w:br/>
        <w:t>LV238WEN.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18065. </w:t>
      </w:r>
      <w:r>
        <w:rPr>
          <w:sz w:val="22"/>
          <w:szCs w:val="22"/>
          <w:lang w:val="en-US"/>
        </w:rPr>
        <w:tab/>
        <w:t>Wenz, Gunther. Theologie der Bekenntnisschriften der evangelisch-lutherischen Kirche; Bd. 2 : eine historische und systematische Einführung in das Konkordienbuch.  Berlin; New York: Walter de Gruyter; 1998De Gruyter Lehrbuch.</w:t>
      </w:r>
      <w:r>
        <w:rPr>
          <w:sz w:val="22"/>
          <w:szCs w:val="22"/>
          <w:lang w:val="en-US"/>
        </w:rPr>
        <w:br/>
        <w:t>LV238WEN.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18066. </w:t>
      </w:r>
      <w:r>
        <w:rPr>
          <w:sz w:val="22"/>
          <w:szCs w:val="22"/>
          <w:lang w:val="en-US"/>
        </w:rPr>
        <w:tab/>
        <w:t>Ventola Lamminpää, Sirkka. Kukkia surevalle.  Riihimäki: 1996.</w:t>
      </w:r>
      <w:r>
        <w:rPr>
          <w:sz w:val="22"/>
          <w:szCs w:val="22"/>
          <w:lang w:val="en-US"/>
        </w:rPr>
        <w:br/>
        <w:t>LV269VEN.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18067. </w:t>
      </w:r>
      <w:r>
        <w:rPr>
          <w:sz w:val="22"/>
          <w:szCs w:val="22"/>
          <w:lang w:val="en-US"/>
        </w:rPr>
        <w:tab/>
        <w:t>Wentorf, Rudolf. Dichter der Kirche : Rudolf Alexander Schröder; Jochen Klepper; Siegbert Stehmann. Mit drei Handschriftenproben.  Giessen; Basel: Brunnen-Verlag; 1967Zeugen des gegenwärtigen Gottes; v. 167/168.</w:t>
      </w:r>
      <w:r>
        <w:rPr>
          <w:sz w:val="22"/>
          <w:szCs w:val="22"/>
          <w:lang w:val="en-US"/>
        </w:rPr>
        <w:br/>
        <w:t>HV264WEN.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18068. </w:t>
      </w:r>
      <w:r>
        <w:rPr>
          <w:sz w:val="22"/>
          <w:szCs w:val="22"/>
          <w:lang w:val="en-US"/>
        </w:rPr>
        <w:tab/>
        <w:t>Wentz, Abdel Ross. The Lutheran church in American history. 2nd ed. ed.  Philadelphia (Pennsylvania): The United Lutheran Publication House; 1933.</w:t>
      </w:r>
      <w:r>
        <w:rPr>
          <w:sz w:val="22"/>
          <w:szCs w:val="22"/>
          <w:lang w:val="en-US"/>
        </w:rPr>
        <w:br/>
        <w:t>HV279WEN.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18069. </w:t>
      </w:r>
      <w:r>
        <w:rPr>
          <w:sz w:val="22"/>
          <w:szCs w:val="22"/>
          <w:lang w:val="en-US"/>
        </w:rPr>
        <w:tab/>
        <w:t>Venturini, E. Rom und Vatikan : neuer illustrierter farbiger Führer mit grossem Stadtplan, mit eingetragenen Denkmälern.  Roma: Gasa Editrice Lozzi; s.a.</w:t>
      </w:r>
      <w:r>
        <w:rPr>
          <w:sz w:val="22"/>
          <w:szCs w:val="22"/>
          <w:lang w:val="en-US"/>
        </w:rPr>
        <w:br/>
        <w:t>LV910VEN.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18070. </w:t>
      </w:r>
      <w:r>
        <w:rPr>
          <w:sz w:val="22"/>
          <w:szCs w:val="22"/>
          <w:lang w:val="en-US"/>
        </w:rPr>
        <w:tab/>
        <w:t>Venturoli, Marcello. Juuditi täht. Mueller, Sibylle, tõlkija. Tallinn: Kunst; 1997Ajalooline romaan.</w:t>
      </w:r>
      <w:r>
        <w:rPr>
          <w:sz w:val="22"/>
          <w:szCs w:val="22"/>
          <w:lang w:val="en-US"/>
        </w:rPr>
        <w:br/>
        <w:t>LE810VEN.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18071. </w:t>
      </w:r>
      <w:r>
        <w:rPr>
          <w:sz w:val="22"/>
          <w:szCs w:val="22"/>
          <w:lang w:val="en-US"/>
        </w:rPr>
        <w:tab/>
        <w:t>. Wer bin ich? - Woher kommen wir? - Wohin gehen wir? Erk, Wolfgang, Herausgeber. Stuttgart: Radius-Verlag; 1995.</w:t>
      </w:r>
      <w:r>
        <w:rPr>
          <w:sz w:val="22"/>
          <w:szCs w:val="22"/>
          <w:lang w:val="en-US"/>
        </w:rPr>
        <w:br/>
        <w:t>LV830WER.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18072. </w:t>
      </w:r>
      <w:r>
        <w:rPr>
          <w:sz w:val="22"/>
          <w:szCs w:val="22"/>
          <w:lang w:val="en-US"/>
        </w:rPr>
        <w:tab/>
        <w:t>. Wer ist das eigentlich - Gott? Schultz, Hans Jürgen, Herausgeber. München: Kösel-Verlag; 1969.</w:t>
      </w:r>
      <w:r>
        <w:rPr>
          <w:sz w:val="22"/>
          <w:szCs w:val="22"/>
          <w:lang w:val="en-US"/>
        </w:rPr>
        <w:br/>
        <w:t>HV231WER.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18073. </w:t>
      </w:r>
      <w:r>
        <w:rPr>
          <w:sz w:val="22"/>
          <w:szCs w:val="22"/>
          <w:lang w:val="en-US"/>
        </w:rPr>
        <w:tab/>
        <w:t>. Wer ist unser Gott? : Beiträge zu einer Befreiungstheologie im Kontext der "ersten" Welt. Schottroff, Luise and Schottroff, Willy, Herausgeber. München: Kaiser; 1986.</w:t>
      </w:r>
      <w:r>
        <w:rPr>
          <w:sz w:val="22"/>
          <w:szCs w:val="22"/>
          <w:lang w:val="en-US"/>
        </w:rPr>
        <w:br/>
        <w:t>HV230WER.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18074. </w:t>
      </w:r>
      <w:r>
        <w:rPr>
          <w:sz w:val="22"/>
          <w:szCs w:val="22"/>
          <w:lang w:val="en-US"/>
        </w:rPr>
        <w:tab/>
        <w:t>. Verantwortliche Lebensgestaltung : Gespräche mit Rudolf Otto über Fragen der Ethik. Küssner, Karl, Herausgeber. Stuttgart: Kohlhammer; 1943.</w:t>
      </w:r>
      <w:r>
        <w:rPr>
          <w:sz w:val="22"/>
          <w:szCs w:val="22"/>
          <w:lang w:val="en-US"/>
        </w:rPr>
        <w:br/>
        <w:t>HV240VER.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18075. </w:t>
      </w:r>
      <w:r>
        <w:rPr>
          <w:sz w:val="22"/>
          <w:szCs w:val="22"/>
          <w:lang w:val="en-US"/>
        </w:rPr>
        <w:tab/>
        <w:t>. Verantwortung füreinander - Rechenschaft voreinander : neoliberale Globalisierung als Anfrage an die lutherische Kirchengemeinschaft. Bloomquist, Karen L., Herausgeber. Stuttgart; Genf: Kreuz Verlag; Lutherischer Weltbund; 2005LWB-Dokumentation; v. 50.</w:t>
      </w:r>
      <w:r>
        <w:rPr>
          <w:sz w:val="22"/>
          <w:szCs w:val="22"/>
          <w:lang w:val="en-US"/>
        </w:rPr>
        <w:br/>
        <w:t>LV278VER.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18076. </w:t>
      </w:r>
      <w:r>
        <w:rPr>
          <w:sz w:val="22"/>
          <w:szCs w:val="22"/>
          <w:lang w:val="en-US"/>
        </w:rPr>
        <w:tab/>
        <w:t>. Verbannung und Heimkehr : Beiträge zur Geschichte und Theologie Israels im 6. und 5. Jahrhundert v. Chr. : Wilhelm Rudolph zum 70. Geburtstage. Kuschke, Arnulf, Herausgeber. Tübingen: Mohr (Siebeck); 1961.</w:t>
      </w:r>
      <w:r>
        <w:rPr>
          <w:sz w:val="22"/>
          <w:szCs w:val="22"/>
          <w:lang w:val="en-US"/>
        </w:rPr>
        <w:br/>
        <w:t>HV221VER.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18077. </w:t>
      </w:r>
      <w:r>
        <w:rPr>
          <w:sz w:val="22"/>
          <w:szCs w:val="22"/>
          <w:lang w:val="en-US"/>
        </w:rPr>
        <w:tab/>
        <w:t>. Verbinde die Punkte, 2 : ein Malheft mit biblischen Geschichten.  Hammersbach: Wort im Bild; 1994.</w:t>
      </w:r>
      <w:r>
        <w:rPr>
          <w:sz w:val="22"/>
          <w:szCs w:val="22"/>
          <w:lang w:val="en-US"/>
        </w:rPr>
        <w:br/>
        <w:t>LV372VER.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18078. </w:t>
      </w:r>
      <w:r>
        <w:rPr>
          <w:sz w:val="22"/>
          <w:szCs w:val="22"/>
          <w:lang w:val="en-US"/>
        </w:rPr>
        <w:tab/>
        <w:t>. Verbinde die Punkte, 3 : Jesus. Franke, Lena, Zeichnungen. [Hammersbach]: Wort im Bild; s. a.</w:t>
      </w:r>
      <w:r>
        <w:rPr>
          <w:sz w:val="22"/>
          <w:szCs w:val="22"/>
          <w:lang w:val="en-US"/>
        </w:rPr>
        <w:br/>
        <w:t>LV372VER.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18079. </w:t>
      </w:r>
      <w:r>
        <w:rPr>
          <w:sz w:val="22"/>
          <w:szCs w:val="22"/>
          <w:lang w:val="en-US"/>
        </w:rPr>
        <w:tab/>
        <w:t>. Verbum et calamus : Semitic and related studies in honour of the sixtieth birthday of professor Tapani Harviainen.  Helsinki: Finnish Oriental Society; 2004Studia Orientalia; v. 99.</w:t>
      </w:r>
      <w:r>
        <w:rPr>
          <w:sz w:val="22"/>
          <w:szCs w:val="22"/>
          <w:lang w:val="en-US"/>
        </w:rPr>
        <w:br/>
        <w:t>LV290VER.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18080. </w:t>
      </w:r>
      <w:r>
        <w:rPr>
          <w:sz w:val="22"/>
          <w:szCs w:val="22"/>
          <w:lang w:val="en-US"/>
        </w:rPr>
        <w:tab/>
        <w:t>. Werden und Wirken des Alten Testaments : Festschrift für Claus Westermann zum 70. Geburtstag. Albertz, Rainer; Müller, Hans-Peter; Wolff, Hans Walter, and Zimmerli, Walther, Herausgeber. Göttingen; Neukirchen-Vluyn: Vandenhoeck &amp; Ruprecht; Neukirchener; 1980.</w:t>
      </w:r>
      <w:r>
        <w:rPr>
          <w:sz w:val="22"/>
          <w:szCs w:val="22"/>
          <w:lang w:val="en-US"/>
        </w:rPr>
        <w:br/>
        <w:t>HV221WER.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18081. </w:t>
      </w:r>
      <w:r>
        <w:rPr>
          <w:sz w:val="22"/>
          <w:szCs w:val="22"/>
          <w:lang w:val="en-US"/>
        </w:rPr>
        <w:tab/>
        <w:t>Werdermann, Hermann. Luther als Erzieher und die Religionspädagogik der Gegenwart. 2. neubearb. Aufl. ed.  Gütersloh: Der Rufer; 1938.</w:t>
      </w:r>
      <w:r>
        <w:rPr>
          <w:sz w:val="22"/>
          <w:szCs w:val="22"/>
          <w:lang w:val="en-US"/>
        </w:rPr>
        <w:br/>
        <w:t>HV370WER.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18082. </w:t>
      </w:r>
      <w:r>
        <w:rPr>
          <w:sz w:val="22"/>
          <w:szCs w:val="22"/>
          <w:lang w:val="en-US"/>
        </w:rPr>
        <w:tab/>
        <w:t>Werfel, Franz. The song of Bernadette. 3rd print. ed. Lewisohn, Ludwig, translator. New York: Pocket Books; 1956Cardinal edition; v. C67.</w:t>
      </w:r>
      <w:r>
        <w:rPr>
          <w:sz w:val="22"/>
          <w:szCs w:val="22"/>
          <w:lang w:val="en-US"/>
        </w:rPr>
        <w:br/>
        <w:t>HV820WER.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18083. </w:t>
      </w:r>
      <w:r>
        <w:rPr>
          <w:sz w:val="22"/>
          <w:szCs w:val="22"/>
          <w:lang w:val="en-US"/>
        </w:rPr>
        <w:tab/>
        <w:t>Vergilius Maro, Publius. Aeneis : eepos kaheteistkümnes laulus. Oras, Ants, tõlkija. Lund: Eesti Kirjanike Kooperatiiv; 1975.</w:t>
      </w:r>
      <w:r>
        <w:rPr>
          <w:sz w:val="22"/>
          <w:szCs w:val="22"/>
          <w:lang w:val="en-US"/>
        </w:rPr>
        <w:br/>
        <w:t>LE810VER.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18084. </w:t>
      </w:r>
      <w:r>
        <w:rPr>
          <w:sz w:val="22"/>
          <w:szCs w:val="22"/>
          <w:lang w:val="en-US"/>
        </w:rPr>
        <w:tab/>
        <w:t>. Werk und Wirken Paul Tillichs : ein Gedenkbuch.  Stuttgart: Evangelisches Verlagswerk; 1967.</w:t>
      </w:r>
      <w:r>
        <w:rPr>
          <w:sz w:val="22"/>
          <w:szCs w:val="22"/>
          <w:lang w:val="en-US"/>
        </w:rPr>
        <w:br/>
        <w:t>HV230WER.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18085. </w:t>
      </w:r>
      <w:r>
        <w:rPr>
          <w:sz w:val="22"/>
          <w:szCs w:val="22"/>
          <w:lang w:val="en-US"/>
        </w:rPr>
        <w:tab/>
        <w:t>. Werkbuch Gottesdienst : Texte. Modelle. Berichte. Schnath, Gerhard, Herausgeber. Wuppertal: Jugenddienst-Verlag; 1967.</w:t>
      </w:r>
      <w:r>
        <w:rPr>
          <w:sz w:val="22"/>
          <w:szCs w:val="22"/>
          <w:lang w:val="en-US"/>
        </w:rPr>
        <w:br/>
        <w:t>HV265WER.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18086. </w:t>
      </w:r>
      <w:r>
        <w:rPr>
          <w:sz w:val="22"/>
          <w:szCs w:val="22"/>
          <w:lang w:val="en-US"/>
        </w:rPr>
        <w:tab/>
        <w:t>. Werkbuch Jungschararbeit 1994 : Impulse, Andachten und Stundenentwürfe für Gruppen mit 9-13jährigen Mädchen und Jungen.  Neuhausen-Stuttgart; Wuppertal: Hänssler; CVJM-Westbund; 1989.</w:t>
      </w:r>
      <w:r>
        <w:rPr>
          <w:sz w:val="22"/>
          <w:szCs w:val="22"/>
          <w:lang w:val="en-US"/>
        </w:rPr>
        <w:br/>
        <w:t>LV376WER.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18087. </w:t>
      </w:r>
      <w:r>
        <w:rPr>
          <w:sz w:val="22"/>
          <w:szCs w:val="22"/>
          <w:lang w:val="en-US"/>
        </w:rPr>
        <w:tab/>
        <w:t>. Werke des Glaubens : nach einer Auswahl von Ehrengard von der Schulenburg. Kruppke, Heinz, Herausgeber. Berlin: Evangelische Verlagsanstalt; 1963.</w:t>
      </w:r>
      <w:r>
        <w:rPr>
          <w:sz w:val="22"/>
          <w:szCs w:val="22"/>
          <w:lang w:val="en-US"/>
        </w:rPr>
        <w:br/>
        <w:t>HV248WER.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18088. </w:t>
      </w:r>
      <w:r>
        <w:rPr>
          <w:sz w:val="22"/>
          <w:szCs w:val="22"/>
          <w:lang w:val="en-US"/>
        </w:rPr>
        <w:tab/>
        <w:t>Vermasvuori, Juha. Uskonnonpedagogiikan monimuoto-opiskelun kokemuksia ja tuloksia : tutkimus avoimen yliopiston opiskelijoista ja toimintakäytänteistä.  Helsinki: Helsingin yliopisto; 1997Käytännöllisen teologian laitoksen julkaisuja; v. 89.</w:t>
      </w:r>
      <w:r>
        <w:rPr>
          <w:sz w:val="22"/>
          <w:szCs w:val="22"/>
          <w:lang w:val="en-US"/>
        </w:rPr>
        <w:br/>
        <w:t>LV374VER.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18089. </w:t>
      </w:r>
      <w:r>
        <w:rPr>
          <w:sz w:val="22"/>
          <w:szCs w:val="22"/>
          <w:lang w:val="en-US"/>
        </w:rPr>
        <w:tab/>
        <w:t>Vermasvuori, Juha. Uskonnonpedagogiikkaa avoimessa yliopistossa : tutkimus monimuoto-opiskelun asemasta elämänsuunnittelussa ja opiskelussa.  Helsinki: Helsingin yliopisto; 1997Käytännöllisen teologian laitoksen julkaisuja; v. 88.</w:t>
      </w:r>
      <w:r>
        <w:rPr>
          <w:sz w:val="22"/>
          <w:szCs w:val="22"/>
          <w:lang w:val="en-US"/>
        </w:rPr>
        <w:br/>
        <w:t>LV374VER.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18090. </w:t>
      </w:r>
      <w:r>
        <w:rPr>
          <w:sz w:val="22"/>
          <w:szCs w:val="22"/>
          <w:lang w:val="en-US"/>
        </w:rPr>
        <w:tab/>
        <w:t>Vermes, Geza. The Dead Sea scrolls in English. 2nd ed. ed.  Harmondsworth (England) etc.: Penguin Books; 1975.</w:t>
      </w:r>
      <w:r>
        <w:rPr>
          <w:sz w:val="22"/>
          <w:szCs w:val="22"/>
          <w:lang w:val="en-US"/>
        </w:rPr>
        <w:br/>
        <w:t>LV296VER.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18091. </w:t>
      </w:r>
      <w:r>
        <w:rPr>
          <w:sz w:val="22"/>
          <w:szCs w:val="22"/>
          <w:lang w:val="en-US"/>
        </w:rPr>
        <w:tab/>
        <w:t>Vermes, Geza. Jesus der Jude : ein Historiker liest die Evangelien. Samely, Alexander Übersetzer and Hampel, Volker Bearbeiter. Neukirchen-Vluyn: Neukirchener Verl.; 1993.</w:t>
      </w:r>
      <w:r>
        <w:rPr>
          <w:sz w:val="22"/>
          <w:szCs w:val="22"/>
          <w:lang w:val="en-US"/>
        </w:rPr>
        <w:br/>
        <w:t>LV226VER.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18092. </w:t>
      </w:r>
      <w:r>
        <w:rPr>
          <w:sz w:val="22"/>
          <w:szCs w:val="22"/>
          <w:lang w:val="en-US"/>
        </w:rPr>
        <w:tab/>
        <w:t>Vermes, Geza. Jesus the Jew : a historian's reading of the gospels.  Philadelphia: Fortress Press; 1981.</w:t>
      </w:r>
      <w:r>
        <w:rPr>
          <w:sz w:val="22"/>
          <w:szCs w:val="22"/>
          <w:lang w:val="en-US"/>
        </w:rPr>
        <w:br/>
        <w:t>LV226VER.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18093. </w:t>
      </w:r>
      <w:r>
        <w:rPr>
          <w:sz w:val="22"/>
          <w:szCs w:val="22"/>
          <w:lang w:val="en-US"/>
        </w:rPr>
        <w:tab/>
        <w:t>Werner, Alice. Myths and legends of the Bantu.  London: Cass; 1968.</w:t>
      </w:r>
      <w:r>
        <w:rPr>
          <w:sz w:val="22"/>
          <w:szCs w:val="22"/>
          <w:lang w:val="en-US"/>
        </w:rPr>
        <w:br/>
        <w:t>HV299WER.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18094. </w:t>
      </w:r>
      <w:r>
        <w:rPr>
          <w:sz w:val="22"/>
          <w:szCs w:val="22"/>
          <w:lang w:val="en-US"/>
        </w:rPr>
        <w:tab/>
        <w:t>Werner, Herbert. Abraham : der Erstling und Repräsentant Israels.  Göttingen: Vandenhoeck &amp; Ruprecht; 1965Exempla Biblica; v. 1.</w:t>
      </w:r>
      <w:r>
        <w:rPr>
          <w:sz w:val="22"/>
          <w:szCs w:val="22"/>
          <w:lang w:val="en-US"/>
        </w:rPr>
        <w:br/>
        <w:t>HV222WER.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18095. </w:t>
      </w:r>
      <w:r>
        <w:rPr>
          <w:sz w:val="22"/>
          <w:szCs w:val="22"/>
          <w:lang w:val="en-US"/>
        </w:rPr>
        <w:tab/>
        <w:t>Werner, Herbert. Amos.  Göttingen: Vandenhoeck &amp; Ruprecht; 1969Exempla Biblica; v. 4.</w:t>
      </w:r>
      <w:r>
        <w:rPr>
          <w:sz w:val="22"/>
          <w:szCs w:val="22"/>
          <w:lang w:val="en-US"/>
        </w:rPr>
        <w:br/>
        <w:t>HV224WER.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18096. </w:t>
      </w:r>
      <w:r>
        <w:rPr>
          <w:sz w:val="22"/>
          <w:szCs w:val="22"/>
          <w:lang w:val="en-US"/>
        </w:rPr>
        <w:tab/>
        <w:t>Werner, Herbert. Jona : der Mann aus dem Ghetto.  Göttingen: Vandenhoeck &amp; Ruprecht; 1966Exempla Biblica; v. 2.</w:t>
      </w:r>
      <w:r>
        <w:rPr>
          <w:sz w:val="22"/>
          <w:szCs w:val="22"/>
          <w:lang w:val="en-US"/>
        </w:rPr>
        <w:br/>
        <w:t>HV224WER.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18097. </w:t>
      </w:r>
      <w:r>
        <w:rPr>
          <w:sz w:val="22"/>
          <w:szCs w:val="22"/>
          <w:lang w:val="en-US"/>
        </w:rPr>
        <w:tab/>
        <w:t>Werner, Herbert. Joseph : Staatsmann und Seelsorger.  Göttingen: Vandenhoeck &amp; Ruprecht; 1967Exempla Biblica; v. 3.</w:t>
      </w:r>
      <w:r>
        <w:rPr>
          <w:sz w:val="22"/>
          <w:szCs w:val="22"/>
          <w:lang w:val="en-US"/>
        </w:rPr>
        <w:br/>
        <w:t>HV222WER.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18098. </w:t>
      </w:r>
      <w:r>
        <w:rPr>
          <w:sz w:val="22"/>
          <w:szCs w:val="22"/>
          <w:lang w:val="en-US"/>
        </w:rPr>
        <w:tab/>
        <w:t>Werner, Herbert. Uraspekte menschlichen Lebens nach Texten aus Genesis 2-11.  Göttingen: Vandenhoeck &amp; Ruprecht; 1971Exempla Biblica; v. 5.</w:t>
      </w:r>
      <w:r>
        <w:rPr>
          <w:sz w:val="22"/>
          <w:szCs w:val="22"/>
          <w:lang w:val="en-US"/>
        </w:rPr>
        <w:br/>
        <w:t>LV222WER.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18099. </w:t>
      </w:r>
      <w:r>
        <w:rPr>
          <w:sz w:val="22"/>
          <w:szCs w:val="22"/>
          <w:lang w:val="en-US"/>
        </w:rPr>
        <w:tab/>
        <w:t>Werner, Martin. Die Entstehung des christlichen Dogmas  : problemgeschichtlich dargestellt.  Stuttgart: Kohlhammer; 1959Urban-Taschenbücher; v. 38.</w:t>
      </w:r>
      <w:r>
        <w:rPr>
          <w:sz w:val="22"/>
          <w:szCs w:val="22"/>
          <w:lang w:val="en-US"/>
        </w:rPr>
        <w:br/>
        <w:t>HV276WER.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18100. </w:t>
      </w:r>
      <w:r>
        <w:rPr>
          <w:sz w:val="22"/>
          <w:szCs w:val="22"/>
          <w:lang w:val="en-US"/>
        </w:rPr>
        <w:tab/>
        <w:t>Wernle, Paul. Der evangelische Glaube : nach den Hauptschriften der Reformatoren. 1. Luther.  Tübingen: Mohr; 1918.</w:t>
      </w:r>
      <w:r>
        <w:rPr>
          <w:sz w:val="22"/>
          <w:szCs w:val="22"/>
          <w:lang w:val="en-US"/>
        </w:rPr>
        <w:br/>
        <w:t>HV273WER.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18101. </w:t>
      </w:r>
      <w:r>
        <w:rPr>
          <w:sz w:val="22"/>
          <w:szCs w:val="22"/>
          <w:lang w:val="en-US"/>
        </w:rPr>
        <w:tab/>
        <w:t>. Verspieltes Erbe? : Dietrich Bonhoeffer und der deutsche Nachkriegsprotestantismus. Feil, Ernst, Herausgeber. München: Kaiser; 1979Internationales Bonhoeffer-Forum; v. 2.</w:t>
      </w:r>
      <w:r>
        <w:rPr>
          <w:sz w:val="22"/>
          <w:szCs w:val="22"/>
          <w:lang w:val="en-US"/>
        </w:rPr>
        <w:br/>
        <w:t>HV230VER.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18102. </w:t>
      </w:r>
      <w:r>
        <w:rPr>
          <w:sz w:val="22"/>
          <w:szCs w:val="22"/>
          <w:lang w:val="en-US"/>
        </w:rPr>
        <w:tab/>
        <w:t>. Verständigung : Festschrift für Hanns Lilje zum siebzigsten Geburtstag . Trillhaas, Wolfgang, Herausgeber. Hamburg: Furche; 1969.</w:t>
      </w:r>
      <w:r>
        <w:rPr>
          <w:sz w:val="22"/>
          <w:szCs w:val="22"/>
          <w:lang w:val="en-US"/>
        </w:rPr>
        <w:br/>
        <w:t>HV200VER.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18103. </w:t>
      </w:r>
      <w:r>
        <w:rPr>
          <w:sz w:val="22"/>
          <w:szCs w:val="22"/>
          <w:lang w:val="en-US"/>
        </w:rPr>
        <w:tab/>
        <w:t>. Versöhnung : aktuelle Aspekte eines biblischen Themas.  Berlin; Altenburg: Evangelische Hauptbibelgesellschaft; 1990Bibelstudien.</w:t>
      </w:r>
      <w:r>
        <w:rPr>
          <w:sz w:val="22"/>
          <w:szCs w:val="22"/>
          <w:lang w:val="en-US"/>
        </w:rPr>
        <w:br/>
        <w:t>LV211VER.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18104. </w:t>
      </w:r>
      <w:r>
        <w:rPr>
          <w:sz w:val="22"/>
          <w:szCs w:val="22"/>
          <w:lang w:val="en-US"/>
        </w:rPr>
        <w:tab/>
        <w:t>. Versöhnung : das deutsch-russische Gespräch über das christliche Verständnis der Versöhnung zwischen Vertretern der Evangelischen Kirche in Deutschland und der Russischen Orthodoxen Kirche. Außenamt der Evangelischen Kirche in Deutschland, Herausgeber. Witten: Luther-Verlag; 1967Studienheft; v. 5.</w:t>
      </w:r>
      <w:r>
        <w:rPr>
          <w:sz w:val="22"/>
          <w:szCs w:val="22"/>
          <w:lang w:val="en-US"/>
        </w:rPr>
        <w:br/>
        <w:t>HV278VER.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18105. </w:t>
      </w:r>
      <w:r>
        <w:rPr>
          <w:sz w:val="22"/>
          <w:szCs w:val="22"/>
          <w:lang w:val="en-US"/>
        </w:rPr>
        <w:tab/>
        <w:t>. Versöhnung - Gabe Gottes und Quelle neuen Lebens: Bericht der 11. Vollversammlung Konferenz Europäischer Kirchen 30. Juni - 4. Juli, 1997 Graz, Österreich.  Genf: Konferenz Europäischer Kirchen; 1997.</w:t>
      </w:r>
      <w:r>
        <w:rPr>
          <w:sz w:val="22"/>
          <w:szCs w:val="22"/>
          <w:lang w:val="en-US"/>
        </w:rPr>
        <w:br/>
        <w:t>LV278VER.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18106. </w:t>
      </w:r>
      <w:r>
        <w:rPr>
          <w:sz w:val="22"/>
          <w:szCs w:val="22"/>
          <w:lang w:val="en-US"/>
        </w:rPr>
        <w:tab/>
        <w:t>. Vertuz e altri scritti (manoscritto Ge 206). Dal Corso, Mario and Borghi Cedrini, Luciana, toimetajad. Torino: Claudiana; 1984Antichi testi Valdesi; v. 2.</w:t>
      </w:r>
      <w:r>
        <w:rPr>
          <w:sz w:val="22"/>
          <w:szCs w:val="22"/>
          <w:lang w:val="en-US"/>
        </w:rPr>
        <w:br/>
        <w:t>HV284VER.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18107. </w:t>
      </w:r>
      <w:r>
        <w:rPr>
          <w:sz w:val="22"/>
          <w:szCs w:val="22"/>
          <w:lang w:val="en-US"/>
        </w:rPr>
        <w:tab/>
        <w:t>Verwer, George. Armastuse revolutsioon : oma elu kujundamine Jumala peegelpildiks. Kitsnik, Ann, tõlkija. Tallinn: Logos; 2003.</w:t>
      </w:r>
      <w:r>
        <w:rPr>
          <w:sz w:val="22"/>
          <w:szCs w:val="22"/>
          <w:lang w:val="en-US"/>
        </w:rPr>
        <w:br/>
        <w:t>LE248VER.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18108. </w:t>
      </w:r>
      <w:r>
        <w:rPr>
          <w:sz w:val="22"/>
          <w:szCs w:val="22"/>
          <w:lang w:val="en-US"/>
        </w:rPr>
        <w:tab/>
        <w:t>Verwer, George. Nälg tõelisuse järele : kuidas hoiduda vaimsest teesklusest ja kaksikelust. Kitsnik, Ann, tõlkija. Tallinn: Logos; 2003.</w:t>
      </w:r>
      <w:r>
        <w:rPr>
          <w:sz w:val="22"/>
          <w:szCs w:val="22"/>
          <w:lang w:val="en-US"/>
        </w:rPr>
        <w:br/>
        <w:t>LE248VER.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18109. </w:t>
      </w:r>
      <w:r>
        <w:rPr>
          <w:sz w:val="22"/>
          <w:szCs w:val="22"/>
          <w:lang w:val="en-US"/>
        </w:rPr>
        <w:tab/>
        <w:t>Verwer, George. Tagasipöördumist ei ole. Collins, Tony, kaasautor. i.k.: Operation Mobilization; 1995.</w:t>
      </w:r>
      <w:r>
        <w:rPr>
          <w:sz w:val="22"/>
          <w:szCs w:val="22"/>
          <w:lang w:val="en-US"/>
        </w:rPr>
        <w:br/>
        <w:t>LE248VER.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18110. </w:t>
      </w:r>
      <w:r>
        <w:rPr>
          <w:sz w:val="22"/>
          <w:szCs w:val="22"/>
          <w:lang w:val="en-US"/>
        </w:rPr>
        <w:tab/>
        <w:t>Veskimägi, K.-O. Nõukogude unelaadne elu : tsensuur Eesti NSV-s ja tema peremehed. Pillau, Virve, toimetaja. Tallinn: Kaljo-Olav Veskimägi; 1996.</w:t>
      </w:r>
      <w:r>
        <w:rPr>
          <w:sz w:val="22"/>
          <w:szCs w:val="22"/>
          <w:lang w:val="en-US"/>
        </w:rPr>
        <w:br/>
        <w:t>LE002VES.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18111. </w:t>
      </w:r>
      <w:r>
        <w:rPr>
          <w:sz w:val="22"/>
          <w:szCs w:val="22"/>
          <w:lang w:val="en-US"/>
        </w:rPr>
        <w:tab/>
        <w:t>Veskimägi, Kaljo-Olev. Kahte kappi on ühhetassa majas tarvis : leivakappi ja ramatokappi : Eesti raamatukogude ajalugu.  [Tallinn]: Kaljo-Olev Veskimägi; 2000.</w:t>
      </w:r>
      <w:r>
        <w:rPr>
          <w:sz w:val="22"/>
          <w:szCs w:val="22"/>
          <w:lang w:val="en-US"/>
        </w:rPr>
        <w:br/>
        <w:t>LE020VES.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18112. </w:t>
      </w:r>
      <w:r>
        <w:rPr>
          <w:sz w:val="22"/>
          <w:szCs w:val="22"/>
          <w:lang w:val="en-US"/>
        </w:rPr>
        <w:tab/>
        <w:t>Veskis Hove, Mae and Levoll, Margit. Taani-eesti, eesti-taani sõnaraamat = Dansk-estisk, estisk-dansk ordbog.  Tallinn: Estorel; 1998.</w:t>
      </w:r>
      <w:r>
        <w:rPr>
          <w:sz w:val="22"/>
          <w:szCs w:val="22"/>
          <w:lang w:val="en-US"/>
        </w:rPr>
        <w:br/>
        <w:t>Teatmekogus.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18113. </w:t>
      </w:r>
      <w:r>
        <w:rPr>
          <w:sz w:val="22"/>
          <w:szCs w:val="22"/>
          <w:lang w:val="en-US"/>
        </w:rPr>
        <w:tab/>
        <w:t>Wesley, John. The Holy Spirit and power.  Plainfield (New Jersey): Logos International; 1977.</w:t>
      </w:r>
      <w:r>
        <w:rPr>
          <w:sz w:val="22"/>
          <w:szCs w:val="22"/>
          <w:lang w:val="en-US"/>
        </w:rPr>
        <w:br/>
        <w:t>HV263WES.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18114. </w:t>
      </w:r>
      <w:r>
        <w:rPr>
          <w:sz w:val="22"/>
          <w:szCs w:val="22"/>
          <w:lang w:val="en-US"/>
        </w:rPr>
        <w:tab/>
        <w:t>Wesley, John. Lihtne seletus kristliku täiuslikkuse kohta.  Tallinn: Kodutrükk; 1999.</w:t>
      </w:r>
      <w:r>
        <w:rPr>
          <w:sz w:val="22"/>
          <w:szCs w:val="22"/>
          <w:lang w:val="en-US"/>
        </w:rPr>
        <w:br/>
        <w:t>LE287WES.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18115. </w:t>
      </w:r>
      <w:r>
        <w:rPr>
          <w:sz w:val="22"/>
          <w:szCs w:val="22"/>
          <w:lang w:val="en-US"/>
        </w:rPr>
        <w:tab/>
        <w:t>Wesley, John. Raha kasutamisest.  Tallinn: Kristlik Kaitsja; [1925].</w:t>
      </w:r>
      <w:r>
        <w:rPr>
          <w:sz w:val="22"/>
          <w:szCs w:val="22"/>
          <w:lang w:val="en-US"/>
        </w:rPr>
        <w:br/>
        <w:t>HE263WES.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18116. </w:t>
      </w:r>
      <w:r>
        <w:rPr>
          <w:sz w:val="22"/>
          <w:szCs w:val="22"/>
          <w:lang w:val="en-US"/>
        </w:rPr>
        <w:tab/>
        <w:t>. Wesley's doctrinal standards. Part 1.: The sermons, with introductions, analysis, and notes. Burwash, N., editor. Salem (Ohio): Schmul, Wesleyan Book Club; 1988.</w:t>
      </w:r>
      <w:r>
        <w:rPr>
          <w:sz w:val="22"/>
          <w:szCs w:val="22"/>
          <w:lang w:val="en-US"/>
        </w:rPr>
        <w:br/>
        <w:t>LV263WES.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18117. </w:t>
      </w:r>
      <w:r>
        <w:rPr>
          <w:sz w:val="22"/>
          <w:szCs w:val="22"/>
          <w:lang w:val="en-US"/>
        </w:rPr>
        <w:tab/>
        <w:t>West, Cornel. Prophetic fragments.  Grand Rapids (Michigan); Trenton (New Jersey): Eerdmans; Africa World Press; 1988.</w:t>
      </w:r>
      <w:r>
        <w:rPr>
          <w:sz w:val="22"/>
          <w:szCs w:val="22"/>
          <w:lang w:val="en-US"/>
        </w:rPr>
        <w:br/>
        <w:t>HV280WES.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18118. </w:t>
      </w:r>
      <w:r>
        <w:rPr>
          <w:sz w:val="22"/>
          <w:szCs w:val="22"/>
          <w:lang w:val="en-US"/>
        </w:rPr>
        <w:tab/>
        <w:t>Westen, Drew. Self and society : narcissism, collectivism, and the development of morals. repr. ed.  Cambridge; New York; Melbourne: Cambridge University Press; 1988.</w:t>
      </w:r>
      <w:r>
        <w:rPr>
          <w:sz w:val="22"/>
          <w:szCs w:val="22"/>
          <w:lang w:val="en-US"/>
        </w:rPr>
        <w:br/>
        <w:t>LV150WES.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18119. </w:t>
      </w:r>
      <w:r>
        <w:rPr>
          <w:sz w:val="22"/>
          <w:szCs w:val="22"/>
          <w:lang w:val="en-US"/>
        </w:rPr>
        <w:tab/>
        <w:t>Westerhoff, John H. III. A pilgrim people : learning through the church year.  Minneapolis (Minnesota): The Seabury Press; 1984.</w:t>
      </w:r>
      <w:r>
        <w:rPr>
          <w:sz w:val="22"/>
          <w:szCs w:val="22"/>
          <w:lang w:val="en-US"/>
        </w:rPr>
        <w:br/>
        <w:t>LV265WES.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18120. </w:t>
      </w:r>
      <w:r>
        <w:rPr>
          <w:sz w:val="22"/>
          <w:szCs w:val="22"/>
          <w:lang w:val="en-US"/>
        </w:rPr>
        <w:tab/>
        <w:t>Westerhoff, John H. III. Will our children have faith? 7th pr. ed.  New York: The Seabury Press; 1976.</w:t>
      </w:r>
      <w:r>
        <w:rPr>
          <w:sz w:val="22"/>
          <w:szCs w:val="22"/>
          <w:lang w:val="en-US"/>
        </w:rPr>
        <w:br/>
        <w:t>HV372WES.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18121. </w:t>
      </w:r>
      <w:r>
        <w:rPr>
          <w:sz w:val="22"/>
          <w:szCs w:val="22"/>
          <w:lang w:val="en-US"/>
        </w:rPr>
        <w:tab/>
        <w:t>Westermann, Claus. Abriss der Bibelkunde : Altes Testament; Neues Testament : Studienausgabe. 12. Aufl. ed.  Stuttgart: Calwer; 1984.</w:t>
      </w:r>
      <w:r>
        <w:rPr>
          <w:sz w:val="22"/>
          <w:szCs w:val="22"/>
          <w:lang w:val="en-US"/>
        </w:rPr>
        <w:br/>
        <w:t>LV220WES.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18122. </w:t>
      </w:r>
      <w:r>
        <w:rPr>
          <w:sz w:val="22"/>
          <w:szCs w:val="22"/>
          <w:lang w:val="en-US"/>
        </w:rPr>
        <w:tab/>
        <w:t>Westermann, Claus. Abriss der Bibelkunde : Altes und Neues Testament.  Stuttgart; Gelnhausen: Burckhardthaus; Kreuzverlag; 1962Handbücherei des Christen in der Welt; v. 1.</w:t>
      </w:r>
      <w:r>
        <w:rPr>
          <w:sz w:val="22"/>
          <w:szCs w:val="22"/>
          <w:lang w:val="en-US"/>
        </w:rPr>
        <w:br/>
        <w:t>HV220WES.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18123. </w:t>
      </w:r>
      <w:r>
        <w:rPr>
          <w:sz w:val="22"/>
          <w:szCs w:val="22"/>
          <w:lang w:val="en-US"/>
        </w:rPr>
        <w:tab/>
        <w:t>Westermann, Claus. Ausgewählte Psalmen.  Göttingen: Vandenhoeck &amp; Ruprecht; 1984.</w:t>
      </w:r>
      <w:r>
        <w:rPr>
          <w:sz w:val="22"/>
          <w:szCs w:val="22"/>
          <w:lang w:val="en-US"/>
        </w:rPr>
        <w:br/>
        <w:t>LV223WES.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18124. </w:t>
      </w:r>
      <w:r>
        <w:rPr>
          <w:sz w:val="22"/>
          <w:szCs w:val="22"/>
          <w:lang w:val="en-US"/>
        </w:rPr>
        <w:tab/>
        <w:t>Westermann, Claus. Das Buch Jesaja : 40-66. 4., ergän. Aufl. ed.  Göttingen: Vandenhoeck &amp; Ruprecht; 1981Das Alte Testament Deutsch; v. 19.</w:t>
      </w:r>
      <w:r>
        <w:rPr>
          <w:sz w:val="22"/>
          <w:szCs w:val="22"/>
          <w:lang w:val="en-US"/>
        </w:rPr>
        <w:br/>
        <w:t>LV221kATD19.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18125. </w:t>
      </w:r>
      <w:r>
        <w:rPr>
          <w:sz w:val="22"/>
          <w:szCs w:val="22"/>
          <w:lang w:val="en-US"/>
        </w:rPr>
        <w:tab/>
        <w:t>Westermann, Claus. Das Buch Jesaja : Kapitel 40-66. 2. durchges. Aufl. ed.  Göttingen: Vandenhoeck &amp; Ruprecht; 1970Das Alte Testament Deutsch; v. 19.</w:t>
      </w:r>
      <w:r>
        <w:rPr>
          <w:sz w:val="22"/>
          <w:szCs w:val="22"/>
          <w:lang w:val="en-US"/>
        </w:rPr>
        <w:br/>
        <w:t>LV221kATD19.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18126. </w:t>
      </w:r>
      <w:r>
        <w:rPr>
          <w:sz w:val="22"/>
          <w:szCs w:val="22"/>
          <w:lang w:val="en-US"/>
        </w:rPr>
        <w:tab/>
        <w:t>Westermann, Claus. Der Psalter.  Stuttgart: Calwer Verlag; 1967.</w:t>
      </w:r>
      <w:r>
        <w:rPr>
          <w:sz w:val="22"/>
          <w:szCs w:val="22"/>
          <w:lang w:val="en-US"/>
        </w:rPr>
        <w:br/>
        <w:t>LV223WES.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18127. </w:t>
      </w:r>
      <w:r>
        <w:rPr>
          <w:sz w:val="22"/>
          <w:szCs w:val="22"/>
          <w:lang w:val="en-US"/>
        </w:rPr>
        <w:tab/>
        <w:t>Westermann, Claus. Der Schöpfungsbericht vom Anfang der Bibel : vom rechten Umgang mit der Bibel.  Stuttgart: Calwer Verlag; 1960Calwer Hefte zur Förderung biblischen Glaubens und christlichen Lebens; v. 30.</w:t>
      </w:r>
      <w:r>
        <w:rPr>
          <w:sz w:val="22"/>
          <w:szCs w:val="22"/>
          <w:lang w:val="en-US"/>
        </w:rPr>
        <w:br/>
        <w:t>HV222WES.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18128. </w:t>
      </w:r>
      <w:r>
        <w:rPr>
          <w:sz w:val="22"/>
          <w:szCs w:val="22"/>
          <w:lang w:val="en-US"/>
        </w:rPr>
        <w:tab/>
        <w:t>Westermann, Claus. Der Segen in der Bibel und im Handeln der Kirche.  München: Kaiser; 1968.</w:t>
      </w:r>
      <w:r>
        <w:rPr>
          <w:sz w:val="22"/>
          <w:szCs w:val="22"/>
          <w:lang w:val="en-US"/>
        </w:rPr>
        <w:br/>
        <w:t>HV262WES.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18129. </w:t>
      </w:r>
      <w:r>
        <w:rPr>
          <w:sz w:val="22"/>
          <w:szCs w:val="22"/>
          <w:lang w:val="en-US"/>
        </w:rPr>
        <w:tab/>
        <w:t>Westermann, Claus. Enkelit eivät tarvitse siipiä. Jantunen, Tuulikki, suomentaja. Helsinki: Kirjaneliö; 1980.</w:t>
      </w:r>
      <w:r>
        <w:rPr>
          <w:sz w:val="22"/>
          <w:szCs w:val="22"/>
          <w:lang w:val="en-US"/>
        </w:rPr>
        <w:br/>
        <w:t>LV235WES.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18130. </w:t>
      </w:r>
      <w:r>
        <w:rPr>
          <w:sz w:val="22"/>
          <w:szCs w:val="22"/>
          <w:lang w:val="en-US"/>
        </w:rPr>
        <w:tab/>
        <w:t>Westermann, Claus. Genesis 1-11.  Darmstadt: Wissenschaftliche Buchgesellschaft; 1976Erträge der Forschung; v. 7.</w:t>
      </w:r>
      <w:r>
        <w:rPr>
          <w:sz w:val="22"/>
          <w:szCs w:val="22"/>
          <w:lang w:val="en-US"/>
        </w:rPr>
        <w:br/>
        <w:t>LV222WES.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18131. </w:t>
      </w:r>
      <w:r>
        <w:rPr>
          <w:sz w:val="22"/>
          <w:szCs w:val="22"/>
          <w:lang w:val="en-US"/>
        </w:rPr>
        <w:tab/>
        <w:t>Westermann, Claus. Genesis 1-11 : a commentary. Scullion, John J., translator. Minneapolis: Augsburg; 1984.</w:t>
      </w:r>
      <w:r>
        <w:rPr>
          <w:sz w:val="22"/>
          <w:szCs w:val="22"/>
          <w:lang w:val="en-US"/>
        </w:rPr>
        <w:br/>
        <w:t>LV222WES.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18132. </w:t>
      </w:r>
      <w:r>
        <w:rPr>
          <w:sz w:val="22"/>
          <w:szCs w:val="22"/>
          <w:lang w:val="en-US"/>
        </w:rPr>
        <w:tab/>
        <w:t>Westermann, Claus. Genesis. 1. Teilband: Genesis 1-11. 2. Aufl. ed.  Neukirchen-Vluyn: Neukirchener; 1976Biblischer Kommentar : Altes Testament; v. 1/1.</w:t>
      </w:r>
      <w:r>
        <w:rPr>
          <w:sz w:val="22"/>
          <w:szCs w:val="22"/>
          <w:lang w:val="en-US"/>
        </w:rPr>
        <w:br/>
        <w:t>LV221kBKAT1/1.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18133. </w:t>
      </w:r>
      <w:r>
        <w:rPr>
          <w:sz w:val="22"/>
          <w:szCs w:val="22"/>
          <w:lang w:val="en-US"/>
        </w:rPr>
        <w:tab/>
        <w:t>Westermann, Claus. Genesis 12-36 : a commentary. Scullion, John J., translator. Minneapolis: Augsburg; 1985.</w:t>
      </w:r>
      <w:r>
        <w:rPr>
          <w:sz w:val="22"/>
          <w:szCs w:val="22"/>
          <w:lang w:val="en-US"/>
        </w:rPr>
        <w:br/>
        <w:t>LV222WES.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18134. </w:t>
      </w:r>
      <w:r>
        <w:rPr>
          <w:sz w:val="22"/>
          <w:szCs w:val="22"/>
          <w:lang w:val="en-US"/>
        </w:rPr>
        <w:tab/>
        <w:t>Westermann, Claus. Genesis 12-50.  Darmstadt: Wissenschaftliche Buchgesellschaft; 1975Erträge der Forschung; v. 48.</w:t>
      </w:r>
      <w:r>
        <w:rPr>
          <w:sz w:val="22"/>
          <w:szCs w:val="22"/>
          <w:lang w:val="en-US"/>
        </w:rPr>
        <w:br/>
        <w:t>LV222WES.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18135. </w:t>
      </w:r>
      <w:r>
        <w:rPr>
          <w:sz w:val="22"/>
          <w:szCs w:val="22"/>
          <w:lang w:val="en-US"/>
        </w:rPr>
        <w:tab/>
        <w:t>Westermann, Claus. Genesis 37-50 : a commentary. Scullion, John J., translator. Minneapolis: Augsburg; 1986.</w:t>
      </w:r>
      <w:r>
        <w:rPr>
          <w:sz w:val="22"/>
          <w:szCs w:val="22"/>
          <w:lang w:val="en-US"/>
        </w:rPr>
        <w:br/>
        <w:t>LV222WES.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18136. </w:t>
      </w:r>
      <w:r>
        <w:rPr>
          <w:sz w:val="22"/>
          <w:szCs w:val="22"/>
          <w:lang w:val="en-US"/>
        </w:rPr>
        <w:tab/>
        <w:t>Westermann, Claus. Genesis : Einleitung 12-50; 11,27-32.  Neukirchen-Vluyn: Neukirchener; 1977Biblischer Kommentar : Altes Testament; v. 1/12.</w:t>
      </w:r>
      <w:r>
        <w:rPr>
          <w:sz w:val="22"/>
          <w:szCs w:val="22"/>
          <w:lang w:val="en-US"/>
        </w:rPr>
        <w:br/>
        <w:t>LV221kBKAT1/2/12.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18137. </w:t>
      </w:r>
      <w:r>
        <w:rPr>
          <w:sz w:val="22"/>
          <w:szCs w:val="22"/>
          <w:lang w:val="en-US"/>
        </w:rPr>
        <w:tab/>
        <w:t>Westermann, Claus. Genesis : Einleitung zur Vätergeschichte Genesis 12-50.  Neukirchen-Vluyn: Neukirchener Verlag des Erziehungsvereins; 1977Biblischer Kommentar : Altes Testament; v. 1/11.</w:t>
      </w:r>
      <w:r>
        <w:rPr>
          <w:sz w:val="22"/>
          <w:szCs w:val="22"/>
          <w:lang w:val="en-US"/>
        </w:rPr>
        <w:br/>
        <w:t>LV221kBKAT1/2/11.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18138. </w:t>
      </w:r>
      <w:r>
        <w:rPr>
          <w:sz w:val="22"/>
          <w:szCs w:val="22"/>
          <w:lang w:val="en-US"/>
        </w:rPr>
        <w:tab/>
        <w:t>Westermann, Claus. Genesis : Genesis 17-20.  Neukirchen: Neukirchener Verlag; 1979Biblischer Kommentar : Altes Testament; v. 1/15.</w:t>
      </w:r>
      <w:r>
        <w:rPr>
          <w:sz w:val="22"/>
          <w:szCs w:val="22"/>
          <w:lang w:val="en-US"/>
        </w:rPr>
        <w:br/>
        <w:t>LV221kBKAT1/2/15.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18139. </w:t>
      </w:r>
      <w:r>
        <w:rPr>
          <w:sz w:val="22"/>
          <w:szCs w:val="22"/>
          <w:lang w:val="en-US"/>
        </w:rPr>
        <w:tab/>
        <w:t>Westermann, Claus. Genesis : Genesis 20-24.  Neukirchen: Neukirchener Verlag; 1979Biblischer Kommentar : Altes Testament; v. 1/16.</w:t>
      </w:r>
      <w:r>
        <w:rPr>
          <w:sz w:val="22"/>
          <w:szCs w:val="22"/>
          <w:lang w:val="en-US"/>
        </w:rPr>
        <w:br/>
        <w:t>LV221kBKAT1/2/16.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18140. </w:t>
      </w:r>
      <w:r>
        <w:rPr>
          <w:sz w:val="22"/>
          <w:szCs w:val="22"/>
          <w:lang w:val="en-US"/>
        </w:rPr>
        <w:tab/>
        <w:t>Westermann, Claus. Genesis : Genesis 25-28.  Neukirchen: Neukirchener Verlag; 1980Biblischer Kommentar : Altes Testament; v. 1/17.</w:t>
      </w:r>
      <w:r>
        <w:rPr>
          <w:sz w:val="22"/>
          <w:szCs w:val="22"/>
          <w:lang w:val="en-US"/>
        </w:rPr>
        <w:br/>
        <w:t>LV221kBKAT1/2/17.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18141. </w:t>
      </w:r>
      <w:r>
        <w:rPr>
          <w:sz w:val="22"/>
          <w:szCs w:val="22"/>
          <w:lang w:val="en-US"/>
        </w:rPr>
        <w:tab/>
        <w:t>Westermann, Claus. Genesis : Genesis 28-36.  Neukirchen: Neukirchener Verlag; 1981Biblischer Kommentar : Altes Testament; v. 1/18,19.</w:t>
      </w:r>
      <w:r>
        <w:rPr>
          <w:sz w:val="22"/>
          <w:szCs w:val="22"/>
          <w:lang w:val="en-US"/>
        </w:rPr>
        <w:br/>
        <w:t>LV221kBKAT1/2/18.19.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18142. </w:t>
      </w:r>
      <w:r>
        <w:rPr>
          <w:sz w:val="22"/>
          <w:szCs w:val="22"/>
          <w:lang w:val="en-US"/>
        </w:rPr>
        <w:tab/>
        <w:t>Westermann, Claus. Genesis : Genesis 37-40.  Neukirchen: Neukirchener Verlag; 1981Biblischer Kommentar : Altes Testament; v. 1/20.</w:t>
      </w:r>
      <w:r>
        <w:rPr>
          <w:sz w:val="22"/>
          <w:szCs w:val="22"/>
          <w:lang w:val="en-US"/>
        </w:rPr>
        <w:br/>
        <w:t>LV221kBKAT1/3/20.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18143. </w:t>
      </w:r>
      <w:r>
        <w:rPr>
          <w:sz w:val="22"/>
          <w:szCs w:val="22"/>
          <w:lang w:val="en-US"/>
        </w:rPr>
        <w:tab/>
        <w:t>Westermann, Claus. Genesis : Genesis 41-45.  Neukirchen: Neukirchener Verlag; 1982Biblischer Kommentar : Altes Testament; v. 1/21.</w:t>
      </w:r>
      <w:r>
        <w:rPr>
          <w:sz w:val="22"/>
          <w:szCs w:val="22"/>
          <w:lang w:val="en-US"/>
        </w:rPr>
        <w:br/>
        <w:t>LV221kBKAT1/3/21.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18144. </w:t>
      </w:r>
      <w:r>
        <w:rPr>
          <w:sz w:val="22"/>
          <w:szCs w:val="22"/>
          <w:lang w:val="en-US"/>
        </w:rPr>
        <w:tab/>
        <w:t>Westermann, Claus. Genesis : Genesis 45-50.  Neukirchen: Neukirchener Verlag; 1982Biblischer Kommentar : Altes Testament; v. 1/22,23.</w:t>
      </w:r>
      <w:r>
        <w:rPr>
          <w:sz w:val="22"/>
          <w:szCs w:val="22"/>
          <w:lang w:val="en-US"/>
        </w:rPr>
        <w:br/>
        <w:t>LV221kBKAT1/3/22.23.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18145. </w:t>
      </w:r>
      <w:r>
        <w:rPr>
          <w:sz w:val="22"/>
          <w:szCs w:val="22"/>
          <w:lang w:val="en-US"/>
        </w:rPr>
        <w:tab/>
        <w:t>Westermann, Claus. Gewendete Klage : eine Auslegung des 22. Psalms.  Neukirchen: Buchhandlung des Erziehungsvereins Neukirchen; 1955Biblische Studien; v. 8.</w:t>
      </w:r>
      <w:r>
        <w:rPr>
          <w:sz w:val="22"/>
          <w:szCs w:val="22"/>
          <w:lang w:val="en-US"/>
        </w:rPr>
        <w:br/>
        <w:t>HV223WES.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18146. </w:t>
      </w:r>
      <w:r>
        <w:rPr>
          <w:sz w:val="22"/>
          <w:szCs w:val="22"/>
          <w:lang w:val="en-US"/>
        </w:rPr>
        <w:tab/>
        <w:t>Westermann, Claus. Gottes Engel brauchen keine Flügel.  Berlin: Vogt; 1957.</w:t>
      </w:r>
      <w:r>
        <w:rPr>
          <w:sz w:val="22"/>
          <w:szCs w:val="22"/>
          <w:lang w:val="en-US"/>
        </w:rPr>
        <w:br/>
        <w:t>HV235WES.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18147. </w:t>
      </w:r>
      <w:r>
        <w:rPr>
          <w:sz w:val="22"/>
          <w:szCs w:val="22"/>
          <w:lang w:val="en-US"/>
        </w:rPr>
        <w:tab/>
        <w:t>Westermann, Claus. Gottes Engel brauchen keine Flügel.  Stuttgart; Berlin: Kreuz Verlag; 1978.</w:t>
      </w:r>
      <w:r>
        <w:rPr>
          <w:sz w:val="22"/>
          <w:szCs w:val="22"/>
          <w:lang w:val="en-US"/>
        </w:rPr>
        <w:br/>
        <w:t>LV235WES.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18148. </w:t>
      </w:r>
      <w:r>
        <w:rPr>
          <w:sz w:val="22"/>
          <w:szCs w:val="22"/>
          <w:lang w:val="en-US"/>
        </w:rPr>
        <w:tab/>
        <w:t>Westermann, Claus. Grundformen prophetischer Rede.  München: Kaiser; 1960Beiträge zur evangelischen Theologie; v. 31.</w:t>
      </w:r>
      <w:r>
        <w:rPr>
          <w:sz w:val="22"/>
          <w:szCs w:val="22"/>
          <w:lang w:val="en-US"/>
        </w:rPr>
        <w:br/>
        <w:t>HV224WES.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18149. </w:t>
      </w:r>
      <w:r>
        <w:rPr>
          <w:sz w:val="22"/>
          <w:szCs w:val="22"/>
          <w:lang w:val="en-US"/>
        </w:rPr>
        <w:tab/>
        <w:t>Westermann, Claus. Jeremia.  Stuttgart: Calwer Verlag; 1967.</w:t>
      </w:r>
      <w:r>
        <w:rPr>
          <w:sz w:val="22"/>
          <w:szCs w:val="22"/>
          <w:lang w:val="en-US"/>
        </w:rPr>
        <w:br/>
        <w:t>LV224WES.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18150. </w:t>
      </w:r>
      <w:r>
        <w:rPr>
          <w:sz w:val="22"/>
          <w:szCs w:val="22"/>
          <w:lang w:val="en-US"/>
        </w:rPr>
        <w:tab/>
        <w:t>Westermann, Claus. Lob und Klage in den Psalmen. 5. erw. Aufl. ed.  Göttingen: Vandenhoeck &amp; Ruprecht; 1977.</w:t>
      </w:r>
      <w:r>
        <w:rPr>
          <w:sz w:val="22"/>
          <w:szCs w:val="22"/>
          <w:lang w:val="en-US"/>
        </w:rPr>
        <w:br/>
        <w:t>LV223WES.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18151. </w:t>
      </w:r>
      <w:r>
        <w:rPr>
          <w:sz w:val="22"/>
          <w:szCs w:val="22"/>
          <w:lang w:val="en-US"/>
        </w:rPr>
        <w:tab/>
        <w:t>Westermann, Claus. Schöpfung. 3. Aufl. ed.  Stuttgart; Berlin: Kreuz-Verlag; 1983Themen der Theologie; v. 12.</w:t>
      </w:r>
      <w:r>
        <w:rPr>
          <w:sz w:val="22"/>
          <w:szCs w:val="22"/>
          <w:lang w:val="en-US"/>
        </w:rPr>
        <w:br/>
        <w:t>LV222WES.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18152. </w:t>
      </w:r>
      <w:r>
        <w:rPr>
          <w:sz w:val="22"/>
          <w:szCs w:val="22"/>
          <w:lang w:val="en-US"/>
        </w:rPr>
        <w:tab/>
        <w:t>Westermann, Claus. The structure of the book of Job : a form-critical analysis. Muenchow, Charles A., translator. Philadelphia: Fortress Press; 1981.</w:t>
      </w:r>
      <w:r>
        <w:rPr>
          <w:sz w:val="22"/>
          <w:szCs w:val="22"/>
          <w:lang w:val="en-US"/>
        </w:rPr>
        <w:br/>
        <w:t>LV223WES.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18153. </w:t>
      </w:r>
      <w:r>
        <w:rPr>
          <w:sz w:val="22"/>
          <w:szCs w:val="22"/>
          <w:lang w:val="en-US"/>
        </w:rPr>
        <w:tab/>
        <w:t>Westermann, Claus. Tausend Jahre und ein Tag: unsere Zeit im Alten Testament.  Stuttgart: Kreuz-Verlag; 1957.</w:t>
      </w:r>
      <w:r>
        <w:rPr>
          <w:sz w:val="22"/>
          <w:szCs w:val="22"/>
          <w:lang w:val="en-US"/>
        </w:rPr>
        <w:br/>
        <w:t>HV221WES.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18154. </w:t>
      </w:r>
      <w:r>
        <w:rPr>
          <w:sz w:val="22"/>
          <w:szCs w:val="22"/>
          <w:lang w:val="en-US"/>
        </w:rPr>
        <w:tab/>
        <w:t>Westermann, Claus. Theologie des Alten Testaments in Grundzügen. 2. Aufl. ed.  Göttingen: Vandenhoeck &amp; Ruprecht; 1985Grundrisse zum Alten Testament : das Alte Testament Deutsch : Ergänzungsreihe; v. 6.</w:t>
      </w:r>
      <w:r>
        <w:rPr>
          <w:sz w:val="22"/>
          <w:szCs w:val="22"/>
          <w:lang w:val="en-US"/>
        </w:rPr>
        <w:br/>
        <w:t>LV221WES.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18155. </w:t>
      </w:r>
      <w:r>
        <w:rPr>
          <w:sz w:val="22"/>
          <w:szCs w:val="22"/>
          <w:lang w:val="en-US"/>
        </w:rPr>
        <w:tab/>
        <w:t>Westermann, Claus. Tuhat aastat ja üks päev. Salumaa, Elmar, tõlkija. Tallinn: Logos; 1995Eesti EKBKL Kõrgema Usuteadusliku Seminari õppekirjandus; v. 2.</w:t>
      </w:r>
      <w:r>
        <w:rPr>
          <w:sz w:val="22"/>
          <w:szCs w:val="22"/>
          <w:lang w:val="en-US"/>
        </w:rPr>
        <w:br/>
        <w:t>LE221WES.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18156. </w:t>
      </w:r>
      <w:r>
        <w:rPr>
          <w:sz w:val="22"/>
          <w:szCs w:val="22"/>
          <w:lang w:val="en-US"/>
        </w:rPr>
        <w:tab/>
        <w:t>Westermann, Claus. Tuhat aastat ja üksainus päev : sissejuhatus Vana Testamendi paremaks mõistmiseks : [käsikirjaline tõlge].  Tallinn: 1990.</w:t>
      </w:r>
      <w:r>
        <w:rPr>
          <w:sz w:val="22"/>
          <w:szCs w:val="22"/>
          <w:lang w:val="en-US"/>
        </w:rPr>
        <w:br/>
        <w:t>Hoidla UI käsikirjade 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18157. </w:t>
      </w:r>
      <w:r>
        <w:rPr>
          <w:sz w:val="22"/>
          <w:szCs w:val="22"/>
          <w:lang w:val="en-US"/>
        </w:rPr>
        <w:tab/>
        <w:t>Westermann, Claus. Umstrittene Bibel.  Stuttgart: Kreuz-Verlag; 1960.</w:t>
      </w:r>
      <w:r>
        <w:rPr>
          <w:sz w:val="22"/>
          <w:szCs w:val="22"/>
          <w:lang w:val="en-US"/>
        </w:rPr>
        <w:br/>
        <w:t>HV220WES.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18158. </w:t>
      </w:r>
      <w:r>
        <w:rPr>
          <w:sz w:val="22"/>
          <w:szCs w:val="22"/>
          <w:lang w:val="en-US"/>
        </w:rPr>
        <w:tab/>
        <w:t>Westermann, Claus. Vergleiche und Gleichnisse im Alten und Neuen Testament.  Stuttgart: Calwer Verlag; 1984Calwer Theologische Monographien; v. 14.</w:t>
      </w:r>
      <w:r>
        <w:rPr>
          <w:sz w:val="22"/>
          <w:szCs w:val="22"/>
          <w:lang w:val="en-US"/>
        </w:rPr>
        <w:br/>
        <w:t>LV220WES.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18159. </w:t>
      </w:r>
      <w:r>
        <w:rPr>
          <w:sz w:val="22"/>
          <w:szCs w:val="22"/>
          <w:lang w:val="en-US"/>
        </w:rPr>
        <w:tab/>
        <w:t>Westermarck, Edvard. Kristinusko ja moraali. Meltti, Väinö, suomentaja. Helsinki: Otava; 1984.</w:t>
      </w:r>
      <w:r>
        <w:rPr>
          <w:sz w:val="22"/>
          <w:szCs w:val="22"/>
          <w:lang w:val="en-US"/>
        </w:rPr>
        <w:br/>
        <w:t>LV240WES.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18160. </w:t>
      </w:r>
      <w:r>
        <w:rPr>
          <w:sz w:val="22"/>
          <w:szCs w:val="22"/>
          <w:lang w:val="en-US"/>
        </w:rPr>
        <w:tab/>
        <w:t>. Western European painting : the Odessa Museum of Western and Eastern Art.  Leningrad: Aurora Art; 1974.</w:t>
      </w:r>
      <w:r>
        <w:rPr>
          <w:sz w:val="22"/>
          <w:szCs w:val="22"/>
          <w:lang w:val="en-US"/>
        </w:rPr>
        <w:br/>
        <w:t>LV750WES.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18161. </w:t>
      </w:r>
      <w:r>
        <w:rPr>
          <w:sz w:val="22"/>
          <w:szCs w:val="22"/>
          <w:lang w:val="en-US"/>
        </w:rPr>
        <w:tab/>
        <w:t>Westman, Knut B. and Sicard, Harald von. Geschichte der christlichen Mission.  München: Kaiser; 1962.</w:t>
      </w:r>
      <w:r>
        <w:rPr>
          <w:sz w:val="22"/>
          <w:szCs w:val="22"/>
          <w:lang w:val="en-US"/>
        </w:rPr>
        <w:br/>
        <w:t>HV266WES.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18162. </w:t>
      </w:r>
      <w:r>
        <w:rPr>
          <w:sz w:val="22"/>
          <w:szCs w:val="22"/>
          <w:lang w:val="en-US"/>
        </w:rPr>
        <w:tab/>
        <w:t>. The Westminster historical atlas to the Bible. Wright, George Ernest and Filson, Floyd Vivian, editors. Philadelphia: The Westminster Press; 1946Westminster Aids to the Study of the Scriptures.</w:t>
      </w:r>
      <w:r>
        <w:rPr>
          <w:sz w:val="22"/>
          <w:szCs w:val="22"/>
          <w:lang w:val="en-US"/>
        </w:rPr>
        <w:br/>
        <w:t>Asub saalis piibliatlaste 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18163. </w:t>
      </w:r>
      <w:r>
        <w:rPr>
          <w:sz w:val="22"/>
          <w:szCs w:val="22"/>
          <w:lang w:val="en-US"/>
        </w:rPr>
        <w:tab/>
        <w:t>Weth, Gustav. Maon ja Jeesuksen välissä : Kiinan suuri vallanjumous - haaste kristinuskolle.  Helsinki: Kirjaneliö; 1971.</w:t>
      </w:r>
      <w:r>
        <w:rPr>
          <w:sz w:val="22"/>
          <w:szCs w:val="22"/>
          <w:lang w:val="en-US"/>
        </w:rPr>
        <w:br/>
        <w:t>HV279WET.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18164. </w:t>
      </w:r>
      <w:r>
        <w:rPr>
          <w:sz w:val="22"/>
          <w:szCs w:val="22"/>
          <w:lang w:val="en-US"/>
        </w:rPr>
        <w:tab/>
        <w:t>Wetzel, Ed. Die Kindertaufe in ihrer Nothwendigkeit und Schriftmäßigkeit.  Berlin: Schultze; 1865.</w:t>
      </w:r>
      <w:r>
        <w:rPr>
          <w:sz w:val="22"/>
          <w:szCs w:val="22"/>
          <w:lang w:val="en-US"/>
        </w:rPr>
        <w:br/>
        <w:t>HV265WET.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18165. </w:t>
      </w:r>
      <w:r>
        <w:rPr>
          <w:sz w:val="22"/>
          <w:szCs w:val="22"/>
          <w:lang w:val="en-US"/>
        </w:rPr>
        <w:tab/>
        <w:t>Vetter, Paul. Die Religionsverhandlungen auf dem Reichstage zu Regensburg 1541: [historische Abhandlung].  Jena: Verlag von Hermann Pohle; 1889.</w:t>
      </w:r>
      <w:r>
        <w:rPr>
          <w:sz w:val="22"/>
          <w:szCs w:val="22"/>
          <w:lang w:val="en-US"/>
        </w:rPr>
        <w:br/>
        <w:t>HV273VET.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18166. </w:t>
      </w:r>
      <w:r>
        <w:rPr>
          <w:sz w:val="22"/>
          <w:szCs w:val="22"/>
          <w:lang w:val="en-US"/>
        </w:rPr>
        <w:tab/>
        <w:t>Wetter, Paul. Der Missionsgedanke bei Martin Luther.  Bonn: Verlag für Kultur und Wissenschaft; 1999Missiologica evangelica; v. 11.</w:t>
      </w:r>
      <w:r>
        <w:rPr>
          <w:sz w:val="22"/>
          <w:szCs w:val="22"/>
          <w:lang w:val="en-US"/>
        </w:rPr>
        <w:br/>
        <w:t>LV266WET.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18167. </w:t>
      </w:r>
      <w:r>
        <w:rPr>
          <w:sz w:val="22"/>
          <w:szCs w:val="22"/>
          <w:lang w:val="en-US"/>
        </w:rPr>
        <w:tab/>
        <w:t>Vetö, Ludwig. Vom Aufbau der Kirche in Ungarn.  Berlin: Union Verlag; 1955.</w:t>
      </w:r>
      <w:r>
        <w:rPr>
          <w:sz w:val="22"/>
          <w:szCs w:val="22"/>
          <w:lang w:val="en-US"/>
        </w:rPr>
        <w:br/>
        <w:t>HV279VET.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18168. </w:t>
      </w:r>
      <w:r>
        <w:rPr>
          <w:sz w:val="22"/>
          <w:szCs w:val="22"/>
          <w:lang w:val="en-US"/>
        </w:rPr>
        <w:tab/>
        <w:t>Weymann, Volker. Trost? : Orientierungsversuch zur Seelsorge.  Zürich: Theologischer Verlag; 1989.</w:t>
      </w:r>
      <w:r>
        <w:rPr>
          <w:sz w:val="22"/>
          <w:szCs w:val="22"/>
          <w:lang w:val="en-US"/>
        </w:rPr>
        <w:br/>
        <w:t>LV267WEY.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18169. </w:t>
      </w:r>
      <w:r>
        <w:rPr>
          <w:sz w:val="22"/>
          <w:szCs w:val="22"/>
          <w:lang w:val="en-US"/>
        </w:rPr>
        <w:tab/>
        <w:t>Veyne, Paul. Kas kreeklased uskusid oma müüte? : essee konstitueerivast kujutlusvõimest. Lepikult, Mirjam tõlkija and Tamm, Marek toimetaja ja intervjueerija. Tallinn: Varrak; 2006Ajalugu. Sotsiaalteadused.</w:t>
      </w:r>
      <w:r>
        <w:rPr>
          <w:sz w:val="22"/>
          <w:szCs w:val="22"/>
          <w:lang w:val="en-US"/>
        </w:rPr>
        <w:br/>
        <w:t>LE290VEY.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18170. </w:t>
      </w:r>
      <w:r>
        <w:rPr>
          <w:sz w:val="22"/>
          <w:szCs w:val="22"/>
          <w:lang w:val="en-US"/>
        </w:rPr>
        <w:tab/>
        <w:t>Weyres, Willy and Bartning, Otto. Kirchen : Handbuch für den Kirchenbau.  München: Callwey; 1959Handbücher zur Bau- und Raumgestaltung.</w:t>
      </w:r>
      <w:r>
        <w:rPr>
          <w:sz w:val="22"/>
          <w:szCs w:val="22"/>
          <w:lang w:val="en-US"/>
        </w:rPr>
        <w:br/>
        <w:t>LV720WEY.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18171. </w:t>
      </w:r>
      <w:r>
        <w:rPr>
          <w:sz w:val="22"/>
          <w:szCs w:val="22"/>
          <w:lang w:val="en-US"/>
        </w:rPr>
        <w:tab/>
        <w:t>Whale, J. S. Christian doctrine : eight lectures delivered in the University of Cambridge to undergraduates of all faculties.  London: Fontana Books; 1957Fontana Books.</w:t>
      </w:r>
      <w:r>
        <w:rPr>
          <w:sz w:val="22"/>
          <w:szCs w:val="22"/>
          <w:lang w:val="en-US"/>
        </w:rPr>
        <w:br/>
        <w:t>HV230WHA.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18172. </w:t>
      </w:r>
      <w:r>
        <w:rPr>
          <w:sz w:val="22"/>
          <w:szCs w:val="22"/>
          <w:lang w:val="en-US"/>
        </w:rPr>
        <w:tab/>
        <w:t>Wharton, Paul. Stories and parables for preachers and teachers.  New York; Mahwah: Paulist Press; 1986.</w:t>
      </w:r>
      <w:r>
        <w:rPr>
          <w:sz w:val="22"/>
          <w:szCs w:val="22"/>
          <w:lang w:val="en-US"/>
        </w:rPr>
        <w:br/>
        <w:t>LV263WHA.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18173. </w:t>
      </w:r>
      <w:r>
        <w:rPr>
          <w:sz w:val="22"/>
          <w:szCs w:val="22"/>
          <w:lang w:val="en-US"/>
        </w:rPr>
        <w:tab/>
        <w:t>. What do you seek? : Welcoming the adult inquirer : a guide to ministry with new members.  Minneapolis: Augsburg; 2000.</w:t>
      </w:r>
      <w:r>
        <w:rPr>
          <w:sz w:val="22"/>
          <w:szCs w:val="22"/>
          <w:lang w:val="en-US"/>
        </w:rPr>
        <w:br/>
        <w:t>LV374WHA.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18174. </w:t>
      </w:r>
      <w:r>
        <w:rPr>
          <w:sz w:val="22"/>
          <w:szCs w:val="22"/>
          <w:lang w:val="en-US"/>
        </w:rPr>
        <w:tab/>
        <w:t>. What every family should know. 8th print. ed.  i.k.: 1979.</w:t>
      </w:r>
      <w:r>
        <w:rPr>
          <w:sz w:val="22"/>
          <w:szCs w:val="22"/>
          <w:lang w:val="en-US"/>
        </w:rPr>
        <w:br/>
        <w:t>HV233WHA.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18175. </w:t>
      </w:r>
      <w:r>
        <w:rPr>
          <w:sz w:val="22"/>
          <w:szCs w:val="22"/>
          <w:lang w:val="en-US"/>
        </w:rPr>
        <w:tab/>
        <w:t>. What kind of unity? : Faith and Order paper.  Geneva: World Council of Churches; 1974Faith and order paper; v. 69.</w:t>
      </w:r>
      <w:r>
        <w:rPr>
          <w:sz w:val="22"/>
          <w:szCs w:val="22"/>
          <w:lang w:val="en-US"/>
        </w:rPr>
        <w:br/>
        <w:t>HV278WHA.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18176. </w:t>
      </w:r>
      <w:r>
        <w:rPr>
          <w:sz w:val="22"/>
          <w:szCs w:val="22"/>
          <w:lang w:val="en-US"/>
        </w:rPr>
        <w:tab/>
        <w:t>. What Luther says : an anthology. Vol. 1.: Absolution - giving. repr. ed. Luther, Martin and Plass, Ewald M. compiler. Saint Louis (Missouri): Concordia; [1982].</w:t>
      </w:r>
      <w:r>
        <w:rPr>
          <w:sz w:val="22"/>
          <w:szCs w:val="22"/>
          <w:lang w:val="en-US"/>
        </w:rPr>
        <w:br/>
        <w:t>HV237WHA.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18177. </w:t>
      </w:r>
      <w:r>
        <w:rPr>
          <w:sz w:val="22"/>
          <w:szCs w:val="22"/>
          <w:lang w:val="en-US"/>
        </w:rPr>
        <w:tab/>
        <w:t>. What Luther says : an anthology. Vol. 2.: Glory - prayer. repr. ed. Luther, Martin and Plass, Ewald M. compiler. Saint Louis (Missouri): Concordia; [1982].</w:t>
      </w:r>
      <w:r>
        <w:rPr>
          <w:sz w:val="22"/>
          <w:szCs w:val="22"/>
          <w:lang w:val="en-US"/>
        </w:rPr>
        <w:br/>
        <w:t>HV237WHA.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18178. </w:t>
      </w:r>
      <w:r>
        <w:rPr>
          <w:sz w:val="22"/>
          <w:szCs w:val="22"/>
          <w:lang w:val="en-US"/>
        </w:rPr>
        <w:tab/>
        <w:t>. What Luther says : an anthology. Vol. 3.: Prayers - zeal; Appendices and indexes. repr. ed. Luther, Martin and Plass, Ewald M. compiler. Saint Louis (Missouri): Concordia; [1982].</w:t>
      </w:r>
      <w:r>
        <w:rPr>
          <w:sz w:val="22"/>
          <w:szCs w:val="22"/>
          <w:lang w:val="en-US"/>
        </w:rPr>
        <w:br/>
        <w:t>HV237WHA.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18179. </w:t>
      </w:r>
      <w:r>
        <w:rPr>
          <w:sz w:val="22"/>
          <w:szCs w:val="22"/>
          <w:lang w:val="en-US"/>
        </w:rPr>
        <w:tab/>
        <w:t>. When gods spoke : researches and reflections on religious phenomena and artefacts : studia in honorem Tarmo Kulmar . Espak, Peeter; Läänemets, Märt, and Sazonov, Vladimir, editors. Tartu: University of Tartu Press; 2015Studia Orientalia Tartuensia : Series Nova; v. 6.</w:t>
      </w:r>
      <w:r>
        <w:rPr>
          <w:sz w:val="22"/>
          <w:szCs w:val="22"/>
          <w:lang w:val="en-US"/>
        </w:rPr>
        <w:br/>
        <w:t>LV290WHE.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18180. </w:t>
      </w:r>
      <w:r>
        <w:rPr>
          <w:sz w:val="22"/>
          <w:szCs w:val="22"/>
          <w:lang w:val="en-US"/>
        </w:rPr>
        <w:tab/>
        <w:t>Whetstone, Harold Vink. Lutheran mission in Liberia : thesis for master of arts Hartford Seminary Foundation.  [Hartford]: Board of Foreign Missions of the United Lutheran Church in America; 1955.</w:t>
      </w:r>
      <w:r>
        <w:rPr>
          <w:sz w:val="22"/>
          <w:szCs w:val="22"/>
          <w:lang w:val="en-US"/>
        </w:rPr>
        <w:br/>
        <w:t>HV266WHE.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18181. </w:t>
      </w:r>
      <w:r>
        <w:rPr>
          <w:sz w:val="22"/>
          <w:szCs w:val="22"/>
          <w:lang w:val="en-US"/>
        </w:rPr>
        <w:tab/>
        <w:t>Whitacre, Rodney A. Johannine polemic : the role of tradition and theology.  Chico (California): Scholar's Press; 1982Society of biblical literature : dissertation series; v. 67.</w:t>
      </w:r>
      <w:r>
        <w:rPr>
          <w:sz w:val="22"/>
          <w:szCs w:val="22"/>
          <w:lang w:val="en-US"/>
        </w:rPr>
        <w:br/>
        <w:t>HV225WHI.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18182. </w:t>
      </w:r>
      <w:r>
        <w:rPr>
          <w:sz w:val="22"/>
          <w:szCs w:val="22"/>
          <w:lang w:val="en-US"/>
        </w:rPr>
        <w:tab/>
        <w:t>White, E. G. Apostlite teod.  i.k.: Seitsmenda Päeva Adventistide Eesti Liit; 2000Ajastute konflikt.</w:t>
      </w:r>
      <w:r>
        <w:rPr>
          <w:sz w:val="22"/>
          <w:szCs w:val="22"/>
          <w:lang w:val="en-US"/>
        </w:rPr>
        <w:br/>
        <w:t>HE226WHI.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18183. </w:t>
      </w:r>
      <w:r>
        <w:rPr>
          <w:sz w:val="22"/>
          <w:szCs w:val="22"/>
          <w:lang w:val="en-US"/>
        </w:rPr>
        <w:tab/>
        <w:t>White, E. G. Kogemused ja nägemised nii kui ka Waimulikud anded.  Tallinn: Lootus; 1918.</w:t>
      </w:r>
      <w:r>
        <w:rPr>
          <w:sz w:val="22"/>
          <w:szCs w:val="22"/>
          <w:lang w:val="en-US"/>
        </w:rPr>
        <w:br/>
        <w:t>HE286WHI.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18184. </w:t>
      </w:r>
      <w:r>
        <w:rPr>
          <w:sz w:val="22"/>
          <w:szCs w:val="22"/>
          <w:lang w:val="en-US"/>
        </w:rPr>
        <w:tab/>
        <w:t>White, E. G. Kristlik kasinus.  Hamburg: Internationali Traktatiselts; 1898.</w:t>
      </w:r>
      <w:r>
        <w:rPr>
          <w:sz w:val="22"/>
          <w:szCs w:val="22"/>
          <w:lang w:val="en-US"/>
        </w:rPr>
        <w:br/>
        <w:t>HE286WHI.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18185. </w:t>
      </w:r>
      <w:r>
        <w:rPr>
          <w:sz w:val="22"/>
          <w:szCs w:val="22"/>
          <w:lang w:val="en-US"/>
        </w:rPr>
        <w:tab/>
        <w:t>White, E. G. Patriarhid ja prohvetid : Vana Testamendi lood.  i.k.: Seitsmenda Päeva Adventistide Eesti Liit; 1998Ajastute konflikt.</w:t>
      </w:r>
      <w:r>
        <w:rPr>
          <w:sz w:val="22"/>
          <w:szCs w:val="22"/>
          <w:lang w:val="en-US"/>
        </w:rPr>
        <w:br/>
        <w:t>HE222WHI.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18186. </w:t>
      </w:r>
      <w:r>
        <w:rPr>
          <w:sz w:val="22"/>
          <w:szCs w:val="22"/>
          <w:lang w:val="en-US"/>
        </w:rPr>
        <w:tab/>
        <w:t>White, E. G. Suure arsti jälgedes. 4: Tervisest.  i.k.: SPA Eesti Liit; 1996.</w:t>
      </w:r>
      <w:r>
        <w:rPr>
          <w:sz w:val="22"/>
          <w:szCs w:val="22"/>
          <w:lang w:val="en-US"/>
        </w:rPr>
        <w:br/>
        <w:t>LE261WHI.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18187. </w:t>
      </w:r>
      <w:r>
        <w:rPr>
          <w:sz w:val="22"/>
          <w:szCs w:val="22"/>
          <w:lang w:val="en-US"/>
        </w:rPr>
        <w:tab/>
        <w:t>White, E. G. Suure arsti jälgedes. 7 : Abi argipäevaks.  i. k.: SPA Eesti Liit; 2001.</w:t>
      </w:r>
      <w:r>
        <w:rPr>
          <w:sz w:val="22"/>
          <w:szCs w:val="22"/>
          <w:lang w:val="en-US"/>
        </w:rPr>
        <w:br/>
        <w:t>LE286WHI.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18188. </w:t>
      </w:r>
      <w:r>
        <w:rPr>
          <w:sz w:val="22"/>
          <w:szCs w:val="22"/>
          <w:lang w:val="en-US"/>
        </w:rPr>
        <w:tab/>
        <w:t>White, Ellen G. Ajastute igatsus : Jeesuse elu.  i.k.: Seitsmenda Päeva Adventistide Eesti Liit; 1994Ajastute konflikt.</w:t>
      </w:r>
      <w:r>
        <w:rPr>
          <w:sz w:val="22"/>
          <w:szCs w:val="22"/>
          <w:lang w:val="en-US"/>
        </w:rPr>
        <w:br/>
        <w:t>HE225WHI.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18189. </w:t>
      </w:r>
      <w:r>
        <w:rPr>
          <w:sz w:val="22"/>
          <w:szCs w:val="22"/>
          <w:lang w:val="en-US"/>
        </w:rPr>
        <w:tab/>
        <w:t>White, Ellen G. Suur võitlus : valguse ja pimeduse vahel.  i.k.: SP Adventistide Kogudus; i.a.</w:t>
      </w:r>
      <w:r>
        <w:rPr>
          <w:sz w:val="22"/>
          <w:szCs w:val="22"/>
          <w:lang w:val="en-US"/>
        </w:rPr>
        <w:br/>
        <w:t>HE270WHI.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18190. </w:t>
      </w:r>
      <w:r>
        <w:rPr>
          <w:sz w:val="22"/>
          <w:szCs w:val="22"/>
          <w:lang w:val="en-US"/>
        </w:rPr>
        <w:tab/>
        <w:t>White, Ellen G. Tee Kristuse juurde. 2. tr. ed.  Hamburg: Internatsional Traktadiselts; 1914.</w:t>
      </w:r>
      <w:r>
        <w:rPr>
          <w:sz w:val="22"/>
          <w:szCs w:val="22"/>
          <w:lang w:val="en-US"/>
        </w:rPr>
        <w:br/>
        <w:t>HE286WHI.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18191. </w:t>
      </w:r>
      <w:r>
        <w:rPr>
          <w:sz w:val="22"/>
          <w:szCs w:val="22"/>
          <w:lang w:val="en-US"/>
        </w:rPr>
        <w:tab/>
        <w:t>White, James F. Introduction to Christian worship. 3rd print. ed.  Nashville: Abingdon; 1981.</w:t>
      </w:r>
      <w:r>
        <w:rPr>
          <w:sz w:val="22"/>
          <w:szCs w:val="22"/>
          <w:lang w:val="en-US"/>
        </w:rPr>
        <w:br/>
        <w:t>LV265WHI.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18192. </w:t>
      </w:r>
      <w:r>
        <w:rPr>
          <w:sz w:val="22"/>
          <w:szCs w:val="22"/>
          <w:lang w:val="en-US"/>
        </w:rPr>
        <w:tab/>
        <w:t>White, James F. Sacraments as God's self giving : sacramental practice and faith.  Nashville: Abingdon Press; 1983.</w:t>
      </w:r>
      <w:r>
        <w:rPr>
          <w:sz w:val="22"/>
          <w:szCs w:val="22"/>
          <w:lang w:val="en-US"/>
        </w:rPr>
        <w:br/>
        <w:t>LV265WHI.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18193. </w:t>
      </w:r>
      <w:r>
        <w:rPr>
          <w:sz w:val="22"/>
          <w:szCs w:val="22"/>
          <w:lang w:val="en-US"/>
        </w:rPr>
        <w:tab/>
        <w:t>White, John. Rindejoonel : vaimuliku võitlemise käsiraamat. Randmaa, Aldo, tõlkija. Tallinn: Logos; 1999.</w:t>
      </w:r>
      <w:r>
        <w:rPr>
          <w:sz w:val="22"/>
          <w:szCs w:val="22"/>
          <w:lang w:val="en-US"/>
        </w:rPr>
        <w:br/>
        <w:t>LE248WHI.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18194. </w:t>
      </w:r>
      <w:r>
        <w:rPr>
          <w:sz w:val="22"/>
          <w:szCs w:val="22"/>
          <w:lang w:val="en-US"/>
        </w:rPr>
        <w:tab/>
        <w:t>White, Morton. The age of analysis : 20th century philosophers.  New York: The New American Library; 1955The Mentor Philosophers.</w:t>
      </w:r>
      <w:r>
        <w:rPr>
          <w:sz w:val="22"/>
          <w:szCs w:val="22"/>
          <w:lang w:val="en-US"/>
        </w:rPr>
        <w:br/>
        <w:t>HV100AGE.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18195. </w:t>
      </w:r>
      <w:r>
        <w:rPr>
          <w:sz w:val="22"/>
          <w:szCs w:val="22"/>
          <w:lang w:val="en-US"/>
        </w:rPr>
        <w:tab/>
        <w:t>White, Peter C. The effective pastor : Christian leadership for the twenty-first century : [the key things a minister must learn to be].  Fearn, Ross-shire: Christian Focus Publications; 1998A mentor book.</w:t>
      </w:r>
      <w:r>
        <w:rPr>
          <w:sz w:val="22"/>
          <w:szCs w:val="22"/>
          <w:lang w:val="en-US"/>
        </w:rPr>
        <w:br/>
        <w:t>LV262WHI.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18196. </w:t>
      </w:r>
      <w:r>
        <w:rPr>
          <w:sz w:val="22"/>
          <w:szCs w:val="22"/>
          <w:lang w:val="en-US"/>
        </w:rPr>
        <w:tab/>
        <w:t>Whitehead, Alfred North. Process and reality : an essay in cosmology : Gifford lectures delivered in the university of Edinburgh during the session 1927-28. corrected ed. ed. Griffin, David Ray and Sherburne, Donald W., editors. New York; London: Free Press; Collier Macmillan; 1979.</w:t>
      </w:r>
      <w:r>
        <w:rPr>
          <w:sz w:val="22"/>
          <w:szCs w:val="22"/>
          <w:lang w:val="en-US"/>
        </w:rPr>
        <w:br/>
        <w:t>HV230WHI.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18197. </w:t>
      </w:r>
      <w:r>
        <w:rPr>
          <w:sz w:val="22"/>
          <w:szCs w:val="22"/>
          <w:lang w:val="en-US"/>
        </w:rPr>
        <w:tab/>
        <w:t>Whitehead, Alfred North. Religion in the making.  [New York]: New American Library; 1960A Meridian book.</w:t>
      </w:r>
      <w:r>
        <w:rPr>
          <w:sz w:val="22"/>
          <w:szCs w:val="22"/>
          <w:lang w:val="en-US"/>
        </w:rPr>
        <w:br/>
        <w:t>HV211WHI.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18198. </w:t>
      </w:r>
      <w:r>
        <w:rPr>
          <w:sz w:val="22"/>
          <w:szCs w:val="22"/>
          <w:lang w:val="en-US"/>
        </w:rPr>
        <w:tab/>
        <w:t>Whitehead, James D. Method in ministry : theological reflection and Christian ministry. rev. and updated ed. ed. Whitehead, Evelyn Eaton. Franklin (Wisconsin): Sheed &amp; Ward; 1999.</w:t>
      </w:r>
      <w:r>
        <w:rPr>
          <w:sz w:val="22"/>
          <w:szCs w:val="22"/>
          <w:lang w:val="en-US"/>
        </w:rPr>
        <w:br/>
        <w:t>LV262WHI.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18199. </w:t>
      </w:r>
      <w:r>
        <w:rPr>
          <w:sz w:val="22"/>
          <w:szCs w:val="22"/>
          <w:lang w:val="en-US"/>
        </w:rPr>
        <w:tab/>
        <w:t>Whiteley, D. E. H. The theology of St. Paul. 2nd ed. ed.  Oxford: Blackwell; 1974.</w:t>
      </w:r>
      <w:r>
        <w:rPr>
          <w:sz w:val="22"/>
          <w:szCs w:val="22"/>
          <w:lang w:val="en-US"/>
        </w:rPr>
        <w:br/>
        <w:t>LV225WHI.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18200. </w:t>
      </w:r>
      <w:r>
        <w:rPr>
          <w:sz w:val="22"/>
          <w:szCs w:val="22"/>
          <w:lang w:val="en-US"/>
        </w:rPr>
        <w:tab/>
        <w:t>Whitham, A. R. The history of the Christian Church : to the separation of East and West. 10th impr., 4th ed. ed.  London: Rivingtons; 1957.</w:t>
      </w:r>
      <w:r>
        <w:rPr>
          <w:sz w:val="22"/>
          <w:szCs w:val="22"/>
          <w:lang w:val="en-US"/>
        </w:rPr>
        <w:br/>
        <w:t>HV270WHI.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18201. </w:t>
      </w:r>
      <w:r>
        <w:rPr>
          <w:sz w:val="22"/>
          <w:szCs w:val="22"/>
          <w:lang w:val="en-US"/>
        </w:rPr>
        <w:tab/>
        <w:t>Whitman, Virginia. Devotional talks from familiar things. 2nd print. ed.  Chicago: Moody Press; 1968.</w:t>
      </w:r>
      <w:r>
        <w:rPr>
          <w:sz w:val="22"/>
          <w:szCs w:val="22"/>
          <w:lang w:val="en-US"/>
        </w:rPr>
        <w:br/>
        <w:t>HV269WHI.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18202. </w:t>
      </w:r>
      <w:r>
        <w:rPr>
          <w:sz w:val="22"/>
          <w:szCs w:val="22"/>
          <w:lang w:val="en-US"/>
        </w:rPr>
        <w:tab/>
        <w:t>Whittaker, Molly. Ianua linguae Graecae : C : Grammatik und Übungsbuch zur Einführung in die griechische Sprache des Neuen Testament. Mit Beiheft (Schlüssel der Übersetzungsübungen). Holtermann, Horst. Göttingen: Vandenhoeck &amp; Ruprecht; 1974.</w:t>
      </w:r>
      <w:r>
        <w:rPr>
          <w:sz w:val="22"/>
          <w:szCs w:val="22"/>
          <w:lang w:val="en-US"/>
        </w:rPr>
        <w:br/>
        <w:t>HV225WHI.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18203. </w:t>
      </w:r>
      <w:r>
        <w:rPr>
          <w:sz w:val="22"/>
          <w:szCs w:val="22"/>
          <w:lang w:val="en-US"/>
        </w:rPr>
        <w:tab/>
        <w:t>Whittaker, Molly. Jews and Christians : Graeco-Roman views.  Cambridge: Cambridge University Press; 1984Cambridge commentaries on writings of the Jewish and Christian world, 200 BC to AD 200; v. 6.</w:t>
      </w:r>
      <w:r>
        <w:rPr>
          <w:sz w:val="22"/>
          <w:szCs w:val="22"/>
          <w:lang w:val="en-US"/>
        </w:rPr>
        <w:br/>
        <w:t>LV272WHI.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18204. </w:t>
      </w:r>
      <w:r>
        <w:rPr>
          <w:sz w:val="22"/>
          <w:szCs w:val="22"/>
          <w:lang w:val="en-US"/>
        </w:rPr>
        <w:tab/>
        <w:t>. Who owns our genes? : proceedings of an international conference : October 1999, Tallinn, Estonia.  Copenhagen: Nordic Council of Ministers; 2000Nord; v. 2000:11.</w:t>
      </w:r>
      <w:r>
        <w:rPr>
          <w:sz w:val="22"/>
          <w:szCs w:val="22"/>
          <w:lang w:val="en-US"/>
        </w:rPr>
        <w:br/>
        <w:t>LV170WHO.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18205. </w:t>
      </w:r>
      <w:r>
        <w:rPr>
          <w:sz w:val="22"/>
          <w:szCs w:val="22"/>
          <w:lang w:val="en-US"/>
        </w:rPr>
        <w:tab/>
        <w:t>. Whose child is this? : ethical, legal, and theological dangers of "surrogate motherhood". Baycroft, John, editor. Toronto: Anglican Book Centre; 1990.</w:t>
      </w:r>
      <w:r>
        <w:rPr>
          <w:sz w:val="22"/>
          <w:szCs w:val="22"/>
          <w:lang w:val="en-US"/>
        </w:rPr>
        <w:br/>
        <w:t>LV241WHO.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18206. </w:t>
      </w:r>
      <w:r>
        <w:rPr>
          <w:sz w:val="22"/>
          <w:szCs w:val="22"/>
          <w:lang w:val="en-US"/>
        </w:rPr>
        <w:tab/>
        <w:t>Whybray, Roger Norman. Isaiah 40-66.  Grand Rapids; London: Eerdmans; Marshall, Morgan &amp; Scott; 1981New century Bible commentary.</w:t>
      </w:r>
      <w:r>
        <w:rPr>
          <w:sz w:val="22"/>
          <w:szCs w:val="22"/>
          <w:lang w:val="en-US"/>
        </w:rPr>
        <w:br/>
        <w:t>LV221kNCBC ISA2.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18207. </w:t>
      </w:r>
      <w:r>
        <w:rPr>
          <w:sz w:val="22"/>
          <w:szCs w:val="22"/>
          <w:lang w:val="en-US"/>
        </w:rPr>
        <w:tab/>
        <w:t>Via, Dan Otto. Die Gleichnisse Jesu : ihre literarische und existentiale Dimension.  München: Kaiser; 1970Beiträge zur evangelischen Theologie; v. 57.</w:t>
      </w:r>
      <w:r>
        <w:rPr>
          <w:sz w:val="22"/>
          <w:szCs w:val="22"/>
          <w:lang w:val="en-US"/>
        </w:rPr>
        <w:br/>
        <w:t>HV226VIA.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18208. </w:t>
      </w:r>
      <w:r>
        <w:rPr>
          <w:sz w:val="22"/>
          <w:szCs w:val="22"/>
          <w:lang w:val="en-US"/>
        </w:rPr>
        <w:tab/>
        <w:t>Via, Dan Otto. The parables : their literary and existential dimension.  Philadelphia: Fortress Press; 1974.</w:t>
      </w:r>
      <w:r>
        <w:rPr>
          <w:sz w:val="22"/>
          <w:szCs w:val="22"/>
          <w:lang w:val="en-US"/>
        </w:rPr>
        <w:br/>
        <w:t>LV226VIA.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18209. </w:t>
      </w:r>
      <w:r>
        <w:rPr>
          <w:sz w:val="22"/>
          <w:szCs w:val="22"/>
          <w:lang w:val="en-US"/>
        </w:rPr>
        <w:tab/>
        <w:t>. Via theologica : 2/1999. Saumets, Andres, toimetaja. Tartu: [EEKBL] Kõrgem Usuteaduslik Seminar; 1999Kõrgema Usuteadusliku Seminari toimetised.</w:t>
      </w:r>
      <w:r>
        <w:rPr>
          <w:sz w:val="22"/>
          <w:szCs w:val="22"/>
          <w:lang w:val="en-US"/>
        </w:rPr>
        <w:br/>
        <w:t>LE200VIA.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18210. </w:t>
      </w:r>
      <w:r>
        <w:rPr>
          <w:sz w:val="22"/>
          <w:szCs w:val="22"/>
          <w:lang w:val="en-US"/>
        </w:rPr>
        <w:tab/>
        <w:t>Vicedom, Georg F. Actio Dei : Mission und Reich Gottes.  München: Kaiser; 1975.</w:t>
      </w:r>
      <w:r>
        <w:rPr>
          <w:sz w:val="22"/>
          <w:szCs w:val="22"/>
          <w:lang w:val="en-US"/>
        </w:rPr>
        <w:br/>
        <w:t>HV266VIC.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18211. </w:t>
      </w:r>
      <w:r>
        <w:rPr>
          <w:sz w:val="22"/>
          <w:szCs w:val="22"/>
          <w:lang w:val="en-US"/>
        </w:rPr>
        <w:tab/>
        <w:t>Vicedom, Georg F. Das Dilemma der Volkskirche : Gedanken und Erwägungen.  München: Claudius; 1961Theologie und Gemeinde; v. 4.</w:t>
      </w:r>
      <w:r>
        <w:rPr>
          <w:sz w:val="22"/>
          <w:szCs w:val="22"/>
          <w:lang w:val="en-US"/>
        </w:rPr>
        <w:br/>
        <w:t>HV262VIC.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18212. </w:t>
      </w:r>
      <w:r>
        <w:rPr>
          <w:sz w:val="22"/>
          <w:szCs w:val="22"/>
          <w:lang w:val="en-US"/>
        </w:rPr>
        <w:tab/>
        <w:t>Vicedom, Georg F. Die Mission der Weltreligionen.  München: Kaiser; 1959.</w:t>
      </w:r>
      <w:r>
        <w:rPr>
          <w:sz w:val="22"/>
          <w:szCs w:val="22"/>
          <w:lang w:val="en-US"/>
        </w:rPr>
        <w:br/>
        <w:t>HV266VIC.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18213. </w:t>
      </w:r>
      <w:r>
        <w:rPr>
          <w:sz w:val="22"/>
          <w:szCs w:val="22"/>
          <w:lang w:val="en-US"/>
        </w:rPr>
        <w:tab/>
        <w:t>Vicedom, Georg F. Die Taufe unter den Heiden.  München: Kaiser; 1960.</w:t>
      </w:r>
      <w:r>
        <w:rPr>
          <w:sz w:val="22"/>
          <w:szCs w:val="22"/>
          <w:lang w:val="en-US"/>
        </w:rPr>
        <w:br/>
        <w:t>HV265VIC.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18214. </w:t>
      </w:r>
      <w:r>
        <w:rPr>
          <w:sz w:val="22"/>
          <w:szCs w:val="22"/>
          <w:lang w:val="en-US"/>
        </w:rPr>
        <w:tab/>
        <w:t>Vicedom, Georg F. Gib neue Kraft : Gebete.  Neuendettelsau: Freimund; 1971.</w:t>
      </w:r>
      <w:r>
        <w:rPr>
          <w:sz w:val="22"/>
          <w:szCs w:val="22"/>
          <w:lang w:val="en-US"/>
        </w:rPr>
        <w:br/>
        <w:t>HV269VIC.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18215. </w:t>
      </w:r>
      <w:r>
        <w:rPr>
          <w:sz w:val="22"/>
          <w:szCs w:val="22"/>
          <w:lang w:val="en-US"/>
        </w:rPr>
        <w:tab/>
        <w:t>Vicedom, Georg F. Jesus Christus und die Religionen der Welt : die Botschaft des Neuen Testaments in der Auseinandersetzung mit den Fragen der Religionen nach Wahrheit, Offenbarung und Erlösung.  Wupertal: Aussaat; 1966Aussaat-Bücherei.</w:t>
      </w:r>
      <w:r>
        <w:rPr>
          <w:sz w:val="22"/>
          <w:szCs w:val="22"/>
          <w:lang w:val="en-US"/>
        </w:rPr>
        <w:br/>
        <w:t>HV239VIC.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18216. </w:t>
      </w:r>
      <w:r>
        <w:rPr>
          <w:sz w:val="22"/>
          <w:szCs w:val="22"/>
          <w:lang w:val="en-US"/>
        </w:rPr>
        <w:tab/>
        <w:t>Vicedom, Georg F. Maailmanuskontojen nousu. Hurskainen, Aaro and Peltola, Matti, suomentajat. Helsinki: Suomen Lähettysseura; 1967.</w:t>
      </w:r>
      <w:r>
        <w:rPr>
          <w:sz w:val="22"/>
          <w:szCs w:val="22"/>
          <w:lang w:val="en-US"/>
        </w:rPr>
        <w:br/>
        <w:t>HV290VIC.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18217. </w:t>
      </w:r>
      <w:r>
        <w:rPr>
          <w:sz w:val="22"/>
          <w:szCs w:val="22"/>
          <w:lang w:val="en-US"/>
        </w:rPr>
        <w:tab/>
        <w:t>Vicedom, Georg F. Missio Dei : Einführung in eine Theologie der Mission.1.  München: Kaiser; 1960.</w:t>
      </w:r>
      <w:r>
        <w:rPr>
          <w:sz w:val="22"/>
          <w:szCs w:val="22"/>
          <w:lang w:val="en-US"/>
        </w:rPr>
        <w:br/>
        <w:t>HV266VIC.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18218. </w:t>
      </w:r>
      <w:r>
        <w:rPr>
          <w:sz w:val="22"/>
          <w:szCs w:val="22"/>
          <w:lang w:val="en-US"/>
        </w:rPr>
        <w:tab/>
        <w:t>Wichern, Johann Hinrich. Festbüchlein des Rauhen Hauses zu Horn. 3., ganz umgearbeitete und stark vermehrte Aufl. ed.  Hamburg: Agentur des Rauhen Hauses; 1856.</w:t>
      </w:r>
      <w:r>
        <w:rPr>
          <w:sz w:val="22"/>
          <w:szCs w:val="22"/>
          <w:lang w:val="en-US"/>
        </w:rPr>
        <w:br/>
        <w:t>HV261WIC.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18219. </w:t>
      </w:r>
      <w:r>
        <w:rPr>
          <w:sz w:val="22"/>
          <w:szCs w:val="22"/>
          <w:lang w:val="en-US"/>
        </w:rPr>
        <w:tab/>
        <w:t>Wichern, Johann Hinrich. Sämtliche Werke, 1. Die Kirche und ihr soziales Handeln (Grundsätzliches und Allgemeines). Meinhold, Peter, Herausgeber. Berlin; Hamburg: Lutherisches Verlagshaus; 1962.</w:t>
      </w:r>
      <w:r>
        <w:rPr>
          <w:sz w:val="22"/>
          <w:szCs w:val="22"/>
          <w:lang w:val="en-US"/>
        </w:rPr>
        <w:br/>
        <w:t>HV261WIC.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18220. </w:t>
      </w:r>
      <w:r>
        <w:rPr>
          <w:sz w:val="22"/>
          <w:szCs w:val="22"/>
          <w:lang w:val="en-US"/>
        </w:rPr>
        <w:tab/>
        <w:t>Wichern, Johann Hinrich. Sämtliche Werke, 2. Die Kirche und ihr soziales Handeln (Grundsätzliches und Allgemeines). Meinhold, Peter, Herausgeber. Berlin; Hamburg: Lutherisches Verlagshaus; 1965.</w:t>
      </w:r>
      <w:r>
        <w:rPr>
          <w:sz w:val="22"/>
          <w:szCs w:val="22"/>
          <w:lang w:val="en-US"/>
        </w:rPr>
        <w:br/>
        <w:t>HV261WIC.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18221. </w:t>
      </w:r>
      <w:r>
        <w:rPr>
          <w:sz w:val="22"/>
          <w:szCs w:val="22"/>
          <w:lang w:val="en-US"/>
        </w:rPr>
        <w:tab/>
        <w:t>Wichern, Johann Hinrich. Sämtliche Werke, 4/1. Schriften zur Sozialpädagogik (Rauhes Haus und Johannesstift). Meinhold, Peter, Herausgeber. Berlin: Lutherisches Verlagshaus; 1958.</w:t>
      </w:r>
      <w:r>
        <w:rPr>
          <w:sz w:val="22"/>
          <w:szCs w:val="22"/>
          <w:lang w:val="en-US"/>
        </w:rPr>
        <w:br/>
        <w:t>HV261WIC.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18222. </w:t>
      </w:r>
      <w:r>
        <w:rPr>
          <w:sz w:val="22"/>
          <w:szCs w:val="22"/>
          <w:lang w:val="en-US"/>
        </w:rPr>
        <w:tab/>
        <w:t>Wichern, Johann Hinrich. Sämtliche Werke, 4/2. Schriften zur Sozialpädagogik (Rauhes Haus und Johannesstift). Meinhold, Peter, Herausgeber. Berlin: Lutherisches Verlagshaus; 1959.</w:t>
      </w:r>
      <w:r>
        <w:rPr>
          <w:sz w:val="22"/>
          <w:szCs w:val="22"/>
          <w:lang w:val="en-US"/>
        </w:rPr>
        <w:br/>
        <w:t>HV261WIC.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18223. </w:t>
      </w:r>
      <w:r>
        <w:rPr>
          <w:sz w:val="22"/>
          <w:szCs w:val="22"/>
          <w:lang w:val="en-US"/>
        </w:rPr>
        <w:tab/>
        <w:t>Wichern, Johann Hinrich. Sämtliche Werke, 5. Kleinere Aufsätze; Buchbesprechungen; Nachrufe; Nachträge. Meinhold, Peter, Herausgeber. Hamburg: Lutherisches Verlagshaus; 1971.</w:t>
      </w:r>
      <w:r>
        <w:rPr>
          <w:sz w:val="22"/>
          <w:szCs w:val="22"/>
          <w:lang w:val="en-US"/>
        </w:rPr>
        <w:br/>
        <w:t>HV261WIC.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18224. </w:t>
      </w:r>
      <w:r>
        <w:rPr>
          <w:sz w:val="22"/>
          <w:szCs w:val="22"/>
          <w:lang w:val="en-US"/>
        </w:rPr>
        <w:tab/>
        <w:t>Wichern, Johann Hinrich. Sämtliche Werke, 6. Die Schriften zur Gefängnisreform. Meinhold, Peter, Herausgeber. Hamburg: Lutherisches Verlagshaus; 1973.</w:t>
      </w:r>
      <w:r>
        <w:rPr>
          <w:sz w:val="22"/>
          <w:szCs w:val="22"/>
          <w:lang w:val="en-US"/>
        </w:rPr>
        <w:br/>
        <w:t>HV261WIC.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18225. </w:t>
      </w:r>
      <w:r>
        <w:rPr>
          <w:sz w:val="22"/>
          <w:szCs w:val="22"/>
          <w:lang w:val="en-US"/>
        </w:rPr>
        <w:tab/>
        <w:t>Wickler, Wolfgang. Die Biologie der Zehn Gebote.  München: Piper; 1971.</w:t>
      </w:r>
      <w:r>
        <w:rPr>
          <w:sz w:val="22"/>
          <w:szCs w:val="22"/>
          <w:lang w:val="en-US"/>
        </w:rPr>
        <w:br/>
        <w:t>LV240WIC.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18226. </w:t>
      </w:r>
      <w:r>
        <w:rPr>
          <w:sz w:val="22"/>
          <w:szCs w:val="22"/>
          <w:lang w:val="en-US"/>
        </w:rPr>
        <w:tab/>
        <w:t>Wickler, Wolfgang. Sind wir Sünder? : Naturgesetze der Ehe. Lorenz, Konrad, Einführung. München; Zürich: Droemer; Knaur; 1969.</w:t>
      </w:r>
      <w:r>
        <w:rPr>
          <w:sz w:val="22"/>
          <w:szCs w:val="22"/>
          <w:lang w:val="en-US"/>
        </w:rPr>
        <w:br/>
        <w:t>HV249WIN.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18227. </w:t>
      </w:r>
      <w:r>
        <w:rPr>
          <w:sz w:val="22"/>
          <w:szCs w:val="22"/>
          <w:lang w:val="en-US"/>
        </w:rPr>
        <w:tab/>
        <w:t>. Victoria palveraamat.  Tallinn: EELK Konsistoorium; 1999.</w:t>
      </w:r>
      <w:r>
        <w:rPr>
          <w:sz w:val="22"/>
          <w:szCs w:val="22"/>
          <w:lang w:val="en-US"/>
        </w:rPr>
        <w:br/>
        <w:t>LE269VIC.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18228. </w:t>
      </w:r>
      <w:r>
        <w:rPr>
          <w:sz w:val="22"/>
          <w:szCs w:val="22"/>
          <w:lang w:val="en-US"/>
        </w:rPr>
        <w:tab/>
        <w:t>Widengren, Geo. Religionsphänomenologie.  Berlin: de Gruyter; 1969.</w:t>
      </w:r>
      <w:r>
        <w:rPr>
          <w:sz w:val="22"/>
          <w:szCs w:val="22"/>
          <w:lang w:val="en-US"/>
        </w:rPr>
        <w:br/>
        <w:t>HV291WID.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18229. </w:t>
      </w:r>
      <w:r>
        <w:rPr>
          <w:sz w:val="22"/>
          <w:szCs w:val="22"/>
          <w:lang w:val="en-US"/>
        </w:rPr>
        <w:tab/>
        <w:t>Widengren, Geo. Religioonifenomenoloogia. 1.-2. köide. Kasemaa, Kalle tõlkija. i.k.: i.a.</w:t>
      </w:r>
      <w:r>
        <w:rPr>
          <w:sz w:val="22"/>
          <w:szCs w:val="22"/>
          <w:lang w:val="en-US"/>
        </w:rPr>
        <w:br/>
        <w:t>LE291WID; Eks. 41078 käsikirjade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18230. </w:t>
      </w:r>
      <w:r>
        <w:rPr>
          <w:sz w:val="22"/>
          <w:szCs w:val="22"/>
          <w:lang w:val="en-US"/>
        </w:rPr>
        <w:tab/>
        <w:t>Widengren, Geo. Religioonifenomenoloogia. 1. köide.  I.k.: i.a.</w:t>
      </w:r>
      <w:r>
        <w:rPr>
          <w:sz w:val="22"/>
          <w:szCs w:val="22"/>
          <w:lang w:val="en-US"/>
        </w:rPr>
        <w:br/>
        <w:t>LE291WID.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18231. </w:t>
      </w:r>
      <w:r>
        <w:rPr>
          <w:sz w:val="22"/>
          <w:szCs w:val="22"/>
          <w:lang w:val="en-US"/>
        </w:rPr>
        <w:tab/>
        <w:t>Widengren, Geo. Religioonifenomenoloogia. 2. köide.  I.k.: i.a.</w:t>
      </w:r>
      <w:r>
        <w:rPr>
          <w:sz w:val="22"/>
          <w:szCs w:val="22"/>
          <w:lang w:val="en-US"/>
        </w:rPr>
        <w:br/>
        <w:t>LE291WID.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18232. </w:t>
      </w:r>
      <w:r>
        <w:rPr>
          <w:sz w:val="22"/>
          <w:szCs w:val="22"/>
          <w:lang w:val="en-US"/>
        </w:rPr>
        <w:tab/>
        <w:t>. Wie geschah es wirklich? : den Geheimnissen der Weltgeschichte auf der Spur.  Stuttgart: Das Beste; 1990.</w:t>
      </w:r>
      <w:r>
        <w:rPr>
          <w:sz w:val="22"/>
          <w:szCs w:val="22"/>
          <w:lang w:val="en-US"/>
        </w:rPr>
        <w:br/>
        <w:t>LV990WIE.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18233. </w:t>
      </w:r>
      <w:r>
        <w:rPr>
          <w:sz w:val="22"/>
          <w:szCs w:val="22"/>
          <w:lang w:val="en-US"/>
        </w:rPr>
        <w:tab/>
        <w:t>. Wie können wir Sterbenden beistehen. 2. Aufl. ed. Bowers, Margaretta K.; Jackson, Edgar N.; Knight, James A., and Leshan, Lawrence. München; Mainz: Kaiser; Grünewald; 1971Gesellschaft und Theologie : Praxis der Kirche; v. 6.</w:t>
      </w:r>
      <w:r>
        <w:rPr>
          <w:sz w:val="22"/>
          <w:szCs w:val="22"/>
          <w:lang w:val="en-US"/>
        </w:rPr>
        <w:br/>
        <w:t>HV267WIE.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18234. </w:t>
      </w:r>
      <w:r>
        <w:rPr>
          <w:sz w:val="22"/>
          <w:szCs w:val="22"/>
          <w:lang w:val="en-US"/>
        </w:rPr>
        <w:tab/>
        <w:t>. Wie sag' ich's im Radio? : ein Handbuch für die kirchliche Hörfunkarbeit. 2. bearb. Aufl. ed. Fraund, Martin and Goetzmann, Jürgen, Herausgeber. Stuttgart; Hamburg: Steinkopf; 1989.</w:t>
      </w:r>
      <w:r>
        <w:rPr>
          <w:sz w:val="22"/>
          <w:szCs w:val="22"/>
          <w:lang w:val="en-US"/>
        </w:rPr>
        <w:br/>
        <w:t>LV262WIE.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18235. </w:t>
      </w:r>
      <w:r>
        <w:rPr>
          <w:sz w:val="22"/>
          <w:szCs w:val="22"/>
          <w:lang w:val="en-US"/>
        </w:rPr>
        <w:tab/>
        <w:t>. Wie stabil ist die Kirche? : Bestand und Erneuerung. Ergebnisse einer Meinungsbefragung. 2. Aufl. ed. Hild, Helmut, Herausgeber. Gelnhausen; Berlin: Burckhardthaus-Verlag; 1975Empirische Untersuchungen in der Evangelischen Kirche in Deutschland .</w:t>
      </w:r>
      <w:r>
        <w:rPr>
          <w:sz w:val="22"/>
          <w:szCs w:val="22"/>
          <w:lang w:val="en-US"/>
        </w:rPr>
        <w:br/>
        <w:t>HV262WIE.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18236. </w:t>
      </w:r>
      <w:r>
        <w:rPr>
          <w:sz w:val="22"/>
          <w:szCs w:val="22"/>
          <w:lang w:val="en-US"/>
        </w:rPr>
        <w:tab/>
        <w:t>Wiedemann, Ferdinand Johann. Eesti-saksa sõnaraamat. 4. muutm. tr. ed.  Tallinn: Valgus; 1973.</w:t>
      </w:r>
      <w:r>
        <w:rPr>
          <w:sz w:val="22"/>
          <w:szCs w:val="22"/>
          <w:lang w:val="en-US"/>
        </w:rPr>
        <w:br/>
        <w:t>Teatmekogus.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18237. </w:t>
      </w:r>
      <w:r>
        <w:rPr>
          <w:sz w:val="22"/>
          <w:szCs w:val="22"/>
          <w:lang w:val="en-US"/>
        </w:rPr>
        <w:tab/>
        <w:t>. Wiederentdeckung des Heiligen Geistes : der Heilige Geist in der charismatischen Erfahrung und theologischen Reflexion.  Frankfurt am Main: Otto Lembeck; Josef Knecht; 1974Ökumenische Perspektiven; v. 6.</w:t>
      </w:r>
      <w:r>
        <w:rPr>
          <w:sz w:val="22"/>
          <w:szCs w:val="22"/>
          <w:lang w:val="en-US"/>
        </w:rPr>
        <w:br/>
        <w:t>HV278WIE.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18238. </w:t>
      </w:r>
      <w:r>
        <w:rPr>
          <w:sz w:val="22"/>
          <w:szCs w:val="22"/>
          <w:lang w:val="en-US"/>
        </w:rPr>
        <w:tab/>
        <w:t>Wiefel, Wolfgang. Das Evangelium nach Lukas.  Berlin: Evangelische Verlagsanstalt; 1987Theologischer Handkommentar zum Neuen Testament; v. 3.</w:t>
      </w:r>
      <w:r>
        <w:rPr>
          <w:sz w:val="22"/>
          <w:szCs w:val="22"/>
          <w:lang w:val="en-US"/>
        </w:rPr>
        <w:br/>
        <w:t>LV225kThHK 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18239. </w:t>
      </w:r>
      <w:r>
        <w:rPr>
          <w:sz w:val="22"/>
          <w:szCs w:val="22"/>
          <w:lang w:val="en-US"/>
        </w:rPr>
        <w:tab/>
        <w:t>Wiegand, Friedrich. Die Jesuiten.  Leipzig: Quelle &amp; Meyer; 1926Wissenschaft und Bildung : Einzeldarstellungen aus allen Gebieten des Wissens; v. 228.</w:t>
      </w:r>
      <w:r>
        <w:rPr>
          <w:sz w:val="22"/>
          <w:szCs w:val="22"/>
          <w:lang w:val="en-US"/>
        </w:rPr>
        <w:br/>
        <w:t>HV282WIE.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18240. </w:t>
      </w:r>
      <w:r>
        <w:rPr>
          <w:sz w:val="22"/>
          <w:szCs w:val="22"/>
          <w:lang w:val="en-US"/>
        </w:rPr>
        <w:tab/>
        <w:t>Wiegand, Friedrich. Dogmengeschichte der alten Kirche.  Leipzig: Quelle u. Meyer; 1912Evangelisch-theologische Bibliothek.</w:t>
      </w:r>
      <w:r>
        <w:rPr>
          <w:sz w:val="22"/>
          <w:szCs w:val="22"/>
          <w:lang w:val="en-US"/>
        </w:rPr>
        <w:br/>
        <w:t>HV276WIE.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18241. </w:t>
      </w:r>
      <w:r>
        <w:rPr>
          <w:sz w:val="22"/>
          <w:szCs w:val="22"/>
          <w:lang w:val="en-US"/>
        </w:rPr>
        <w:tab/>
        <w:t>Wiegant, P. Surnute ülestõusmine : Kolm kõnet / Dr. P. Wiegant.  Tallinn: s. n.; 1913.</w:t>
      </w:r>
      <w:r>
        <w:rPr>
          <w:sz w:val="22"/>
          <w:szCs w:val="22"/>
          <w:lang w:val="en-US"/>
        </w:rPr>
        <w:br/>
        <w:t>HE236WIE.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18242. </w:t>
      </w:r>
      <w:r>
        <w:rPr>
          <w:sz w:val="22"/>
          <w:szCs w:val="22"/>
          <w:lang w:val="en-US"/>
        </w:rPr>
        <w:tab/>
        <w:t>Vielhauer, Philipp. Aufsätze zum Neuen Testament.  München: Kaiser; 1965Theologische Bücherei : Neudrucke und Berichte aus dem 20. Jahrhundert. Neues Testament; v. 31.</w:t>
      </w:r>
      <w:r>
        <w:rPr>
          <w:sz w:val="22"/>
          <w:szCs w:val="22"/>
          <w:lang w:val="en-US"/>
        </w:rPr>
        <w:br/>
        <w:t>HV225VIE.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18243. </w:t>
      </w:r>
      <w:r>
        <w:rPr>
          <w:sz w:val="22"/>
          <w:szCs w:val="22"/>
          <w:lang w:val="en-US"/>
        </w:rPr>
        <w:tab/>
        <w:t>Vielhauer, Philipp. Geschichte der urchristlichen Literatur : Einleitung in das Neue Testament, die Apokryphen und die Apostolischen Väter. durchges. Nachdr. ed.  Berlin; New York: de Gruyter; 1975De-Gruyter-Lehrbuch.</w:t>
      </w:r>
      <w:r>
        <w:rPr>
          <w:sz w:val="22"/>
          <w:szCs w:val="22"/>
          <w:lang w:val="en-US"/>
        </w:rPr>
        <w:br/>
        <w:t>LV225VIE; HV225VIE.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18244. </w:t>
      </w:r>
      <w:r>
        <w:rPr>
          <w:sz w:val="22"/>
          <w:szCs w:val="22"/>
          <w:lang w:val="en-US"/>
        </w:rPr>
        <w:tab/>
        <w:t>Wiener, Aharon. The prophet Elijah in the development of judaism : a depth-psychological study.  London; Henley; Boston: Routledge &amp; Kegan Paul; 1978The Littman library of Jewish civilization.</w:t>
      </w:r>
      <w:r>
        <w:rPr>
          <w:sz w:val="22"/>
          <w:szCs w:val="22"/>
          <w:lang w:val="en-US"/>
        </w:rPr>
        <w:br/>
        <w:t>LV296WIE.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18245. </w:t>
      </w:r>
      <w:r>
        <w:rPr>
          <w:sz w:val="22"/>
          <w:szCs w:val="22"/>
          <w:lang w:val="en-US"/>
        </w:rPr>
        <w:tab/>
        <w:t>. Wiener Jahrbuch für Theologie : Bd. 3 (2000). Schwerpunktthema : Pneumatologie. Evangelisch-Theologische Fakultät der Universität Wien, Herausgeber. Wien: 2000Wiener Jahrbuch für Theologie; v. 3/2000.</w:t>
      </w:r>
      <w:r>
        <w:rPr>
          <w:sz w:val="22"/>
          <w:szCs w:val="22"/>
          <w:lang w:val="en-US"/>
        </w:rPr>
        <w:br/>
        <w:t>LV200WIE.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18246. </w:t>
      </w:r>
      <w:r>
        <w:rPr>
          <w:sz w:val="22"/>
          <w:szCs w:val="22"/>
          <w:lang w:val="en-US"/>
        </w:rPr>
        <w:tab/>
        <w:t>Wiener, Norbert. Inimolendite inimlik kasutamine: küberneetika ja ühiskond. Kabur, Boris, tõlkija. Tallinn: Perioodika; 1969Loomingu Raamatukogu; v. 45-47 (625-627); 1969.</w:t>
      </w:r>
      <w:r>
        <w:rPr>
          <w:sz w:val="22"/>
          <w:szCs w:val="22"/>
          <w:lang w:val="en-US"/>
        </w:rPr>
        <w:br/>
        <w:t>LE600WIE.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18247. </w:t>
      </w:r>
      <w:r>
        <w:rPr>
          <w:sz w:val="22"/>
          <w:szCs w:val="22"/>
          <w:lang w:val="en-US"/>
        </w:rPr>
        <w:tab/>
        <w:t>Vienola, Vuokko. Monitapaustutkimus päiväkotien ympäristökasvatuksesta.  Joensuu: Joensuun yliopisto; 2004Joensuun yliopisto kasvatustieteiden tiedekunnan tutkimuksia; v. 87.</w:t>
      </w:r>
      <w:r>
        <w:rPr>
          <w:sz w:val="22"/>
          <w:szCs w:val="22"/>
          <w:lang w:val="en-US"/>
        </w:rPr>
        <w:br/>
        <w:t>LV372VIE.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18248. </w:t>
      </w:r>
      <w:r>
        <w:rPr>
          <w:sz w:val="22"/>
          <w:szCs w:val="22"/>
          <w:lang w:val="en-US"/>
        </w:rPr>
        <w:tab/>
        <w:t>. Vieraanvaraisuus ja muukalaisuus : ekumeenisessa teologisessa symposiumissa marraskuussa 2010 pidetyt esitelmät. Salminen, Joona, toimittaja. Helsinki: Suomalainen teologinen kirjallisuusseura; 2011Suomalaisen teologisen kirjallisuusseuran julkaisuja; v. 269.</w:t>
      </w:r>
      <w:r>
        <w:rPr>
          <w:sz w:val="22"/>
          <w:szCs w:val="22"/>
          <w:lang w:val="en-US"/>
        </w:rPr>
        <w:br/>
        <w:t>LV278VIE.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18249. </w:t>
      </w:r>
      <w:r>
        <w:rPr>
          <w:sz w:val="22"/>
          <w:szCs w:val="22"/>
          <w:lang w:val="en-US"/>
        </w:rPr>
        <w:tab/>
        <w:t>. Vieraita ja muukalaisia : kirkko monikulttuurisessa yhteiskunnassa : Helsingin hiippakunnan synodaalikirja 1998. Tammi, Ari, toimittaja. Helsinki: Kirjapaja; 1997.</w:t>
      </w:r>
      <w:r>
        <w:rPr>
          <w:sz w:val="22"/>
          <w:szCs w:val="22"/>
          <w:lang w:val="en-US"/>
        </w:rPr>
        <w:br/>
        <w:t>LV279VIE.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18250. </w:t>
      </w:r>
      <w:r>
        <w:rPr>
          <w:sz w:val="22"/>
          <w:szCs w:val="22"/>
          <w:lang w:val="en-US"/>
        </w:rPr>
        <w:tab/>
        <w:t>Vierge, Victor de la. Spiritual realism of Saint Thérese of Lisieux. 2nd print. ed.  Milwaukee: Bruce; 1961.</w:t>
      </w:r>
      <w:r>
        <w:rPr>
          <w:sz w:val="22"/>
          <w:szCs w:val="22"/>
          <w:lang w:val="en-US"/>
        </w:rPr>
        <w:br/>
        <w:t>HV248VIE.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18251. </w:t>
      </w:r>
      <w:r>
        <w:rPr>
          <w:sz w:val="22"/>
          <w:szCs w:val="22"/>
          <w:lang w:val="en-US"/>
        </w:rPr>
        <w:tab/>
        <w:t>. Vierhundertfünfzig Jahre lutherische Reformation 1517-1967 : Festschrift für Franz Lau zum 60. Geburtstag.  Berlin: Evangelische Verlagsanstalt; 1967.</w:t>
      </w:r>
      <w:r>
        <w:rPr>
          <w:sz w:val="22"/>
          <w:szCs w:val="22"/>
          <w:lang w:val="en-US"/>
        </w:rPr>
        <w:br/>
        <w:t>HV273VIE.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18252. </w:t>
      </w:r>
      <w:r>
        <w:rPr>
          <w:sz w:val="22"/>
          <w:szCs w:val="22"/>
          <w:lang w:val="en-US"/>
        </w:rPr>
        <w:tab/>
        <w:t>Viering, Fritz. Der Kreuzestod Jesu : Interpretation eines theologischen Gutachtens. 2., veränd. Aufl. ed.  Gütersloh: Gütersloher Verlagshaus Mohn; 1970.</w:t>
      </w:r>
      <w:r>
        <w:rPr>
          <w:sz w:val="22"/>
          <w:szCs w:val="22"/>
          <w:lang w:val="en-US"/>
        </w:rPr>
        <w:br/>
        <w:t>HV232VIE.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18253. </w:t>
      </w:r>
      <w:r>
        <w:rPr>
          <w:sz w:val="22"/>
          <w:szCs w:val="22"/>
          <w:lang w:val="en-US"/>
        </w:rPr>
        <w:tab/>
        <w:t>Wiersbe, Warren W. His name is Wonderful. 2nd pint. ed.  Wheaton (Illinois): Living Studies; Tyndale; 1985.</w:t>
      </w:r>
      <w:r>
        <w:rPr>
          <w:sz w:val="22"/>
          <w:szCs w:val="22"/>
          <w:lang w:val="en-US"/>
        </w:rPr>
        <w:br/>
        <w:t>LV248WIE.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18254. </w:t>
      </w:r>
      <w:r>
        <w:rPr>
          <w:sz w:val="22"/>
          <w:szCs w:val="22"/>
          <w:lang w:val="en-US"/>
        </w:rPr>
        <w:tab/>
        <w:t>Vierzig, Siegfried. Passionsgeschicten.  Gütersloh: Gütersloher Verlagshaus Mohn; 1971Handbücherei für den Religionsunterricht; v. 10.</w:t>
      </w:r>
      <w:r>
        <w:rPr>
          <w:sz w:val="22"/>
          <w:szCs w:val="22"/>
          <w:lang w:val="en-US"/>
        </w:rPr>
        <w:br/>
        <w:t>HV232VIE.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18255. </w:t>
      </w:r>
      <w:r>
        <w:rPr>
          <w:sz w:val="22"/>
          <w:szCs w:val="22"/>
          <w:lang w:val="en-US"/>
        </w:rPr>
        <w:tab/>
        <w:t>Wiese, Walter. Biblische Geschichten im Kindergarten- und Grundschulalter. Wiese, Walter; Zierenberg, Karl Heinz, and Longardt, Wolfgang. Lahr: Kaufmann; 1970.</w:t>
      </w:r>
      <w:r>
        <w:rPr>
          <w:sz w:val="22"/>
          <w:szCs w:val="22"/>
          <w:lang w:val="en-US"/>
        </w:rPr>
        <w:br/>
        <w:t>HV372WIE.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18256. </w:t>
      </w:r>
      <w:r>
        <w:rPr>
          <w:sz w:val="22"/>
          <w:szCs w:val="22"/>
          <w:lang w:val="en-US"/>
        </w:rPr>
        <w:tab/>
        <w:t>Wiese, Walter. Biblisches Wörterbuch.  Gütersloh: Gütersloher Verlagshaus Mohn; 1966Handbücherei für Kindergottesdiensthelfer; v. 1.</w:t>
      </w:r>
      <w:r>
        <w:rPr>
          <w:sz w:val="22"/>
          <w:szCs w:val="22"/>
          <w:lang w:val="en-US"/>
        </w:rPr>
        <w:br/>
        <w:t>TV220WIE.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18257. </w:t>
      </w:r>
      <w:r>
        <w:rPr>
          <w:sz w:val="22"/>
          <w:szCs w:val="22"/>
          <w:lang w:val="en-US"/>
        </w:rPr>
        <w:tab/>
        <w:t>Wiese, Walter. Wo ist Gott, Mutter? : Kinder fragen - Eltern antworten.  Lahr: Kaufmann; 1969.</w:t>
      </w:r>
      <w:r>
        <w:rPr>
          <w:sz w:val="22"/>
          <w:szCs w:val="22"/>
          <w:lang w:val="en-US"/>
        </w:rPr>
        <w:br/>
        <w:t>HV372WIE.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18258. </w:t>
      </w:r>
      <w:r>
        <w:rPr>
          <w:sz w:val="22"/>
          <w:szCs w:val="22"/>
          <w:lang w:val="en-US"/>
        </w:rPr>
        <w:tab/>
        <w:t>Wiesel, Elie. Célébration hassidique : portraits et légendes.  [Paris]: Editions du Seuil; 1972.</w:t>
      </w:r>
      <w:r>
        <w:rPr>
          <w:sz w:val="22"/>
          <w:szCs w:val="22"/>
          <w:lang w:val="en-US"/>
        </w:rPr>
        <w:br/>
        <w:t>HV299WIE.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18259. </w:t>
      </w:r>
      <w:r>
        <w:rPr>
          <w:sz w:val="22"/>
          <w:szCs w:val="22"/>
          <w:lang w:val="en-US"/>
        </w:rPr>
        <w:tab/>
        <w:t>Wiesenhütter, Eckart. Blick nach drüben : Selbsterfahrungen im Sterben. 3. Aufl. ed.  Gütersloh: Gütersloher Verlagshaus Mohn; 1976Gütersloher Taschenbücher Siebenstern; v. 196.</w:t>
      </w:r>
      <w:r>
        <w:rPr>
          <w:sz w:val="22"/>
          <w:szCs w:val="22"/>
          <w:lang w:val="en-US"/>
        </w:rPr>
        <w:br/>
        <w:t>HV267WIE.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18260. </w:t>
      </w:r>
      <w:r>
        <w:rPr>
          <w:sz w:val="22"/>
          <w:szCs w:val="22"/>
          <w:lang w:val="en-US"/>
        </w:rPr>
        <w:tab/>
        <w:t>Vieweger, Dieter. Archäologie der biblischen Welt : mit zahlreichen Zeichnungen von Ernst Brückelmann. 2., durchges. Aufl. ed.  Göttingen: Vandenhoeck &amp; Ruprecht; 2006UTB; v. 2394.</w:t>
      </w:r>
      <w:r>
        <w:rPr>
          <w:sz w:val="22"/>
          <w:szCs w:val="22"/>
          <w:lang w:val="en-US"/>
        </w:rPr>
        <w:br/>
        <w:t>LV220VIE.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18261. </w:t>
      </w:r>
      <w:r>
        <w:rPr>
          <w:sz w:val="22"/>
          <w:szCs w:val="22"/>
          <w:lang w:val="en-US"/>
        </w:rPr>
        <w:tab/>
        <w:t>. Vigala kogudus ja kirik 1339-1999.  i.k.: 1999.</w:t>
      </w:r>
      <w:r>
        <w:rPr>
          <w:sz w:val="22"/>
          <w:szCs w:val="22"/>
          <w:lang w:val="en-US"/>
        </w:rPr>
        <w:br/>
        <w:t>LE252VIG.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18262. </w:t>
      </w:r>
      <w:r>
        <w:rPr>
          <w:sz w:val="22"/>
          <w:szCs w:val="22"/>
          <w:lang w:val="en-US"/>
        </w:rPr>
        <w:tab/>
        <w:t>Vigel, Peeter. EELK Tartu Maarja koguduse aastad 1940-1991 : diplomitöö kodumaa kirikuloost. EELK Usuteaduse Instituut and Ilja, Voldemar juhendaja. Tartu: 1999.</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18263. </w:t>
      </w:r>
      <w:r>
        <w:rPr>
          <w:sz w:val="22"/>
          <w:szCs w:val="22"/>
          <w:lang w:val="en-US"/>
        </w:rPr>
        <w:tab/>
        <w:t>Vihemäki, J. V. Paavali ja galatalainen lähetysala galatalaiskirjeen valossa.  Helsinki: Suomalainen Teologinen Kirjallisuusseura; 1931Suomalaisen Teologisen Kirjallisuusseuran julkaisuja; v. 19.</w:t>
      </w:r>
      <w:r>
        <w:rPr>
          <w:sz w:val="22"/>
          <w:szCs w:val="22"/>
          <w:lang w:val="en-US"/>
        </w:rPr>
        <w:br/>
        <w:t>HV227VIH.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18264. </w:t>
      </w:r>
      <w:r>
        <w:rPr>
          <w:sz w:val="22"/>
          <w:szCs w:val="22"/>
          <w:lang w:val="en-US"/>
        </w:rPr>
        <w:tab/>
        <w:t>Viht, Heli. Küünal minu südames. Henno, Jüri, toimetaja and Saluraid, Eve-Ly, illustreerija. Tallinn: Kodutrükk; 1998.</w:t>
      </w:r>
      <w:r>
        <w:rPr>
          <w:sz w:val="22"/>
          <w:szCs w:val="22"/>
          <w:lang w:val="en-US"/>
        </w:rPr>
        <w:br/>
        <w:t>LE811VIH.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18265. </w:t>
      </w:r>
      <w:r>
        <w:rPr>
          <w:sz w:val="22"/>
          <w:szCs w:val="22"/>
          <w:lang w:val="en-US"/>
        </w:rPr>
        <w:tab/>
        <w:t>Vihuri, Veiko. Hugo Bernhard Rahamägi, Eesti Evangeelse Luterliku Kiriku teine piiskop 1934-1939. Altnurme, Riho, juhendaja. Tartu: Tartu Ülikooli Kirjastus; 2007Dissertationes Theologiae Universitatis Tartuensis; v. 11.</w:t>
      </w:r>
      <w:r>
        <w:rPr>
          <w:sz w:val="22"/>
          <w:szCs w:val="22"/>
          <w:lang w:val="en-US"/>
        </w:rPr>
        <w:br/>
        <w:t>LE275VIH.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18266. </w:t>
      </w:r>
      <w:r>
        <w:rPr>
          <w:sz w:val="22"/>
          <w:szCs w:val="22"/>
          <w:lang w:val="en-US"/>
        </w:rPr>
        <w:tab/>
        <w:t>Vihuri, Veiko. Karja kirik ja kogudus : ajalooline ülevaade XII-XX s. : diplomitöö. EELK Usuteaduse Instituut and Ilja, Voldemar, juhendaja. Karja: 1996.</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18267. </w:t>
      </w:r>
      <w:r>
        <w:rPr>
          <w:sz w:val="22"/>
          <w:szCs w:val="22"/>
          <w:lang w:val="en-US"/>
        </w:rPr>
        <w:tab/>
        <w:t>Vihuri, Veiko. The question of orders in the negotiations of the 1930s between the Church of England and the Baltic Lutheran Churches : a theological analysis in historical perspective : [dissertation] .  [Durcham]: University of Durcham; 2000.</w:t>
      </w:r>
      <w:r>
        <w:rPr>
          <w:sz w:val="22"/>
          <w:szCs w:val="22"/>
          <w:lang w:val="en-US"/>
        </w:rPr>
        <w:br/>
        <w:t>LV274VIH.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18268. </w:t>
      </w:r>
      <w:r>
        <w:rPr>
          <w:sz w:val="22"/>
          <w:szCs w:val="22"/>
          <w:lang w:val="en-US"/>
        </w:rPr>
        <w:tab/>
        <w:t>Viidalepp, Eve. Jumala nimed Vanas Testamendis : diplomitöö. EELK Usuteaduse Instituut and Pata, Elmi-Johanna, juhendaja. Tallinn: 1996.</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18269. </w:t>
      </w:r>
      <w:r>
        <w:rPr>
          <w:sz w:val="22"/>
          <w:szCs w:val="22"/>
          <w:lang w:val="en-US"/>
        </w:rPr>
        <w:tab/>
        <w:t>Viidalepp, Richard. Eesti rahvajuttude laadist, funktsioonist ja jutustajatest. Eesti Kirjandusmuuseumi rahvausundi töörühm and Hiiemäe, Reet toimetaja [ja eessõna autor]. Tartu: Eesti Kirjandusmuuseum; 2004Sator; v. 4.</w:t>
      </w:r>
      <w:r>
        <w:rPr>
          <w:sz w:val="22"/>
          <w:szCs w:val="22"/>
          <w:lang w:val="en-US"/>
        </w:rPr>
        <w:br/>
        <w:t>LE390VII.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18270. </w:t>
      </w:r>
      <w:r>
        <w:rPr>
          <w:sz w:val="22"/>
          <w:szCs w:val="22"/>
          <w:lang w:val="en-US"/>
        </w:rPr>
        <w:tab/>
        <w:t>Viikmann, Anna. Pimeda inimlapse õnnistusrikas elukäik : autori jutustuse järele V. Nuudi. Nuudi, Vellamo, kohandaja. Pärnu: V. Nuudi; 1940.</w:t>
      </w:r>
      <w:r>
        <w:rPr>
          <w:sz w:val="22"/>
          <w:szCs w:val="22"/>
          <w:lang w:val="en-US"/>
        </w:rPr>
        <w:br/>
        <w:t>HE266VII.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18271. </w:t>
      </w:r>
      <w:r>
        <w:rPr>
          <w:sz w:val="22"/>
          <w:szCs w:val="22"/>
          <w:lang w:val="en-US"/>
        </w:rPr>
        <w:tab/>
        <w:t>. Viikon seitsemän päivää.  Tampere: 1967Tampereen hiippakunnan vuosikirja; v. 18.</w:t>
      </w:r>
      <w:r>
        <w:rPr>
          <w:sz w:val="22"/>
          <w:szCs w:val="22"/>
          <w:lang w:val="en-US"/>
        </w:rPr>
        <w:br/>
        <w:t>HV279VII.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18272. </w:t>
      </w:r>
      <w:r>
        <w:rPr>
          <w:sz w:val="22"/>
          <w:szCs w:val="22"/>
          <w:lang w:val="en-US"/>
        </w:rPr>
        <w:tab/>
        <w:t>Viilma, Urmas. Noorte usulised tõekspidamised ja nendega arvestamine gümnaasiumi usuõpetuses : diplomitöö. EELK Usuteaduse Instituut and Valk, Pille, juhendaja. Tallinn: 1998.</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18273. </w:t>
      </w:r>
      <w:r>
        <w:rPr>
          <w:sz w:val="22"/>
          <w:szCs w:val="22"/>
          <w:lang w:val="en-US"/>
        </w:rPr>
        <w:tab/>
        <w:t>Wiio, Osmo A. and Puska, Pekka. Terviseteavitamise käsiraamat.  i. k.: 1995.</w:t>
      </w:r>
      <w:r>
        <w:rPr>
          <w:sz w:val="22"/>
          <w:szCs w:val="22"/>
          <w:lang w:val="en-US"/>
        </w:rPr>
        <w:br/>
        <w:t>LE613WII.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18274. </w:t>
      </w:r>
      <w:r>
        <w:rPr>
          <w:sz w:val="22"/>
          <w:szCs w:val="22"/>
          <w:lang w:val="en-US"/>
        </w:rPr>
        <w:tab/>
        <w:t>Viires, Ants. Meie jõulude lugu.  Tallinn: Eesti Entsüklopeediakirjastus; 2002.</w:t>
      </w:r>
      <w:r>
        <w:rPr>
          <w:sz w:val="22"/>
          <w:szCs w:val="22"/>
          <w:lang w:val="en-US"/>
        </w:rPr>
        <w:br/>
        <w:t>LE390VII.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18275. </w:t>
      </w:r>
      <w:r>
        <w:rPr>
          <w:sz w:val="22"/>
          <w:szCs w:val="22"/>
          <w:lang w:val="en-US"/>
        </w:rPr>
        <w:tab/>
        <w:t>Viires, Katrin. Oikumeenia võimalustest ortodokside ja luterlaste vahel : Tübingeni teoloogide ja Konstantinoopoli patriarh Jeremija II kirjavahetuse (1573-1581) põhjal Augsburgi usutunnistuse üle : rakenduskõrghariduse lõputöö. EELK Usuteaduse Instituut, Usuteaduskond and Hiob, Arne juhendaja. Tallinn: 2015.</w:t>
      </w:r>
      <w:r>
        <w:rPr>
          <w:sz w:val="22"/>
          <w:szCs w:val="22"/>
          <w:lang w:val="en-US"/>
        </w:rPr>
        <w:br/>
        <w:t>UI lõputööde arhiivis, 2. ja 3.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18276. </w:t>
      </w:r>
      <w:r>
        <w:rPr>
          <w:sz w:val="22"/>
          <w:szCs w:val="22"/>
          <w:lang w:val="en-US"/>
        </w:rPr>
        <w:tab/>
        <w:t>Viirsalu, V. Loojangu eel; Hämarus laskub maale.  Valga: [Seitsmenda Päeva Adventistide Eesti Liit]; 2001.</w:t>
      </w:r>
      <w:r>
        <w:rPr>
          <w:sz w:val="22"/>
          <w:szCs w:val="22"/>
          <w:lang w:val="en-US"/>
        </w:rPr>
        <w:br/>
        <w:t>LE286VII.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18277. </w:t>
      </w:r>
      <w:r>
        <w:rPr>
          <w:sz w:val="22"/>
          <w:szCs w:val="22"/>
          <w:lang w:val="en-US"/>
        </w:rPr>
        <w:tab/>
        <w:t>. Viisi leipää... : saarnoja kirkkovuoden teksteistä perhekirkkoja sekä lasten,- koululais- ja partiojumalanpalveluksia varten.  Helsinki: Suomen Pyhäkouluyhdistys; 1966.</w:t>
      </w:r>
      <w:r>
        <w:rPr>
          <w:sz w:val="22"/>
          <w:szCs w:val="22"/>
          <w:lang w:val="en-US"/>
        </w:rPr>
        <w:br/>
        <w:t>HV263VII.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18278. </w:t>
      </w:r>
      <w:r>
        <w:rPr>
          <w:sz w:val="22"/>
          <w:szCs w:val="22"/>
          <w:lang w:val="en-US"/>
        </w:rPr>
        <w:tab/>
        <w:t>. Wiiskümmend kaks Piibli luggu Wannast Testamendist ja Wiiskümmend kaks Piibli Luggu Uuest Testamendist / Saksa kelest wöetud ja ühhe kirriko öppetaja läbbi, ma kele üllespandud ramat. Theo, Georg Gustav, tõlkija. Tartu: H. Laakmann; 1860.</w:t>
      </w:r>
      <w:r>
        <w:rPr>
          <w:sz w:val="22"/>
          <w:szCs w:val="22"/>
          <w:lang w:val="en-US"/>
        </w:rPr>
        <w:br/>
        <w:t>HE220WII.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18279. </w:t>
      </w:r>
      <w:r>
        <w:rPr>
          <w:sz w:val="22"/>
          <w:szCs w:val="22"/>
          <w:lang w:val="en-US"/>
        </w:rPr>
        <w:tab/>
        <w:t>Viita, Armas. Mustalaisväestön hyväksi : mustalaislähetystyö Suomessa v. 1904-1966.  Helsinki: Mustalaislähetys; 1967.</w:t>
      </w:r>
      <w:r>
        <w:rPr>
          <w:sz w:val="22"/>
          <w:szCs w:val="22"/>
          <w:lang w:val="en-US"/>
        </w:rPr>
        <w:br/>
        <w:t>HV266VII.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18280. </w:t>
      </w:r>
      <w:r>
        <w:rPr>
          <w:sz w:val="22"/>
          <w:szCs w:val="22"/>
          <w:lang w:val="en-US"/>
        </w:rPr>
        <w:tab/>
        <w:t>Vija, Maigi. Uurimistöö kirjutajale. Sõrmus, Katrin and Artma, Irene. Tartu: Atlex; 2012.</w:t>
      </w:r>
      <w:r>
        <w:rPr>
          <w:sz w:val="22"/>
          <w:szCs w:val="22"/>
          <w:lang w:val="en-US"/>
        </w:rPr>
        <w:br/>
        <w:t>LE001VIJ.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18281. </w:t>
      </w:r>
      <w:r>
        <w:rPr>
          <w:sz w:val="22"/>
          <w:szCs w:val="22"/>
          <w:lang w:val="en-US"/>
        </w:rPr>
        <w:tab/>
        <w:t>Wiklander, Bertil. Prophecy as literature : a text-linguistic and rhetorical approach to Isaiah 2-4.  [Uppsala]: CWK Gleerup; 1984Coniectanea Biblica : Old Testament series; v. 22.</w:t>
      </w:r>
      <w:r>
        <w:rPr>
          <w:sz w:val="22"/>
          <w:szCs w:val="22"/>
          <w:lang w:val="en-US"/>
        </w:rPr>
        <w:br/>
        <w:t>LV221CBOTS22.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18282. </w:t>
      </w:r>
      <w:r>
        <w:rPr>
          <w:sz w:val="22"/>
          <w:szCs w:val="22"/>
          <w:lang w:val="en-US"/>
        </w:rPr>
        <w:tab/>
        <w:t>Vikström, Birgitta. Kirikuaasta lastega. Vikström, Monicaillustreerija; Tungal, Leelo, and Valk, Pilletõlkijad. Tallinn: Haridustöötajate Koolituskeskus; 1993.</w:t>
      </w:r>
      <w:r>
        <w:rPr>
          <w:sz w:val="22"/>
          <w:szCs w:val="22"/>
          <w:lang w:val="en-US"/>
        </w:rPr>
        <w:br/>
        <w:t>LE372VIK.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18283. </w:t>
      </w:r>
      <w:r>
        <w:rPr>
          <w:sz w:val="22"/>
          <w:szCs w:val="22"/>
          <w:lang w:val="en-US"/>
        </w:rPr>
        <w:tab/>
        <w:t>Wikström, Iris. Fundamentalkonsensus i dialogen mellan romersk-katoliker och luteraner.  Åbo: 1982Meddelanden från Stiftelsens för Åbo Akademi Forskningsinstitut = Publications of the Research Institute of the Åbo Akademi Foundation; v. 73.</w:t>
      </w:r>
      <w:r>
        <w:rPr>
          <w:sz w:val="22"/>
          <w:szCs w:val="22"/>
          <w:lang w:val="en-US"/>
        </w:rPr>
        <w:br/>
        <w:t>HV278WIK.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18284. </w:t>
      </w:r>
      <w:r>
        <w:rPr>
          <w:sz w:val="22"/>
          <w:szCs w:val="22"/>
          <w:lang w:val="en-US"/>
        </w:rPr>
        <w:tab/>
        <w:t>Vikström, John. Etsimme vastausta uskon kysymyksiin. 2. pain. ed.  Helsinki: Kirjaneliö; 1983.</w:t>
      </w:r>
      <w:r>
        <w:rPr>
          <w:sz w:val="22"/>
          <w:szCs w:val="22"/>
          <w:lang w:val="en-US"/>
        </w:rPr>
        <w:br/>
        <w:t>LV248VIK.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18285. </w:t>
      </w:r>
      <w:r>
        <w:rPr>
          <w:sz w:val="22"/>
          <w:szCs w:val="22"/>
          <w:lang w:val="en-US"/>
        </w:rPr>
        <w:tab/>
        <w:t>Vikström, John. Ihmisen usko. 2. tr. ed.  Helsinki: Otava; 1982.</w:t>
      </w:r>
      <w:r>
        <w:rPr>
          <w:sz w:val="22"/>
          <w:szCs w:val="22"/>
          <w:lang w:val="en-US"/>
        </w:rPr>
        <w:br/>
        <w:t>HV248VIK.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18286. </w:t>
      </w:r>
      <w:r>
        <w:rPr>
          <w:sz w:val="22"/>
          <w:szCs w:val="22"/>
          <w:lang w:val="en-US"/>
        </w:rPr>
        <w:tab/>
        <w:t>Vikström, John. Kuitenkin : paimenkirje Turun arkkihiippakunnalle.  Helsinki: Kirjaneliö; 1983.</w:t>
      </w:r>
      <w:r>
        <w:rPr>
          <w:sz w:val="22"/>
          <w:szCs w:val="22"/>
          <w:lang w:val="en-US"/>
        </w:rPr>
        <w:br/>
        <w:t>LV279VIK.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18287. </w:t>
      </w:r>
      <w:r>
        <w:rPr>
          <w:sz w:val="22"/>
          <w:szCs w:val="22"/>
          <w:lang w:val="en-US"/>
        </w:rPr>
        <w:tab/>
        <w:t>Vikström, John. Myös maan päällä : artikkeleita, esitelmiä ja puheita sosiaalietiikan alalta.  Helsinki: Suomalainen Teologinen Kirjallisuusseura; 1992Suomalaisen Teologisen Kirjallisuusseuran julkaisuja; v. 176.</w:t>
      </w:r>
      <w:r>
        <w:rPr>
          <w:sz w:val="22"/>
          <w:szCs w:val="22"/>
          <w:lang w:val="en-US"/>
        </w:rPr>
        <w:br/>
        <w:t>LV241VIK.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18288. </w:t>
      </w:r>
      <w:r>
        <w:rPr>
          <w:sz w:val="22"/>
          <w:szCs w:val="22"/>
          <w:lang w:val="en-US"/>
        </w:rPr>
        <w:tab/>
        <w:t>Vikström, John. Reconciliation and hope : sermons, lectures and meditations from the nineties.  Helsinki: Church Council for Foreign Affairs; 1997.</w:t>
      </w:r>
      <w:r>
        <w:rPr>
          <w:sz w:val="22"/>
          <w:szCs w:val="22"/>
          <w:lang w:val="en-US"/>
        </w:rPr>
        <w:br/>
        <w:t>LV263VIK.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18289. </w:t>
      </w:r>
      <w:r>
        <w:rPr>
          <w:sz w:val="22"/>
          <w:szCs w:val="22"/>
          <w:lang w:val="en-US"/>
        </w:rPr>
        <w:tab/>
        <w:t>Vikström, John. Religion och kultur : grundproblemet i G.G. Rosenqvists religiösa tänkande.  Helsingfors: 1966Luther-Agricola Sällskapets Skrifter; v. B4.</w:t>
      </w:r>
      <w:r>
        <w:rPr>
          <w:sz w:val="22"/>
          <w:szCs w:val="22"/>
          <w:lang w:val="en-US"/>
        </w:rPr>
        <w:br/>
        <w:t>HV210VIK.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18290. </w:t>
      </w:r>
      <w:r>
        <w:rPr>
          <w:sz w:val="22"/>
          <w:szCs w:val="22"/>
          <w:lang w:val="en-US"/>
        </w:rPr>
        <w:tab/>
        <w:t>Wikström, Lester. The church of Sweden in brief. 2nd ed. ed. Wikström, Lester and Brodd, Sven-Erik. Uppsala: KISA; 1989.</w:t>
      </w:r>
      <w:r>
        <w:rPr>
          <w:sz w:val="22"/>
          <w:szCs w:val="22"/>
          <w:lang w:val="en-US"/>
        </w:rPr>
        <w:br/>
        <w:t>LV279WIK.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18291. </w:t>
      </w:r>
      <w:r>
        <w:rPr>
          <w:sz w:val="22"/>
          <w:szCs w:val="22"/>
          <w:lang w:val="en-US"/>
        </w:rPr>
        <w:tab/>
        <w:t>Wikström, Lester. Die Schwedische Kirche im Überblick. Oberschmidt, Carol and Oberschmidt, Thomas, Übersetzer. Uppsala: Abteilung für Theologie und Ökumene; 1993.</w:t>
      </w:r>
      <w:r>
        <w:rPr>
          <w:sz w:val="22"/>
          <w:szCs w:val="22"/>
          <w:lang w:val="en-US"/>
        </w:rPr>
        <w:br/>
        <w:t>LV279WIK.</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18292. </w:t>
      </w:r>
      <w:r>
        <w:rPr>
          <w:sz w:val="22"/>
          <w:szCs w:val="22"/>
          <w:lang w:val="en-US"/>
        </w:rPr>
        <w:tab/>
        <w:t>Wilamowitz-Moellendorff, Ulrich von. Platon : sein Leben und seine Werke. 3. Aufl. ed.  Berlin: Weidmannsche Buchhandlung; 1929.</w:t>
      </w:r>
      <w:r>
        <w:rPr>
          <w:sz w:val="22"/>
          <w:szCs w:val="22"/>
          <w:lang w:val="en-US"/>
        </w:rPr>
        <w:br/>
        <w:t>HV100WIL.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18293. </w:t>
      </w:r>
      <w:r>
        <w:rPr>
          <w:sz w:val="22"/>
          <w:szCs w:val="22"/>
          <w:lang w:val="en-US"/>
        </w:rPr>
        <w:tab/>
        <w:t xml:space="preserve">Wilch, John R. Time and event : an exegetical study of the use of </w:t>
      </w:r>
      <w:r>
        <w:rPr>
          <w:i/>
          <w:iCs/>
          <w:sz w:val="22"/>
          <w:szCs w:val="22"/>
          <w:lang w:val="en-US"/>
        </w:rPr>
        <w:t>‘ēth</w:t>
      </w:r>
      <w:r>
        <w:rPr>
          <w:sz w:val="22"/>
          <w:szCs w:val="22"/>
          <w:lang w:val="en-US"/>
        </w:rPr>
        <w:t xml:space="preserve"> in the Old Testament in comparision to other temporal expressions in clarification of the concept of time.  Leiden: E. J. Brill; 1969.</w:t>
      </w:r>
      <w:r>
        <w:rPr>
          <w:sz w:val="22"/>
          <w:szCs w:val="22"/>
          <w:lang w:val="en-US"/>
        </w:rPr>
        <w:br/>
        <w:t>HV221WIL.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18294. </w:t>
      </w:r>
      <w:r>
        <w:rPr>
          <w:sz w:val="22"/>
          <w:szCs w:val="22"/>
          <w:lang w:val="en-US"/>
        </w:rPr>
        <w:tab/>
        <w:t>Wilcke, Claus. Das Lugalbandaepos.  Wiesbaden: Otto Harrassowitz; 1969.</w:t>
      </w:r>
      <w:r>
        <w:rPr>
          <w:sz w:val="22"/>
          <w:szCs w:val="22"/>
          <w:lang w:val="en-US"/>
        </w:rPr>
        <w:br/>
        <w:t>HV299WIL.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18295. </w:t>
      </w:r>
      <w:r>
        <w:rPr>
          <w:sz w:val="22"/>
          <w:szCs w:val="22"/>
          <w:lang w:val="en-US"/>
        </w:rPr>
        <w:tab/>
        <w:t>Wilcken, Ulrich. Griechische Geschichte im Rahmen der Altertumgeschichte. 2. Aufl. ed.  Berlin: Rütten &amp; Loening; 1962.</w:t>
      </w:r>
      <w:r>
        <w:rPr>
          <w:sz w:val="22"/>
          <w:szCs w:val="22"/>
          <w:lang w:val="en-US"/>
        </w:rPr>
        <w:br/>
        <w:t>HV940WIL.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18296. </w:t>
      </w:r>
      <w:r>
        <w:rPr>
          <w:sz w:val="22"/>
          <w:szCs w:val="22"/>
          <w:lang w:val="en-US"/>
        </w:rPr>
        <w:tab/>
        <w:t>Wilckens, Ulrich. Auferstehung : das biblische Auferstehungszeugnis historisch untersucht und erklärt.  Stuttgart; Berlin: Kreuz-Verlag; 1970Themen der Theologie; v. 4.</w:t>
      </w:r>
      <w:r>
        <w:rPr>
          <w:sz w:val="22"/>
          <w:szCs w:val="22"/>
          <w:lang w:val="en-US"/>
        </w:rPr>
        <w:br/>
        <w:t>HV236WIL.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18297. </w:t>
      </w:r>
      <w:r>
        <w:rPr>
          <w:sz w:val="22"/>
          <w:szCs w:val="22"/>
          <w:lang w:val="en-US"/>
        </w:rPr>
        <w:tab/>
        <w:t>Wilckens, Ulrich. Das Evangelium nach Johannes. 18. Aufl. ed.  Göttingen: Vandenhoeck &amp; Ruprecht; 2000Das Neue Testament Deutsch; v. 4.</w:t>
      </w:r>
      <w:r>
        <w:rPr>
          <w:sz w:val="22"/>
          <w:szCs w:val="22"/>
          <w:lang w:val="en-US"/>
        </w:rPr>
        <w:br/>
        <w:t>LV225kNTD4.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18298. </w:t>
      </w:r>
      <w:r>
        <w:rPr>
          <w:sz w:val="22"/>
          <w:szCs w:val="22"/>
          <w:lang w:val="en-US"/>
        </w:rPr>
        <w:tab/>
        <w:t>Wilckens, Ulrich. Der Brief an die Römer. 1. Teilband : Röm 1-5.  Zürich etc.; Neukirchen-Vluyn: Benziger; Neukirchener Verlag; 1978EKK : Evangelisch-Katholischer Kommentar zum Neuen Testament; v. 6/1.</w:t>
      </w:r>
      <w:r>
        <w:rPr>
          <w:sz w:val="22"/>
          <w:szCs w:val="22"/>
          <w:lang w:val="en-US"/>
        </w:rPr>
        <w:br/>
        <w:t>LV225kEKK6/1.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18299. </w:t>
      </w:r>
      <w:r>
        <w:rPr>
          <w:sz w:val="22"/>
          <w:szCs w:val="22"/>
          <w:lang w:val="en-US"/>
        </w:rPr>
        <w:tab/>
        <w:t>Wilckens, Ulrich. Der Brief an die Römer. 2. Teilband : Röm 6-11.  Zürich etc.; Neukirchen-Vluyn: Benziger; Neukirchener Verlag; 1980EKK : Evangelisch-Katholischer Kommentar zum Neuen Testament; v. 6/2.</w:t>
      </w:r>
      <w:r>
        <w:rPr>
          <w:sz w:val="22"/>
          <w:szCs w:val="22"/>
          <w:lang w:val="en-US"/>
        </w:rPr>
        <w:br/>
        <w:t>LV225kEKK6/2.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18300. </w:t>
      </w:r>
      <w:r>
        <w:rPr>
          <w:sz w:val="22"/>
          <w:szCs w:val="22"/>
          <w:lang w:val="en-US"/>
        </w:rPr>
        <w:tab/>
        <w:t>Wilckens, Ulrich. Der Brief an die Römer. 3. Teilband : Röm 12-16.  Zürich etc.; Neukirchen-Vluyn: Benziger; Neukirchener Verl.; 1982EKK : Evangelisch-Katholischer Kommentar zum Neuen Testament; v. 6/3.</w:t>
      </w:r>
      <w:r>
        <w:rPr>
          <w:sz w:val="22"/>
          <w:szCs w:val="22"/>
          <w:lang w:val="en-US"/>
        </w:rPr>
        <w:br/>
        <w:t>LV225kEKK6/3.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18301. </w:t>
      </w:r>
      <w:r>
        <w:rPr>
          <w:sz w:val="22"/>
          <w:szCs w:val="22"/>
          <w:lang w:val="en-US"/>
        </w:rPr>
        <w:tab/>
        <w:t>Wilckens, Ulrich. Die Missionsreden der Apostelgeschichte : Form- und traditionsgeschichtliche Untersuchungen. 3. überarb. und erw. Aufl. ed.  Neukirchen-Vluyn: Neukirchener; 1974Wissenschaftliche Monographien zum Alten und Neuen Testament; v. 5.</w:t>
      </w:r>
      <w:r>
        <w:rPr>
          <w:sz w:val="22"/>
          <w:szCs w:val="22"/>
          <w:lang w:val="en-US"/>
        </w:rPr>
        <w:br/>
        <w:t>LV225WMANT5.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18302. </w:t>
      </w:r>
      <w:r>
        <w:rPr>
          <w:sz w:val="22"/>
          <w:szCs w:val="22"/>
          <w:lang w:val="en-US"/>
        </w:rPr>
        <w:tab/>
        <w:t>Wilckens, Ulrich. Gottes Offenbarung : ein Weg durch das Neue Testament.  Hamburg: Furche-Verl.; 1963Stundenbuch; v. 15.</w:t>
      </w:r>
      <w:r>
        <w:rPr>
          <w:sz w:val="22"/>
          <w:szCs w:val="22"/>
          <w:lang w:val="en-US"/>
        </w:rPr>
        <w:br/>
        <w:t>HV225WIL.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18303. </w:t>
      </w:r>
      <w:r>
        <w:rPr>
          <w:sz w:val="22"/>
          <w:szCs w:val="22"/>
          <w:lang w:val="en-US"/>
        </w:rPr>
        <w:tab/>
        <w:t>Wilckens, Ulrich. Hoffnung gegen den Tod : die Wirklichkeit der Auferstehung Jesu.  Stuttgart: Hänssler-Verlag; 1996.</w:t>
      </w:r>
      <w:r>
        <w:rPr>
          <w:sz w:val="22"/>
          <w:szCs w:val="22"/>
          <w:lang w:val="en-US"/>
        </w:rPr>
        <w:br/>
        <w:t>LV232WIL.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18304. </w:t>
      </w:r>
      <w:r>
        <w:rPr>
          <w:sz w:val="22"/>
          <w:szCs w:val="22"/>
          <w:lang w:val="en-US"/>
        </w:rPr>
        <w:tab/>
        <w:t>Wilckens, Ulrich. Rechtfertigung als Freiheit : Paulusstudien.  Neukirchen-Vluyn: Neukirchener; 1974.</w:t>
      </w:r>
      <w:r>
        <w:rPr>
          <w:sz w:val="22"/>
          <w:szCs w:val="22"/>
          <w:lang w:val="en-US"/>
        </w:rPr>
        <w:br/>
        <w:t>HV225WIL.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18305. </w:t>
      </w:r>
      <w:r>
        <w:rPr>
          <w:sz w:val="22"/>
          <w:szCs w:val="22"/>
          <w:lang w:val="en-US"/>
        </w:rPr>
        <w:tab/>
        <w:t>Wilcox, Robert K. Das Turiner Grabtuch : ein Beweis für die Auferstehung Jesu.  Düsseldorf; Wien: Econ; 1978.</w:t>
      </w:r>
      <w:r>
        <w:rPr>
          <w:sz w:val="22"/>
          <w:szCs w:val="22"/>
          <w:lang w:val="en-US"/>
        </w:rPr>
        <w:br/>
        <w:t>LV232WIL.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18306. </w:t>
      </w:r>
      <w:r>
        <w:rPr>
          <w:sz w:val="22"/>
          <w:szCs w:val="22"/>
          <w:lang w:val="en-US"/>
        </w:rPr>
        <w:tab/>
        <w:t>Wilcox, Thomas. Mett kaljust : (A choice drop of honey) : kallis meetilk Kristus-kaljult ehk sõna kõigile pühadele ja patustele / tõlkinud P. S. Sink, Peeter, tõlkija. Tallinn: Elaw Sõna; 1938.</w:t>
      </w:r>
      <w:r>
        <w:rPr>
          <w:sz w:val="22"/>
          <w:szCs w:val="22"/>
          <w:lang w:val="en-US"/>
        </w:rPr>
        <w:br/>
        <w:t>HE248WIL.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18307. </w:t>
      </w:r>
      <w:r>
        <w:rPr>
          <w:sz w:val="22"/>
          <w:szCs w:val="22"/>
          <w:lang w:val="en-US"/>
        </w:rPr>
        <w:tab/>
        <w:t>Wild, Robert. Frontiers of the spirit : a Christian view of spirituality.  Toronto, Canada: Anglican Book Center; 1981.</w:t>
      </w:r>
      <w:r>
        <w:rPr>
          <w:sz w:val="22"/>
          <w:szCs w:val="22"/>
          <w:lang w:val="en-US"/>
        </w:rPr>
        <w:br/>
        <w:t>LV248WIL.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18308. </w:t>
      </w:r>
      <w:r>
        <w:rPr>
          <w:sz w:val="22"/>
          <w:szCs w:val="22"/>
          <w:lang w:val="en-US"/>
        </w:rPr>
        <w:tab/>
        <w:t>Wildberger, Hans. Jesaja. 1. Teilband : Jesaja 1-12.  Neukirchen: Neukirchener Verlag; 1972Biblischer Kommentar : Altes Testament; v. 10/1.</w:t>
      </w:r>
      <w:r>
        <w:rPr>
          <w:sz w:val="22"/>
          <w:szCs w:val="22"/>
          <w:lang w:val="en-US"/>
        </w:rPr>
        <w:br/>
        <w:t>LV221kBKAT10/1.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18309. </w:t>
      </w:r>
      <w:r>
        <w:rPr>
          <w:sz w:val="22"/>
          <w:szCs w:val="22"/>
          <w:lang w:val="en-US"/>
        </w:rPr>
        <w:tab/>
        <w:t>Wildberger, Hans. Jesaja. 2. Teilband : Jesaja 13-27.  Neukirchen-Vluyn: Neukirchener Verlag; 1978Biblischer Kommentar : Altes Testament; v. 10/2.</w:t>
      </w:r>
      <w:r>
        <w:rPr>
          <w:sz w:val="22"/>
          <w:szCs w:val="22"/>
          <w:lang w:val="en-US"/>
        </w:rPr>
        <w:br/>
        <w:t>LV221kBKAT10/2.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18310. </w:t>
      </w:r>
      <w:r>
        <w:rPr>
          <w:sz w:val="22"/>
          <w:szCs w:val="22"/>
          <w:lang w:val="en-US"/>
        </w:rPr>
        <w:tab/>
        <w:t>Wildberger, Hans. Jesaja : das Buch, der Prophet und seine Botschaft.  Neukirchen Vluyn: Neukirchener Verlag des Erziehungsvereins; 1982Biblischer Kommentar : Altes Testament; v. 10, 19-21.</w:t>
      </w:r>
      <w:r>
        <w:rPr>
          <w:sz w:val="22"/>
          <w:szCs w:val="22"/>
          <w:lang w:val="en-US"/>
        </w:rPr>
        <w:br/>
        <w:t>LV221kBKAT10/19-21.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18311. </w:t>
      </w:r>
      <w:r>
        <w:rPr>
          <w:sz w:val="22"/>
          <w:szCs w:val="22"/>
          <w:lang w:val="en-US"/>
        </w:rPr>
        <w:tab/>
        <w:t>Wildberger, Hans. Jesaja :  Jesaja 35-39.  Neukirchen: Neukirchener Verlag; 1981Biblischer Kommentar : Altes Testament; v. 10/17,18.</w:t>
      </w:r>
      <w:r>
        <w:rPr>
          <w:sz w:val="22"/>
          <w:szCs w:val="22"/>
          <w:lang w:val="en-US"/>
        </w:rPr>
        <w:br/>
        <w:t>LV221kBKAT10/17.18.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18312. </w:t>
      </w:r>
      <w:r>
        <w:rPr>
          <w:sz w:val="22"/>
          <w:szCs w:val="22"/>
          <w:lang w:val="en-US"/>
        </w:rPr>
        <w:tab/>
        <w:t>Wildeboer, G errit. Die Literatur des Alten Testaments nach der Zeitfolge ihrer Entstehung. 2. wohlfeile Ausgabe ed. Risch, F., Übersetzer. Göttingen: Vandenhoeck &amp; Ruprecht; 1905.</w:t>
      </w:r>
      <w:r>
        <w:rPr>
          <w:sz w:val="22"/>
          <w:szCs w:val="22"/>
          <w:lang w:val="en-US"/>
        </w:rPr>
        <w:br/>
        <w:t>HV221WIL.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18313. </w:t>
      </w:r>
      <w:r>
        <w:rPr>
          <w:sz w:val="22"/>
          <w:szCs w:val="22"/>
          <w:lang w:val="en-US"/>
        </w:rPr>
        <w:tab/>
        <w:t>Wildeboer, G errit. Die Sprüche.  Freiburg i. B.; Leipzig; Tübingen: Mohr (Siebeck); 1897Kurzer Hand-Commentar zum Alten Testament; v. 15.</w:t>
      </w:r>
      <w:r>
        <w:rPr>
          <w:sz w:val="22"/>
          <w:szCs w:val="22"/>
          <w:lang w:val="en-US"/>
        </w:rPr>
        <w:br/>
        <w:t>LV221kKHC 14-15.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18314. </w:t>
      </w:r>
      <w:r>
        <w:rPr>
          <w:sz w:val="22"/>
          <w:szCs w:val="22"/>
          <w:lang w:val="en-US"/>
        </w:rPr>
        <w:tab/>
        <w:t>Wildenhahn, August. Paul Gerhardt : kirchengeschichtliches Lebensbild aus der Zeit des großen Churfürsten. 1. Theil. 3., durchges. Aufl. ed.  Leipzig: Gebhardt &amp; Reisland; 1857.</w:t>
      </w:r>
      <w:r>
        <w:rPr>
          <w:sz w:val="22"/>
          <w:szCs w:val="22"/>
          <w:lang w:val="en-US"/>
        </w:rPr>
        <w:br/>
        <w:t>HV274WIL.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18315. </w:t>
      </w:r>
      <w:r>
        <w:rPr>
          <w:sz w:val="22"/>
          <w:szCs w:val="22"/>
          <w:lang w:val="en-US"/>
        </w:rPr>
        <w:tab/>
        <w:t>Wildenhahn, August. Paul Gerhardt : kirchengeschichtliches Lebensbild aus der Zeit des großen Churfürsten. 2. Theil. 3., durchges. Aufl. ed.  Leipzig: Gebhardt &amp; Reisland; 1857.</w:t>
      </w:r>
      <w:r>
        <w:rPr>
          <w:sz w:val="22"/>
          <w:szCs w:val="22"/>
          <w:lang w:val="en-US"/>
        </w:rPr>
        <w:br/>
        <w:t>HV274WIL.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18316. </w:t>
      </w:r>
      <w:r>
        <w:rPr>
          <w:sz w:val="22"/>
          <w:szCs w:val="22"/>
          <w:lang w:val="en-US"/>
        </w:rPr>
        <w:tab/>
        <w:t>Wildiers, N. M. Teilhard de Chardin. 2. Aufl. ed.  Freiburg; Basel; Wien: Herder; 1962.</w:t>
      </w:r>
      <w:r>
        <w:rPr>
          <w:sz w:val="22"/>
          <w:szCs w:val="22"/>
          <w:lang w:val="en-US"/>
        </w:rPr>
        <w:br/>
        <w:t>HV215WIL.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18317. </w:t>
      </w:r>
      <w:r>
        <w:rPr>
          <w:sz w:val="22"/>
          <w:szCs w:val="22"/>
          <w:lang w:val="en-US"/>
        </w:rPr>
        <w:tab/>
        <w:t>Vilenius, Eila. Kirkolliset toimitukset palveluna : seurakuntalaisten palvelunlaatuodotusten toteutuminen kasteen, avioliitoon vihkimisen ja hautaan siunaamisen yhteydessä.  [Tampere]: Kirkon Tutkimuskeskus; 1997Kirkon tutkimuskeskuksen sarja A; v. 71.</w:t>
      </w:r>
      <w:r>
        <w:rPr>
          <w:sz w:val="22"/>
          <w:szCs w:val="22"/>
          <w:lang w:val="en-US"/>
        </w:rPr>
        <w:br/>
        <w:t>LV265VIL.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18318. </w:t>
      </w:r>
      <w:r>
        <w:rPr>
          <w:sz w:val="22"/>
          <w:szCs w:val="22"/>
          <w:lang w:val="en-US"/>
        </w:rPr>
        <w:tab/>
        <w:t>. Wilhelm Gesenius' hebräische Grammatik / völlig umgearbeitet von E. Kautzsch. 26. Aufl. ed. Kautzsch, E., Umarbeiter. Leipzig: Verlag von F. C. W. Vogel; 1896.</w:t>
      </w:r>
      <w:r>
        <w:rPr>
          <w:sz w:val="22"/>
          <w:szCs w:val="22"/>
          <w:lang w:val="en-US"/>
        </w:rPr>
        <w:br/>
        <w:t>HV499GES.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18319. </w:t>
      </w:r>
      <w:r>
        <w:rPr>
          <w:sz w:val="22"/>
          <w:szCs w:val="22"/>
          <w:lang w:val="en-US"/>
        </w:rPr>
        <w:tab/>
        <w:t>Wilhelms, Eino. Die Tempelsteuerperikope Matthäus 17, 24-27 in der Exegese der griechischen Väter der alten Kirche; Exkurs: Hinweise auf die Tempelsteuerperikope bei syrischen Vätern.  Helsinki: 1980Suomen Eksegeettisen Seuran julkaisuja; v. 34.</w:t>
      </w:r>
      <w:r>
        <w:rPr>
          <w:sz w:val="22"/>
          <w:szCs w:val="22"/>
          <w:lang w:val="en-US"/>
        </w:rPr>
        <w:br/>
        <w:t>LV226WIL.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18320. </w:t>
      </w:r>
      <w:r>
        <w:rPr>
          <w:sz w:val="22"/>
          <w:szCs w:val="22"/>
          <w:lang w:val="en-US"/>
        </w:rPr>
        <w:tab/>
        <w:t>Vilhelmson, Konstantin. Laktanz und die Kosmonogonie des spätantiken Synkretismus.  Tartu: 1940.</w:t>
      </w:r>
      <w:r>
        <w:rPr>
          <w:sz w:val="22"/>
          <w:szCs w:val="22"/>
          <w:lang w:val="en-US"/>
        </w:rPr>
        <w:br/>
        <w:t>HV299VIL.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18321. </w:t>
      </w:r>
      <w:r>
        <w:rPr>
          <w:sz w:val="22"/>
          <w:szCs w:val="22"/>
          <w:lang w:val="en-US"/>
        </w:rPr>
        <w:tab/>
        <w:t>. Viljandi praostkonna kirikud : Viljandin rovastikunnan kirkot : Die Kirchen der Propstei Viljandi. Tammsalu, Jaan, koostaja. i.k.: 1995.</w:t>
      </w:r>
      <w:r>
        <w:rPr>
          <w:sz w:val="22"/>
          <w:szCs w:val="22"/>
          <w:lang w:val="en-US"/>
        </w:rPr>
        <w:br/>
        <w:t>LE275VIL.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18322. </w:t>
      </w:r>
      <w:r>
        <w:rPr>
          <w:sz w:val="22"/>
          <w:szCs w:val="22"/>
          <w:lang w:val="en-US"/>
        </w:rPr>
        <w:tab/>
        <w:t>Viljanen, Erkki. Kasvatustiede. 1.-3. pain. ed.  Helsinki: Kirjayhtymä; 1977.</w:t>
      </w:r>
      <w:r>
        <w:rPr>
          <w:sz w:val="22"/>
          <w:szCs w:val="22"/>
          <w:lang w:val="en-US"/>
        </w:rPr>
        <w:br/>
        <w:t>LV370VIL.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18323. </w:t>
      </w:r>
      <w:r>
        <w:rPr>
          <w:sz w:val="22"/>
          <w:szCs w:val="22"/>
          <w:lang w:val="en-US"/>
        </w:rPr>
        <w:tab/>
        <w:t>Viljari, Ago. Jeesuse elu juudasoost uurijate käsitluses.  Tallinn: EELK Konsistoorium; 1996EELK Usuteaduse Instituudi toimetised; v. 8.</w:t>
      </w:r>
      <w:r>
        <w:rPr>
          <w:sz w:val="22"/>
          <w:szCs w:val="22"/>
          <w:lang w:val="en-US"/>
        </w:rPr>
        <w:br/>
        <w:t>LE232VIL.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18324. </w:t>
      </w:r>
      <w:r>
        <w:rPr>
          <w:sz w:val="22"/>
          <w:szCs w:val="22"/>
          <w:lang w:val="en-US"/>
        </w:rPr>
        <w:tab/>
        <w:t>Viljari, Ago. Juutide Jeesuse elu : ülevaade juudisoost Jeesuse elu uurijate senistest uurimistulemustest : [käsikiri].  Vastseliina: 1964.</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18325. </w:t>
      </w:r>
      <w:r>
        <w:rPr>
          <w:sz w:val="22"/>
          <w:szCs w:val="22"/>
          <w:lang w:val="en-US"/>
        </w:rPr>
        <w:tab/>
        <w:t>Viljari, Ago. Külaline kuulutab : külalisjutlusi EELK kirikutes : [käsikiri].  Elva: 1984.</w:t>
      </w:r>
      <w:r>
        <w:rPr>
          <w:sz w:val="22"/>
          <w:szCs w:val="22"/>
          <w:lang w:val="en-US"/>
        </w:rPr>
        <w:br/>
        <w:t>LE263VIL; 1 eks. käsikirjade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18326. </w:t>
      </w:r>
      <w:r>
        <w:rPr>
          <w:sz w:val="22"/>
          <w:szCs w:val="22"/>
          <w:lang w:val="en-US"/>
        </w:rPr>
        <w:tab/>
        <w:t>Viljari, Ago. Luther palvetajana : [artikkel].  Elva: 1983.</w:t>
      </w:r>
      <w:r>
        <w:rPr>
          <w:sz w:val="22"/>
          <w:szCs w:val="22"/>
          <w:lang w:val="en-US"/>
        </w:rPr>
        <w:br/>
        <w:t>LE269VIL.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18327. </w:t>
      </w:r>
      <w:r>
        <w:rPr>
          <w:sz w:val="22"/>
          <w:szCs w:val="22"/>
          <w:lang w:val="en-US"/>
        </w:rPr>
        <w:tab/>
        <w:t>Viljari, Ago. Sissejuhatus Uude Testamenti : [käsikiri].  Vastseliina: 1946.</w:t>
      </w:r>
      <w:r>
        <w:rPr>
          <w:sz w:val="22"/>
          <w:szCs w:val="22"/>
          <w:lang w:val="en-US"/>
        </w:rPr>
        <w:br/>
        <w:t>UI 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18328. </w:t>
      </w:r>
      <w:r>
        <w:rPr>
          <w:sz w:val="22"/>
          <w:szCs w:val="22"/>
          <w:lang w:val="en-US"/>
        </w:rPr>
        <w:tab/>
        <w:t>Viljari, Ago. Uue Testamendi kreeka keele õpik. 2. osa : Sõnakujundus- ja lauseõpetus : [käsikiri].  I.k.: i.a.</w:t>
      </w:r>
      <w:r>
        <w:rPr>
          <w:sz w:val="22"/>
          <w:szCs w:val="22"/>
          <w:lang w:val="en-US"/>
        </w:rPr>
        <w:br/>
        <w:t>Käsikirjade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18329. </w:t>
      </w:r>
      <w:r>
        <w:rPr>
          <w:sz w:val="22"/>
          <w:szCs w:val="22"/>
          <w:lang w:val="en-US"/>
        </w:rPr>
        <w:tab/>
        <w:t>Viljari, Ago. Uue Testamendi kreeka keele õpik : grammatika ja harjutused. 1. [osa] Hääliku- ja vormiõpetus : [käsikiri].  I.k.: 1952.</w:t>
      </w:r>
      <w:r>
        <w:rPr>
          <w:sz w:val="22"/>
          <w:szCs w:val="22"/>
          <w:lang w:val="en-US"/>
        </w:rPr>
        <w:br/>
        <w:t>Käsikirjade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18330. </w:t>
      </w:r>
      <w:r>
        <w:rPr>
          <w:sz w:val="22"/>
          <w:szCs w:val="22"/>
          <w:lang w:val="en-US"/>
        </w:rPr>
        <w:tab/>
        <w:t>Viljari, Ago. Uue Testamendi kreeka keele õpik : grammatika ja harjutused. 1. [osa] Hääliku- ja vormiõpetus : [käsikiri].  [Vastseliina]: 1952.</w:t>
      </w:r>
      <w:r>
        <w:rPr>
          <w:sz w:val="22"/>
          <w:szCs w:val="22"/>
          <w:lang w:val="en-US"/>
        </w:rPr>
        <w:br/>
        <w:t>Käsikirjade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18331. </w:t>
      </w:r>
      <w:r>
        <w:rPr>
          <w:sz w:val="22"/>
          <w:szCs w:val="22"/>
          <w:lang w:val="en-US"/>
        </w:rPr>
        <w:tab/>
        <w:t>Viljari, Ago. Uue Testamendi kreeka keele õpik : grammatika ja harjutused : [käsikiri].  Vastseliina: 1963.</w:t>
      </w:r>
      <w:r>
        <w:rPr>
          <w:sz w:val="22"/>
          <w:szCs w:val="22"/>
          <w:lang w:val="en-US"/>
        </w:rPr>
        <w:br/>
        <w:t>Käsikirjade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18332. </w:t>
      </w:r>
      <w:r>
        <w:rPr>
          <w:sz w:val="22"/>
          <w:szCs w:val="22"/>
          <w:lang w:val="en-US"/>
        </w:rPr>
        <w:tab/>
        <w:t>Viljari, Ago. Uue Testamendi teoloogia. 1. osa : Maailm, aeg ja inimene : loengud EELK Usuteaduse Instituudi Usuteaduskonnas aastatel 1975-1985.  Elva: 1986.</w:t>
      </w:r>
      <w:r>
        <w:rPr>
          <w:sz w:val="22"/>
          <w:szCs w:val="22"/>
          <w:lang w:val="en-US"/>
        </w:rPr>
        <w:br/>
        <w:t>LE225VIL.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18333. </w:t>
      </w:r>
      <w:r>
        <w:rPr>
          <w:sz w:val="22"/>
          <w:szCs w:val="22"/>
          <w:lang w:val="en-US"/>
        </w:rPr>
        <w:tab/>
        <w:t>Viljari, Ago. Uue Testamendi teoloogia. 2. osa : Jumal ilmus Kristuses : loengud EELK Usuteaduse Instituudi Usuteaduskonnas aastatel 1975-1985.  Elva: 1987.</w:t>
      </w:r>
      <w:r>
        <w:rPr>
          <w:sz w:val="22"/>
          <w:szCs w:val="22"/>
          <w:lang w:val="en-US"/>
        </w:rPr>
        <w:br/>
        <w:t>LE225VIL.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18334. </w:t>
      </w:r>
      <w:r>
        <w:rPr>
          <w:sz w:val="22"/>
          <w:szCs w:val="22"/>
          <w:lang w:val="en-US"/>
        </w:rPr>
        <w:tab/>
        <w:t>Viljari, Ago. Uue Testamendi teoloogia. 3. osa : Uue Testamendi eetos : loengud EELK Usuteaduse Instituudi Usuteaduskonnas aastatel 1975-1985.  Elva: 1987.</w:t>
      </w:r>
      <w:r>
        <w:rPr>
          <w:sz w:val="22"/>
          <w:szCs w:val="22"/>
          <w:lang w:val="en-US"/>
        </w:rPr>
        <w:br/>
        <w:t>LE225VIL.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18335. </w:t>
      </w:r>
      <w:r>
        <w:rPr>
          <w:sz w:val="22"/>
          <w:szCs w:val="22"/>
          <w:lang w:val="en-US"/>
        </w:rPr>
        <w:tab/>
        <w:t>Viljari, Ago. Uue Testamendi teoloogia. 4. osa : Loomise ja lunastamise lõpuleviimine : loengud EELK Usuteaduse Instituudi Usuteaduskonnas aastatel 1975-1985.  Elva: 1987.</w:t>
      </w:r>
      <w:r>
        <w:rPr>
          <w:sz w:val="22"/>
          <w:szCs w:val="22"/>
          <w:lang w:val="en-US"/>
        </w:rPr>
        <w:br/>
        <w:t>LE225VIL.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18336. </w:t>
      </w:r>
      <w:r>
        <w:rPr>
          <w:sz w:val="22"/>
          <w:szCs w:val="22"/>
          <w:lang w:val="en-US"/>
        </w:rPr>
        <w:tab/>
        <w:t>Viljari, Ago. Uue Testamendi teoloogia. 5. osa : Jüngritekogudus ja kirik : loengud EELK Usuteaduse Instituudi Usuteaduskonnas aastatel 1975-1985.  Elva: 1987.</w:t>
      </w:r>
      <w:r>
        <w:rPr>
          <w:sz w:val="22"/>
          <w:szCs w:val="22"/>
          <w:lang w:val="en-US"/>
        </w:rPr>
        <w:br/>
        <w:t>LE225VIL.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18337. </w:t>
      </w:r>
      <w:r>
        <w:rPr>
          <w:sz w:val="22"/>
          <w:szCs w:val="22"/>
          <w:lang w:val="en-US"/>
        </w:rPr>
        <w:tab/>
        <w:t>Viljari, F. Ainult noortele : 100 hommikupalvust koolile ning kodule ja 10 aktusekõnet tähtpäevadeks. Viljari-Krillo, F., saatesõna. Valga: 1940.</w:t>
      </w:r>
      <w:r>
        <w:rPr>
          <w:sz w:val="22"/>
          <w:szCs w:val="22"/>
          <w:lang w:val="en-US"/>
        </w:rPr>
        <w:br/>
        <w:t>HE269VIL.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18338. </w:t>
      </w:r>
      <w:r>
        <w:rPr>
          <w:sz w:val="22"/>
          <w:szCs w:val="22"/>
          <w:lang w:val="en-US"/>
        </w:rPr>
        <w:tab/>
        <w:t>Wilken, Friedrich. Geschichte der Kreuzzüge nach morgenländischen und abendländischen Berichten. 2. Teil. Das Königreich Jerusalem und die Kämpfe der Christen wider die Ungläubigen bis zu dem Verluste der Grafschaft Edessa und dem Kreuzzuge der Könige Conrad des III. und Ludwig des VII. im Jahre 1146.  Leipzig: Vogel; 1813.</w:t>
      </w:r>
      <w:r>
        <w:rPr>
          <w:sz w:val="22"/>
          <w:szCs w:val="22"/>
          <w:lang w:val="en-US"/>
        </w:rPr>
        <w:br/>
        <w:t>HV273WIL.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18339. </w:t>
      </w:r>
      <w:r>
        <w:rPr>
          <w:sz w:val="22"/>
          <w:szCs w:val="22"/>
          <w:lang w:val="en-US"/>
        </w:rPr>
        <w:tab/>
        <w:t>Wilken, Waldemar. Macht die Gemeinde stark : die Ortsgemeinde in der anders gewordenen Welt.  Stuttgart: Klotz; 1961.</w:t>
      </w:r>
      <w:r>
        <w:rPr>
          <w:sz w:val="22"/>
          <w:szCs w:val="22"/>
          <w:lang w:val="en-US"/>
        </w:rPr>
        <w:br/>
        <w:t>HV260WIL.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18340. </w:t>
      </w:r>
      <w:r>
        <w:rPr>
          <w:sz w:val="22"/>
          <w:szCs w:val="22"/>
          <w:lang w:val="en-US"/>
        </w:rPr>
        <w:tab/>
        <w:t>Wilkerson, David. Elujõud. 1.  [Põltsamaa]: [Põldaru]; 1995.</w:t>
      </w:r>
      <w:r>
        <w:rPr>
          <w:sz w:val="22"/>
          <w:szCs w:val="22"/>
          <w:lang w:val="en-US"/>
        </w:rPr>
        <w:br/>
        <w:t>LE248WIL.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18341. </w:t>
      </w:r>
      <w:r>
        <w:rPr>
          <w:sz w:val="22"/>
          <w:szCs w:val="22"/>
          <w:lang w:val="en-US"/>
        </w:rPr>
        <w:tab/>
        <w:t>Wilkerson, David. Elujõud. 2. osa.  [Põltsamaa]: [Põldaru]; 1998.</w:t>
      </w:r>
      <w:r>
        <w:rPr>
          <w:sz w:val="22"/>
          <w:szCs w:val="22"/>
          <w:lang w:val="en-US"/>
        </w:rPr>
        <w:br/>
        <w:t>LE248WIL.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18342. </w:t>
      </w:r>
      <w:r>
        <w:rPr>
          <w:sz w:val="22"/>
          <w:szCs w:val="22"/>
          <w:lang w:val="en-US"/>
        </w:rPr>
        <w:tab/>
        <w:t>Wilkerson, David. Elujõud. 3. osa.  [Põltsamaa]: [Põldaru]; 1998.</w:t>
      </w:r>
      <w:r>
        <w:rPr>
          <w:sz w:val="22"/>
          <w:szCs w:val="22"/>
          <w:lang w:val="en-US"/>
        </w:rPr>
        <w:br/>
        <w:t>LE248WIL.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18343. </w:t>
      </w:r>
      <w:r>
        <w:rPr>
          <w:sz w:val="22"/>
          <w:szCs w:val="22"/>
          <w:lang w:val="en-US"/>
        </w:rPr>
        <w:tab/>
        <w:t>Wilkerson, David. Elujõud. 4. osa.  [Rakvere]: [Shalom]; 1999.</w:t>
      </w:r>
      <w:r>
        <w:rPr>
          <w:sz w:val="22"/>
          <w:szCs w:val="22"/>
          <w:lang w:val="en-US"/>
        </w:rPr>
        <w:br/>
        <w:t>LE248WIL.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18344. </w:t>
      </w:r>
      <w:r>
        <w:rPr>
          <w:sz w:val="22"/>
          <w:szCs w:val="22"/>
          <w:lang w:val="en-US"/>
        </w:rPr>
        <w:tab/>
        <w:t>Wilkerson, David. Elujõud. 5. osa.  [Rakvere]: [Shalom]; 2001.</w:t>
      </w:r>
      <w:r>
        <w:rPr>
          <w:sz w:val="22"/>
          <w:szCs w:val="22"/>
          <w:lang w:val="en-US"/>
        </w:rPr>
        <w:br/>
        <w:t>LE248WIL.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18345. </w:t>
      </w:r>
      <w:r>
        <w:rPr>
          <w:sz w:val="22"/>
          <w:szCs w:val="22"/>
          <w:lang w:val="en-US"/>
        </w:rPr>
        <w:tab/>
        <w:t>Wilkerson, David. Imed ja tunnusmärgid.  Rakvere: Rakvere Nelipüha Kogudus; 1999Sõnum meie ajale; v. 3.</w:t>
      </w:r>
      <w:r>
        <w:rPr>
          <w:sz w:val="22"/>
          <w:szCs w:val="22"/>
          <w:lang w:val="en-US"/>
        </w:rPr>
        <w:br/>
        <w:t>LE248WIL.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18346. </w:t>
      </w:r>
      <w:r>
        <w:rPr>
          <w:sz w:val="22"/>
          <w:szCs w:val="22"/>
          <w:lang w:val="en-US"/>
        </w:rPr>
        <w:tab/>
        <w:t>Wilkerson, David. Kesköö hüüd : kogutud jutlused.  Rakvere: Rakvere Nelipüha Kogudus; 1996Sõnum meie ajale; v. 1.</w:t>
      </w:r>
      <w:r>
        <w:rPr>
          <w:sz w:val="22"/>
          <w:szCs w:val="22"/>
          <w:lang w:val="en-US"/>
        </w:rPr>
        <w:br/>
        <w:t>LE263WIL.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18347. </w:t>
      </w:r>
      <w:r>
        <w:rPr>
          <w:sz w:val="22"/>
          <w:szCs w:val="22"/>
          <w:lang w:val="en-US"/>
        </w:rPr>
        <w:tab/>
        <w:t>Wilkerson, David. Millenniumisõnum. Sirel, Ima, tõlkija. Rakvere: Rakvere Nelipüha Kogudus; 2000.</w:t>
      </w:r>
      <w:r>
        <w:rPr>
          <w:sz w:val="22"/>
          <w:szCs w:val="22"/>
          <w:lang w:val="en-US"/>
        </w:rPr>
        <w:br/>
        <w:t>LE263WIL.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18348. </w:t>
      </w:r>
      <w:r>
        <w:rPr>
          <w:sz w:val="22"/>
          <w:szCs w:val="22"/>
          <w:lang w:val="en-US"/>
        </w:rPr>
        <w:tab/>
        <w:t>Wilkerson, David. Püha Jumala ees. 1. tr. ed.  Rakvere: Rakvere Nelipüha Kogudus; 1998Sõna meie ajale; v. 2.</w:t>
      </w:r>
      <w:r>
        <w:rPr>
          <w:sz w:val="22"/>
          <w:szCs w:val="22"/>
          <w:lang w:val="en-US"/>
        </w:rPr>
        <w:br/>
        <w:t>LE248WIL.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18349. </w:t>
      </w:r>
      <w:r>
        <w:rPr>
          <w:sz w:val="22"/>
          <w:szCs w:val="22"/>
          <w:lang w:val="en-US"/>
        </w:rPr>
        <w:tab/>
        <w:t>Wilkerson, David. Püha jääk. Heiter, Urve, tõlkija. Rakvere: Rakvere Nelipüha Kogudus; 1999.</w:t>
      </w:r>
      <w:r>
        <w:rPr>
          <w:sz w:val="22"/>
          <w:szCs w:val="22"/>
          <w:lang w:val="en-US"/>
        </w:rPr>
        <w:br/>
        <w:t>LE248WIL.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18350. </w:t>
      </w:r>
      <w:r>
        <w:rPr>
          <w:sz w:val="22"/>
          <w:szCs w:val="22"/>
          <w:lang w:val="en-US"/>
        </w:rPr>
        <w:tab/>
        <w:t>Wilkerson, David. Rüüpavad pühakud. 2. parand. tr. ed. Siibak, Enn, tõlkija. I.k.: EKNK Piiblikool; 1996.</w:t>
      </w:r>
      <w:r>
        <w:rPr>
          <w:sz w:val="22"/>
          <w:szCs w:val="22"/>
          <w:lang w:val="en-US"/>
        </w:rPr>
        <w:br/>
        <w:t>LE261WIL.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18351. </w:t>
      </w:r>
      <w:r>
        <w:rPr>
          <w:sz w:val="22"/>
          <w:szCs w:val="22"/>
          <w:lang w:val="en-US"/>
        </w:rPr>
        <w:tab/>
        <w:t>Wilkerson, David. Sinu kodu on sinu kirik. Heiter, Urve, tõlkija. Rakvere: Rakvere Nelipüha kogudus; i.a.</w:t>
      </w:r>
      <w:r>
        <w:rPr>
          <w:sz w:val="22"/>
          <w:szCs w:val="22"/>
          <w:lang w:val="en-US"/>
        </w:rPr>
        <w:br/>
        <w:t>LE248WIL.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18352. </w:t>
      </w:r>
      <w:r>
        <w:rPr>
          <w:sz w:val="22"/>
          <w:szCs w:val="22"/>
          <w:lang w:val="en-US"/>
        </w:rPr>
        <w:tab/>
        <w:t>Wilkinson, Bruce. Õppija seitse seadust : kursuse töövihik.  Tallinn: 1996Õppimise rakenduslike põhitõdede sari.</w:t>
      </w:r>
      <w:r>
        <w:rPr>
          <w:sz w:val="22"/>
          <w:szCs w:val="22"/>
          <w:lang w:val="en-US"/>
        </w:rPr>
        <w:br/>
        <w:t>LE376WIL.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18353. </w:t>
      </w:r>
      <w:r>
        <w:rPr>
          <w:sz w:val="22"/>
          <w:szCs w:val="22"/>
          <w:lang w:val="en-US"/>
        </w:rPr>
        <w:tab/>
        <w:t>Wilkinson, Bruce H. Abielu käsitlus Piiblis : kursuse töövihik. Lisa.  i.k.: [1995].</w:t>
      </w:r>
      <w:r>
        <w:rPr>
          <w:sz w:val="22"/>
          <w:szCs w:val="22"/>
          <w:lang w:val="en-US"/>
        </w:rPr>
        <w:br/>
        <w:t>LE376WIL.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18354. </w:t>
      </w:r>
      <w:r>
        <w:rPr>
          <w:sz w:val="22"/>
          <w:szCs w:val="22"/>
          <w:lang w:val="en-US"/>
        </w:rPr>
        <w:tab/>
        <w:t>Willberg, Johannes Theodor. Looduseteadus ja ristiusk : [kõne Ambla karskuseseltsis 30. novembril 1908].  Tallinn: s. n.; 1910Ristiusu kaitsmise kirjad; v. 6.</w:t>
      </w:r>
      <w:r>
        <w:rPr>
          <w:sz w:val="22"/>
          <w:szCs w:val="22"/>
          <w:lang w:val="en-US"/>
        </w:rPr>
        <w:br/>
        <w:t>HE215WIL.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18355. </w:t>
      </w:r>
      <w:r>
        <w:rPr>
          <w:sz w:val="22"/>
          <w:szCs w:val="22"/>
          <w:lang w:val="en-US"/>
        </w:rPr>
        <w:tab/>
        <w:t>. Willem Reiman'i mälestuseks.  Tartu: s. n.; 1924.</w:t>
      </w:r>
      <w:r>
        <w:rPr>
          <w:sz w:val="22"/>
          <w:szCs w:val="22"/>
          <w:lang w:val="en-US"/>
        </w:rPr>
        <w:br/>
        <w:t>HE275REI.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18356. </w:t>
      </w:r>
      <w:r>
        <w:rPr>
          <w:sz w:val="22"/>
          <w:szCs w:val="22"/>
          <w:lang w:val="en-US"/>
        </w:rPr>
        <w:tab/>
        <w:t>Villenthal, Laine. Kimp luuletusi. 2. tr ed. Koppel, Liive, illustreerija. i.k.: 2002.</w:t>
      </w:r>
      <w:r>
        <w:rPr>
          <w:sz w:val="22"/>
          <w:szCs w:val="22"/>
          <w:lang w:val="en-US"/>
        </w:rPr>
        <w:br/>
        <w:t>LE811VIL.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18357. </w:t>
      </w:r>
      <w:r>
        <w:rPr>
          <w:sz w:val="22"/>
          <w:szCs w:val="22"/>
          <w:lang w:val="en-US"/>
        </w:rPr>
        <w:tab/>
        <w:t>Villenthal, Laine. Sina juhid minu elu : kuidas ma sain ja jäin kirikuõpetajaks? : kroonika- ja mälestusraamat.  i. k.: [2008].</w:t>
      </w:r>
      <w:r>
        <w:rPr>
          <w:sz w:val="22"/>
          <w:szCs w:val="22"/>
          <w:lang w:val="en-US"/>
        </w:rPr>
        <w:br/>
        <w:t>LE275VIL.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18358. </w:t>
      </w:r>
      <w:r>
        <w:rPr>
          <w:sz w:val="22"/>
          <w:szCs w:val="22"/>
          <w:lang w:val="en-US"/>
        </w:rPr>
        <w:tab/>
        <w:t>Willi, Thomas. Die Chronik als Auslegung : Untersuchungen zur literarischen Gestaltung der historischen Überlieferung Israels.  Göttingen: Vandenhoeck &amp; Ruprecht; 1972Forschungen zur Religion und Literatur des Alten und Neuen Testaments; v. 106.</w:t>
      </w:r>
      <w:r>
        <w:rPr>
          <w:sz w:val="22"/>
          <w:szCs w:val="22"/>
          <w:lang w:val="en-US"/>
        </w:rPr>
        <w:br/>
        <w:t>HV221FRLANT106.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18359. </w:t>
      </w:r>
      <w:r>
        <w:rPr>
          <w:sz w:val="22"/>
          <w:szCs w:val="22"/>
          <w:lang w:val="en-US"/>
        </w:rPr>
        <w:tab/>
        <w:t>Williams, Colin. Faith in a secular age. 2nd impr. ed.  London: Collins; 1966Fontana Books; v. 333.</w:t>
      </w:r>
      <w:r>
        <w:rPr>
          <w:sz w:val="22"/>
          <w:szCs w:val="22"/>
          <w:lang w:val="en-US"/>
        </w:rPr>
        <w:br/>
        <w:t>HV230WIL.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18360. </w:t>
      </w:r>
      <w:r>
        <w:rPr>
          <w:sz w:val="22"/>
          <w:szCs w:val="22"/>
          <w:lang w:val="en-US"/>
        </w:rPr>
        <w:tab/>
        <w:t>Williams, Colin W. John Wesley's theology today.  Nashville: Abingdon; 1993.</w:t>
      </w:r>
      <w:r>
        <w:rPr>
          <w:sz w:val="22"/>
          <w:szCs w:val="22"/>
          <w:lang w:val="en-US"/>
        </w:rPr>
        <w:br/>
        <w:t>LV287WIL.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18361. </w:t>
      </w:r>
      <w:r>
        <w:rPr>
          <w:sz w:val="22"/>
          <w:szCs w:val="22"/>
          <w:lang w:val="en-US"/>
        </w:rPr>
        <w:tab/>
        <w:t>Williams, Don. In Freiheit leben : Studien über den Galaterbrief.  Marburg an der Lahn: Verlag der Francke-Buchhandlung ; 1978.</w:t>
      </w:r>
      <w:r>
        <w:rPr>
          <w:sz w:val="22"/>
          <w:szCs w:val="22"/>
          <w:lang w:val="en-US"/>
        </w:rPr>
        <w:br/>
        <w:t>HV227WIL.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18362. </w:t>
      </w:r>
      <w:r>
        <w:rPr>
          <w:sz w:val="22"/>
          <w:szCs w:val="22"/>
          <w:lang w:val="en-US"/>
        </w:rPr>
        <w:tab/>
        <w:t>Williams, Jay. Johanna von Orléans : Leben und Sendung. Pleticha, Heinrich, Herausgeber. Reutlingen: Ensslin &amp; Laiblin; 1964.</w:t>
      </w:r>
      <w:r>
        <w:rPr>
          <w:sz w:val="22"/>
          <w:szCs w:val="22"/>
          <w:lang w:val="en-US"/>
        </w:rPr>
        <w:br/>
        <w:t>HV272WIL.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18363. </w:t>
      </w:r>
      <w:r>
        <w:rPr>
          <w:sz w:val="22"/>
          <w:szCs w:val="22"/>
          <w:lang w:val="en-US"/>
        </w:rPr>
        <w:tab/>
        <w:t>Williams, John Alden. Der Islam. Rellok, Otto, Übersetzer. Genf: Edito-Service; 1973Die grossen Religionen der Welt.</w:t>
      </w:r>
      <w:r>
        <w:rPr>
          <w:sz w:val="22"/>
          <w:szCs w:val="22"/>
          <w:lang w:val="en-US"/>
        </w:rPr>
        <w:br/>
        <w:t>TV290GRW.</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18364. </w:t>
      </w:r>
      <w:r>
        <w:rPr>
          <w:sz w:val="22"/>
          <w:szCs w:val="22"/>
          <w:lang w:val="en-US"/>
        </w:rPr>
        <w:tab/>
        <w:t>Williams, John R. Arstieetika käsiraamat. Maailma Arstide Liit, eetika töörühm and Hallap, Tiiu tõlkija. Tartu: Tartu Ülikool; Elmatar; 2007.</w:t>
      </w:r>
      <w:r>
        <w:rPr>
          <w:sz w:val="22"/>
          <w:szCs w:val="22"/>
          <w:lang w:val="en-US"/>
        </w:rPr>
        <w:br/>
        <w:t>LE613WIL.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18365. </w:t>
      </w:r>
      <w:r>
        <w:rPr>
          <w:sz w:val="22"/>
          <w:szCs w:val="22"/>
          <w:lang w:val="en-US"/>
        </w:rPr>
        <w:tab/>
        <w:t>Williams, R. R. Authority in the apostolic age : with two essays on the modern problem of authority.  London: SCM Press; 1950.</w:t>
      </w:r>
      <w:r>
        <w:rPr>
          <w:sz w:val="22"/>
          <w:szCs w:val="22"/>
          <w:lang w:val="en-US"/>
        </w:rPr>
        <w:br/>
        <w:t>HV262WIL.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18366. </w:t>
      </w:r>
      <w:r>
        <w:rPr>
          <w:sz w:val="22"/>
          <w:szCs w:val="22"/>
          <w:lang w:val="en-US"/>
        </w:rPr>
        <w:tab/>
        <w:t>Williams, Rowan. Lost icons : reflections on cultural bereavement. repr. ed.  London; New York: Continuum; 2003.</w:t>
      </w:r>
      <w:r>
        <w:rPr>
          <w:sz w:val="22"/>
          <w:szCs w:val="22"/>
          <w:lang w:val="en-US"/>
        </w:rPr>
        <w:br/>
        <w:t>LV200WIL.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18367. </w:t>
      </w:r>
      <w:r>
        <w:rPr>
          <w:sz w:val="22"/>
          <w:szCs w:val="22"/>
          <w:lang w:val="en-US"/>
        </w:rPr>
        <w:tab/>
        <w:t>Williamson, Clark M. Has God rejected His people? : Anti-Judaism in the Christian Church.  Nashville: Abingdon; 1982.</w:t>
      </w:r>
      <w:r>
        <w:rPr>
          <w:sz w:val="22"/>
          <w:szCs w:val="22"/>
          <w:lang w:val="en-US"/>
        </w:rPr>
        <w:br/>
        <w:t>HV280WIL.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18368. </w:t>
      </w:r>
      <w:r>
        <w:rPr>
          <w:sz w:val="22"/>
          <w:szCs w:val="22"/>
          <w:lang w:val="en-US"/>
        </w:rPr>
        <w:tab/>
        <w:t>Williamson, H. G. M. Ezra; Nehemiah. repr. ed.  Nashville; Dallas etc.: Nelson; 1985Word biblical commentary; v. 16.</w:t>
      </w:r>
      <w:r>
        <w:rPr>
          <w:sz w:val="22"/>
          <w:szCs w:val="22"/>
          <w:lang w:val="en-US"/>
        </w:rPr>
        <w:br/>
        <w:t>LV221kWBC 16.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18369. </w:t>
      </w:r>
      <w:r>
        <w:rPr>
          <w:sz w:val="22"/>
          <w:szCs w:val="22"/>
          <w:lang w:val="en-US"/>
        </w:rPr>
        <w:tab/>
        <w:t>Williamson, Martha and Sheets, Robert. Ingli puudutus : [populaarse telesarja lood]. Randmaa, Aldo, tõlkija. Tallinn: Logos; 2001.</w:t>
      </w:r>
      <w:r>
        <w:rPr>
          <w:sz w:val="22"/>
          <w:szCs w:val="22"/>
          <w:lang w:val="en-US"/>
        </w:rPr>
        <w:br/>
        <w:t>LE810WIL.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18370. </w:t>
      </w:r>
      <w:r>
        <w:rPr>
          <w:sz w:val="22"/>
          <w:szCs w:val="22"/>
          <w:lang w:val="en-US"/>
        </w:rPr>
        <w:tab/>
        <w:t>Williamson, William B. Ian T. Ramsey.  Waco (Texas) : Word; 1982Makers of the modern theological mind.</w:t>
      </w:r>
      <w:r>
        <w:rPr>
          <w:sz w:val="22"/>
          <w:szCs w:val="22"/>
          <w:lang w:val="en-US"/>
        </w:rPr>
        <w:br/>
        <w:t>HV230WIL.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18371. </w:t>
      </w:r>
      <w:r>
        <w:rPr>
          <w:sz w:val="22"/>
          <w:szCs w:val="22"/>
          <w:lang w:val="en-US"/>
        </w:rPr>
        <w:tab/>
        <w:t>Willigerode, Paul. Skizzen aus der Wirksamkeit Prof. D. Wilhelm Volcks : Vortrag, gehalten auf deer Livländischen Provinzialsynode 1904.  s. l.: [1904?].</w:t>
      </w:r>
      <w:r>
        <w:rPr>
          <w:sz w:val="22"/>
          <w:szCs w:val="22"/>
          <w:lang w:val="en-US"/>
        </w:rPr>
        <w:br/>
        <w:t>HV275WIL.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18372. </w:t>
      </w:r>
      <w:r>
        <w:rPr>
          <w:sz w:val="22"/>
          <w:szCs w:val="22"/>
          <w:lang w:val="en-US"/>
        </w:rPr>
        <w:tab/>
        <w:t>Willimon, William H. Acts.  Atlanta: John Knox Press; 1988Interpretation : a Bible commentary for teaching and preaching.</w:t>
      </w:r>
      <w:r>
        <w:rPr>
          <w:sz w:val="22"/>
          <w:szCs w:val="22"/>
          <w:lang w:val="en-US"/>
        </w:rPr>
        <w:br/>
        <w:t>LV226WIL.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18373. </w:t>
      </w:r>
      <w:r>
        <w:rPr>
          <w:sz w:val="22"/>
          <w:szCs w:val="22"/>
          <w:lang w:val="en-US"/>
        </w:rPr>
        <w:tab/>
        <w:t>Willimon, William H. Sõna, vesi, vein ja leib : kuidas jumalateenistus on muutunud aastate vältel : [käsikirjaline tõlge]. EELK Usuteaduse Instituut and Kull, Anne tõlkija. [Tallinn]: 1996.</w:t>
      </w:r>
      <w:r>
        <w:rPr>
          <w:sz w:val="22"/>
          <w:szCs w:val="22"/>
          <w:lang w:val="en-US"/>
        </w:rPr>
        <w:br/>
        <w:t>LE265WIL.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18374. </w:t>
      </w:r>
      <w:r>
        <w:rPr>
          <w:sz w:val="22"/>
          <w:szCs w:val="22"/>
          <w:lang w:val="en-US"/>
        </w:rPr>
        <w:tab/>
        <w:t>Willke, J. C. Assisted suicide and euthanasia past and present. Wertham, Fr.; Cleaver, C.; Grant, Ed., and Rothe, M., co-authors. Cincinnati: Hayes; 1998.</w:t>
      </w:r>
      <w:r>
        <w:rPr>
          <w:sz w:val="22"/>
          <w:szCs w:val="22"/>
          <w:lang w:val="en-US"/>
        </w:rPr>
        <w:br/>
        <w:t>LV241WIL.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18375. </w:t>
      </w:r>
      <w:r>
        <w:rPr>
          <w:sz w:val="22"/>
          <w:szCs w:val="22"/>
          <w:lang w:val="en-US"/>
        </w:rPr>
        <w:tab/>
        <w:t>Willke, John and Willke, Barbara. Abort. Palubinkas, Maili, tõlkija. Tallinn: Eesti Kirikute Nõukogu; 2003.</w:t>
      </w:r>
      <w:r>
        <w:rPr>
          <w:sz w:val="22"/>
          <w:szCs w:val="22"/>
          <w:lang w:val="en-US"/>
        </w:rPr>
        <w:br/>
        <w:t>LE241WIL.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18376. </w:t>
      </w:r>
      <w:r>
        <w:rPr>
          <w:sz w:val="22"/>
          <w:szCs w:val="22"/>
          <w:lang w:val="en-US"/>
        </w:rPr>
        <w:tab/>
        <w:t>Willke, John and Willke, Barbara. Why not love them both? : questions and answers about abortion.  Cincinnati: Hayes; 1997.</w:t>
      </w:r>
      <w:r>
        <w:rPr>
          <w:sz w:val="22"/>
          <w:szCs w:val="22"/>
          <w:lang w:val="en-US"/>
        </w:rPr>
        <w:br/>
        <w:t>LV241WIL.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18377. </w:t>
      </w:r>
      <w:r>
        <w:rPr>
          <w:sz w:val="22"/>
          <w:szCs w:val="22"/>
          <w:lang w:val="en-US"/>
        </w:rPr>
        <w:tab/>
        <w:t>Vilmar, A. F. C. Dogmatik : akademische Vorlesungen. 1. unveränderter Abdruck der 1. Aufl. ed. Piderit, K. W., Herausgeber. Gütersloh: Bertelsmann; 1937.</w:t>
      </w:r>
      <w:r>
        <w:rPr>
          <w:sz w:val="22"/>
          <w:szCs w:val="22"/>
          <w:lang w:val="en-US"/>
        </w:rPr>
        <w:br/>
        <w:t>HV230VIL.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18378. </w:t>
      </w:r>
      <w:r>
        <w:rPr>
          <w:sz w:val="22"/>
          <w:szCs w:val="22"/>
          <w:lang w:val="en-US"/>
        </w:rPr>
        <w:tab/>
        <w:t>Vilmar, A. F. C. Dogmatik : akademische Vorlesungen. 2.  Gütersloh: Bertelsmann; 1937.</w:t>
      </w:r>
      <w:r>
        <w:rPr>
          <w:sz w:val="22"/>
          <w:szCs w:val="22"/>
          <w:lang w:val="en-US"/>
        </w:rPr>
        <w:br/>
        <w:t>HV230VIL.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18379. </w:t>
      </w:r>
      <w:r>
        <w:rPr>
          <w:sz w:val="22"/>
          <w:szCs w:val="22"/>
          <w:lang w:val="en-US"/>
        </w:rPr>
        <w:tab/>
        <w:t>Vilmar, August Friedrich Christian. Die Theologie der Tatsachen wider die Theologie der Rhetorik : Bekenntnis und Abwehr. [unverändeter Neudruck der 3. Aufl.] ed.  Berlin: Christlicher Zeitschriftenverlag; 1947Hilfe für's Amt; v. 8.</w:t>
      </w:r>
      <w:r>
        <w:rPr>
          <w:sz w:val="22"/>
          <w:szCs w:val="22"/>
          <w:lang w:val="en-US"/>
        </w:rPr>
        <w:br/>
        <w:t>HV200VIL.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18380. </w:t>
      </w:r>
      <w:r>
        <w:rPr>
          <w:sz w:val="22"/>
          <w:szCs w:val="22"/>
          <w:lang w:val="en-US"/>
        </w:rPr>
        <w:tab/>
        <w:t>Wilmsen, Josef. Sinai, Erfüllung einer Sehnsucht -, der Sehnsucht nach dem Anfang : Erinnerungen an eine Pilgerfahrt. Salo, Vello, järelsõna autor. Kerken-Aldekerk: 1997.</w:t>
      </w:r>
      <w:r>
        <w:rPr>
          <w:sz w:val="22"/>
          <w:szCs w:val="22"/>
          <w:lang w:val="en-US"/>
        </w:rPr>
        <w:br/>
        <w:t>LV270WIL.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18381. </w:t>
      </w:r>
      <w:r>
        <w:rPr>
          <w:sz w:val="22"/>
          <w:szCs w:val="22"/>
          <w:lang w:val="en-US"/>
        </w:rPr>
        <w:tab/>
        <w:t>Vilnay, Zev. Legends of Galilee, Jordan, and Sinai. The Sacred Land : volume 3.  Philadelphia: The Jewish Publication Society of America; 1978.</w:t>
      </w:r>
      <w:r>
        <w:rPr>
          <w:sz w:val="22"/>
          <w:szCs w:val="22"/>
          <w:lang w:val="en-US"/>
        </w:rPr>
        <w:br/>
        <w:t>HV221VIL.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18382. </w:t>
      </w:r>
      <w:r>
        <w:rPr>
          <w:sz w:val="22"/>
          <w:szCs w:val="22"/>
          <w:lang w:val="en-US"/>
        </w:rPr>
        <w:tab/>
        <w:t>Vilnay, Zev. Legends of Jerusalem. The Sacred Land : volume 1. 1st ed. 6th impr. ed.  Philadelphia: The Jewish Publication Society of America; 1987.</w:t>
      </w:r>
      <w:r>
        <w:rPr>
          <w:sz w:val="22"/>
          <w:szCs w:val="22"/>
          <w:lang w:val="en-US"/>
        </w:rPr>
        <w:br/>
        <w:t>HV221VIL.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18383. </w:t>
      </w:r>
      <w:r>
        <w:rPr>
          <w:sz w:val="22"/>
          <w:szCs w:val="22"/>
          <w:lang w:val="en-US"/>
        </w:rPr>
        <w:tab/>
        <w:t>Wils, Jean-Pierre and Mieth, Dietmar. Grundbegriffe der christlichen Ethik / mit Beiträgen von Alberto Bondolfi [et al.].  Paderborn; München; Wien; Zürich: Schöningh; 1992UTB für Wissenschaft : Uni-Taschenbücher; v. 1648.</w:t>
      </w:r>
      <w:r>
        <w:rPr>
          <w:sz w:val="22"/>
          <w:szCs w:val="22"/>
          <w:lang w:val="en-US"/>
        </w:rPr>
        <w:br/>
        <w:t>LV240WIL.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18384. </w:t>
      </w:r>
      <w:r>
        <w:rPr>
          <w:sz w:val="22"/>
          <w:szCs w:val="22"/>
          <w:lang w:val="en-US"/>
        </w:rPr>
        <w:tab/>
        <w:t>Wilson, A. N. Jesus : a life.  New York; London: Norton ; 1992.</w:t>
      </w:r>
      <w:r>
        <w:rPr>
          <w:sz w:val="22"/>
          <w:szCs w:val="22"/>
          <w:lang w:val="en-US"/>
        </w:rPr>
        <w:br/>
        <w:t>LV232WIL.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18385. </w:t>
      </w:r>
      <w:r>
        <w:rPr>
          <w:sz w:val="22"/>
          <w:szCs w:val="22"/>
          <w:lang w:val="en-US"/>
        </w:rPr>
        <w:tab/>
        <w:t>Wilson, Bryan. Religion in sociological perspective. Repr. ed.  Oxford; New York: Oxford University Press; 1983.</w:t>
      </w:r>
      <w:r>
        <w:rPr>
          <w:sz w:val="22"/>
          <w:szCs w:val="22"/>
          <w:lang w:val="en-US"/>
        </w:rPr>
        <w:br/>
        <w:t>LV217WIL.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18386. </w:t>
      </w:r>
      <w:r>
        <w:rPr>
          <w:sz w:val="22"/>
          <w:szCs w:val="22"/>
          <w:lang w:val="en-US"/>
        </w:rPr>
        <w:tab/>
        <w:t>Wilson, Bryan. Religiöse Sekten.  München: Kindler; 1970Kindlers Universitäts Bibliothek.</w:t>
      </w:r>
      <w:r>
        <w:rPr>
          <w:sz w:val="22"/>
          <w:szCs w:val="22"/>
          <w:lang w:val="en-US"/>
        </w:rPr>
        <w:br/>
        <w:t>HV289WIL.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18387. </w:t>
      </w:r>
      <w:r>
        <w:rPr>
          <w:sz w:val="22"/>
          <w:szCs w:val="22"/>
          <w:lang w:val="en-US"/>
        </w:rPr>
        <w:tab/>
        <w:t>Wilson, Colin. Pühapaikade atlas : [illustreeritud teejuht maailma austatumate pühapaikade asukoha, ajaloo ja tähenduse juurde] . Linnart, Jana, tõlkija. [Tallinn]: Ersen; 2000.</w:t>
      </w:r>
      <w:r>
        <w:rPr>
          <w:sz w:val="22"/>
          <w:szCs w:val="22"/>
          <w:lang w:val="en-US"/>
        </w:rPr>
        <w:br/>
        <w:t>TE290WIL.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18388. </w:t>
      </w:r>
      <w:r>
        <w:rPr>
          <w:sz w:val="22"/>
          <w:szCs w:val="22"/>
          <w:lang w:val="en-US"/>
        </w:rPr>
        <w:tab/>
        <w:t>Wilson, Dick and Mniszko, Stefan. Kuidas käivitada ja juhtida nõustamiskeskust. Habicht, Juhan, tõlkija. Tallinn: Vastus; 2000.</w:t>
      </w:r>
      <w:r>
        <w:rPr>
          <w:sz w:val="22"/>
          <w:szCs w:val="22"/>
          <w:lang w:val="en-US"/>
        </w:rPr>
        <w:br/>
        <w:t>LE600WIL.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18389. </w:t>
      </w:r>
      <w:r>
        <w:rPr>
          <w:sz w:val="22"/>
          <w:szCs w:val="22"/>
          <w:lang w:val="en-US"/>
        </w:rPr>
        <w:tab/>
        <w:t>Wilson-Dickson, Andrew. A brief history of Christian music : from biblical times to the present.  Oxford: Lion; 1997A Lion book.</w:t>
      </w:r>
      <w:r>
        <w:rPr>
          <w:sz w:val="22"/>
          <w:szCs w:val="22"/>
          <w:lang w:val="en-US"/>
        </w:rPr>
        <w:br/>
        <w:t>LV780WIL.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18390. </w:t>
      </w:r>
      <w:r>
        <w:rPr>
          <w:sz w:val="22"/>
          <w:szCs w:val="22"/>
          <w:lang w:val="en-US"/>
        </w:rPr>
        <w:tab/>
        <w:t>Wilson-Dickson, Andrew. The story of Christian music : from Gregorian chant to black gospel : an authoritative illustrated guide to all the major traditions of music for worship.  Oxford etc.: Lion; 1992A Lion book.</w:t>
      </w:r>
      <w:r>
        <w:rPr>
          <w:sz w:val="22"/>
          <w:szCs w:val="22"/>
          <w:lang w:val="en-US"/>
        </w:rPr>
        <w:br/>
        <w:t>LV780WIL.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18391. </w:t>
      </w:r>
      <w:r>
        <w:rPr>
          <w:sz w:val="22"/>
          <w:szCs w:val="22"/>
          <w:lang w:val="en-US"/>
        </w:rPr>
        <w:tab/>
        <w:t>Wilson, Edmund. Abbitte an die Irokesen : mit einer Studie "Die Mohawks im Stahlhochbau" von Joseph Mitchell.  Frankfurt am Main; Berlin; Wien: Ullstein; 1977Ullstein-Buch; v. 3334.</w:t>
      </w:r>
      <w:r>
        <w:rPr>
          <w:sz w:val="22"/>
          <w:szCs w:val="22"/>
          <w:lang w:val="en-US"/>
        </w:rPr>
        <w:br/>
        <w:t>HV390WIL.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18392. </w:t>
      </w:r>
      <w:r>
        <w:rPr>
          <w:sz w:val="22"/>
          <w:szCs w:val="22"/>
          <w:lang w:val="en-US"/>
        </w:rPr>
        <w:tab/>
        <w:t>Wilson, Edmund. Die Schriftrollen vom Toten Meer.  München: Winkler-Verlag; 1956.</w:t>
      </w:r>
      <w:r>
        <w:rPr>
          <w:sz w:val="22"/>
          <w:szCs w:val="22"/>
          <w:lang w:val="en-US"/>
        </w:rPr>
        <w:br/>
        <w:t>HV296WIL.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18393. </w:t>
      </w:r>
      <w:r>
        <w:rPr>
          <w:sz w:val="22"/>
          <w:szCs w:val="22"/>
          <w:lang w:val="en-US"/>
        </w:rPr>
        <w:tab/>
        <w:t>Wilson, Harold and Appleford, Patrick. Living the liturgy together : a course of eight sessions for the parish study group.  Westminster: Church Information Office; Church House; SWI; 1962.</w:t>
      </w:r>
      <w:r>
        <w:rPr>
          <w:sz w:val="22"/>
          <w:szCs w:val="22"/>
          <w:lang w:val="en-US"/>
        </w:rPr>
        <w:br/>
        <w:t>HV265WIL.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18394. </w:t>
      </w:r>
      <w:r>
        <w:rPr>
          <w:sz w:val="22"/>
          <w:szCs w:val="22"/>
          <w:lang w:val="en-US"/>
        </w:rPr>
        <w:tab/>
        <w:t>Wilson, Ian. Eine Spur von Jesus : Herkunft und Echtheit des Turiner Grabtuchs.  Freiburg; Basel; Wien: Herder; 1980.</w:t>
      </w:r>
      <w:r>
        <w:rPr>
          <w:sz w:val="22"/>
          <w:szCs w:val="22"/>
          <w:lang w:val="en-US"/>
        </w:rPr>
        <w:br/>
        <w:t>LV232WIL.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18395. </w:t>
      </w:r>
      <w:r>
        <w:rPr>
          <w:sz w:val="22"/>
          <w:szCs w:val="22"/>
          <w:lang w:val="en-US"/>
        </w:rPr>
        <w:tab/>
        <w:t>Wilson, Ian. Jesus : the evidence .  London: Weidenfeld &amp; Nicolson; 1984.</w:t>
      </w:r>
      <w:r>
        <w:rPr>
          <w:sz w:val="22"/>
          <w:szCs w:val="22"/>
          <w:lang w:val="en-US"/>
        </w:rPr>
        <w:br/>
        <w:t>LV232WIL.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18396. </w:t>
      </w:r>
      <w:r>
        <w:rPr>
          <w:sz w:val="22"/>
          <w:szCs w:val="22"/>
          <w:lang w:val="en-US"/>
        </w:rPr>
        <w:tab/>
        <w:t>Wilson, Ian. Käärinliinan arvoitus.  Helsinki: Kirjapiiri; 1979.</w:t>
      </w:r>
      <w:r>
        <w:rPr>
          <w:sz w:val="22"/>
          <w:szCs w:val="22"/>
          <w:lang w:val="en-US"/>
        </w:rPr>
        <w:br/>
        <w:t>HV232WIL.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18397. </w:t>
      </w:r>
      <w:r>
        <w:rPr>
          <w:sz w:val="22"/>
          <w:szCs w:val="22"/>
          <w:lang w:val="en-US"/>
        </w:rPr>
        <w:tab/>
        <w:t>Wilson-Kastner, Patricia. Preaching stewardship : an every-Sunday theme.  New York: s.a.</w:t>
      </w:r>
      <w:r>
        <w:rPr>
          <w:sz w:val="22"/>
          <w:szCs w:val="22"/>
          <w:lang w:val="en-US"/>
        </w:rPr>
        <w:br/>
        <w:t>HV263WIL.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18398. </w:t>
      </w:r>
      <w:r>
        <w:rPr>
          <w:sz w:val="22"/>
          <w:szCs w:val="22"/>
          <w:lang w:val="en-US"/>
        </w:rPr>
        <w:tab/>
        <w:t>Wilson, L. R. The New Testament church : a divine institution.  Austin, Texas: Firm Foundation; 1953.</w:t>
      </w:r>
      <w:r>
        <w:rPr>
          <w:sz w:val="22"/>
          <w:szCs w:val="22"/>
          <w:lang w:val="en-US"/>
        </w:rPr>
        <w:br/>
        <w:t>HV280WIL.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18399. </w:t>
      </w:r>
      <w:r>
        <w:rPr>
          <w:sz w:val="22"/>
          <w:szCs w:val="22"/>
          <w:lang w:val="en-US"/>
        </w:rPr>
        <w:tab/>
        <w:t>Wilson, Robert McLachlan. The Gospel of Philip / translated from the Coptic text, with an introduction and commentary.  London: Mowbray; 1962.</w:t>
      </w:r>
      <w:r>
        <w:rPr>
          <w:sz w:val="22"/>
          <w:szCs w:val="22"/>
          <w:lang w:val="en-US"/>
        </w:rPr>
        <w:br/>
        <w:t>HV229WIL.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18400. </w:t>
      </w:r>
      <w:r>
        <w:rPr>
          <w:sz w:val="22"/>
          <w:szCs w:val="22"/>
          <w:lang w:val="en-US"/>
        </w:rPr>
        <w:tab/>
        <w:t>Wilson, Robert McLachlan. Studies in the gospel of Thomas.  London: Mowbray; 1960.</w:t>
      </w:r>
      <w:r>
        <w:rPr>
          <w:sz w:val="22"/>
          <w:szCs w:val="22"/>
          <w:lang w:val="en-US"/>
        </w:rPr>
        <w:br/>
        <w:t>HV229WIL.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18401. </w:t>
      </w:r>
      <w:r>
        <w:rPr>
          <w:sz w:val="22"/>
          <w:szCs w:val="22"/>
          <w:lang w:val="en-US"/>
        </w:rPr>
        <w:tab/>
        <w:t>Vilu, Aare. Usk ja teod tuginedes Jaakobuse kirja perikoobile 2:14-26 : diplomitöö. EELK Usuteaduse Instituut, Uue Testamendi ja kreeka keele õppetool and Tasmuth, Randar juhendaja. Tartu: 2000.</w:t>
      </w:r>
      <w:r>
        <w:rPr>
          <w:sz w:val="22"/>
          <w:szCs w:val="22"/>
          <w:lang w:val="en-US"/>
        </w:rPr>
        <w:br/>
        <w:t>UI lõputööde arhiivis, 2. ja 3.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18402. </w:t>
      </w:r>
      <w:r>
        <w:rPr>
          <w:sz w:val="22"/>
          <w:szCs w:val="22"/>
          <w:lang w:val="en-US"/>
        </w:rPr>
        <w:tab/>
        <w:t>Vilumaa, Hedi. Laste osalemine armulaual : diplomitöö. EELK Usuteaduse Instituut and Hiob, Arne juhendaja. Tallinn: 2003.</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18403. </w:t>
      </w:r>
      <w:r>
        <w:rPr>
          <w:sz w:val="22"/>
          <w:szCs w:val="22"/>
          <w:lang w:val="en-US"/>
        </w:rPr>
        <w:tab/>
        <w:t>Vimmsaare, K. Luterlus enne ja nüüd.  Tallinn: Eesti Raamat; 1969.</w:t>
      </w:r>
      <w:r>
        <w:rPr>
          <w:sz w:val="22"/>
          <w:szCs w:val="22"/>
          <w:lang w:val="en-US"/>
        </w:rPr>
        <w:br/>
        <w:t>LE250VIM.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18404. </w:t>
      </w:r>
      <w:r>
        <w:rPr>
          <w:sz w:val="22"/>
          <w:szCs w:val="22"/>
          <w:lang w:val="en-US"/>
        </w:rPr>
        <w:tab/>
        <w:t>Vimmsaare, Kuulo. Luteri kiriku ideoloogiast tänapäeval.  Tallinn: Eesti Riiklik Kirjastus; 1963.</w:t>
      </w:r>
      <w:r>
        <w:rPr>
          <w:sz w:val="22"/>
          <w:szCs w:val="22"/>
          <w:lang w:val="en-US"/>
        </w:rPr>
        <w:br/>
        <w:t>LE250VIM.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18405. </w:t>
      </w:r>
      <w:r>
        <w:rPr>
          <w:sz w:val="22"/>
          <w:szCs w:val="22"/>
          <w:lang w:val="en-US"/>
        </w:rPr>
        <w:tab/>
        <w:t>Vimmsaare, Kuulo. Luterluse evolutsioon : Martin Luther ja meie aeg.  Tallinn: Eesti Raamat; 1985.</w:t>
      </w:r>
      <w:r>
        <w:rPr>
          <w:sz w:val="22"/>
          <w:szCs w:val="22"/>
          <w:lang w:val="en-US"/>
        </w:rPr>
        <w:br/>
        <w:t>LE273VIM.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18406. </w:t>
      </w:r>
      <w:r>
        <w:rPr>
          <w:sz w:val="22"/>
          <w:szCs w:val="22"/>
          <w:lang w:val="en-US"/>
        </w:rPr>
        <w:tab/>
        <w:t>Vinay, Valdo. Le confessioni di fede dei valdesi riformati : con i documenti del dialogo fra la "prima" e la "seconda" Riforma.  Torino: Claudiana; 1975Collana della Facolta valdese di teologia; v. 12.</w:t>
      </w:r>
      <w:r>
        <w:rPr>
          <w:sz w:val="22"/>
          <w:szCs w:val="22"/>
          <w:lang w:val="en-US"/>
        </w:rPr>
        <w:br/>
        <w:t>HV284VIN.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18407. </w:t>
      </w:r>
      <w:r>
        <w:rPr>
          <w:sz w:val="22"/>
          <w:szCs w:val="22"/>
          <w:lang w:val="en-US"/>
        </w:rPr>
        <w:tab/>
        <w:t>Vinay, Valdo. Luigi Desanctis e il movimento evangelico fra gli Italiani durante il Risorgimento.  Torino: Claudiana; 1965Collana della Facolta valdese di teologia.</w:t>
      </w:r>
      <w:r>
        <w:rPr>
          <w:sz w:val="22"/>
          <w:szCs w:val="22"/>
          <w:lang w:val="en-US"/>
        </w:rPr>
        <w:br/>
        <w:t>HV274VIN.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18408. </w:t>
      </w:r>
      <w:r>
        <w:rPr>
          <w:sz w:val="22"/>
          <w:szCs w:val="22"/>
          <w:lang w:val="en-US"/>
        </w:rPr>
        <w:tab/>
        <w:t>Wincent, Paul. Teelahkmel; (vabalt eestistatud).  Tallinn: E. B. K. Selts; 1925.</w:t>
      </w:r>
      <w:r>
        <w:rPr>
          <w:sz w:val="22"/>
          <w:szCs w:val="22"/>
          <w:lang w:val="en-US"/>
        </w:rPr>
        <w:br/>
        <w:t>HE248WIN.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18409. </w:t>
      </w:r>
      <w:r>
        <w:rPr>
          <w:sz w:val="22"/>
          <w:szCs w:val="22"/>
          <w:lang w:val="en-US"/>
        </w:rPr>
        <w:tab/>
        <w:t>Wind, Renate. Dem Rad in die Speichen fallen : die Lebensgeschichte des Dietrich Bonhoeffer. 4. Aufl. ed.  Weinheim; Basel: Beltz &amp; Gelberg; 1993.</w:t>
      </w:r>
      <w:r>
        <w:rPr>
          <w:sz w:val="22"/>
          <w:szCs w:val="22"/>
          <w:lang w:val="en-US"/>
        </w:rPr>
        <w:br/>
        <w:t>LV274WIN.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18410. </w:t>
      </w:r>
      <w:r>
        <w:rPr>
          <w:sz w:val="22"/>
          <w:szCs w:val="22"/>
          <w:lang w:val="en-US"/>
        </w:rPr>
        <w:tab/>
        <w:t>Windelband, Wilhelm. Lehrbuch der Geschichte der Philosophie : mit einem Schlusskapitel : Die Philosophie im 20. Jahrhundert und einer Übersicht über den Stand der philosophiegeschichtlichen Forschung. 15., durchges. und erg. Aufl. ed. Heimsoeth, Heinz, Herausgeber. Tübingen: Mohr; 1957.</w:t>
      </w:r>
      <w:r>
        <w:rPr>
          <w:sz w:val="22"/>
          <w:szCs w:val="22"/>
          <w:lang w:val="en-US"/>
        </w:rPr>
        <w:br/>
        <w:t>HV100WIN.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18411. </w:t>
      </w:r>
      <w:r>
        <w:rPr>
          <w:sz w:val="22"/>
          <w:szCs w:val="22"/>
          <w:lang w:val="en-US"/>
        </w:rPr>
        <w:tab/>
        <w:t>Windisch, Hans. Der Hebräerbrief. 2., neu bearb. Aufl. ed.  Tübingen: Mohr (Siebeck); 1931Handbuch zum Neuen Testament; v. 14.</w:t>
      </w:r>
      <w:r>
        <w:rPr>
          <w:sz w:val="22"/>
          <w:szCs w:val="22"/>
          <w:lang w:val="en-US"/>
        </w:rPr>
        <w:br/>
        <w:t>HV225kHNT 14.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18412. </w:t>
      </w:r>
      <w:r>
        <w:rPr>
          <w:sz w:val="22"/>
          <w:szCs w:val="22"/>
          <w:lang w:val="en-US"/>
        </w:rPr>
        <w:tab/>
        <w:t>Windisch, Hans. Der zweite Korintherbrief. 9. Aufl. ed.  Göttingen: Vandenhoeck &amp; Ruprecht; 1924Kritisch-exegetischer Kommentar über das Neue Testament; v. 6.</w:t>
      </w:r>
      <w:r>
        <w:rPr>
          <w:sz w:val="22"/>
          <w:szCs w:val="22"/>
          <w:lang w:val="en-US"/>
        </w:rPr>
        <w:br/>
        <w:t>HV225kKEK 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18413. </w:t>
      </w:r>
      <w:r>
        <w:rPr>
          <w:sz w:val="22"/>
          <w:szCs w:val="22"/>
          <w:lang w:val="en-US"/>
        </w:rPr>
        <w:tab/>
        <w:t>Windisch, Hans. Die katholischen Briefe. 3., stark umgearbeitete Aufl. ed. Preisker, Herbert, Umarbeiter. Tübingen: Mohr (Siebeck); 1951Handbuch zum Neuen Testament; v. 15.</w:t>
      </w:r>
      <w:r>
        <w:rPr>
          <w:sz w:val="22"/>
          <w:szCs w:val="22"/>
          <w:lang w:val="en-US"/>
        </w:rPr>
        <w:br/>
        <w:t>LV225kHNT 15.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18414. </w:t>
      </w:r>
      <w:r>
        <w:rPr>
          <w:sz w:val="22"/>
          <w:szCs w:val="22"/>
          <w:lang w:val="en-US"/>
        </w:rPr>
        <w:tab/>
        <w:t>Windsor, Gwyneth and Hughes, John. Jesus and the birth of the Church.  Oxford; London; Edinburgh etc.: Heinemann; 1990Exploring Christianity.</w:t>
      </w:r>
      <w:r>
        <w:rPr>
          <w:sz w:val="22"/>
          <w:szCs w:val="22"/>
          <w:lang w:val="en-US"/>
        </w:rPr>
        <w:br/>
        <w:t>LV372JEE.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18415. </w:t>
      </w:r>
      <w:r>
        <w:rPr>
          <w:sz w:val="22"/>
          <w:szCs w:val="22"/>
          <w:lang w:val="en-US"/>
        </w:rPr>
        <w:tab/>
        <w:t>Windsor, Gwyneth and Hughes, John. Worship and festivals.  Oxford, London; Edinburgh: Heinemann; 1990Exploring Christianity.</w:t>
      </w:r>
      <w:r>
        <w:rPr>
          <w:sz w:val="22"/>
          <w:szCs w:val="22"/>
          <w:lang w:val="en-US"/>
        </w:rPr>
        <w:br/>
        <w:t>LV377WIN.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18416. </w:t>
      </w:r>
      <w:r>
        <w:rPr>
          <w:sz w:val="22"/>
          <w:szCs w:val="22"/>
          <w:lang w:val="en-US"/>
        </w:rPr>
        <w:tab/>
        <w:t>Wingren, Gustaf. Die Methodenfrage der Theologie.  Göttingen: Vandenhoeck &amp; Ruprecht; 1957Theologie der Ökumene; v. 5.</w:t>
      </w:r>
      <w:r>
        <w:rPr>
          <w:sz w:val="22"/>
          <w:szCs w:val="22"/>
          <w:lang w:val="en-US"/>
        </w:rPr>
        <w:br/>
        <w:t>HV230WIN.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18417. </w:t>
      </w:r>
      <w:r>
        <w:rPr>
          <w:sz w:val="22"/>
          <w:szCs w:val="22"/>
          <w:lang w:val="en-US"/>
        </w:rPr>
        <w:tab/>
        <w:t>Wingren, Gustaf. Die Predigt. 2. unveränd. Aufl. ed.  Göttingen: Vandenhoeck &amp; Ruprecht; 1959.</w:t>
      </w:r>
      <w:r>
        <w:rPr>
          <w:sz w:val="22"/>
          <w:szCs w:val="22"/>
          <w:lang w:val="en-US"/>
        </w:rPr>
        <w:br/>
        <w:t>HV263WIN.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18418. </w:t>
      </w:r>
      <w:r>
        <w:rPr>
          <w:sz w:val="22"/>
          <w:szCs w:val="22"/>
          <w:lang w:val="en-US"/>
        </w:rPr>
        <w:tab/>
        <w:t>Wingren, Gustaf. Evangelium und Kirche.  Göttingen: Vandenhoeck &amp; Ruprecht; 1963Theologie der Ökumene; v. 10.</w:t>
      </w:r>
      <w:r>
        <w:rPr>
          <w:sz w:val="22"/>
          <w:szCs w:val="22"/>
          <w:lang w:val="en-US"/>
        </w:rPr>
        <w:br/>
        <w:t>HV262WIN.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18419. </w:t>
      </w:r>
      <w:r>
        <w:rPr>
          <w:sz w:val="22"/>
          <w:szCs w:val="22"/>
          <w:lang w:val="en-US"/>
        </w:rPr>
        <w:tab/>
        <w:t>Wingren, Gustaf. The living word : a theological study of preaching and the church.  Philadelphia: Fortress Press; 1960The Preacher's Paperback Library.</w:t>
      </w:r>
      <w:r>
        <w:rPr>
          <w:sz w:val="22"/>
          <w:szCs w:val="22"/>
          <w:lang w:val="en-US"/>
        </w:rPr>
        <w:br/>
        <w:t>HV263WIN.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18420. </w:t>
      </w:r>
      <w:r>
        <w:rPr>
          <w:sz w:val="22"/>
          <w:szCs w:val="22"/>
          <w:lang w:val="en-US"/>
        </w:rPr>
        <w:tab/>
        <w:t>Wingren, Gustaf. Luthers Lehre vom Beruf.  München: Kaiser Verlag; 1952Forschungen zur Geschichte und Lehre des Protestantismus; v. 10. Reihe, Bd. 3.</w:t>
      </w:r>
      <w:r>
        <w:rPr>
          <w:sz w:val="22"/>
          <w:szCs w:val="22"/>
          <w:lang w:val="en-US"/>
        </w:rPr>
        <w:br/>
        <w:t>LV237WIN.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18421. </w:t>
      </w:r>
      <w:r>
        <w:rPr>
          <w:sz w:val="22"/>
          <w:szCs w:val="22"/>
          <w:lang w:val="en-US"/>
        </w:rPr>
        <w:tab/>
        <w:t>Wingren, Gustaf. Schöpfung und Gesetz.  Göttingen: Vandenhoeck &amp; Ruprecht; 1960.</w:t>
      </w:r>
      <w:r>
        <w:rPr>
          <w:sz w:val="22"/>
          <w:szCs w:val="22"/>
          <w:lang w:val="en-US"/>
        </w:rPr>
        <w:br/>
        <w:t>HV231WIN.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18422. </w:t>
      </w:r>
      <w:r>
        <w:rPr>
          <w:sz w:val="22"/>
          <w:szCs w:val="22"/>
          <w:lang w:val="en-US"/>
        </w:rPr>
        <w:tab/>
        <w:t>Wingren, Gustaf. Theology in conflict : Nygren - Barth - Bultmann. Wahlstrom, Eric H., translator. Philadelphia: Muhlenberg; 1958.</w:t>
      </w:r>
      <w:r>
        <w:rPr>
          <w:sz w:val="22"/>
          <w:szCs w:val="22"/>
          <w:lang w:val="en-US"/>
        </w:rPr>
        <w:br/>
        <w:t>HV230WIN.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18423. </w:t>
      </w:r>
      <w:r>
        <w:rPr>
          <w:sz w:val="22"/>
          <w:szCs w:val="22"/>
          <w:lang w:val="en-US"/>
        </w:rPr>
        <w:tab/>
        <w:t>Vinje, Kari. Adriani saladus ja teised jutustused. Humal, Anna and Kaljuste, Lia, tõlkijad. [Tallinn]: EELK Pühapäevakooliühendus; 1995.</w:t>
      </w:r>
      <w:r>
        <w:rPr>
          <w:sz w:val="22"/>
          <w:szCs w:val="22"/>
          <w:lang w:val="en-US"/>
        </w:rPr>
        <w:br/>
        <w:t>LE810VIN.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18424. </w:t>
      </w:r>
      <w:r>
        <w:rPr>
          <w:sz w:val="22"/>
          <w:szCs w:val="22"/>
          <w:lang w:val="en-US"/>
        </w:rPr>
        <w:tab/>
        <w:t>Wink, André. Al-Hind : the making of the Indo-Islamic world. Vol. 1, Early medieval India and the expansion of Islam 7th-11th centuries. 2nd ed. ed.  Leiden etc.: Brill; 1991.</w:t>
      </w:r>
      <w:r>
        <w:rPr>
          <w:sz w:val="22"/>
          <w:szCs w:val="22"/>
          <w:lang w:val="en-US"/>
        </w:rPr>
        <w:br/>
        <w:t>LV950WIN.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18425. </w:t>
      </w:r>
      <w:r>
        <w:rPr>
          <w:sz w:val="22"/>
          <w:szCs w:val="22"/>
          <w:lang w:val="en-US"/>
        </w:rPr>
        <w:tab/>
        <w:t>Wink, Walter. Engaging the powers : discernment and resistance in a world of domination.  Minneapolis: Fortress; 1992The Powers; v. 1.</w:t>
      </w:r>
      <w:r>
        <w:rPr>
          <w:sz w:val="22"/>
          <w:szCs w:val="22"/>
          <w:lang w:val="en-US"/>
        </w:rPr>
        <w:br/>
        <w:t>HV235WIN.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18426. </w:t>
      </w:r>
      <w:r>
        <w:rPr>
          <w:sz w:val="22"/>
          <w:szCs w:val="22"/>
          <w:lang w:val="en-US"/>
        </w:rPr>
        <w:tab/>
        <w:t>Wink, Walter. Naming the powers : the language of power in the New Testament.  Philadelphia: Fortress; 1984The Powers; v. 1.</w:t>
      </w:r>
      <w:r>
        <w:rPr>
          <w:sz w:val="22"/>
          <w:szCs w:val="22"/>
          <w:lang w:val="en-US"/>
        </w:rPr>
        <w:br/>
        <w:t>HV235WIN.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18427. </w:t>
      </w:r>
      <w:r>
        <w:rPr>
          <w:sz w:val="22"/>
          <w:szCs w:val="22"/>
          <w:lang w:val="en-US"/>
        </w:rPr>
        <w:tab/>
        <w:t>Wink, Walter. Transforming Bible study. 2nd completely rev. and expanded ed. ed.  London: Mowbray; 1990.</w:t>
      </w:r>
      <w:r>
        <w:rPr>
          <w:sz w:val="22"/>
          <w:szCs w:val="22"/>
          <w:lang w:val="en-US"/>
        </w:rPr>
        <w:br/>
        <w:t>LV220WIN.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18428. </w:t>
      </w:r>
      <w:r>
        <w:rPr>
          <w:sz w:val="22"/>
          <w:szCs w:val="22"/>
          <w:lang w:val="en-US"/>
        </w:rPr>
        <w:tab/>
        <w:t>Wink, Walter. Unmasking the powers : the invisible forces that determine human existence.  Philadelphia: Fortress; 1986The Powers; v. 2.</w:t>
      </w:r>
      <w:r>
        <w:rPr>
          <w:sz w:val="22"/>
          <w:szCs w:val="22"/>
          <w:lang w:val="en-US"/>
        </w:rPr>
        <w:br/>
        <w:t>HV235WIN.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18429. </w:t>
      </w:r>
      <w:r>
        <w:rPr>
          <w:sz w:val="22"/>
          <w:szCs w:val="22"/>
          <w:lang w:val="en-US"/>
        </w:rPr>
        <w:tab/>
        <w:t>Vink, Villi. Minu noorusmaa : 1.; 2. osa : [käsikiri].  Burnaby, B.C., [Canada]: 1984.</w:t>
      </w:r>
      <w:r>
        <w:rPr>
          <w:sz w:val="22"/>
          <w:szCs w:val="22"/>
          <w:lang w:val="en-US"/>
        </w:rPr>
        <w:br/>
        <w:t>LE810VIN.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18430. </w:t>
      </w:r>
      <w:r>
        <w:rPr>
          <w:sz w:val="22"/>
          <w:szCs w:val="22"/>
          <w:lang w:val="en-US"/>
        </w:rPr>
        <w:tab/>
        <w:t>Vinkel, Aarne. Eesti rahvaraamat : ülevaade XVIII ja XIX sajandi lugemisvarast. Priidel, E., toimetaja. Tallinn: Eesti Raamat; 1966.</w:t>
      </w:r>
      <w:r>
        <w:rPr>
          <w:sz w:val="22"/>
          <w:szCs w:val="22"/>
          <w:lang w:val="en-US"/>
        </w:rPr>
        <w:br/>
        <w:t>LE801VIN.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18431. </w:t>
      </w:r>
      <w:r>
        <w:rPr>
          <w:sz w:val="22"/>
          <w:szCs w:val="22"/>
          <w:lang w:val="en-US"/>
        </w:rPr>
        <w:tab/>
        <w:t>Vinkel, Aarne. Martin Körber : elutee ja -töö.  Tallinn: Eesti Teaduste Akadeemia Underi ja Tuglase Kirjanduskeskus; 1994Collegium litterarum; v. 10.</w:t>
      </w:r>
      <w:r>
        <w:rPr>
          <w:sz w:val="22"/>
          <w:szCs w:val="22"/>
          <w:lang w:val="en-US"/>
        </w:rPr>
        <w:br/>
        <w:t>LE253VIN.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18432. </w:t>
      </w:r>
      <w:r>
        <w:rPr>
          <w:sz w:val="22"/>
          <w:szCs w:val="22"/>
          <w:lang w:val="en-US"/>
        </w:rPr>
        <w:tab/>
        <w:t>Winkelmann, Friedhelm. Die Textbezeugung der Vita Constantini des Eusebius von Caesarea.  Berlin: Akademie-Verlag; 1962Texte und Untersuchungen zur Geschichte der altchristlichen Literatur; v. 84.</w:t>
      </w:r>
      <w:r>
        <w:rPr>
          <w:sz w:val="22"/>
          <w:szCs w:val="22"/>
          <w:lang w:val="en-US"/>
        </w:rPr>
        <w:br/>
        <w:t>HV271WIN.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18433. </w:t>
      </w:r>
      <w:r>
        <w:rPr>
          <w:sz w:val="22"/>
          <w:szCs w:val="22"/>
          <w:lang w:val="en-US"/>
        </w:rPr>
        <w:tab/>
        <w:t>Winkelmann, Friedhelm. Die östlichen Kirchen in der Epoche der christologischen Auseinandersetzungen (5. bis 7. Jahrhundert). 2. Aufl. ed.  Berlin: Evangelische Verlagsanstalt; 1983Kirchengeschichte in Einzeldarstellungen; v. I/6.</w:t>
      </w:r>
      <w:r>
        <w:rPr>
          <w:sz w:val="22"/>
          <w:szCs w:val="22"/>
          <w:lang w:val="en-US"/>
        </w:rPr>
        <w:br/>
        <w:t>LV270KGE I/6.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18434. </w:t>
      </w:r>
      <w:r>
        <w:rPr>
          <w:sz w:val="22"/>
          <w:szCs w:val="22"/>
          <w:lang w:val="en-US"/>
        </w:rPr>
        <w:tab/>
        <w:t>Winkler, Eberhard. Impulse Luthers für die heutige Gemeindepraxis.  Berlin: Evangelische Verlagsanstalt ; 1983Aufsätze und Vorträge zur Theologie und Religionswissenschaft; v. 78.</w:t>
      </w:r>
      <w:r>
        <w:rPr>
          <w:sz w:val="22"/>
          <w:szCs w:val="22"/>
          <w:lang w:val="en-US"/>
        </w:rPr>
        <w:br/>
        <w:t>LV260WIN.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18435. </w:t>
      </w:r>
      <w:r>
        <w:rPr>
          <w:sz w:val="22"/>
          <w:szCs w:val="22"/>
          <w:lang w:val="en-US"/>
        </w:rPr>
        <w:tab/>
        <w:t>Winkler, Klaus. Emanzipation in der Familie.  München; Mainz: Kaiser; Grünewald; 1976Beratungsreihe; v. 6.</w:t>
      </w:r>
      <w:r>
        <w:rPr>
          <w:sz w:val="22"/>
          <w:szCs w:val="22"/>
          <w:lang w:val="en-US"/>
        </w:rPr>
        <w:br/>
        <w:t>HV267WIN.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18436. </w:t>
      </w:r>
      <w:r>
        <w:rPr>
          <w:sz w:val="22"/>
          <w:szCs w:val="22"/>
          <w:lang w:val="en-US"/>
        </w:rPr>
        <w:tab/>
        <w:t>Winkler, Klaus. Pastoren von A-Y : tiefpsychologische Dialoge über einen Berufsstand. Winkler, Klaus and Sievers, Ernst-F. Göttingen: Vandenhoeck &amp; Ruprecht; 1971.</w:t>
      </w:r>
      <w:r>
        <w:rPr>
          <w:sz w:val="22"/>
          <w:szCs w:val="22"/>
          <w:lang w:val="en-US"/>
        </w:rPr>
        <w:br/>
        <w:t>HV150WIN.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18437. </w:t>
      </w:r>
      <w:r>
        <w:rPr>
          <w:sz w:val="22"/>
          <w:szCs w:val="22"/>
          <w:lang w:val="en-US"/>
        </w:rPr>
        <w:tab/>
        <w:t>Winkler, Klaus. Seelsorge.  Berlin; New York: de Gruyter; 1997De-Gruyter-Lehrbuch.</w:t>
      </w:r>
      <w:r>
        <w:rPr>
          <w:sz w:val="22"/>
          <w:szCs w:val="22"/>
          <w:lang w:val="en-US"/>
        </w:rPr>
        <w:br/>
        <w:t>LV267WIN.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18438. </w:t>
      </w:r>
      <w:r>
        <w:rPr>
          <w:sz w:val="22"/>
          <w:szCs w:val="22"/>
          <w:lang w:val="en-US"/>
        </w:rPr>
        <w:tab/>
        <w:t>Winkler, Reinhold Johann. Predigten und Reden des wohlseligen Herrn Oberpastors an der Ritter- und Domkirche zu Reval Reinhold Johann Winkler : Erste Sammlung, welche fünf und zwanzig Predigten enthält, herausgegeben vom Probst Otto Reinhold Holtz und Rathsherrn Carl Johann Salemann. Holtz, Otto Reinhold and Salemann, Carl Johann, Herausgeber. Reval: 1816.</w:t>
      </w:r>
      <w:r>
        <w:rPr>
          <w:sz w:val="22"/>
          <w:szCs w:val="22"/>
          <w:lang w:val="en-US"/>
        </w:rPr>
        <w:br/>
        <w:t>HV263WIN.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18439. </w:t>
      </w:r>
      <w:r>
        <w:rPr>
          <w:sz w:val="22"/>
          <w:szCs w:val="22"/>
          <w:lang w:val="en-US"/>
        </w:rPr>
        <w:tab/>
        <w:t>Winninge, Mikael. Sinners and the righteous : a comparative study of the Psalms of Solomon and Paul's letters.  Uppsala: Uppsala University; 1994.</w:t>
      </w:r>
      <w:r>
        <w:rPr>
          <w:sz w:val="22"/>
          <w:szCs w:val="22"/>
          <w:lang w:val="en-US"/>
        </w:rPr>
        <w:br/>
        <w:t>LV220WIN.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18440. </w:t>
      </w:r>
      <w:r>
        <w:rPr>
          <w:sz w:val="22"/>
          <w:szCs w:val="22"/>
          <w:lang w:val="en-US"/>
        </w:rPr>
        <w:tab/>
        <w:t>Winninge, Mikael. Sinners and the righteous : a comparative study of the Psalms of Solomon and Paul's letters. 2., rev. impr. ed.  Stockholm: Almquist &amp; Wiksell International; 1995Coniectanea biblica : New Testament series; v. 26.</w:t>
      </w:r>
      <w:r>
        <w:rPr>
          <w:sz w:val="22"/>
          <w:szCs w:val="22"/>
          <w:lang w:val="en-US"/>
        </w:rPr>
        <w:br/>
        <w:t>LV220WIN.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18441. </w:t>
      </w:r>
      <w:r>
        <w:rPr>
          <w:sz w:val="22"/>
          <w:szCs w:val="22"/>
          <w:lang w:val="en-US"/>
        </w:rPr>
        <w:tab/>
        <w:t>Winston, David. The Wisdom of Solomon : a new translation with introduction and commentary.  New York : Doubeday; 1979The Anchor Bible; v. 43.</w:t>
      </w:r>
      <w:r>
        <w:rPr>
          <w:sz w:val="22"/>
          <w:szCs w:val="22"/>
          <w:lang w:val="en-US"/>
        </w:rPr>
        <w:br/>
        <w:t>LV229kAB43.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18442. </w:t>
      </w:r>
      <w:r>
        <w:rPr>
          <w:sz w:val="22"/>
          <w:szCs w:val="22"/>
          <w:lang w:val="en-US"/>
        </w:rPr>
        <w:tab/>
        <w:t>Winzer, Fritz. Malerei - sehen und verstehen : [Begriffe der Stilkunde vom A-Z. Meisterwerke der Malerei in europäischen Museen, Kirchen, Schlössern und Bibliotheken, nach Ländern geordnet].  München: Humboldt-Taschenbuchverlag; 1981Humboldt-Taschenbuch; v. 397.</w:t>
      </w:r>
      <w:r>
        <w:rPr>
          <w:sz w:val="22"/>
          <w:szCs w:val="22"/>
          <w:lang w:val="en-US"/>
        </w:rPr>
        <w:br/>
        <w:t>LV750WIN.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18443. </w:t>
      </w:r>
      <w:r>
        <w:rPr>
          <w:sz w:val="22"/>
          <w:szCs w:val="22"/>
          <w:lang w:val="en-US"/>
        </w:rPr>
        <w:tab/>
        <w:t>Winter, Bruce W. Seek the welfare of the city : Christians as benefactors and citizens.  Grand Rapids (Michigan); Carlisle: The Paternoster Press; 1994First century Christians in the Graeco-Roman world.</w:t>
      </w:r>
      <w:r>
        <w:rPr>
          <w:sz w:val="22"/>
          <w:szCs w:val="22"/>
          <w:lang w:val="en-US"/>
        </w:rPr>
        <w:br/>
        <w:t>LV225WIN.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18444. </w:t>
      </w:r>
      <w:r>
        <w:rPr>
          <w:sz w:val="22"/>
          <w:szCs w:val="22"/>
          <w:lang w:val="en-US"/>
        </w:rPr>
        <w:tab/>
        <w:t>Winter, David. Pärast evangeeliumit : varakristlikke lugemisi. Kitsnik, Ann, tõlkija. Tallinn: Logos; 2002.</w:t>
      </w:r>
      <w:r>
        <w:rPr>
          <w:sz w:val="22"/>
          <w:szCs w:val="22"/>
          <w:lang w:val="en-US"/>
        </w:rPr>
        <w:br/>
        <w:t>LE271WIN.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18445. </w:t>
      </w:r>
      <w:r>
        <w:rPr>
          <w:sz w:val="22"/>
          <w:szCs w:val="22"/>
          <w:lang w:val="en-US"/>
        </w:rPr>
        <w:tab/>
        <w:t>Winter, Eduard. Der Josefinismus : die Geschichte des österreichischen Reformkatholizismus 1740-1848. Überarbeitete Fassung ed.  Berlin: Rütten &amp; Loening; 1962Beiträge zur Geschichte des religiösen und wissenschaftlichen Denkens; v. 1.</w:t>
      </w:r>
      <w:r>
        <w:rPr>
          <w:sz w:val="22"/>
          <w:szCs w:val="22"/>
          <w:lang w:val="en-US"/>
        </w:rPr>
        <w:br/>
        <w:t>HV274WIN.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18446. </w:t>
      </w:r>
      <w:r>
        <w:rPr>
          <w:sz w:val="22"/>
          <w:szCs w:val="22"/>
          <w:lang w:val="en-US"/>
        </w:rPr>
        <w:tab/>
        <w:t>Winter, Eduard. Frühhumanismus : seine Entwicklung in Böhmen und deren europäische Bedeutung für die Kirchenreformbestrebungen im 14. Jahrhundert.  Berlin: Akademie-Verlag; 1964Beiträge zur Geschichte des religiösen und wissenschaftlichen Denkens; v. 3.</w:t>
      </w:r>
      <w:r>
        <w:rPr>
          <w:sz w:val="22"/>
          <w:szCs w:val="22"/>
          <w:lang w:val="en-US"/>
        </w:rPr>
        <w:br/>
        <w:t>HV273WIN.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18447. </w:t>
      </w:r>
      <w:r>
        <w:rPr>
          <w:sz w:val="22"/>
          <w:szCs w:val="22"/>
          <w:lang w:val="en-US"/>
        </w:rPr>
        <w:tab/>
        <w:t>Winter, Eduard. Russland und das Papsttum. Teil 1 : Von der Christianisierung bis zu den Anfängen der Aufklärung.  Berlin: Akademie-Verlag; 1960Quellen und Studien zur Geschichte Osteuropas; v. Bd. 6, Teil 1.</w:t>
      </w:r>
      <w:r>
        <w:rPr>
          <w:sz w:val="22"/>
          <w:szCs w:val="22"/>
          <w:lang w:val="en-US"/>
        </w:rPr>
        <w:br/>
        <w:t>HV282WIN.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18448. </w:t>
      </w:r>
      <w:r>
        <w:rPr>
          <w:sz w:val="22"/>
          <w:szCs w:val="22"/>
          <w:lang w:val="en-US"/>
        </w:rPr>
        <w:tab/>
        <w:t>Winter, Friedrich. Confessio Augustana und Heidelberger Katechismus in vergleichender Betrachtung : [Dissertation].  Berlin: Evangelische Verlagsanstalt; 1954.</w:t>
      </w:r>
      <w:r>
        <w:rPr>
          <w:sz w:val="22"/>
          <w:szCs w:val="22"/>
          <w:lang w:val="en-US"/>
        </w:rPr>
        <w:br/>
        <w:t>HV238WIN.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18449. </w:t>
      </w:r>
      <w:r>
        <w:rPr>
          <w:sz w:val="22"/>
          <w:szCs w:val="22"/>
          <w:lang w:val="en-US"/>
        </w:rPr>
        <w:tab/>
        <w:t>Winter, Friedrich. Seelsorge an Sterbenden und Trauernden.  Göttingen: Vandenhoeck &amp; Ruprecht; 1976.</w:t>
      </w:r>
      <w:r>
        <w:rPr>
          <w:sz w:val="22"/>
          <w:szCs w:val="22"/>
          <w:lang w:val="en-US"/>
        </w:rPr>
        <w:br/>
        <w:t>HV267WIN.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18450. </w:t>
      </w:r>
      <w:r>
        <w:rPr>
          <w:sz w:val="22"/>
          <w:szCs w:val="22"/>
          <w:lang w:val="en-US"/>
        </w:rPr>
        <w:tab/>
        <w:t>Winter, Friedrich. Zehn Kapitel zur christlichen Ehe.  Berlin: Evangelische Verlagsanstalt; 1972.</w:t>
      </w:r>
      <w:r>
        <w:rPr>
          <w:sz w:val="22"/>
          <w:szCs w:val="22"/>
          <w:lang w:val="en-US"/>
        </w:rPr>
        <w:br/>
        <w:t>HV249WIN.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18451. </w:t>
      </w:r>
      <w:r>
        <w:rPr>
          <w:sz w:val="22"/>
          <w:szCs w:val="22"/>
          <w:lang w:val="en-US"/>
        </w:rPr>
        <w:tab/>
        <w:t>Winter, Friedrich Wilhelm. Die Erlanger Theologie und die Lutherforschung im 19. Jahrhundert.  Gütersloh: Gütersloher Verlagshaus; 1995Die Lutherische Kirche, Geschichte und Gestalten; v. 16.</w:t>
      </w:r>
      <w:r>
        <w:rPr>
          <w:sz w:val="22"/>
          <w:szCs w:val="22"/>
          <w:lang w:val="en-US"/>
        </w:rPr>
        <w:br/>
        <w:t>LV284.1LUT 16.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18452. </w:t>
      </w:r>
      <w:r>
        <w:rPr>
          <w:sz w:val="22"/>
          <w:szCs w:val="22"/>
          <w:lang w:val="en-US"/>
        </w:rPr>
        <w:tab/>
        <w:t>Winter, Gibson. The suburban captivity of the churches : an analysis of protestant responsibility in the expanding metropolis .  New York: Macmillan; 1962.</w:t>
      </w:r>
      <w:r>
        <w:rPr>
          <w:sz w:val="22"/>
          <w:szCs w:val="22"/>
          <w:lang w:val="en-US"/>
        </w:rPr>
        <w:br/>
        <w:t>HV285WIN.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18453. </w:t>
      </w:r>
      <w:r>
        <w:rPr>
          <w:sz w:val="22"/>
          <w:szCs w:val="22"/>
          <w:lang w:val="en-US"/>
        </w:rPr>
        <w:tab/>
        <w:t>Winter, Martin. Pneumatiker und Psychiker in Korinth : zum religionsgeschichtlichen Hintergrund von 1. Kor. 2,6-3,4.  Marburg: Elwert; 1975Marburger theologische Studien; v. 12.</w:t>
      </w:r>
      <w:r>
        <w:rPr>
          <w:sz w:val="22"/>
          <w:szCs w:val="22"/>
          <w:lang w:val="en-US"/>
        </w:rPr>
        <w:br/>
        <w:t>HV227WIN.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18454. </w:t>
      </w:r>
      <w:r>
        <w:rPr>
          <w:sz w:val="22"/>
          <w:szCs w:val="22"/>
          <w:lang w:val="en-US"/>
        </w:rPr>
        <w:tab/>
        <w:t>Winter, Paul. On the trial of Jesus. 2nd rev. ed. ed. Burkill, T. A. and Vermes, G., revisors and editors. Berlin; New York: de Gruyter; 1974Studia Judaica : Forschungen zur Wissenschaft des Judentums; v. 1.</w:t>
      </w:r>
      <w:r>
        <w:rPr>
          <w:sz w:val="22"/>
          <w:szCs w:val="22"/>
          <w:lang w:val="en-US"/>
        </w:rPr>
        <w:br/>
        <w:t>HV232WIN.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18455. </w:t>
      </w:r>
      <w:r>
        <w:rPr>
          <w:sz w:val="22"/>
          <w:szCs w:val="22"/>
          <w:lang w:val="en-US"/>
        </w:rPr>
        <w:tab/>
        <w:t>Winterhalter, Robert. The fifth gospel : a verse-by-verse New Age commentary on the Gospel of Thomas.  San Francisco: Harper and Row; 1988.</w:t>
      </w:r>
      <w:r>
        <w:rPr>
          <w:sz w:val="22"/>
          <w:szCs w:val="22"/>
          <w:lang w:val="en-US"/>
        </w:rPr>
        <w:br/>
        <w:t>LV298WIN.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18456. </w:t>
      </w:r>
      <w:r>
        <w:rPr>
          <w:sz w:val="22"/>
          <w:szCs w:val="22"/>
          <w:lang w:val="en-US"/>
        </w:rPr>
        <w:tab/>
        <w:t>Winternitz, M. Der Mahayana-Buddhismus : nach Sanskrit- und Prakrittexten. 2., erw. Aufl. ed.  Tübingen: Mohr (Siebeck); 1930Religionsgeschichtliches Lesebuch; v. 15.</w:t>
      </w:r>
      <w:r>
        <w:rPr>
          <w:sz w:val="22"/>
          <w:szCs w:val="22"/>
          <w:lang w:val="en-US"/>
        </w:rPr>
        <w:br/>
        <w:t>HV290RGL 15.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18457. </w:t>
      </w:r>
      <w:r>
        <w:rPr>
          <w:sz w:val="22"/>
          <w:szCs w:val="22"/>
          <w:lang w:val="en-US"/>
        </w:rPr>
        <w:tab/>
        <w:t>Winternitz, M. Der ältere Buddhismus : nach Texten des Tipitaka. 2., erw. Aufl. ed. Bertholet, Alfred, Herausgeber. Tübingen: Mohr (Siebeck); 1929Religionsgeschichtliches Lesebuch; v. 11.</w:t>
      </w:r>
      <w:r>
        <w:rPr>
          <w:sz w:val="22"/>
          <w:szCs w:val="22"/>
          <w:lang w:val="en-US"/>
        </w:rPr>
        <w:br/>
        <w:t>HV290RGL 11.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18458. </w:t>
      </w:r>
      <w:r>
        <w:rPr>
          <w:sz w:val="22"/>
          <w:szCs w:val="22"/>
          <w:lang w:val="en-US"/>
        </w:rPr>
        <w:tab/>
        <w:t>Wintersteiner, Marianne. Anna Magdalena Bach. Kitsnik, Ann, tõlkija. Tallinn: Logos; 2002Logose Romaan.</w:t>
      </w:r>
      <w:r>
        <w:rPr>
          <w:sz w:val="22"/>
          <w:szCs w:val="22"/>
          <w:lang w:val="en-US"/>
        </w:rPr>
        <w:br/>
        <w:t>LE810WIN.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18459. </w:t>
      </w:r>
      <w:r>
        <w:rPr>
          <w:sz w:val="22"/>
          <w:szCs w:val="22"/>
          <w:lang w:val="en-US"/>
        </w:rPr>
        <w:tab/>
        <w:t>Wintersteiner, Marianne. Katharina von Bora : Martin Lutheri naine. Aro, Tiina, tõlkija. Tallinn: Kunst; 1999Ajalooline romaan.</w:t>
      </w:r>
      <w:r>
        <w:rPr>
          <w:sz w:val="22"/>
          <w:szCs w:val="22"/>
          <w:lang w:val="en-US"/>
        </w:rPr>
        <w:br/>
        <w:t>LE810WIN.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18460. </w:t>
      </w:r>
      <w:r>
        <w:rPr>
          <w:sz w:val="22"/>
          <w:szCs w:val="22"/>
          <w:lang w:val="en-US"/>
        </w:rPr>
        <w:tab/>
        <w:t>Wintersteiner, Marianne. Luthers Frau Katharina von Bora.  Mühlacker; Irdning/Steiermark: Stieglitz; 1983.</w:t>
      </w:r>
      <w:r>
        <w:rPr>
          <w:sz w:val="22"/>
          <w:szCs w:val="22"/>
          <w:lang w:val="en-US"/>
        </w:rPr>
        <w:br/>
        <w:t>LV273WIN.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18461. </w:t>
      </w:r>
      <w:r>
        <w:rPr>
          <w:sz w:val="22"/>
          <w:szCs w:val="22"/>
          <w:lang w:val="en-US"/>
        </w:rPr>
        <w:tab/>
        <w:t>Wintzer, Friedrich. Praktische Theologie.  Neukirchen-Vluyn: Neukirchener; 1982Neukirchener Arbeitsbücher.</w:t>
      </w:r>
      <w:r>
        <w:rPr>
          <w:sz w:val="22"/>
          <w:szCs w:val="22"/>
          <w:lang w:val="en-US"/>
        </w:rPr>
        <w:br/>
        <w:t>LV260WIN.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18462. </w:t>
      </w:r>
      <w:r>
        <w:rPr>
          <w:sz w:val="22"/>
          <w:szCs w:val="22"/>
          <w:lang w:val="en-US"/>
        </w:rPr>
        <w:tab/>
        <w:t>Wintzingeroda-Knorr, Levin von. Die Kämpfe und Leiden der Evangelischen auf dem Eichsfelde während dreier Jahrhunderte. Heft 2. Die Vollendung der Gegenreformation und die Behandlung der Evangelischen seit der Beendigung des dreißigjährigen Krieges.  Halle: Verein für Reformationsgeschichte; 1893Schriften des Vereins für Reformationsgeschichte; v. 42.</w:t>
      </w:r>
      <w:r>
        <w:rPr>
          <w:sz w:val="22"/>
          <w:szCs w:val="22"/>
          <w:lang w:val="en-US"/>
        </w:rPr>
        <w:br/>
        <w:t>HV273WIN.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18463. </w:t>
      </w:r>
      <w:r>
        <w:rPr>
          <w:sz w:val="22"/>
          <w:szCs w:val="22"/>
          <w:lang w:val="en-US"/>
        </w:rPr>
        <w:tab/>
        <w:t>. Wir antworten : Männer und Frauen der evangelischen Kirche stehen jungen menschen Rede und Antwort in Fragen des Glaubens. Eckstein, Richard, Herausgeber. München: Cladius-Verl.; 1955.</w:t>
      </w:r>
      <w:r>
        <w:rPr>
          <w:sz w:val="22"/>
          <w:szCs w:val="22"/>
          <w:lang w:val="en-US"/>
        </w:rPr>
        <w:br/>
        <w:t>HV230WIR.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18464. </w:t>
      </w:r>
      <w:r>
        <w:rPr>
          <w:sz w:val="22"/>
          <w:szCs w:val="22"/>
          <w:lang w:val="en-US"/>
        </w:rPr>
        <w:tab/>
        <w:t>. Wir auf dem Weg nach Bethlehem : ein Begleiter durch die Advents- und Weihnachtszeit. Rau, Renate and Rau, Hans Jürgen, Herausgeber. Offenbach/M.: Burckhardthaus-Laetare; 1987.</w:t>
      </w:r>
      <w:r>
        <w:rPr>
          <w:sz w:val="22"/>
          <w:szCs w:val="22"/>
          <w:lang w:val="en-US"/>
        </w:rPr>
        <w:br/>
        <w:t>LV372WIR.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18465. </w:t>
      </w:r>
      <w:r>
        <w:rPr>
          <w:sz w:val="22"/>
          <w:szCs w:val="22"/>
          <w:lang w:val="en-US"/>
        </w:rPr>
        <w:tab/>
        <w:t>. Wir beten : Gebete für Menschen von heute. 8. Aufl. ed. Seitz, Manfred and Thiele, Friedrich, Herausgeber. Gladbeck: Schriftenmissions-Verlag; 1978.</w:t>
      </w:r>
      <w:r>
        <w:rPr>
          <w:sz w:val="22"/>
          <w:szCs w:val="22"/>
          <w:lang w:val="en-US"/>
        </w:rPr>
        <w:br/>
        <w:t>LV269WIR.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18466. </w:t>
      </w:r>
      <w:r>
        <w:rPr>
          <w:sz w:val="22"/>
          <w:szCs w:val="22"/>
          <w:lang w:val="en-US"/>
        </w:rPr>
        <w:tab/>
        <w:t>. Wir freuen uns : ein Buch für sieben- bis achtjährige Kinder.  Berlin: Evangelische Verlagsanstalt; 1982.</w:t>
      </w:r>
      <w:r>
        <w:rPr>
          <w:sz w:val="22"/>
          <w:szCs w:val="22"/>
          <w:lang w:val="en-US"/>
        </w:rPr>
        <w:br/>
        <w:t>LV372WIR.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18467. </w:t>
      </w:r>
      <w:r>
        <w:rPr>
          <w:sz w:val="22"/>
          <w:szCs w:val="22"/>
          <w:lang w:val="en-US"/>
        </w:rPr>
        <w:tab/>
        <w:t>. Wir freuen uns : ein Buch für sieben- bis achtjährige Kinder. 3. Aufl. ed.  Berlin: Evangelische Verlagsanstalt; 1990.</w:t>
      </w:r>
      <w:r>
        <w:rPr>
          <w:sz w:val="22"/>
          <w:szCs w:val="22"/>
          <w:lang w:val="en-US"/>
        </w:rPr>
        <w:br/>
        <w:t>LV372WIR.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18468. </w:t>
      </w:r>
      <w:r>
        <w:rPr>
          <w:sz w:val="22"/>
          <w:szCs w:val="22"/>
          <w:lang w:val="en-US"/>
        </w:rPr>
        <w:tab/>
        <w:t>. Wir gehören zusammen : ein Buch für neun- bis zehnjährige Kinder.  Berlin: Evangelische Verlagsanstalt; 1985.</w:t>
      </w:r>
      <w:r>
        <w:rPr>
          <w:sz w:val="22"/>
          <w:szCs w:val="22"/>
          <w:lang w:val="en-US"/>
        </w:rPr>
        <w:br/>
        <w:t>LV372WIR.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18469. </w:t>
      </w:r>
      <w:r>
        <w:rPr>
          <w:sz w:val="22"/>
          <w:szCs w:val="22"/>
          <w:lang w:val="en-US"/>
        </w:rPr>
        <w:tab/>
        <w:t>. Wir glauben, lehren und bekennen : Auszüge aus den lutherischen Bekenntnisschriften als Zeugnis für den Glauben der Kirche. Roensch, Manfred, Herausgeber. Berlin: Evangelische Verlagsanstalt; 1980.</w:t>
      </w:r>
      <w:r>
        <w:rPr>
          <w:sz w:val="22"/>
          <w:szCs w:val="22"/>
          <w:lang w:val="en-US"/>
        </w:rPr>
        <w:br/>
        <w:t>HV238WIR.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18470. </w:t>
      </w:r>
      <w:r>
        <w:rPr>
          <w:sz w:val="22"/>
          <w:szCs w:val="22"/>
          <w:lang w:val="en-US"/>
        </w:rPr>
        <w:tab/>
        <w:t>. Wir glauben und bekennen : Zugänge zum Augsburger Bekenntnis. Mohaupt, Lutz, Herausgeber. Göttingen: Vandenhoeck &amp; Ruprecht; 1980.</w:t>
      </w:r>
      <w:r>
        <w:rPr>
          <w:sz w:val="22"/>
          <w:szCs w:val="22"/>
          <w:lang w:val="en-US"/>
        </w:rPr>
        <w:br/>
        <w:t>LV238WIR.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18471. </w:t>
      </w:r>
      <w:r>
        <w:rPr>
          <w:sz w:val="22"/>
          <w:szCs w:val="22"/>
          <w:lang w:val="en-US"/>
        </w:rPr>
        <w:tab/>
        <w:t>. Wir glauben - wir bekennen - wir erwarten : eine Einführung in das Gespräch über das Ökumenische Glaubensbekenntnis von 381. Bienert, Wolfgang and Wanke, Joachim, Herausgeber. Eichstätt: Franz Sales Verlag; 1997.</w:t>
      </w:r>
      <w:r>
        <w:rPr>
          <w:sz w:val="22"/>
          <w:szCs w:val="22"/>
          <w:lang w:val="en-US"/>
        </w:rPr>
        <w:br/>
        <w:t>LV238WIR.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18472. </w:t>
      </w:r>
      <w:r>
        <w:rPr>
          <w:sz w:val="22"/>
          <w:szCs w:val="22"/>
          <w:lang w:val="en-US"/>
        </w:rPr>
        <w:tab/>
        <w:t>. Wir sind gefragt... : Antworten evangelischer Konzilsbeobachter. Kantzenbach, Friedrich Wilhelm and Vajta, Vilmos, Herausgeber. Göttingen: Vandenhoeck &amp; Ruprecht; 1966.</w:t>
      </w:r>
      <w:r>
        <w:rPr>
          <w:sz w:val="22"/>
          <w:szCs w:val="22"/>
          <w:lang w:val="en-US"/>
        </w:rPr>
        <w:br/>
        <w:t>HV278WIR.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18473. </w:t>
      </w:r>
      <w:r>
        <w:rPr>
          <w:sz w:val="22"/>
          <w:szCs w:val="22"/>
          <w:lang w:val="en-US"/>
        </w:rPr>
        <w:tab/>
        <w:t>. Wir sind Zeuginnen : Bericht der Internationalen LWB-Konsultation über Frauen, 22.-28. Oktober 1995 Genf, Schweiz.  Genf: Lutherischer Weltbund; 1996LWB-Dokumentation; v. 39.</w:t>
      </w:r>
      <w:r>
        <w:rPr>
          <w:sz w:val="22"/>
          <w:szCs w:val="22"/>
          <w:lang w:val="en-US"/>
        </w:rPr>
        <w:br/>
        <w:t>LV278LWB.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18474. </w:t>
      </w:r>
      <w:r>
        <w:rPr>
          <w:sz w:val="22"/>
          <w:szCs w:val="22"/>
          <w:lang w:val="en-US"/>
        </w:rPr>
        <w:tab/>
        <w:t>. Wir verwerfen die falsche Lehre : Arbeits- und Lesebuch zur Barmer Theologischen Erklärung und zum Kirchenkampf. Norden, Günther van; Schoenborn, Paul Gerhard, and Wittmütz, Volkmar, Herausgeber. Wuppertal-Barmen: Jugenddienst-Verlag; 1984.</w:t>
      </w:r>
      <w:r>
        <w:rPr>
          <w:sz w:val="22"/>
          <w:szCs w:val="22"/>
          <w:lang w:val="en-US"/>
        </w:rPr>
        <w:br/>
        <w:t>HV274WIR.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18475. </w:t>
      </w:r>
      <w:r>
        <w:rPr>
          <w:sz w:val="22"/>
          <w:szCs w:val="22"/>
          <w:lang w:val="en-US"/>
        </w:rPr>
        <w:tab/>
        <w:t>. Wir wissen, dass wir sterben müssen. Nitschke, Horst, Herausgeber. Gütersloh: Gütersloher Verlagshaus Mohn; 1975.</w:t>
      </w:r>
      <w:r>
        <w:rPr>
          <w:sz w:val="22"/>
          <w:szCs w:val="22"/>
          <w:lang w:val="en-US"/>
        </w:rPr>
        <w:br/>
        <w:t>HV267WIR.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18476. </w:t>
      </w:r>
      <w:r>
        <w:rPr>
          <w:sz w:val="22"/>
          <w:szCs w:val="22"/>
          <w:lang w:val="en-US"/>
        </w:rPr>
        <w:tab/>
        <w:t>Wiren, Edvin. Hebrealaiskirje.  Porvoo; Helsinki: WSOY; 1948.</w:t>
      </w:r>
      <w:r>
        <w:rPr>
          <w:sz w:val="22"/>
          <w:szCs w:val="22"/>
          <w:lang w:val="en-US"/>
        </w:rPr>
        <w:br/>
        <w:t>HV227WIR.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18477. </w:t>
      </w:r>
      <w:r>
        <w:rPr>
          <w:sz w:val="22"/>
          <w:szCs w:val="22"/>
          <w:lang w:val="en-US"/>
        </w:rPr>
        <w:tab/>
        <w:t>Wiren, Edvin. Raamattu elämänkirjana.  Porvoo; Helsinki: WSOY; 1936.</w:t>
      </w:r>
      <w:r>
        <w:rPr>
          <w:sz w:val="22"/>
          <w:szCs w:val="22"/>
          <w:lang w:val="en-US"/>
        </w:rPr>
        <w:br/>
        <w:t>HV220WIR.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18478. </w:t>
      </w:r>
      <w:r>
        <w:rPr>
          <w:sz w:val="22"/>
          <w:szCs w:val="22"/>
          <w:lang w:val="en-US"/>
        </w:rPr>
        <w:tab/>
        <w:t>Virkkunen, Heimer. Henkilökohtainen sielunhoito.  Porvoo; Helsinki: Werner Söderström; 1953.</w:t>
      </w:r>
      <w:r>
        <w:rPr>
          <w:sz w:val="22"/>
          <w:szCs w:val="22"/>
          <w:lang w:val="en-US"/>
        </w:rPr>
        <w:br/>
        <w:t>HV267VIR.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18479. </w:t>
      </w:r>
      <w:r>
        <w:rPr>
          <w:sz w:val="22"/>
          <w:szCs w:val="22"/>
          <w:lang w:val="en-US"/>
        </w:rPr>
        <w:tab/>
        <w:t>Virkkunen, T. P. Uskonnonopetuksen perusongelmia : uskonnonpedagoginen tutkimus opetettavuus- ja päämääräprobleemeista luterilaisessa uskonnonopetuksessa.  Helsinki: Suomalainen Teologinen Kirjallisuusseura; 1956Suomalaisen Teologisen Kirjallisuusseuran julkaisuja; v. 64.</w:t>
      </w:r>
      <w:r>
        <w:rPr>
          <w:sz w:val="22"/>
          <w:szCs w:val="22"/>
          <w:lang w:val="en-US"/>
        </w:rPr>
        <w:br/>
        <w:t>HV377VIR.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18480. </w:t>
      </w:r>
      <w:r>
        <w:rPr>
          <w:sz w:val="22"/>
          <w:szCs w:val="22"/>
          <w:lang w:val="en-US"/>
        </w:rPr>
        <w:tab/>
        <w:t>Virkkunen, T. P. Uskonnonopetus - mitä ja miksi.  Porvoo, Helsinki: WSOY; 1971Taskutieto; v. 62.</w:t>
      </w:r>
      <w:r>
        <w:rPr>
          <w:sz w:val="22"/>
          <w:szCs w:val="22"/>
          <w:lang w:val="en-US"/>
        </w:rPr>
        <w:br/>
        <w:t>HV377VIR.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18481. </w:t>
      </w:r>
      <w:r>
        <w:rPr>
          <w:sz w:val="22"/>
          <w:szCs w:val="22"/>
          <w:lang w:val="en-US"/>
        </w:rPr>
        <w:tab/>
        <w:t>. Wirkungen Martin Luthers im Norden : eine Vortragsreihe des Landes Schleswig-Holstein und der Nordelbischen Evangelisch-Lutherischen Kirche im Lutherjahr 1983.  Kiel: 1984.</w:t>
      </w:r>
      <w:r>
        <w:rPr>
          <w:sz w:val="22"/>
          <w:szCs w:val="22"/>
          <w:lang w:val="en-US"/>
        </w:rPr>
        <w:br/>
        <w:t>LV237WIR.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18482. </w:t>
      </w:r>
      <w:r>
        <w:rPr>
          <w:sz w:val="22"/>
          <w:szCs w:val="22"/>
          <w:lang w:val="en-US"/>
        </w:rPr>
        <w:tab/>
        <w:t>Viro, Voitto. Pyhän maan matkaopas. Lyhennetty ja uusittu pain. ed.  Helsinki: Shalom; 1975.</w:t>
      </w:r>
      <w:r>
        <w:rPr>
          <w:sz w:val="22"/>
          <w:szCs w:val="22"/>
          <w:lang w:val="en-US"/>
        </w:rPr>
        <w:br/>
        <w:t>LV910VIR.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18483. </w:t>
      </w:r>
      <w:r>
        <w:rPr>
          <w:sz w:val="22"/>
          <w:szCs w:val="22"/>
          <w:lang w:val="en-US"/>
        </w:rPr>
        <w:tab/>
        <w:t>. Viron varhaisinta kirjallisuutta : ensimmäisen Raamatun ilmestymiseen 1739 : näyttely 10.10.-12.11.1989.  Helsinki: Helsingin Yliopiston Kirjasto; 1989.</w:t>
      </w:r>
      <w:r>
        <w:rPr>
          <w:sz w:val="22"/>
          <w:szCs w:val="22"/>
          <w:lang w:val="en-US"/>
        </w:rPr>
        <w:br/>
        <w:t>LV002VIR.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18484. </w:t>
      </w:r>
      <w:r>
        <w:rPr>
          <w:sz w:val="22"/>
          <w:szCs w:val="22"/>
          <w:lang w:val="en-US"/>
        </w:rPr>
        <w:tab/>
        <w:t>Wirsching, Johannes. Lernziel Glauben : Einführung in die Theologie.  Gütersloh: Gütersloher Verlagshaus Mohn; 1976Gütersloher Taschenbücher; v. 110.</w:t>
      </w:r>
      <w:r>
        <w:rPr>
          <w:sz w:val="22"/>
          <w:szCs w:val="22"/>
          <w:lang w:val="en-US"/>
        </w:rPr>
        <w:br/>
        <w:t>HV248WIR.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18485. </w:t>
      </w:r>
      <w:r>
        <w:rPr>
          <w:sz w:val="22"/>
          <w:szCs w:val="22"/>
          <w:lang w:val="en-US"/>
        </w:rPr>
        <w:tab/>
        <w:t>Wirsching, Michael and Stierlin, Helm. Haigus ja perekond : kontseptsioonid, uurimuste tulemused ja ravi.  [Tallinn]: Eesti Pereteraapia Ühing; 1998.</w:t>
      </w:r>
      <w:r>
        <w:rPr>
          <w:sz w:val="22"/>
          <w:szCs w:val="22"/>
          <w:lang w:val="en-US"/>
        </w:rPr>
        <w:br/>
        <w:t>LE150WIR.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18486. </w:t>
      </w:r>
      <w:r>
        <w:rPr>
          <w:sz w:val="22"/>
          <w:szCs w:val="22"/>
          <w:lang w:val="en-US"/>
        </w:rPr>
        <w:tab/>
        <w:t>. Virsi ja laulu Suomessa : tekstit, kokemus ja kasvatus. Innanen, Tapani and Salminen, Veli-Matti, toimittajat. [Tampere]: Kirkon tutkimuskeskus; 2014Kirkon tutkimuskeskuksen julkaisuja; v. 120.</w:t>
      </w:r>
      <w:r>
        <w:rPr>
          <w:sz w:val="22"/>
          <w:szCs w:val="22"/>
          <w:lang w:val="en-US"/>
        </w:rPr>
        <w:br/>
        <w:t>LV264VIR.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18487. </w:t>
      </w:r>
      <w:r>
        <w:rPr>
          <w:sz w:val="22"/>
          <w:szCs w:val="22"/>
          <w:lang w:val="en-US"/>
        </w:rPr>
        <w:tab/>
        <w:t>. Virsitieto : käsikirja virsikirjan käyttäjille. Haapalainen, T. I.; Lempiäinen, Pentti; Pajamo, Reijo, and Suokunnas, Seppo. Helsinki: Kirjapaja; 1988.</w:t>
      </w:r>
      <w:r>
        <w:rPr>
          <w:sz w:val="22"/>
          <w:szCs w:val="22"/>
          <w:lang w:val="en-US"/>
        </w:rPr>
        <w:br/>
        <w:t>LV264VIR.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18488. </w:t>
      </w:r>
      <w:r>
        <w:rPr>
          <w:sz w:val="22"/>
          <w:szCs w:val="22"/>
          <w:lang w:val="en-US"/>
        </w:rPr>
        <w:tab/>
        <w:t>Wirt, Sherwood Eliot. Crusade at the golden gate. Graham, Billy, foreword. New York: Harper &amp; Brothers; 1959.</w:t>
      </w:r>
      <w:r>
        <w:rPr>
          <w:sz w:val="22"/>
          <w:szCs w:val="22"/>
          <w:lang w:val="en-US"/>
        </w:rPr>
        <w:br/>
        <w:t>HV266WIR.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18489. </w:t>
      </w:r>
      <w:r>
        <w:rPr>
          <w:sz w:val="22"/>
          <w:szCs w:val="22"/>
          <w:lang w:val="en-US"/>
        </w:rPr>
        <w:tab/>
        <w:t>Virtanen, Kalevi. Meitä varten : rippikoulukirja. Nokelainen, Marja-Liisa. [Helsinki]: Nuorten Keskus; Lasten Keskus; 1988.</w:t>
      </w:r>
      <w:r>
        <w:rPr>
          <w:sz w:val="22"/>
          <w:szCs w:val="22"/>
          <w:lang w:val="en-US"/>
        </w:rPr>
        <w:br/>
        <w:t>LV376MEI.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18490. </w:t>
      </w:r>
      <w:r>
        <w:rPr>
          <w:sz w:val="22"/>
          <w:szCs w:val="22"/>
          <w:lang w:val="en-US"/>
        </w:rPr>
        <w:tab/>
        <w:t>Virtanen, Kalevi. Meitä varten : rippikoulukirja. 7. pain. ed. Nokelainen, Marja-Liisa. [Helsinki]: Nuorten Keskus; Lasten Keskus; 1997.</w:t>
      </w:r>
      <w:r>
        <w:rPr>
          <w:sz w:val="22"/>
          <w:szCs w:val="22"/>
          <w:lang w:val="en-US"/>
        </w:rPr>
        <w:br/>
        <w:t>LV376VIR.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18491. </w:t>
      </w:r>
      <w:r>
        <w:rPr>
          <w:sz w:val="22"/>
          <w:szCs w:val="22"/>
          <w:lang w:val="en-US"/>
        </w:rPr>
        <w:tab/>
        <w:t>Virtanen, Kalevi. Rippikouluvihko. Nokelainen, Marja-Liisa. Helsinki: Nuorten Keskus; Lasten Keskus; 1994.</w:t>
      </w:r>
      <w:r>
        <w:rPr>
          <w:sz w:val="22"/>
          <w:szCs w:val="22"/>
          <w:lang w:val="en-US"/>
        </w:rPr>
        <w:br/>
        <w:t>LV376VIR.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18492. </w:t>
      </w:r>
      <w:r>
        <w:rPr>
          <w:sz w:val="22"/>
          <w:szCs w:val="22"/>
          <w:lang w:val="en-US"/>
        </w:rPr>
        <w:tab/>
        <w:t>. Virtue - public and private : essays. Neuhaus, Richard John, editor. Grand Rapids (Michigan): Eerdmans; 1985The Encounter series; v. 1.</w:t>
      </w:r>
      <w:r>
        <w:rPr>
          <w:sz w:val="22"/>
          <w:szCs w:val="22"/>
          <w:lang w:val="en-US"/>
        </w:rPr>
        <w:br/>
        <w:t>HV170ENC.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18493. </w:t>
      </w:r>
      <w:r>
        <w:rPr>
          <w:sz w:val="22"/>
          <w:szCs w:val="22"/>
          <w:lang w:val="en-US"/>
        </w:rPr>
        <w:tab/>
        <w:t>. Viru praostkonna kirikud. Jürjo, Villu and Simson, Sirje, teksti autoridLogos; EELK Viru praostkond; 2003.</w:t>
      </w:r>
      <w:r>
        <w:rPr>
          <w:sz w:val="22"/>
          <w:szCs w:val="22"/>
          <w:lang w:val="en-US"/>
        </w:rPr>
        <w:br/>
        <w:t>LE720VIR.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18494. </w:t>
      </w:r>
      <w:r>
        <w:rPr>
          <w:sz w:val="22"/>
          <w:szCs w:val="22"/>
          <w:lang w:val="en-US"/>
        </w:rPr>
        <w:tab/>
        <w:t>. Viru suvitusrand / korraldanud E. Rosenberg.  Rakvere: Viru maakonnavalitsus; 1928.</w:t>
      </w:r>
      <w:r>
        <w:rPr>
          <w:sz w:val="22"/>
          <w:szCs w:val="22"/>
          <w:lang w:val="en-US"/>
        </w:rPr>
        <w:br/>
        <w:t>HE901VIR.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18495. </w:t>
      </w:r>
      <w:r>
        <w:rPr>
          <w:sz w:val="22"/>
          <w:szCs w:val="22"/>
          <w:lang w:val="en-US"/>
        </w:rPr>
        <w:tab/>
        <w:t>. "Wirulase" Kalender 1909 : [3. ak.].  Tallinn: s. n.; 1908.</w:t>
      </w:r>
      <w:r>
        <w:rPr>
          <w:sz w:val="22"/>
          <w:szCs w:val="22"/>
          <w:lang w:val="en-US"/>
        </w:rPr>
        <w:br/>
        <w:t>HE050WIR.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18496. </w:t>
      </w:r>
      <w:r>
        <w:rPr>
          <w:sz w:val="22"/>
          <w:szCs w:val="22"/>
          <w:lang w:val="en-US"/>
        </w:rPr>
        <w:tab/>
        <w:t>. Wirumaa : maakonna minewikku ja olewikku käsitav koguteos. Rosenberg, Ernst, toimetaja. Rakwere: Wiru Maakonnawalitsus; 1924.</w:t>
      </w:r>
      <w:r>
        <w:rPr>
          <w:sz w:val="22"/>
          <w:szCs w:val="22"/>
          <w:lang w:val="en-US"/>
        </w:rPr>
        <w:br/>
        <w:t>HE941VIR.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18497. </w:t>
      </w:r>
      <w:r>
        <w:rPr>
          <w:sz w:val="22"/>
          <w:szCs w:val="22"/>
          <w:lang w:val="en-US"/>
        </w:rPr>
        <w:tab/>
        <w:t>Vischer, Lukas. Ihr seid getauft : eine Untersuchung über Tauf- und Konfirmationsliturgien verschiedener Kirchen.  Zürich: EVZ-Verlag; 1961.</w:t>
      </w:r>
      <w:r>
        <w:rPr>
          <w:sz w:val="22"/>
          <w:szCs w:val="22"/>
          <w:lang w:val="en-US"/>
        </w:rPr>
        <w:br/>
        <w:t>HV265VIS.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18498. </w:t>
      </w:r>
      <w:r>
        <w:rPr>
          <w:sz w:val="22"/>
          <w:szCs w:val="22"/>
          <w:lang w:val="en-US"/>
        </w:rPr>
        <w:tab/>
        <w:t>Vischer, Lukas. Intercession.  Geneva: World Council of Churches; 1980.</w:t>
      </w:r>
      <w:r>
        <w:rPr>
          <w:sz w:val="22"/>
          <w:szCs w:val="22"/>
          <w:lang w:val="en-US"/>
        </w:rPr>
        <w:br/>
        <w:t>HV278VIS.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18499. </w:t>
      </w:r>
      <w:r>
        <w:rPr>
          <w:sz w:val="22"/>
          <w:szCs w:val="22"/>
          <w:lang w:val="en-US"/>
        </w:rPr>
        <w:tab/>
        <w:t>Vischer, Lukas. You are baptized : a study of baptism and confirmation : liturgies as the initiation to the ministry of the laity. 2nd rev. ed. ed.  Geneva: The Department on the laity World Council of Churches; 1964.</w:t>
      </w:r>
      <w:r>
        <w:rPr>
          <w:sz w:val="22"/>
          <w:szCs w:val="22"/>
          <w:lang w:val="en-US"/>
        </w:rPr>
        <w:br/>
        <w:t>LV265VIS.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18500. </w:t>
      </w:r>
      <w:r>
        <w:rPr>
          <w:sz w:val="22"/>
          <w:szCs w:val="22"/>
          <w:lang w:val="en-US"/>
        </w:rPr>
        <w:tab/>
        <w:t>Vischer, Wilhelm. Das Christuszeugnis des Alten Testaments; Teil 1 : Das Gesetz. 7. Aufl. ed.  Zollikon-Zürich: Evangelischer Verlag; 1946.</w:t>
      </w:r>
      <w:r>
        <w:rPr>
          <w:sz w:val="22"/>
          <w:szCs w:val="22"/>
          <w:lang w:val="en-US"/>
        </w:rPr>
        <w:br/>
        <w:t>HV221VIS.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18501. </w:t>
      </w:r>
      <w:r>
        <w:rPr>
          <w:sz w:val="22"/>
          <w:szCs w:val="22"/>
          <w:lang w:val="en-US"/>
        </w:rPr>
        <w:tab/>
        <w:t>Vischer, Wilhelm. Das Christuszeugnis des Alten Testaments; Teil 2 : Die Propheten : 1. Hälfte : Die früheren Propheten. 2. Aufl. ed.  Zollikon-Zürich: Evangelischer Verlag; 1946.</w:t>
      </w:r>
      <w:r>
        <w:rPr>
          <w:sz w:val="22"/>
          <w:szCs w:val="22"/>
          <w:lang w:val="en-US"/>
        </w:rPr>
        <w:br/>
        <w:t>HV221VIS.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18502. </w:t>
      </w:r>
      <w:r>
        <w:rPr>
          <w:sz w:val="22"/>
          <w:szCs w:val="22"/>
          <w:lang w:val="en-US"/>
        </w:rPr>
        <w:tab/>
        <w:t>Vischer, Wilhelm. Der Prophet Habakuk.  Neukirchen: Verlag der Buchhandlung des Erziehungsvereins Neukirchen; 1958Biblische Studien; v. 19.</w:t>
      </w:r>
      <w:r>
        <w:rPr>
          <w:sz w:val="22"/>
          <w:szCs w:val="22"/>
          <w:lang w:val="en-US"/>
        </w:rPr>
        <w:br/>
        <w:t>HV224VIS.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18503. </w:t>
      </w:r>
      <w:r>
        <w:rPr>
          <w:sz w:val="22"/>
          <w:szCs w:val="22"/>
          <w:lang w:val="en-US"/>
        </w:rPr>
        <w:tab/>
        <w:t>Vischer, Wilhelm. Psalmen : ausgelegt für die Gemeinde. 3. Aufl. ed.  Basel: Reinhardt; s.a.</w:t>
      </w:r>
      <w:r>
        <w:rPr>
          <w:sz w:val="22"/>
          <w:szCs w:val="22"/>
          <w:lang w:val="en-US"/>
        </w:rPr>
        <w:br/>
        <w:t>HV223VIS.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18504. </w:t>
      </w:r>
      <w:r>
        <w:rPr>
          <w:sz w:val="22"/>
          <w:szCs w:val="22"/>
          <w:lang w:val="en-US"/>
        </w:rPr>
        <w:tab/>
        <w:t>. Wisdom and Logos : studies in Jewish thought in honor of David Winston. Runia, David T. and Sterling, Gregory E., editors. Atlanta (Georgia): Scholars Press; 1997Brown Judaic studies, no. 312; The Studia Philonica annual : studies in hellenistic Judaism, vol. 9.</w:t>
      </w:r>
      <w:r>
        <w:rPr>
          <w:sz w:val="22"/>
          <w:szCs w:val="22"/>
          <w:lang w:val="en-US"/>
        </w:rPr>
        <w:br/>
        <w:t>LV296STU.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18505. </w:t>
      </w:r>
      <w:r>
        <w:rPr>
          <w:sz w:val="22"/>
          <w:szCs w:val="22"/>
          <w:lang w:val="en-US"/>
        </w:rPr>
        <w:tab/>
        <w:t>. Wisdom in Israel and in the ancient Near East : presented to professor Harold Henry Rowley. Noth, Martin and Thomas, D. Winton, editor. Leiden: Brill; 1955Supplements to Vetus Testamentum; v. 3.</w:t>
      </w:r>
      <w:r>
        <w:rPr>
          <w:sz w:val="22"/>
          <w:szCs w:val="22"/>
          <w:lang w:val="en-US"/>
        </w:rPr>
        <w:br/>
        <w:t>HV221VTS 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18506. </w:t>
      </w:r>
      <w:r>
        <w:rPr>
          <w:sz w:val="22"/>
          <w:szCs w:val="22"/>
          <w:lang w:val="en-US"/>
        </w:rPr>
        <w:tab/>
        <w:t>. The wisdom of Bertrand Russell : a selection.  New York: Philosophical Library; 1968.</w:t>
      </w:r>
      <w:r>
        <w:rPr>
          <w:sz w:val="22"/>
          <w:szCs w:val="22"/>
          <w:lang w:val="en-US"/>
        </w:rPr>
        <w:br/>
        <w:t>LV100WIS.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18507. </w:t>
      </w:r>
      <w:r>
        <w:rPr>
          <w:sz w:val="22"/>
          <w:szCs w:val="22"/>
          <w:lang w:val="en-US"/>
        </w:rPr>
        <w:tab/>
        <w:t>Wise, Michael et al. The Dead Sea scrolls : a new translation. Abegg, Martin and Cook, Edward. New York: HarperCollins; 1996.</w:t>
      </w:r>
      <w:r>
        <w:rPr>
          <w:sz w:val="22"/>
          <w:szCs w:val="22"/>
          <w:lang w:val="en-US"/>
        </w:rPr>
        <w:br/>
        <w:t>LV296WIS.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18508. </w:t>
      </w:r>
      <w:r>
        <w:rPr>
          <w:sz w:val="22"/>
          <w:szCs w:val="22"/>
          <w:lang w:val="en-US"/>
        </w:rPr>
        <w:tab/>
        <w:t>. Visions of hope : an anthology of reflections. Sykes, William, compiler. Oxford: The Bible Reading Fellowship; 1993.</w:t>
      </w:r>
      <w:r>
        <w:rPr>
          <w:sz w:val="22"/>
          <w:szCs w:val="22"/>
          <w:lang w:val="en-US"/>
        </w:rPr>
        <w:br/>
        <w:t>LV269VIS.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18509. </w:t>
      </w:r>
      <w:r>
        <w:rPr>
          <w:sz w:val="22"/>
          <w:szCs w:val="22"/>
          <w:lang w:val="en-US"/>
        </w:rPr>
        <w:tab/>
        <w:t>Wisloff, Carl Fr. Do the work of an evangelist : the theology of Lutheran evangelism. Lee, Robert L. and Monseth, Francis W., editor. Minneapolis: AFLC Seminary Press; 1990.</w:t>
      </w:r>
      <w:r>
        <w:rPr>
          <w:sz w:val="22"/>
          <w:szCs w:val="22"/>
          <w:lang w:val="en-US"/>
        </w:rPr>
        <w:br/>
        <w:t>LV266WIS.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18510. </w:t>
      </w:r>
      <w:r>
        <w:rPr>
          <w:sz w:val="22"/>
          <w:szCs w:val="22"/>
          <w:lang w:val="en-US"/>
        </w:rPr>
        <w:tab/>
        <w:t>Wisloff, Carl Fr. Tätä Luther opetti.  Kauniainen: Suomen Raamattuopiston kustannus; 1985.</w:t>
      </w:r>
      <w:r>
        <w:rPr>
          <w:sz w:val="22"/>
          <w:szCs w:val="22"/>
          <w:lang w:val="en-US"/>
        </w:rPr>
        <w:br/>
        <w:t>LV237WIS.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18511. </w:t>
      </w:r>
      <w:r>
        <w:rPr>
          <w:sz w:val="22"/>
          <w:szCs w:val="22"/>
          <w:lang w:val="en-US"/>
        </w:rPr>
        <w:tab/>
        <w:t>Wislöff, Fredrik. Kymmenen käskyä.  Helsinki: Kirjaneliö; 1979.</w:t>
      </w:r>
      <w:r>
        <w:rPr>
          <w:sz w:val="22"/>
          <w:szCs w:val="22"/>
          <w:lang w:val="en-US"/>
        </w:rPr>
        <w:br/>
        <w:t>LV222WIS.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18512. </w:t>
      </w:r>
      <w:r>
        <w:rPr>
          <w:sz w:val="22"/>
          <w:szCs w:val="22"/>
          <w:lang w:val="en-US"/>
        </w:rPr>
        <w:tab/>
        <w:t>Wislöff, Fredrik. Meie Isa palve. Hendrikson, Nele; Sepp, Tiit tõlkijad, and Kährik, Allan Kõrge Eha toimetajad. [Tallinn]: Eesti Piibliselts; 2004.</w:t>
      </w:r>
      <w:r>
        <w:rPr>
          <w:sz w:val="22"/>
          <w:szCs w:val="22"/>
          <w:lang w:val="en-US"/>
        </w:rPr>
        <w:br/>
        <w:t>LE269WIS.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18513. </w:t>
      </w:r>
      <w:r>
        <w:rPr>
          <w:sz w:val="22"/>
          <w:szCs w:val="22"/>
          <w:lang w:val="en-US"/>
        </w:rPr>
        <w:tab/>
        <w:t>Wislöff, Fredrik. Sinulle, joka olet menettänyt läheisesi. 9. pain. ed.  [Helsinki]: Suomen Lähetysseura; 1973.</w:t>
      </w:r>
      <w:r>
        <w:rPr>
          <w:sz w:val="22"/>
          <w:szCs w:val="22"/>
          <w:lang w:val="en-US"/>
        </w:rPr>
        <w:br/>
        <w:t>HV267WIS.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18514. </w:t>
      </w:r>
      <w:r>
        <w:rPr>
          <w:sz w:val="22"/>
          <w:szCs w:val="22"/>
          <w:lang w:val="en-US"/>
        </w:rPr>
        <w:tab/>
        <w:t>Visser't Hooft, Willem. Die Welt war meine Gemeinde : Autobiographie.  München: Piper; 1972.</w:t>
      </w:r>
      <w:r>
        <w:rPr>
          <w:sz w:val="22"/>
          <w:szCs w:val="22"/>
          <w:lang w:val="en-US"/>
        </w:rPr>
        <w:br/>
        <w:t>HV274VIS.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18515. </w:t>
      </w:r>
      <w:r>
        <w:rPr>
          <w:sz w:val="22"/>
          <w:szCs w:val="22"/>
          <w:lang w:val="en-US"/>
        </w:rPr>
        <w:tab/>
        <w:t>Visser't Hooft, Willem. Has the ecumenical movement a future?  Belfast : Christian Journals; 1974.</w:t>
      </w:r>
      <w:r>
        <w:rPr>
          <w:sz w:val="22"/>
          <w:szCs w:val="22"/>
          <w:lang w:val="en-US"/>
        </w:rPr>
        <w:br/>
        <w:t>LV278VIS.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18516. </w:t>
      </w:r>
      <w:r>
        <w:rPr>
          <w:sz w:val="22"/>
          <w:szCs w:val="22"/>
          <w:lang w:val="en-US"/>
        </w:rPr>
        <w:tab/>
        <w:t>Visser't Hooft, Willem. Hauptschriften, [Bd.] 1. : Die ganze Kirche für die ganze Welt. Simpfendörfer, Werner, Übersetzer. Stuttgart; Berlin: Kreuz-Verl.; 1967.</w:t>
      </w:r>
      <w:r>
        <w:rPr>
          <w:sz w:val="22"/>
          <w:szCs w:val="22"/>
          <w:lang w:val="en-US"/>
        </w:rPr>
        <w:br/>
        <w:t>HV200VIS.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18517. </w:t>
      </w:r>
      <w:r>
        <w:rPr>
          <w:sz w:val="22"/>
          <w:szCs w:val="22"/>
          <w:lang w:val="en-US"/>
        </w:rPr>
        <w:tab/>
        <w:t>Visser't Hooft, Willem. Kein anderer Name : Synkretismus oder christlicher Universalismus? Boyens, Armin, Übersetzer. Basel: Basileia; 1965.</w:t>
      </w:r>
      <w:r>
        <w:rPr>
          <w:sz w:val="22"/>
          <w:szCs w:val="22"/>
          <w:lang w:val="en-US"/>
        </w:rPr>
        <w:br/>
        <w:t>HV239VIS.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18518. </w:t>
      </w:r>
      <w:r>
        <w:rPr>
          <w:sz w:val="22"/>
          <w:szCs w:val="22"/>
          <w:lang w:val="en-US"/>
        </w:rPr>
        <w:tab/>
        <w:t>Visser't Hooft, Willem. Kutsu kuuliaisuuteen.  Pieksämäki: Suomen Kirkon Sisälähetysseura; 1964.</w:t>
      </w:r>
      <w:r>
        <w:rPr>
          <w:sz w:val="22"/>
          <w:szCs w:val="22"/>
          <w:lang w:val="en-US"/>
        </w:rPr>
        <w:br/>
        <w:t>HV278VIS.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18519. </w:t>
      </w:r>
      <w:r>
        <w:rPr>
          <w:sz w:val="22"/>
          <w:szCs w:val="22"/>
          <w:lang w:val="en-US"/>
        </w:rPr>
        <w:tab/>
        <w:t>Visser't Hooft, Willem. Rembrandt et la Bible.  Neuchatel; Paris: Delachaux; Niestlé; 1947Les Trois Mages; v. 1.</w:t>
      </w:r>
      <w:r>
        <w:rPr>
          <w:sz w:val="22"/>
          <w:szCs w:val="22"/>
          <w:lang w:val="en-US"/>
        </w:rPr>
        <w:br/>
        <w:t>LV701VIS.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18520. </w:t>
      </w:r>
      <w:r>
        <w:rPr>
          <w:sz w:val="22"/>
          <w:szCs w:val="22"/>
          <w:lang w:val="en-US"/>
        </w:rPr>
        <w:tab/>
        <w:t>Visser't Hooft, Willem. Ökumenische Bilanz : Reden und Aufsätze aus zwei Jahrzehnten. Krüger, Hanfried, Vorwort. Stuttgart: Evangelischer Missionsverlag; 1966.</w:t>
      </w:r>
      <w:r>
        <w:rPr>
          <w:sz w:val="22"/>
          <w:szCs w:val="22"/>
          <w:lang w:val="en-US"/>
        </w:rPr>
        <w:br/>
        <w:t>HV278VIS.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18521. </w:t>
      </w:r>
      <w:r>
        <w:rPr>
          <w:sz w:val="22"/>
          <w:szCs w:val="22"/>
          <w:lang w:val="en-US"/>
        </w:rPr>
        <w:tab/>
        <w:t>Wissowa, Georg. Religion und Kultus. 2. Aufl. ed.  München: Beck; 1912Handbuch der Altertumswissenschft; v. 5/4.</w:t>
      </w:r>
      <w:r>
        <w:rPr>
          <w:sz w:val="22"/>
          <w:szCs w:val="22"/>
          <w:lang w:val="en-US"/>
        </w:rPr>
        <w:br/>
        <w:t>HV940WIS.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18522. </w:t>
      </w:r>
      <w:r>
        <w:rPr>
          <w:sz w:val="22"/>
          <w:szCs w:val="22"/>
          <w:lang w:val="en-US"/>
        </w:rPr>
        <w:tab/>
        <w:t>. Visuddhi-Magga oder Der Weg zur Reinheit : die grösste und älteste systematische Darstellung des Buddhismus. 2. Aufl. ed. Nyanatiloka, Übersetzer. Konstanz: Verlag Christiani; 1952.</w:t>
      </w:r>
      <w:r>
        <w:rPr>
          <w:sz w:val="22"/>
          <w:szCs w:val="22"/>
          <w:lang w:val="en-US"/>
        </w:rPr>
        <w:br/>
        <w:t>HV294VIS.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18523. </w:t>
      </w:r>
      <w:r>
        <w:rPr>
          <w:sz w:val="22"/>
          <w:szCs w:val="22"/>
          <w:lang w:val="en-US"/>
        </w:rPr>
        <w:tab/>
        <w:t>. Vita laudanda : essays in memory of Ulrich S. Leupold. Schultz, Erich R. W., editor. Waterloo (Canada): Wilfrid Laurier University Press; 1976.</w:t>
      </w:r>
      <w:r>
        <w:rPr>
          <w:sz w:val="22"/>
          <w:szCs w:val="22"/>
          <w:lang w:val="en-US"/>
        </w:rPr>
        <w:br/>
        <w:t>HV200VIT.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18524. </w:t>
      </w:r>
      <w:r>
        <w:rPr>
          <w:sz w:val="22"/>
          <w:szCs w:val="22"/>
          <w:lang w:val="en-US"/>
        </w:rPr>
        <w:tab/>
        <w:t>. Vitae sanctorum = Pühakute elulood 1.: Põhjamaade pühakud. Nikkel, Reet, koostaja. Tallinn: Monokkel; 1990.</w:t>
      </w:r>
      <w:r>
        <w:rPr>
          <w:sz w:val="22"/>
          <w:szCs w:val="22"/>
          <w:lang w:val="en-US"/>
        </w:rPr>
        <w:br/>
        <w:t>LE270VIT.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18525. </w:t>
      </w:r>
      <w:r>
        <w:rPr>
          <w:sz w:val="22"/>
          <w:szCs w:val="22"/>
          <w:lang w:val="en-US"/>
        </w:rPr>
        <w:tab/>
        <w:t>Withnall, Alexandra. The Christian churches and adult education.  Leicester: NIACE; CAACE; 1986Review of Research and Practice in Adult Education; v. XIII.</w:t>
      </w:r>
      <w:r>
        <w:rPr>
          <w:sz w:val="22"/>
          <w:szCs w:val="22"/>
          <w:lang w:val="en-US"/>
        </w:rPr>
        <w:br/>
        <w:t>LV374WIT.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18526. </w:t>
      </w:r>
      <w:r>
        <w:rPr>
          <w:sz w:val="22"/>
          <w:szCs w:val="22"/>
          <w:lang w:val="en-US"/>
        </w:rPr>
        <w:tab/>
        <w:t>. Witnessing to God's faithfulness : issues of biblical authority. Boettcher, Reinhard, editor. Geneva: Lutheran World Federation; 2006LWF Studies; v. 2/2006.</w:t>
      </w:r>
      <w:r>
        <w:rPr>
          <w:sz w:val="22"/>
          <w:szCs w:val="22"/>
          <w:lang w:val="en-US"/>
        </w:rPr>
        <w:br/>
        <w:t>LV220WIT.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18527. </w:t>
      </w:r>
      <w:r>
        <w:rPr>
          <w:sz w:val="22"/>
          <w:szCs w:val="22"/>
          <w:lang w:val="en-US"/>
        </w:rPr>
        <w:tab/>
        <w:t>Witz, B. Demokritos. Unt, Jaan tõlkija. Tallinn: Eesti Raamat; 1982Suuri mõtlejaid.</w:t>
      </w:r>
      <w:r>
        <w:rPr>
          <w:sz w:val="22"/>
          <w:szCs w:val="22"/>
          <w:lang w:val="en-US"/>
        </w:rPr>
        <w:br/>
        <w:t>LE100WIT.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18528. </w:t>
      </w:r>
      <w:r>
        <w:rPr>
          <w:sz w:val="22"/>
          <w:szCs w:val="22"/>
          <w:lang w:val="en-US"/>
        </w:rPr>
        <w:tab/>
        <w:t>Witte, Johannes. Die Christus-Botschaft und die Religionen.  Göttingen: Vandenhoeck &amp; Ruprecht; 1936.</w:t>
      </w:r>
      <w:r>
        <w:rPr>
          <w:sz w:val="22"/>
          <w:szCs w:val="22"/>
          <w:lang w:val="en-US"/>
        </w:rPr>
        <w:br/>
        <w:t>HV266WIT.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18529. </w:t>
      </w:r>
      <w:r>
        <w:rPr>
          <w:sz w:val="22"/>
          <w:szCs w:val="22"/>
          <w:lang w:val="en-US"/>
        </w:rPr>
        <w:tab/>
        <w:t>Witte, Markus. Vom Leiden zur Lehre : der dritte Redegang (Hiob 21-27) und die Redaktionsgeschichte des Hiobbuches.  Berlin; New York: de Gruyter; 1994Beihefte zur Zeitschrift für die alttestamentliche Wissenschaft; v. 230.</w:t>
      </w:r>
      <w:r>
        <w:rPr>
          <w:sz w:val="22"/>
          <w:szCs w:val="22"/>
          <w:lang w:val="en-US"/>
        </w:rPr>
        <w:br/>
        <w:t>LV221BZAW 230.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18530. </w:t>
      </w:r>
      <w:r>
        <w:rPr>
          <w:sz w:val="22"/>
          <w:szCs w:val="22"/>
          <w:lang w:val="en-US"/>
        </w:rPr>
        <w:tab/>
        <w:t>Wittgenstein, Ludwig. Filosoofilised uurimused. Luure, Andres, tõlkija. Tartu: Ilmamaa; 2005Avatud Eesti raamat.</w:t>
      </w:r>
      <w:r>
        <w:rPr>
          <w:sz w:val="22"/>
          <w:szCs w:val="22"/>
          <w:lang w:val="en-US"/>
        </w:rPr>
        <w:br/>
        <w:t>LE101WIT.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18531. </w:t>
      </w:r>
      <w:r>
        <w:rPr>
          <w:sz w:val="22"/>
          <w:szCs w:val="22"/>
          <w:lang w:val="en-US"/>
        </w:rPr>
        <w:tab/>
        <w:t>Wittgenstein, Ludwig. Loogilis-filosoofiline traktaat. Kangilaski, Jaan, tõlkija ja toimetaja. Tartu: Ilmamaa; 1996Avatud Eesti Raamat.</w:t>
      </w:r>
      <w:r>
        <w:rPr>
          <w:sz w:val="22"/>
          <w:szCs w:val="22"/>
          <w:lang w:val="en-US"/>
        </w:rPr>
        <w:br/>
        <w:t>LE101WIT.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18532. </w:t>
      </w:r>
      <w:r>
        <w:rPr>
          <w:sz w:val="22"/>
          <w:szCs w:val="22"/>
          <w:lang w:val="en-US"/>
        </w:rPr>
        <w:tab/>
        <w:t>Wittgenstein, Ludwig. Tõsikindlusest. Luure, Martin, tõlkija. Tartu: Ilmamaa; 2000Avatud Eesti Raamat.</w:t>
      </w:r>
      <w:r>
        <w:rPr>
          <w:sz w:val="22"/>
          <w:szCs w:val="22"/>
          <w:lang w:val="en-US"/>
        </w:rPr>
        <w:br/>
        <w:t>LE101WIT.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18533. </w:t>
      </w:r>
      <w:r>
        <w:rPr>
          <w:sz w:val="22"/>
          <w:szCs w:val="22"/>
          <w:lang w:val="en-US"/>
        </w:rPr>
        <w:tab/>
        <w:t>Wittig, Joseph. Leben Jesu in Palästina, Schlesien und anderswo.  Heilbronn: Salzer; 1958.</w:t>
      </w:r>
      <w:r>
        <w:rPr>
          <w:sz w:val="22"/>
          <w:szCs w:val="22"/>
          <w:lang w:val="en-US"/>
        </w:rPr>
        <w:br/>
        <w:t>LV830WIT.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18534. </w:t>
      </w:r>
      <w:r>
        <w:rPr>
          <w:sz w:val="22"/>
          <w:szCs w:val="22"/>
          <w:lang w:val="en-US"/>
        </w:rPr>
        <w:tab/>
        <w:t>Wittram, Heinrich. Die Kirche bei Theodosius Harnack : Ekklesiologie und praktische Theologie.  Göttingen: Vandenhoeck &amp; Ruprecht; 1963Arbeiten zur Pastoraltheologie; v. 2.</w:t>
      </w:r>
      <w:r>
        <w:rPr>
          <w:sz w:val="22"/>
          <w:szCs w:val="22"/>
          <w:lang w:val="en-US"/>
        </w:rPr>
        <w:br/>
        <w:t>HV234WIT.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18535. </w:t>
      </w:r>
      <w:r>
        <w:rPr>
          <w:sz w:val="22"/>
          <w:szCs w:val="22"/>
          <w:lang w:val="en-US"/>
        </w:rPr>
        <w:tab/>
        <w:t>Wittram, Heinrich. Einblicke in die baltische Kirchengeschichte : Bewährungsproben in einer Ostseeregion.  Rheinbach: CMZ; 2011Dokumente aus Theologie und Kirche; v. 9.</w:t>
      </w:r>
      <w:r>
        <w:rPr>
          <w:sz w:val="22"/>
          <w:szCs w:val="22"/>
          <w:lang w:val="en-US"/>
        </w:rPr>
        <w:br/>
        <w:t>LV275WIT.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18536. </w:t>
      </w:r>
      <w:r>
        <w:rPr>
          <w:sz w:val="22"/>
          <w:szCs w:val="22"/>
          <w:lang w:val="en-US"/>
        </w:rPr>
        <w:tab/>
        <w:t>Wittram, Heinrich. Glaube und Wissenschaft  : die Geschichte der Universitätskirche und -gemeinde in Dorpat 1847-1921 : Vortrag : [artikli separaat].  [Marburg]: [1992].</w:t>
      </w:r>
      <w:r>
        <w:rPr>
          <w:sz w:val="22"/>
          <w:szCs w:val="22"/>
          <w:lang w:val="en-US"/>
        </w:rPr>
        <w:br/>
        <w:t>HV275WIT.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18537. </w:t>
      </w:r>
      <w:r>
        <w:rPr>
          <w:sz w:val="22"/>
          <w:szCs w:val="22"/>
          <w:lang w:val="en-US"/>
        </w:rPr>
        <w:tab/>
        <w:t>Wittram, Reinhard. Baltische Geschichte : die Ostseelande Livland, Estland, Kurland 1180-1918 : Grundzüge und Durchblicke.  München: Oldenbourg; 1954Geschichte der Völker und Staaten.</w:t>
      </w:r>
      <w:r>
        <w:rPr>
          <w:sz w:val="22"/>
          <w:szCs w:val="22"/>
          <w:lang w:val="en-US"/>
        </w:rPr>
        <w:br/>
        <w:t>HV940WIT.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18538. </w:t>
      </w:r>
      <w:r>
        <w:rPr>
          <w:sz w:val="22"/>
          <w:szCs w:val="22"/>
          <w:lang w:val="en-US"/>
        </w:rPr>
        <w:tab/>
        <w:t>Vivekananda, Swami. Gespräche auf den Tausend Inseln.  Zürich: Rascher; 1944Indische Weisheiten.</w:t>
      </w:r>
      <w:r>
        <w:rPr>
          <w:sz w:val="22"/>
          <w:szCs w:val="22"/>
          <w:lang w:val="en-US"/>
        </w:rPr>
        <w:br/>
        <w:t>HV211VIV.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18539. </w:t>
      </w:r>
      <w:r>
        <w:rPr>
          <w:sz w:val="22"/>
          <w:szCs w:val="22"/>
          <w:lang w:val="en-US"/>
        </w:rPr>
        <w:tab/>
        <w:t>Vivekananda, Swami. Inana-Yoga; Bd. 3. 3. Aufl. ed.  Zürich: Rascher; 1944Indische Weisheiten.</w:t>
      </w:r>
      <w:r>
        <w:rPr>
          <w:sz w:val="22"/>
          <w:szCs w:val="22"/>
          <w:lang w:val="en-US"/>
        </w:rPr>
        <w:br/>
        <w:t>HV211VIV.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18540. </w:t>
      </w:r>
      <w:r>
        <w:rPr>
          <w:sz w:val="22"/>
          <w:szCs w:val="22"/>
          <w:lang w:val="en-US"/>
        </w:rPr>
        <w:tab/>
        <w:t>Vivekananda, Swami. Karma-jooga.  i.k.: Kultuur ja Elu; [1992].</w:t>
      </w:r>
      <w:r>
        <w:rPr>
          <w:sz w:val="22"/>
          <w:szCs w:val="22"/>
          <w:lang w:val="en-US"/>
        </w:rPr>
        <w:br/>
        <w:t>LE290VIV.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18541. </w:t>
      </w:r>
      <w:r>
        <w:rPr>
          <w:sz w:val="22"/>
          <w:szCs w:val="22"/>
          <w:lang w:val="en-US"/>
        </w:rPr>
        <w:tab/>
        <w:t>Vivekananda, Swami. Ramakrishna, mein Meister.  Zürich: Rascher; 1943Indische Weisheiten.</w:t>
      </w:r>
      <w:r>
        <w:rPr>
          <w:sz w:val="22"/>
          <w:szCs w:val="22"/>
          <w:lang w:val="en-US"/>
        </w:rPr>
        <w:br/>
        <w:t>HV294VIV.</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18542. </w:t>
      </w:r>
      <w:r>
        <w:rPr>
          <w:sz w:val="22"/>
          <w:szCs w:val="22"/>
          <w:lang w:val="en-US"/>
        </w:rPr>
        <w:tab/>
        <w:t>. Wo ist Gott? : Stimmen unserer Zeit. Nitschke, Horst, Herausgeber. Gütersloh: Gütersloher Verlagshaus Mohn; s.a.</w:t>
      </w:r>
      <w:r>
        <w:rPr>
          <w:sz w:val="22"/>
          <w:szCs w:val="22"/>
          <w:lang w:val="en-US"/>
        </w:rPr>
        <w:br/>
        <w:t>HV830WOI.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18543. </w:t>
      </w:r>
      <w:r>
        <w:rPr>
          <w:sz w:val="22"/>
          <w:szCs w:val="22"/>
          <w:lang w:val="en-US"/>
        </w:rPr>
        <w:tab/>
        <w:t>. Wo stehen wir heute? Bähr, Hans Walter, Herausgeber. Gütersloh: Bertelsmann; 1960.</w:t>
      </w:r>
      <w:r>
        <w:rPr>
          <w:sz w:val="22"/>
          <w:szCs w:val="22"/>
          <w:lang w:val="en-US"/>
        </w:rPr>
        <w:br/>
        <w:t>HV100WOS.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18544. </w:t>
      </w:r>
      <w:r>
        <w:rPr>
          <w:sz w:val="22"/>
          <w:szCs w:val="22"/>
          <w:lang w:val="en-US"/>
        </w:rPr>
        <w:tab/>
        <w:t>Voelz, James W. Fundamental Greek Grammar. 2nd ed. ed.  Saint Louis: Concordia Academic Press; Concordia Publishing House; 1993.</w:t>
      </w:r>
      <w:r>
        <w:rPr>
          <w:sz w:val="22"/>
          <w:szCs w:val="22"/>
          <w:lang w:val="en-US"/>
        </w:rPr>
        <w:br/>
        <w:t>LV480VOE.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18545. </w:t>
      </w:r>
      <w:r>
        <w:rPr>
          <w:sz w:val="22"/>
          <w:szCs w:val="22"/>
          <w:lang w:val="en-US"/>
        </w:rPr>
        <w:tab/>
        <w:t>Voelz, James W. What does it mean? : principles of biblical interpretation in the post-modern world. 2nd ed. ed.  Saint Louis: Concordia; 1997Concordia Scholarship Today.</w:t>
      </w:r>
      <w:r>
        <w:rPr>
          <w:sz w:val="22"/>
          <w:szCs w:val="22"/>
          <w:lang w:val="en-US"/>
        </w:rPr>
        <w:br/>
        <w:t>LV220VOE.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18546. </w:t>
      </w:r>
      <w:r>
        <w:rPr>
          <w:sz w:val="22"/>
          <w:szCs w:val="22"/>
          <w:lang w:val="en-US"/>
        </w:rPr>
        <w:tab/>
        <w:t>Voelter, Hans. Friedrich Naumann und der deutsche Sozialismus.  Heilbronn: Salzer; 1950.</w:t>
      </w:r>
      <w:r>
        <w:rPr>
          <w:sz w:val="22"/>
          <w:szCs w:val="22"/>
          <w:lang w:val="en-US"/>
        </w:rPr>
        <w:br/>
        <w:t>HV200VOE.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18547. </w:t>
      </w:r>
      <w:r>
        <w:rPr>
          <w:sz w:val="22"/>
          <w:szCs w:val="22"/>
          <w:lang w:val="en-US"/>
        </w:rPr>
        <w:tab/>
        <w:t>Vogel, Heinrich. Allein und auch : von der Sünde und vom Glauben.  Berlin: Furche-Verlag; s.a.</w:t>
      </w:r>
      <w:r>
        <w:rPr>
          <w:sz w:val="22"/>
          <w:szCs w:val="22"/>
          <w:lang w:val="en-US"/>
        </w:rPr>
        <w:br/>
        <w:t>LV248VOG.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18548. </w:t>
      </w:r>
      <w:r>
        <w:rPr>
          <w:sz w:val="22"/>
          <w:szCs w:val="22"/>
          <w:lang w:val="en-US"/>
        </w:rPr>
        <w:tab/>
        <w:t>Vogel, Heinrich. Christologie. 1. Band.  München: Kaiser; 1949.</w:t>
      </w:r>
      <w:r>
        <w:rPr>
          <w:sz w:val="22"/>
          <w:szCs w:val="22"/>
          <w:lang w:val="en-US"/>
        </w:rPr>
        <w:br/>
        <w:t>HV232VOG.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18549. </w:t>
      </w:r>
      <w:r>
        <w:rPr>
          <w:sz w:val="22"/>
          <w:szCs w:val="22"/>
          <w:lang w:val="en-US"/>
        </w:rPr>
        <w:tab/>
        <w:t>Vogel, Heinrich. Das Nicaenische Glaubenbekenntnis : eine Doxologie.  Berlin; Stuttgart: Lettner-Verlag; 1963.</w:t>
      </w:r>
      <w:r>
        <w:rPr>
          <w:sz w:val="22"/>
          <w:szCs w:val="22"/>
          <w:lang w:val="en-US"/>
        </w:rPr>
        <w:br/>
        <w:t>HV238VOG.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18550. </w:t>
      </w:r>
      <w:r>
        <w:rPr>
          <w:sz w:val="22"/>
          <w:szCs w:val="22"/>
          <w:lang w:val="en-US"/>
        </w:rPr>
        <w:tab/>
        <w:t>Vogel, Heinrich. Eiserne Ration eines Christen.  München: Kaiser; 1936.</w:t>
      </w:r>
      <w:r>
        <w:rPr>
          <w:sz w:val="22"/>
          <w:szCs w:val="22"/>
          <w:lang w:val="en-US"/>
        </w:rPr>
        <w:br/>
        <w:t>HV230VOG.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18551. </w:t>
      </w:r>
      <w:r>
        <w:rPr>
          <w:sz w:val="22"/>
          <w:szCs w:val="22"/>
          <w:lang w:val="en-US"/>
        </w:rPr>
        <w:tab/>
        <w:t>Vogel, Heinrich. Gesammelte Werke. Bd 6. : Die eiserne Ration eines Christen; Das Nicaenische Glaubensbekenntnis.  Stuttgart: Radius-Verl.; 1983.</w:t>
      </w:r>
      <w:r>
        <w:rPr>
          <w:sz w:val="22"/>
          <w:szCs w:val="22"/>
          <w:lang w:val="en-US"/>
        </w:rPr>
        <w:br/>
        <w:t>HV230VOG.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18552. </w:t>
      </w:r>
      <w:r>
        <w:rPr>
          <w:sz w:val="22"/>
          <w:szCs w:val="22"/>
          <w:lang w:val="en-US"/>
        </w:rPr>
        <w:tab/>
        <w:t>Vogel, Heinrich. Gott in Christo : ein Erkenntnisgang durch die Grundprobleme der Dogmatik. 2. Aufl. ed.  Berlin: Lettner-Verlag; 1952.</w:t>
      </w:r>
      <w:r>
        <w:rPr>
          <w:sz w:val="22"/>
          <w:szCs w:val="22"/>
          <w:lang w:val="en-US"/>
        </w:rPr>
        <w:br/>
        <w:t>HV230VOG.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18553. </w:t>
      </w:r>
      <w:r>
        <w:rPr>
          <w:sz w:val="22"/>
          <w:szCs w:val="22"/>
          <w:lang w:val="en-US"/>
        </w:rPr>
        <w:tab/>
        <w:t>Vogel, Heinrich. Gott ist grösser : Predigten.  Berlin: Lettner-Verlag; 1952.</w:t>
      </w:r>
      <w:r>
        <w:rPr>
          <w:sz w:val="22"/>
          <w:szCs w:val="22"/>
          <w:lang w:val="en-US"/>
        </w:rPr>
        <w:br/>
        <w:t>HV263VOG.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18554. </w:t>
      </w:r>
      <w:r>
        <w:rPr>
          <w:sz w:val="22"/>
          <w:szCs w:val="22"/>
          <w:lang w:val="en-US"/>
        </w:rPr>
        <w:tab/>
        <w:t>Vogel, Heinrich. Grundfragen des Studiums der Theologie : eine Einführung.  Berlin: Evangelische Verlagsanstalt; 1958.</w:t>
      </w:r>
      <w:r>
        <w:rPr>
          <w:sz w:val="22"/>
          <w:szCs w:val="22"/>
          <w:lang w:val="en-US"/>
        </w:rPr>
        <w:br/>
        <w:t>HV230VOG.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18555. </w:t>
      </w:r>
      <w:r>
        <w:rPr>
          <w:sz w:val="22"/>
          <w:szCs w:val="22"/>
          <w:lang w:val="en-US"/>
        </w:rPr>
        <w:tab/>
        <w:t>Vogel, Traugott. Religioonifilosoofia : filosoofia ja kristlik teoloogia dialoogis. Burghardt, Anne tõlkija ja toimetaja; Ehasalu, Vallo, tõlkija, and Lääs, Kadri tõlkija. Tallinn: EELK Usuteaduse Instituut; 2015EELK Usuteaduse Instituudi toimetised; v. 22.</w:t>
      </w:r>
      <w:r>
        <w:rPr>
          <w:sz w:val="22"/>
          <w:szCs w:val="22"/>
          <w:lang w:val="en-US"/>
        </w:rPr>
        <w:br/>
        <w:t>LE211VOG.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18556. </w:t>
      </w:r>
      <w:r>
        <w:rPr>
          <w:sz w:val="22"/>
          <w:szCs w:val="22"/>
          <w:lang w:val="en-US"/>
        </w:rPr>
        <w:tab/>
        <w:t>Vogler, Werner. Die Briefe des Johannes.  Leipzig: Evangelische Verlagsanstalt; 1993Theologischer Handkommentar zum Neuen Testament; v. 17.</w:t>
      </w:r>
      <w:r>
        <w:rPr>
          <w:sz w:val="22"/>
          <w:szCs w:val="22"/>
          <w:lang w:val="en-US"/>
        </w:rPr>
        <w:br/>
        <w:t>LV225kThHK 17; HV225kThHK 17.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18557. </w:t>
      </w:r>
      <w:r>
        <w:rPr>
          <w:sz w:val="22"/>
          <w:szCs w:val="22"/>
          <w:lang w:val="en-US"/>
        </w:rPr>
        <w:tab/>
        <w:t>Vogler, Werner. Judas Iskarioth : Untersuchungen zu Tradition und Redaktion von Texten des Neuen Testaments und außerkanonischer Schriften.  Berlin: Evangelische Verlagsanstalt; 1983Theologische Arbeiten; v. 62.</w:t>
      </w:r>
      <w:r>
        <w:rPr>
          <w:sz w:val="22"/>
          <w:szCs w:val="22"/>
          <w:lang w:val="en-US"/>
        </w:rPr>
        <w:br/>
        <w:t>LV226VOG.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18558. </w:t>
      </w:r>
      <w:r>
        <w:rPr>
          <w:sz w:val="22"/>
          <w:szCs w:val="22"/>
          <w:lang w:val="en-US"/>
        </w:rPr>
        <w:tab/>
        <w:t>Vogt, Hermann. Konfessionskrieg in Nordirland? : Materialien und  Unterrichtsvorschläge zum irischen Konflikt.  Stuttgart; München: Calwer Verlag; Kösel-Verlag; 1973Religionspädagogische Praxis ; v. 11.</w:t>
      </w:r>
      <w:r>
        <w:rPr>
          <w:sz w:val="22"/>
          <w:szCs w:val="22"/>
          <w:lang w:val="en-US"/>
        </w:rPr>
        <w:br/>
        <w:t>HV376VOG.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18559. </w:t>
      </w:r>
      <w:r>
        <w:rPr>
          <w:sz w:val="22"/>
          <w:szCs w:val="22"/>
          <w:lang w:val="en-US"/>
        </w:rPr>
        <w:tab/>
        <w:t>. Woher? Wohin? Was ist der Sinn? : Gedanken über den Sinn des Lebens. Winkler, Hedwig-Maria and Brandes, Erwin, Herausgeber. Metzingen: Brunnquell-Verlag der Bibel- und Missions-Stiftung; 1983.</w:t>
      </w:r>
      <w:r>
        <w:rPr>
          <w:sz w:val="22"/>
          <w:szCs w:val="22"/>
          <w:lang w:val="en-US"/>
        </w:rPr>
        <w:br/>
        <w:t>LV248WOH.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18560. </w:t>
      </w:r>
      <w:r>
        <w:rPr>
          <w:sz w:val="22"/>
          <w:szCs w:val="22"/>
          <w:lang w:val="en-US"/>
        </w:rPr>
        <w:tab/>
        <w:t>Wohlenberg, Gustav. Das Evangelium des Markus. 3. Aufl. ed.  Leipzig: Deichertsche Verlagsbuchhandlung Scholl; 1930Kommentar zum Neuen Testament; v. 2.</w:t>
      </w:r>
      <w:r>
        <w:rPr>
          <w:sz w:val="22"/>
          <w:szCs w:val="22"/>
          <w:lang w:val="en-US"/>
        </w:rPr>
        <w:br/>
        <w:t>HV225kKNT 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18561. </w:t>
      </w:r>
      <w:r>
        <w:rPr>
          <w:sz w:val="22"/>
          <w:szCs w:val="22"/>
          <w:lang w:val="en-US"/>
        </w:rPr>
        <w:tab/>
        <w:t>Wohlenberg, Gustav. Die Briefe des Paulus an die Epheser, an die Kolosser, an Philemon, an die Philipper, ferner die Briefe des Jakobus, Petrus, Judas und Johannes. 2., völlig neubearbeitete Aufl. ed. Burger, Karl and Luthardt, Ernst Chr. München: Beck; 1895Kurzgefaßter Kommentar zu den heiligen Schriften Alten und Neuen Testaments sowie zu den Apokryphen : Neues Testament; v. 4. Abteilung.</w:t>
      </w:r>
      <w:r>
        <w:rPr>
          <w:sz w:val="22"/>
          <w:szCs w:val="22"/>
          <w:lang w:val="en-US"/>
        </w:rPr>
        <w:br/>
        <w:t>HV225kKKNT 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18562. </w:t>
      </w:r>
      <w:r>
        <w:rPr>
          <w:sz w:val="22"/>
          <w:szCs w:val="22"/>
          <w:lang w:val="en-US"/>
        </w:rPr>
        <w:tab/>
        <w:t>Wohlfeil, Rainer. Einführung in die Geschichte der deutschen Reformation.  München: Beck; 1982Beck'sche Elementarbücher.</w:t>
      </w:r>
      <w:r>
        <w:rPr>
          <w:sz w:val="22"/>
          <w:szCs w:val="22"/>
          <w:lang w:val="en-US"/>
        </w:rPr>
        <w:br/>
        <w:t>HV273WOH.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18563. </w:t>
      </w:r>
      <w:r>
        <w:rPr>
          <w:sz w:val="22"/>
          <w:szCs w:val="22"/>
          <w:lang w:val="en-US"/>
        </w:rPr>
        <w:tab/>
        <w:t>. Voices from the margin : interpreting the Bible in the Third World. Sugirtharajah, R. S., editor. London: SPCK; 1991.</w:t>
      </w:r>
      <w:r>
        <w:rPr>
          <w:sz w:val="22"/>
          <w:szCs w:val="22"/>
          <w:lang w:val="en-US"/>
        </w:rPr>
        <w:br/>
        <w:t>LV220VOI.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18564. </w:t>
      </w:r>
      <w:r>
        <w:rPr>
          <w:sz w:val="22"/>
          <w:szCs w:val="22"/>
          <w:lang w:val="en-US"/>
        </w:rPr>
        <w:tab/>
        <w:t>. Voices in our midst spiritual resources : collected in honor of Ms. Berta Laney by the Emory Center for Pastoral Services. Gary, G. Robert, editor. Atlanta (Georgia): Scholars Press; [1995].</w:t>
      </w:r>
      <w:r>
        <w:rPr>
          <w:sz w:val="22"/>
          <w:szCs w:val="22"/>
          <w:lang w:val="en-US"/>
        </w:rPr>
        <w:br/>
        <w:t>LV267VOI.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18565. </w:t>
      </w:r>
      <w:r>
        <w:rPr>
          <w:sz w:val="22"/>
          <w:szCs w:val="22"/>
          <w:lang w:val="en-US"/>
        </w:rPr>
        <w:tab/>
        <w:t>. Voices of chaplaincy.  Arlington: The Military Chaplains Association; 2002.</w:t>
      </w:r>
      <w:r>
        <w:rPr>
          <w:sz w:val="22"/>
          <w:szCs w:val="22"/>
          <w:lang w:val="en-US"/>
        </w:rPr>
        <w:br/>
        <w:t>LV267VOI.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18566. </w:t>
      </w:r>
      <w:r>
        <w:rPr>
          <w:sz w:val="22"/>
          <w:szCs w:val="22"/>
          <w:lang w:val="en-US"/>
        </w:rPr>
        <w:tab/>
        <w:t>Voigt, Gottfried. Botschafter des Christus : Beiträge zur Predigtlehre.  Berlin: Evangelische Verlagsanstalt Berlin; 1962.</w:t>
      </w:r>
      <w:r>
        <w:rPr>
          <w:sz w:val="22"/>
          <w:szCs w:val="22"/>
          <w:lang w:val="en-US"/>
        </w:rPr>
        <w:br/>
        <w:t>HV263VOI.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18567. </w:t>
      </w:r>
      <w:r>
        <w:rPr>
          <w:sz w:val="22"/>
          <w:szCs w:val="22"/>
          <w:lang w:val="en-US"/>
        </w:rPr>
        <w:tab/>
        <w:t>Voigt, Gottfried. Das heilige Volk : homiletische Auslegung der Predigttexte. Neue Folge : Reihe II. 2. Aufl. ed.  Göttingen: Vandenhoeck &amp; Ruprecht; 1985Homiletische Auslegung der Predigttexte; v. 2.</w:t>
      </w:r>
      <w:r>
        <w:rPr>
          <w:sz w:val="22"/>
          <w:szCs w:val="22"/>
          <w:lang w:val="en-US"/>
        </w:rPr>
        <w:br/>
        <w:t>LV263VOI.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18568. </w:t>
      </w:r>
      <w:r>
        <w:rPr>
          <w:sz w:val="22"/>
          <w:szCs w:val="22"/>
          <w:lang w:val="en-US"/>
        </w:rPr>
        <w:tab/>
        <w:t>Voigt, Gottfried. Der helle Morgenstern : homiletische Auslegung alttestamentlicher Texte. 3. Aufl. ed.  Göttingen: Vandenhoeck &amp; Ruprecht; 1965.</w:t>
      </w:r>
      <w:r>
        <w:rPr>
          <w:sz w:val="22"/>
          <w:szCs w:val="22"/>
          <w:lang w:val="en-US"/>
        </w:rPr>
        <w:br/>
        <w:t>LV263VOI.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18569. </w:t>
      </w:r>
      <w:r>
        <w:rPr>
          <w:sz w:val="22"/>
          <w:szCs w:val="22"/>
          <w:lang w:val="en-US"/>
        </w:rPr>
        <w:tab/>
        <w:t>Voigt, Gottfried. Der rechte Weinstock : homiletische Auslegung der Predigttexte der Reihe 3. 2. durchges. Aufl. ed.  Berlin: Evangelische Verlagsanstalt; 1974.</w:t>
      </w:r>
      <w:r>
        <w:rPr>
          <w:sz w:val="22"/>
          <w:szCs w:val="22"/>
          <w:lang w:val="en-US"/>
        </w:rPr>
        <w:br/>
        <w:t>HV263VOI.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18570. </w:t>
      </w:r>
      <w:r>
        <w:rPr>
          <w:sz w:val="22"/>
          <w:szCs w:val="22"/>
          <w:lang w:val="en-US"/>
        </w:rPr>
        <w:tab/>
        <w:t>Voigt, Gottfried. Der schmale Weg : homiletische Auslegung der Predigttexte. Neue Folge : Reihe I. 2. Aufl. ed.  Göttingen: Vandenhoeck &amp; Ruprecht; 1984Homiletische Auslegung der Predigttexte; v. 1.</w:t>
      </w:r>
      <w:r>
        <w:rPr>
          <w:sz w:val="22"/>
          <w:szCs w:val="22"/>
          <w:lang w:val="en-US"/>
        </w:rPr>
        <w:br/>
        <w:t>LV263VOI.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18571. </w:t>
      </w:r>
      <w:r>
        <w:rPr>
          <w:sz w:val="22"/>
          <w:szCs w:val="22"/>
          <w:lang w:val="en-US"/>
        </w:rPr>
        <w:tab/>
        <w:t>Voigt, Gottfried. Der verheissene Erbe : homiletische Auslegung alttestamentlicher Texte.  Göttingen: Vandenhoeck &amp; Ruprecht; 1965.</w:t>
      </w:r>
      <w:r>
        <w:rPr>
          <w:sz w:val="22"/>
          <w:szCs w:val="22"/>
          <w:lang w:val="en-US"/>
        </w:rPr>
        <w:br/>
        <w:t>LV263VOI.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18572. </w:t>
      </w:r>
      <w:r>
        <w:rPr>
          <w:sz w:val="22"/>
          <w:szCs w:val="22"/>
          <w:lang w:val="en-US"/>
        </w:rPr>
        <w:tab/>
        <w:t>Voigt, Gottfried. Die bessere Gerechtigkeit : homiletische Auslegung der Predigttexte der Reihe V.  Berlin: Evangelische Verlagsanstalt; 1982Homiletische Auslegung der Predigttexte; v. 5.</w:t>
      </w:r>
      <w:r>
        <w:rPr>
          <w:sz w:val="22"/>
          <w:szCs w:val="22"/>
          <w:lang w:val="en-US"/>
        </w:rPr>
        <w:br/>
        <w:t>HV263VOI.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18573. </w:t>
      </w:r>
      <w:r>
        <w:rPr>
          <w:sz w:val="22"/>
          <w:szCs w:val="22"/>
          <w:lang w:val="en-US"/>
        </w:rPr>
        <w:tab/>
        <w:t>Voigt, Gottfried. Die bessere Gerechtigkeit : homiletische Auslegung der Predigttexte. Neue Folge : Reihe V. 2. Aufl. ed.  Göttingen: Vandenhoeck &amp; Ruprecht; 1984Homiletische Auslegung der Predigttexte; v. 5.</w:t>
      </w:r>
      <w:r>
        <w:rPr>
          <w:sz w:val="22"/>
          <w:szCs w:val="22"/>
          <w:lang w:val="en-US"/>
        </w:rPr>
        <w:br/>
        <w:t>LV263VOI.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18574. </w:t>
      </w:r>
      <w:r>
        <w:rPr>
          <w:sz w:val="22"/>
          <w:szCs w:val="22"/>
          <w:lang w:val="en-US"/>
        </w:rPr>
        <w:tab/>
        <w:t>Voigt, Gottfried. Die geliebte Welt : homiletische Auslegung der Predigttexte. Neue Folge : Reihe III.  Göttingen: Vandenhoeck &amp; Ruprecht; 1980Homiletische Auslegung der Predigttexte; v. 3.</w:t>
      </w:r>
      <w:r>
        <w:rPr>
          <w:sz w:val="22"/>
          <w:szCs w:val="22"/>
          <w:lang w:val="en-US"/>
        </w:rPr>
        <w:br/>
        <w:t>LV263VOI.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18575. </w:t>
      </w:r>
      <w:r>
        <w:rPr>
          <w:sz w:val="22"/>
          <w:szCs w:val="22"/>
          <w:lang w:val="en-US"/>
        </w:rPr>
        <w:tab/>
        <w:t>Voigt, Gottfried. Die geliebte Welt : homiletische Auslegung der Predigttexte. Neue Folge : Reihe III. 2. Aufl. ed.  Göttingen: Vandenhoeck &amp; Ruprecht; 1984Homiletische Auslegung der Predigttexte; v. 3.</w:t>
      </w:r>
      <w:r>
        <w:rPr>
          <w:sz w:val="22"/>
          <w:szCs w:val="22"/>
          <w:lang w:val="en-US"/>
        </w:rPr>
        <w:br/>
        <w:t>LV263VOI.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18576. </w:t>
      </w:r>
      <w:r>
        <w:rPr>
          <w:sz w:val="22"/>
          <w:szCs w:val="22"/>
          <w:lang w:val="en-US"/>
        </w:rPr>
        <w:tab/>
        <w:t>Voigt, Gottfried. Die geliebte Welt : homiletische Auslegung der Predigttexte. Neue Folge : Reihe III. 2. Aufl. ed.  Göttingen: Vandenhoeck &amp; Ruprecht; 1986Homiletische Auslegung der Predigttexte; v. 3.</w:t>
      </w:r>
      <w:r>
        <w:rPr>
          <w:sz w:val="22"/>
          <w:szCs w:val="22"/>
          <w:lang w:val="en-US"/>
        </w:rPr>
        <w:br/>
        <w:t>LV263VOI.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18577. </w:t>
      </w:r>
      <w:r>
        <w:rPr>
          <w:sz w:val="22"/>
          <w:szCs w:val="22"/>
          <w:lang w:val="en-US"/>
        </w:rPr>
        <w:tab/>
        <w:t>Voigt, Gottfried. Die himmlische Berufung : homiletische Auslegung der Predigttexte. Neue Folge : Reihe IV.  Göttingen: Vandenhoeck &amp; Ruprecht; 1981Homiletische Auslegung der Predigttexte; v. 4.</w:t>
      </w:r>
      <w:r>
        <w:rPr>
          <w:sz w:val="22"/>
          <w:szCs w:val="22"/>
          <w:lang w:val="en-US"/>
        </w:rPr>
        <w:br/>
        <w:t>LV263VOI.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18578. </w:t>
      </w:r>
      <w:r>
        <w:rPr>
          <w:sz w:val="22"/>
          <w:szCs w:val="22"/>
          <w:lang w:val="en-US"/>
        </w:rPr>
        <w:tab/>
        <w:t>Voigt, Gottfried. Die himmlische Berufung : homiletische Auslegung der Predigttexte. Neue Folge : Reihe IV. 2. Aufl. ed.  Göttingen: Vandenhoeck &amp; Ruprecht; 1984Homiletische Auslegung der Predigttexte; v. 4.</w:t>
      </w:r>
      <w:r>
        <w:rPr>
          <w:sz w:val="22"/>
          <w:szCs w:val="22"/>
          <w:lang w:val="en-US"/>
        </w:rPr>
        <w:br/>
        <w:t>LV263VOI.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18579. </w:t>
      </w:r>
      <w:r>
        <w:rPr>
          <w:sz w:val="22"/>
          <w:szCs w:val="22"/>
          <w:lang w:val="en-US"/>
        </w:rPr>
        <w:tab/>
        <w:t>Voigt, Gottfried. Die lebendigen Steine : homiletische Auslegung der Predigttexte. Neue Folge : Reihe VI.  Göttingen: Vandenhoeck &amp; Ruprecht; 1983Homiletische Auslegung der Predigttexte; v. 6.</w:t>
      </w:r>
      <w:r>
        <w:rPr>
          <w:sz w:val="22"/>
          <w:szCs w:val="22"/>
          <w:lang w:val="en-US"/>
        </w:rPr>
        <w:br/>
        <w:t>LV263VOI.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18580. </w:t>
      </w:r>
      <w:r>
        <w:rPr>
          <w:sz w:val="22"/>
          <w:szCs w:val="22"/>
          <w:lang w:val="en-US"/>
        </w:rPr>
        <w:tab/>
        <w:t>Voigt, Gottfried. Die neue Kreatur : homiletische Auslegung der Predigttexte der Reihe VI. 2. Aufl. ed.  Göttingen: Vandenhoeck &amp; Ruprecht; 1971.</w:t>
      </w:r>
      <w:r>
        <w:rPr>
          <w:sz w:val="22"/>
          <w:szCs w:val="22"/>
          <w:lang w:val="en-US"/>
        </w:rPr>
        <w:br/>
        <w:t>HV263VOI.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18581. </w:t>
      </w:r>
      <w:r>
        <w:rPr>
          <w:sz w:val="22"/>
          <w:szCs w:val="22"/>
          <w:lang w:val="en-US"/>
        </w:rPr>
        <w:tab/>
        <w:t>Voigt, Gottfried. Gemeinsam glauben, hoffen, lieben : Paulus an die Korinther I.  Göttingen: Vandenhoeck &amp; Ruprecht; 1989Biblisch-theologische Schwerpunkte; v. 4.</w:t>
      </w:r>
      <w:r>
        <w:rPr>
          <w:sz w:val="22"/>
          <w:szCs w:val="22"/>
          <w:lang w:val="en-US"/>
        </w:rPr>
        <w:br/>
        <w:t>LV227VOI.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18582. </w:t>
      </w:r>
      <w:r>
        <w:rPr>
          <w:sz w:val="22"/>
          <w:szCs w:val="22"/>
          <w:lang w:val="en-US"/>
        </w:rPr>
        <w:tab/>
        <w:t>Voigt, Gottfried. Register zu allen Jahrgängen der Homiletischen Auslegungen.  Göttingen: Vandenhoeck &amp; Ruprecht; 1984.</w:t>
      </w:r>
      <w:r>
        <w:rPr>
          <w:sz w:val="22"/>
          <w:szCs w:val="22"/>
          <w:lang w:val="en-US"/>
        </w:rPr>
        <w:br/>
        <w:t>LV263VOI.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18583. </w:t>
      </w:r>
      <w:r>
        <w:rPr>
          <w:sz w:val="22"/>
          <w:szCs w:val="22"/>
          <w:lang w:val="en-US"/>
        </w:rPr>
        <w:tab/>
        <w:t>Voigt, Gottfried. Was die Kirche lehrt : eine Einführung.  Erlangen: Martin-Luther-Verlag; 1991.</w:t>
      </w:r>
      <w:r>
        <w:rPr>
          <w:sz w:val="22"/>
          <w:szCs w:val="22"/>
          <w:lang w:val="en-US"/>
        </w:rPr>
        <w:br/>
        <w:t>LV230VOI.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18584. </w:t>
      </w:r>
      <w:r>
        <w:rPr>
          <w:sz w:val="22"/>
          <w:szCs w:val="22"/>
          <w:lang w:val="en-US"/>
        </w:rPr>
        <w:tab/>
        <w:t>Voigt, Rainer Maria. Das tigrinische Verbalsystem.  Berlin: Reimer; 1977Marburger Studien zur Afrika- und Asienkunde : Serie A; v. 10.</w:t>
      </w:r>
      <w:r>
        <w:rPr>
          <w:sz w:val="22"/>
          <w:szCs w:val="22"/>
          <w:lang w:val="en-US"/>
        </w:rPr>
        <w:br/>
        <w:t>HV490VOI.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18585. </w:t>
      </w:r>
      <w:r>
        <w:rPr>
          <w:sz w:val="22"/>
          <w:szCs w:val="22"/>
          <w:lang w:val="en-US"/>
        </w:rPr>
        <w:tab/>
        <w:t>Voipio, Aarni. Virsien runousoppi.  Helsinki: Suomalainen Teologinen Kirjallisuusseura; 1948Suomalaisen Teologisen Kirjallisuusseuran julkaisuja; v. 48.</w:t>
      </w:r>
      <w:r>
        <w:rPr>
          <w:sz w:val="22"/>
          <w:szCs w:val="22"/>
          <w:lang w:val="en-US"/>
        </w:rPr>
        <w:br/>
        <w:t>HV264VOI.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18586. </w:t>
      </w:r>
      <w:r>
        <w:rPr>
          <w:sz w:val="22"/>
          <w:szCs w:val="22"/>
          <w:lang w:val="en-US"/>
        </w:rPr>
        <w:tab/>
        <w:t>Voitila, Anssi. Présent et imparfait de l'indicatif dans le pentateuque grec : une étude sur la syntaxe de traduction.  Helsinki; Göttingen: Finnish Exegetical Society; Vandenhoeck &amp; Ruprecht; 2001Suomen Eksegeettisen Seuran julkaisuja; v. 79.</w:t>
      </w:r>
      <w:r>
        <w:rPr>
          <w:sz w:val="22"/>
          <w:szCs w:val="22"/>
          <w:lang w:val="en-US"/>
        </w:rPr>
        <w:br/>
        <w:t>LV222VOI.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18587. </w:t>
      </w:r>
      <w:r>
        <w:rPr>
          <w:sz w:val="22"/>
          <w:szCs w:val="22"/>
          <w:lang w:val="en-US"/>
        </w:rPr>
        <w:tab/>
        <w:t>Wojtyla, Karol. Zeichen des Widerspruchs : Besinnung auf Christus.  Zürich etc.: Benziger; Herder; 1979.</w:t>
      </w:r>
      <w:r>
        <w:rPr>
          <w:sz w:val="22"/>
          <w:szCs w:val="22"/>
          <w:lang w:val="en-US"/>
        </w:rPr>
        <w:br/>
        <w:t>HV282WOJ.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18588. </w:t>
      </w:r>
      <w:r>
        <w:rPr>
          <w:sz w:val="22"/>
          <w:szCs w:val="22"/>
          <w:lang w:val="en-US"/>
        </w:rPr>
        <w:tab/>
        <w:t>Volavka, Vojtech. Die Handschrift des Malers. 2. Ausg. ed.  Prag: Artia; 1953.</w:t>
      </w:r>
      <w:r>
        <w:rPr>
          <w:sz w:val="22"/>
          <w:szCs w:val="22"/>
          <w:lang w:val="en-US"/>
        </w:rPr>
        <w:br/>
        <w:t>HV750VOL.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18589. </w:t>
      </w:r>
      <w:r>
        <w:rPr>
          <w:sz w:val="22"/>
          <w:szCs w:val="22"/>
          <w:lang w:val="en-US"/>
        </w:rPr>
        <w:tab/>
        <w:t>Volck, W ilhelm. Die Bibel als Kanon : [drei Vorträge].  Dorpat: E. J. Karow's Universitäts-Buchhandlung; 1885.</w:t>
      </w:r>
      <w:r>
        <w:rPr>
          <w:sz w:val="22"/>
          <w:szCs w:val="22"/>
          <w:lang w:val="en-US"/>
        </w:rPr>
        <w:br/>
        <w:t>HV220VOL.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18590. </w:t>
      </w:r>
      <w:r>
        <w:rPr>
          <w:sz w:val="22"/>
          <w:szCs w:val="22"/>
          <w:lang w:val="en-US"/>
        </w:rPr>
        <w:tab/>
        <w:t>Volck, Wilhelm. Heilige Schrift und Kritik : ein Beitrag zur Lehre von der Heiligen Schrift, insonderheit Alten Testamentes.  Erlangen; Leipzig: Deichert; 1897.</w:t>
      </w:r>
      <w:r>
        <w:rPr>
          <w:sz w:val="22"/>
          <w:szCs w:val="22"/>
          <w:lang w:val="en-US"/>
        </w:rPr>
        <w:br/>
        <w:t>HV220VOL.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18591. </w:t>
      </w:r>
      <w:r>
        <w:rPr>
          <w:sz w:val="22"/>
          <w:szCs w:val="22"/>
          <w:lang w:val="en-US"/>
        </w:rPr>
        <w:tab/>
        <w:t>Volck, Wilhelm and Oettli, Samuel. Die poetischen Hagiographen (Buch Hiob, Prediger Salomo, Hohelied und Klagelieder).  Nördlingen: Beck; 1889Kurzgefaßter Kommentar zu den heiligen Schriften Alten und Neuen Testaments sowie zu den Apokryphen : Altes Testament; v. 7. Abteilung.</w:t>
      </w:r>
      <w:r>
        <w:rPr>
          <w:sz w:val="22"/>
          <w:szCs w:val="22"/>
          <w:lang w:val="en-US"/>
        </w:rPr>
        <w:br/>
        <w:t>HV221kKKAT 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18592. </w:t>
      </w:r>
      <w:r>
        <w:rPr>
          <w:sz w:val="22"/>
          <w:szCs w:val="22"/>
          <w:lang w:val="en-US"/>
        </w:rPr>
        <w:tab/>
        <w:t>Wold, Wayne L. Tune my heart to sing : devotions for church choirs based on the Revised Common Lectionary.  Minneapolis: Augsburg Fortress; 1997.</w:t>
      </w:r>
      <w:r>
        <w:rPr>
          <w:sz w:val="22"/>
          <w:szCs w:val="22"/>
          <w:lang w:val="en-US"/>
        </w:rPr>
        <w:br/>
        <w:t>LV269WOL.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18593. </w:t>
      </w:r>
      <w:r>
        <w:rPr>
          <w:sz w:val="22"/>
          <w:szCs w:val="22"/>
          <w:lang w:val="en-US"/>
        </w:rPr>
        <w:tab/>
        <w:t>Wolf, Erik. Ordnung der Kirche : Lehr- und Handbuch des Kirchenrechts auf ökumenischer Basis. Teil 1.  Frankfurt am Main: Klostermann; 1960.</w:t>
      </w:r>
      <w:r>
        <w:rPr>
          <w:sz w:val="22"/>
          <w:szCs w:val="22"/>
          <w:lang w:val="en-US"/>
        </w:rPr>
        <w:br/>
        <w:t>HV262WOL.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18594. </w:t>
      </w:r>
      <w:r>
        <w:rPr>
          <w:sz w:val="22"/>
          <w:szCs w:val="22"/>
          <w:lang w:val="en-US"/>
        </w:rPr>
        <w:tab/>
        <w:t>Wolf, Erik. Ordnung der Kirche : Lehr- und Handbuch des Kirchenrechts auf ökumenischer Basis. Teil 2.  Frankfurt am Main: Klostermann; 1961.</w:t>
      </w:r>
      <w:r>
        <w:rPr>
          <w:sz w:val="22"/>
          <w:szCs w:val="22"/>
          <w:lang w:val="en-US"/>
        </w:rPr>
        <w:br/>
        <w:t>HV262WOL.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18595. </w:t>
      </w:r>
      <w:r>
        <w:rPr>
          <w:sz w:val="22"/>
          <w:szCs w:val="22"/>
          <w:lang w:val="en-US"/>
        </w:rPr>
        <w:tab/>
        <w:t>Wolf, Ernst. Barmen : Kirche zwischen Versuchung und Gnade.  München: Kaiser; 1957Beiträge zur evangelischen Theologie; v. 27.</w:t>
      </w:r>
      <w:r>
        <w:rPr>
          <w:sz w:val="22"/>
          <w:szCs w:val="22"/>
          <w:lang w:val="en-US"/>
        </w:rPr>
        <w:br/>
        <w:t>HV279WOL.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18596. </w:t>
      </w:r>
      <w:r>
        <w:rPr>
          <w:sz w:val="22"/>
          <w:szCs w:val="22"/>
          <w:lang w:val="en-US"/>
        </w:rPr>
        <w:tab/>
        <w:t>Wolf, Ernst. Peregrinatio : Studien zur reformatorischen Theologie und zum Kirchenproblem. 2., durchges. u. mit Registern ausgestattete Aufl. ed.  München: Kaiser; 1962.</w:t>
      </w:r>
      <w:r>
        <w:rPr>
          <w:sz w:val="22"/>
          <w:szCs w:val="22"/>
          <w:lang w:val="en-US"/>
        </w:rPr>
        <w:br/>
        <w:t>HV230WOL.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18597. </w:t>
      </w:r>
      <w:r>
        <w:rPr>
          <w:sz w:val="22"/>
          <w:szCs w:val="22"/>
          <w:lang w:val="en-US"/>
        </w:rPr>
        <w:tab/>
        <w:t>Wolf, Ernst. Philipp Melanchthon : evangelischer Humanismus : [Rede gehalten bei der Immatrikulationsfeier der Georgia Augusta am 12. November 1960].  Göttingen: Vandenhoeck &amp; Ruprecht; 1961.</w:t>
      </w:r>
      <w:r>
        <w:rPr>
          <w:sz w:val="22"/>
          <w:szCs w:val="22"/>
          <w:lang w:val="en-US"/>
        </w:rPr>
        <w:br/>
        <w:t>HV273WOL.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18598. </w:t>
      </w:r>
      <w:r>
        <w:rPr>
          <w:sz w:val="22"/>
          <w:szCs w:val="22"/>
          <w:lang w:val="en-US"/>
        </w:rPr>
        <w:tab/>
        <w:t>Wolf, Ernst. Sozialethik : theologische Grundfragen. 2. Aufl. ed. Strohm, Theodor, Herausgeber. Göttingen: Vandenhoeck &amp; Ruprecht; 1982.</w:t>
      </w:r>
      <w:r>
        <w:rPr>
          <w:sz w:val="22"/>
          <w:szCs w:val="22"/>
          <w:lang w:val="en-US"/>
        </w:rPr>
        <w:br/>
        <w:t>HV241WOL.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18599. </w:t>
      </w:r>
      <w:r>
        <w:rPr>
          <w:sz w:val="22"/>
          <w:szCs w:val="22"/>
          <w:lang w:val="en-US"/>
        </w:rPr>
        <w:tab/>
        <w:t>Wolf, Ernst. Sozialethik : theologische Grundlagen. 3. Aufl. ed. Strohm, Theodor, Herausgeber. Göttingen: Vandenhoeck &amp; Ruprecht; 1988UTB für Wissenschaft : Uni-Taschenbücher; v. 1516.</w:t>
      </w:r>
      <w:r>
        <w:rPr>
          <w:sz w:val="22"/>
          <w:szCs w:val="22"/>
          <w:lang w:val="en-US"/>
        </w:rPr>
        <w:br/>
        <w:t>LV241WOL.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18600. </w:t>
      </w:r>
      <w:r>
        <w:rPr>
          <w:sz w:val="22"/>
          <w:szCs w:val="22"/>
          <w:lang w:val="en-US"/>
        </w:rPr>
        <w:tab/>
        <w:t>Wolf, Heinrich. Angewandte Kirchengeschichte : eine Erziehung zum nationalen Denken und Wollen.  Leipzig: Dieterich; 1914.</w:t>
      </w:r>
      <w:r>
        <w:rPr>
          <w:sz w:val="22"/>
          <w:szCs w:val="22"/>
          <w:lang w:val="en-US"/>
        </w:rPr>
        <w:br/>
        <w:t>HV270WOL.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18601. </w:t>
      </w:r>
      <w:r>
        <w:rPr>
          <w:sz w:val="22"/>
          <w:szCs w:val="22"/>
          <w:lang w:val="en-US"/>
        </w:rPr>
        <w:tab/>
        <w:t>Wolf, Herbert M. Interpreting Isaiah : the suffering and glory of the Messiah.  Grand Rapids (Michigan): Academie Books; Zondervan; 1985.</w:t>
      </w:r>
      <w:r>
        <w:rPr>
          <w:sz w:val="22"/>
          <w:szCs w:val="22"/>
          <w:lang w:val="en-US"/>
        </w:rPr>
        <w:br/>
        <w:t>LV224WOL.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18602. </w:t>
      </w:r>
      <w:r>
        <w:rPr>
          <w:sz w:val="22"/>
          <w:szCs w:val="22"/>
          <w:lang w:val="en-US"/>
        </w:rPr>
        <w:tab/>
        <w:t>Volf, Miroslav. The end of memory : remembering rightly in a violent world.  Grand Rapids; Cambridge: Eerdmans; 2006Stob lectures.</w:t>
      </w:r>
      <w:r>
        <w:rPr>
          <w:sz w:val="22"/>
          <w:szCs w:val="22"/>
          <w:lang w:val="en-US"/>
        </w:rPr>
        <w:br/>
        <w:t>LV241VOL.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18603. </w:t>
      </w:r>
      <w:r>
        <w:rPr>
          <w:sz w:val="22"/>
          <w:szCs w:val="22"/>
          <w:lang w:val="en-US"/>
        </w:rPr>
        <w:tab/>
        <w:t>Wolff, Christian. Der erste Brief des Paulus an die Korinther. 2. Teil: Auslegung der Kapitel 8-16. 2. verb. Aufl. ed.  Berlin: Evangelische Verlagsanstalt; 2000Theologischer Handkommentar zum Neuen Testament; v. 7.</w:t>
      </w:r>
      <w:r>
        <w:rPr>
          <w:sz w:val="22"/>
          <w:szCs w:val="22"/>
          <w:lang w:val="en-US"/>
        </w:rPr>
        <w:br/>
        <w:t>LV225kThHK 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18604. </w:t>
      </w:r>
      <w:r>
        <w:rPr>
          <w:sz w:val="22"/>
          <w:szCs w:val="22"/>
          <w:lang w:val="en-US"/>
        </w:rPr>
        <w:tab/>
        <w:t>Wolff, Christian. Der zweite Brief des Paulus an die Korinther.  Berlin: Evangelische Verlagsanstalt; 1989Theologischer Handkommentar zum Neuen Testament; v. 8.</w:t>
      </w:r>
      <w:r>
        <w:rPr>
          <w:sz w:val="22"/>
          <w:szCs w:val="22"/>
          <w:lang w:val="en-US"/>
        </w:rPr>
        <w:br/>
        <w:t>LV225kThHK 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18605. </w:t>
      </w:r>
      <w:r>
        <w:rPr>
          <w:sz w:val="22"/>
          <w:szCs w:val="22"/>
          <w:lang w:val="en-US"/>
        </w:rPr>
        <w:tab/>
        <w:t>Wolff, Hanna. Der lebendige Gott : Nathan Söderbloms Beitrag zur Offenbarungsfrage.  Emsdetten: Lechte; 1938Universitas-Archiv : Theologische Abteilung; v. 2.</w:t>
      </w:r>
      <w:r>
        <w:rPr>
          <w:sz w:val="22"/>
          <w:szCs w:val="22"/>
          <w:lang w:val="en-US"/>
        </w:rPr>
        <w:br/>
        <w:t>HV231WOL.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18606. </w:t>
      </w:r>
      <w:r>
        <w:rPr>
          <w:sz w:val="22"/>
          <w:szCs w:val="22"/>
          <w:lang w:val="en-US"/>
        </w:rPr>
        <w:tab/>
        <w:t>Wolff, Hanna. Jesus der Mann : die Gestalt Jesu in tiefenpsychologischer Sicht. 3. Aufl. ed.  Stuttgart: Radius-Verlag; 1977.</w:t>
      </w:r>
      <w:r>
        <w:rPr>
          <w:sz w:val="22"/>
          <w:szCs w:val="22"/>
          <w:lang w:val="en-US"/>
        </w:rPr>
        <w:br/>
        <w:t>HV232WOL.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18607. </w:t>
      </w:r>
      <w:r>
        <w:rPr>
          <w:sz w:val="22"/>
          <w:szCs w:val="22"/>
          <w:lang w:val="en-US"/>
        </w:rPr>
        <w:tab/>
        <w:t>Wolff, Hans Walter. Amos' geistige Heimat.  Neukirchen-Vluyn: Neukirchener Verlag; 1964Wissenschaftliche Monographien zum Alten und Neuen Testament; v. 18.</w:t>
      </w:r>
      <w:r>
        <w:rPr>
          <w:sz w:val="22"/>
          <w:szCs w:val="22"/>
          <w:lang w:val="en-US"/>
        </w:rPr>
        <w:br/>
        <w:t>LV221WMANT 18.</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18608. </w:t>
      </w:r>
      <w:r>
        <w:rPr>
          <w:sz w:val="22"/>
          <w:szCs w:val="22"/>
          <w:lang w:val="en-US"/>
        </w:rPr>
        <w:tab/>
        <w:t>Wolff, Hans Walter. Anthropologie des Alten Testaments.  München: Kaiser; 1973.</w:t>
      </w:r>
      <w:r>
        <w:rPr>
          <w:sz w:val="22"/>
          <w:szCs w:val="22"/>
          <w:lang w:val="en-US"/>
        </w:rPr>
        <w:br/>
        <w:t>LV221WOL.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18609. </w:t>
      </w:r>
      <w:r>
        <w:rPr>
          <w:sz w:val="22"/>
          <w:szCs w:val="22"/>
          <w:lang w:val="en-US"/>
        </w:rPr>
        <w:tab/>
        <w:t>Wolff, Hans Walter. Bibel : das Alte Testament : eine Einführung in seine Schriften und in die Methoden ihrer Erforschung. 2. Aufl. ed.  Stuttgart; Berlin: Kreuz-Verlag; 1975Themen der Theologie; v. 7.</w:t>
      </w:r>
      <w:r>
        <w:rPr>
          <w:sz w:val="22"/>
          <w:szCs w:val="22"/>
          <w:lang w:val="en-US"/>
        </w:rPr>
        <w:br/>
        <w:t>HV221WOL.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18610. </w:t>
      </w:r>
      <w:r>
        <w:rPr>
          <w:sz w:val="22"/>
          <w:szCs w:val="22"/>
          <w:lang w:val="en-US"/>
        </w:rPr>
        <w:tab/>
        <w:t>Wolff, Hans Walter. Die Bibel - Gotteswort oder Menschenwort? : dargestellt am Buch Jona und am Apostolat des Paulus nach 2. Korinther 4. Wolff, Hans Walter; Moltmann, Jürgen, and Bohren, Rudolf. Neukirchen: Neukirchener; 1959.</w:t>
      </w:r>
      <w:r>
        <w:rPr>
          <w:sz w:val="22"/>
          <w:szCs w:val="22"/>
          <w:lang w:val="en-US"/>
        </w:rPr>
        <w:br/>
        <w:t>HV220WOL.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18611. </w:t>
      </w:r>
      <w:r>
        <w:rPr>
          <w:sz w:val="22"/>
          <w:szCs w:val="22"/>
          <w:lang w:val="en-US"/>
        </w:rPr>
        <w:tab/>
        <w:t>Wolff, Hans Walter. Die Stunde des Amos : Prophetie und Protest.  München: Kaiser; 1969.</w:t>
      </w:r>
      <w:r>
        <w:rPr>
          <w:sz w:val="22"/>
          <w:szCs w:val="22"/>
          <w:lang w:val="en-US"/>
        </w:rPr>
        <w:br/>
        <w:t>LV224WOL.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18612. </w:t>
      </w:r>
      <w:r>
        <w:rPr>
          <w:sz w:val="22"/>
          <w:szCs w:val="22"/>
          <w:lang w:val="en-US"/>
        </w:rPr>
        <w:tab/>
        <w:t>Wolff, Hans Walter. Dodekapropheton 1 : Hosea.  Neukirchen: Neukirchener Verl.; 1961Biblischer Kommentar : Altes Testament; v. 14/1.</w:t>
      </w:r>
      <w:r>
        <w:rPr>
          <w:sz w:val="22"/>
          <w:szCs w:val="22"/>
          <w:lang w:val="en-US"/>
        </w:rPr>
        <w:br/>
        <w:t>HV221kBKAT14/1.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18613. </w:t>
      </w:r>
      <w:r>
        <w:rPr>
          <w:sz w:val="22"/>
          <w:szCs w:val="22"/>
          <w:lang w:val="en-US"/>
        </w:rPr>
        <w:tab/>
        <w:t>Wolff, Hans Walter. Dodekapropheton 1 : Hosea. 3. verb. Aufl. ed.  Neukirchen-Vluyn: Neukirchener Verlag; 1976Biblischer Kommentar : Altes Testament; v. 14/1.</w:t>
      </w:r>
      <w:r>
        <w:rPr>
          <w:sz w:val="22"/>
          <w:szCs w:val="22"/>
          <w:lang w:val="en-US"/>
        </w:rPr>
        <w:br/>
        <w:t>LV221kBKAT14/1.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18614. </w:t>
      </w:r>
      <w:r>
        <w:rPr>
          <w:sz w:val="22"/>
          <w:szCs w:val="22"/>
          <w:lang w:val="en-US"/>
        </w:rPr>
        <w:tab/>
        <w:t>Wolff, Hans Walter. Dodekapropheton 3 : Obadja und Jona.  Neukirchen-Vluyn: Neukirchener Verlag; 1977Biblischer Kommentar : Altes Testament; v. 14/3.</w:t>
      </w:r>
      <w:r>
        <w:rPr>
          <w:sz w:val="22"/>
          <w:szCs w:val="22"/>
          <w:lang w:val="en-US"/>
        </w:rPr>
        <w:br/>
        <w:t>LV221kBKAT14/3.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18615. </w:t>
      </w:r>
      <w:r>
        <w:rPr>
          <w:sz w:val="22"/>
          <w:szCs w:val="22"/>
          <w:lang w:val="en-US"/>
        </w:rPr>
        <w:tab/>
        <w:t>Wolff, Hans Walter. Dodekapropheton : Amos.  Neukirchen-Vluyn: Neukirchener; 1967Biblischer Kommentar : Altes Testament; v. 14/ 6.</w:t>
      </w:r>
      <w:r>
        <w:rPr>
          <w:sz w:val="22"/>
          <w:szCs w:val="22"/>
          <w:lang w:val="en-US"/>
        </w:rPr>
        <w:br/>
        <w:t>LV221kBKAT14/6.</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18616. </w:t>
      </w:r>
      <w:r>
        <w:rPr>
          <w:sz w:val="22"/>
          <w:szCs w:val="22"/>
          <w:lang w:val="en-US"/>
        </w:rPr>
        <w:tab/>
        <w:t>Wolff, Hans Walter. Dodekapropheton : Amos.  Neukirchen-Vluyn: Neukirchener Verlag; 1969Biblischer Kommentar : Altes Testament; v. 14/ 7.</w:t>
      </w:r>
      <w:r>
        <w:rPr>
          <w:sz w:val="22"/>
          <w:szCs w:val="22"/>
          <w:lang w:val="en-US"/>
        </w:rPr>
        <w:br/>
        <w:t>LV221kBKAT14/7.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18617. </w:t>
      </w:r>
      <w:r>
        <w:rPr>
          <w:sz w:val="22"/>
          <w:szCs w:val="22"/>
          <w:lang w:val="en-US"/>
        </w:rPr>
        <w:tab/>
        <w:t>Wolff, Hans Walter. Dodekapropheton : Amos.  Neukirchen-Vluyn: Neukirchener; 1969Biblischer Kommentar : Altes Testament; v. 14/9.</w:t>
      </w:r>
      <w:r>
        <w:rPr>
          <w:sz w:val="22"/>
          <w:szCs w:val="22"/>
          <w:lang w:val="en-US"/>
        </w:rPr>
        <w:br/>
        <w:t>LV221kBKAT14/9.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18618. </w:t>
      </w:r>
      <w:r>
        <w:rPr>
          <w:sz w:val="22"/>
          <w:szCs w:val="22"/>
          <w:lang w:val="en-US"/>
        </w:rPr>
        <w:tab/>
        <w:t>Wolff, Hans Walter. Dodekapropheton : Joel.  Neukirchen: Neukirchener Verlag; 1963Biblischer Kommentar : Altes Testament; v. 14/5.</w:t>
      </w:r>
      <w:r>
        <w:rPr>
          <w:sz w:val="22"/>
          <w:szCs w:val="22"/>
          <w:lang w:val="en-US"/>
        </w:rPr>
        <w:br/>
        <w:t>LV221kBKAT14/5.</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18619. </w:t>
      </w:r>
      <w:r>
        <w:rPr>
          <w:sz w:val="22"/>
          <w:szCs w:val="22"/>
          <w:lang w:val="en-US"/>
        </w:rPr>
        <w:tab/>
        <w:t>Wolff, Hans Walter. Dodekapropheton : Micha 1-3.  Neukirchen: Neukirchener Verlag; 1980Biblischer Kommentar : Altes Testament; v. 14/12.</w:t>
      </w:r>
      <w:r>
        <w:rPr>
          <w:sz w:val="22"/>
          <w:szCs w:val="22"/>
          <w:lang w:val="en-US"/>
        </w:rPr>
        <w:br/>
        <w:t>LV221kBKAT14/12.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18620. </w:t>
      </w:r>
      <w:r>
        <w:rPr>
          <w:sz w:val="22"/>
          <w:szCs w:val="22"/>
          <w:lang w:val="en-US"/>
        </w:rPr>
        <w:tab/>
        <w:t>Wolff, Hans Walter. Dodekapropheton : Micha 3-6.  Neukirchen: Neukirchener Verlag; 1981Biblischer Kommentar : Altes Testament; v. 14/13.</w:t>
      </w:r>
      <w:r>
        <w:rPr>
          <w:sz w:val="22"/>
          <w:szCs w:val="22"/>
          <w:lang w:val="en-US"/>
        </w:rPr>
        <w:br/>
        <w:t>LV221kBKAT14/13.</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18621. </w:t>
      </w:r>
      <w:r>
        <w:rPr>
          <w:sz w:val="22"/>
          <w:szCs w:val="22"/>
          <w:lang w:val="en-US"/>
        </w:rPr>
        <w:tab/>
        <w:t>Wolff, Hans Walter. Dodekapropheton : Micha 6-7.  Neukirchen: Neukirchener Verlag; 1982Biblischer Kommentar : Altes Testament; v. 14/14.</w:t>
      </w:r>
      <w:r>
        <w:rPr>
          <w:sz w:val="22"/>
          <w:szCs w:val="22"/>
          <w:lang w:val="en-US"/>
        </w:rPr>
        <w:br/>
        <w:t>LV221kBKAT14/14.</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18622. </w:t>
      </w:r>
      <w:r>
        <w:rPr>
          <w:sz w:val="22"/>
          <w:szCs w:val="22"/>
          <w:lang w:val="en-US"/>
        </w:rPr>
        <w:tab/>
        <w:t>Wolff, Hans Walter. Frieden ohne Ende : Jesaja 7,1-17 und 9,1-6 ausgelegt.  Neukirchen: Neukirchener; 1962Biblische Studien; v. 35.</w:t>
      </w:r>
      <w:r>
        <w:rPr>
          <w:sz w:val="22"/>
          <w:szCs w:val="22"/>
          <w:lang w:val="en-US"/>
        </w:rPr>
        <w:br/>
        <w:t>HV224WOL.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18623. </w:t>
      </w:r>
      <w:r>
        <w:rPr>
          <w:sz w:val="22"/>
          <w:szCs w:val="22"/>
          <w:lang w:val="en-US"/>
        </w:rPr>
        <w:tab/>
        <w:t>Wolff, Hans Walter. Gesammelte Studien zum Alten Testament. 2. erw. Aufl. ed.  München: Kaiser; 1973Theologische Bücherei : Neudrucke und Berichte aus dem 20. Jahrhundert. Altes Testament; v. 22.</w:t>
      </w:r>
      <w:r>
        <w:rPr>
          <w:sz w:val="22"/>
          <w:szCs w:val="22"/>
          <w:lang w:val="en-US"/>
        </w:rPr>
        <w:br/>
        <w:t>HV221WOL.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18624. </w:t>
      </w:r>
      <w:r>
        <w:rPr>
          <w:sz w:val="22"/>
          <w:szCs w:val="22"/>
          <w:lang w:val="en-US"/>
        </w:rPr>
        <w:tab/>
        <w:t>Wolff, Hans Walter. Hosea 1-7 : der Gemeinde ausgelegt.  Neukirchen: Neukirchener ; 1959Alttestamentliche Predigten; v. 4. Folge.</w:t>
      </w:r>
      <w:r>
        <w:rPr>
          <w:sz w:val="22"/>
          <w:szCs w:val="22"/>
          <w:lang w:val="en-US"/>
        </w:rPr>
        <w:br/>
        <w:t>HV263ALT.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18625. </w:t>
      </w:r>
      <w:r>
        <w:rPr>
          <w:sz w:val="22"/>
          <w:szCs w:val="22"/>
          <w:lang w:val="en-US"/>
        </w:rPr>
        <w:tab/>
        <w:t>Wolff, Hans Walter. Hosea 8-14 : der Gemeinde ausgelegt.  Neukirchen: Neukirchener ; 1961Alttestamentliche Predigten; v. 5. Folge.</w:t>
      </w:r>
      <w:r>
        <w:rPr>
          <w:sz w:val="22"/>
          <w:szCs w:val="22"/>
          <w:lang w:val="en-US"/>
        </w:rPr>
        <w:br/>
        <w:t>HV263ALT.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18626. </w:t>
      </w:r>
      <w:r>
        <w:rPr>
          <w:sz w:val="22"/>
          <w:szCs w:val="22"/>
          <w:lang w:val="en-US"/>
        </w:rPr>
        <w:tab/>
        <w:t>Wolff, Hans Walter. Hosea : a commentary on the book of the prophet Hosea. Hanson, Paul D., editor. Philadelphia: Fortress Press; 1974Hermeneia - a critical and historical commentary on the Bible.</w:t>
      </w:r>
      <w:r>
        <w:rPr>
          <w:sz w:val="22"/>
          <w:szCs w:val="22"/>
          <w:lang w:val="en-US"/>
        </w:rPr>
        <w:br/>
        <w:t>LV221kHER HOS.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18627. </w:t>
      </w:r>
      <w:r>
        <w:rPr>
          <w:sz w:val="22"/>
          <w:szCs w:val="22"/>
          <w:lang w:val="en-US"/>
        </w:rPr>
        <w:tab/>
        <w:t>Wolff, Hans Walter. Immanuel : das Zeichen, dem widersprochen wird. Eine Auslegung von Jesaja 7,1-17.  Neukirchen Kreis Moers: Verlag der Buchhandlung des Erziehungsvereins; 1959Biblische Studien; v. 23.</w:t>
      </w:r>
      <w:r>
        <w:rPr>
          <w:sz w:val="22"/>
          <w:szCs w:val="22"/>
          <w:lang w:val="en-US"/>
        </w:rPr>
        <w:br/>
        <w:t>HV224WOL.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18628. </w:t>
      </w:r>
      <w:r>
        <w:rPr>
          <w:sz w:val="22"/>
          <w:szCs w:val="22"/>
          <w:lang w:val="en-US"/>
        </w:rPr>
        <w:tab/>
        <w:t>Wolff, Hans Walter. Jesaja 53 im Urchristentum. 3., verbesserte Aufl. ed.  Berlin: Evangelische Verlagsanstalt; 1952.</w:t>
      </w:r>
      <w:r>
        <w:rPr>
          <w:sz w:val="22"/>
          <w:szCs w:val="22"/>
          <w:lang w:val="en-US"/>
        </w:rPr>
        <w:br/>
        <w:t>HV224WOL.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18629. </w:t>
      </w:r>
      <w:r>
        <w:rPr>
          <w:sz w:val="22"/>
          <w:szCs w:val="22"/>
          <w:lang w:val="en-US"/>
        </w:rPr>
        <w:tab/>
        <w:t>Wolff, Hans Walter. Joel and Amos : a commentary on the books of the prophets Joel and Amos. McBride. S. Dean, editor. Philadelphia: Fortress Press; 1977Hermeneia - a critical and historical commentary on the Bible.</w:t>
      </w:r>
      <w:r>
        <w:rPr>
          <w:sz w:val="22"/>
          <w:szCs w:val="22"/>
          <w:lang w:val="en-US"/>
        </w:rPr>
        <w:br/>
        <w:t>LV221kHER JOE.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18630. </w:t>
      </w:r>
      <w:r>
        <w:rPr>
          <w:sz w:val="22"/>
          <w:szCs w:val="22"/>
          <w:lang w:val="en-US"/>
        </w:rPr>
        <w:tab/>
        <w:t>Wolff, Hans Walter. Mit Micha reden : Prophetie einst und jetzt.  München: Kaiser; 1978.</w:t>
      </w:r>
      <w:r>
        <w:rPr>
          <w:sz w:val="22"/>
          <w:szCs w:val="22"/>
          <w:lang w:val="en-US"/>
        </w:rPr>
        <w:br/>
        <w:t>HV224WOL.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18631. </w:t>
      </w:r>
      <w:r>
        <w:rPr>
          <w:sz w:val="22"/>
          <w:szCs w:val="22"/>
          <w:lang w:val="en-US"/>
        </w:rPr>
        <w:tab/>
        <w:t>Wolff, Hans Walter. Obadiah and Jonah : a commentary. Kohl, Margaret, translator. Minneapolis: Augsburg; 1986.</w:t>
      </w:r>
      <w:r>
        <w:rPr>
          <w:sz w:val="22"/>
          <w:szCs w:val="22"/>
          <w:lang w:val="en-US"/>
        </w:rPr>
        <w:br/>
        <w:t>LV224WOL.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18632. </w:t>
      </w:r>
      <w:r>
        <w:rPr>
          <w:sz w:val="22"/>
          <w:szCs w:val="22"/>
          <w:lang w:val="en-US"/>
        </w:rPr>
        <w:tab/>
        <w:t>Wolff, Hans Walter. Prophetische Alternativen : Entdeckungen des Neuen im Alten Testament.  München: Kaiser; 1982Kaiser Traktate; v. 70.</w:t>
      </w:r>
      <w:r>
        <w:rPr>
          <w:sz w:val="22"/>
          <w:szCs w:val="22"/>
          <w:lang w:val="en-US"/>
        </w:rPr>
        <w:br/>
        <w:t>HV224WOL.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18633. </w:t>
      </w:r>
      <w:r>
        <w:rPr>
          <w:sz w:val="22"/>
          <w:szCs w:val="22"/>
          <w:lang w:val="en-US"/>
        </w:rPr>
        <w:tab/>
        <w:t>Wolff, Hans Walter. Studien zum Jonabuch.  Neukirchen-Vluyn: Neukirchener; 1965Biblische Studien; v. 47.</w:t>
      </w:r>
      <w:r>
        <w:rPr>
          <w:sz w:val="22"/>
          <w:szCs w:val="22"/>
          <w:lang w:val="en-US"/>
        </w:rPr>
        <w:br/>
        <w:t>HV224WOL.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18634. </w:t>
      </w:r>
      <w:r>
        <w:rPr>
          <w:sz w:val="22"/>
          <w:szCs w:val="22"/>
          <w:lang w:val="en-US"/>
        </w:rPr>
        <w:tab/>
        <w:t>Wolff, Hans Walter. Studien zur Prophetie : Probleme und Erträge.  München: Kaiser; 1987Theologische Bücherei : Neudrucke und Berichte aus dem 20. Jahrhundert. Altes Testament; v. 76.</w:t>
      </w:r>
      <w:r>
        <w:rPr>
          <w:sz w:val="22"/>
          <w:szCs w:val="22"/>
          <w:lang w:val="en-US"/>
        </w:rPr>
        <w:br/>
        <w:t>LV224WOL.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18635. </w:t>
      </w:r>
      <w:r>
        <w:rPr>
          <w:sz w:val="22"/>
          <w:szCs w:val="22"/>
          <w:lang w:val="en-US"/>
        </w:rPr>
        <w:tab/>
        <w:t>Wolff, Hans Walter. Zugang zur Bibel : eine Einführung in die Schriften des Alten und Neuen Testaments. 2. Aufl.f ed. Wolff, Hans Walter and Bornkamm, Günther. Stuttgart: Kreuz Verlag; 1984Themen der Theologie ; v. 7;9.</w:t>
      </w:r>
      <w:r>
        <w:rPr>
          <w:sz w:val="22"/>
          <w:szCs w:val="22"/>
          <w:lang w:val="en-US"/>
        </w:rPr>
        <w:br/>
        <w:t>LV220WOL.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18636. </w:t>
      </w:r>
      <w:r>
        <w:rPr>
          <w:sz w:val="22"/>
          <w:szCs w:val="22"/>
          <w:lang w:val="en-US"/>
        </w:rPr>
        <w:tab/>
        <w:t>Wolff, Hans Walter. Wegweisung : Gottes Wirken im Alten Testament : Vorträge zum Bibelverständnis.  München: Kaiser; 1965.</w:t>
      </w:r>
      <w:r>
        <w:rPr>
          <w:sz w:val="22"/>
          <w:szCs w:val="22"/>
          <w:lang w:val="en-US"/>
        </w:rPr>
        <w:br/>
        <w:t>HV221WOL.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18637. </w:t>
      </w:r>
      <w:r>
        <w:rPr>
          <w:sz w:val="22"/>
          <w:szCs w:val="22"/>
          <w:lang w:val="en-US"/>
        </w:rPr>
        <w:tab/>
        <w:t>Wolff, Hans Walter. ... Wie eine Fackel : Predigten aus drei Jahrzehnten. Mit Thesen zur christlichen Predigt alttestamentlicher Texte.  Neukirchen-Vluyn: Neukirchener Verlag; 1980.</w:t>
      </w:r>
      <w:r>
        <w:rPr>
          <w:sz w:val="22"/>
          <w:szCs w:val="22"/>
          <w:lang w:val="en-US"/>
        </w:rPr>
        <w:br/>
        <w:t>LV263WOL.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18638. </w:t>
      </w:r>
      <w:r>
        <w:rPr>
          <w:sz w:val="22"/>
          <w:szCs w:val="22"/>
          <w:lang w:val="en-US"/>
        </w:rPr>
        <w:tab/>
        <w:t>Wolff, Jonathan. Sissejuhatus poliitikafilosoofiasse. Hallap, Tiiu, tõlkija. Tartu: Tartu Ülikooli Kirjastus; [2005].</w:t>
      </w:r>
      <w:r>
        <w:rPr>
          <w:sz w:val="22"/>
          <w:szCs w:val="22"/>
          <w:lang w:val="en-US"/>
        </w:rPr>
        <w:br/>
        <w:t>LE320WOL.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18639. </w:t>
      </w:r>
      <w:r>
        <w:rPr>
          <w:sz w:val="22"/>
          <w:szCs w:val="22"/>
          <w:lang w:val="en-US"/>
        </w:rPr>
        <w:tab/>
        <w:t>. Volk Gottes - Völker und Nationen : Dokumentation zur Tagung des Rates des Lutherischen Weltbundes, 20.-30. Juni 1993, Kristiansand (Norwegen).  Genf: Lutherischer Weltbund; 1993LWB-Dokumentation; v. 33.</w:t>
      </w:r>
      <w:r>
        <w:rPr>
          <w:sz w:val="22"/>
          <w:szCs w:val="22"/>
          <w:lang w:val="en-US"/>
        </w:rPr>
        <w:br/>
        <w:t>LV278LWB.</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18640. </w:t>
      </w:r>
      <w:r>
        <w:rPr>
          <w:sz w:val="22"/>
          <w:szCs w:val="22"/>
          <w:lang w:val="en-US"/>
        </w:rPr>
        <w:tab/>
        <w:t>Volkmann, Richard. Synesius von Cyrene : eine biographische Charakteristik aus den letzten Zeiten des untergehenden Hellenismus.  Berlin: Ebeling &amp; Plahn; 1869.</w:t>
      </w:r>
      <w:r>
        <w:rPr>
          <w:sz w:val="22"/>
          <w:szCs w:val="22"/>
          <w:lang w:val="en-US"/>
        </w:rPr>
        <w:br/>
        <w:t>HV272VOL.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18641. </w:t>
      </w:r>
      <w:r>
        <w:rPr>
          <w:sz w:val="22"/>
          <w:szCs w:val="22"/>
          <w:lang w:val="en-US"/>
        </w:rPr>
        <w:tab/>
        <w:t>. Volkskirche - Kirche der Zukunft? : Leitlinien der Augsburgischrn Konfession für das Kirchenverständnis heute : eine Studie des Theologischen Ausschusses der Vereinigten Evangelisch-Lutherischen Kirche Deutschlands . Lohff, Wenzel and Mohaupt, Lutz, Herausgeber. Hamburg: Lutherisches Verlagshaus; 1977Zur Sache - Kirchliche Aspekte heute; v. 12/13.</w:t>
      </w:r>
      <w:r>
        <w:rPr>
          <w:sz w:val="22"/>
          <w:szCs w:val="22"/>
          <w:lang w:val="en-US"/>
        </w:rPr>
        <w:br/>
        <w:t>LV238VOL.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18642. </w:t>
      </w:r>
      <w:r>
        <w:rPr>
          <w:sz w:val="22"/>
          <w:szCs w:val="22"/>
          <w:lang w:val="en-US"/>
        </w:rPr>
        <w:tab/>
        <w:t>Voll, Dieter. Hochkirchlicher Pietismus : die Aufnahme der evangelikalen Traditionen durch die Oxford-Bewegung in der zweiten Hälfte des neunzehnten Jahrhunderts : ein Beitrag zum Verständnis des neueren Anglikanismus.  München: Kaiser; 1960Forschungen zur Geschichte und Lehre des Protestantismus; v. 10. Reihe, Bd. 19.</w:t>
      </w:r>
      <w:r>
        <w:rPr>
          <w:sz w:val="22"/>
          <w:szCs w:val="22"/>
          <w:lang w:val="en-US"/>
        </w:rPr>
        <w:br/>
        <w:t>HV283VOL.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18643. </w:t>
      </w:r>
      <w:r>
        <w:rPr>
          <w:sz w:val="22"/>
          <w:szCs w:val="22"/>
          <w:lang w:val="en-US"/>
        </w:rPr>
        <w:tab/>
        <w:t>Wollenberg, Bruce. Christian social thoght in Great Britain between the wars.  Lanham; New York; London: University Press of America; 1984.</w:t>
      </w:r>
      <w:r>
        <w:rPr>
          <w:sz w:val="22"/>
          <w:szCs w:val="22"/>
          <w:lang w:val="en-US"/>
        </w:rPr>
        <w:br/>
        <w:t>LV217WOL.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18644. </w:t>
      </w:r>
      <w:r>
        <w:rPr>
          <w:sz w:val="22"/>
          <w:szCs w:val="22"/>
          <w:lang w:val="en-US"/>
        </w:rPr>
        <w:tab/>
        <w:t>Wollstadt, Hanns-Joachim. Geordnetes Dienen in der christlichen Gemeinde : dargestellt an den Lebensformen der Herrnhuter Brüdergemeine in ihren Anfängen.  Göttingen: Vandenhoeck &amp; Ruprecht; 1966Arbeiten zur Pastoraltheologie; v. 4.</w:t>
      </w:r>
      <w:r>
        <w:rPr>
          <w:sz w:val="22"/>
          <w:szCs w:val="22"/>
          <w:lang w:val="en-US"/>
        </w:rPr>
        <w:br/>
        <w:t>HV284WOL.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18645. </w:t>
      </w:r>
      <w:r>
        <w:rPr>
          <w:sz w:val="22"/>
          <w:szCs w:val="22"/>
          <w:lang w:val="en-US"/>
        </w:rPr>
        <w:tab/>
        <w:t>Volodin, A. Herzen. Lukas, A., tõlkija. Tallinn: Eesti Raamat; 1972Suuri mõtlejaid.</w:t>
      </w:r>
      <w:r>
        <w:rPr>
          <w:sz w:val="22"/>
          <w:szCs w:val="22"/>
          <w:lang w:val="en-US"/>
        </w:rPr>
        <w:br/>
        <w:t>LE100VOL.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18646. </w:t>
      </w:r>
      <w:r>
        <w:rPr>
          <w:sz w:val="22"/>
          <w:szCs w:val="22"/>
          <w:lang w:val="en-US"/>
        </w:rPr>
        <w:tab/>
        <w:t>Volp, Rainer. Liturgik : die Kunst, Gott zu feiern. Band 1: Einführung und Geschichte.  Gütersloh: Gütersloher Verlagshaus; 1992.</w:t>
      </w:r>
      <w:r>
        <w:rPr>
          <w:sz w:val="22"/>
          <w:szCs w:val="22"/>
          <w:lang w:val="en-US"/>
        </w:rPr>
        <w:br/>
        <w:t>LV265VOL.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18647. </w:t>
      </w:r>
      <w:r>
        <w:rPr>
          <w:sz w:val="22"/>
          <w:szCs w:val="22"/>
          <w:lang w:val="en-US"/>
        </w:rPr>
        <w:tab/>
        <w:t>Volp, Rainer. Liturgik : die Kunst, Gott zu feiern. Band 2: Theorien und Gestaltung .  Gütersloh: Gütersloher Verlagshaus; 1994.</w:t>
      </w:r>
      <w:r>
        <w:rPr>
          <w:sz w:val="22"/>
          <w:szCs w:val="22"/>
          <w:lang w:val="en-US"/>
        </w:rPr>
        <w:br/>
        <w:t>LV265VOL.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18648. </w:t>
      </w:r>
      <w:r>
        <w:rPr>
          <w:sz w:val="22"/>
          <w:szCs w:val="22"/>
          <w:lang w:val="en-US"/>
        </w:rPr>
        <w:tab/>
        <w:t>Volz, Carl A. Pastoral life and practice in the early Church.  Minneapolis (MN): Augsburg ; 1990.</w:t>
      </w:r>
      <w:r>
        <w:rPr>
          <w:sz w:val="22"/>
          <w:szCs w:val="22"/>
          <w:lang w:val="en-US"/>
        </w:rPr>
        <w:br/>
        <w:t>LV260VOL.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18649. </w:t>
      </w:r>
      <w:r>
        <w:rPr>
          <w:sz w:val="22"/>
          <w:szCs w:val="22"/>
          <w:lang w:val="en-US"/>
        </w:rPr>
        <w:tab/>
        <w:t>Volz, Hans. Martin Luthers deutsche Bibel : Entstehung und Geschichte der Lutherbibel. Kantzenbach, Friedrich Wilhelm Einleitung and Wendland, Henning Herausgeber. Hamburg: Wittig; 1978.</w:t>
      </w:r>
      <w:r>
        <w:rPr>
          <w:sz w:val="22"/>
          <w:szCs w:val="22"/>
          <w:lang w:val="en-US"/>
        </w:rPr>
        <w:br/>
        <w:t>HV220VOL.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18650. </w:t>
      </w:r>
      <w:r>
        <w:rPr>
          <w:sz w:val="22"/>
          <w:szCs w:val="22"/>
          <w:lang w:val="en-US"/>
        </w:rPr>
        <w:tab/>
        <w:t>Volz, Paul. Das Dämonische in Jahwe : Vortrag auf dem Alttestamentlertag in München.  Tübigen: Mohr (Siebeck); 1924.</w:t>
      </w:r>
      <w:r>
        <w:rPr>
          <w:sz w:val="22"/>
          <w:szCs w:val="22"/>
          <w:lang w:val="en-US"/>
        </w:rPr>
        <w:br/>
        <w:t>HV221VOL.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18651. </w:t>
      </w:r>
      <w:r>
        <w:rPr>
          <w:sz w:val="22"/>
          <w:szCs w:val="22"/>
          <w:lang w:val="en-US"/>
        </w:rPr>
        <w:tab/>
        <w:t>Volz, Paul. Hiob und Weisheit (Das Buch Hiob, Sprüche und Jesus Sirach, Prediger).  Göttingen: Vandenhoeck &amp; Ruprecht; 1911Die Schriften des Alten Testaments; v. 3. Abteilung, 2. Bd.</w:t>
      </w:r>
      <w:r>
        <w:rPr>
          <w:sz w:val="22"/>
          <w:szCs w:val="22"/>
          <w:lang w:val="en-US"/>
        </w:rPr>
        <w:br/>
        <w:t>HV221kSAT 3/1-2.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18652. </w:t>
      </w:r>
      <w:r>
        <w:rPr>
          <w:sz w:val="22"/>
          <w:szCs w:val="22"/>
          <w:lang w:val="en-US"/>
        </w:rPr>
        <w:tab/>
        <w:t>Volz, Paul. Hiob und Weisheit (Das Buch Hiob, Sprüche und Jesus Sirach, Prediger). 2., verb. u. verm. Aufl. ed.  Göttingen: Vandenhoeck &amp; Ruprecht; 1921Die Schriften des Alten Testaments; v. 3/2.</w:t>
      </w:r>
      <w:r>
        <w:rPr>
          <w:sz w:val="22"/>
          <w:szCs w:val="22"/>
          <w:lang w:val="en-US"/>
        </w:rPr>
        <w:br/>
        <w:t>HV221kSAT 3/2.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18653. </w:t>
      </w:r>
      <w:r>
        <w:rPr>
          <w:sz w:val="22"/>
          <w:szCs w:val="22"/>
          <w:lang w:val="en-US"/>
        </w:rPr>
        <w:tab/>
        <w:t>Volz, Paul. Mose und sein Werk. 2., völlig neubearb. Aufl. ed.  Tübingen: Mohr; 1932.</w:t>
      </w:r>
      <w:r>
        <w:rPr>
          <w:sz w:val="22"/>
          <w:szCs w:val="22"/>
          <w:lang w:val="en-US"/>
        </w:rPr>
        <w:br/>
        <w:t>HV222VOL.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18654. </w:t>
      </w:r>
      <w:r>
        <w:rPr>
          <w:sz w:val="22"/>
          <w:szCs w:val="22"/>
          <w:lang w:val="en-US"/>
        </w:rPr>
        <w:tab/>
        <w:t>Volz, Paul. Prophetengestalten des Alten Testaments : Sendung und Botschaft der alttestamentlichen Gotteszeugen : mit 7 Tafeln nach Bildnissen von Michelangelo.  Stuttgart: Calwer Veriensbuchhandlung; 1938.</w:t>
      </w:r>
      <w:r>
        <w:rPr>
          <w:sz w:val="22"/>
          <w:szCs w:val="22"/>
          <w:lang w:val="en-US"/>
        </w:rPr>
        <w:br/>
        <w:t>HV224VOL.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18655. </w:t>
      </w:r>
      <w:r>
        <w:rPr>
          <w:sz w:val="22"/>
          <w:szCs w:val="22"/>
          <w:lang w:val="en-US"/>
        </w:rPr>
        <w:tab/>
        <w:t>Voltaire. Filosoofiline sõnaraamat . Stillverk, Herbert, tõlkija. Tallinn: Eesti Raamat; 1986.</w:t>
      </w:r>
      <w:r>
        <w:rPr>
          <w:sz w:val="22"/>
          <w:szCs w:val="22"/>
          <w:lang w:val="en-US"/>
        </w:rPr>
        <w:br/>
        <w:t>LE100VOL.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18656. </w:t>
      </w:r>
      <w:r>
        <w:rPr>
          <w:sz w:val="22"/>
          <w:szCs w:val="22"/>
          <w:lang w:val="en-US"/>
        </w:rPr>
        <w:tab/>
        <w:t>Voltaire. Filosoofilised jutustused. Hallap, Tatjana, tõlkija; Riives, Merike, tõlkija, and Lotman, Juri, järelsõna autor. Tallinn: Eesti Raamat; 1979.</w:t>
      </w:r>
      <w:r>
        <w:rPr>
          <w:sz w:val="22"/>
          <w:szCs w:val="22"/>
          <w:lang w:val="en-US"/>
        </w:rPr>
        <w:br/>
        <w:t>LE810VOL.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18657. </w:t>
      </w:r>
      <w:r>
        <w:rPr>
          <w:sz w:val="22"/>
          <w:szCs w:val="22"/>
          <w:lang w:val="en-US"/>
        </w:rPr>
        <w:tab/>
        <w:t>Voltaire. The Works of Voltaire : romances and philosophy.  New York: Black; [1927].</w:t>
      </w:r>
      <w:r>
        <w:rPr>
          <w:sz w:val="22"/>
          <w:szCs w:val="22"/>
          <w:lang w:val="en-US"/>
        </w:rPr>
        <w:br/>
        <w:t>LV100VOL.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18658. </w:t>
      </w:r>
      <w:r>
        <w:rPr>
          <w:sz w:val="22"/>
          <w:szCs w:val="22"/>
          <w:lang w:val="en-US"/>
        </w:rPr>
        <w:tab/>
        <w:t>Wolter, Michael. 5. Esra-Buch; 6. Esra-Buch.  Gütersloh: Gütersloher Verlagshaus; 2001Jüdische Schriften aus hellenistisch-römischer Zeit : Unterweisung in lehrhafter Form; v. 3/7.</w:t>
      </w:r>
      <w:r>
        <w:rPr>
          <w:sz w:val="22"/>
          <w:szCs w:val="22"/>
          <w:lang w:val="en-US"/>
        </w:rPr>
        <w:br/>
        <w:t>LV296JSHRZ III/7.</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18659. </w:t>
      </w:r>
      <w:r>
        <w:rPr>
          <w:sz w:val="22"/>
          <w:szCs w:val="22"/>
          <w:lang w:val="en-US"/>
        </w:rPr>
        <w:tab/>
        <w:t>Wolter, Michael. Der Brief an die Kolosser; Der Brief an Philemon.  Gütersloh: Gütersloher Verlagshaus Mohn; 1993Ökumenischer Taschenbuchkommentar zum Neuen Testament; v. 12.</w:t>
      </w:r>
      <w:r>
        <w:rPr>
          <w:sz w:val="22"/>
          <w:szCs w:val="22"/>
          <w:lang w:val="en-US"/>
        </w:rPr>
        <w:br/>
        <w:t>LV225kÖTK12.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18660. </w:t>
      </w:r>
      <w:r>
        <w:rPr>
          <w:sz w:val="22"/>
          <w:szCs w:val="22"/>
          <w:lang w:val="en-US"/>
        </w:rPr>
        <w:tab/>
        <w:t>Woltersdorf, Ernst Gottlieb. Ramat Nore rahwale, ehk selletus sest hinge önnest ja önnistussest mis neil on, kes nores põlwes on meeltparrandanud ja pattust pöörnud. Normann, Wilhelm, tõlkija. Tallinn: s. n.  1865.</w:t>
      </w:r>
      <w:r>
        <w:rPr>
          <w:sz w:val="22"/>
          <w:szCs w:val="22"/>
          <w:lang w:val="en-US"/>
        </w:rPr>
        <w:br/>
        <w:t>HE248WOL.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18661. </w:t>
      </w:r>
      <w:r>
        <w:rPr>
          <w:sz w:val="22"/>
          <w:szCs w:val="22"/>
          <w:lang w:val="en-US"/>
        </w:rPr>
        <w:tab/>
        <w:t>. Vom Dialog zur Gemeinschaft : Dokumente zum anglikanisch-lutherischen und anglikanisch-katholischen Gespräch. Gassmann, Günther, Einführung. Frankfurt am Main: Lembeck; Knecht; 1975Ökumenische Dokumentation ; v. 2.</w:t>
      </w:r>
      <w:r>
        <w:rPr>
          <w:sz w:val="22"/>
          <w:szCs w:val="22"/>
          <w:lang w:val="en-US"/>
        </w:rPr>
        <w:br/>
        <w:t>HV278VOM.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18662. </w:t>
      </w:r>
      <w:r>
        <w:rPr>
          <w:sz w:val="22"/>
          <w:szCs w:val="22"/>
          <w:lang w:val="en-US"/>
        </w:rPr>
        <w:tab/>
        <w:t>. Vom Dienst des Pfarrers : Auszüge aus den klassischen lutherischen Pastoraltheologien des 19. Jahrhunderts. Lehmann, Detlef, Herausgeber. Oberursel: 1986Oberurseler Hefte.</w:t>
      </w:r>
      <w:r>
        <w:rPr>
          <w:sz w:val="22"/>
          <w:szCs w:val="22"/>
          <w:lang w:val="en-US"/>
        </w:rPr>
        <w:br/>
        <w:t>HV260VOM.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18663. </w:t>
      </w:r>
      <w:r>
        <w:rPr>
          <w:sz w:val="22"/>
          <w:szCs w:val="22"/>
          <w:lang w:val="en-US"/>
        </w:rPr>
        <w:tab/>
        <w:t>. Vom Dissensus zum Konsensus : die Formula Concordiae von 1577. Koch, Ernst; Baur, Jörg, and Kimme, August, Herausgeber. Hamburg: Lutherisches Verlagshaus; 1980Fuldaer Hefte : Schriften des theologischen Konvents Augsburgischen Bekenntnisses; v. 24.</w:t>
      </w:r>
      <w:r>
        <w:rPr>
          <w:sz w:val="22"/>
          <w:szCs w:val="22"/>
          <w:lang w:val="en-US"/>
        </w:rPr>
        <w:br/>
        <w:t>LV238VOM.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18664. </w:t>
      </w:r>
      <w:r>
        <w:rPr>
          <w:sz w:val="22"/>
          <w:szCs w:val="22"/>
          <w:lang w:val="en-US"/>
        </w:rPr>
        <w:tab/>
        <w:t>. Vom Ende der Zukunft : die eschatologische Dimension evangelischer Theologie in Predigten, Seelsorge, Unterricht und Gemeindeseminaren. Wicking, Horst and Wied, Günther, Herausgeber. Göttingen: Klotz im Verlag Vandenhoeck &amp; Ruprecht; 1981Dienst am Wort; v. 40.</w:t>
      </w:r>
      <w:r>
        <w:rPr>
          <w:sz w:val="22"/>
          <w:szCs w:val="22"/>
          <w:lang w:val="en-US"/>
        </w:rPr>
        <w:br/>
        <w:t>LV263DIE.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18665. </w:t>
      </w:r>
      <w:r>
        <w:rPr>
          <w:sz w:val="22"/>
          <w:szCs w:val="22"/>
          <w:lang w:val="en-US"/>
        </w:rPr>
        <w:tab/>
        <w:t>. Vom Herrengeheimnis der Wahrheit : Festschrift für Heinrich Vogel. Scharf, Kurt, Herausgeber. Berlin; Stuttgart: Lettner-Verlag; 1962.</w:t>
      </w:r>
      <w:r>
        <w:rPr>
          <w:sz w:val="22"/>
          <w:szCs w:val="22"/>
          <w:lang w:val="en-US"/>
        </w:rPr>
        <w:br/>
        <w:t>HV200VOM.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18666. </w:t>
      </w:r>
      <w:r>
        <w:rPr>
          <w:sz w:val="22"/>
          <w:szCs w:val="22"/>
          <w:lang w:val="en-US"/>
        </w:rPr>
        <w:tab/>
        <w:t>. Vom Klingelbeutel zum Profitcenter?: Strategien und Modelle für das Unternehmen Kirche. Brummer, Arnd and Nethöfel, Wolfgang, Herausgeber. Hamburg: Das Sonntagsblatt; Hansisches Druck- und Verlagshaus; 1997.</w:t>
      </w:r>
      <w:r>
        <w:rPr>
          <w:sz w:val="22"/>
          <w:szCs w:val="22"/>
          <w:lang w:val="en-US"/>
        </w:rPr>
        <w:br/>
        <w:t>LV260VOM.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18667. </w:t>
      </w:r>
      <w:r>
        <w:rPr>
          <w:sz w:val="22"/>
          <w:szCs w:val="22"/>
          <w:lang w:val="en-US"/>
        </w:rPr>
        <w:tab/>
        <w:t>. Vom Nordpol bis zum Reich der Mitte : christliche Gemeinden in der Welt.  Gütersloh: Gütersloher Verlagshaus Mohn; 1984.</w:t>
      </w:r>
      <w:r>
        <w:rPr>
          <w:sz w:val="22"/>
          <w:szCs w:val="22"/>
          <w:lang w:val="en-US"/>
        </w:rPr>
        <w:br/>
        <w:t>HV266VOM.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18668. </w:t>
      </w:r>
      <w:r>
        <w:rPr>
          <w:sz w:val="22"/>
          <w:szCs w:val="22"/>
          <w:lang w:val="en-US"/>
        </w:rPr>
        <w:tab/>
        <w:t>. Vom Nächsten erzählen : Geschichten von heute zum Gleichnis vom barmherzigen Samariter. Skrodzki, Johanna, Herausgeber. Offenbach/M.; Freiburg i. Br.: Bruckhardthaus-Laetare Verlag; Christophorus-Verlag; 19878-13.</w:t>
      </w:r>
      <w:r>
        <w:rPr>
          <w:sz w:val="22"/>
          <w:szCs w:val="22"/>
          <w:lang w:val="en-US"/>
        </w:rPr>
        <w:br/>
        <w:t>LV376VOM.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18669. </w:t>
      </w:r>
      <w:r>
        <w:rPr>
          <w:sz w:val="22"/>
          <w:szCs w:val="22"/>
          <w:lang w:val="en-US"/>
        </w:rPr>
        <w:tab/>
        <w:t>. Vom Sakrament des Altars : lutherische Beiträge zur Frage des heiligen Abendmahls. Sasse, Hermann, Herausgeber. Leipzig: Dörffling &amp; Franke; 1941.</w:t>
      </w:r>
      <w:r>
        <w:rPr>
          <w:sz w:val="22"/>
          <w:szCs w:val="22"/>
          <w:lang w:val="en-US"/>
        </w:rPr>
        <w:br/>
        <w:t>HV265VOM.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18670. </w:t>
      </w:r>
      <w:r>
        <w:rPr>
          <w:sz w:val="22"/>
          <w:szCs w:val="22"/>
          <w:lang w:val="en-US"/>
        </w:rPr>
        <w:tab/>
        <w:t>. Vom Weltbund zur Gemeinschaft : Geschichte des Lutherischen Weltbundes 1947-1997. Schjorring, Jens Holger; Kumari, Prasanna, and Hjelm, Norman, Herausgeber. Hannover: Lutherisches Verlagshaus; 1997.</w:t>
      </w:r>
      <w:r>
        <w:rPr>
          <w:sz w:val="22"/>
          <w:szCs w:val="22"/>
          <w:lang w:val="en-US"/>
        </w:rPr>
        <w:br/>
        <w:t>LV278VOM.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18671. </w:t>
      </w:r>
      <w:r>
        <w:rPr>
          <w:sz w:val="22"/>
          <w:szCs w:val="22"/>
          <w:lang w:val="en-US"/>
        </w:rPr>
        <w:tab/>
        <w:t>. Vom Wirken des Heiligen Geistes : das Sagorsker Gespräch über Gottesdienst, Sakramente und Synoden, zwischen Vertretern der Evangelischen Kirche in Deutschland und der Russischen Orthodoxen Kirche. Außenamt der Evangelischen Kirche in Deutschland, Herausgeber. Witten: Luther-Verlag; 1964Studienheft ; v. 4.</w:t>
      </w:r>
      <w:r>
        <w:rPr>
          <w:sz w:val="22"/>
          <w:szCs w:val="22"/>
          <w:lang w:val="en-US"/>
        </w:rPr>
        <w:br/>
        <w:t>HV234VOM.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18672. </w:t>
      </w:r>
      <w:r>
        <w:rPr>
          <w:sz w:val="22"/>
          <w:szCs w:val="22"/>
          <w:lang w:val="en-US"/>
        </w:rPr>
        <w:tab/>
        <w:t>. Vom Worte Gottes und den Künsten. Riedel, Otto, Herausgeber. Berlin: Union Verl.; 1953.</w:t>
      </w:r>
      <w:r>
        <w:rPr>
          <w:sz w:val="22"/>
          <w:szCs w:val="22"/>
          <w:lang w:val="en-US"/>
        </w:rPr>
        <w:br/>
        <w:t>HV260VOM.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18673. </w:t>
      </w:r>
      <w:r>
        <w:rPr>
          <w:sz w:val="22"/>
          <w:szCs w:val="22"/>
          <w:lang w:val="en-US"/>
        </w:rPr>
        <w:tab/>
        <w:t>. Women at worship : interpretations of North American diversity. Procter-Smith, Marjorie and Walton, Janet R., editors. Louisville (Kentucky): Westminster; John Knox Press; 1993.</w:t>
      </w:r>
      <w:r>
        <w:rPr>
          <w:sz w:val="22"/>
          <w:szCs w:val="22"/>
          <w:lang w:val="en-US"/>
        </w:rPr>
        <w:br/>
        <w:t>LV265WOM.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18674. </w:t>
      </w:r>
      <w:r>
        <w:rPr>
          <w:sz w:val="22"/>
          <w:szCs w:val="22"/>
          <w:lang w:val="en-US"/>
        </w:rPr>
        <w:tab/>
        <w:t>. Women in a strange land : search for new image. Fischer, Clare Benedicks; Brenneman, Betsy, and Bennett, Anne McGrew, editors. Philadelphia: Fortress; 1975.</w:t>
      </w:r>
      <w:r>
        <w:rPr>
          <w:sz w:val="22"/>
          <w:szCs w:val="22"/>
          <w:lang w:val="en-US"/>
        </w:rPr>
        <w:br/>
        <w:t>HV230WOM.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18675. </w:t>
      </w:r>
      <w:r>
        <w:rPr>
          <w:sz w:val="22"/>
          <w:szCs w:val="22"/>
          <w:lang w:val="en-US"/>
        </w:rPr>
        <w:tab/>
        <w:t>. Women, religion and sexuality : studies on the impact of religous teachings on women. Becher, Jeanne, editor. Geneva: WCC Publications; 1990.</w:t>
      </w:r>
      <w:r>
        <w:rPr>
          <w:sz w:val="22"/>
          <w:szCs w:val="22"/>
          <w:lang w:val="en-US"/>
        </w:rPr>
        <w:br/>
        <w:t>LV230WOM.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18676. </w:t>
      </w:r>
      <w:r>
        <w:rPr>
          <w:sz w:val="22"/>
          <w:szCs w:val="22"/>
          <w:lang w:val="en-US"/>
        </w:rPr>
        <w:tab/>
        <w:t>. The women's Bible commentary. Newsom, Carol A. and Ringe, Sharon H., editor. London; Louisville (Kentucky): SPCK; Westminster/John Knox Press; 1992.</w:t>
      </w:r>
      <w:r>
        <w:rPr>
          <w:sz w:val="22"/>
          <w:szCs w:val="22"/>
          <w:lang w:val="en-US"/>
        </w:rPr>
        <w:br/>
        <w:t>LV220WOM.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18677. </w:t>
      </w:r>
      <w:r>
        <w:rPr>
          <w:sz w:val="22"/>
          <w:szCs w:val="22"/>
          <w:lang w:val="en-US"/>
        </w:rPr>
        <w:tab/>
        <w:t>. Women's voices : essays in contemporary feminist theology. Elwes, Teresa, editor. London: Marshall Pikering; 1992.</w:t>
      </w:r>
      <w:r>
        <w:rPr>
          <w:sz w:val="22"/>
          <w:szCs w:val="22"/>
          <w:lang w:val="en-US"/>
        </w:rPr>
        <w:br/>
        <w:t>LV230WOM.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18678. </w:t>
      </w:r>
      <w:r>
        <w:rPr>
          <w:sz w:val="22"/>
          <w:szCs w:val="22"/>
          <w:lang w:val="en-US"/>
        </w:rPr>
        <w:tab/>
        <w:t>. Womit wir leben können : das Wichtigste aus der Bibel in der Sprache unserer Zeit : für jeden Tag Jahres. 3. Aufl. ed. Zink, Jörg, Übersetzer und Auswähler. Stuttgart; Berlin: Kreuz-Verlag; 1964.</w:t>
      </w:r>
      <w:r>
        <w:rPr>
          <w:sz w:val="22"/>
          <w:szCs w:val="22"/>
          <w:lang w:val="en-US"/>
        </w:rPr>
        <w:br/>
        <w:t>LV269WOM.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18679. </w:t>
      </w:r>
      <w:r>
        <w:rPr>
          <w:sz w:val="22"/>
          <w:szCs w:val="22"/>
          <w:lang w:val="en-US"/>
        </w:rPr>
        <w:tab/>
        <w:t>. Von Curitiba nach Hongkong, 1990-1997 : Bericht des Generalsekretärs im Namen des Rates : [LWB 9. Vollversammlung, Hongkong 1997].  Genf: Lutherischer Weltbund; 1997.</w:t>
      </w:r>
      <w:r>
        <w:rPr>
          <w:sz w:val="22"/>
          <w:szCs w:val="22"/>
          <w:lang w:val="en-US"/>
        </w:rPr>
        <w:br/>
        <w:t>LV278CUR.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18680. </w:t>
      </w:r>
      <w:r>
        <w:rPr>
          <w:sz w:val="22"/>
          <w:szCs w:val="22"/>
          <w:lang w:val="en-US"/>
        </w:rPr>
        <w:tab/>
        <w:t>. Von Daressalam nach Budapest : Berichte über die Arbeit des Lutherischen Weltbundes 1977-1984.  [Stuttgart]: Kreuz-Verl.; 1984LWB-Report; v. 17/18.</w:t>
      </w:r>
      <w:r>
        <w:rPr>
          <w:sz w:val="22"/>
          <w:szCs w:val="22"/>
          <w:lang w:val="en-US"/>
        </w:rPr>
        <w:br/>
        <w:t>HV278VON.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18681. </w:t>
      </w:r>
      <w:r>
        <w:rPr>
          <w:sz w:val="22"/>
          <w:szCs w:val="22"/>
          <w:lang w:val="en-US"/>
        </w:rPr>
        <w:tab/>
        <w:t>. Von den Katakomben bis zu den Zeichen der Zeit : der Weg der Kirche durch zwei Jahrtausende. Preuss, Hans, Nachzeichner. Erlangen; Würzburg : Martin Luther-Verlag; 1952.</w:t>
      </w:r>
      <w:r>
        <w:rPr>
          <w:sz w:val="22"/>
          <w:szCs w:val="22"/>
          <w:lang w:val="en-US"/>
        </w:rPr>
        <w:br/>
        <w:t>HV270VON.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18682. </w:t>
      </w:r>
      <w:r>
        <w:rPr>
          <w:sz w:val="22"/>
          <w:szCs w:val="22"/>
          <w:lang w:val="en-US"/>
        </w:rPr>
        <w:tab/>
        <w:t>. Von der Begleitung Sterbenden : Referate und Beschlüsse der Generalsynode der VELKD in Veitshöchheim 1988. Godzik, Peter and Jeziorowski, Jürgen, Herausgeber. Hannover: Lutherisches Verlagshaus; 1989Zur Sache - Kirchliche Aspekte heute; v. 30.</w:t>
      </w:r>
      <w:r>
        <w:rPr>
          <w:sz w:val="22"/>
          <w:szCs w:val="22"/>
          <w:lang w:val="en-US"/>
        </w:rPr>
        <w:br/>
        <w:t>LV267VON.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18683. </w:t>
      </w:r>
      <w:r>
        <w:rPr>
          <w:sz w:val="22"/>
          <w:szCs w:val="22"/>
          <w:lang w:val="en-US"/>
        </w:rPr>
        <w:tab/>
        <w:t>. Von der "Gemeinsamen Erklärung" zum "Gemeinsamen Herrenmahl"? : Perspektiven der Ökumene im 21. Jahrhundert. Pulsdorf, Ernst and Hanusch, Rolf, Herausgeber. Regensburg: Pustet; 2002.</w:t>
      </w:r>
      <w:r>
        <w:rPr>
          <w:sz w:val="22"/>
          <w:szCs w:val="22"/>
          <w:lang w:val="en-US"/>
        </w:rPr>
        <w:br/>
        <w:t>LV278VON.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18684. </w:t>
      </w:r>
      <w:r>
        <w:rPr>
          <w:sz w:val="22"/>
          <w:szCs w:val="22"/>
          <w:lang w:val="en-US"/>
        </w:rPr>
        <w:tab/>
        <w:t>. Von der wahren Einheit der Kirche : lutherische Stimmen zum Leuenberger Konkordienentwurf. Asendorf, Ulrich and Künneth, Walter, Herausgeber. Berlin; Schleswig-Holstein: Spur; 1973.</w:t>
      </w:r>
      <w:r>
        <w:rPr>
          <w:sz w:val="22"/>
          <w:szCs w:val="22"/>
          <w:lang w:val="en-US"/>
        </w:rPr>
        <w:br/>
        <w:t>HV278VON.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18685. </w:t>
      </w:r>
      <w:r>
        <w:rPr>
          <w:sz w:val="22"/>
          <w:szCs w:val="22"/>
          <w:lang w:val="en-US"/>
        </w:rPr>
        <w:tab/>
        <w:t>. Von der Verwerfung zur Versöhnung : zur aktuellen Diskussion um die Lehrverurteilungen des 16. Jahrhunderts. Brosseder, Johannes, Herausgeber. Hamburg; Neukirchen-Vluyn : Katolische Akademie Hamburg; Neukirchener Verlag; 1996.</w:t>
      </w:r>
      <w:r>
        <w:rPr>
          <w:sz w:val="22"/>
          <w:szCs w:val="22"/>
          <w:lang w:val="en-US"/>
        </w:rPr>
        <w:br/>
        <w:t>LV278VER.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18686. </w:t>
      </w:r>
      <w:r>
        <w:rPr>
          <w:sz w:val="22"/>
          <w:szCs w:val="22"/>
          <w:lang w:val="en-US"/>
        </w:rPr>
        <w:tab/>
        <w:t>. Von Gott angenommen - in Christus verwandelt : die Rechtfertigungslehre im multilateralen ökumenischen Dialog.  Frankfurt am Main: Lembeck; 2006Beiheft zur Ökumenischen Rundschau; v. 78.</w:t>
      </w:r>
      <w:r>
        <w:rPr>
          <w:sz w:val="22"/>
          <w:szCs w:val="22"/>
          <w:lang w:val="en-US"/>
        </w:rPr>
        <w:br/>
        <w:t>LV234VON.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18687. </w:t>
      </w:r>
      <w:r>
        <w:rPr>
          <w:sz w:val="22"/>
          <w:szCs w:val="22"/>
          <w:lang w:val="en-US"/>
        </w:rPr>
        <w:tab/>
        <w:t>. Von Gott erkannt : Gotteserkenntnis im hebräischen und griechischen Denken. Lubahn, Erich and Rodenberg, Otto, Herausgeber. Stuttgart: Christliches Verlagshaus; 1990Theologische Studienbeiträge; v. 3.</w:t>
      </w:r>
      <w:r>
        <w:rPr>
          <w:sz w:val="22"/>
          <w:szCs w:val="22"/>
          <w:lang w:val="en-US"/>
        </w:rPr>
        <w:br/>
        <w:t>LV231VON.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18688. </w:t>
      </w:r>
      <w:r>
        <w:rPr>
          <w:sz w:val="22"/>
          <w:szCs w:val="22"/>
          <w:lang w:val="en-US"/>
        </w:rPr>
        <w:tab/>
        <w:t>. Von Greco bis Goya : vier Jahrhunderte Spanische Malerei : Haus der Kunst München 20. Februar bis 25. April 1982; Künstlerhaus Wien 14. Mai bis 11. Juli 1982.  München; Wien: Haus der Kunst; Künstlerhaus; 1982.</w:t>
      </w:r>
      <w:r>
        <w:rPr>
          <w:sz w:val="22"/>
          <w:szCs w:val="22"/>
          <w:lang w:val="en-US"/>
        </w:rPr>
        <w:br/>
        <w:t>LV750GRE.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18689. </w:t>
      </w:r>
      <w:r>
        <w:rPr>
          <w:sz w:val="22"/>
          <w:szCs w:val="22"/>
          <w:lang w:val="en-US"/>
        </w:rPr>
        <w:tab/>
        <w:t>. Von Rom nach Bagdad : Bildung und Religion von der römischen Kaiserzeit bis zum klassischen Islam. Gemeinhardt, Peter and Günther, Sebastian, Herausgeber. Tübingen: Mohr Siebeck; 2013.</w:t>
      </w:r>
      <w:r>
        <w:rPr>
          <w:sz w:val="22"/>
          <w:szCs w:val="22"/>
          <w:lang w:val="en-US"/>
        </w:rPr>
        <w:br/>
        <w:t>LV200VON.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18690. </w:t>
      </w:r>
      <w:r>
        <w:rPr>
          <w:sz w:val="22"/>
          <w:szCs w:val="22"/>
          <w:lang w:val="en-US"/>
        </w:rPr>
        <w:tab/>
        <w:t>. Von Sinuhe bis Nebukadnezar : Dokumente aus der Umwelt des Alten testaments. 2. Aufl. ed. Jespen, Alfred, Herausgeber. Berlin: Evangelische Verlagsanstalt; 1976.</w:t>
      </w:r>
      <w:r>
        <w:rPr>
          <w:sz w:val="22"/>
          <w:szCs w:val="22"/>
          <w:lang w:val="en-US"/>
        </w:rPr>
        <w:br/>
        <w:t>HV221VON.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18691. </w:t>
      </w:r>
      <w:r>
        <w:rPr>
          <w:sz w:val="22"/>
          <w:szCs w:val="22"/>
          <w:lang w:val="en-US"/>
        </w:rPr>
        <w:tab/>
        <w:t>. Von Sr. kaiserlichen Majestät allerhöchst bestätigte allgemeine liturgische Verordnung für die evangelisch-lutherischen Gemeinden im Russischen Reiche.  St. Petersburg: s. n. (gedruckt in der Schnoorschen Buchdruckerey); 1805.</w:t>
      </w:r>
      <w:r>
        <w:rPr>
          <w:sz w:val="22"/>
          <w:szCs w:val="22"/>
          <w:lang w:val="en-US"/>
        </w:rPr>
        <w:br/>
        <w:t>HV265ALL.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18692. </w:t>
      </w:r>
      <w:r>
        <w:rPr>
          <w:sz w:val="22"/>
          <w:szCs w:val="22"/>
          <w:lang w:val="en-US"/>
        </w:rPr>
        <w:tab/>
        <w:t>. Von Uppsala nach Nairobi : ökumenische Bilanz 1968-1975 : offizeller Bericht des Zentralauschusses des Ökumenischen Rates der Kirchen an die Fünfte Vollversammlung Nairobi 1975. Groscurth, Reinhard, Bearbeiter. Bielefeld; Frankfurt: Eckart-Verlag; 1975EPD Dokumentation; v. 15.</w:t>
      </w:r>
      <w:r>
        <w:rPr>
          <w:sz w:val="22"/>
          <w:szCs w:val="22"/>
          <w:lang w:val="en-US"/>
        </w:rPr>
        <w:br/>
        <w:t>HV278VON.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18693. </w:t>
      </w:r>
      <w:r>
        <w:rPr>
          <w:sz w:val="22"/>
          <w:szCs w:val="22"/>
          <w:lang w:val="en-US"/>
        </w:rPr>
        <w:tab/>
        <w:t>. Von Vancouver nach Canberra 1983-1990 : offizieller Bericht des Zentralausschusses an die 7. Vollversammlung des Ökumenischen Rates der Kirchen. Best, Thomas F., Herausgeber. Genf: Ökumenischer Rat der Kirchen; 1990.</w:t>
      </w:r>
      <w:r>
        <w:rPr>
          <w:sz w:val="22"/>
          <w:szCs w:val="22"/>
          <w:lang w:val="en-US"/>
        </w:rPr>
        <w:br/>
        <w:t>LV278VON.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18694. </w:t>
      </w:r>
      <w:r>
        <w:rPr>
          <w:sz w:val="22"/>
          <w:szCs w:val="22"/>
          <w:lang w:val="en-US"/>
        </w:rPr>
        <w:tab/>
        <w:t>Vonhoff, Heinz. Herzen gegen die Not. 2. Aufl. ed.  Kasssel: J. G. Oncken; 1960.</w:t>
      </w:r>
      <w:r>
        <w:rPr>
          <w:sz w:val="22"/>
          <w:szCs w:val="22"/>
          <w:lang w:val="en-US"/>
        </w:rPr>
        <w:br/>
        <w:t>HV261VON.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18695. </w:t>
      </w:r>
      <w:r>
        <w:rPr>
          <w:sz w:val="22"/>
          <w:szCs w:val="22"/>
          <w:lang w:val="en-US"/>
        </w:rPr>
        <w:tab/>
        <w:t>Wood, Angela. Being a Jew.  London: Batsford; 1987Looking into World Religions.</w:t>
      </w:r>
      <w:r>
        <w:rPr>
          <w:sz w:val="22"/>
          <w:szCs w:val="22"/>
          <w:lang w:val="en-US"/>
        </w:rPr>
        <w:br/>
        <w:t>LV377WOO.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18696. </w:t>
      </w:r>
      <w:r>
        <w:rPr>
          <w:sz w:val="22"/>
          <w:szCs w:val="22"/>
          <w:lang w:val="en-US"/>
        </w:rPr>
        <w:tab/>
        <w:t>Wood, Susan K. One baptism : ecumenical dimensioins of the doctrine of baptism. World Council of Churches. Collegeville: Liturgical Press; 2009Faith and Order Paper; v. 207.</w:t>
      </w:r>
      <w:r>
        <w:rPr>
          <w:sz w:val="22"/>
          <w:szCs w:val="22"/>
          <w:lang w:val="en-US"/>
        </w:rPr>
        <w:br/>
        <w:t>LV234WOO.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18697. </w:t>
      </w:r>
      <w:r>
        <w:rPr>
          <w:sz w:val="22"/>
          <w:szCs w:val="22"/>
          <w:lang w:val="en-US"/>
        </w:rPr>
        <w:tab/>
        <w:t>Woodworth, R. S. Psühholoogilisi eluküsimusi. Luiga-Bakis, L., tõlkija. Tartu: Noor-Eesti; 1937.</w:t>
      </w:r>
      <w:r>
        <w:rPr>
          <w:sz w:val="22"/>
          <w:szCs w:val="22"/>
          <w:lang w:val="en-US"/>
        </w:rPr>
        <w:br/>
        <w:t>HE150WOO.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18698. </w:t>
      </w:r>
      <w:r>
        <w:rPr>
          <w:sz w:val="22"/>
          <w:szCs w:val="22"/>
          <w:lang w:val="en-US"/>
        </w:rPr>
        <w:tab/>
        <w:t>Woodworth, Robert S. Psykologia : lyhennetty laitos. Harva, Urpo and Saarimaa, E. A., suomentaja. Porvoo; Helsinki: WSOY; 1946.</w:t>
      </w:r>
      <w:r>
        <w:rPr>
          <w:sz w:val="22"/>
          <w:szCs w:val="22"/>
          <w:lang w:val="en-US"/>
        </w:rPr>
        <w:br/>
        <w:t>HV150WOO.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18699. </w:t>
      </w:r>
      <w:r>
        <w:rPr>
          <w:sz w:val="22"/>
          <w:szCs w:val="22"/>
          <w:lang w:val="en-US"/>
        </w:rPr>
        <w:tab/>
        <w:t>Wooffitt, Robin. Conversation analysis and discourse analysis : a comparative and critical introduction. repr. ed.  London; Thousand Oaks; New Delhi: SAGE; 2006.</w:t>
      </w:r>
      <w:r>
        <w:rPr>
          <w:sz w:val="22"/>
          <w:szCs w:val="22"/>
          <w:lang w:val="en-US"/>
        </w:rPr>
        <w:br/>
        <w:t>LV800WOO.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18700. </w:t>
      </w:r>
      <w:r>
        <w:rPr>
          <w:sz w:val="22"/>
          <w:szCs w:val="22"/>
          <w:lang w:val="en-US"/>
        </w:rPr>
        <w:tab/>
        <w:t>Voogas, Boris. Esmaabi ja tervishoid : Eesti Punase Risti samariitide, õdede ja velskrite käsiraamat. 2., täiend. tr. ed.  [Tallinn]: Eesti Punane Rist; 1938.</w:t>
      </w:r>
      <w:r>
        <w:rPr>
          <w:sz w:val="22"/>
          <w:szCs w:val="22"/>
          <w:lang w:val="en-US"/>
        </w:rPr>
        <w:br/>
        <w:t>HE613VOO.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18701. </w:t>
      </w:r>
      <w:r>
        <w:rPr>
          <w:sz w:val="22"/>
          <w:szCs w:val="22"/>
          <w:lang w:val="en-US"/>
        </w:rPr>
        <w:tab/>
        <w:t>Vooglaid, Ülo. Lastekodu kui kasvukeskkond : harjutusi ja ülesandeid lastekodu kasvatajatele ja juhatajatele.  Tallinn: SOS Lasteküla Eesti Ühing; 1999.</w:t>
      </w:r>
      <w:r>
        <w:rPr>
          <w:sz w:val="22"/>
          <w:szCs w:val="22"/>
          <w:lang w:val="en-US"/>
        </w:rPr>
        <w:br/>
        <w:t>LE370VOO.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18702. </w:t>
      </w:r>
      <w:r>
        <w:rPr>
          <w:sz w:val="22"/>
          <w:szCs w:val="22"/>
          <w:lang w:val="en-US"/>
        </w:rPr>
        <w:tab/>
        <w:t>Woolf, Bertram Lee. The backround and beginnings of the gospel story. Kimmins, C. W., editor. London : Ivor Nicholson and Watson; 1935The University Extension Library.</w:t>
      </w:r>
      <w:r>
        <w:rPr>
          <w:sz w:val="22"/>
          <w:szCs w:val="22"/>
          <w:lang w:val="en-US"/>
        </w:rPr>
        <w:br/>
        <w:t>HV930BAC.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18703. </w:t>
      </w:r>
      <w:r>
        <w:rPr>
          <w:sz w:val="22"/>
          <w:szCs w:val="22"/>
          <w:lang w:val="en-US"/>
        </w:rPr>
        <w:tab/>
        <w:t>Woolley, Leonard. Digging up the past. [revised ed.] ed.  Harmondsworth (Middlesex): Penguin Books; 1960Pelican books; v. A4.</w:t>
      </w:r>
      <w:r>
        <w:rPr>
          <w:sz w:val="22"/>
          <w:szCs w:val="22"/>
          <w:lang w:val="en-US"/>
        </w:rPr>
        <w:br/>
        <w:t>HV930WOO.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18704. </w:t>
      </w:r>
      <w:r>
        <w:rPr>
          <w:sz w:val="22"/>
          <w:szCs w:val="22"/>
          <w:lang w:val="en-US"/>
        </w:rPr>
        <w:tab/>
        <w:t>Woolley, Leonard. Ur und die Sintflut : sieben Jahre Ausgrabungen in Chaldäa, der Heimat Abrahams. 5. Aufl. ed.  Leipzig: Brockhaus; 1931.</w:t>
      </w:r>
      <w:r>
        <w:rPr>
          <w:sz w:val="22"/>
          <w:szCs w:val="22"/>
          <w:lang w:val="en-US"/>
        </w:rPr>
        <w:br/>
        <w:t>HV295WOO.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18705. </w:t>
      </w:r>
      <w:r>
        <w:rPr>
          <w:sz w:val="22"/>
          <w:szCs w:val="22"/>
          <w:lang w:val="en-US"/>
        </w:rPr>
        <w:tab/>
        <w:t>Woolmer, John. Healing and deliverance. Stibbe, Mark, foreword. Crowborough: Monarch Books; 1999.</w:t>
      </w:r>
      <w:r>
        <w:rPr>
          <w:sz w:val="22"/>
          <w:szCs w:val="22"/>
          <w:lang w:val="en-US"/>
        </w:rPr>
        <w:br/>
        <w:t>LV260WOO.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18706. </w:t>
      </w:r>
      <w:r>
        <w:rPr>
          <w:sz w:val="22"/>
          <w:szCs w:val="22"/>
          <w:lang w:val="en-US"/>
        </w:rPr>
        <w:tab/>
        <w:t>Vopel, Klaus W. Führungsqualitäten : Gruppenexperimente zur Personalentwicklung im mittleren Management.  Hamburg: Iskopress; 1991.</w:t>
      </w:r>
      <w:r>
        <w:rPr>
          <w:sz w:val="22"/>
          <w:szCs w:val="22"/>
          <w:lang w:val="en-US"/>
        </w:rPr>
        <w:br/>
        <w:t>LV300VOP.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18707. </w:t>
      </w:r>
      <w:r>
        <w:rPr>
          <w:sz w:val="22"/>
          <w:szCs w:val="22"/>
          <w:lang w:val="en-US"/>
        </w:rPr>
        <w:tab/>
        <w:t>. "Vor Gott sind alle gleich" : soziale Gerechtigkeit, soziale Ungleichheit und die Religionen. Kehrer, Günter, Herausgeber. Düsseldorf: Patmos Verlag; 1983Patmos-Paperback.</w:t>
      </w:r>
      <w:r>
        <w:rPr>
          <w:sz w:val="22"/>
          <w:szCs w:val="22"/>
          <w:lang w:val="en-US"/>
        </w:rPr>
        <w:br/>
        <w:t>HV217VOR.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18708. </w:t>
      </w:r>
      <w:r>
        <w:rPr>
          <w:sz w:val="22"/>
          <w:szCs w:val="22"/>
          <w:lang w:val="en-US"/>
        </w:rPr>
        <w:tab/>
        <w:t>. Vor Gottes Angesicht : Gebete für Kinder. Schimansky, Gerd, Herausgeber. Schimansky, Gerd: Herausgeber; 1961.</w:t>
      </w:r>
      <w:r>
        <w:rPr>
          <w:sz w:val="22"/>
          <w:szCs w:val="22"/>
          <w:lang w:val="en-US"/>
        </w:rPr>
        <w:br/>
        <w:t>HV269VOR.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18709. </w:t>
      </w:r>
      <w:r>
        <w:rPr>
          <w:sz w:val="22"/>
          <w:szCs w:val="22"/>
          <w:lang w:val="en-US"/>
        </w:rPr>
        <w:tab/>
        <w:t>. Vorgeschichte. Alimen, Marie-Henriette and Steve, Marie-Joseph, Herausgeber. Frankfurt am Main: Fischer Taschenbuch Verlag; 1984Fischer Weltgeschichte; v. 1.</w:t>
      </w:r>
      <w:r>
        <w:rPr>
          <w:sz w:val="22"/>
          <w:szCs w:val="22"/>
          <w:lang w:val="en-US"/>
        </w:rPr>
        <w:br/>
        <w:t>LV990FIS.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18710. </w:t>
      </w:r>
      <w:r>
        <w:rPr>
          <w:sz w:val="22"/>
          <w:szCs w:val="22"/>
          <w:lang w:val="en-US"/>
        </w:rPr>
        <w:tab/>
        <w:t>. The works of Arthur Schopenhauer : The wisdom of life and other essays.  Roslyn (New York): Black; 1932.</w:t>
      </w:r>
      <w:r>
        <w:rPr>
          <w:sz w:val="22"/>
          <w:szCs w:val="22"/>
          <w:lang w:val="en-US"/>
        </w:rPr>
        <w:br/>
        <w:t>LV100WOR.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18711. </w:t>
      </w:r>
      <w:r>
        <w:rPr>
          <w:sz w:val="22"/>
          <w:szCs w:val="22"/>
          <w:lang w:val="en-US"/>
        </w:rPr>
        <w:tab/>
        <w:t>. The works of Blaise Pascal.  Roslyn (New York): Black; 1941.</w:t>
      </w:r>
      <w:r>
        <w:rPr>
          <w:sz w:val="22"/>
          <w:szCs w:val="22"/>
          <w:lang w:val="en-US"/>
        </w:rPr>
        <w:br/>
        <w:t>LV100WOR.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18712. </w:t>
      </w:r>
      <w:r>
        <w:rPr>
          <w:sz w:val="22"/>
          <w:szCs w:val="22"/>
          <w:lang w:val="en-US"/>
        </w:rPr>
        <w:tab/>
        <w:t>. The works of Francis Bacon : The wisdom of the Ancients and other essays.  Roslyn (New York): Black; 1932.</w:t>
      </w:r>
      <w:r>
        <w:rPr>
          <w:sz w:val="22"/>
          <w:szCs w:val="22"/>
          <w:lang w:val="en-US"/>
        </w:rPr>
        <w:br/>
        <w:t>LV100WOR.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18713. </w:t>
      </w:r>
      <w:r>
        <w:rPr>
          <w:sz w:val="22"/>
          <w:szCs w:val="22"/>
          <w:lang w:val="en-US"/>
        </w:rPr>
        <w:tab/>
        <w:t>. The works of Friedrich Nietzsche : Thus spake Zarathustra.  Roslyn (New York): Black; i.a.</w:t>
      </w:r>
      <w:r>
        <w:rPr>
          <w:sz w:val="22"/>
          <w:szCs w:val="22"/>
          <w:lang w:val="en-US"/>
        </w:rPr>
        <w:br/>
        <w:t>LV100WOR.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18714. </w:t>
      </w:r>
      <w:r>
        <w:rPr>
          <w:sz w:val="22"/>
          <w:szCs w:val="22"/>
          <w:lang w:val="en-US"/>
        </w:rPr>
        <w:tab/>
        <w:t>. World come of age. Smith, Ronald Gregor, editor and introduction. Philadelphia: Fortress; 1967.</w:t>
      </w:r>
      <w:r>
        <w:rPr>
          <w:sz w:val="22"/>
          <w:szCs w:val="22"/>
          <w:lang w:val="en-US"/>
        </w:rPr>
        <w:br/>
        <w:t>HV230WOR.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18715. </w:t>
      </w:r>
      <w:r>
        <w:rPr>
          <w:sz w:val="22"/>
          <w:szCs w:val="22"/>
          <w:lang w:val="en-US"/>
        </w:rPr>
        <w:tab/>
        <w:t>. World conference on church and society : Geneva, July 12-26, 1966.  Geneva: WCC; 1967Christians in the technical and social revolutions of our time.</w:t>
      </w:r>
      <w:r>
        <w:rPr>
          <w:sz w:val="22"/>
          <w:szCs w:val="22"/>
          <w:lang w:val="en-US"/>
        </w:rPr>
        <w:br/>
        <w:t>HV278WOR.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18716. </w:t>
      </w:r>
      <w:r>
        <w:rPr>
          <w:sz w:val="22"/>
          <w:szCs w:val="22"/>
          <w:lang w:val="en-US"/>
        </w:rPr>
        <w:tab/>
        <w:t>. World Council of Churches : constitution, rules, regulations and by-laws.  Geneva: WCC; 1996.</w:t>
      </w:r>
      <w:r>
        <w:rPr>
          <w:sz w:val="22"/>
          <w:szCs w:val="22"/>
          <w:lang w:val="en-US"/>
        </w:rPr>
        <w:br/>
        <w:t>LV278WOR.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18717. </w:t>
      </w:r>
      <w:r>
        <w:rPr>
          <w:sz w:val="22"/>
          <w:szCs w:val="22"/>
          <w:lang w:val="en-US"/>
        </w:rPr>
        <w:tab/>
        <w:t>. World Council of Churches : resource sharing book 1993 : programmes, projects and services.  Geneva: WCC Publications; 1992.</w:t>
      </w:r>
      <w:r>
        <w:rPr>
          <w:sz w:val="22"/>
          <w:szCs w:val="22"/>
          <w:lang w:val="en-US"/>
        </w:rPr>
        <w:br/>
        <w:t>LV278WOR.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18718. </w:t>
      </w:r>
      <w:r>
        <w:rPr>
          <w:sz w:val="22"/>
          <w:szCs w:val="22"/>
          <w:lang w:val="en-US"/>
        </w:rPr>
        <w:tab/>
        <w:t>. World Council of Churches : yearbook 1996.  Geneva: WCC; 1996.</w:t>
      </w:r>
      <w:r>
        <w:rPr>
          <w:sz w:val="22"/>
          <w:szCs w:val="22"/>
          <w:lang w:val="en-US"/>
        </w:rPr>
        <w:br/>
        <w:t>LV278WOR.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18719. </w:t>
      </w:r>
      <w:r>
        <w:rPr>
          <w:sz w:val="22"/>
          <w:szCs w:val="22"/>
          <w:lang w:val="en-US"/>
        </w:rPr>
        <w:tab/>
        <w:t>. World history atlas : a collection of maps illustrating geographically the most significant periods and events in thev history of civilization. rev., expanded ed. ed.  Maplewood (New Jersey): Hammond; 1993.</w:t>
      </w:r>
      <w:r>
        <w:rPr>
          <w:sz w:val="22"/>
          <w:szCs w:val="22"/>
          <w:lang w:val="en-US"/>
        </w:rPr>
        <w:br/>
        <w:t>LV990WOR.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18720. </w:t>
      </w:r>
      <w:r>
        <w:rPr>
          <w:sz w:val="22"/>
          <w:szCs w:val="22"/>
          <w:lang w:val="en-US"/>
        </w:rPr>
        <w:tab/>
        <w:t>. The world of the New Testament : cultural, social and historical contexts. Green, Joel B. and McDonald, Lee Martin, editors. Grand Rapids: Baker Academic; 2013.</w:t>
      </w:r>
      <w:r>
        <w:rPr>
          <w:sz w:val="22"/>
          <w:szCs w:val="22"/>
          <w:lang w:val="en-US"/>
        </w:rPr>
        <w:br/>
        <w:t>LV225WOR.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18721. </w:t>
      </w:r>
      <w:r>
        <w:rPr>
          <w:sz w:val="22"/>
          <w:szCs w:val="22"/>
          <w:lang w:val="en-US"/>
        </w:rPr>
        <w:tab/>
        <w:t>. The world's great religions. Welles, Sam, editor. New York: Time Incorporated; 1957.</w:t>
      </w:r>
      <w:r>
        <w:rPr>
          <w:sz w:val="22"/>
          <w:szCs w:val="22"/>
          <w:lang w:val="en-US"/>
        </w:rPr>
        <w:br/>
        <w:t>K0771.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18722. </w:t>
      </w:r>
      <w:r>
        <w:rPr>
          <w:sz w:val="22"/>
          <w:szCs w:val="22"/>
          <w:lang w:val="en-US"/>
        </w:rPr>
        <w:tab/>
        <w:t>. Vorlesebuch Religion 1 : Für Kinder von 5-12. Steinwede, Dietrich and Ruprecht, Sabine, Herausgeber. Lahr etc.: Kaufmann etc.; 1983.</w:t>
      </w:r>
      <w:r>
        <w:rPr>
          <w:sz w:val="22"/>
          <w:szCs w:val="22"/>
          <w:lang w:val="en-US"/>
        </w:rPr>
        <w:br/>
        <w:t>LV372VOR.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18723. </w:t>
      </w:r>
      <w:r>
        <w:rPr>
          <w:sz w:val="22"/>
          <w:szCs w:val="22"/>
          <w:lang w:val="en-US"/>
        </w:rPr>
        <w:tab/>
        <w:t>. Vorlesebuch Religion 2 : Für Kinder von 5-12. Steinwede, Dietrich and Ruprecht, Sabine, Herausgeber. Lahr etc.: Kaufmann etc.; 1984.</w:t>
      </w:r>
      <w:r>
        <w:rPr>
          <w:sz w:val="22"/>
          <w:szCs w:val="22"/>
          <w:lang w:val="en-US"/>
        </w:rPr>
        <w:br/>
        <w:t>LV372VOR.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18724. </w:t>
      </w:r>
      <w:r>
        <w:rPr>
          <w:sz w:val="22"/>
          <w:szCs w:val="22"/>
          <w:lang w:val="en-US"/>
        </w:rPr>
        <w:tab/>
        <w:t>. Vorlesebuch Religion 3 : Für Kinder von 5-12. Steinwede, Dietrich and Ruprecht, Sabine, Herausgeber. Lahr etc.: Kaufmann etc.; 1983.</w:t>
      </w:r>
      <w:r>
        <w:rPr>
          <w:sz w:val="22"/>
          <w:szCs w:val="22"/>
          <w:lang w:val="en-US"/>
        </w:rPr>
        <w:br/>
        <w:t>LV372VOR.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18725. </w:t>
      </w:r>
      <w:r>
        <w:rPr>
          <w:sz w:val="22"/>
          <w:szCs w:val="22"/>
          <w:lang w:val="en-US"/>
        </w:rPr>
        <w:tab/>
        <w:t>. Vorlesebuch Religion : Arbeitshinweise - Register. Ohlemacher, Renate; Ruprecht, Sabine, and Kaiser, Heidi, Erarbeiter. Lahr etc.: Kaufmann etc.; 1979.</w:t>
      </w:r>
      <w:r>
        <w:rPr>
          <w:sz w:val="22"/>
          <w:szCs w:val="22"/>
          <w:lang w:val="en-US"/>
        </w:rPr>
        <w:br/>
        <w:t>LV372VOR.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18726. </w:t>
      </w:r>
      <w:r>
        <w:rPr>
          <w:sz w:val="22"/>
          <w:szCs w:val="22"/>
          <w:lang w:val="en-US"/>
        </w:rPr>
        <w:tab/>
        <w:t xml:space="preserve">Vorländer, Dorothea. </w:t>
      </w:r>
      <w:r>
        <w:rPr>
          <w:i/>
          <w:iCs/>
          <w:sz w:val="22"/>
          <w:szCs w:val="22"/>
          <w:lang w:val="en-US"/>
        </w:rPr>
        <w:t>Deus incarnatus</w:t>
      </w:r>
      <w:r>
        <w:rPr>
          <w:sz w:val="22"/>
          <w:szCs w:val="22"/>
          <w:lang w:val="en-US"/>
        </w:rPr>
        <w:t xml:space="preserve"> : die Zweinaturenchristologie Luthers bis 1521.  Witten: Luther-Verlag; 1974Untersuchungen zur Kirchengeschichte; v. 9.</w:t>
      </w:r>
      <w:r>
        <w:rPr>
          <w:sz w:val="22"/>
          <w:szCs w:val="22"/>
          <w:lang w:val="en-US"/>
        </w:rPr>
        <w:br/>
        <w:t>HV237VOR.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18727. </w:t>
      </w:r>
      <w:r>
        <w:rPr>
          <w:sz w:val="22"/>
          <w:szCs w:val="22"/>
          <w:lang w:val="en-US"/>
        </w:rPr>
        <w:tab/>
        <w:t>Vorländer, Karl. Geschichte der Philosophie. 1. Bd.: Altertum, Mittelalter und Übergang zur Neuzeit. 5. Aufl. ed.  Leipzig: Meiner; 1919.</w:t>
      </w:r>
      <w:r>
        <w:rPr>
          <w:sz w:val="22"/>
          <w:szCs w:val="22"/>
          <w:lang w:val="en-US"/>
        </w:rPr>
        <w:br/>
        <w:t>HV100VOR.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18728. </w:t>
      </w:r>
      <w:r>
        <w:rPr>
          <w:sz w:val="22"/>
          <w:szCs w:val="22"/>
          <w:lang w:val="en-US"/>
        </w:rPr>
        <w:tab/>
        <w:t>Vorländer, Karl. Geschichte der Philosophie. 2. Bd.: Die Philosophie der Neuzeit bis Kant. 7. Aufl. ed.  Leipzig: Meiner; 1927.</w:t>
      </w:r>
      <w:r>
        <w:rPr>
          <w:sz w:val="22"/>
          <w:szCs w:val="22"/>
          <w:lang w:val="en-US"/>
        </w:rPr>
        <w:br/>
        <w:t>HV100VOR.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18729. </w:t>
      </w:r>
      <w:r>
        <w:rPr>
          <w:sz w:val="22"/>
          <w:szCs w:val="22"/>
          <w:lang w:val="en-US"/>
        </w:rPr>
        <w:tab/>
        <w:t>Vorländer, Karl. Geschichte der Philosophie. 3. Bd.: Die Philosophie des 19. und 20. Jahrhunderts. 7. Aufl. ed.  Leipzig: Meisner; 1927.</w:t>
      </w:r>
      <w:r>
        <w:rPr>
          <w:sz w:val="22"/>
          <w:szCs w:val="22"/>
          <w:lang w:val="en-US"/>
        </w:rPr>
        <w:br/>
        <w:t>HV100VOR.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18730. </w:t>
      </w:r>
      <w:r>
        <w:rPr>
          <w:sz w:val="22"/>
          <w:szCs w:val="22"/>
          <w:lang w:val="en-US"/>
        </w:rPr>
        <w:tab/>
        <w:t>Vorländer, Karl. Philosophie des Altertums : Geschichte der Philosophie 1. : mit einem Anhang "Quellentexte".  [Hamburg]: Rowohlt; 1964Rowohlts deutsche enzyklopädie; v. 183/184.</w:t>
      </w:r>
      <w:r>
        <w:rPr>
          <w:sz w:val="22"/>
          <w:szCs w:val="22"/>
          <w:lang w:val="en-US"/>
        </w:rPr>
        <w:br/>
        <w:t>HV100VOR.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18731. </w:t>
      </w:r>
      <w:r>
        <w:rPr>
          <w:sz w:val="22"/>
          <w:szCs w:val="22"/>
          <w:lang w:val="en-US"/>
        </w:rPr>
        <w:tab/>
        <w:t>Vorländer, Karl. Philosophie des Mittelalters : Geschichte der Philosophie 2. : mit Quellentexten.  [Hamburg]: Rowohlt; 1964Rowohlts deutsche enzyklopädie; v. 193/194.</w:t>
      </w:r>
      <w:r>
        <w:rPr>
          <w:sz w:val="22"/>
          <w:szCs w:val="22"/>
          <w:lang w:val="en-US"/>
        </w:rPr>
        <w:br/>
        <w:t>HV100VOR.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18732. </w:t>
      </w:r>
      <w:r>
        <w:rPr>
          <w:sz w:val="22"/>
          <w:szCs w:val="22"/>
          <w:lang w:val="en-US"/>
        </w:rPr>
        <w:tab/>
        <w:t>Wormser, Ron; Korth, Russ, and Wormser, Ron. Teie olete mu sõbrad : piiblitunnid noortele kristlastele. Kajaste, Heldur, tõlkija. Talliinn: 1995.</w:t>
      </w:r>
      <w:r>
        <w:rPr>
          <w:sz w:val="22"/>
          <w:szCs w:val="22"/>
          <w:lang w:val="en-US"/>
        </w:rPr>
        <w:br/>
        <w:t>LE376WOR.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18733. </w:t>
      </w:r>
      <w:r>
        <w:rPr>
          <w:sz w:val="22"/>
          <w:szCs w:val="22"/>
          <w:lang w:val="en-US"/>
        </w:rPr>
        <w:tab/>
        <w:t>. Worship and culture in dialogue : reports of International Consultations Cartigny, Switzerland, 1993;Hong Kong, 1994. Stauffer, S. Anita, editor. Geneva: The Lutheran World Federation; 1994Lutheran World Federation Studies; v. 3/1994.</w:t>
      </w:r>
      <w:r>
        <w:rPr>
          <w:sz w:val="22"/>
          <w:szCs w:val="22"/>
          <w:lang w:val="en-US"/>
        </w:rPr>
        <w:br/>
        <w:t>LV265WOR.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18734. </w:t>
      </w:r>
      <w:r>
        <w:rPr>
          <w:sz w:val="22"/>
          <w:szCs w:val="22"/>
          <w:lang w:val="en-US"/>
        </w:rPr>
        <w:tab/>
        <w:t>. Worship in African contexts of holism and crisis. Kakoma, Itonde A., editor. Geneva: The Lutheran World Federation; 2005.</w:t>
      </w:r>
      <w:r>
        <w:rPr>
          <w:sz w:val="22"/>
          <w:szCs w:val="22"/>
          <w:lang w:val="en-US"/>
        </w:rPr>
        <w:br/>
        <w:t>LV279WOR.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18735. </w:t>
      </w:r>
      <w:r>
        <w:rPr>
          <w:sz w:val="22"/>
          <w:szCs w:val="22"/>
          <w:lang w:val="en-US"/>
        </w:rPr>
        <w:tab/>
        <w:t>. Worship supplement.  Saint Louis; London: Concordia Publishing House; 1969.</w:t>
      </w:r>
      <w:r>
        <w:rPr>
          <w:sz w:val="22"/>
          <w:szCs w:val="22"/>
          <w:lang w:val="en-US"/>
        </w:rPr>
        <w:br/>
        <w:t>LV264WOR.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18736. </w:t>
      </w:r>
      <w:r>
        <w:rPr>
          <w:sz w:val="22"/>
          <w:szCs w:val="22"/>
          <w:lang w:val="en-US"/>
        </w:rPr>
        <w:tab/>
        <w:t>Vorster, Hans. Das Freiheitsverständnis bei Thomas von Aquin und Martin Luther.  Göttingen: Vandenhoeck &amp; Ruprecht; 1965Kirche und Konfession : Veröffentlichungen des Konfessionskundlichen Instituts das Evangelischen Bundes; v. 8.</w:t>
      </w:r>
      <w:r>
        <w:rPr>
          <w:sz w:val="22"/>
          <w:szCs w:val="22"/>
          <w:lang w:val="en-US"/>
        </w:rPr>
        <w:br/>
        <w:t>HV230VOR.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18737. </w:t>
      </w:r>
      <w:r>
        <w:rPr>
          <w:sz w:val="22"/>
          <w:szCs w:val="22"/>
          <w:lang w:val="en-US"/>
        </w:rPr>
        <w:tab/>
        <w:t>. Wort und Botschaft : eine theologische und kritische Einführung in die Probleme des Alten Testaments. Schreiner, Josef, Herausgeber. Würzburg: Echter; [1967].</w:t>
      </w:r>
      <w:r>
        <w:rPr>
          <w:sz w:val="22"/>
          <w:szCs w:val="22"/>
          <w:lang w:val="en-US"/>
        </w:rPr>
        <w:br/>
        <w:t>HV221WOR.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18738. </w:t>
      </w:r>
      <w:r>
        <w:rPr>
          <w:sz w:val="22"/>
          <w:szCs w:val="22"/>
          <w:lang w:val="en-US"/>
        </w:rPr>
        <w:tab/>
        <w:t>. Wort und Gemeinde : Probleme und Aufgaben der praktischen Theologie : Eduard Thurneysen zum 80. Geburtstag.  Zürich: EVZ-Verlag; 1968.</w:t>
      </w:r>
      <w:r>
        <w:rPr>
          <w:sz w:val="22"/>
          <w:szCs w:val="22"/>
          <w:lang w:val="en-US"/>
        </w:rPr>
        <w:br/>
        <w:t>HV260WOR.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18739. </w:t>
      </w:r>
      <w:r>
        <w:rPr>
          <w:sz w:val="22"/>
          <w:szCs w:val="22"/>
          <w:lang w:val="en-US"/>
        </w:rPr>
        <w:tab/>
        <w:t>. Wort und Mysterium : der Briefwechsel über Glauben und Kirche 1573 bis 1581 zwischen den Tübinger Theologen und dem Patriarchen von Konstantinopel .  Witten: Luther-Verlag; 1958Dokumente der Orthodoxen Kirchen zur Ökumenischen Frage; v. 2.</w:t>
      </w:r>
      <w:r>
        <w:rPr>
          <w:sz w:val="22"/>
          <w:szCs w:val="22"/>
          <w:lang w:val="en-US"/>
        </w:rPr>
        <w:br/>
        <w:t>HV278WOR.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18740. </w:t>
      </w:r>
      <w:r>
        <w:rPr>
          <w:sz w:val="22"/>
          <w:szCs w:val="22"/>
          <w:lang w:val="en-US"/>
        </w:rPr>
        <w:tab/>
        <w:t>. Wort und Religion = Kalima na dini : Studien zur Afrikanistik, Missionswissenschaft, Religionswissenschaft : Ernst Dammann zum 65. Geburtstag. Greschat, Hans-Jürgen and Jungraithmayr, Herrmann, Herausgeber. Stuttgart: Evangelischer Religionsverlag; 1969.</w:t>
      </w:r>
      <w:r>
        <w:rPr>
          <w:sz w:val="22"/>
          <w:szCs w:val="22"/>
          <w:lang w:val="en-US"/>
        </w:rPr>
        <w:br/>
        <w:t>HV290WOR.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18741. </w:t>
      </w:r>
      <w:r>
        <w:rPr>
          <w:sz w:val="22"/>
          <w:szCs w:val="22"/>
          <w:lang w:val="en-US"/>
        </w:rPr>
        <w:tab/>
        <w:t>. Worte am Grabe heute gesagt : Predigten der Gegenwart. 2. Aufl. ed. Nitschke, Horst, Herausgeber. Gütersloh: Gütersloher Verlagshaus Mohn; 1971... heute gesagt.</w:t>
      </w:r>
      <w:r>
        <w:rPr>
          <w:sz w:val="22"/>
          <w:szCs w:val="22"/>
          <w:lang w:val="en-US"/>
        </w:rPr>
        <w:br/>
        <w:t>HV263WOR.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18742. </w:t>
      </w:r>
      <w:r>
        <w:rPr>
          <w:sz w:val="22"/>
          <w:szCs w:val="22"/>
          <w:lang w:val="en-US"/>
        </w:rPr>
        <w:tab/>
        <w:t>. Worte zu Psalmen : Predigten, Meditationen, Gottesdienste. Nitschke, Horst, Herausgeber. Gütersloh: Gütersloher Verlagshaus Mohn; 1983.</w:t>
      </w:r>
      <w:r>
        <w:rPr>
          <w:sz w:val="22"/>
          <w:szCs w:val="22"/>
          <w:lang w:val="en-US"/>
        </w:rPr>
        <w:br/>
        <w:t>LV260WOR.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18743. </w:t>
      </w:r>
      <w:r>
        <w:rPr>
          <w:sz w:val="22"/>
          <w:szCs w:val="22"/>
          <w:lang w:val="en-US"/>
        </w:rPr>
        <w:tab/>
        <w:t>. Worte zur Taufe heute gesagt : Predigten der Gegenwart. Nitschke, Horst, Herausgeber. Gütersloh: Gütersloher Verlagshaus Mohn; 1973... heute gesagt.</w:t>
      </w:r>
      <w:r>
        <w:rPr>
          <w:sz w:val="22"/>
          <w:szCs w:val="22"/>
          <w:lang w:val="en-US"/>
        </w:rPr>
        <w:br/>
        <w:t>HV263WOR.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18744. </w:t>
      </w:r>
      <w:r>
        <w:rPr>
          <w:sz w:val="22"/>
          <w:szCs w:val="22"/>
          <w:lang w:val="en-US"/>
        </w:rPr>
        <w:tab/>
        <w:t>. Worte zur Trauung heute gesagt : Predigten der Gegenwart. Nitschke, Horst, Herausgeber. Gütersloh: Gütersloher Verlagshaus Mohn; 1971... heute gesagt.</w:t>
      </w:r>
      <w:r>
        <w:rPr>
          <w:sz w:val="22"/>
          <w:szCs w:val="22"/>
          <w:lang w:val="en-US"/>
        </w:rPr>
        <w:br/>
        <w:t>HV263WOR.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18745. </w:t>
      </w:r>
      <w:r>
        <w:rPr>
          <w:sz w:val="22"/>
          <w:szCs w:val="22"/>
          <w:lang w:val="en-US"/>
        </w:rPr>
        <w:tab/>
        <w:t>Vorwerk, Dietrich. Gebet und Gebetserziehung : Probleme und Praxis des Gebetslebens und ein Jahrgang Konfirmandenunterricht auf psychologischer Grundlage und über das Vaterunser : Bd. 2.: Gebetserziehung und ein Jahrgang Konfirmandenunterricht. 3. Aufl. ed.  Schwerin i. Mecklenburg: Friedrich Hahn; 1913.</w:t>
      </w:r>
      <w:r>
        <w:rPr>
          <w:sz w:val="22"/>
          <w:szCs w:val="22"/>
          <w:lang w:val="en-US"/>
        </w:rPr>
        <w:br/>
        <w:t>HV269VOR.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18746. </w:t>
      </w:r>
      <w:r>
        <w:rPr>
          <w:sz w:val="22"/>
          <w:szCs w:val="22"/>
          <w:lang w:val="en-US"/>
        </w:rPr>
        <w:tab/>
        <w:t>Vorwerk, Dietrich. Gebet und Gebetserziehung : Probleme und Praxis des Gebetslebens und ein Jahrgang Konfirmandenunterricht auf Psychologischer Grundlage und über das Vaterunser : Bd.1.: Das Gebet : Gebetstatsachen und Gebetsforschung. 3. Aufl. ed.  Schwerin i. Mecklenburg: Friedrich Hahn; 1913.</w:t>
      </w:r>
      <w:r>
        <w:rPr>
          <w:sz w:val="22"/>
          <w:szCs w:val="22"/>
          <w:lang w:val="en-US"/>
        </w:rPr>
        <w:br/>
        <w:t>HV269VOR.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18747. </w:t>
      </w:r>
      <w:r>
        <w:rPr>
          <w:sz w:val="22"/>
          <w:szCs w:val="22"/>
          <w:lang w:val="en-US"/>
        </w:rPr>
        <w:tab/>
        <w:t>Woschitz, Karl Matthäus. Das manichäische Urdrama des Lichtes : Studien zu koptischen, mitteliranischen und arabischen Texten. Hutter, Manfred and Prennner, Karl. Wien: Herder; 1989.</w:t>
      </w:r>
      <w:r>
        <w:rPr>
          <w:sz w:val="22"/>
          <w:szCs w:val="22"/>
          <w:lang w:val="en-US"/>
        </w:rPr>
        <w:br/>
        <w:t>HV229WOS.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18748. </w:t>
      </w:r>
      <w:r>
        <w:rPr>
          <w:sz w:val="22"/>
          <w:szCs w:val="22"/>
          <w:lang w:val="en-US"/>
        </w:rPr>
        <w:tab/>
        <w:t>Voßberg, Herbert. Die Funde am Toten Meer im Lichte des Neuen Testaments. 2., gemäß den letzten Funden überarb. Aufl. ed.  Berlin: Evangelische Verlagsanstalt; 1960.</w:t>
      </w:r>
      <w:r>
        <w:rPr>
          <w:sz w:val="22"/>
          <w:szCs w:val="22"/>
          <w:lang w:val="en-US"/>
        </w:rPr>
        <w:br/>
        <w:t>HV225VOS.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18749. </w:t>
      </w:r>
      <w:r>
        <w:rPr>
          <w:sz w:val="22"/>
          <w:szCs w:val="22"/>
          <w:lang w:val="en-US"/>
        </w:rPr>
        <w:tab/>
        <w:t>Voßberg, Herbert. Im heiligen Rom : Luthers Reiseeindrücke 1510-1511.  Berlin: Evangelische Verlagsanstalt; 1966.</w:t>
      </w:r>
      <w:r>
        <w:rPr>
          <w:sz w:val="22"/>
          <w:szCs w:val="22"/>
          <w:lang w:val="en-US"/>
        </w:rPr>
        <w:br/>
        <w:t>HV273VOS.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18750. </w:t>
      </w:r>
      <w:r>
        <w:rPr>
          <w:sz w:val="22"/>
          <w:szCs w:val="22"/>
          <w:lang w:val="en-US"/>
        </w:rPr>
        <w:tab/>
        <w:t>Voßberg, Herbert. Wie sah Christus aus? : ein Beitrag zur Prüfung dieser Frage.  Berlin: Evangelische Verlagsanstalt; 1958.</w:t>
      </w:r>
      <w:r>
        <w:rPr>
          <w:sz w:val="22"/>
          <w:szCs w:val="22"/>
          <w:lang w:val="en-US"/>
        </w:rPr>
        <w:br/>
        <w:t>HV225VOS.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18751. </w:t>
      </w:r>
      <w:r>
        <w:rPr>
          <w:sz w:val="22"/>
          <w:szCs w:val="22"/>
          <w:lang w:val="en-US"/>
        </w:rPr>
        <w:tab/>
        <w:t>Vossen, Rüdiger. Höhle, Stall, Palast : Weihnachtskrippen der Völker.  Hamburg: Christians; 1990Wegweiser zur Völkerkunde; v. 38.</w:t>
      </w:r>
      <w:r>
        <w:rPr>
          <w:sz w:val="22"/>
          <w:szCs w:val="22"/>
          <w:lang w:val="en-US"/>
        </w:rPr>
        <w:br/>
        <w:t>LV265VOS.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18752. </w:t>
      </w:r>
      <w:r>
        <w:rPr>
          <w:sz w:val="22"/>
          <w:szCs w:val="22"/>
          <w:lang w:val="en-US"/>
        </w:rPr>
        <w:tab/>
        <w:t>Vouga, Francoise. Geschichte des frühen Christentums.  Tübingen; Basel: Francke; 1994UTB für Wissenschaft: Uni-Taschenbücher; v. 1733.</w:t>
      </w:r>
      <w:r>
        <w:rPr>
          <w:sz w:val="22"/>
          <w:szCs w:val="22"/>
          <w:lang w:val="en-US"/>
        </w:rPr>
        <w:br/>
        <w:t>LV272VOU.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18753. </w:t>
      </w:r>
      <w:r>
        <w:rPr>
          <w:sz w:val="22"/>
          <w:szCs w:val="22"/>
          <w:lang w:val="en-US"/>
        </w:rPr>
        <w:tab/>
        <w:t>Wrage, Karl Horst. Verantwortung in der Ehe : Intimgemeinschaft und Empfängnisregelung.  Gütersloh: Gütersloger Verlagshaus Mohn; 1965.</w:t>
      </w:r>
      <w:r>
        <w:rPr>
          <w:sz w:val="22"/>
          <w:szCs w:val="22"/>
          <w:lang w:val="en-US"/>
        </w:rPr>
        <w:br/>
        <w:t>HV241WRA.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18754. </w:t>
      </w:r>
      <w:r>
        <w:rPr>
          <w:sz w:val="22"/>
          <w:szCs w:val="22"/>
          <w:lang w:val="en-US"/>
        </w:rPr>
        <w:tab/>
        <w:t>Wrangell, Otto Fabian von. Landrath Wrangell's Chronik von Ehstland : nebst angehängten Ehstländischen Capitulations-Punkten und Nystädter Friedensschluss.  Dorpat: H. Laakmann; 1845.</w:t>
      </w:r>
      <w:r>
        <w:rPr>
          <w:sz w:val="22"/>
          <w:szCs w:val="22"/>
          <w:lang w:val="en-US"/>
        </w:rPr>
        <w:br/>
        <w:t>HV941WRA.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18755. </w:t>
      </w:r>
      <w:r>
        <w:rPr>
          <w:sz w:val="22"/>
          <w:szCs w:val="22"/>
          <w:lang w:val="en-US"/>
        </w:rPr>
        <w:tab/>
        <w:t>Wrede, William. Das Messiasgeheimnis in den Evangelien : zugleich ein Beitrag zum Verständnis des Markusevangeliums. 3. unveränd. Aufl. ed.  Göttingen: Vandenhoeck &amp; Ruprecht; 1963.</w:t>
      </w:r>
      <w:r>
        <w:rPr>
          <w:sz w:val="22"/>
          <w:szCs w:val="22"/>
          <w:lang w:val="en-US"/>
        </w:rPr>
        <w:br/>
        <w:t>HV226WRE.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18756. </w:t>
      </w:r>
      <w:r>
        <w:rPr>
          <w:sz w:val="22"/>
          <w:szCs w:val="22"/>
          <w:lang w:val="en-US"/>
        </w:rPr>
        <w:tab/>
        <w:t>Wrege, Hans-Theo. Die Überlieferungsgeschichte der Bergpredigt.  Tübingen: Mohr (Siebeck); 1968Wissenschaftliche Untersuchungen zum Neuen Testament; v. 9.</w:t>
      </w:r>
      <w:r>
        <w:rPr>
          <w:sz w:val="22"/>
          <w:szCs w:val="22"/>
          <w:lang w:val="en-US"/>
        </w:rPr>
        <w:br/>
        <w:t>LV225WUNT 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18757. </w:t>
      </w:r>
      <w:r>
        <w:rPr>
          <w:sz w:val="22"/>
          <w:szCs w:val="22"/>
          <w:lang w:val="en-US"/>
        </w:rPr>
        <w:tab/>
        <w:t>Wrege, Hans-Theo. Religion, Bibel, Bildung : Untersuchungen zur Fachwissenschaft und Fachdidaktik der evangelischen Religion.  Frankfurt am Main; Berlin; Bern etc.: Peter Lang; 1997Beiträge zur Erziehungswissenschaft und biblischen Bildung; v. 1.</w:t>
      </w:r>
      <w:r>
        <w:rPr>
          <w:sz w:val="22"/>
          <w:szCs w:val="22"/>
          <w:lang w:val="en-US"/>
        </w:rPr>
        <w:br/>
        <w:t>LV376WRE.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18758. </w:t>
      </w:r>
      <w:r>
        <w:rPr>
          <w:sz w:val="22"/>
          <w:szCs w:val="22"/>
          <w:lang w:val="en-US"/>
        </w:rPr>
        <w:tab/>
        <w:t>Wrembek, Christoph. Aadama pääsemine paradiisist : inimesest ja tema patust ning Jumalast ja tema armust.  Tartu: Johannes Esto Ühing; 1998.</w:t>
      </w:r>
      <w:r>
        <w:rPr>
          <w:sz w:val="22"/>
          <w:szCs w:val="22"/>
          <w:lang w:val="en-US"/>
        </w:rPr>
        <w:br/>
        <w:t>LE222WRE.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18759. </w:t>
      </w:r>
      <w:r>
        <w:rPr>
          <w:sz w:val="22"/>
          <w:szCs w:val="22"/>
          <w:lang w:val="en-US"/>
        </w:rPr>
        <w:tab/>
        <w:t>Wrembek, Christoph. Jeesuse elutee 14 peatust / Eva-Maria Nolte, Christoph Wrembek. Nolte, Eva-Maria illustreerija and Tamm, Kersti tõlkija. Tartu: Johannes Esto Ühing; 2014.</w:t>
      </w:r>
      <w:r>
        <w:rPr>
          <w:sz w:val="22"/>
          <w:szCs w:val="22"/>
          <w:lang w:val="en-US"/>
        </w:rPr>
        <w:br/>
        <w:t>LE232WRE.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18760. </w:t>
      </w:r>
      <w:r>
        <w:rPr>
          <w:sz w:val="22"/>
          <w:szCs w:val="22"/>
          <w:lang w:val="en-US"/>
        </w:rPr>
        <w:tab/>
        <w:t>Wrembek, Christoph. Jesuiidid Eestis 1923-1961. Maadla, Jüri, tõlkija. Tartu: Johannes Esto Ühing; 2003.</w:t>
      </w:r>
      <w:r>
        <w:rPr>
          <w:sz w:val="22"/>
          <w:szCs w:val="22"/>
          <w:lang w:val="en-US"/>
        </w:rPr>
        <w:br/>
        <w:t>LE282WRE.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18761. </w:t>
      </w:r>
      <w:r>
        <w:rPr>
          <w:sz w:val="22"/>
          <w:szCs w:val="22"/>
          <w:lang w:val="en-US"/>
        </w:rPr>
        <w:tab/>
        <w:t>Wrembek, Christoph. Jesuiten in Estland 1923 bis 1961.  Tartu: Johannes-Esto-Verein; 2002.</w:t>
      </w:r>
      <w:r>
        <w:rPr>
          <w:sz w:val="22"/>
          <w:szCs w:val="22"/>
          <w:lang w:val="en-US"/>
        </w:rPr>
        <w:br/>
        <w:t>LV275WRE.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18762. </w:t>
      </w:r>
      <w:r>
        <w:rPr>
          <w:sz w:val="22"/>
          <w:szCs w:val="22"/>
          <w:lang w:val="en-US"/>
        </w:rPr>
        <w:tab/>
        <w:t>Wrembek, Christoph. Jõulud. Põldsam, Anu, tõlkija. Tartu: Johannes Esto Ühing; 2010Silmaja; v. 8.</w:t>
      </w:r>
      <w:r>
        <w:rPr>
          <w:sz w:val="22"/>
          <w:szCs w:val="22"/>
          <w:lang w:val="en-US"/>
        </w:rPr>
        <w:br/>
        <w:t>LE226WRE.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18763. </w:t>
      </w:r>
      <w:r>
        <w:rPr>
          <w:sz w:val="22"/>
          <w:szCs w:val="22"/>
          <w:lang w:val="en-US"/>
        </w:rPr>
        <w:tab/>
        <w:t>Wrembek, Christoph. Kõigepühamast Kolmainust. Rist, Kersti tõlkija. Tartu: Johannes Esto Ühing; 2007.</w:t>
      </w:r>
      <w:r>
        <w:rPr>
          <w:sz w:val="22"/>
          <w:szCs w:val="22"/>
          <w:lang w:val="en-US"/>
        </w:rPr>
        <w:br/>
        <w:t>LE231WRE.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18764. </w:t>
      </w:r>
      <w:r>
        <w:rPr>
          <w:sz w:val="22"/>
          <w:szCs w:val="22"/>
          <w:lang w:val="en-US"/>
        </w:rPr>
        <w:tab/>
        <w:t>Wrembek, Christoph. Mina ja kolm kuningat : Matteuse ja Luuka evangeeliumi Jeesuse lapsepõlveloo ajalooline, astronoomiline, eksegeetiline ja vaimne uurimus. King, Moonika, tõlkija. [Tartu]: Johannes Esto Ühing; 2009Silmaja; v. 4.</w:t>
      </w:r>
      <w:r>
        <w:rPr>
          <w:sz w:val="22"/>
          <w:szCs w:val="22"/>
          <w:lang w:val="en-US"/>
        </w:rPr>
        <w:br/>
        <w:t>LE226WRE.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18765. </w:t>
      </w:r>
      <w:r>
        <w:rPr>
          <w:sz w:val="22"/>
          <w:szCs w:val="22"/>
          <w:lang w:val="en-US"/>
        </w:rPr>
        <w:tab/>
        <w:t>Wrembek, Christoph. Mõtisklus möödunud päevast. Otse, Jaan, tõlkija. Tartu: Johannes Esto Ühing; 1996.</w:t>
      </w:r>
      <w:r>
        <w:rPr>
          <w:sz w:val="22"/>
          <w:szCs w:val="22"/>
          <w:lang w:val="en-US"/>
        </w:rPr>
        <w:br/>
        <w:t>LE248WRE.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18766. </w:t>
      </w:r>
      <w:r>
        <w:rPr>
          <w:sz w:val="22"/>
          <w:szCs w:val="22"/>
          <w:lang w:val="en-US"/>
        </w:rPr>
        <w:tab/>
        <w:t>Wrembek, Christoph. Taevas ja põrgu. Tamm, Kersti tõlkija. [Tartu]: Johannes Esto Ühing; 2013.</w:t>
      </w:r>
      <w:r>
        <w:rPr>
          <w:sz w:val="22"/>
          <w:szCs w:val="22"/>
          <w:lang w:val="en-US"/>
        </w:rPr>
        <w:br/>
        <w:t>LE236WRE.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18767. </w:t>
      </w:r>
      <w:r>
        <w:rPr>
          <w:sz w:val="22"/>
          <w:szCs w:val="22"/>
          <w:lang w:val="en-US"/>
        </w:rPr>
        <w:tab/>
        <w:t>Wrembek, Christoph. Viis viinamäe tähendamissõna : mõtisklus pühakirjakohast. Tenjes, Peeter, tõlkija. Tartu: Johannes Esto Ühing; 1996.</w:t>
      </w:r>
      <w:r>
        <w:rPr>
          <w:sz w:val="22"/>
          <w:szCs w:val="22"/>
          <w:lang w:val="en-US"/>
        </w:rPr>
        <w:br/>
        <w:t>LE220WRE.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18768. </w:t>
      </w:r>
      <w:r>
        <w:rPr>
          <w:sz w:val="22"/>
          <w:szCs w:val="22"/>
          <w:lang w:val="en-US"/>
        </w:rPr>
        <w:tab/>
        <w:t>Vries, J. F. de. Tutvu Kristusega.  i.k.: EKNK Piiblikool; 1996.</w:t>
      </w:r>
      <w:r>
        <w:rPr>
          <w:sz w:val="22"/>
          <w:szCs w:val="22"/>
          <w:lang w:val="en-US"/>
        </w:rPr>
        <w:br/>
        <w:t>LE376VRI.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18769. </w:t>
      </w:r>
      <w:r>
        <w:rPr>
          <w:sz w:val="22"/>
          <w:szCs w:val="22"/>
          <w:lang w:val="en-US"/>
        </w:rPr>
        <w:tab/>
        <w:t>Vries, Jan de. The study of religion : a historical approach. Bolle, Kees W., translator. New York etc.: Harcourt, Brace &amp; World; 1967.</w:t>
      </w:r>
      <w:r>
        <w:rPr>
          <w:sz w:val="22"/>
          <w:szCs w:val="22"/>
          <w:lang w:val="en-US"/>
        </w:rPr>
        <w:br/>
        <w:t>HV290VRI.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18770. </w:t>
      </w:r>
      <w:r>
        <w:rPr>
          <w:sz w:val="22"/>
          <w:szCs w:val="22"/>
          <w:lang w:val="en-US"/>
        </w:rPr>
        <w:tab/>
        <w:t>Wright, Charles H. H. Daniel and his prophecies.  London: Williams and Norgate; 1906.</w:t>
      </w:r>
      <w:r>
        <w:rPr>
          <w:sz w:val="22"/>
          <w:szCs w:val="22"/>
          <w:lang w:val="en-US"/>
        </w:rPr>
        <w:br/>
        <w:t>HV224WRI.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18771. </w:t>
      </w:r>
      <w:r>
        <w:rPr>
          <w:sz w:val="22"/>
          <w:szCs w:val="22"/>
          <w:lang w:val="en-US"/>
        </w:rPr>
        <w:tab/>
        <w:t>Wright, Ernest. The biblical doctrine of man in society.  London: SCM; 1954Ecumenical Biblical Studies ; v. 2.</w:t>
      </w:r>
      <w:r>
        <w:rPr>
          <w:sz w:val="22"/>
          <w:szCs w:val="22"/>
          <w:lang w:val="en-US"/>
        </w:rPr>
        <w:br/>
        <w:t>HV220WRI.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18772. </w:t>
      </w:r>
      <w:r>
        <w:rPr>
          <w:sz w:val="22"/>
          <w:szCs w:val="22"/>
          <w:lang w:val="en-US"/>
        </w:rPr>
        <w:tab/>
        <w:t>Wright, Georg Henrik von. Filosoofia, loogika ja normid : [valik artikleid]. Kangilaski, Jaan, koostaja ja järelsõna autor. [Tallinn]: Vagabund; 2001Avatud Eesti Raamat.</w:t>
      </w:r>
      <w:r>
        <w:rPr>
          <w:sz w:val="22"/>
          <w:szCs w:val="22"/>
          <w:lang w:val="en-US"/>
        </w:rPr>
        <w:br/>
        <w:t>LE101WRI.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18773. </w:t>
      </w:r>
      <w:r>
        <w:rPr>
          <w:sz w:val="22"/>
          <w:szCs w:val="22"/>
          <w:lang w:val="en-US"/>
        </w:rPr>
        <w:tab/>
        <w:t>Wright, Georg Henrik von. Humanismi elämänasenteena. Kaila, Kai, tõlkija. Helsinki: Otava; 1988.</w:t>
      </w:r>
      <w:r>
        <w:rPr>
          <w:sz w:val="22"/>
          <w:szCs w:val="22"/>
          <w:lang w:val="en-US"/>
        </w:rPr>
        <w:br/>
        <w:t>LV100WRI.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18774. </w:t>
      </w:r>
      <w:r>
        <w:rPr>
          <w:sz w:val="22"/>
          <w:szCs w:val="22"/>
          <w:lang w:val="en-US"/>
        </w:rPr>
        <w:tab/>
        <w:t>Wright, Georg Henrik von. Minerva öökull. Kaplinski, Jaan; Aaloe, Ülev; Kangilaski, Jaan, and Sang, Joel, tõlkijad. [Tallinn]: Vagabund; 1996.</w:t>
      </w:r>
      <w:r>
        <w:rPr>
          <w:sz w:val="22"/>
          <w:szCs w:val="22"/>
          <w:lang w:val="en-US"/>
        </w:rPr>
        <w:br/>
        <w:t>LE100WRI.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18775. </w:t>
      </w:r>
      <w:r>
        <w:rPr>
          <w:sz w:val="22"/>
          <w:szCs w:val="22"/>
          <w:lang w:val="en-US"/>
        </w:rPr>
        <w:tab/>
        <w:t>Wright, H. Norman. Kuuntele minua. Nieminen, Juhani, suomentaja. Lohja: Karas-Sana; 1983.</w:t>
      </w:r>
      <w:r>
        <w:rPr>
          <w:sz w:val="22"/>
          <w:szCs w:val="22"/>
          <w:lang w:val="en-US"/>
        </w:rPr>
        <w:br/>
        <w:t>LV267WRI.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18776. </w:t>
      </w:r>
      <w:r>
        <w:rPr>
          <w:sz w:val="22"/>
          <w:szCs w:val="22"/>
          <w:lang w:val="en-US"/>
        </w:rPr>
        <w:tab/>
        <w:t>Wright, H. Norman. The premarital counseling handbook.  Chicago: Moody Press; 1992.</w:t>
      </w:r>
      <w:r>
        <w:rPr>
          <w:sz w:val="22"/>
          <w:szCs w:val="22"/>
          <w:lang w:val="en-US"/>
        </w:rPr>
        <w:br/>
        <w:t>LV249WRI.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18777. </w:t>
      </w:r>
      <w:r>
        <w:rPr>
          <w:sz w:val="22"/>
          <w:szCs w:val="22"/>
          <w:lang w:val="en-US"/>
        </w:rPr>
        <w:tab/>
        <w:t>Wright, John. Designer universe : is Christianity compatible with modern science?  Crowborough: Monarch; 1994.</w:t>
      </w:r>
      <w:r>
        <w:rPr>
          <w:sz w:val="22"/>
          <w:szCs w:val="22"/>
          <w:lang w:val="en-US"/>
        </w:rPr>
        <w:br/>
        <w:t>LV215WRI.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18778. </w:t>
      </w:r>
      <w:r>
        <w:rPr>
          <w:sz w:val="22"/>
          <w:szCs w:val="22"/>
          <w:lang w:val="en-US"/>
        </w:rPr>
        <w:tab/>
        <w:t>Wright, N. T. How God became King : getting to the heart of the gospels / Tom Wright.  London: SPCK; 2012.</w:t>
      </w:r>
      <w:r>
        <w:rPr>
          <w:sz w:val="22"/>
          <w:szCs w:val="22"/>
          <w:lang w:val="en-US"/>
        </w:rPr>
        <w:br/>
        <w:t>LV236WRI.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18779. </w:t>
      </w:r>
      <w:r>
        <w:rPr>
          <w:sz w:val="22"/>
          <w:szCs w:val="22"/>
          <w:lang w:val="en-US"/>
        </w:rPr>
        <w:tab/>
        <w:t>Wright, N. T. Jesus and the victory of God. 4. tr. ed.  London: SPCK; 2004Christian origins and the question of God; v. 2.</w:t>
      </w:r>
      <w:r>
        <w:rPr>
          <w:sz w:val="22"/>
          <w:szCs w:val="22"/>
          <w:lang w:val="en-US"/>
        </w:rPr>
        <w:br/>
        <w:t>LV225WRI.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18780. </w:t>
      </w:r>
      <w:r>
        <w:rPr>
          <w:sz w:val="22"/>
          <w:szCs w:val="22"/>
          <w:lang w:val="en-US"/>
        </w:rPr>
        <w:tab/>
        <w:t>Wright, N. T. Paul and his recent interpreters : some contemporary debates.  London: SPCK; 2015.</w:t>
      </w:r>
      <w:r>
        <w:rPr>
          <w:sz w:val="22"/>
          <w:szCs w:val="22"/>
          <w:lang w:val="en-US"/>
        </w:rPr>
        <w:br/>
        <w:t>LV225WRI.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18781. </w:t>
      </w:r>
      <w:r>
        <w:rPr>
          <w:sz w:val="22"/>
          <w:szCs w:val="22"/>
          <w:lang w:val="en-US"/>
        </w:rPr>
        <w:tab/>
        <w:t>Wright, N. T. Paul and the faithfulness of God : parts I and II.  London: SPCK; 2013Christian origins and the question of God; v. 4.</w:t>
      </w:r>
      <w:r>
        <w:rPr>
          <w:sz w:val="22"/>
          <w:szCs w:val="22"/>
          <w:lang w:val="en-US"/>
        </w:rPr>
        <w:br/>
        <w:t>LV227WRI.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18782. </w:t>
      </w:r>
      <w:r>
        <w:rPr>
          <w:sz w:val="22"/>
          <w:szCs w:val="22"/>
          <w:lang w:val="en-US"/>
        </w:rPr>
        <w:tab/>
        <w:t>Wright, N. T. Paul and the faithfulness of God : parts III and IV.  London: SPCK; 2013Christian origins and the question of God; v. 4.</w:t>
      </w:r>
      <w:r>
        <w:rPr>
          <w:sz w:val="22"/>
          <w:szCs w:val="22"/>
          <w:lang w:val="en-US"/>
        </w:rPr>
        <w:br/>
        <w:t>LV227WRI.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18783. </w:t>
      </w:r>
      <w:r>
        <w:rPr>
          <w:sz w:val="22"/>
          <w:szCs w:val="22"/>
          <w:lang w:val="en-US"/>
        </w:rPr>
        <w:tab/>
        <w:t>Wright, N. T. Paul : fresh perspectives.  London: SPCK; 2005.</w:t>
      </w:r>
      <w:r>
        <w:rPr>
          <w:sz w:val="22"/>
          <w:szCs w:val="22"/>
          <w:lang w:val="en-US"/>
        </w:rPr>
        <w:br/>
        <w:t>LV225WRI.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18784. </w:t>
      </w:r>
      <w:r>
        <w:rPr>
          <w:sz w:val="22"/>
          <w:szCs w:val="22"/>
          <w:lang w:val="en-US"/>
        </w:rPr>
        <w:tab/>
        <w:t>Wright, N. T. Pauline perspectives : essays on Paul, 1978-2013.  London: SPCK; 2013.</w:t>
      </w:r>
      <w:r>
        <w:rPr>
          <w:sz w:val="22"/>
          <w:szCs w:val="22"/>
          <w:lang w:val="en-US"/>
        </w:rPr>
        <w:br/>
        <w:t>LV227WRI.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18785. </w:t>
      </w:r>
      <w:r>
        <w:rPr>
          <w:sz w:val="22"/>
          <w:szCs w:val="22"/>
          <w:lang w:val="en-US"/>
        </w:rPr>
        <w:tab/>
        <w:t>Wright, N. T. Pauluse kiri koloslastele; Pauluse kiri Fileemonile. Silvet, Heikki, tõlkija. Tallinn: Logos; 2003Sõna seletus; v. 12.</w:t>
      </w:r>
      <w:r>
        <w:rPr>
          <w:sz w:val="22"/>
          <w:szCs w:val="22"/>
          <w:lang w:val="en-US"/>
        </w:rPr>
        <w:br/>
        <w:t>LE227WRI.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18786. </w:t>
      </w:r>
      <w:r>
        <w:rPr>
          <w:sz w:val="22"/>
          <w:szCs w:val="22"/>
          <w:lang w:val="en-US"/>
        </w:rPr>
        <w:tab/>
        <w:t>Wright, N. T. The Resurrection of the Son of God.  Minneapolis: Fortress; 2003Christian origins and the question of God; v. 3.</w:t>
      </w:r>
      <w:r>
        <w:rPr>
          <w:sz w:val="22"/>
          <w:szCs w:val="22"/>
          <w:lang w:val="en-US"/>
        </w:rPr>
        <w:br/>
        <w:t>LV225WRI.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18787. </w:t>
      </w:r>
      <w:r>
        <w:rPr>
          <w:sz w:val="22"/>
          <w:szCs w:val="22"/>
          <w:lang w:val="en-US"/>
        </w:rPr>
        <w:tab/>
        <w:t>Wright, N. T. Simply Christian : why Christianity makes sense.  New York: HarperCollins; 2006.</w:t>
      </w:r>
      <w:r>
        <w:rPr>
          <w:sz w:val="22"/>
          <w:szCs w:val="22"/>
          <w:lang w:val="en-US"/>
        </w:rPr>
        <w:br/>
        <w:t>LV230WRI.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18788. </w:t>
      </w:r>
      <w:r>
        <w:rPr>
          <w:sz w:val="22"/>
          <w:szCs w:val="22"/>
          <w:lang w:val="en-US"/>
        </w:rPr>
        <w:tab/>
        <w:t>Wright, N. T. What St. Paul really said / Tom Wright.  Oxford: Lion; 1997.</w:t>
      </w:r>
      <w:r>
        <w:rPr>
          <w:sz w:val="22"/>
          <w:szCs w:val="22"/>
          <w:lang w:val="en-US"/>
        </w:rPr>
        <w:br/>
        <w:t>LV227WRI.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18789. </w:t>
      </w:r>
      <w:r>
        <w:rPr>
          <w:sz w:val="22"/>
          <w:szCs w:val="22"/>
          <w:lang w:val="en-US"/>
        </w:rPr>
        <w:tab/>
        <w:t>Wright, Susan. The Bible in art.  New York: Todtri; 1996.</w:t>
      </w:r>
      <w:r>
        <w:rPr>
          <w:sz w:val="22"/>
          <w:szCs w:val="22"/>
          <w:lang w:val="en-US"/>
        </w:rPr>
        <w:br/>
        <w:t>LV701WRI.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18790. </w:t>
      </w:r>
      <w:r>
        <w:rPr>
          <w:sz w:val="22"/>
          <w:szCs w:val="22"/>
          <w:lang w:val="en-US"/>
        </w:rPr>
        <w:tab/>
        <w:t>Wuchterl, Kurt and Hübner, Adolf. Ludwig Wittgenstein mit Selbstzeugnissen und Bilddokumenten . 9. Aufl. ed.  Reinbek bei Hamburg: Rohwolt; 1994Rowohlts monographien.</w:t>
      </w:r>
      <w:r>
        <w:rPr>
          <w:sz w:val="22"/>
          <w:szCs w:val="22"/>
          <w:lang w:val="en-US"/>
        </w:rPr>
        <w:br/>
        <w:t>HV100WIT.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18791. </w:t>
      </w:r>
      <w:r>
        <w:rPr>
          <w:sz w:val="22"/>
          <w:szCs w:val="22"/>
          <w:lang w:val="en-US"/>
        </w:rPr>
        <w:tab/>
        <w:t>Wulf, Hans. Die evangelische Gemeindekrankenpflege : Theodor Fliedners Plan, seine verwirklichung und seine Krise in der Gegenwart.  Stuttgart: Evangelisches Verlagswerk; 1965.</w:t>
      </w:r>
      <w:r>
        <w:rPr>
          <w:sz w:val="22"/>
          <w:szCs w:val="22"/>
          <w:lang w:val="en-US"/>
        </w:rPr>
        <w:br/>
        <w:t>HV267WUL.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18792. </w:t>
      </w:r>
      <w:r>
        <w:rPr>
          <w:sz w:val="22"/>
          <w:szCs w:val="22"/>
          <w:lang w:val="en-US"/>
        </w:rPr>
        <w:tab/>
        <w:t>Wulf, Hans. Wege zur Seelsorge : Theorie und Praxis einer offenen Disziplin.  Neukirchen-Vluyn: Neukirchener; 1970.</w:t>
      </w:r>
      <w:r>
        <w:rPr>
          <w:sz w:val="22"/>
          <w:szCs w:val="22"/>
          <w:lang w:val="en-US"/>
        </w:rPr>
        <w:br/>
        <w:t>HV267WUL.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18793. </w:t>
      </w:r>
      <w:r>
        <w:rPr>
          <w:sz w:val="22"/>
          <w:szCs w:val="22"/>
          <w:lang w:val="en-US"/>
        </w:rPr>
        <w:tab/>
        <w:t>. Wunder und Rätsel der Heiligen Schrift : erstaunliche Tatsachen - faszinierende Erkenntnisse.  Stuttgart etc.: Das Beste; 1990.</w:t>
      </w:r>
      <w:r>
        <w:rPr>
          <w:sz w:val="22"/>
          <w:szCs w:val="22"/>
          <w:lang w:val="en-US"/>
        </w:rPr>
        <w:br/>
        <w:t>LV220WUN.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18794. </w:t>
      </w:r>
      <w:r>
        <w:rPr>
          <w:sz w:val="22"/>
          <w:szCs w:val="22"/>
          <w:lang w:val="en-US"/>
        </w:rPr>
        <w:tab/>
        <w:t>. Wunderweisse Nacht : Gedichte, Lieder und Erzählungen für das Weihnachtsfest. Brock, Rut and Brock, Rudolf, Herausgeber. Leipzig: Hofmeister; 1957.</w:t>
      </w:r>
      <w:r>
        <w:rPr>
          <w:sz w:val="22"/>
          <w:szCs w:val="22"/>
          <w:lang w:val="en-US"/>
        </w:rPr>
        <w:br/>
        <w:t>HV830WUN.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18795. </w:t>
      </w:r>
      <w:r>
        <w:rPr>
          <w:sz w:val="22"/>
          <w:szCs w:val="22"/>
          <w:lang w:val="en-US"/>
        </w:rPr>
        <w:tab/>
        <w:t>Wundt, Wilhelm. Ethik : eine Untersuchung der Tatsachen und Gesetze des sittlichen Lebens. 2. Bd. 3., umgearbeitete Aufl. ed.  Stuttgart: Enke; 1903.</w:t>
      </w:r>
      <w:r>
        <w:rPr>
          <w:sz w:val="22"/>
          <w:szCs w:val="22"/>
          <w:lang w:val="en-US"/>
        </w:rPr>
        <w:br/>
        <w:t>HV170WUN.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18796. </w:t>
      </w:r>
      <w:r>
        <w:rPr>
          <w:sz w:val="22"/>
          <w:szCs w:val="22"/>
          <w:lang w:val="en-US"/>
        </w:rPr>
        <w:tab/>
        <w:t>Vunk, Aldur. Jeesus läks maal kõndimaie : ristisõjad ja palverännakud Eesti keskajal. Valdmaa, Maris, toimetaja. Tallinn: Argo; 2005.</w:t>
      </w:r>
      <w:r>
        <w:rPr>
          <w:sz w:val="22"/>
          <w:szCs w:val="22"/>
          <w:lang w:val="en-US"/>
        </w:rPr>
        <w:br/>
        <w:t>LE941VUN.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18797. </w:t>
      </w:r>
      <w:r>
        <w:rPr>
          <w:sz w:val="22"/>
          <w:szCs w:val="22"/>
          <w:lang w:val="en-US"/>
        </w:rPr>
        <w:tab/>
        <w:t>. Vuoden 1953 kirkolliskokouksen asettaman komitean valmistama mietintö jumaluusopillisen loppututkinnon suorittaneiden naisten asemasta kirkon palveluksessa.  Pieksämäki: s. n.; 1957.</w:t>
      </w:r>
      <w:r>
        <w:rPr>
          <w:sz w:val="22"/>
          <w:szCs w:val="22"/>
          <w:lang w:val="en-US"/>
        </w:rPr>
        <w:br/>
        <w:t>HV262VUO.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18798. </w:t>
      </w:r>
      <w:r>
        <w:rPr>
          <w:sz w:val="22"/>
          <w:szCs w:val="22"/>
          <w:lang w:val="en-US"/>
        </w:rPr>
        <w:tab/>
        <w:t>. Vuoden 1958 kirkolliskokouksen asettaman komitean valmistama mietintö pappisviran avaamisesta jumaluusopillisen loppututkinnon suorittaneille naisille.  Pieksämäki: s. n.; 1962.</w:t>
      </w:r>
      <w:r>
        <w:rPr>
          <w:sz w:val="22"/>
          <w:szCs w:val="22"/>
          <w:lang w:val="en-US"/>
        </w:rPr>
        <w:br/>
        <w:t>HV262VUO.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18799. </w:t>
      </w:r>
      <w:r>
        <w:rPr>
          <w:sz w:val="22"/>
          <w:szCs w:val="22"/>
          <w:lang w:val="en-US"/>
        </w:rPr>
        <w:tab/>
        <w:t>Vuokko, Pirjo. Asiakaslähtöisyys kirkossa - mitä se on ja onko sitä?  [Tampere]: Kirkon tutkimuskeskus; 1996Kirkon tutkimuskeskuksen sarja A; v. 68.</w:t>
      </w:r>
      <w:r>
        <w:rPr>
          <w:sz w:val="22"/>
          <w:szCs w:val="22"/>
          <w:lang w:val="en-US"/>
        </w:rPr>
        <w:br/>
        <w:t>LV262VUO.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18800. </w:t>
      </w:r>
      <w:r>
        <w:rPr>
          <w:sz w:val="22"/>
          <w:szCs w:val="22"/>
          <w:lang w:val="en-US"/>
        </w:rPr>
        <w:tab/>
        <w:t>Vuola, Elina. Köyhien Jumala : johdatus vapautuksen teologiaan.  [Helsinki]: Gaudeamus; 1991.</w:t>
      </w:r>
      <w:r>
        <w:rPr>
          <w:sz w:val="22"/>
          <w:szCs w:val="22"/>
          <w:lang w:val="en-US"/>
        </w:rPr>
        <w:br/>
        <w:t>LV230VUO.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18801. </w:t>
      </w:r>
      <w:r>
        <w:rPr>
          <w:sz w:val="22"/>
          <w:szCs w:val="22"/>
          <w:lang w:val="en-US"/>
        </w:rPr>
        <w:tab/>
        <w:t>Vuola, Voitto. Yrjö Sakari Yrjö-Koskisen kristillisyydenkäsitys.  Helsinki: Suomalainen Teologinen Kirjallisuusseura; 1981Suomalaisen Teologisen Kirjallisuusseuran julkaisuja; v. 129.</w:t>
      </w:r>
      <w:r>
        <w:rPr>
          <w:sz w:val="22"/>
          <w:szCs w:val="22"/>
          <w:lang w:val="en-US"/>
        </w:rPr>
        <w:br/>
        <w:t>HV210VUO.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18802. </w:t>
      </w:r>
      <w:r>
        <w:rPr>
          <w:sz w:val="22"/>
          <w:szCs w:val="22"/>
          <w:lang w:val="en-US"/>
        </w:rPr>
        <w:tab/>
        <w:t>Vuorela, Kalevi. Finlandia catholica : katolinen kirkko Suomessa 1700-luvulta 1980-luvulle.  Helsinki: Studium Catholicum; 1989.</w:t>
      </w:r>
      <w:r>
        <w:rPr>
          <w:sz w:val="22"/>
          <w:szCs w:val="22"/>
          <w:lang w:val="en-US"/>
        </w:rPr>
        <w:br/>
        <w:t>HV282SUO.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18803. </w:t>
      </w:r>
      <w:r>
        <w:rPr>
          <w:sz w:val="22"/>
          <w:szCs w:val="22"/>
          <w:lang w:val="en-US"/>
        </w:rPr>
        <w:tab/>
        <w:t>Vuorela, Tapani. Keisarillisen Suomen Senaatin kirkkopolitiikka 1809-1824.  Helsinki: 1976.</w:t>
      </w:r>
      <w:r>
        <w:rPr>
          <w:sz w:val="22"/>
          <w:szCs w:val="22"/>
          <w:lang w:val="en-US"/>
        </w:rPr>
        <w:br/>
        <w:t>HV279VUO.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18804. </w:t>
      </w:r>
      <w:r>
        <w:rPr>
          <w:sz w:val="22"/>
          <w:szCs w:val="22"/>
          <w:lang w:val="en-US"/>
        </w:rPr>
        <w:tab/>
        <w:t>Vuorinen, Ilpo. Onko totta mitä uskot : ilmoitus Wolfhart Pannenbergin teologiassa.  Helsinki: Suomalainen Teologinen Kirjallisuusseura; 1974Suomalaisen Teologisen Kirjallisuusseuran julkaisuja; v. 92.</w:t>
      </w:r>
      <w:r>
        <w:rPr>
          <w:sz w:val="22"/>
          <w:szCs w:val="22"/>
          <w:lang w:val="en-US"/>
        </w:rPr>
        <w:br/>
        <w:t>HV231VUO.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18805. </w:t>
      </w:r>
      <w:r>
        <w:rPr>
          <w:sz w:val="22"/>
          <w:szCs w:val="22"/>
          <w:lang w:val="en-US"/>
        </w:rPr>
        <w:tab/>
        <w:t>Vuorinen, Ilpo. Vägen till livet. Hedman, Ann-Britt. [Vasa]: Församlingförbundets Förlags; 1987.</w:t>
      </w:r>
      <w:r>
        <w:rPr>
          <w:sz w:val="22"/>
          <w:szCs w:val="22"/>
          <w:lang w:val="en-US"/>
        </w:rPr>
        <w:br/>
        <w:t>LV376VUO.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18806. </w:t>
      </w:r>
      <w:r>
        <w:rPr>
          <w:sz w:val="22"/>
          <w:szCs w:val="22"/>
          <w:lang w:val="en-US"/>
        </w:rPr>
        <w:tab/>
        <w:t>Vuorinen, Markku. Kartser : Kyösti Erkinkorpi lugu. Hellamaa, Hella-Mare, tõlkija. Rakvere: Rakvere Nelipüha Kogudus; 1994.</w:t>
      </w:r>
      <w:r>
        <w:rPr>
          <w:sz w:val="22"/>
          <w:szCs w:val="22"/>
          <w:lang w:val="en-US"/>
        </w:rPr>
        <w:br/>
        <w:t>LE810VUO.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18807. </w:t>
      </w:r>
      <w:r>
        <w:rPr>
          <w:sz w:val="22"/>
          <w:szCs w:val="22"/>
          <w:lang w:val="en-US"/>
        </w:rPr>
        <w:tab/>
        <w:t>Vuorinen, Markku. Usk ja sport. Heiter, Urve, tõlkija. Rakvere: Rakvere Nelipüha Kogudus; 2000.</w:t>
      </w:r>
      <w:r>
        <w:rPr>
          <w:sz w:val="22"/>
          <w:szCs w:val="22"/>
          <w:lang w:val="en-US"/>
        </w:rPr>
        <w:br/>
        <w:t>LE248VUO.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18808. </w:t>
      </w:r>
      <w:r>
        <w:rPr>
          <w:sz w:val="22"/>
          <w:szCs w:val="22"/>
          <w:lang w:val="en-US"/>
        </w:rPr>
        <w:tab/>
        <w:t>. Vuoropuhelun kirkko : Suomen ev. lut. kirkon viestintästrategia 2004-2010.  Helsinki: Kirkohallitus; Kirkon Tiedotuskeskus; 2004Suomen ev. lut. kirkon kirkkohallituksen julkaisuja; v. 2004 : 4.</w:t>
      </w:r>
      <w:r>
        <w:rPr>
          <w:sz w:val="22"/>
          <w:szCs w:val="22"/>
          <w:lang w:val="en-US"/>
        </w:rPr>
        <w:br/>
        <w:t>LV260VUO.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18809. </w:t>
      </w:r>
      <w:r>
        <w:rPr>
          <w:sz w:val="22"/>
          <w:szCs w:val="22"/>
          <w:lang w:val="en-US"/>
        </w:rPr>
        <w:tab/>
        <w:t>. Vuosisatamme filosofia. 3. pain. ed. Niiniluoto, Ilkka and Saarinen, Esa, toimittajat. Porvoo; Helsinki; Juva: WSOY; 1989.</w:t>
      </w:r>
      <w:r>
        <w:rPr>
          <w:sz w:val="22"/>
          <w:szCs w:val="22"/>
          <w:lang w:val="en-US"/>
        </w:rPr>
        <w:br/>
        <w:t>LV100VUO.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18810. </w:t>
      </w:r>
      <w:r>
        <w:rPr>
          <w:sz w:val="22"/>
          <w:szCs w:val="22"/>
          <w:lang w:val="en-US"/>
        </w:rPr>
        <w:tab/>
        <w:t>Wurmbrand, Richard. Kristus juutide teel. [2. tr. (?)] ed.  Rakvere: Rakvere Nelipüha Kogudus; 2001.</w:t>
      </w:r>
      <w:r>
        <w:rPr>
          <w:sz w:val="22"/>
          <w:szCs w:val="22"/>
          <w:lang w:val="en-US"/>
        </w:rPr>
        <w:br/>
        <w:t>LE266WUR.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18811. </w:t>
      </w:r>
      <w:r>
        <w:rPr>
          <w:sz w:val="22"/>
          <w:szCs w:val="22"/>
          <w:lang w:val="en-US"/>
        </w:rPr>
        <w:tab/>
        <w:t>Wurmbrand, Richard. Piinatud Kristuse pärast = Tortured for Christ.  Tartu: Kilp; 1994.</w:t>
      </w:r>
      <w:r>
        <w:rPr>
          <w:sz w:val="22"/>
          <w:szCs w:val="22"/>
          <w:lang w:val="en-US"/>
        </w:rPr>
        <w:br/>
        <w:t>LE274WUR.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18812. </w:t>
      </w:r>
      <w:r>
        <w:rPr>
          <w:sz w:val="22"/>
          <w:szCs w:val="22"/>
          <w:lang w:val="en-US"/>
        </w:rPr>
        <w:tab/>
        <w:t>Wurster, Paul. Text und Predigt.  Stuttgart: Calwer Vereinsbuchhandlung; 1921Handreichung für das geistliche Amt; v. 1.</w:t>
      </w:r>
      <w:r>
        <w:rPr>
          <w:sz w:val="22"/>
          <w:szCs w:val="22"/>
          <w:lang w:val="en-US"/>
        </w:rPr>
        <w:br/>
        <w:t>HV263WUR.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18813. </w:t>
      </w:r>
      <w:r>
        <w:rPr>
          <w:sz w:val="22"/>
          <w:szCs w:val="22"/>
          <w:lang w:val="en-US"/>
        </w:rPr>
        <w:tab/>
        <w:t>Wuthnow, Robert. Der Wandel der religiösen Landschaft in den USA seit dem zweiten Weltkrieg.  Würzburg: ERGON-Verl.; 1996Religion in der Gesellschaft; v. 2.</w:t>
      </w:r>
      <w:r>
        <w:rPr>
          <w:sz w:val="22"/>
          <w:szCs w:val="22"/>
          <w:lang w:val="en-US"/>
        </w:rPr>
        <w:br/>
        <w:t>LV279WUT.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18814. </w:t>
      </w:r>
      <w:r>
        <w:rPr>
          <w:sz w:val="22"/>
          <w:szCs w:val="22"/>
          <w:lang w:val="en-US"/>
        </w:rPr>
        <w:tab/>
        <w:t>Wutz, Franz. Die Transkriptionen von der Septuaginta bis zu Hieronymus. Kahle, Herbert, Herausgeber. Berlin; Stuttgart; Leipzig: Kohlhammer; 1925Beiträge zur Wissenschaft vom Alten Testament : Texte und Untersuchungen zur vormasoretischen Grammatik des Hebräischen; v. Heft 9.</w:t>
      </w:r>
      <w:r>
        <w:rPr>
          <w:sz w:val="22"/>
          <w:szCs w:val="22"/>
          <w:lang w:val="en-US"/>
        </w:rPr>
        <w:br/>
        <w:t>HV221BWAT 9.</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18815. </w:t>
      </w:r>
      <w:r>
        <w:rPr>
          <w:sz w:val="22"/>
          <w:szCs w:val="22"/>
          <w:lang w:val="en-US"/>
        </w:rPr>
        <w:tab/>
        <w:t>Wuttke, Adolf. Handbuch der christlichen Sittenlehre.  Berlin: Wiegandt &amp; Grieben; 1861.</w:t>
      </w:r>
      <w:r>
        <w:rPr>
          <w:sz w:val="22"/>
          <w:szCs w:val="22"/>
          <w:lang w:val="en-US"/>
        </w:rPr>
        <w:br/>
        <w:t>HV240WUT.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18816. </w:t>
      </w:r>
      <w:r>
        <w:rPr>
          <w:sz w:val="22"/>
          <w:szCs w:val="22"/>
          <w:lang w:val="en-US"/>
        </w:rPr>
        <w:tab/>
        <w:t>. Võim ja vaim : album Eesti Üliõpilaste Selts "Veljesto" 20-ks aastapäevaks. Andre, J.; Annist, A., and Laanes, R. jt, toimetajad. Tartu: Veljesto; 1940Eesti Üliõpilaste Selts "Veljesto" toimetused; v. 3.</w:t>
      </w:r>
      <w:r>
        <w:rPr>
          <w:sz w:val="22"/>
          <w:szCs w:val="22"/>
          <w:lang w:val="en-US"/>
        </w:rPr>
        <w:br/>
        <w:t>HE378VOI.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18817. </w:t>
      </w:r>
      <w:r>
        <w:rPr>
          <w:sz w:val="22"/>
          <w:szCs w:val="22"/>
          <w:lang w:val="en-US"/>
        </w:rPr>
        <w:tab/>
        <w:t>. Võitluste teedel : usuühinguid Ev. Kr. Vabausuühingute Liidus 1940. a.  Tallinn: Eesti Evangeeliumi Kristlaste Vabausuühingu Liit; 1940.</w:t>
      </w:r>
      <w:r>
        <w:rPr>
          <w:sz w:val="22"/>
          <w:szCs w:val="22"/>
          <w:lang w:val="en-US"/>
        </w:rPr>
        <w:br/>
        <w:t>HE275VOI.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18818. </w:t>
      </w:r>
      <w:r>
        <w:rPr>
          <w:sz w:val="22"/>
          <w:szCs w:val="22"/>
          <w:lang w:val="en-US"/>
        </w:rPr>
        <w:tab/>
        <w:t>. Võru praostkonna jõulualbum 2001.  [Võru]: 2001.</w:t>
      </w:r>
      <w:r>
        <w:rPr>
          <w:sz w:val="22"/>
          <w:szCs w:val="22"/>
          <w:lang w:val="en-US"/>
        </w:rPr>
        <w:br/>
        <w:t>LE275VOR.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18819. </w:t>
      </w:r>
      <w:r>
        <w:rPr>
          <w:sz w:val="22"/>
          <w:szCs w:val="22"/>
          <w:lang w:val="en-US"/>
        </w:rPr>
        <w:tab/>
        <w:t>Võsa, Aira. Johann Georg Gichtel - teosoofilise idee kandja varauusaegses Euroopas. Petti, Urmas, juhendaja. Tartu: Tartu Ülikooli kirjastus; 2006Dissertationes Theologiae Universitatis Tartuensis; v. 10.</w:t>
      </w:r>
      <w:r>
        <w:rPr>
          <w:sz w:val="22"/>
          <w:szCs w:val="22"/>
          <w:lang w:val="en-US"/>
        </w:rPr>
        <w:br/>
        <w:t>LE274VOS.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18820. </w:t>
      </w:r>
      <w:r>
        <w:rPr>
          <w:sz w:val="22"/>
          <w:szCs w:val="22"/>
          <w:lang w:val="en-US"/>
        </w:rPr>
        <w:tab/>
        <w:t>Võsu, Robert. Evangeelne eetika.  Tallinn: Logos; 1996Eesti EKBKL Kõrgema Usuteadusliku Seminari õppekirjandus; v. 3.</w:t>
      </w:r>
      <w:r>
        <w:rPr>
          <w:sz w:val="22"/>
          <w:szCs w:val="22"/>
          <w:lang w:val="en-US"/>
        </w:rPr>
        <w:br/>
        <w:t>LE240VOS.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18821. </w:t>
      </w:r>
      <w:r>
        <w:rPr>
          <w:sz w:val="22"/>
          <w:szCs w:val="22"/>
          <w:lang w:val="en-US"/>
        </w:rPr>
        <w:tab/>
        <w:t>Võsu, Robert. Koltunud lehti ja valminud vilju : [mälestused].  Tallinn: Allika; 2014.</w:t>
      </w:r>
      <w:r>
        <w:rPr>
          <w:sz w:val="22"/>
          <w:szCs w:val="22"/>
          <w:lang w:val="en-US"/>
        </w:rPr>
        <w:br/>
        <w:t>LE286VOS.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18822. </w:t>
      </w:r>
      <w:r>
        <w:rPr>
          <w:sz w:val="22"/>
          <w:szCs w:val="22"/>
          <w:lang w:val="en-US"/>
        </w:rPr>
        <w:tab/>
        <w:t>Võsu, Robert. Mäejutlus.  Tallinn: Allika; 2014.</w:t>
      </w:r>
      <w:r>
        <w:rPr>
          <w:sz w:val="22"/>
          <w:szCs w:val="22"/>
          <w:lang w:val="en-US"/>
        </w:rPr>
        <w:br/>
        <w:t>LE226VOS.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18823. </w:t>
      </w:r>
      <w:r>
        <w:rPr>
          <w:sz w:val="22"/>
          <w:szCs w:val="22"/>
          <w:lang w:val="en-US"/>
        </w:rPr>
        <w:tab/>
        <w:t>Võõbus, Arthur. Asketism Süüria ja Mesopotaamia kristluses, alates kõige vanemast perioodist kuni X sajandini : uurimus asketismi vormidest, iseloomust ja tähendusest süüria kristlaste juures esimestel sajanditel kui ka monofüsiitlikus ja diofüsiitlikus kirikus : [käsikiri].  i.k.: i.a.</w:t>
      </w:r>
      <w:r>
        <w:rPr>
          <w:sz w:val="22"/>
          <w:szCs w:val="22"/>
          <w:lang w:val="en-US"/>
        </w:rPr>
        <w:br/>
        <w:t>LE281VOO.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18824. </w:t>
      </w:r>
      <w:r>
        <w:rPr>
          <w:sz w:val="22"/>
          <w:szCs w:val="22"/>
          <w:lang w:val="en-US"/>
        </w:rPr>
        <w:tab/>
        <w:t>Võõbus, Arthur. Celibacy, a requirement for admission to baptism in the early Syrian church.  Stockholm: ETSE; 1951Papers of the Estonian Theological Society in Exile = Eesti Usuteadlaste Selts paguluses toimetused; v. 1.</w:t>
      </w:r>
      <w:r>
        <w:rPr>
          <w:sz w:val="22"/>
          <w:szCs w:val="22"/>
          <w:lang w:val="en-US"/>
        </w:rPr>
        <w:br/>
        <w:t>HV281VOO.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18825. </w:t>
      </w:r>
      <w:r>
        <w:rPr>
          <w:sz w:val="22"/>
          <w:szCs w:val="22"/>
          <w:lang w:val="en-US"/>
        </w:rPr>
        <w:tab/>
        <w:t>Võõbus, Arthur. Communism's challenge to Christianity.  Maywood (Illinois): Chicago Lutheran Theological Seminary; 1950.</w:t>
      </w:r>
      <w:r>
        <w:rPr>
          <w:sz w:val="22"/>
          <w:szCs w:val="22"/>
          <w:lang w:val="en-US"/>
        </w:rPr>
        <w:br/>
        <w:t>HV200VOO.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18826. </w:t>
      </w:r>
      <w:r>
        <w:rPr>
          <w:sz w:val="22"/>
          <w:szCs w:val="22"/>
          <w:lang w:val="en-US"/>
        </w:rPr>
        <w:tab/>
        <w:t>Võõbus, Arthur. The communist menace, the present chaos and Christian responsibility. 2nd ed. ed.  New York: ETSE; 1957.</w:t>
      </w:r>
      <w:r>
        <w:rPr>
          <w:sz w:val="22"/>
          <w:szCs w:val="22"/>
          <w:lang w:val="en-US"/>
        </w:rPr>
        <w:br/>
        <w:t>HV941VOO.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18827. </w:t>
      </w:r>
      <w:r>
        <w:rPr>
          <w:sz w:val="22"/>
          <w:szCs w:val="22"/>
          <w:lang w:val="en-US"/>
        </w:rPr>
        <w:tab/>
        <w:t>Võõbus, Arthur. The Communist menace, the present chaos and our Christian responsibility.  New York: ETSE; 1955Papers of the Estonian Theological Society in Exile = Eesti Usuteadlaste Selts Paguluses toimetused; v. 1.</w:t>
      </w:r>
      <w:r>
        <w:rPr>
          <w:sz w:val="22"/>
          <w:szCs w:val="22"/>
          <w:lang w:val="en-US"/>
        </w:rPr>
        <w:br/>
        <w:t>HV941VOO.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18828. </w:t>
      </w:r>
      <w:r>
        <w:rPr>
          <w:sz w:val="22"/>
          <w:szCs w:val="22"/>
          <w:lang w:val="en-US"/>
        </w:rPr>
        <w:tab/>
        <w:t>Võõbus, Arthur. The department of theology at the university of Tartu : its life and work, martyrdom and annihilation : a chapter of contemporary church history in Estonia.  Stockholm: [Estonian Theological Society in Exile]; 1963Papers of the Estonian Theological Society in Exile = Eesti Usuteadlaste Selts Paguluses toimetused; v. 14.</w:t>
      </w:r>
      <w:r>
        <w:rPr>
          <w:sz w:val="22"/>
          <w:szCs w:val="22"/>
          <w:lang w:val="en-US"/>
        </w:rPr>
        <w:br/>
        <w:t>LV378VOO; HV378VOO.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18829. </w:t>
      </w:r>
      <w:r>
        <w:rPr>
          <w:sz w:val="22"/>
          <w:szCs w:val="22"/>
          <w:lang w:val="en-US"/>
        </w:rPr>
        <w:tab/>
        <w:t>Võõbus, Arthur. Die Spuren eines älteren äthiopischen Evangelientextes im Lichte der literarischen Monumente.  Stockholm: ETSE; 1951Papers of the Estonian Theological Society in Exile = Eesti Usuteadlaste Selts paguluses toimetused; v. 2.</w:t>
      </w:r>
      <w:r>
        <w:rPr>
          <w:sz w:val="22"/>
          <w:szCs w:val="22"/>
          <w:lang w:val="en-US"/>
        </w:rPr>
        <w:br/>
        <w:t>HV281VOO.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18830. </w:t>
      </w:r>
      <w:r>
        <w:rPr>
          <w:sz w:val="22"/>
          <w:szCs w:val="22"/>
          <w:lang w:val="en-US"/>
        </w:rPr>
        <w:tab/>
        <w:t>Võõbus, Arthur. Eesti kirikuloo peajooni.  Toronto: Usuteaduslik Instituut; 1980.</w:t>
      </w:r>
      <w:r>
        <w:rPr>
          <w:sz w:val="22"/>
          <w:szCs w:val="22"/>
          <w:lang w:val="en-US"/>
        </w:rPr>
        <w:br/>
        <w:t>LE275VOO.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18831. </w:t>
      </w:r>
      <w:r>
        <w:rPr>
          <w:sz w:val="22"/>
          <w:szCs w:val="22"/>
          <w:lang w:val="en-US"/>
        </w:rPr>
        <w:tab/>
        <w:t>Võõbus, Arthur. Evangeeliumide pärimused : kokkuvõte loengust Usuteaduslikus Instituudis 1978. juulikuus : [käsikiri].  [Toronto]: 1978.</w:t>
      </w:r>
      <w:r>
        <w:rPr>
          <w:sz w:val="22"/>
          <w:szCs w:val="22"/>
          <w:lang w:val="en-US"/>
        </w:rPr>
        <w:br/>
        <w:t>Käsikirjade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18832. </w:t>
      </w:r>
      <w:r>
        <w:rPr>
          <w:sz w:val="22"/>
          <w:szCs w:val="22"/>
          <w:lang w:val="en-US"/>
        </w:rPr>
        <w:tab/>
        <w:t>Võõbus, Arthur. The gospels in study and preaching : Trinity Sunday to the ninth Sunday after Trinity. Davis, Henry Grady. Philadelphia: Fortress Press; 1966.</w:t>
      </w:r>
      <w:r>
        <w:rPr>
          <w:sz w:val="22"/>
          <w:szCs w:val="22"/>
          <w:lang w:val="en-US"/>
        </w:rPr>
        <w:br/>
        <w:t>HV263VOO.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18833. </w:t>
      </w:r>
      <w:r>
        <w:rPr>
          <w:sz w:val="22"/>
          <w:szCs w:val="22"/>
          <w:lang w:val="en-US"/>
        </w:rPr>
        <w:tab/>
        <w:t>Võõbus, Arthur. Keskaeg : peajooni kiriku- ja vaimuloost : 1.  Toronto: Usuteaduslik Instituut; 1985.</w:t>
      </w:r>
      <w:r>
        <w:rPr>
          <w:sz w:val="22"/>
          <w:szCs w:val="22"/>
          <w:lang w:val="en-US"/>
        </w:rPr>
        <w:br/>
        <w:t>LE273VOO.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18834. </w:t>
      </w:r>
      <w:r>
        <w:rPr>
          <w:sz w:val="22"/>
          <w:szCs w:val="22"/>
          <w:lang w:val="en-US"/>
        </w:rPr>
        <w:tab/>
        <w:t>Võõbus, Arthur. Kristlik teadvus ja eetos vanas kirikus enne Konstantiini : ettekanne eesti kirikuõpetajate konverentsil 18. ja 19. mail Göttingenis 1946.  Göttingen: s. n.; 1946.</w:t>
      </w:r>
      <w:r>
        <w:rPr>
          <w:sz w:val="22"/>
          <w:szCs w:val="22"/>
          <w:lang w:val="en-US"/>
        </w:rPr>
        <w:br/>
        <w:t>HE272VOO.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18835. </w:t>
      </w:r>
      <w:r>
        <w:rPr>
          <w:sz w:val="22"/>
          <w:szCs w:val="22"/>
          <w:lang w:val="en-US"/>
        </w:rPr>
        <w:tab/>
        <w:t>Võõbus, Arthur. Kummargil käsikirjade kohal. Annus, Amar, koostaja. Tartu: Ilmamaa; 2009Eesti mõttelugu; v. 86.</w:t>
      </w:r>
      <w:r>
        <w:rPr>
          <w:sz w:val="22"/>
          <w:szCs w:val="22"/>
          <w:lang w:val="en-US"/>
        </w:rPr>
        <w:br/>
        <w:t>LE270VOO.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18836. </w:t>
      </w:r>
      <w:r>
        <w:rPr>
          <w:sz w:val="22"/>
          <w:szCs w:val="22"/>
          <w:lang w:val="en-US"/>
        </w:rPr>
        <w:tab/>
        <w:t>Võõbus, Arthur. Literary critical and historical studies in Ephrem the Syrian.  Stockholm: ETSE; 1958Papers of the Estonian Theological Society in Exile = Eesti Usuteadlaste Selts paguluses toimetused; v. 10.</w:t>
      </w:r>
      <w:r>
        <w:rPr>
          <w:sz w:val="22"/>
          <w:szCs w:val="22"/>
          <w:lang w:val="en-US"/>
        </w:rPr>
        <w:br/>
        <w:t>HV281VOO.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18837. </w:t>
      </w:r>
      <w:r>
        <w:rPr>
          <w:sz w:val="22"/>
          <w:szCs w:val="22"/>
          <w:lang w:val="en-US"/>
        </w:rPr>
        <w:tab/>
        <w:t>Võõbus, Arthur. The martyrs of Estonia : the suffering, ordeal and annihilation of the churches under the Russian occupation.  Stockholm: ETSE; 1984Papers of the Estonian Theological Society in Exile = Eesti Usuteadlaste Selts Paguluses toimetused; v. 34.</w:t>
      </w:r>
      <w:r>
        <w:rPr>
          <w:sz w:val="22"/>
          <w:szCs w:val="22"/>
          <w:lang w:val="en-US"/>
        </w:rPr>
        <w:br/>
        <w:t>LV275VOO.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18838. </w:t>
      </w:r>
      <w:r>
        <w:rPr>
          <w:sz w:val="22"/>
          <w:szCs w:val="22"/>
          <w:lang w:val="en-US"/>
        </w:rPr>
        <w:tab/>
        <w:t>Võõbus, Arthur. Neue Angaben über die textgeschichtlichen Zustände in Edessa in den Jahren ca 326-340 : ein Beitrag zur Geschichte des altsyrischen Tetraevangeliums.  Stockholm: ETSE; 1951Papers of the Estonian Theological Society in Exile = Eesti Usuteadlaste Selts paguluses toimetused; v. 3.</w:t>
      </w:r>
      <w:r>
        <w:rPr>
          <w:sz w:val="22"/>
          <w:szCs w:val="22"/>
          <w:lang w:val="en-US"/>
        </w:rPr>
        <w:br/>
        <w:t>HV281VOO.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18839. </w:t>
      </w:r>
      <w:r>
        <w:rPr>
          <w:sz w:val="22"/>
          <w:szCs w:val="22"/>
          <w:lang w:val="en-US"/>
        </w:rPr>
        <w:tab/>
        <w:t>Võõbus, Arthur. Neue Materialien zur Geschichte der Vetus Syra in den Evangelienhandschriften : ein vorläufiger Bericht über die neuen Funde.  Stockholm: ETSE; 1953Papers of the Estonian Theological Society in Exile = Eesti Usuteadlaste Selts paguluses toimetused; v. 5.</w:t>
      </w:r>
      <w:r>
        <w:rPr>
          <w:sz w:val="22"/>
          <w:szCs w:val="22"/>
          <w:lang w:val="en-US"/>
        </w:rPr>
        <w:br/>
        <w:t>HV281VOO.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18840. </w:t>
      </w:r>
      <w:r>
        <w:rPr>
          <w:sz w:val="22"/>
          <w:szCs w:val="22"/>
          <w:lang w:val="en-US"/>
        </w:rPr>
        <w:tab/>
        <w:t>Võõbus, Arthur. Peschitta und Targumim des Pentateuchs : neues Licht zur Frage der Herkunft der Peschitta aus dem altpalästinischen Targum : Handschriftenstudien.  Stockholm: ETSE; 1958Papers of the Estonian Theological Society in Exile = Eesti Usuteadlaste Selts paguluses toimetused; v. 9.</w:t>
      </w:r>
      <w:r>
        <w:rPr>
          <w:sz w:val="22"/>
          <w:szCs w:val="22"/>
          <w:lang w:val="en-US"/>
        </w:rPr>
        <w:br/>
        <w:t>HV222VOO.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18841. </w:t>
      </w:r>
      <w:r>
        <w:rPr>
          <w:sz w:val="22"/>
          <w:szCs w:val="22"/>
          <w:lang w:val="en-US"/>
        </w:rPr>
        <w:tab/>
        <w:t>Võõbus, Arthur. Quelques observations litteraires et historiques sur la vie Syriaque Inedite de Mar Aha.  Stockholm: ETSE; 1956Papers of the Estonian Theological Society in Exile = Eesti Usuteadlaste Selts paguluses toimetused; v. 8.</w:t>
      </w:r>
      <w:r>
        <w:rPr>
          <w:sz w:val="22"/>
          <w:szCs w:val="22"/>
          <w:lang w:val="en-US"/>
        </w:rPr>
        <w:br/>
        <w:t>HV281VOO.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18842. </w:t>
      </w:r>
      <w:r>
        <w:rPr>
          <w:sz w:val="22"/>
          <w:szCs w:val="22"/>
          <w:lang w:val="en-US"/>
        </w:rPr>
        <w:tab/>
        <w:t>Võõbus, Arthur. Reformatsiooni suurkujud : nende isiksuste, mõttemaailma ja püüdluste profiilid.  Toronto: Usuteaduslik Instituut; 1985.</w:t>
      </w:r>
      <w:r>
        <w:rPr>
          <w:sz w:val="22"/>
          <w:szCs w:val="22"/>
          <w:lang w:val="en-US"/>
        </w:rPr>
        <w:br/>
        <w:t>LE273VOO.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18843. </w:t>
      </w:r>
      <w:r>
        <w:rPr>
          <w:sz w:val="22"/>
          <w:szCs w:val="22"/>
          <w:lang w:val="en-US"/>
        </w:rPr>
        <w:tab/>
        <w:t>Võõbus, Arthur. The statues of the school of Nisibis.  Stockholm: ETSE; [1961]Papers of the Estonian Theological Society in Exile = Eesti Usuteadlaste Selts paguluses toimetused; v. 12.</w:t>
      </w:r>
      <w:r>
        <w:rPr>
          <w:sz w:val="22"/>
          <w:szCs w:val="22"/>
          <w:lang w:val="en-US"/>
        </w:rPr>
        <w:br/>
        <w:t>HV281VOO.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18844. </w:t>
      </w:r>
      <w:r>
        <w:rPr>
          <w:sz w:val="22"/>
          <w:szCs w:val="22"/>
          <w:lang w:val="en-US"/>
        </w:rPr>
        <w:tab/>
        <w:t>Võõbus, Arthur. Studies in the history of the Estonian people : various aspects of the social condition, in particular, the spiritual life, the educational pursuit, and the cultural endeavor. 5.  Stockholm: ETSE; 1979Papers of the Estonian Theological Society in Exile = Eesti Usuteadlaste Selts Paguluses toimetused; v. 32.</w:t>
      </w:r>
      <w:r>
        <w:rPr>
          <w:sz w:val="22"/>
          <w:szCs w:val="22"/>
          <w:lang w:val="en-US"/>
        </w:rPr>
        <w:br/>
        <w:t>LV941VOO.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18845. </w:t>
      </w:r>
      <w:r>
        <w:rPr>
          <w:sz w:val="22"/>
          <w:szCs w:val="22"/>
          <w:lang w:val="en-US"/>
        </w:rPr>
        <w:tab/>
        <w:t>Võõbus, Arthur. Studies in the history of the Estonian people : various aspects of the social condition, in particular, the spiritual life, the educational pursuit, and the cultural endeavor. 6.  Stockholm: ETSE; 1980Papers of the Estonian Theological Society in Exile = Eesti Usuteadlaste Selts Paguluses toimetused; v. 33.</w:t>
      </w:r>
      <w:r>
        <w:rPr>
          <w:sz w:val="22"/>
          <w:szCs w:val="22"/>
          <w:lang w:val="en-US"/>
        </w:rPr>
        <w:br/>
        <w:t>LV941VOO.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18846. </w:t>
      </w:r>
      <w:r>
        <w:rPr>
          <w:sz w:val="22"/>
          <w:szCs w:val="22"/>
          <w:lang w:val="en-US"/>
        </w:rPr>
        <w:tab/>
        <w:t>Võõbus, Arthur. Studies in the history of the Estonian people : various aspects of the social condition, in particular, the spiritual life, the educational pursuit, and the cultural endeavor. 7.  Stockholm: ETSE; 1981Papers of the Estonian Theological Society in Exile = Eesti Usuteadlaste Selts Paguluses toimetused; v. 35.</w:t>
      </w:r>
      <w:r>
        <w:rPr>
          <w:sz w:val="22"/>
          <w:szCs w:val="22"/>
          <w:lang w:val="en-US"/>
        </w:rPr>
        <w:br/>
        <w:t>LV941VOO.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18847. </w:t>
      </w:r>
      <w:r>
        <w:rPr>
          <w:sz w:val="22"/>
          <w:szCs w:val="22"/>
          <w:lang w:val="en-US"/>
        </w:rPr>
        <w:tab/>
        <w:t>Võõbus, Arthur. Studies in the history of the Estonian people : various aspects of the social condition, in particular, the spiritual life, the educational pursuit, and the cultural endeavor. 8. : The university of Tartu : role and accomplishment.  Stockholm: ETSE; 1982Papers of the Estonian Theological Society in Exile = Eesti Usuteadlaste Selts Paguluses toimetused; v. 37.</w:t>
      </w:r>
      <w:r>
        <w:rPr>
          <w:sz w:val="22"/>
          <w:szCs w:val="22"/>
          <w:lang w:val="en-US"/>
        </w:rPr>
        <w:br/>
        <w:t>LV941VOO.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18848. </w:t>
      </w:r>
      <w:r>
        <w:rPr>
          <w:sz w:val="22"/>
          <w:szCs w:val="22"/>
          <w:lang w:val="en-US"/>
        </w:rPr>
        <w:tab/>
        <w:t>Võõbus, Arthur. Studies in the history of the Estonian people : various aspects of the social condition, in particular, the spiritual life, the educational pursuit, and the cultural endeavor. 10. : The cultivation of music : during the period of independence.  Stockholm: ETSE; 1984Papers of the Estonian Theological Society in Exile = Eesti Usuteadlaste Selts Paguluses toimetused; v. 40.</w:t>
      </w:r>
      <w:r>
        <w:rPr>
          <w:sz w:val="22"/>
          <w:szCs w:val="22"/>
          <w:lang w:val="en-US"/>
        </w:rPr>
        <w:br/>
        <w:t>LV941VOO.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18849. </w:t>
      </w:r>
      <w:r>
        <w:rPr>
          <w:sz w:val="22"/>
          <w:szCs w:val="22"/>
          <w:lang w:val="en-US"/>
        </w:rPr>
        <w:tab/>
        <w:t>Võõbus, Arthur. Studies in the history of the Estonian people : various aspects of the social condition, in particular, the spiritual life, the educational pursuit, and the cultural endeavor. 9. : Estonian literature : during the period of independence.  Stockholm: ETSE; 1983Papers of the Estonian Theological Society in Exile = Eesti Usuteadlaste Selts Paguluses toimetused; v. 38.</w:t>
      </w:r>
      <w:r>
        <w:rPr>
          <w:sz w:val="22"/>
          <w:szCs w:val="22"/>
          <w:lang w:val="en-US"/>
        </w:rPr>
        <w:br/>
        <w:t>LV941VOO.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18850. </w:t>
      </w:r>
      <w:r>
        <w:rPr>
          <w:sz w:val="22"/>
          <w:szCs w:val="22"/>
          <w:lang w:val="en-US"/>
        </w:rPr>
        <w:tab/>
        <w:t>Võõbus, Arthur. Studies in the history of the Estonian people : various aspects of the social condition, in particular, the spiritual life, the educational pursuit, and the cultural endeavor. 11. : The cultivation of the figurative arts : painting, the graphic arts and sculpture during the period of independence.  Stockholm: ETSE; 1984Papers of the Estonian Theological Society in Exile = Eesti Usuteadlaste Selts Paguluses toimetused; v. 41.</w:t>
      </w:r>
      <w:r>
        <w:rPr>
          <w:sz w:val="22"/>
          <w:szCs w:val="22"/>
          <w:lang w:val="en-US"/>
        </w:rPr>
        <w:br/>
        <w:t>LV941VOO.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18851. </w:t>
      </w:r>
      <w:r>
        <w:rPr>
          <w:sz w:val="22"/>
          <w:szCs w:val="22"/>
          <w:lang w:val="en-US"/>
        </w:rPr>
        <w:tab/>
        <w:t>Võõbus, Arthur. Studies in the history of the Estonian people : various aspects of the social condition, in particular, the spiritual life, the educational pursuit, and the cultural endeavor. 13. : The tragedy of the Estonian people : the mortal struggle of an outpost of European culture, the nation of Estonia.  Stockholm: ETSE; 1984Papers of the Estonian Theological Society in Exile = Eesti Usuteadlaste Selts Paguluses toimetused; v. 43.</w:t>
      </w:r>
      <w:r>
        <w:rPr>
          <w:sz w:val="22"/>
          <w:szCs w:val="22"/>
          <w:lang w:val="en-US"/>
        </w:rPr>
        <w:br/>
        <w:t>LV941VOO.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18852. </w:t>
      </w:r>
      <w:r>
        <w:rPr>
          <w:sz w:val="22"/>
          <w:szCs w:val="22"/>
          <w:lang w:val="en-US"/>
        </w:rPr>
        <w:tab/>
        <w:t>Võõbus, Arthur. Studies in the history of the Estonian people : various aspects of the social condition, in particular, the spiritual life, the educational pursuit, and the cultural endeavor. 14. : The tragedy of the Estonian people : the mortal struggle of an outpost of European culture, the nation of Estonia.  Stockholm: ETSE; 1985Papers of the Estonian Theological Society in Exile = Eesti Usuteadlaste Selts Paguluses toimetused; v. 44.</w:t>
      </w:r>
      <w:r>
        <w:rPr>
          <w:sz w:val="22"/>
          <w:szCs w:val="22"/>
          <w:lang w:val="en-US"/>
        </w:rPr>
        <w:br/>
        <w:t>LV941VOO.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18853. </w:t>
      </w:r>
      <w:r>
        <w:rPr>
          <w:sz w:val="22"/>
          <w:szCs w:val="22"/>
          <w:lang w:val="en-US"/>
        </w:rPr>
        <w:tab/>
        <w:t>Võõbus, Arthur. Studies in the history of the Estonian people : with reference to aspects of social conditions, in particular, the religious and spiritual life and the educational pursuit. 1. Repr. 1983 ed.  Stockholm: ETSE; 1969Papers of the Estonian Theological Society in Exile = Eesti Usuteadlaste Selts Paguluses toimetused; v. 18.</w:t>
      </w:r>
      <w:r>
        <w:rPr>
          <w:sz w:val="22"/>
          <w:szCs w:val="22"/>
          <w:lang w:val="en-US"/>
        </w:rPr>
        <w:br/>
        <w:t>LV941VOO.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18854. </w:t>
      </w:r>
      <w:r>
        <w:rPr>
          <w:sz w:val="22"/>
          <w:szCs w:val="22"/>
          <w:lang w:val="en-US"/>
        </w:rPr>
        <w:tab/>
        <w:t>Võõbus, Arthur. Studies in the history of the Estonian people : with reference to aspects of social conditions, in particular, the religious and spiritual life and the educational pursuit. 2.  Stockholm: ETSE; 1970Papers of the Estonian Theological Society in Exile = Eesti Usuteadlaste Selts Paguluses toimetused; v. 19.</w:t>
      </w:r>
      <w:r>
        <w:rPr>
          <w:sz w:val="22"/>
          <w:szCs w:val="22"/>
          <w:lang w:val="en-US"/>
        </w:rPr>
        <w:br/>
        <w:t>LV941VOO.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18855. </w:t>
      </w:r>
      <w:r>
        <w:rPr>
          <w:sz w:val="22"/>
          <w:szCs w:val="22"/>
          <w:lang w:val="en-US"/>
        </w:rPr>
        <w:tab/>
        <w:t>Võõbus, Arthur. Studies in the history of the Estonian people : with reference to aspects of social conditions, in particular, the religious and spiritual life and the educational pursuit. 3.  Stockholm: ETSE; 1974Papers of the Estonian Theological Society in Exile = Eesti Usuteadlaste Selts Paguluses toimetused; v. 26.</w:t>
      </w:r>
      <w:r>
        <w:rPr>
          <w:sz w:val="22"/>
          <w:szCs w:val="22"/>
          <w:lang w:val="en-US"/>
        </w:rPr>
        <w:br/>
        <w:t>LV941VOO.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18856. </w:t>
      </w:r>
      <w:r>
        <w:rPr>
          <w:sz w:val="22"/>
          <w:szCs w:val="22"/>
          <w:lang w:val="en-US"/>
        </w:rPr>
        <w:tab/>
        <w:t>Võõbus, Arthur. Studies in the history of the Estonian people : with reference to aspects of social conditions, in particular, the religious and spiritual life and the educational pursuit. 4.  Stockholm: ETSE; 1978Papers of the Estonian Theological Society in Exile = Eesti Usuteadlaste Selts Paguluses toimetused; v. 30.</w:t>
      </w:r>
      <w:r>
        <w:rPr>
          <w:sz w:val="22"/>
          <w:szCs w:val="22"/>
          <w:lang w:val="en-US"/>
        </w:rPr>
        <w:br/>
        <w:t>LV941VOO.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18857. </w:t>
      </w:r>
      <w:r>
        <w:rPr>
          <w:sz w:val="22"/>
          <w:szCs w:val="22"/>
          <w:lang w:val="en-US"/>
        </w:rPr>
        <w:tab/>
        <w:t>Võõbus, Arthur. Syriac and Arabic documents : regarding legislation relative to Syrian asceticism.  Stockholm: ETSE; 1960Papers of the Estonian Theological Society in Exile = Eesti Usuteadlaste Selts paguluses toimetused; v. 11.</w:t>
      </w:r>
      <w:r>
        <w:rPr>
          <w:sz w:val="22"/>
          <w:szCs w:val="22"/>
          <w:lang w:val="en-US"/>
        </w:rPr>
        <w:br/>
        <w:t>HV281VOO.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18858. </w:t>
      </w:r>
      <w:r>
        <w:rPr>
          <w:sz w:val="22"/>
          <w:szCs w:val="22"/>
          <w:lang w:val="en-US"/>
        </w:rPr>
        <w:tab/>
        <w:t>Võõbus, Arthur. Zur Geschichte des altgeorgischen Evangelientextes.  Stockholm: ETSE; 1953Papers of the Estonian Theological Society in Exile = Eesti Usuteadlaste Selts paguluses toimetused; v. 4.</w:t>
      </w:r>
      <w:r>
        <w:rPr>
          <w:sz w:val="22"/>
          <w:szCs w:val="22"/>
          <w:lang w:val="en-US"/>
        </w:rPr>
        <w:br/>
        <w:t>HV281VOO.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18859. </w:t>
      </w:r>
      <w:r>
        <w:rPr>
          <w:sz w:val="22"/>
          <w:szCs w:val="22"/>
          <w:lang w:val="en-US"/>
        </w:rPr>
        <w:tab/>
        <w:t>Võõbus, Arthur. Tekstikriitika, 1.  Toronto: Usuteaduslik Instituut; 1983.</w:t>
      </w:r>
      <w:r>
        <w:rPr>
          <w:sz w:val="22"/>
          <w:szCs w:val="22"/>
          <w:lang w:val="en-US"/>
        </w:rPr>
        <w:br/>
        <w:t>LE220VOO.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18860. </w:t>
      </w:r>
      <w:r>
        <w:rPr>
          <w:sz w:val="22"/>
          <w:szCs w:val="22"/>
          <w:lang w:val="en-US"/>
        </w:rPr>
        <w:tab/>
        <w:t>Võõbus, Arthur. Tekstikriitika, 3. Vana Testamendi tekstid.  Toronto: Usuteaduslik Instituut; 1987.</w:t>
      </w:r>
      <w:r>
        <w:rPr>
          <w:sz w:val="22"/>
          <w:szCs w:val="22"/>
          <w:lang w:val="en-US"/>
        </w:rPr>
        <w:br/>
        <w:t>Käsikirjade arhiivis, kaustas: A. Võõbus, Kirikuloo materjalid.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18861. </w:t>
      </w:r>
      <w:r>
        <w:rPr>
          <w:sz w:val="22"/>
          <w:szCs w:val="22"/>
          <w:lang w:val="en-US"/>
        </w:rPr>
        <w:tab/>
        <w:t>Võõbus, Arthur. The threat of communism and the task of Christians : a stand against dangerous trends within protestantism. 2nd ed. ed.  New York: ETSE; 1961.</w:t>
      </w:r>
      <w:r>
        <w:rPr>
          <w:sz w:val="22"/>
          <w:szCs w:val="22"/>
          <w:lang w:val="en-US"/>
        </w:rPr>
        <w:br/>
        <w:t>HV200VOO.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18862. </w:t>
      </w:r>
      <w:r>
        <w:rPr>
          <w:sz w:val="22"/>
          <w:szCs w:val="22"/>
          <w:lang w:val="en-US"/>
        </w:rPr>
        <w:tab/>
        <w:t>Võõbus, Arthur. The tragedy of the Estonian people : the mortal struggle of an outpost of European culture, the nation of Estonia. 1.  Stockholm: ETSE; 1984.</w:t>
      </w:r>
      <w:r>
        <w:rPr>
          <w:sz w:val="22"/>
          <w:szCs w:val="22"/>
          <w:lang w:val="en-US"/>
        </w:rPr>
        <w:br/>
        <w:t>LV941VOO.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18863. </w:t>
      </w:r>
      <w:r>
        <w:rPr>
          <w:sz w:val="22"/>
          <w:szCs w:val="22"/>
          <w:lang w:val="en-US"/>
        </w:rPr>
        <w:tab/>
        <w:t>Võõbus, Arthur. Vana aja kirikulugu : peajooni kristluse levikust ja arenemisest kuni Konstantinuseni.  Toronto: Usuteaduslik Instituut; 1980.</w:t>
      </w:r>
      <w:r>
        <w:rPr>
          <w:sz w:val="22"/>
          <w:szCs w:val="22"/>
          <w:lang w:val="en-US"/>
        </w:rPr>
        <w:br/>
        <w:t>Käsikirjade arhiivis, kaustas: A. Võõbus, Kirikuloo materjalid.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18864. </w:t>
      </w:r>
      <w:r>
        <w:rPr>
          <w:sz w:val="22"/>
          <w:szCs w:val="22"/>
          <w:lang w:val="en-US"/>
        </w:rPr>
        <w:tab/>
        <w:t>Võõbus, Arthur. Vana Testamendi usuline maailm : [loengud].  [Toronto]: [Usuteaduslik Instituut]; [1978].</w:t>
      </w:r>
      <w:r>
        <w:rPr>
          <w:sz w:val="22"/>
          <w:szCs w:val="22"/>
          <w:lang w:val="en-US"/>
        </w:rPr>
        <w:br/>
        <w:t>Käsikirjade arhiivis, kaustas: A. Võõbus, Kirikuloo materjalid.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18865. </w:t>
      </w:r>
      <w:r>
        <w:rPr>
          <w:sz w:val="22"/>
          <w:szCs w:val="22"/>
          <w:lang w:val="en-US"/>
        </w:rPr>
        <w:tab/>
        <w:t>Võõbus, Arthur. Vanakristliku filosoofia ajalugu II.  Toronto: Usuteaduslik Instituut; 1983.</w:t>
      </w:r>
      <w:r>
        <w:rPr>
          <w:sz w:val="22"/>
          <w:szCs w:val="22"/>
          <w:lang w:val="en-US"/>
        </w:rPr>
        <w:br/>
        <w:t>Käsikirjade arhiivis, kaustas: A. Võõbus, Kirikuloo materjalid.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18866. </w:t>
      </w:r>
      <w:r>
        <w:rPr>
          <w:sz w:val="22"/>
          <w:szCs w:val="22"/>
          <w:lang w:val="en-US"/>
        </w:rPr>
        <w:tab/>
        <w:t>Võõbus, Arthur. Varajane keskaeg : peajooni kiriku- ja vaimuloost .  Toronto: Usuteaduslik Instituut; 1984.</w:t>
      </w:r>
      <w:r>
        <w:rPr>
          <w:sz w:val="22"/>
          <w:szCs w:val="22"/>
          <w:lang w:val="en-US"/>
        </w:rPr>
        <w:br/>
        <w:t>LE273VOO .</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18867. </w:t>
      </w:r>
      <w:r>
        <w:rPr>
          <w:sz w:val="22"/>
          <w:szCs w:val="22"/>
          <w:lang w:val="en-US"/>
        </w:rPr>
        <w:tab/>
        <w:t>Võõbus, Arthur. Õige kristlane, õige kristlik elu ja õige kristlik kirik Sören Kierkegaardi järele : esitatud Tartu Ülikooli Usuteaduskonnale mag. theol kraadi omamiseks : [masinakirjas ümbertrükk].  Tartu: 1934.</w:t>
      </w:r>
      <w:r>
        <w:rPr>
          <w:sz w:val="22"/>
          <w:szCs w:val="22"/>
          <w:lang w:val="en-US"/>
        </w:rPr>
        <w:br/>
        <w:t>LE230VOO.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18868. </w:t>
      </w:r>
      <w:r>
        <w:rPr>
          <w:sz w:val="22"/>
          <w:szCs w:val="22"/>
          <w:lang w:val="en-US"/>
        </w:rPr>
        <w:tab/>
        <w:t>Võõbus, Arthur. Õige kristlane, õige kristlik elu ja õige kristlik kirik Sören Kierkegaardi järele : esitatud Tartu Ülikooli Usuteaduskonnale mag. theol kraadi omamiseks : [masinakirjas ümbertrükk]. [Tartu Ülikool, usuteaduskond. [Tartu]: [1934].</w:t>
      </w:r>
      <w:r>
        <w:rPr>
          <w:sz w:val="22"/>
          <w:szCs w:val="22"/>
          <w:lang w:val="en-US"/>
        </w:rPr>
        <w:br/>
        <w:t>Käsikirjade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18869. </w:t>
      </w:r>
      <w:r>
        <w:rPr>
          <w:sz w:val="22"/>
          <w:szCs w:val="22"/>
          <w:lang w:val="en-US"/>
        </w:rPr>
        <w:tab/>
        <w:t>Võõbus, Arthur. Ürgkristluse vaimsus : kokkuvõtte teinud Aino Männistu; 2. osa: Ürgkristluse vaimsus : visioon koguduse tähendusest.  [Toronto]: [Usuteaduslik Instituut]; [1978].</w:t>
      </w:r>
      <w:r>
        <w:rPr>
          <w:sz w:val="22"/>
          <w:szCs w:val="22"/>
          <w:lang w:val="en-US"/>
        </w:rPr>
        <w:br/>
        <w:t>Käsikirjade arhiivis, kaustas: A. Võõbus, Kirikuloo materjalid.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18870. </w:t>
      </w:r>
      <w:r>
        <w:rPr>
          <w:sz w:val="22"/>
          <w:szCs w:val="22"/>
          <w:lang w:val="en-US"/>
        </w:rPr>
        <w:tab/>
        <w:t>. Võõrkeelsete muusikaterminite sõnastik. Perens, Peeter, koostaja. Tallinn: Kabral; 1994.</w:t>
      </w:r>
      <w:r>
        <w:rPr>
          <w:sz w:val="22"/>
          <w:szCs w:val="22"/>
          <w:lang w:val="en-US"/>
        </w:rPr>
        <w:br/>
        <w:t>LE781VOO.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18871. </w:t>
      </w:r>
      <w:r>
        <w:rPr>
          <w:sz w:val="22"/>
          <w:szCs w:val="22"/>
          <w:lang w:val="en-US"/>
        </w:rPr>
        <w:tab/>
        <w:t>. Võõrsõnastik. Gede, Aule koostaja and Mägi, Ruth toimetaja. Tallinn: TEA; 1999.</w:t>
      </w:r>
      <w:r>
        <w:rPr>
          <w:sz w:val="22"/>
          <w:szCs w:val="22"/>
          <w:lang w:val="en-US"/>
        </w:rPr>
        <w:br/>
        <w:t>TE410VOO.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18872. </w:t>
      </w:r>
      <w:r>
        <w:rPr>
          <w:sz w:val="22"/>
          <w:szCs w:val="22"/>
          <w:lang w:val="en-US"/>
        </w:rPr>
        <w:tab/>
        <w:t>Wächter, Ludwig. Der Tod im Alten Testament.  Berlin: Evangelische Verlagsanstalt; 1967.</w:t>
      </w:r>
      <w:r>
        <w:rPr>
          <w:sz w:val="22"/>
          <w:szCs w:val="22"/>
          <w:lang w:val="en-US"/>
        </w:rPr>
        <w:br/>
        <w:t>HV233WAC.</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18873. </w:t>
      </w:r>
      <w:r>
        <w:rPr>
          <w:sz w:val="22"/>
          <w:szCs w:val="22"/>
          <w:lang w:val="en-US"/>
        </w:rPr>
        <w:tab/>
        <w:t>Vähäkangas, Mika. Genuinely catholic, authentically African? : the encounter between neo-thomism and African thinking in Charles Nyamiti's theological methodology : doctoral dissertation.  Helsinki: 1997.</w:t>
      </w:r>
      <w:r>
        <w:rPr>
          <w:sz w:val="22"/>
          <w:szCs w:val="22"/>
          <w:lang w:val="en-US"/>
        </w:rPr>
        <w:br/>
        <w:t>LV230VAH.</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18874. </w:t>
      </w:r>
      <w:r>
        <w:rPr>
          <w:sz w:val="22"/>
          <w:szCs w:val="22"/>
          <w:lang w:val="en-US"/>
        </w:rPr>
        <w:tab/>
        <w:t>. Väike abielu katekismus.  Keila: 1986.</w:t>
      </w:r>
      <w:r>
        <w:rPr>
          <w:sz w:val="22"/>
          <w:szCs w:val="22"/>
          <w:lang w:val="en-US"/>
        </w:rPr>
        <w:br/>
        <w:t>LE249VAI.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18875. </w:t>
      </w:r>
      <w:r>
        <w:rPr>
          <w:sz w:val="22"/>
          <w:szCs w:val="22"/>
          <w:lang w:val="en-US"/>
        </w:rPr>
        <w:tab/>
        <w:t>. Väike katekismus : P. Pius X katoliku õpetuse kompendium. Allik, René, tõlkija. i. k.: Püha Pius X Preestrite Vennaskond; Fidelitas; 2003.</w:t>
      </w:r>
      <w:r>
        <w:rPr>
          <w:sz w:val="22"/>
          <w:szCs w:val="22"/>
          <w:lang w:val="en-US"/>
        </w:rPr>
        <w:br/>
        <w:t>HE282VAI.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18876. </w:t>
      </w:r>
      <w:r>
        <w:rPr>
          <w:sz w:val="22"/>
          <w:szCs w:val="22"/>
          <w:lang w:val="en-US"/>
        </w:rPr>
        <w:tab/>
        <w:t>. Väike kriisimeelespea. Ugur, Kadri, koostaja. [Tallinn]: EELK Haiglahingehoiu Keskus; 1999.</w:t>
      </w:r>
      <w:r>
        <w:rPr>
          <w:sz w:val="22"/>
          <w:szCs w:val="22"/>
          <w:lang w:val="en-US"/>
        </w:rPr>
        <w:br/>
        <w:t>LE267VAI.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18877. </w:t>
      </w:r>
      <w:r>
        <w:rPr>
          <w:sz w:val="22"/>
          <w:szCs w:val="22"/>
          <w:lang w:val="en-US"/>
        </w:rPr>
        <w:tab/>
        <w:t>. Väike lauluraamat.  Stockholm: Baltiska Kyrkokontoret Diakonistyrselsen; 1945.</w:t>
      </w:r>
      <w:r>
        <w:rPr>
          <w:sz w:val="22"/>
          <w:szCs w:val="22"/>
          <w:lang w:val="en-US"/>
        </w:rPr>
        <w:br/>
        <w:t>HE264VAI.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18878. </w:t>
      </w:r>
      <w:r>
        <w:rPr>
          <w:sz w:val="22"/>
          <w:szCs w:val="22"/>
          <w:lang w:val="en-US"/>
        </w:rPr>
        <w:tab/>
        <w:t>. Väike murdesõnastik. 1. ENSV TA Keele ja Kirjanduse Instituut and Pall, Valdek toimetaja. Tallinn: Valgus; 1982.</w:t>
      </w:r>
      <w:r>
        <w:rPr>
          <w:sz w:val="22"/>
          <w:szCs w:val="22"/>
          <w:lang w:val="en-US"/>
        </w:rPr>
        <w:br/>
        <w:t>TE410VAI.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18879. </w:t>
      </w:r>
      <w:r>
        <w:rPr>
          <w:sz w:val="22"/>
          <w:szCs w:val="22"/>
          <w:lang w:val="en-US"/>
        </w:rPr>
        <w:tab/>
        <w:t>. Väike murdesõnastik. 2. ENSV TA Keele ja Kirjanduse Instituut and Pall, Valdek toimetaja. Tallinn: Valgus; 1989.</w:t>
      </w:r>
      <w:r>
        <w:rPr>
          <w:sz w:val="22"/>
          <w:szCs w:val="22"/>
          <w:lang w:val="en-US"/>
        </w:rPr>
        <w:br/>
        <w:t>TE410VAI.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18880. </w:t>
      </w:r>
      <w:r>
        <w:rPr>
          <w:sz w:val="22"/>
          <w:szCs w:val="22"/>
          <w:lang w:val="en-US"/>
        </w:rPr>
        <w:tab/>
        <w:t>. Väike palveraamat : [käsikiri].  i. k.:   i. a.</w:t>
      </w:r>
      <w:r>
        <w:rPr>
          <w:sz w:val="22"/>
          <w:szCs w:val="22"/>
          <w:lang w:val="en-US"/>
        </w:rPr>
        <w:br/>
        <w:t>LE269VAI.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18881. </w:t>
      </w:r>
      <w:r>
        <w:rPr>
          <w:sz w:val="22"/>
          <w:szCs w:val="22"/>
          <w:lang w:val="en-US"/>
        </w:rPr>
        <w:tab/>
        <w:t>. Väike viiteleksikon. Sivonen, Erkki, koostaja. Tallinn: Ilo; 1996.</w:t>
      </w:r>
      <w:r>
        <w:rPr>
          <w:sz w:val="22"/>
          <w:szCs w:val="22"/>
          <w:lang w:val="en-US"/>
        </w:rPr>
        <w:br/>
        <w:t>TE008VAI.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18882. </w:t>
      </w:r>
      <w:r>
        <w:rPr>
          <w:sz w:val="22"/>
          <w:szCs w:val="22"/>
          <w:lang w:val="en-US"/>
        </w:rPr>
        <w:tab/>
        <w:t>. Wäikene meie usuesa Dr. Martin Lutheri elupilt: Tema sündimise 400 ajastalise mälestuse päiva andes Võrro praoskonna Ewang.-Lutheriusu kogudustele soowitu 29. Oktobril 1883.  Tallinn: 1883.</w:t>
      </w:r>
      <w:r>
        <w:rPr>
          <w:sz w:val="22"/>
          <w:szCs w:val="22"/>
          <w:lang w:val="en-US"/>
        </w:rPr>
        <w:br/>
        <w:t>HE273WAI.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18883. </w:t>
      </w:r>
      <w:r>
        <w:rPr>
          <w:sz w:val="22"/>
          <w:szCs w:val="22"/>
          <w:lang w:val="en-US"/>
        </w:rPr>
        <w:tab/>
        <w:t>. Wäikene Pildi-Piibel lastele. 10. tr. ed.  Tallinn: s. n. (trk. Mickwitz); 1913.</w:t>
      </w:r>
      <w:r>
        <w:rPr>
          <w:sz w:val="22"/>
          <w:szCs w:val="22"/>
          <w:lang w:val="en-US"/>
        </w:rPr>
        <w:br/>
        <w:t>HE372VAI.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18884. </w:t>
      </w:r>
      <w:r>
        <w:rPr>
          <w:sz w:val="22"/>
          <w:szCs w:val="22"/>
          <w:lang w:val="en-US"/>
        </w:rPr>
        <w:tab/>
        <w:t>Väisänen, Matti. Ristimise arm. Põldmaa, Helmi, tõlkija. [Tallinn]: EELK Misjonikeskus; 2004.</w:t>
      </w:r>
      <w:r>
        <w:rPr>
          <w:sz w:val="22"/>
          <w:szCs w:val="22"/>
          <w:lang w:val="en-US"/>
        </w:rPr>
        <w:br/>
        <w:t>LE234VAI.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18885. </w:t>
      </w:r>
      <w:r>
        <w:rPr>
          <w:sz w:val="22"/>
          <w:szCs w:val="22"/>
          <w:lang w:val="en-US"/>
        </w:rPr>
        <w:tab/>
        <w:t>Välba, Taimi. Kantorikoolitus Viljandis : Tartu Ülikooli Viljandi Kultuuriakadeemia kooli- ja kirikumuusika õppetooli tegevus aastatel 1994-2004. Tomson, Maret, toimetaja. Viljandi: Tartu Ülikooli Viljandi Kultuuriakadeemia; 2007.</w:t>
      </w:r>
      <w:r>
        <w:rPr>
          <w:sz w:val="22"/>
          <w:szCs w:val="22"/>
          <w:lang w:val="en-US"/>
        </w:rPr>
        <w:br/>
        <w:t>LE378VAL.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18886. </w:t>
      </w:r>
      <w:r>
        <w:rPr>
          <w:sz w:val="22"/>
          <w:szCs w:val="22"/>
          <w:lang w:val="en-US"/>
        </w:rPr>
        <w:tab/>
        <w:t>Välbe, Jüri. Lühike ap.-õigeusu õpetus ja kiriku ajalugu.  i.k.: i. a.</w:t>
      </w:r>
      <w:r>
        <w:rPr>
          <w:sz w:val="22"/>
          <w:szCs w:val="22"/>
          <w:lang w:val="en-US"/>
        </w:rPr>
        <w:br/>
        <w:t>HE281VAL.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18887. </w:t>
      </w:r>
      <w:r>
        <w:rPr>
          <w:sz w:val="22"/>
          <w:szCs w:val="22"/>
          <w:lang w:val="en-US"/>
        </w:rPr>
        <w:tab/>
        <w:t>Väli, Marie-Christine. Anseküla kiriku ja koguduse kroonika 1922-1944 : bakalaureusetöö. EELK Usuteaduse Instituut, akadeemilise teoloogia kursus and Saard, Riho juhendaja. Tallinn: 2006.</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18888. </w:t>
      </w:r>
      <w:r>
        <w:rPr>
          <w:sz w:val="22"/>
          <w:szCs w:val="22"/>
          <w:lang w:val="en-US"/>
        </w:rPr>
        <w:tab/>
        <w:t>Väli, Marie-Christine. Peeter Põllu elu ja tegevus aastatel 1878-1919 : magistritöö. EELK Usuteaduse Instituut, religioonipedagoogika magistriõpe and Saard, Riho juhendaja. Tallinn: 2008.</w:t>
      </w:r>
      <w:r>
        <w:rPr>
          <w:sz w:val="22"/>
          <w:szCs w:val="22"/>
          <w:lang w:val="en-US"/>
        </w:rPr>
        <w:br/>
        <w:t>UI lõputööde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18889. </w:t>
      </w:r>
      <w:r>
        <w:rPr>
          <w:sz w:val="22"/>
          <w:szCs w:val="22"/>
          <w:lang w:val="en-US"/>
        </w:rPr>
        <w:tab/>
        <w:t>Väliaho, Juha. Armolahjat - seurakunnan rakentamisen työvälineet.  Helsinki; Jyväskylä: Uusi Tie; Gummerus; 1988.</w:t>
      </w:r>
      <w:r>
        <w:rPr>
          <w:sz w:val="22"/>
          <w:szCs w:val="22"/>
          <w:lang w:val="en-US"/>
        </w:rPr>
        <w:br/>
        <w:t>LV262VAL.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18890. </w:t>
      </w:r>
      <w:r>
        <w:rPr>
          <w:sz w:val="22"/>
          <w:szCs w:val="22"/>
          <w:lang w:val="en-US"/>
        </w:rPr>
        <w:tab/>
        <w:t>Väliaho, Juha. Ihminen Jumalan käytössä : seurakunnan kasvu 5: Raamatun opetus yleisestä pappeudesta; Seurakunnan kasvu 6: Maallikkovastuu.  Helsinki: Uusi tie; 1986Seurakunnan kasvu; v. 5-6.</w:t>
      </w:r>
      <w:r>
        <w:rPr>
          <w:sz w:val="22"/>
          <w:szCs w:val="22"/>
          <w:lang w:val="en-US"/>
        </w:rPr>
        <w:br/>
        <w:t>LV262VAL.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18891. </w:t>
      </w:r>
      <w:r>
        <w:rPr>
          <w:sz w:val="22"/>
          <w:szCs w:val="22"/>
          <w:lang w:val="en-US"/>
        </w:rPr>
        <w:tab/>
        <w:t>Väliaho, Juha. Volgan ja Uralin välillä : lähetystyötä suomalais-ugrilaisten kansojen keskuudessa.  Helsinki: Suomen Lähetysseura; 2004.</w:t>
      </w:r>
      <w:r>
        <w:rPr>
          <w:sz w:val="22"/>
          <w:szCs w:val="22"/>
          <w:lang w:val="en-US"/>
        </w:rPr>
        <w:br/>
        <w:t>LV266VAL.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18892. </w:t>
      </w:r>
      <w:r>
        <w:rPr>
          <w:sz w:val="22"/>
          <w:szCs w:val="22"/>
          <w:lang w:val="en-US"/>
        </w:rPr>
        <w:tab/>
        <w:t>Välimäki, Hannu. Lauri Ingman kirkkopoliitikkona.  Helsinki: Suomen Kirkkohistoriallinen Seura  ; 1994Suomen Kirkkohistoriallisen Seuran toimituksia; v. 166.</w:t>
      </w:r>
      <w:r>
        <w:rPr>
          <w:sz w:val="22"/>
          <w:szCs w:val="22"/>
          <w:lang w:val="en-US"/>
        </w:rPr>
        <w:br/>
        <w:t>LV279VAL.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18893. </w:t>
      </w:r>
      <w:r>
        <w:rPr>
          <w:sz w:val="22"/>
          <w:szCs w:val="22"/>
          <w:lang w:val="en-US"/>
        </w:rPr>
        <w:tab/>
        <w:t>. Välis-Eesti tegelased : eluloolisi andmeid. Tiido, B., toimetaja. Tallinn: Välis-Eesti Ühing; 1939.</w:t>
      </w:r>
      <w:r>
        <w:rPr>
          <w:sz w:val="22"/>
          <w:szCs w:val="22"/>
          <w:lang w:val="en-US"/>
        </w:rPr>
        <w:br/>
        <w:t>HE030VAL.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18894. </w:t>
      </w:r>
      <w:r>
        <w:rPr>
          <w:sz w:val="22"/>
          <w:szCs w:val="22"/>
          <w:lang w:val="en-US"/>
        </w:rPr>
        <w:tab/>
        <w:t>Vääri, Eduard jt. Võõrsõnade leksikon. 6., uuendatud tr. ed. Vääri, Eduard parandaja ja täiendaja; Kleis, Richard, and Silvet, Johannes. Tallinn: Valgus; 2000.</w:t>
      </w:r>
      <w:r>
        <w:rPr>
          <w:sz w:val="22"/>
          <w:szCs w:val="22"/>
          <w:lang w:val="en-US"/>
        </w:rPr>
        <w:br/>
        <w:t>TE410VOO.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18895. </w:t>
      </w:r>
      <w:r>
        <w:rPr>
          <w:sz w:val="22"/>
          <w:szCs w:val="22"/>
          <w:lang w:val="en-US"/>
        </w:rPr>
        <w:tab/>
        <w:t>. Väärtusarenduse analüüs - miks ja kuidas? Tartu Ülikooli Eetikakeskus and Halliki Harro-Loit koostaja ja autor. Tallinn: Eesti Keele Sihtasutus; 2011.</w:t>
      </w:r>
      <w:r>
        <w:rPr>
          <w:sz w:val="22"/>
          <w:szCs w:val="22"/>
          <w:lang w:val="en-US"/>
        </w:rPr>
        <w:br/>
        <w:t>LE370VAA.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18896. </w:t>
      </w:r>
      <w:r>
        <w:rPr>
          <w:sz w:val="22"/>
          <w:szCs w:val="22"/>
          <w:lang w:val="en-US"/>
        </w:rPr>
        <w:tab/>
        <w:t>. Väärtused, iseloom ja kool : väärtuskasvatuse lugemik. Põder, Märt koostaja; Sutrop, Margit koostaja; Valk, Pille koostaja, and Tartu Ülikooli Eetikakeskus. Tallinn: Eesti Keele Sihtasutus; 2009.</w:t>
      </w:r>
      <w:r>
        <w:rPr>
          <w:sz w:val="22"/>
          <w:szCs w:val="22"/>
          <w:lang w:val="en-US"/>
        </w:rPr>
        <w:br/>
        <w:t>LE370VAA.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18897. </w:t>
      </w:r>
      <w:r>
        <w:rPr>
          <w:sz w:val="22"/>
          <w:szCs w:val="22"/>
          <w:lang w:val="en-US"/>
        </w:rPr>
        <w:tab/>
        <w:t>Völter, Daniel. Die Patriarchen Israels und die aegyptische Mythologie.  Leiden: Brill; 1912.</w:t>
      </w:r>
      <w:r>
        <w:rPr>
          <w:sz w:val="22"/>
          <w:szCs w:val="22"/>
          <w:lang w:val="en-US"/>
        </w:rPr>
        <w:br/>
        <w:t>HV222VOL.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18898. </w:t>
      </w:r>
      <w:r>
        <w:rPr>
          <w:sz w:val="22"/>
          <w:szCs w:val="22"/>
          <w:lang w:val="en-US"/>
        </w:rPr>
        <w:tab/>
        <w:t>Wörmann, Eduard. Predigtmeditationen über die Eisenacher (neuen) Episteln.  Göttingen: Vandenhoeck &amp; Ruprecht; 1937.</w:t>
      </w:r>
      <w:r>
        <w:rPr>
          <w:sz w:val="22"/>
          <w:szCs w:val="22"/>
          <w:lang w:val="en-US"/>
        </w:rPr>
        <w:br/>
        <w:t>HV263WOR.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18899. </w:t>
      </w:r>
      <w:r>
        <w:rPr>
          <w:sz w:val="22"/>
          <w:szCs w:val="22"/>
          <w:lang w:val="en-US"/>
        </w:rPr>
        <w:tab/>
        <w:t>. Wörter und Wendungen : Wörterbuch zum deutschen Sprachgebrauch. Agricola, Erhard, Herausgeber. Leipzig: Bibliographisches Institut; 1972.</w:t>
      </w:r>
      <w:r>
        <w:rPr>
          <w:sz w:val="22"/>
          <w:szCs w:val="22"/>
          <w:lang w:val="en-US"/>
        </w:rPr>
        <w:br/>
        <w:t>TV430WOR.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18900. </w:t>
      </w:r>
      <w:r>
        <w:rPr>
          <w:sz w:val="22"/>
          <w:szCs w:val="22"/>
          <w:lang w:val="en-US"/>
        </w:rPr>
        <w:tab/>
        <w:t>. Wörterbuch alttestamentlicher Motive (WAM). Fieger, Michael; Krispenz, Jutta, and Lanckau, Jörg, Herausgeber. Darmstadt: Wissenschaftliche Buchgesellschaft; 2013.</w:t>
      </w:r>
      <w:r>
        <w:rPr>
          <w:sz w:val="22"/>
          <w:szCs w:val="22"/>
          <w:lang w:val="en-US"/>
        </w:rPr>
        <w:br/>
        <w:t>LV221WAM.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18901. </w:t>
      </w:r>
      <w:r>
        <w:rPr>
          <w:sz w:val="22"/>
          <w:szCs w:val="22"/>
          <w:lang w:val="en-US"/>
        </w:rPr>
        <w:tab/>
        <w:t>. Wörterbuch christlicher Ethik : in 84 Artikeln mit Literaturangaben. Stoeckle, Bernhard, Herausgeber. Freiburg; Basel; Wien: Herder; 1975Herderbücherei; v. 533.</w:t>
      </w:r>
      <w:r>
        <w:rPr>
          <w:sz w:val="22"/>
          <w:szCs w:val="22"/>
          <w:lang w:val="en-US"/>
        </w:rPr>
        <w:br/>
        <w:t>Teatmekogus.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18902. </w:t>
      </w:r>
      <w:r>
        <w:rPr>
          <w:sz w:val="22"/>
          <w:szCs w:val="22"/>
          <w:lang w:val="en-US"/>
        </w:rPr>
        <w:tab/>
        <w:t>. Wörterbuch der feministischen Theologie. Gössmann, Elisabeth; Moltmann-Wendel, Elisabeth, and Pissarek-Hudelist, Herlinde, Herausgeber. Gütersloh: Gütersloher Verlagshaus Mohn; 1991.</w:t>
      </w:r>
      <w:r>
        <w:rPr>
          <w:sz w:val="22"/>
          <w:szCs w:val="22"/>
          <w:lang w:val="en-US"/>
        </w:rPr>
        <w:br/>
        <w:t>TV230WOR.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18903. </w:t>
      </w:r>
      <w:r>
        <w:rPr>
          <w:sz w:val="22"/>
          <w:szCs w:val="22"/>
          <w:lang w:val="en-US"/>
        </w:rPr>
        <w:tab/>
        <w:t>. Wörterbuch der ägyptischen Sprache : 1. Bd. : Die Belegstellen. 2., unveränderer Nachdr. ed. Erman, Adolf and Grapow, Hermann, Herausgeber. Berlin: Akademie-Verlag; 1958.</w:t>
      </w:r>
      <w:r>
        <w:rPr>
          <w:sz w:val="22"/>
          <w:szCs w:val="22"/>
          <w:lang w:val="en-US"/>
        </w:rPr>
        <w:br/>
        <w:t>HV490WOR.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18904. </w:t>
      </w:r>
      <w:r>
        <w:rPr>
          <w:sz w:val="22"/>
          <w:szCs w:val="22"/>
          <w:lang w:val="en-US"/>
        </w:rPr>
        <w:tab/>
        <w:t>. Wörterbuch der ägyptischen Sprache : 2. Bd. 2., unveränderer Nachdr. ed. Erman, Adolf and Grapow, Hermann, Herausgeber. Berlin: Akademie-Verlag; 1957.</w:t>
      </w:r>
      <w:r>
        <w:rPr>
          <w:sz w:val="22"/>
          <w:szCs w:val="22"/>
          <w:lang w:val="en-US"/>
        </w:rPr>
        <w:br/>
        <w:t>HV490WOR.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18905. </w:t>
      </w:r>
      <w:r>
        <w:rPr>
          <w:sz w:val="22"/>
          <w:szCs w:val="22"/>
          <w:lang w:val="en-US"/>
        </w:rPr>
        <w:tab/>
        <w:t>. Wörterbuch der ägyptischen Sprache : 3. Bd. 2., unveränderer Nachdr. ed. Erman, Adolf and Grapow, Hermann, Herausgeber. Berlin: Akademie-Verlag; 1957.</w:t>
      </w:r>
      <w:r>
        <w:rPr>
          <w:sz w:val="22"/>
          <w:szCs w:val="22"/>
          <w:lang w:val="en-US"/>
        </w:rPr>
        <w:br/>
        <w:t>HV490WOR.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18906. </w:t>
      </w:r>
      <w:r>
        <w:rPr>
          <w:sz w:val="22"/>
          <w:szCs w:val="22"/>
          <w:lang w:val="en-US"/>
        </w:rPr>
        <w:tab/>
        <w:t>. Wörterbuch der ägyptischen Sprache : 4. Bd. : Die Belegstellen. unveränderer Nachdr. ed. Erman, Adolf and Grapow, Hermann, Herausgeber. Berlin: Akademie-Verlag; 1959.</w:t>
      </w:r>
      <w:r>
        <w:rPr>
          <w:sz w:val="22"/>
          <w:szCs w:val="22"/>
          <w:lang w:val="en-US"/>
        </w:rPr>
        <w:br/>
        <w:t>HV490WOR.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18907. </w:t>
      </w:r>
      <w:r>
        <w:rPr>
          <w:sz w:val="22"/>
          <w:szCs w:val="22"/>
          <w:lang w:val="en-US"/>
        </w:rPr>
        <w:tab/>
        <w:t>. Wörterbuch der ägyptischen Sprache : 5. Bd. : Die Belegstellen. unveränderer Nachdr. ed. Erman, Adolf and Grapow, Hermann, Herausgeber. Berlin: Akademie-Verlag; 1959.</w:t>
      </w:r>
      <w:r>
        <w:rPr>
          <w:sz w:val="22"/>
          <w:szCs w:val="22"/>
          <w:lang w:val="en-US"/>
        </w:rPr>
        <w:br/>
        <w:t>HV490WOR.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18908. </w:t>
      </w:r>
      <w:r>
        <w:rPr>
          <w:sz w:val="22"/>
          <w:szCs w:val="22"/>
          <w:lang w:val="en-US"/>
        </w:rPr>
        <w:tab/>
        <w:t>. Wörterbuch der ägyptischen Sprache : 7. Bd. : Rückläufiges Wörterverzeichnis. Erman, Adolf; Grapow, Hermann, and Reineke, W. F., Herausgeber. Berlin: Akademie-Verlag; 1963.</w:t>
      </w:r>
      <w:r>
        <w:rPr>
          <w:sz w:val="22"/>
          <w:szCs w:val="22"/>
          <w:lang w:val="en-US"/>
        </w:rPr>
        <w:br/>
        <w:t>HV490WOR.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18909. </w:t>
      </w:r>
      <w:r>
        <w:rPr>
          <w:sz w:val="22"/>
          <w:szCs w:val="22"/>
          <w:lang w:val="en-US"/>
        </w:rPr>
        <w:tab/>
        <w:t>Wünsch, Georg. Evangelische Wirtschaftsethik.  Tübingen: Mohr (Siebeck); 1927.</w:t>
      </w:r>
      <w:r>
        <w:rPr>
          <w:sz w:val="22"/>
          <w:szCs w:val="22"/>
          <w:lang w:val="en-US"/>
        </w:rPr>
        <w:br/>
        <w:t>HV241WUN.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18910. </w:t>
      </w:r>
      <w:r>
        <w:rPr>
          <w:sz w:val="22"/>
          <w:szCs w:val="22"/>
          <w:lang w:val="en-US"/>
        </w:rPr>
        <w:tab/>
        <w:t>Würthwein, Ernst. Das Erste Buch der Könige : Kapitel 1-16.  Göttingen: Vandenhoeck &amp; Ruprecht; 1977Das Alte Testament Deutsch; v. 11/1.</w:t>
      </w:r>
      <w:r>
        <w:rPr>
          <w:sz w:val="22"/>
          <w:szCs w:val="22"/>
          <w:lang w:val="en-US"/>
        </w:rPr>
        <w:br/>
        <w:t>LV221kATD11/1; HV221kATD11/1.</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18911. </w:t>
      </w:r>
      <w:r>
        <w:rPr>
          <w:sz w:val="22"/>
          <w:szCs w:val="22"/>
          <w:lang w:val="en-US"/>
        </w:rPr>
        <w:tab/>
        <w:t>Würthwein, Ernst. Der Text des Alten Testaments : eine Einführung in die Biblia Hebraica.  Stuttgart: Deutsche Bibelgesellschaft; 1973.</w:t>
      </w:r>
      <w:r>
        <w:rPr>
          <w:sz w:val="22"/>
          <w:szCs w:val="22"/>
          <w:lang w:val="en-US"/>
        </w:rPr>
        <w:br/>
        <w:t>LV221WUR.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18912. </w:t>
      </w:r>
      <w:r>
        <w:rPr>
          <w:sz w:val="22"/>
          <w:szCs w:val="22"/>
          <w:lang w:val="en-US"/>
        </w:rPr>
        <w:tab/>
        <w:t>Würthwein, Ernst. Die Bücher der Könige : 1. Kön. 17 - 2. Kön. 25.  Göttingen: Vandenhoeck &amp; Ruprecht; 1984Das Alte Testament Deutsch; v. 11/2.</w:t>
      </w:r>
      <w:r>
        <w:rPr>
          <w:sz w:val="22"/>
          <w:szCs w:val="22"/>
          <w:lang w:val="en-US"/>
        </w:rPr>
        <w:br/>
        <w:t>LV221kATD11/2; HV221kATD11/2.</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18913. </w:t>
      </w:r>
      <w:r>
        <w:rPr>
          <w:sz w:val="22"/>
          <w:szCs w:val="22"/>
          <w:lang w:val="en-US"/>
        </w:rPr>
        <w:tab/>
        <w:t>Würthwein, Ernst. The Text of the Old Testament : an introduction to the Biblia Hebraica. 3rd ed. / revised and expanded by Alexander Achilles Fischer ed. Rhodes, Erroll, translator. Grand Rapids; Cambridge: Eerdmans; 2014.</w:t>
      </w:r>
      <w:r>
        <w:rPr>
          <w:sz w:val="22"/>
          <w:szCs w:val="22"/>
          <w:lang w:val="en-US"/>
        </w:rPr>
        <w:br/>
        <w:t>LV221WUR.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18914. </w:t>
      </w:r>
      <w:r>
        <w:rPr>
          <w:sz w:val="22"/>
          <w:szCs w:val="22"/>
          <w:lang w:val="en-US"/>
        </w:rPr>
        <w:tab/>
        <w:t>. Õe eetika. Eesti Õdede Ühing; Grip, Göran; Gustafson, Sture; Göthlin, Kerstin; Lantz, Göran, and Mullamaa, Tiina tõlkija. Tallinn: Huma; 1995.</w:t>
      </w:r>
      <w:r>
        <w:rPr>
          <w:sz w:val="22"/>
          <w:szCs w:val="22"/>
          <w:lang w:val="en-US"/>
        </w:rPr>
        <w:br/>
        <w:t>LE613OEE.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18915. </w:t>
      </w:r>
      <w:r>
        <w:rPr>
          <w:sz w:val="22"/>
          <w:szCs w:val="22"/>
          <w:lang w:val="en-US"/>
        </w:rPr>
        <w:tab/>
        <w:t>. Õhtumaade muusikalugu : muusikaajaloo õppekonspekt kirikumuusika D-kursusele. [EELK] Usuteaduse Instituut, Kirikumuusika osakond and Kõrver, Kristiina koostaja. Tallinn: 2009.</w:t>
      </w:r>
      <w:r>
        <w:rPr>
          <w:sz w:val="22"/>
          <w:szCs w:val="22"/>
          <w:lang w:val="en-US"/>
        </w:rPr>
        <w:br/>
        <w:t>LE780OHT.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18916. </w:t>
      </w:r>
      <w:r>
        <w:rPr>
          <w:sz w:val="22"/>
          <w:szCs w:val="22"/>
          <w:lang w:val="en-US"/>
        </w:rPr>
        <w:tab/>
        <w:t>. Õie Triodi-Raamat : [jumalateenistused].  Jurjew: s. n.; 1911.</w:t>
      </w:r>
      <w:r>
        <w:rPr>
          <w:sz w:val="22"/>
          <w:szCs w:val="22"/>
          <w:lang w:val="en-US"/>
        </w:rPr>
        <w:br/>
        <w:t>HE265OIE.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18917. </w:t>
      </w:r>
      <w:r>
        <w:rPr>
          <w:sz w:val="22"/>
          <w:szCs w:val="22"/>
          <w:lang w:val="en-US"/>
        </w:rPr>
        <w:tab/>
        <w:t>. Õige-usu Palwe-raamat.  Riia: s. n. (trk. Müller); 1888.</w:t>
      </w:r>
      <w:r>
        <w:rPr>
          <w:sz w:val="22"/>
          <w:szCs w:val="22"/>
          <w:lang w:val="en-US"/>
        </w:rPr>
        <w:br/>
        <w:t>HE281OIG.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18918. </w:t>
      </w:r>
      <w:r>
        <w:rPr>
          <w:sz w:val="22"/>
          <w:szCs w:val="22"/>
          <w:lang w:val="en-US"/>
        </w:rPr>
        <w:tab/>
        <w:t>. Õigekeelsuse sõnaraamat. ENSV TA Keele ja Kirjanduse Instituut; Nurm, E. toimetaja; Raiet, E. toimetaja, and Kindlam, M. toimetaja. Tallinn: Eesti Riiklik Kirjastus; 1960.</w:t>
      </w:r>
      <w:r>
        <w:rPr>
          <w:sz w:val="22"/>
          <w:szCs w:val="22"/>
          <w:lang w:val="en-US"/>
        </w:rPr>
        <w:br/>
        <w:t>TE410OIG.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18919. </w:t>
      </w:r>
      <w:r>
        <w:rPr>
          <w:sz w:val="22"/>
          <w:szCs w:val="22"/>
          <w:lang w:val="en-US"/>
        </w:rPr>
        <w:tab/>
        <w:t>. Õigeusu alused : sissejuhatus Õigeusu Kiriku õpetusse.  Tallinn: Püha Issidori Õigeusu Kirjastusselts; 2004.</w:t>
      </w:r>
      <w:r>
        <w:rPr>
          <w:sz w:val="22"/>
          <w:szCs w:val="22"/>
          <w:lang w:val="en-US"/>
        </w:rPr>
        <w:br/>
        <w:t>LE281OIG.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18920. </w:t>
      </w:r>
      <w:r>
        <w:rPr>
          <w:sz w:val="22"/>
          <w:szCs w:val="22"/>
          <w:lang w:val="en-US"/>
        </w:rPr>
        <w:tab/>
        <w:t>. Õigeusu hingekarjased Eestimaal : [elulood, kirjad, jutlused, päevikud]. Schutting, Riina tõlkija; Hirvoja, Toomas toimetaja, and Pau, Merike toimetaja. Tallinn: Püha Issidori Õigeusu Kirjastusselts; 2002.</w:t>
      </w:r>
      <w:r>
        <w:rPr>
          <w:sz w:val="22"/>
          <w:szCs w:val="22"/>
          <w:lang w:val="en-US"/>
        </w:rPr>
        <w:br/>
        <w:t>LE281OIG.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18921. </w:t>
      </w:r>
      <w:r>
        <w:rPr>
          <w:sz w:val="22"/>
          <w:szCs w:val="22"/>
          <w:lang w:val="en-US"/>
        </w:rPr>
        <w:tab/>
        <w:t>. Õigeusu kalender 1984.  Tallinn: Moskva Patriarhaat, Eesti Piiskopkonna Valitsus; 1983.</w:t>
      </w:r>
      <w:r>
        <w:rPr>
          <w:sz w:val="22"/>
          <w:szCs w:val="22"/>
          <w:lang w:val="en-US"/>
        </w:rPr>
        <w:br/>
        <w:t>HE281KAL.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18922. </w:t>
      </w:r>
      <w:r>
        <w:rPr>
          <w:sz w:val="22"/>
          <w:szCs w:val="22"/>
          <w:lang w:val="en-US"/>
        </w:rPr>
        <w:tab/>
        <w:t>. Õigeusu kalender 1985.  Tallinn: Moskva Patriarhaat, Eesti Piiskopkonna Valitsus; 1984.</w:t>
      </w:r>
      <w:r>
        <w:rPr>
          <w:sz w:val="22"/>
          <w:szCs w:val="22"/>
          <w:lang w:val="en-US"/>
        </w:rPr>
        <w:br/>
        <w:t>HE281KAL.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18923. </w:t>
      </w:r>
      <w:r>
        <w:rPr>
          <w:sz w:val="22"/>
          <w:szCs w:val="22"/>
          <w:lang w:val="en-US"/>
        </w:rPr>
        <w:tab/>
        <w:t>. Õigeusu kiriklik kalender 1959. aastaks Eesti NSV-s.  Tallinn: Moskva Patriarhaat, Eesti Piiskopkonna Valitsus; 1959.</w:t>
      </w:r>
      <w:r>
        <w:rPr>
          <w:sz w:val="22"/>
          <w:szCs w:val="22"/>
          <w:lang w:val="en-US"/>
        </w:rPr>
        <w:br/>
        <w:t>HE281KAL.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18924. </w:t>
      </w:r>
      <w:r>
        <w:rPr>
          <w:sz w:val="22"/>
          <w:szCs w:val="22"/>
          <w:lang w:val="en-US"/>
        </w:rPr>
        <w:tab/>
        <w:t>. Õigeusu kiriklik kalender 1963. aastaks Eesti NSV-s.  Tallinn: Moskva Patriarhaat, Eesti Piiskopkonna Valitsus; 1963.</w:t>
      </w:r>
      <w:r>
        <w:rPr>
          <w:sz w:val="22"/>
          <w:szCs w:val="22"/>
          <w:lang w:val="en-US"/>
        </w:rPr>
        <w:br/>
        <w:t>HE281KAL.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18925. </w:t>
      </w:r>
      <w:r>
        <w:rPr>
          <w:sz w:val="22"/>
          <w:szCs w:val="22"/>
          <w:lang w:val="en-US"/>
        </w:rPr>
        <w:tab/>
        <w:t>. Õigeusu kiriklik kalender 1964. aastaks Eesti NSV-s.  Tallinn: Moskva Patriarhaat, Eesti Piiskopkonna Valitsus; 1963.</w:t>
      </w:r>
      <w:r>
        <w:rPr>
          <w:sz w:val="22"/>
          <w:szCs w:val="22"/>
          <w:lang w:val="en-US"/>
        </w:rPr>
        <w:br/>
        <w:t>HE281KAL.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18926. </w:t>
      </w:r>
      <w:r>
        <w:rPr>
          <w:sz w:val="22"/>
          <w:szCs w:val="22"/>
          <w:lang w:val="en-US"/>
        </w:rPr>
        <w:tab/>
        <w:t>. Õigeusu kiriklik kalender 1974. aastaks.  Tallinn: Moskva Patriarhaat, Eesti Piiskopkonna Valitsus; 1974.</w:t>
      </w:r>
      <w:r>
        <w:rPr>
          <w:sz w:val="22"/>
          <w:szCs w:val="22"/>
          <w:lang w:val="en-US"/>
        </w:rPr>
        <w:br/>
        <w:t>HE281KAL.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18927. </w:t>
      </w:r>
      <w:r>
        <w:rPr>
          <w:sz w:val="22"/>
          <w:szCs w:val="22"/>
          <w:lang w:val="en-US"/>
        </w:rPr>
        <w:tab/>
        <w:t>. Õigeusu kiriklik kalender 1975. aastaks.  Tallinn: Moskva Patriarhaat, Eesti Piiskopkonna Valitsus; 1975.</w:t>
      </w:r>
      <w:r>
        <w:rPr>
          <w:sz w:val="22"/>
          <w:szCs w:val="22"/>
          <w:lang w:val="en-US"/>
        </w:rPr>
        <w:br/>
        <w:t>HE281KAL.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18928. </w:t>
      </w:r>
      <w:r>
        <w:rPr>
          <w:sz w:val="22"/>
          <w:szCs w:val="22"/>
          <w:lang w:val="en-US"/>
        </w:rPr>
        <w:tab/>
        <w:t>. Õigeusu kiriklik kalender 1976. aastaks.  Tallinn: Moskva Patriarhaat, Eesti Piiskopkonna Valitsus; 1975.</w:t>
      </w:r>
      <w:r>
        <w:rPr>
          <w:sz w:val="22"/>
          <w:szCs w:val="22"/>
          <w:lang w:val="en-US"/>
        </w:rPr>
        <w:br/>
        <w:t>HE281KAL.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18929. </w:t>
      </w:r>
      <w:r>
        <w:rPr>
          <w:sz w:val="22"/>
          <w:szCs w:val="22"/>
          <w:lang w:val="en-US"/>
        </w:rPr>
        <w:tab/>
        <w:t>. Õigeusu kiriklik kalender 1977. aastaks.  Tallinn: Moskva Patriarhaat, Eesti Piiskopkonna Valitsus; 1977.</w:t>
      </w:r>
      <w:r>
        <w:rPr>
          <w:sz w:val="22"/>
          <w:szCs w:val="22"/>
          <w:lang w:val="en-US"/>
        </w:rPr>
        <w:br/>
        <w:t>HE281KAL.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18930. </w:t>
      </w:r>
      <w:r>
        <w:rPr>
          <w:sz w:val="22"/>
          <w:szCs w:val="22"/>
          <w:lang w:val="en-US"/>
        </w:rPr>
        <w:tab/>
        <w:t>. Õigeusu kiriklik kalender 1978. aastaks.  Tallinn: Moskva Patriarhaat, Eesti Piiskopkonna Valitsus; 1978.</w:t>
      </w:r>
      <w:r>
        <w:rPr>
          <w:sz w:val="22"/>
          <w:szCs w:val="22"/>
          <w:lang w:val="en-US"/>
        </w:rPr>
        <w:br/>
        <w:t>HE281KAL.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18931. </w:t>
      </w:r>
      <w:r>
        <w:rPr>
          <w:sz w:val="22"/>
          <w:szCs w:val="22"/>
          <w:lang w:val="en-US"/>
        </w:rPr>
        <w:tab/>
        <w:t>. Õigeusu kiriklik kalender 1979. aastaks.  Tallinn: Moskva Patriarhaat, Eesti Piiskopkonna Valitsus; 1978.</w:t>
      </w:r>
      <w:r>
        <w:rPr>
          <w:sz w:val="22"/>
          <w:szCs w:val="22"/>
          <w:lang w:val="en-US"/>
        </w:rPr>
        <w:br/>
        <w:t>HE281KAL.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18932. </w:t>
      </w:r>
      <w:r>
        <w:rPr>
          <w:sz w:val="22"/>
          <w:szCs w:val="22"/>
          <w:lang w:val="en-US"/>
        </w:rPr>
        <w:tab/>
        <w:t>. Õigeusu kiriklik kalender 1980. aastaks.  Tallinn: Moskva Patriarhaat, Eesti Piiskopkonna Valitsus; 1979.</w:t>
      </w:r>
      <w:r>
        <w:rPr>
          <w:sz w:val="22"/>
          <w:szCs w:val="22"/>
          <w:lang w:val="en-US"/>
        </w:rPr>
        <w:br/>
        <w:t>HE281KAL.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18933. </w:t>
      </w:r>
      <w:r>
        <w:rPr>
          <w:sz w:val="22"/>
          <w:szCs w:val="22"/>
          <w:lang w:val="en-US"/>
        </w:rPr>
        <w:tab/>
        <w:t>. Õigeusu kiriklik kalender 1983. aastaks.  Tallinn: Moskva Patriarhaat, Eesti Piiskopkonna Valitsus; 1982.</w:t>
      </w:r>
      <w:r>
        <w:rPr>
          <w:sz w:val="22"/>
          <w:szCs w:val="22"/>
          <w:lang w:val="en-US"/>
        </w:rPr>
        <w:br/>
        <w:t>HE281KAL.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18934. </w:t>
      </w:r>
      <w:r>
        <w:rPr>
          <w:sz w:val="22"/>
          <w:szCs w:val="22"/>
          <w:lang w:val="en-US"/>
        </w:rPr>
        <w:tab/>
        <w:t>. Õigeusu kiriku kalender 1986.  Tallinn: Moskva Patriarhaat, Eesti Piiskopkonna Valitsus; 1985.</w:t>
      </w:r>
      <w:r>
        <w:rPr>
          <w:sz w:val="22"/>
          <w:szCs w:val="22"/>
          <w:lang w:val="en-US"/>
        </w:rPr>
        <w:br/>
        <w:t>HE281KAL.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18935. </w:t>
      </w:r>
      <w:r>
        <w:rPr>
          <w:sz w:val="22"/>
          <w:szCs w:val="22"/>
          <w:lang w:val="en-US"/>
        </w:rPr>
        <w:tab/>
        <w:t>. Õigeusu kiriku kalender 1988.  Tallinn: Moskva Patriarhaat, Eesti Piiskopkonna Valitsus; 1987.</w:t>
      </w:r>
      <w:r>
        <w:rPr>
          <w:sz w:val="22"/>
          <w:szCs w:val="22"/>
          <w:lang w:val="en-US"/>
        </w:rPr>
        <w:br/>
        <w:t>HE281KAL.</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18936. </w:t>
      </w:r>
      <w:r>
        <w:rPr>
          <w:sz w:val="22"/>
          <w:szCs w:val="22"/>
          <w:lang w:val="en-US"/>
        </w:rPr>
        <w:tab/>
        <w:t>. Õigeusu kiriku laulud : [noot]. Ilves, Jüri, koostaja. [Tallinn]: Eesti Õigeusu Noorte Liit; 2007.</w:t>
      </w:r>
      <w:r>
        <w:rPr>
          <w:sz w:val="22"/>
          <w:szCs w:val="22"/>
          <w:lang w:val="en-US"/>
        </w:rPr>
        <w:br/>
        <w:t>LE281OIG.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18937. </w:t>
      </w:r>
      <w:r>
        <w:rPr>
          <w:sz w:val="22"/>
          <w:szCs w:val="22"/>
          <w:lang w:val="en-US"/>
        </w:rPr>
        <w:tab/>
        <w:t>. Õigeusu kiriku liturgika. Vaimulik seminar; Samon, S. koostaja, and Salasoo, S. M. koostaja. Stockholm: Eesti Apostlik-Õigeusu Kiriku Kultuurfond; 1988.</w:t>
      </w:r>
      <w:r>
        <w:rPr>
          <w:sz w:val="22"/>
          <w:szCs w:val="22"/>
          <w:lang w:val="en-US"/>
        </w:rPr>
        <w:br/>
        <w:t>LE265OIG.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18938. </w:t>
      </w:r>
      <w:r>
        <w:rPr>
          <w:sz w:val="22"/>
          <w:szCs w:val="22"/>
          <w:lang w:val="en-US"/>
        </w:rPr>
        <w:tab/>
        <w:t>. Õigeusu kirikulaulust : õppematerjal pühapäevakoolile. Ilves, Jüri, tõlkija. i.k.: Eesti Õigeusu Noorte Liit; 2000.</w:t>
      </w:r>
      <w:r>
        <w:rPr>
          <w:sz w:val="22"/>
          <w:szCs w:val="22"/>
          <w:lang w:val="en-US"/>
        </w:rPr>
        <w:br/>
        <w:t>LE281OIG.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18939. </w:t>
      </w:r>
      <w:r>
        <w:rPr>
          <w:sz w:val="22"/>
          <w:szCs w:val="22"/>
          <w:lang w:val="en-US"/>
        </w:rPr>
        <w:tab/>
        <w:t>. Õigeusu kirikuseadused : 1917-1918 aastal Moskwas peetud Ülemaalise Õigeusu Kirikukogu (Sobori) korraldusel. I wihk</w:t>
      </w:r>
      <w:r>
        <w:rPr>
          <w:sz w:val="22"/>
          <w:szCs w:val="22"/>
          <w:lang w:val="en-US"/>
        </w:rPr>
        <w:br/>
        <w:t>.  Tartu: 1918.</w:t>
      </w:r>
      <w:r>
        <w:rPr>
          <w:sz w:val="22"/>
          <w:szCs w:val="22"/>
          <w:lang w:val="en-US"/>
        </w:rPr>
        <w:br/>
        <w:t>HE281OIG.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18940. </w:t>
      </w:r>
      <w:r>
        <w:rPr>
          <w:sz w:val="22"/>
          <w:szCs w:val="22"/>
          <w:lang w:val="en-US"/>
        </w:rPr>
        <w:tab/>
        <w:t>. Õigeusu kõigemaapäälse homikumaa ristikoguduse Pühitsemise päävad / P. G. D. Tiisik, Karp, väljaandja. Revel: K. Tiisik; 1892[Kiriku leht vene õigeusu kogudustele]; v. 81/1892.</w:t>
      </w:r>
      <w:r>
        <w:rPr>
          <w:sz w:val="22"/>
          <w:szCs w:val="22"/>
          <w:lang w:val="en-US"/>
        </w:rPr>
        <w:br/>
        <w:t>HE281OIG.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18941. </w:t>
      </w:r>
      <w:r>
        <w:rPr>
          <w:sz w:val="22"/>
          <w:szCs w:val="22"/>
          <w:lang w:val="en-US"/>
        </w:rPr>
        <w:tab/>
        <w:t>. Õigeusu palveraamat. 1888. a. väljaande parand. ja täiend. tr. ed. Korneelius, metropoliit, eessõna autor. Tallinn: Püha Issidori Õigeusu Kirjastusselts; 2002.</w:t>
      </w:r>
      <w:r>
        <w:rPr>
          <w:sz w:val="22"/>
          <w:szCs w:val="22"/>
          <w:lang w:val="en-US"/>
        </w:rPr>
        <w:br/>
        <w:t>LE281OIG.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18942. </w:t>
      </w:r>
      <w:r>
        <w:rPr>
          <w:sz w:val="22"/>
          <w:szCs w:val="22"/>
          <w:lang w:val="en-US"/>
        </w:rPr>
        <w:tab/>
        <w:t>. Õigeusu palveraamat. Palli, Mattias toimetaja and Sarapuu, Kristi laulud. [Tallinn]: EAÕK Kirjastus; 2006.</w:t>
      </w:r>
      <w:r>
        <w:rPr>
          <w:sz w:val="22"/>
          <w:szCs w:val="22"/>
          <w:lang w:val="en-US"/>
        </w:rPr>
        <w:br/>
        <w:t>LE281OIG.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18943. </w:t>
      </w:r>
      <w:r>
        <w:rPr>
          <w:sz w:val="22"/>
          <w:szCs w:val="22"/>
          <w:lang w:val="en-US"/>
        </w:rPr>
        <w:tab/>
        <w:t>. Õigeusu ristikoguduse Pühitsemise pääwad. 2. Wihk, Ristipühad / wäljaandja K. Tiisik. Tiisik, Karp, väljaandja. Revel: K. Tiisik; [1893][Kiriku leht vene õigeusu kogudustele]; v. 83/1893.</w:t>
      </w:r>
      <w:r>
        <w:rPr>
          <w:sz w:val="22"/>
          <w:szCs w:val="22"/>
          <w:lang w:val="en-US"/>
        </w:rPr>
        <w:br/>
        <w:t>HE281OIG.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18944. </w:t>
      </w:r>
      <w:r>
        <w:rPr>
          <w:sz w:val="22"/>
          <w:szCs w:val="22"/>
          <w:lang w:val="en-US"/>
        </w:rPr>
        <w:tab/>
        <w:t>. Õigeusu vaimulike teenistusrõivad. Kiriklikud sakraalesemed. Ulm, Edith-Helen koostaja and Kolk, Madis toimetaja. Tallinn: EAÕK; 2008.</w:t>
      </w:r>
      <w:r>
        <w:rPr>
          <w:sz w:val="22"/>
          <w:szCs w:val="22"/>
          <w:lang w:val="en-US"/>
        </w:rPr>
        <w:br/>
        <w:t>LE281OIG.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18945. </w:t>
      </w:r>
      <w:r>
        <w:rPr>
          <w:sz w:val="22"/>
          <w:szCs w:val="22"/>
          <w:lang w:val="en-US"/>
        </w:rPr>
        <w:tab/>
        <w:t>. Õigus elada? Õigus surra? : elu alguse ja lõpuga seotud meditsiinilised probleemid : ettekanded [Haiglahingehoiu 2. konverentsil]. Lindqvist, Martti; Kulmar, Tarmo; Audova, Peep, and Noor, Heino, autorid. Tartu: Haiglahingehoiu Ühing; EELK Haiglahingehoiu Keskus; 1994.</w:t>
      </w:r>
      <w:r>
        <w:rPr>
          <w:sz w:val="22"/>
          <w:szCs w:val="22"/>
          <w:lang w:val="en-US"/>
        </w:rPr>
        <w:br/>
        <w:t>LE267HAI.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18946. </w:t>
      </w:r>
      <w:r>
        <w:rPr>
          <w:sz w:val="22"/>
          <w:szCs w:val="22"/>
          <w:lang w:val="en-US"/>
        </w:rPr>
        <w:tab/>
        <w:t>. Õigusteaduse sõnastik / [koostanud] F. Karlson, J. V. Veski ; kujustanud ja toimetanud Elmar Ilus.  Tartu: Akadeemiline Kooperatiiv; 1934Akadeemilise Õigusteaduse Ühingu toimetised; v. [1].</w:t>
      </w:r>
      <w:r>
        <w:rPr>
          <w:sz w:val="22"/>
          <w:szCs w:val="22"/>
          <w:lang w:val="en-US"/>
        </w:rPr>
        <w:br/>
        <w:t>HE340OIG.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18947. </w:t>
      </w:r>
      <w:r>
        <w:rPr>
          <w:sz w:val="22"/>
          <w:szCs w:val="22"/>
          <w:lang w:val="en-US"/>
        </w:rPr>
        <w:tab/>
        <w:t>Õim, Asta. Antonüümisõnastik. Eesti Teaduste Akadeemia and Õim, Asta koostaja. [Tallinn]: Eesti Keele Instituut; 1998.</w:t>
      </w:r>
      <w:r>
        <w:rPr>
          <w:sz w:val="22"/>
          <w:szCs w:val="22"/>
          <w:lang w:val="en-US"/>
        </w:rPr>
        <w:br/>
        <w:t>TE410ANT.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18948. </w:t>
      </w:r>
      <w:r>
        <w:rPr>
          <w:sz w:val="22"/>
          <w:szCs w:val="22"/>
          <w:lang w:val="en-US"/>
        </w:rPr>
        <w:tab/>
        <w:t>Õim, Asta. Fraseoloogiasõnaraamat.  Tallinn: Eesti Teaduste Akadeemia Keele ja Kirjanduse Instituut; 1993.</w:t>
      </w:r>
      <w:r>
        <w:rPr>
          <w:sz w:val="22"/>
          <w:szCs w:val="22"/>
          <w:lang w:val="en-US"/>
        </w:rPr>
        <w:br/>
        <w:t>TE410OIM.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18949. </w:t>
      </w:r>
      <w:r>
        <w:rPr>
          <w:sz w:val="22"/>
          <w:szCs w:val="22"/>
          <w:lang w:val="en-US"/>
        </w:rPr>
        <w:tab/>
        <w:t>Õim, Asta. Sünonüümisõnastik.  Tallinn: A. Õim; 1991.</w:t>
      </w:r>
      <w:r>
        <w:rPr>
          <w:sz w:val="22"/>
          <w:szCs w:val="22"/>
          <w:lang w:val="en-US"/>
        </w:rPr>
        <w:br/>
        <w:t>TE410OIM.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18950. </w:t>
      </w:r>
      <w:r>
        <w:rPr>
          <w:sz w:val="22"/>
          <w:szCs w:val="22"/>
          <w:lang w:val="en-US"/>
        </w:rPr>
        <w:tab/>
        <w:t>. Õitsewat õnne! : Sündsad õnnesoovi ja albumi salmid / Kokku kogunud P. Grünfeldt. Grünfeldt, P., koostaja. Tartu: H. Laas; 1892.</w:t>
      </w:r>
      <w:r>
        <w:rPr>
          <w:sz w:val="22"/>
          <w:szCs w:val="22"/>
          <w:lang w:val="en-US"/>
        </w:rPr>
        <w:br/>
        <w:t>HE811OIT.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18951. </w:t>
      </w:r>
      <w:r>
        <w:rPr>
          <w:sz w:val="22"/>
          <w:szCs w:val="22"/>
          <w:lang w:val="en-US"/>
        </w:rPr>
        <w:tab/>
        <w:t>. Õnnistamispäewa mälestus.  [Tallinn]: Tallinna Kaarli Koguduse Noorte Koondus; 1939.</w:t>
      </w:r>
      <w:r>
        <w:rPr>
          <w:sz w:val="22"/>
          <w:szCs w:val="22"/>
          <w:lang w:val="en-US"/>
        </w:rPr>
        <w:br/>
        <w:t>HE376ONN.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18952. </w:t>
      </w:r>
      <w:r>
        <w:rPr>
          <w:sz w:val="22"/>
          <w:szCs w:val="22"/>
          <w:lang w:val="en-US"/>
        </w:rPr>
        <w:tab/>
        <w:t>. Õpetaja õppivas koolis ja ühiskonnas : 5. ja 6. jaanuar 2007, Haapsalu : ettekannete ja artiklite kogumik. Aarna, Olav, koostaja. Tallinn: Eesti Haridusfoorum; 2007.</w:t>
      </w:r>
      <w:r>
        <w:rPr>
          <w:sz w:val="22"/>
          <w:szCs w:val="22"/>
          <w:lang w:val="en-US"/>
        </w:rPr>
        <w:br/>
        <w:t>LE370OPE.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18953. </w:t>
      </w:r>
      <w:r>
        <w:rPr>
          <w:sz w:val="22"/>
          <w:szCs w:val="22"/>
          <w:lang w:val="en-US"/>
        </w:rPr>
        <w:tab/>
        <w:t>. Õpetajakoolitus kui kvaliteetse täiskasvanukoolituse alus : 24. ja 25. jaanuaril 2003 Tallinnas toimunud konverentsi ettekannete kogumik. Eesti Vabaharidusliit and Ibrus, Hans toimetaja. [Tartu]: Eesti Vabaharidusliidu Kirjastus; 2003.</w:t>
      </w:r>
      <w:r>
        <w:rPr>
          <w:sz w:val="22"/>
          <w:szCs w:val="22"/>
          <w:lang w:val="en-US"/>
        </w:rPr>
        <w:br/>
        <w:t>LE374OPE.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18954. </w:t>
      </w:r>
      <w:r>
        <w:rPr>
          <w:sz w:val="22"/>
          <w:szCs w:val="22"/>
          <w:lang w:val="en-US"/>
        </w:rPr>
        <w:tab/>
        <w:t>. Õpetatud Eesti Seltsi Seltsi perioodiliste ja jätkväljaannete koondregistrid. Vares, Hedda koostaja and Noodla, Kaja toimetaja. Tartu: Tartu Riikliku Ülikooli Teaduslik Raamatukogu; 1977.</w:t>
      </w:r>
      <w:r>
        <w:rPr>
          <w:sz w:val="22"/>
          <w:szCs w:val="22"/>
          <w:lang w:val="en-US"/>
        </w:rPr>
        <w:br/>
        <w:t>LE010OPE.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18955. </w:t>
      </w:r>
      <w:r>
        <w:rPr>
          <w:sz w:val="22"/>
          <w:szCs w:val="22"/>
          <w:lang w:val="en-US"/>
        </w:rPr>
        <w:tab/>
        <w:t>. Õpetus õigest usust : Keiserliku majesteedi Keisri proua Kõigekõrgema kaitse all seisva Paltimaa Õigeusu vendaste-seltsi kuluga välja antud. 2. tr. ed.  Riia: Paltimaa Õigeusu vennaste-selts; 1883.</w:t>
      </w:r>
      <w:r>
        <w:rPr>
          <w:sz w:val="22"/>
          <w:szCs w:val="22"/>
          <w:lang w:val="en-US"/>
        </w:rPr>
        <w:br/>
        <w:t>HE281OPE.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18956. </w:t>
      </w:r>
      <w:r>
        <w:rPr>
          <w:sz w:val="22"/>
          <w:szCs w:val="22"/>
          <w:lang w:val="en-US"/>
        </w:rPr>
        <w:tab/>
        <w:t>. Õpilaste kodu-uurimistöid. 12 : Mitme aja inimesi. Linnus, Laine, koostaja. Tallinn: Eesti NSV Noorte Turistide Maja; 1989.</w:t>
      </w:r>
      <w:r>
        <w:rPr>
          <w:sz w:val="22"/>
          <w:szCs w:val="22"/>
          <w:lang w:val="en-US"/>
        </w:rPr>
        <w:br/>
        <w:t>LE908OPI.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18957. </w:t>
      </w:r>
      <w:r>
        <w:rPr>
          <w:sz w:val="22"/>
          <w:szCs w:val="22"/>
          <w:lang w:val="en-US"/>
        </w:rPr>
        <w:tab/>
        <w:t>. Õpilaste kodu-uurimistöid. 15. Linnus, Laine, koostaja. Tallinn: Eesti Noorte Turismimaja; 1992.</w:t>
      </w:r>
      <w:r>
        <w:rPr>
          <w:sz w:val="22"/>
          <w:szCs w:val="22"/>
          <w:lang w:val="en-US"/>
        </w:rPr>
        <w:br/>
        <w:t>LE908OPI.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18958. </w:t>
      </w:r>
      <w:r>
        <w:rPr>
          <w:sz w:val="22"/>
          <w:szCs w:val="22"/>
          <w:lang w:val="en-US"/>
        </w:rPr>
        <w:tab/>
        <w:t>. Õpilaste kodu-uurimistöid. 17. Luka, Ene, koostaja. Tallinn: Eesti Noorsoo Algatuskeskus; 1995.</w:t>
      </w:r>
      <w:r>
        <w:rPr>
          <w:sz w:val="22"/>
          <w:szCs w:val="22"/>
          <w:lang w:val="en-US"/>
        </w:rPr>
        <w:br/>
        <w:t>LE908OPI.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18959. </w:t>
      </w:r>
      <w:r>
        <w:rPr>
          <w:sz w:val="22"/>
          <w:szCs w:val="22"/>
          <w:lang w:val="en-US"/>
        </w:rPr>
        <w:tab/>
        <w:t>. Õpilaste kodu-uurimistöid. 18. Luka, Ene, koostaja. Tallinn: Eesti Noorsoo Algatuskeskus; 1996.</w:t>
      </w:r>
      <w:r>
        <w:rPr>
          <w:sz w:val="22"/>
          <w:szCs w:val="22"/>
          <w:lang w:val="en-US"/>
        </w:rPr>
        <w:br/>
        <w:t>LE908OPI.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18960. </w:t>
      </w:r>
      <w:r>
        <w:rPr>
          <w:sz w:val="22"/>
          <w:szCs w:val="22"/>
          <w:lang w:val="en-US"/>
        </w:rPr>
        <w:tab/>
        <w:t>. Õpiringiühiskond : õpiringide tähendus indiviidile ja ühiskonnale. Nõmm, Erle, tõlkija ja koostaja. Tõravere: Eesti Vabaharidusliidu Kirjastus; 1998.</w:t>
      </w:r>
      <w:r>
        <w:rPr>
          <w:sz w:val="22"/>
          <w:szCs w:val="22"/>
          <w:lang w:val="en-US"/>
        </w:rPr>
        <w:br/>
        <w:t>LE374OPI.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18961. </w:t>
      </w:r>
      <w:r>
        <w:rPr>
          <w:sz w:val="22"/>
          <w:szCs w:val="22"/>
          <w:lang w:val="en-US"/>
        </w:rPr>
        <w:tab/>
        <w:t>. Õppe- ja kasvatustööst I kooliastmes : [artiklid]. Kulderknup, Ene, toimetaja. Tallinn: Argo; 2004Abiks õpetajale.</w:t>
      </w:r>
      <w:r>
        <w:rPr>
          <w:sz w:val="22"/>
          <w:szCs w:val="22"/>
          <w:lang w:val="en-US"/>
        </w:rPr>
        <w:br/>
        <w:t>LE372OPP.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18962. </w:t>
      </w:r>
      <w:r>
        <w:rPr>
          <w:sz w:val="22"/>
          <w:szCs w:val="22"/>
          <w:lang w:val="en-US"/>
        </w:rPr>
        <w:tab/>
        <w:t>. Õppejõudu otsimas : valik artikleid kõrgkoolis õpetamise metoodikast ja teooriast. Erilt, Lumme and Mits, Krista, toimetajad. Tallinn: Eesti Humanitaarinstituut; 2000.</w:t>
      </w:r>
      <w:r>
        <w:rPr>
          <w:sz w:val="22"/>
          <w:szCs w:val="22"/>
          <w:lang w:val="en-US"/>
        </w:rPr>
        <w:br/>
        <w:t>LE378OPP.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18963. </w:t>
      </w:r>
      <w:r>
        <w:rPr>
          <w:sz w:val="22"/>
          <w:szCs w:val="22"/>
          <w:lang w:val="en-US"/>
        </w:rPr>
        <w:tab/>
        <w:t>. Õppekavaaarendus kõrgkoolis. Rutiku, Siret and Lehtsaar, Tõnu, koostajad. Tartu: Tartu Ülikooli Kirjastus; 2006.</w:t>
      </w:r>
      <w:r>
        <w:rPr>
          <w:sz w:val="22"/>
          <w:szCs w:val="22"/>
          <w:lang w:val="en-US"/>
        </w:rPr>
        <w:br/>
        <w:t>LE378OPP.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18964. </w:t>
      </w:r>
      <w:r>
        <w:rPr>
          <w:sz w:val="22"/>
          <w:szCs w:val="22"/>
          <w:lang w:val="en-US"/>
        </w:rPr>
        <w:tab/>
        <w:t>. Õppides täiskasvanuks - õppimine erinevates perspektiivides. Jõgi, Larissa and Krabi, Kristiina, koostajad ja toimetajad. Tallinn: Tallinna Ülikool, Andragoogika osakond; 2011Raamat õppimisest; v. 1.</w:t>
      </w:r>
      <w:r>
        <w:rPr>
          <w:sz w:val="22"/>
          <w:szCs w:val="22"/>
          <w:lang w:val="en-US"/>
        </w:rPr>
        <w:br/>
        <w:t>LE374RAA.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18965. </w:t>
      </w:r>
      <w:r>
        <w:rPr>
          <w:sz w:val="22"/>
          <w:szCs w:val="22"/>
          <w:lang w:val="en-US"/>
        </w:rPr>
        <w:tab/>
        <w:t>. Õppimine ja õpetamine avatud ülikoolis : [artiklikogumik]. Jõgi, Larissa koostaja ja toimetaja; Ristolainen, Tiia koostaja ja toimetaja, and Pilli, Einike toimetaja. Tartu: Tartu Ülikooli Kirjastus; 2005.</w:t>
      </w:r>
      <w:r>
        <w:rPr>
          <w:sz w:val="22"/>
          <w:szCs w:val="22"/>
          <w:lang w:val="en-US"/>
        </w:rPr>
        <w:br/>
        <w:t>LE378OPP.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18966. </w:t>
      </w:r>
      <w:r>
        <w:rPr>
          <w:sz w:val="22"/>
          <w:szCs w:val="22"/>
          <w:lang w:val="en-US"/>
        </w:rPr>
        <w:tab/>
        <w:t>. Õppimine ja õpetamine kolmandas kooliastmes : üldpädevused ja nende arendamine. Kikas, Eve toimetaja ja eessõna autor and Toomela, Aaro toimetaja. Tallinn: Eesti Ülikoolide Kirjastus; 2015.</w:t>
      </w:r>
      <w:r>
        <w:rPr>
          <w:sz w:val="22"/>
          <w:szCs w:val="22"/>
          <w:lang w:val="en-US"/>
        </w:rPr>
        <w:br/>
        <w:t>LE370OPP.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18967. </w:t>
      </w:r>
      <w:r>
        <w:rPr>
          <w:sz w:val="22"/>
          <w:szCs w:val="22"/>
          <w:lang w:val="en-US"/>
        </w:rPr>
        <w:tab/>
        <w:t>. Õppimine ja õpetamine õpiühiskonnas : 8.-9. detsember 2000, Tartu : ettekannete ja sõnavõttude kogumik. Jüriso, Virve, koostaja. Tallinn: Eesti Haridusfoorum; 2001.</w:t>
      </w:r>
      <w:r>
        <w:rPr>
          <w:sz w:val="22"/>
          <w:szCs w:val="22"/>
          <w:lang w:val="en-US"/>
        </w:rPr>
        <w:br/>
        <w:t>LE370OPP.</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18968. </w:t>
      </w:r>
      <w:r>
        <w:rPr>
          <w:sz w:val="22"/>
          <w:szCs w:val="22"/>
          <w:lang w:val="en-US"/>
        </w:rPr>
        <w:tab/>
        <w:t>Õunapuu, Rein. Lootusõpetuse lood.  [Tartu]: Johannnes Esto Ühing; 2013.</w:t>
      </w:r>
      <w:r>
        <w:rPr>
          <w:sz w:val="22"/>
          <w:szCs w:val="22"/>
          <w:lang w:val="en-US"/>
        </w:rPr>
        <w:br/>
        <w:t>LE248OUN.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18969. </w:t>
      </w:r>
      <w:r>
        <w:rPr>
          <w:sz w:val="22"/>
          <w:szCs w:val="22"/>
          <w:lang w:val="en-US"/>
        </w:rPr>
        <w:tab/>
        <w:t>Õunapuu, Toom. Õpetamiskunsti viidad : kogenud koolimehe 25 päästerõngast.  Tallinn: Koolibri; 2003.</w:t>
      </w:r>
      <w:r>
        <w:rPr>
          <w:sz w:val="22"/>
          <w:szCs w:val="22"/>
          <w:lang w:val="en-US"/>
        </w:rPr>
        <w:br/>
        <w:t>LE370OUN.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18970. </w:t>
      </w:r>
      <w:r>
        <w:rPr>
          <w:sz w:val="22"/>
          <w:szCs w:val="22"/>
          <w:lang w:val="en-US"/>
        </w:rPr>
        <w:tab/>
        <w:t>Õunpuu, Ivo. Jeesus Kristus - kuningate Kuningas.  i. k.  Püha Pius X Preestrite Vennaskond; Fidelitas; 2003.</w:t>
      </w:r>
      <w:r>
        <w:rPr>
          <w:sz w:val="22"/>
          <w:szCs w:val="22"/>
          <w:lang w:val="en-US"/>
        </w:rPr>
        <w:br/>
        <w:t>HE282OUN.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18971. </w:t>
      </w:r>
      <w:r>
        <w:rPr>
          <w:sz w:val="22"/>
          <w:szCs w:val="22"/>
          <w:lang w:val="en-US"/>
        </w:rPr>
        <w:tab/>
        <w:t>Õunpuu, Ivo. Jeesus Kristus - Uue Testamendi ülempreester ja ohvritall. Ohvri mõistest ja tähtsusest. Religiooniajaloo kokkuvõte.  i. k.: Püha Pius X Preestrite Vennaskond; Fidelitas; 2003.</w:t>
      </w:r>
      <w:r>
        <w:rPr>
          <w:sz w:val="22"/>
          <w:szCs w:val="22"/>
          <w:lang w:val="en-US"/>
        </w:rPr>
        <w:br/>
        <w:t>HE282OUN.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18972. </w:t>
      </w:r>
      <w:r>
        <w:rPr>
          <w:sz w:val="22"/>
          <w:szCs w:val="22"/>
          <w:lang w:val="en-US"/>
        </w:rPr>
        <w:tab/>
        <w:t>Õunpuu, Ivo. Jumala halastus kui suurim ja tähtsaim Jumala omadustest, maailma loomise, hoidmise ja valitsemise esmapõhjus.  Tallinn: Püha Pius X Preestrite Vennaskond; Fidelitas; 2004.</w:t>
      </w:r>
      <w:r>
        <w:rPr>
          <w:sz w:val="22"/>
          <w:szCs w:val="22"/>
          <w:lang w:val="en-US"/>
        </w:rPr>
        <w:br/>
        <w:t>LE282OUN.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18973. </w:t>
      </w:r>
      <w:r>
        <w:rPr>
          <w:sz w:val="22"/>
          <w:szCs w:val="22"/>
          <w:lang w:val="en-US"/>
        </w:rPr>
        <w:tab/>
        <w:t>Õunpuu, Ivo. Laps on Jumala omand, usaldatud kasvatada ja õpetada vanematele : pedagoogika põhialused loomuõiguse ja jumaliku ilmutuse põhjal.  Tallinn: Püha Pius X Preestrite Vennaskond; Fidelitas; 2003.</w:t>
      </w:r>
      <w:r>
        <w:rPr>
          <w:sz w:val="22"/>
          <w:szCs w:val="22"/>
          <w:lang w:val="en-US"/>
        </w:rPr>
        <w:br/>
        <w:t>HE282OUN.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18974. </w:t>
      </w:r>
      <w:r>
        <w:rPr>
          <w:sz w:val="22"/>
          <w:szCs w:val="22"/>
          <w:lang w:val="en-US"/>
        </w:rPr>
        <w:tab/>
        <w:t>Õunpuu, Ivo. Oikumenism kui utoopia, kui Kristuse tahte hülgamine, kui patt jumala- ja ligimesearmastuse vastu.  i. k.  Püha Pius X Preestrite Vennaskond; Fidelitas; 2003.</w:t>
      </w:r>
      <w:r>
        <w:rPr>
          <w:sz w:val="22"/>
          <w:szCs w:val="22"/>
          <w:lang w:val="en-US"/>
        </w:rPr>
        <w:br/>
        <w:t>HE282OUN.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18975. </w:t>
      </w:r>
      <w:r>
        <w:rPr>
          <w:sz w:val="22"/>
          <w:szCs w:val="22"/>
          <w:lang w:val="en-US"/>
        </w:rPr>
        <w:tab/>
        <w:t>. Ägyptische Hymnen und Gebete. Assmann, Jan, Einleiter. Zürich; München: Artemis; 1975Die Bibliothek der alten Welt.</w:t>
      </w:r>
      <w:r>
        <w:rPr>
          <w:sz w:val="22"/>
          <w:szCs w:val="22"/>
          <w:lang w:val="en-US"/>
        </w:rPr>
        <w:br/>
        <w:t>HV295AGY.</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18976. </w:t>
      </w:r>
      <w:r>
        <w:rPr>
          <w:sz w:val="22"/>
          <w:szCs w:val="22"/>
          <w:lang w:val="en-US"/>
        </w:rPr>
        <w:tab/>
        <w:t>. Äratamisehääl patuunest.  s. l.: J. Vessart; 1931.</w:t>
      </w:r>
      <w:r>
        <w:rPr>
          <w:sz w:val="22"/>
          <w:szCs w:val="22"/>
          <w:lang w:val="en-US"/>
        </w:rPr>
        <w:br/>
        <w:t>HE248ARA.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18977. </w:t>
      </w:r>
      <w:r>
        <w:rPr>
          <w:sz w:val="22"/>
          <w:szCs w:val="22"/>
          <w:lang w:val="en-US"/>
        </w:rPr>
        <w:tab/>
        <w:t>. Ääsi tules : Kirjatööde kogu. 1.  Peterburi: s. n.; 1908Peterburi Eesti Üliõpilaste Seltsi toimetused; v. 1.</w:t>
      </w:r>
      <w:r>
        <w:rPr>
          <w:sz w:val="22"/>
          <w:szCs w:val="22"/>
          <w:lang w:val="en-US"/>
        </w:rPr>
        <w:br/>
        <w:t>HE050AAS.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18978. </w:t>
      </w:r>
      <w:r>
        <w:rPr>
          <w:sz w:val="22"/>
          <w:szCs w:val="22"/>
          <w:lang w:val="en-US"/>
        </w:rPr>
        <w:tab/>
        <w:t>. Ääsi tules : Kirjatööde kogu. 2.  Peterburi: s. n.; 1910Peterburi Eesti Üliõpilaste Seltsi toimetused; v. 11.</w:t>
      </w:r>
      <w:r>
        <w:rPr>
          <w:sz w:val="22"/>
          <w:szCs w:val="22"/>
          <w:lang w:val="en-US"/>
        </w:rPr>
        <w:br/>
        <w:t>HE050AAS.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18979. </w:t>
      </w:r>
      <w:r>
        <w:rPr>
          <w:sz w:val="22"/>
          <w:szCs w:val="22"/>
          <w:lang w:val="en-US"/>
        </w:rPr>
        <w:tab/>
        <w:t>Öberg, Ingemar. Himmelrikets nycklar och kyrklig bot i Luthers teologi 1517-1537.  Uppsala: 1970Acta Universitatis Upsaliensis : Studia Doctrinae Christianae Upsaliensia ; v. 8.</w:t>
      </w:r>
      <w:r>
        <w:rPr>
          <w:sz w:val="22"/>
          <w:szCs w:val="22"/>
          <w:lang w:val="en-US"/>
        </w:rPr>
        <w:br/>
        <w:t>HV237OBE.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18980. </w:t>
      </w:r>
      <w:r>
        <w:rPr>
          <w:sz w:val="22"/>
          <w:szCs w:val="22"/>
          <w:lang w:val="en-US"/>
        </w:rPr>
        <w:tab/>
        <w:t>Öberg, Ingemar. Luther and world mission. Apel, Dean, translator. Saint Louis: Concordia Publishing House; 2007.</w:t>
      </w:r>
      <w:r>
        <w:rPr>
          <w:sz w:val="22"/>
          <w:szCs w:val="22"/>
          <w:lang w:val="en-US"/>
        </w:rPr>
        <w:br/>
        <w:t>LV266OBE.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18981. </w:t>
      </w:r>
      <w:r>
        <w:rPr>
          <w:sz w:val="22"/>
          <w:szCs w:val="22"/>
          <w:lang w:val="en-US"/>
        </w:rPr>
        <w:tab/>
        <w:t>. Ökologische Theologie : Perspektiven zur Orientierung. Altner, Günter, Herausgeber. Stuttgart: Kreuz Verlag; 1989.</w:t>
      </w:r>
      <w:r>
        <w:rPr>
          <w:sz w:val="22"/>
          <w:szCs w:val="22"/>
          <w:lang w:val="en-US"/>
        </w:rPr>
        <w:br/>
        <w:t>LV230OKO.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18982. </w:t>
      </w:r>
      <w:r>
        <w:rPr>
          <w:sz w:val="22"/>
          <w:szCs w:val="22"/>
          <w:lang w:val="en-US"/>
        </w:rPr>
        <w:tab/>
        <w:t>. Ökumene der Zukunft : hermeneutische Perspektive und die Suche nach Identität. Lakkis, Stephen; Höschele, Stefan, and Schardien, Stefanie, Herausgeber. Frankfurt am Main: Lembeck; 2008Beiheft zur Ökumenischen Rundschau; v. 81.</w:t>
      </w:r>
      <w:r>
        <w:rPr>
          <w:sz w:val="22"/>
          <w:szCs w:val="22"/>
          <w:lang w:val="en-US"/>
        </w:rPr>
        <w:br/>
        <w:t>LV278OKU.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18983. </w:t>
      </w:r>
      <w:r>
        <w:rPr>
          <w:sz w:val="22"/>
          <w:szCs w:val="22"/>
          <w:lang w:val="en-US"/>
        </w:rPr>
        <w:tab/>
        <w:t>. Ökumene des Lebens als Herausforderung der wissenschaftlichen Theologie : Tagungsbericht der 14. Wissenschaftlichen Konsultation der Societas Oecumenica = Ecumenism of life as a challenge for academic theology = proceedings of the 14th Academic Consultation of the Societas Oecumenica. Hilberath, Bernd Jochen; Noble, Ivana; Oeldemann, Johannes, and De Mey, Peter, Herausgeber. Frankfurt am Main: Lembeck; 2008Beiheft zur Ökumenischen Rundschau; v. 82.</w:t>
      </w:r>
      <w:r>
        <w:rPr>
          <w:sz w:val="22"/>
          <w:szCs w:val="22"/>
          <w:lang w:val="en-US"/>
        </w:rPr>
        <w:br/>
        <w:t>LV200OKU.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18984. </w:t>
      </w:r>
      <w:r>
        <w:rPr>
          <w:sz w:val="22"/>
          <w:szCs w:val="22"/>
          <w:lang w:val="en-US"/>
        </w:rPr>
        <w:tab/>
        <w:t>. Ökumene in der Gemeindepraxis : ein Arbeitsbuch zu den Konvergenzeklärungen von Lima. Pioch, Ernst-Ervin, Herausgeber. [Hamburg]: Breklumer Verl.; 1986.</w:t>
      </w:r>
      <w:r>
        <w:rPr>
          <w:sz w:val="22"/>
          <w:szCs w:val="22"/>
          <w:lang w:val="en-US"/>
        </w:rPr>
        <w:br/>
        <w:t>LV278OKU.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18985. </w:t>
      </w:r>
      <w:r>
        <w:rPr>
          <w:sz w:val="22"/>
          <w:szCs w:val="22"/>
          <w:lang w:val="en-US"/>
        </w:rPr>
        <w:tab/>
        <w:t>. Ökumene in Schule und Gemeinde : ein Arbeitsbuch. Hasselhoff, Friedrich and Krüger, Hanfried, Herausgeber. Stuttgart: Evang. Missionsverlag; 1971.</w:t>
      </w:r>
      <w:r>
        <w:rPr>
          <w:sz w:val="22"/>
          <w:szCs w:val="22"/>
          <w:lang w:val="en-US"/>
        </w:rPr>
        <w:br/>
        <w:t>HV278OKU.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18986. </w:t>
      </w:r>
      <w:r>
        <w:rPr>
          <w:sz w:val="22"/>
          <w:szCs w:val="22"/>
          <w:lang w:val="en-US"/>
        </w:rPr>
        <w:tab/>
        <w:t>. Ökumene lohnt sich : Dankesgabe an den Ökumenischen Rat der Kirchen zum 50jährigen Bestehen. Vorster, Hans, Herausgeber. Frankfurt am Main: Lembeck; 1998Beiheft zur Ökumenischen Rundschau; v. 68.</w:t>
      </w:r>
      <w:r>
        <w:rPr>
          <w:sz w:val="22"/>
          <w:szCs w:val="22"/>
          <w:lang w:val="en-US"/>
        </w:rPr>
        <w:br/>
        <w:t>LV278OKU.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18987. </w:t>
      </w:r>
      <w:r>
        <w:rPr>
          <w:sz w:val="22"/>
          <w:szCs w:val="22"/>
          <w:lang w:val="en-US"/>
        </w:rPr>
        <w:tab/>
        <w:t>. Ökumenische Bewegung 1965-1968. Krüger, Hanfried, Herausgeber. Stuttgart: Evang. Missionsverlag; 1970Beiheft zur Ökumenischen Rundschau; v. 12/13.</w:t>
      </w:r>
      <w:r>
        <w:rPr>
          <w:sz w:val="22"/>
          <w:szCs w:val="22"/>
          <w:lang w:val="en-US"/>
        </w:rPr>
        <w:br/>
        <w:t>HV278OKU.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18988. </w:t>
      </w:r>
      <w:r>
        <w:rPr>
          <w:sz w:val="22"/>
          <w:szCs w:val="22"/>
          <w:lang w:val="en-US"/>
        </w:rPr>
        <w:tab/>
        <w:t>. Ökumenische Dokumente : Quellenstücke über die Einheit der Kirche. Althaus, Hans-Ludwig, Herausgeber. Göttingen: Vandenhoeck &amp; Ruprecht; 1962.</w:t>
      </w:r>
      <w:r>
        <w:rPr>
          <w:sz w:val="22"/>
          <w:szCs w:val="22"/>
          <w:lang w:val="en-US"/>
        </w:rPr>
        <w:br/>
        <w:t>HV278OKU.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18989. </w:t>
      </w:r>
      <w:r>
        <w:rPr>
          <w:sz w:val="22"/>
          <w:szCs w:val="22"/>
          <w:lang w:val="en-US"/>
        </w:rPr>
        <w:tab/>
        <w:t>. Ökumenische Erschließung Martin Luthers : Referate und Ergebnisse einer internationalen Theologenkonsultation. Manns, Peter and Meyer, Harding, Herausgeber. Paderborn; Frankfurt am Main: Bonifatius-Druckerei; Lembeck; 1983.</w:t>
      </w:r>
      <w:r>
        <w:rPr>
          <w:sz w:val="22"/>
          <w:szCs w:val="22"/>
          <w:lang w:val="en-US"/>
        </w:rPr>
        <w:br/>
        <w:t>HV237OKU.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18990. </w:t>
      </w:r>
      <w:r>
        <w:rPr>
          <w:sz w:val="22"/>
          <w:szCs w:val="22"/>
          <w:lang w:val="en-US"/>
        </w:rPr>
        <w:tab/>
        <w:t>. Ökumenische Erwägungen zum Dialog und zu den Beziehungen mit Menschen anderer Religionen : 30 Jahre Dialog und überarbeitete Leitlinien.  Genf: ÖRK-Verlag; Ökumenischer Rat der Kirchen; 2003WCC Publications.</w:t>
      </w:r>
      <w:r>
        <w:rPr>
          <w:sz w:val="22"/>
          <w:szCs w:val="22"/>
          <w:lang w:val="en-US"/>
        </w:rPr>
        <w:br/>
        <w:t>LV278OKU.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18991. </w:t>
      </w:r>
      <w:r>
        <w:rPr>
          <w:sz w:val="22"/>
          <w:szCs w:val="22"/>
          <w:lang w:val="en-US"/>
        </w:rPr>
        <w:tab/>
        <w:t>. Ökumenische Orientierung Nairobi 1975 : Erkenntnisse und Geschehen der Fünften Vollversammlung des Ökumenischen rates der Kirchen. Arnold, Walter and Hessler, Hans-Wolfgang, Herausgeber. Frankfurt am Main; Basel: Lembeck; Reinhardt; 1976.</w:t>
      </w:r>
      <w:r>
        <w:rPr>
          <w:sz w:val="22"/>
          <w:szCs w:val="22"/>
          <w:lang w:val="en-US"/>
        </w:rPr>
        <w:br/>
        <w:t>HV278OKU.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18992. </w:t>
      </w:r>
      <w:r>
        <w:rPr>
          <w:sz w:val="22"/>
          <w:szCs w:val="22"/>
          <w:lang w:val="en-US"/>
        </w:rPr>
        <w:tab/>
        <w:t>. Ökumenische Perspektiven theologischer Ausbildung. Engel, Lothar and Werner, Dietrich, Herausgeber. Frankfurt am Main: Lembeck; 1990Beiheft zur Ökumenischen Rundschau; v. 60.</w:t>
      </w:r>
      <w:r>
        <w:rPr>
          <w:sz w:val="22"/>
          <w:szCs w:val="22"/>
          <w:lang w:val="en-US"/>
        </w:rPr>
        <w:br/>
        <w:t>LV278OKU.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18993. </w:t>
      </w:r>
      <w:r>
        <w:rPr>
          <w:sz w:val="22"/>
          <w:szCs w:val="22"/>
          <w:lang w:val="en-US"/>
        </w:rPr>
        <w:tab/>
        <w:t>. Ökumenische Profile : Brückenbauer der einen Kirche. 2. Bd. Gloede, Günther, Herausgeber. Stuttgart: Evangelischer Missionsverlag; 1963.</w:t>
      </w:r>
      <w:r>
        <w:rPr>
          <w:sz w:val="22"/>
          <w:szCs w:val="22"/>
          <w:lang w:val="en-US"/>
        </w:rPr>
        <w:br/>
        <w:t>HV278OKU.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18994. </w:t>
      </w:r>
      <w:r>
        <w:rPr>
          <w:sz w:val="22"/>
          <w:szCs w:val="22"/>
          <w:lang w:val="en-US"/>
        </w:rPr>
        <w:tab/>
        <w:t>. Ökumenische Theologie : ein Arbeitsbuch. Lengsfeld, Peter, Herausgeber. Stuttgart etc.: Kohlhammer; 1980.</w:t>
      </w:r>
      <w:r>
        <w:rPr>
          <w:sz w:val="22"/>
          <w:szCs w:val="22"/>
          <w:lang w:val="en-US"/>
        </w:rPr>
        <w:br/>
        <w:t>HV278OKU.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18995. </w:t>
      </w:r>
      <w:r>
        <w:rPr>
          <w:sz w:val="22"/>
          <w:szCs w:val="22"/>
          <w:lang w:val="en-US"/>
        </w:rPr>
        <w:tab/>
        <w:t>. Ökumenische Trauungen : Predigten, Texte, Dokumente; Mit einem Beitrag zur kirchenrechtlichen Problematik. Kleemann, Jürg and Nitschke, Horst, Herausgeber. Gütersloh; Würzburg: Gütersloher Verlagshaus Mohn; Echter Verlag; 1973.</w:t>
      </w:r>
      <w:r>
        <w:rPr>
          <w:sz w:val="22"/>
          <w:szCs w:val="22"/>
          <w:lang w:val="en-US"/>
        </w:rPr>
        <w:br/>
        <w:t>HV263OKU.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18996. </w:t>
      </w:r>
      <w:r>
        <w:rPr>
          <w:sz w:val="22"/>
          <w:szCs w:val="22"/>
          <w:lang w:val="en-US"/>
        </w:rPr>
        <w:tab/>
        <w:t>. Ökumenischer Katechismus : eine kurze Einführung in Wesen, Werden und Wirken der Ökumene. 4. Aufl. ed. Menn, Wilhelm, Verfasser. Stuttgart: Evangelisches Verlagshaus; 1962.</w:t>
      </w:r>
      <w:r>
        <w:rPr>
          <w:sz w:val="22"/>
          <w:szCs w:val="22"/>
          <w:lang w:val="en-US"/>
        </w:rPr>
        <w:br/>
        <w:t>HV278OKU.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18997. </w:t>
      </w:r>
      <w:r>
        <w:rPr>
          <w:sz w:val="22"/>
          <w:szCs w:val="22"/>
          <w:lang w:val="en-US"/>
        </w:rPr>
        <w:tab/>
        <w:t>. Ökumenisches Brevier. Bezzenberger, Günter E. Th., Herausgeber. Kassel: Omega; 1985.</w:t>
      </w:r>
      <w:r>
        <w:rPr>
          <w:sz w:val="22"/>
          <w:szCs w:val="22"/>
          <w:lang w:val="en-US"/>
        </w:rPr>
        <w:br/>
        <w:t>LV269OKU.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18998. </w:t>
      </w:r>
      <w:r>
        <w:rPr>
          <w:sz w:val="22"/>
          <w:szCs w:val="22"/>
          <w:lang w:val="en-US"/>
        </w:rPr>
        <w:tab/>
        <w:t>. Ökumenisches Lernen : Grundlagen und Impulse : eine Arbeitshilfe der Kammer der Evangelischen Kirche in Deutschland für Bildung und Erziehung . Kirchenamt der Evangelischen Kirche in Deutschland, Herausgber. Gütersloh: Gerd Mohn; 1985.</w:t>
      </w:r>
      <w:r>
        <w:rPr>
          <w:sz w:val="22"/>
          <w:szCs w:val="22"/>
          <w:lang w:val="en-US"/>
        </w:rPr>
        <w:br/>
        <w:t>LV278OKU.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18999. </w:t>
      </w:r>
      <w:r>
        <w:rPr>
          <w:sz w:val="22"/>
          <w:szCs w:val="22"/>
          <w:lang w:val="en-US"/>
        </w:rPr>
        <w:tab/>
        <w:t>. Ökumenisches Verzeichnis der biblischen Eigennamen nach den Loccumer Richtlinien /  [im Auftr. d. Ökumen. Revisionskomm. neu bearb. von Joachim Lange]. Nachdr. der 2. Aufl. ed. Lange, Joachim, Herausgeber. Berlin; Altenburg: Evangelische Haupt-Bibelgesellschaft; 1983.</w:t>
      </w:r>
      <w:r>
        <w:rPr>
          <w:sz w:val="22"/>
          <w:szCs w:val="22"/>
          <w:lang w:val="en-US"/>
        </w:rPr>
        <w:br/>
        <w:t>LV220OKU.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19000. </w:t>
      </w:r>
      <w:r>
        <w:rPr>
          <w:sz w:val="22"/>
          <w:szCs w:val="22"/>
          <w:lang w:val="en-US"/>
        </w:rPr>
        <w:tab/>
        <w:t>. Önsa öppetaja Lutteruse ello ja sündinud asjad, saksa kelest Ma kele üllespandud. Faksiimiletr. ed. Hasselblatt, Gustav, tõlkija. Riga: Dr. Loeber; 2004.</w:t>
      </w:r>
      <w:r>
        <w:rPr>
          <w:sz w:val="22"/>
          <w:szCs w:val="22"/>
          <w:lang w:val="en-US"/>
        </w:rPr>
        <w:br/>
        <w:t>LE273ONS.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19001. </w:t>
      </w:r>
      <w:r>
        <w:rPr>
          <w:sz w:val="22"/>
          <w:szCs w:val="22"/>
          <w:lang w:val="en-US"/>
        </w:rPr>
        <w:tab/>
        <w:t>Östborn, Gunnar. Cult and canon : a study in the canonization of the Old Testament.  Uppsala; Leipzig: A.-B. Lundequistska Bokhandeln; Otto Harrassowitz; 1950Uppsala universitets årsskrift; v. 1950:10.</w:t>
      </w:r>
      <w:r>
        <w:rPr>
          <w:sz w:val="22"/>
          <w:szCs w:val="22"/>
          <w:lang w:val="en-US"/>
        </w:rPr>
        <w:br/>
        <w:t>HV221OST.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19002. </w:t>
      </w:r>
      <w:r>
        <w:rPr>
          <w:sz w:val="22"/>
          <w:szCs w:val="22"/>
          <w:lang w:val="en-US"/>
        </w:rPr>
        <w:tab/>
        <w:t>Övel, R. and Liiv, O. Eesti riiklikust arhiivindusest.  Tartu: s. n.; 1930.</w:t>
      </w:r>
      <w:r>
        <w:rPr>
          <w:sz w:val="22"/>
          <w:szCs w:val="22"/>
          <w:lang w:val="en-US"/>
        </w:rPr>
        <w:br/>
        <w:t>HE941OVE.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19003. </w:t>
      </w:r>
      <w:r>
        <w:rPr>
          <w:sz w:val="22"/>
          <w:szCs w:val="22"/>
          <w:lang w:val="en-US"/>
        </w:rPr>
        <w:tab/>
        <w:t>. Über die Freiheit : [Eine Vorlesungsreihe des 12. Deutschen Evang. Kirchentages, Köln 1965]. Horkheimer, Max; Rahner, Karl, and Weizsäcker, Carl Friedrich von. Stuttgart; Berlin: Kreuz-Verl.; 1965.</w:t>
      </w:r>
      <w:r>
        <w:rPr>
          <w:sz w:val="22"/>
          <w:szCs w:val="22"/>
          <w:lang w:val="en-US"/>
        </w:rPr>
        <w:br/>
        <w:t>HV200UBE.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19004. </w:t>
      </w:r>
      <w:r>
        <w:rPr>
          <w:sz w:val="22"/>
          <w:szCs w:val="22"/>
          <w:lang w:val="en-US"/>
        </w:rPr>
        <w:tab/>
        <w:t>. Über die Religion : Schleiermacher und Luther.  Erlangen: Martin-Luther-Verlag; 2000Veröffentlichungen der Luther-Akademie Ratzeburg; v. 30.</w:t>
      </w:r>
      <w:r>
        <w:rPr>
          <w:sz w:val="22"/>
          <w:szCs w:val="22"/>
          <w:lang w:val="en-US"/>
        </w:rPr>
        <w:br/>
        <w:t>LV237LAR 30.</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19005. </w:t>
      </w:r>
      <w:r>
        <w:rPr>
          <w:sz w:val="22"/>
          <w:szCs w:val="22"/>
          <w:lang w:val="en-US"/>
        </w:rPr>
        <w:tab/>
        <w:t>. Überbringen einer Todesnachricht : eine Handreichung für den Überbringer einer Todesnachricht mit praktischen Hinweisen und Beispielen aus dem Bereich Bundeswehr. Konvent der Evangelischen Militärgeistlichen im Wehrbereich I and Feigel, Uwe, Herausgeber. Schleswig: Schleswiger Druck- und Verlagshaus; 2000.</w:t>
      </w:r>
      <w:r>
        <w:rPr>
          <w:sz w:val="22"/>
          <w:szCs w:val="22"/>
          <w:lang w:val="en-US"/>
        </w:rPr>
        <w:br/>
        <w:t>HV267UBE.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19006. </w:t>
      </w:r>
      <w:r>
        <w:rPr>
          <w:sz w:val="22"/>
          <w:szCs w:val="22"/>
          <w:lang w:val="en-US"/>
        </w:rPr>
        <w:tab/>
        <w:t>. ÜENÜ noorsoopidustused : XX aastapäeva puhul : 15./16. juunil 1940 Tallinnas : kava. Meikop, A. and Tarand, H., toimetajad. Tallinn: Ülemaaline Eesti Noorsoo Ühendus; 1940.</w:t>
      </w:r>
      <w:r>
        <w:rPr>
          <w:sz w:val="22"/>
          <w:szCs w:val="22"/>
          <w:lang w:val="en-US"/>
        </w:rPr>
        <w:br/>
        <w:t>HE060UEN.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19007. </w:t>
      </w:r>
      <w:r>
        <w:rPr>
          <w:sz w:val="22"/>
          <w:szCs w:val="22"/>
          <w:lang w:val="en-US"/>
        </w:rPr>
        <w:tab/>
        <w:t>. Ühe aasta pühapäevakooli juhend : september - aprill. Reinaru, Helle and Põldmaa, Helmi, tõlkijad. Helsinki: Lasten Keskus; 1990.</w:t>
      </w:r>
      <w:r>
        <w:rPr>
          <w:sz w:val="22"/>
          <w:szCs w:val="22"/>
          <w:lang w:val="en-US"/>
        </w:rPr>
        <w:br/>
        <w:t>LE372UHE.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19008. </w:t>
      </w:r>
      <w:r>
        <w:rPr>
          <w:sz w:val="22"/>
          <w:szCs w:val="22"/>
          <w:lang w:val="en-US"/>
        </w:rPr>
        <w:tab/>
        <w:t>. Üheksa aastakümmet : pühendusteos Johannes Aavikule. Vihma, Helgi and Mihkla, Karl, koostajad. Tallinn: Valgus; 1971.</w:t>
      </w:r>
      <w:r>
        <w:rPr>
          <w:sz w:val="22"/>
          <w:szCs w:val="22"/>
          <w:lang w:val="en-US"/>
        </w:rPr>
        <w:br/>
        <w:t>LE410UHE.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19009. </w:t>
      </w:r>
      <w:r>
        <w:rPr>
          <w:sz w:val="22"/>
          <w:szCs w:val="22"/>
          <w:lang w:val="en-US"/>
        </w:rPr>
        <w:tab/>
        <w:t>. Üheskoos Jumala misjonis : Luterliku Maailmaliidu nägemus misjonist. Reinaru, Leevi, tõlkija. i.k.: [2002].</w:t>
      </w:r>
      <w:r>
        <w:rPr>
          <w:sz w:val="22"/>
          <w:szCs w:val="22"/>
          <w:lang w:val="en-US"/>
        </w:rPr>
        <w:br/>
        <w:t>LE266UHE.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19010. </w:t>
      </w:r>
      <w:r>
        <w:rPr>
          <w:sz w:val="22"/>
          <w:szCs w:val="22"/>
          <w:lang w:val="en-US"/>
        </w:rPr>
        <w:tab/>
        <w:t>. Ühine tee : kogemusi lähipiirkonnatööst = Yhteinen matka : kokemuksia lähialueyhteistyöstä. Diakoonia Kutsekõrgkool; Helsingi Diakooniakool; Soome Kiriku Välisabi; Gothoni, Raili toimetaja ja eessõna autor, and Lehmusoja, Marna toimetaja. Tallinn: [Logos]; 1999.</w:t>
      </w:r>
      <w:r>
        <w:rPr>
          <w:sz w:val="22"/>
          <w:szCs w:val="22"/>
          <w:lang w:val="en-US"/>
        </w:rPr>
        <w:br/>
        <w:t>LE360YHI.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19011. </w:t>
      </w:r>
      <w:r>
        <w:rPr>
          <w:sz w:val="22"/>
          <w:szCs w:val="22"/>
          <w:lang w:val="en-US"/>
        </w:rPr>
        <w:tab/>
        <w:t>. Ühiselt elamise kunst. Addy, Tony koostaja and Neame, Annely tõlkija. [Tallinn]: Luterlik Maailmaliit; EELK; 2015.</w:t>
      </w:r>
      <w:r>
        <w:rPr>
          <w:sz w:val="22"/>
          <w:szCs w:val="22"/>
          <w:lang w:val="en-US"/>
        </w:rPr>
        <w:br/>
        <w:t>LE261YHI.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19012. </w:t>
      </w:r>
      <w:r>
        <w:rPr>
          <w:sz w:val="22"/>
          <w:szCs w:val="22"/>
          <w:lang w:val="en-US"/>
        </w:rPr>
        <w:tab/>
        <w:t>. Üitsainus Halliste. 2. tr. ed. Raave, Kalev; Staalfeldt, Ene, and Kangur, Väino. i. k.: 2002.</w:t>
      </w:r>
      <w:r>
        <w:rPr>
          <w:sz w:val="22"/>
          <w:szCs w:val="22"/>
          <w:lang w:val="en-US"/>
        </w:rPr>
        <w:br/>
        <w:t>LE275UIT.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19013. </w:t>
      </w:r>
      <w:r>
        <w:rPr>
          <w:sz w:val="22"/>
          <w:szCs w:val="22"/>
          <w:lang w:val="en-US"/>
        </w:rPr>
        <w:tab/>
        <w:t xml:space="preserve">Ülavere, Raimo. Tagasi mängu. Võitma : kuidas </w:t>
      </w:r>
      <w:r>
        <w:rPr>
          <w:i/>
          <w:iCs/>
          <w:sz w:val="22"/>
          <w:szCs w:val="22"/>
          <w:lang w:val="en-US"/>
        </w:rPr>
        <w:t>coaching</w:t>
      </w:r>
      <w:r>
        <w:rPr>
          <w:sz w:val="22"/>
          <w:szCs w:val="22"/>
          <w:lang w:val="en-US"/>
        </w:rPr>
        <w:t xml:space="preserve"> aitab sul tugevama juhina platsile tulla.  Tallinn: Mindsweeper; 2009.</w:t>
      </w:r>
      <w:r>
        <w:rPr>
          <w:sz w:val="22"/>
          <w:szCs w:val="22"/>
          <w:lang w:val="en-US"/>
        </w:rPr>
        <w:br/>
        <w:t>LE600YLA.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19014. </w:t>
      </w:r>
      <w:r>
        <w:rPr>
          <w:sz w:val="22"/>
          <w:szCs w:val="22"/>
          <w:lang w:val="en-US"/>
        </w:rPr>
        <w:tab/>
        <w:t>. Üldpsühholoogia lugemik. 1.  Kivistik, Aavo, koostaja. Tallinn: Eesti Riigikaitse Akadeemia; 1997.</w:t>
      </w:r>
      <w:r>
        <w:rPr>
          <w:sz w:val="22"/>
          <w:szCs w:val="22"/>
          <w:lang w:val="en-US"/>
        </w:rPr>
        <w:br/>
        <w:t>LE150ULD.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19015. </w:t>
      </w:r>
      <w:r>
        <w:rPr>
          <w:sz w:val="22"/>
          <w:szCs w:val="22"/>
          <w:lang w:val="en-US"/>
        </w:rPr>
        <w:tab/>
        <w:t>. Üle lootuse läve : Vittorio Messori intervjuu Johannes Paulus II-ga. Jourdan, Philippe and Pakk, Heiti, toimetajad. Tallinn: Eesti Ekspressi Kirjastus; 2001.</w:t>
      </w:r>
      <w:r>
        <w:rPr>
          <w:sz w:val="22"/>
          <w:szCs w:val="22"/>
          <w:lang w:val="en-US"/>
        </w:rPr>
        <w:br/>
        <w:t>LE282ULE.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19016. </w:t>
      </w:r>
      <w:r>
        <w:rPr>
          <w:sz w:val="22"/>
          <w:szCs w:val="22"/>
          <w:lang w:val="en-US"/>
        </w:rPr>
        <w:tab/>
        <w:t>. Üleliidulise Kommunistliku (bolševike) Partei ajalugu : lühikursus : ÜK(b)P Keskkomitee komisjoni toimetatud : ÜK(b)P Keskkomitee poolt heaks kiidetud 1938. a.  Tallinn: Eesti Riiklik Kirjastus; 1951.</w:t>
      </w:r>
      <w:r>
        <w:rPr>
          <w:sz w:val="22"/>
          <w:szCs w:val="22"/>
          <w:lang w:val="en-US"/>
        </w:rPr>
        <w:br/>
        <w:t>HE300ULE.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19017. </w:t>
      </w:r>
      <w:r>
        <w:rPr>
          <w:sz w:val="22"/>
          <w:szCs w:val="22"/>
          <w:lang w:val="en-US"/>
        </w:rPr>
        <w:tab/>
        <w:t>. Ülema eetika : [õppematerjal]. Eriksson, Lennart koostaja and Rebas, Aho tõlkija ja kohandaja. i. k.: 2003.</w:t>
      </w:r>
      <w:r>
        <w:rPr>
          <w:sz w:val="22"/>
          <w:szCs w:val="22"/>
          <w:lang w:val="en-US"/>
        </w:rPr>
        <w:br/>
        <w:t>LE170ULE.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19018. </w:t>
      </w:r>
      <w:r>
        <w:rPr>
          <w:sz w:val="22"/>
          <w:szCs w:val="22"/>
          <w:lang w:val="en-US"/>
        </w:rPr>
        <w:tab/>
        <w:t>. Ülemaaline Eesti Rahvuskongress 1972 : Ettekanded ja resolutsioonid. Petersoo, Udo, [toimkonna esimees]. Toronto: Ülemaaliste Eesti Päevade Rahvuskongressi Toimkond; 1973.</w:t>
      </w:r>
      <w:r>
        <w:rPr>
          <w:sz w:val="22"/>
          <w:szCs w:val="22"/>
          <w:lang w:val="en-US"/>
        </w:rPr>
        <w:br/>
        <w:t>LE941ULE.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19019. </w:t>
      </w:r>
      <w:r>
        <w:rPr>
          <w:sz w:val="22"/>
          <w:szCs w:val="22"/>
          <w:lang w:val="en-US"/>
        </w:rPr>
        <w:tab/>
        <w:t>. Ülemlaul; Nutulaulud : [käsikirjaline tõlge ja kommentaar]. [Kasemaa, Kalle, tõlkija ja kommenteerija]. i.k.: i.a.</w:t>
      </w:r>
      <w:r>
        <w:rPr>
          <w:sz w:val="22"/>
          <w:szCs w:val="22"/>
          <w:lang w:val="en-US"/>
        </w:rPr>
        <w:br/>
        <w:t>Käsikirjade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19020. </w:t>
      </w:r>
      <w:r>
        <w:rPr>
          <w:sz w:val="22"/>
          <w:szCs w:val="22"/>
          <w:lang w:val="en-US"/>
        </w:rPr>
        <w:tab/>
        <w:t>. Ülevaade evangeelsest eetikast 20. sajandil : [õppevahend]. [Noormägi, Jaanus koostaja ja tõlkija]. i. k.: [2003].</w:t>
      </w:r>
      <w:r>
        <w:rPr>
          <w:sz w:val="22"/>
          <w:szCs w:val="22"/>
          <w:lang w:val="en-US"/>
        </w:rPr>
        <w:br/>
        <w:t>LE240ULE.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19021. </w:t>
      </w:r>
      <w:r>
        <w:rPr>
          <w:sz w:val="22"/>
          <w:szCs w:val="22"/>
          <w:lang w:val="en-US"/>
        </w:rPr>
        <w:tab/>
        <w:t>. Ülevaade õiguskantsleri tegevusest 1938. ja 1939. kalendriaasta kohta.  Tallinn: s. n.; 1940.</w:t>
      </w:r>
      <w:r>
        <w:rPr>
          <w:sz w:val="22"/>
          <w:szCs w:val="22"/>
          <w:lang w:val="en-US"/>
        </w:rPr>
        <w:br/>
        <w:t>HE340ULE.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19022. </w:t>
      </w:r>
      <w:r>
        <w:rPr>
          <w:sz w:val="22"/>
          <w:szCs w:val="22"/>
          <w:lang w:val="en-US"/>
        </w:rPr>
        <w:tab/>
        <w:t>. Ülim soov : [luuletuste, jutustuste ja artiklite kogumik]. Oengo-Juhandi, A., toimetaja. [Tallinn]: Kristlik Kaitsja; 1938.</w:t>
      </w:r>
      <w:r>
        <w:rPr>
          <w:sz w:val="22"/>
          <w:szCs w:val="22"/>
          <w:lang w:val="en-US"/>
        </w:rPr>
        <w:br/>
        <w:t>HE248YLI.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19023. </w:t>
      </w:r>
      <w:r>
        <w:rPr>
          <w:sz w:val="22"/>
          <w:szCs w:val="22"/>
          <w:lang w:val="en-US"/>
        </w:rPr>
        <w:tab/>
        <w:t>Üprus, Avo. Eluaegne vangistus : eluaegse vanglakaristuse kandmine ja sellest vabastamine.  [Tallinn]: Balti Kriminaalpreventsiooni ja Sotsiaalse Rehabilitatsiooni Instituut; 2013.</w:t>
      </w:r>
      <w:r>
        <w:rPr>
          <w:sz w:val="22"/>
          <w:szCs w:val="22"/>
          <w:lang w:val="en-US"/>
        </w:rPr>
        <w:br/>
        <w:t>LE360UPR.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19024. </w:t>
      </w:r>
      <w:r>
        <w:rPr>
          <w:sz w:val="22"/>
          <w:szCs w:val="22"/>
          <w:lang w:val="en-US"/>
        </w:rPr>
        <w:tab/>
        <w:t>Üprus, Avo. Eluaegse vanglakaristuse kandmine ja sellest vabastamine : magistritöö. EELK Usuteaduse Instituut, Usuteaduskond and Strömpl, Judit juhendaja. Tallinn: 2009.</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19025. </w:t>
      </w:r>
      <w:r>
        <w:rPr>
          <w:sz w:val="22"/>
          <w:szCs w:val="22"/>
          <w:lang w:val="en-US"/>
        </w:rPr>
        <w:tab/>
        <w:t>Üprus, Avo. Hälin ja aeg : luulet ja tunnetuslõimi 1980-1986.  Tallinn: Eesti Raamat; 1990.</w:t>
      </w:r>
      <w:r>
        <w:rPr>
          <w:sz w:val="22"/>
          <w:szCs w:val="22"/>
          <w:lang w:val="en-US"/>
        </w:rPr>
        <w:br/>
        <w:t>LE811UPR.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19026. </w:t>
      </w:r>
      <w:r>
        <w:rPr>
          <w:sz w:val="22"/>
          <w:szCs w:val="22"/>
          <w:lang w:val="en-US"/>
        </w:rPr>
        <w:tab/>
        <w:t>Üprus, Avo. Toompea vang : [luuletused].  i. k.: Kentaur; 2007.</w:t>
      </w:r>
      <w:r>
        <w:rPr>
          <w:sz w:val="22"/>
          <w:szCs w:val="22"/>
          <w:lang w:val="en-US"/>
        </w:rPr>
        <w:br/>
        <w:t>LE811UPR.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19027. </w:t>
      </w:r>
      <w:r>
        <w:rPr>
          <w:sz w:val="22"/>
          <w:szCs w:val="22"/>
          <w:lang w:val="en-US"/>
        </w:rPr>
        <w:tab/>
        <w:t>Üprus, Avo. Õigus halastusele : Eesti Kiriku kriminaaltöö ja hingehoiu osa selles. Viirre, Pekka, juhendaja. Tallinn: Logos; 2000.</w:t>
      </w:r>
      <w:r>
        <w:rPr>
          <w:sz w:val="22"/>
          <w:szCs w:val="22"/>
          <w:lang w:val="en-US"/>
        </w:rPr>
        <w:br/>
        <w:t>LE267UPR.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19028. </w:t>
      </w:r>
      <w:r>
        <w:rPr>
          <w:sz w:val="22"/>
          <w:szCs w:val="22"/>
          <w:lang w:val="en-US"/>
        </w:rPr>
        <w:tab/>
        <w:t>Üprus, Avo. Õigus halastusele : Eesti Kiriku kriminaaltöö ja hingehoiu osa selles : lõputöö : 1. osa. EELK Usuteaduse Instituut and Viirre, Pekka juhendaja. Tallinn: 1999.</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19029. </w:t>
      </w:r>
      <w:r>
        <w:rPr>
          <w:sz w:val="22"/>
          <w:szCs w:val="22"/>
          <w:lang w:val="en-US"/>
        </w:rPr>
        <w:tab/>
        <w:t>Üprus, Avo. Õigus halastusele : Eesti Kiriku kriminaaltöö ja hingehoiu osa selles : lõputöö : 2. osa. EELK Usuteaduse Instituut and Viirre, Pekka juhendaja. Tallinn: 1999.</w:t>
      </w:r>
      <w:r>
        <w:rPr>
          <w:sz w:val="22"/>
          <w:szCs w:val="22"/>
          <w:lang w:val="en-US"/>
        </w:rPr>
        <w:br/>
        <w:t>UI lõputööde arhiivis, 2. eks. saalis lõputööde kapis.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19030. </w:t>
      </w:r>
      <w:r>
        <w:rPr>
          <w:sz w:val="22"/>
          <w:szCs w:val="22"/>
          <w:lang w:val="en-US"/>
        </w:rPr>
        <w:tab/>
        <w:t>Üprus, Helmi. Raidkivikunst Eestis XIII-XVII sajandini. Vaga, Voldemar, toimetaja. Tallinn: Kunst; 1987.</w:t>
      </w:r>
      <w:r>
        <w:rPr>
          <w:sz w:val="22"/>
          <w:szCs w:val="22"/>
          <w:lang w:val="en-US"/>
        </w:rPr>
        <w:br/>
        <w:t>LE730UPR.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19031. </w:t>
      </w:r>
      <w:r>
        <w:rPr>
          <w:sz w:val="22"/>
          <w:szCs w:val="22"/>
          <w:lang w:val="en-US"/>
        </w:rPr>
        <w:tab/>
        <w:t>Üprus, Helmi. Tallinn aastal 1825.  Tallinn: Kunst; 1965.</w:t>
      </w:r>
      <w:r>
        <w:rPr>
          <w:sz w:val="22"/>
          <w:szCs w:val="22"/>
          <w:lang w:val="en-US"/>
        </w:rPr>
        <w:br/>
        <w:t>TE720UPR.</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19032. </w:t>
      </w:r>
      <w:r>
        <w:rPr>
          <w:sz w:val="22"/>
          <w:szCs w:val="22"/>
          <w:lang w:val="en-US"/>
        </w:rPr>
        <w:tab/>
        <w:t>[Xenophon]. "Anabasise" 1. raamatu [kreeka-eesti] sõnastik : [käsikirjaline õppematerjal]. Viljari, Ago, koostaja. I.k.: 1952.</w:t>
      </w:r>
      <w:r>
        <w:rPr>
          <w:sz w:val="22"/>
          <w:szCs w:val="22"/>
          <w:lang w:val="en-US"/>
        </w:rPr>
        <w:br/>
        <w:t>Raamatukogu arhiivis.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19033. </w:t>
      </w:r>
      <w:r>
        <w:rPr>
          <w:sz w:val="22"/>
          <w:szCs w:val="22"/>
          <w:lang w:val="en-US"/>
        </w:rPr>
        <w:tab/>
        <w:t>[Xenophon]. Xenophons Anabasis in Auswahl. 8. Aufl. ed. Sorof, Friedrich Gustav, Herausgeber. Berlin: Teubner; 1917B. G. Teubners Schülerausgaben griechischer und lateinischer Schriftsteller.</w:t>
      </w:r>
      <w:r>
        <w:rPr>
          <w:sz w:val="22"/>
          <w:szCs w:val="22"/>
          <w:lang w:val="en-US"/>
        </w:rPr>
        <w:br/>
        <w:t>HV480XEN.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19034. </w:t>
      </w:r>
      <w:r>
        <w:rPr>
          <w:sz w:val="22"/>
          <w:szCs w:val="22"/>
          <w:lang w:val="en-US"/>
        </w:rPr>
        <w:tab/>
        <w:t>Yadin, Yigael. The art of warfare in biblical lands : in the light of archaeological discovery.  London: Weidenfeld and Nicolson; [1963].</w:t>
      </w:r>
      <w:r>
        <w:rPr>
          <w:sz w:val="22"/>
          <w:szCs w:val="22"/>
          <w:lang w:val="en-US"/>
        </w:rPr>
        <w:br/>
        <w:t>HV930YAD.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19035. </w:t>
      </w:r>
      <w:r>
        <w:rPr>
          <w:sz w:val="22"/>
          <w:szCs w:val="22"/>
          <w:lang w:val="en-US"/>
        </w:rPr>
        <w:tab/>
        <w:t>Yamamoto, Kosho. Buddhism in Europe : report of a Journey to the West, in 1966, of an Eastern Buddhist.  [Tokyo]: Karinbunko; 1967.</w:t>
      </w:r>
      <w:r>
        <w:rPr>
          <w:sz w:val="22"/>
          <w:szCs w:val="22"/>
          <w:lang w:val="en-US"/>
        </w:rPr>
        <w:br/>
        <w:t>HV294YAM.</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19036. </w:t>
      </w:r>
      <w:r>
        <w:rPr>
          <w:sz w:val="22"/>
          <w:szCs w:val="22"/>
          <w:lang w:val="en-US"/>
        </w:rPr>
        <w:tab/>
        <w:t>Yancey, Philip. Jeesus, keda ma ei tundnud. Silvet, Heikki, tõlkija. Tallinn: Logos; 2004.</w:t>
      </w:r>
      <w:r>
        <w:rPr>
          <w:sz w:val="22"/>
          <w:szCs w:val="22"/>
          <w:lang w:val="en-US"/>
        </w:rPr>
        <w:br/>
        <w:t>LE248YAN.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19037. </w:t>
      </w:r>
      <w:r>
        <w:rPr>
          <w:sz w:val="22"/>
          <w:szCs w:val="22"/>
          <w:lang w:val="en-US"/>
        </w:rPr>
        <w:tab/>
        <w:t>Yden-Sandgren, Ingrid. Kullast kroon : jutustus Püha Brigitta elust. Saluäär, Hille, tõlkija. Tallinn: Logos; 1998.</w:t>
      </w:r>
      <w:r>
        <w:rPr>
          <w:sz w:val="22"/>
          <w:szCs w:val="22"/>
          <w:lang w:val="en-US"/>
        </w:rPr>
        <w:br/>
        <w:t>LE810YDE.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19038. </w:t>
      </w:r>
      <w:r>
        <w:rPr>
          <w:sz w:val="22"/>
          <w:szCs w:val="22"/>
          <w:lang w:val="en-US"/>
        </w:rPr>
        <w:tab/>
        <w:t>. Yhdessä kasvamaan - keskusteluja aviosuhteen rikastuttamisesta.  [Helsinki]: Kirkon Perheasiaintoimisto; 1981.</w:t>
      </w:r>
      <w:r>
        <w:rPr>
          <w:sz w:val="22"/>
          <w:szCs w:val="22"/>
          <w:lang w:val="en-US"/>
        </w:rPr>
        <w:br/>
        <w:t>LV249YHD.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19039. </w:t>
      </w:r>
      <w:r>
        <w:rPr>
          <w:sz w:val="22"/>
          <w:szCs w:val="22"/>
          <w:lang w:val="en-US"/>
        </w:rPr>
        <w:tab/>
        <w:t>. Yhteinen julistus vanhurskauttamisopista 1997 : Luterilaisen maailmanliiton ja Roomalaiskatolisen kirkon Kristittyjen ykseyden edistämisen neuvoston lopullinen asiakirjaehdotus.  Helsinki: Kirkkohallitus, Ulkoasiain osasto; 1997Suomen ev.-lut. kirkon kirkkohallituksen julkaisuja; v. 1997:4.</w:t>
      </w:r>
      <w:r>
        <w:rPr>
          <w:sz w:val="22"/>
          <w:szCs w:val="22"/>
          <w:lang w:val="en-US"/>
        </w:rPr>
        <w:br/>
        <w:t>LV278YHT.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19040. </w:t>
      </w:r>
      <w:r>
        <w:rPr>
          <w:sz w:val="22"/>
          <w:szCs w:val="22"/>
          <w:lang w:val="en-US"/>
        </w:rPr>
        <w:tab/>
        <w:t>. Yhtä paljon kaikille ei ole yhtä paljon kaikille : erilaiset oppijat rippikoulussa. Kuusi, Riitta and Porkka, Jouko, toimittajat. Helsinki: Kirkkohallitus; 2006Suomen ev.-lut. kirkon kirkkohallituksen julkaisuja; v. 2006:2.</w:t>
      </w:r>
      <w:r>
        <w:rPr>
          <w:sz w:val="22"/>
          <w:szCs w:val="22"/>
          <w:lang w:val="en-US"/>
        </w:rPr>
        <w:br/>
        <w:t>LV376YHT.</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19041. </w:t>
      </w:r>
      <w:r>
        <w:rPr>
          <w:sz w:val="22"/>
          <w:szCs w:val="22"/>
          <w:lang w:val="en-US"/>
        </w:rPr>
        <w:tab/>
        <w:t>Yinger, John Milton. Religion in the struggle for power : a study in the sociology of religion .  New York: Russell &amp; Russell; 1961.</w:t>
      </w:r>
      <w:r>
        <w:rPr>
          <w:sz w:val="22"/>
          <w:szCs w:val="22"/>
          <w:lang w:val="en-US"/>
        </w:rPr>
        <w:br/>
        <w:t>HV217YIN.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19042. </w:t>
      </w:r>
      <w:r>
        <w:rPr>
          <w:sz w:val="22"/>
          <w:szCs w:val="22"/>
          <w:lang w:val="en-US"/>
        </w:rPr>
        <w:tab/>
        <w:t>. Yksi otetaan, toinen jätetään : terveydenhuollon etiikka ja priorisointi.  Helsinki: Kirkkohallitus; 2000Suomen ev.-lut. kirkon kirkkohallituksen julkaisuja; v. 2000:4.</w:t>
      </w:r>
      <w:r>
        <w:rPr>
          <w:sz w:val="22"/>
          <w:szCs w:val="22"/>
          <w:lang w:val="en-US"/>
        </w:rPr>
        <w:br/>
        <w:t>LV241YKS.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19043. </w:t>
      </w:r>
      <w:r>
        <w:rPr>
          <w:sz w:val="22"/>
          <w:szCs w:val="22"/>
          <w:lang w:val="en-US"/>
        </w:rPr>
        <w:tab/>
        <w:t>. Yksi virka - monta tehtävää : kirkollisen virkakeskustelun taustoja ja rinnastuksia. Ryökäs, Esko, toimittaja. Helsinki: 1994Käytännöllisen teologian laitoksen julkaisuja; v. 79.</w:t>
      </w:r>
      <w:r>
        <w:rPr>
          <w:sz w:val="22"/>
          <w:szCs w:val="22"/>
          <w:lang w:val="en-US"/>
        </w:rPr>
        <w:br/>
        <w:t>LV262YKS.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19044. </w:t>
      </w:r>
      <w:r>
        <w:rPr>
          <w:sz w:val="22"/>
          <w:szCs w:val="22"/>
          <w:lang w:val="en-US"/>
        </w:rPr>
        <w:tab/>
        <w:t>. Yksinäinen kuolema : itsemurha kirkon haastena. Sorri, Hannu and Aalto, Kirsti, teksti autorid. Helsinki: Kirkkohallitus; 1994Suomen ev.-lut. kirkon kirkkohallituksen julkaisuja; v. 1994 :2.</w:t>
      </w:r>
      <w:r>
        <w:rPr>
          <w:sz w:val="22"/>
          <w:szCs w:val="22"/>
          <w:lang w:val="en-US"/>
        </w:rPr>
        <w:br/>
        <w:t>LV267YKS.</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19045. </w:t>
      </w:r>
      <w:r>
        <w:rPr>
          <w:sz w:val="22"/>
          <w:szCs w:val="22"/>
          <w:lang w:val="en-US"/>
        </w:rPr>
        <w:tab/>
        <w:t>. Yleisen kirkkohistorian lähteet ja tutkimus. Antila, Jaakko Olavi and Laine, Esko M., toimittajat. Helsinki: Suomen Kirkkohistoriallinen Seura; 2011Suomen Kirkkohistoriallisen Seuran toimituksia; v. 215.</w:t>
      </w:r>
      <w:r>
        <w:rPr>
          <w:sz w:val="22"/>
          <w:szCs w:val="22"/>
          <w:lang w:val="en-US"/>
        </w:rPr>
        <w:br/>
        <w:t>LV270YLE.</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19046. </w:t>
      </w:r>
      <w:r>
        <w:rPr>
          <w:sz w:val="22"/>
          <w:szCs w:val="22"/>
          <w:lang w:val="en-US"/>
        </w:rPr>
        <w:tab/>
        <w:t>Yli-Luoma, Pertti V. J. Predictors of moral reasoning.  Stockholm: Almqvist &amp; Wiksell International; 1990IEA monograph studies; v. 14.</w:t>
      </w:r>
      <w:r>
        <w:rPr>
          <w:sz w:val="22"/>
          <w:szCs w:val="22"/>
          <w:lang w:val="en-US"/>
        </w:rPr>
        <w:br/>
        <w:t>LV370YLI.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19047. </w:t>
      </w:r>
      <w:r>
        <w:rPr>
          <w:sz w:val="22"/>
          <w:szCs w:val="22"/>
          <w:lang w:val="en-US"/>
        </w:rPr>
        <w:tab/>
        <w:t>Yli-Opas, Antti. Avioliiton teologia : Englannin kirkossa ja Suomen evankelis-luterilaisessa kirkossa vuosina 1963-2006.  Tampere: Kirkon tutkimuskeskus; 2010Kirkon tutkimuskeskuksen julkaisuja; v. 112.</w:t>
      </w:r>
      <w:r>
        <w:rPr>
          <w:sz w:val="22"/>
          <w:szCs w:val="22"/>
          <w:lang w:val="en-US"/>
        </w:rPr>
        <w:br/>
        <w:t>LV249YLI.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19048. </w:t>
      </w:r>
      <w:r>
        <w:rPr>
          <w:sz w:val="22"/>
          <w:szCs w:val="22"/>
          <w:lang w:val="en-US"/>
        </w:rPr>
        <w:tab/>
        <w:t>Yli-Vainio, Niilo. Kohutav maailm.  i.k.: i.a.</w:t>
      </w:r>
      <w:r>
        <w:rPr>
          <w:sz w:val="22"/>
          <w:szCs w:val="22"/>
          <w:lang w:val="en-US"/>
        </w:rPr>
        <w:br/>
        <w:t>LE289YLI.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19049. </w:t>
      </w:r>
      <w:r>
        <w:rPr>
          <w:sz w:val="22"/>
          <w:szCs w:val="22"/>
          <w:lang w:val="en-US"/>
        </w:rPr>
        <w:tab/>
        <w:t>Yli-Vainio, Niilo. Kuidas saan päästetud.  Helsinki: Avainsanoma; 1989.</w:t>
      </w:r>
      <w:r>
        <w:rPr>
          <w:sz w:val="22"/>
          <w:szCs w:val="22"/>
          <w:lang w:val="en-US"/>
        </w:rPr>
        <w:br/>
        <w:t>LE248YLI.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19050. </w:t>
      </w:r>
      <w:r>
        <w:rPr>
          <w:sz w:val="22"/>
          <w:szCs w:val="22"/>
          <w:lang w:val="en-US"/>
        </w:rPr>
        <w:tab/>
        <w:t>Yli-Vainio, Niilo. Käsku saamas.  Rakvere: Rakvere Nelipüha Kogudus; 1998.</w:t>
      </w:r>
      <w:r>
        <w:rPr>
          <w:sz w:val="22"/>
          <w:szCs w:val="22"/>
          <w:lang w:val="en-US"/>
        </w:rPr>
        <w:br/>
        <w:t>LE235YLI.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19051. </w:t>
      </w:r>
      <w:r>
        <w:rPr>
          <w:sz w:val="22"/>
          <w:szCs w:val="22"/>
          <w:lang w:val="en-US"/>
        </w:rPr>
        <w:tab/>
        <w:t>Yli-Vainio, Niilo. Sina võid täituda Püha Vaimuga.  Helsinki: Avainsanoma; i.a.</w:t>
      </w:r>
      <w:r>
        <w:rPr>
          <w:sz w:val="22"/>
          <w:szCs w:val="22"/>
          <w:lang w:val="en-US"/>
        </w:rPr>
        <w:br/>
        <w:t>LE231YLI.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19052. </w:t>
      </w:r>
      <w:r>
        <w:rPr>
          <w:sz w:val="22"/>
          <w:szCs w:val="22"/>
          <w:lang w:val="en-US"/>
        </w:rPr>
        <w:tab/>
        <w:t>Yli-Vainio, Niilo. Väe saladus.  Rakvere: Rakvere Nelipüha Kogudus; 1995.</w:t>
      </w:r>
      <w:r>
        <w:rPr>
          <w:sz w:val="22"/>
          <w:szCs w:val="22"/>
          <w:lang w:val="en-US"/>
        </w:rPr>
        <w:br/>
        <w:t>LE231YLI.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19053. </w:t>
      </w:r>
      <w:r>
        <w:rPr>
          <w:sz w:val="22"/>
          <w:szCs w:val="22"/>
          <w:lang w:val="en-US"/>
        </w:rPr>
        <w:tab/>
        <w:t>Yli-Vainio, Niilo. Õli ime.  Helsinki: 1992.</w:t>
      </w:r>
      <w:r>
        <w:rPr>
          <w:sz w:val="22"/>
          <w:szCs w:val="22"/>
          <w:lang w:val="en-US"/>
        </w:rPr>
        <w:br/>
        <w:t>LE222YLI.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19054. </w:t>
      </w:r>
      <w:r>
        <w:rPr>
          <w:sz w:val="22"/>
          <w:szCs w:val="22"/>
          <w:lang w:val="en-US"/>
        </w:rPr>
        <w:tab/>
        <w:t>. Yliopisto- ja korkeakouluopettajan käsikirja. 3. pain. ed. Lindblom-Ylänne, Sari and Nevgi, Anne, toimittajat. Helsinki: Werner Söderström OY; 2004.</w:t>
      </w:r>
      <w:r>
        <w:rPr>
          <w:sz w:val="22"/>
          <w:szCs w:val="22"/>
          <w:lang w:val="en-US"/>
        </w:rPr>
        <w:br/>
        <w:t>LV378YLI.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19055. </w:t>
      </w:r>
      <w:r>
        <w:rPr>
          <w:sz w:val="22"/>
          <w:szCs w:val="22"/>
          <w:lang w:val="en-US"/>
        </w:rPr>
        <w:tab/>
        <w:t>. Ylitse kaikkien rajojen : kirkon lähetystehtävän perusteita ja ulottovuuksia. Syrjänen, Seppo, toimittaja. Helsinki: Kirjaneliö; 1979.</w:t>
      </w:r>
      <w:r>
        <w:rPr>
          <w:sz w:val="22"/>
          <w:szCs w:val="22"/>
          <w:lang w:val="en-US"/>
        </w:rPr>
        <w:br/>
        <w:t>HV266YLI.</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19056. </w:t>
      </w:r>
      <w:r>
        <w:rPr>
          <w:sz w:val="22"/>
          <w:szCs w:val="22"/>
          <w:lang w:val="en-US"/>
        </w:rPr>
        <w:tab/>
        <w:t>. Yläasteen uskontokirja 9. 9. pain. ed. Joutsenvirta, Touko; Kinnunen, Maija; Laurio, Kaija-Liisa; Sahla, Kaisa, and Välimäki, Hannu. Porvoo; Helsinki; Juva: WSOY; 1990.</w:t>
      </w:r>
      <w:r>
        <w:rPr>
          <w:sz w:val="22"/>
          <w:szCs w:val="22"/>
          <w:lang w:val="en-US"/>
        </w:rPr>
        <w:br/>
        <w:t>LV377YLA.</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19057. </w:t>
      </w:r>
      <w:r>
        <w:rPr>
          <w:sz w:val="22"/>
          <w:szCs w:val="22"/>
          <w:lang w:val="en-US"/>
        </w:rPr>
        <w:tab/>
        <w:t>Ylönen, Kaarina. Inkerin kirkon nousu kommunistivallan päätyttyä.  [Tampere]: Kirkon tutkimuskeskus; 1997Kirkon tutkimuskeskuksen sarja A; v. 70.</w:t>
      </w:r>
      <w:r>
        <w:rPr>
          <w:sz w:val="22"/>
          <w:szCs w:val="22"/>
          <w:lang w:val="en-US"/>
        </w:rPr>
        <w:br/>
        <w:t>LV284.1YLO.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19058. </w:t>
      </w:r>
      <w:r>
        <w:rPr>
          <w:sz w:val="22"/>
          <w:szCs w:val="22"/>
          <w:lang w:val="en-US"/>
        </w:rPr>
        <w:tab/>
        <w:t>Ylönen, Kaarina. Religion and ethnicity : the renaissance of the Ingrian church after the end of communist rule.  [Tampere]: The Research Institute of the Evangelical Lutheran Church of Finland; 1998Publications of the Research Institute of the Lutheran Church of Finland; v. 48.</w:t>
      </w:r>
      <w:r>
        <w:rPr>
          <w:sz w:val="22"/>
          <w:szCs w:val="22"/>
          <w:lang w:val="en-US"/>
        </w:rPr>
        <w:br/>
        <w:t>LV284.1YLO.</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19059. </w:t>
      </w:r>
      <w:r>
        <w:rPr>
          <w:sz w:val="22"/>
          <w:szCs w:val="22"/>
          <w:lang w:val="en-US"/>
        </w:rPr>
        <w:tab/>
        <w:t>. Ynglingite saaga. Jonuks, Tõnu tõlkija ja kommenteerija and Villandi, Villandi toimetaja. Tartu: Eesti Kirjandusmuuseumi folkloristika osakond; 2003.</w:t>
      </w:r>
      <w:r>
        <w:rPr>
          <w:sz w:val="22"/>
          <w:szCs w:val="22"/>
          <w:lang w:val="en-US"/>
        </w:rPr>
        <w:br/>
        <w:t>LE293YNG.</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19060. </w:t>
      </w:r>
      <w:r>
        <w:rPr>
          <w:sz w:val="22"/>
          <w:szCs w:val="22"/>
          <w:lang w:val="en-US"/>
        </w:rPr>
        <w:tab/>
        <w:t>Yoder, John H. The politics of Jesus : vicit agnus noster. repr. ed.  Grand Rapids: Eerdmans; 1983.</w:t>
      </w:r>
      <w:r>
        <w:rPr>
          <w:sz w:val="22"/>
          <w:szCs w:val="22"/>
          <w:lang w:val="en-US"/>
        </w:rPr>
        <w:br/>
        <w:t>HV248YOD.</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19061. </w:t>
      </w:r>
      <w:r>
        <w:rPr>
          <w:sz w:val="22"/>
          <w:szCs w:val="22"/>
          <w:lang w:val="en-US"/>
        </w:rPr>
        <w:tab/>
        <w:t>Yong, Amos. The spirit poured out on all flesh : pentecostalism and the possibility of global theology.  Grand Rapids: Baker Academic; 2005.</w:t>
      </w:r>
      <w:r>
        <w:rPr>
          <w:sz w:val="22"/>
          <w:szCs w:val="22"/>
          <w:lang w:val="en-US"/>
        </w:rPr>
        <w:br/>
        <w:t>LV230YON.</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19062. </w:t>
      </w:r>
      <w:r>
        <w:rPr>
          <w:sz w:val="22"/>
          <w:szCs w:val="22"/>
          <w:lang w:val="en-US"/>
        </w:rPr>
        <w:tab/>
        <w:t>. "You have the words of eternal life" : transformative readings of the gospel of John from a Lutheran perspective. Mtata, Kenneth, editor. Minneapolis (Minnesota): Lutheran University Press; 2012LWF-Documentation; v. 57.</w:t>
      </w:r>
      <w:r>
        <w:rPr>
          <w:sz w:val="22"/>
          <w:szCs w:val="22"/>
          <w:lang w:val="en-US"/>
        </w:rPr>
        <w:br/>
        <w:t>LV226YOU.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19063. </w:t>
      </w:r>
      <w:r>
        <w:rPr>
          <w:sz w:val="22"/>
          <w:szCs w:val="22"/>
          <w:lang w:val="en-US"/>
        </w:rPr>
        <w:tab/>
        <w:t>Younan, Munib. Witnessing for peace : in Jerusalem and the world. Strickert, Fred, editor. Minneapolis: Fortress; 2003.</w:t>
      </w:r>
      <w:r>
        <w:rPr>
          <w:sz w:val="22"/>
          <w:szCs w:val="22"/>
          <w:lang w:val="en-US"/>
        </w:rPr>
        <w:br/>
        <w:t>LV241YOU.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19064. </w:t>
      </w:r>
      <w:r>
        <w:rPr>
          <w:sz w:val="22"/>
          <w:szCs w:val="22"/>
          <w:lang w:val="en-US"/>
        </w:rPr>
        <w:tab/>
        <w:t>Young, Edward J. An introduction to the Old Testament.  Grand Rapids (Michigan): Eerdmans; 1977.</w:t>
      </w:r>
      <w:r>
        <w:rPr>
          <w:sz w:val="22"/>
          <w:szCs w:val="22"/>
          <w:lang w:val="en-US"/>
        </w:rPr>
        <w:br/>
        <w:t>LV221YOU.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19065. </w:t>
      </w:r>
      <w:r>
        <w:rPr>
          <w:sz w:val="22"/>
          <w:szCs w:val="22"/>
          <w:lang w:val="en-US"/>
        </w:rPr>
        <w:tab/>
        <w:t>Young, Frances M. The making of the creeds.  London; Philadelphia: SCM Press; Trinity Press International; 1991.</w:t>
      </w:r>
      <w:r>
        <w:rPr>
          <w:sz w:val="22"/>
          <w:szCs w:val="22"/>
          <w:lang w:val="en-US"/>
        </w:rPr>
        <w:br/>
        <w:t>LV238YOU.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19066. </w:t>
      </w:r>
      <w:r>
        <w:rPr>
          <w:sz w:val="22"/>
          <w:szCs w:val="22"/>
          <w:lang w:val="en-US"/>
        </w:rPr>
        <w:tab/>
        <w:t>Youngman, Bernard R. Patriarchs, judges and kings. repr. ed.  Raans Road; Amersham; Bucks: Hulton Educational Publications; 1972Background to the Bible; v. 1.</w:t>
      </w:r>
      <w:r>
        <w:rPr>
          <w:sz w:val="22"/>
          <w:szCs w:val="22"/>
          <w:lang w:val="en-US"/>
        </w:rPr>
        <w:br/>
        <w:t>HV222YOU.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19067. </w:t>
      </w:r>
      <w:r>
        <w:rPr>
          <w:sz w:val="22"/>
          <w:szCs w:val="22"/>
          <w:lang w:val="en-US"/>
        </w:rPr>
        <w:tab/>
        <w:t>Youngman, Bernard R. Prophets and rulers. repr. ed.  London: Hulton Educational Publications; 1965Background to the Bible; v. 2.</w:t>
      </w:r>
      <w:r>
        <w:rPr>
          <w:sz w:val="22"/>
          <w:szCs w:val="22"/>
          <w:lang w:val="en-US"/>
        </w:rPr>
        <w:br/>
        <w:t>HV221YOU.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19068. </w:t>
      </w:r>
      <w:r>
        <w:rPr>
          <w:sz w:val="22"/>
          <w:szCs w:val="22"/>
          <w:lang w:val="en-US"/>
        </w:rPr>
        <w:tab/>
        <w:t>. Your next pastorate : starting the search. Bolles, Richard N.; Ayers, Russell C.; Miller, Arthur F., and Mead, Loren B. New York City: Alban Institute; 1990.</w:t>
      </w:r>
      <w:r>
        <w:rPr>
          <w:sz w:val="22"/>
          <w:szCs w:val="22"/>
          <w:lang w:val="en-US"/>
        </w:rPr>
        <w:br/>
        <w:t>LV262YOU.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19069. </w:t>
      </w:r>
      <w:r>
        <w:rPr>
          <w:sz w:val="22"/>
          <w:szCs w:val="22"/>
          <w:lang w:val="en-US"/>
        </w:rPr>
        <w:tab/>
        <w:t>. Your will be done : mission in Christ's way: study material and biblical reflection.  Geneva: WCC Publications; 1988.</w:t>
      </w:r>
      <w:r>
        <w:rPr>
          <w:sz w:val="22"/>
          <w:szCs w:val="22"/>
          <w:lang w:val="en-US"/>
        </w:rPr>
        <w:br/>
        <w:t>LV266YOU.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19070. </w:t>
      </w:r>
      <w:r>
        <w:rPr>
          <w:sz w:val="22"/>
          <w:szCs w:val="22"/>
          <w:lang w:val="en-US"/>
        </w:rPr>
        <w:tab/>
        <w:t>. Your word is truth : a project of evangelicals and catholics together. Colson, Charles and Neuhaus, Richard John, editors. Grand Rapids; Cambridge: Eerdmans; 2002.</w:t>
      </w:r>
      <w:r>
        <w:rPr>
          <w:sz w:val="22"/>
          <w:szCs w:val="22"/>
          <w:lang w:val="en-US"/>
        </w:rPr>
        <w:br/>
        <w:t>LV278YOU.</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19071. </w:t>
      </w:r>
      <w:r>
        <w:rPr>
          <w:sz w:val="22"/>
          <w:szCs w:val="22"/>
          <w:lang w:val="en-US"/>
        </w:rPr>
        <w:tab/>
        <w:t>Yrjönsuuri, Mikko. Hyvän olemus : johdatus etiikkaan. 2. pain. ed.  Helsinki: Kirjapaja; 1997.</w:t>
      </w:r>
      <w:r>
        <w:rPr>
          <w:sz w:val="22"/>
          <w:szCs w:val="22"/>
          <w:lang w:val="en-US"/>
        </w:rPr>
        <w:br/>
        <w:t>LV170YRJ.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19072. </w:t>
      </w:r>
      <w:r>
        <w:rPr>
          <w:sz w:val="22"/>
          <w:szCs w:val="22"/>
          <w:lang w:val="en-US"/>
        </w:rPr>
        <w:tab/>
        <w:t>Yrjönsuuri, Mikko. Tiedon rajat : johdatus tietoteoriaan. 2. pain. ed.  Helsinki: Kirjapaja; 1997.</w:t>
      </w:r>
      <w:r>
        <w:rPr>
          <w:sz w:val="22"/>
          <w:szCs w:val="22"/>
          <w:lang w:val="en-US"/>
        </w:rPr>
        <w:br/>
        <w:t>LV100YRJ.</w:t>
      </w:r>
    </w:p>
    <w:p w:rsidR="007025C5" w:rsidRDefault="007025C5">
      <w:pPr>
        <w:widowControl w:val="0"/>
        <w:tabs>
          <w:tab w:val="right" w:pos="540"/>
          <w:tab w:val="left" w:pos="720"/>
        </w:tabs>
        <w:autoSpaceDE w:val="0"/>
        <w:autoSpaceDN w:val="0"/>
        <w:adjustRightInd w:val="0"/>
        <w:spacing w:after="240"/>
        <w:ind w:left="1440" w:hanging="1440"/>
        <w:rPr>
          <w:sz w:val="22"/>
          <w:szCs w:val="22"/>
          <w:lang w:val="en-US"/>
        </w:rPr>
      </w:pPr>
      <w:r>
        <w:rPr>
          <w:sz w:val="22"/>
          <w:szCs w:val="22"/>
          <w:lang w:val="en-US"/>
        </w:rPr>
        <w:tab/>
        <w:t xml:space="preserve">19073. </w:t>
      </w:r>
      <w:r>
        <w:rPr>
          <w:sz w:val="22"/>
          <w:szCs w:val="22"/>
          <w:lang w:val="en-US"/>
        </w:rPr>
        <w:tab/>
        <w:t>Yüan-Kuang, Meister. I Ging : das Buch der chinesischen Weissagung.  [München-Planegg]: Otto Wilhelm Barth Verl.; 1975.</w:t>
      </w:r>
      <w:r>
        <w:rPr>
          <w:sz w:val="22"/>
          <w:szCs w:val="22"/>
          <w:lang w:val="en-US"/>
        </w:rPr>
        <w:br/>
        <w:t>LV299YUA.</w:t>
      </w:r>
    </w:p>
    <w:sectPr w:rsidR="007025C5" w:rsidSect="007025C5">
      <w:footerReference w:type="default" r:id="rId6"/>
      <w:pgSz w:w="12240" w:h="15840"/>
      <w:pgMar w:top="1417" w:right="1417" w:bottom="1417" w:left="1417" w:header="708" w:footer="708" w:gutter="0"/>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5C5" w:rsidRDefault="007025C5">
      <w:r>
        <w:separator/>
      </w:r>
    </w:p>
  </w:endnote>
  <w:endnote w:type="continuationSeparator" w:id="0">
    <w:p w:rsidR="007025C5" w:rsidRDefault="00702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C5" w:rsidRDefault="007025C5">
    <w:pPr>
      <w:widowControl w:val="0"/>
      <w:autoSpaceDE w:val="0"/>
      <w:autoSpaceDN w:val="0"/>
      <w:adjustRightInd w:val="0"/>
      <w:jc w:val="center"/>
      <w:rPr>
        <w:sz w:val="20"/>
        <w:szCs w:val="20"/>
        <w:lang w:val="en-US"/>
      </w:rPr>
    </w:pPr>
    <w:r>
      <w:rPr>
        <w:sz w:val="20"/>
        <w:szCs w:val="20"/>
        <w:lang w:val="en-US"/>
      </w:rPr>
      <w:fldChar w:fldCharType="begin"/>
    </w:r>
    <w:r>
      <w:rPr>
        <w:sz w:val="20"/>
        <w:szCs w:val="20"/>
        <w:lang w:val="en-US"/>
      </w:rPr>
      <w:instrText>PAGE</w:instrText>
    </w:r>
    <w:r>
      <w:rPr>
        <w:sz w:val="20"/>
        <w:szCs w:val="20"/>
        <w:lang w:val="en-US"/>
      </w:rPr>
      <w:fldChar w:fldCharType="separate"/>
    </w:r>
    <w:r>
      <w:rPr>
        <w:noProof/>
        <w:sz w:val="20"/>
        <w:szCs w:val="20"/>
        <w:lang w:val="en-US"/>
      </w:rPr>
      <w:t>591</w:t>
    </w:r>
    <w:r>
      <w:rPr>
        <w:sz w:val="20"/>
        <w:szCs w:val="20"/>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5C5" w:rsidRDefault="007025C5">
      <w:r>
        <w:separator/>
      </w:r>
    </w:p>
  </w:footnote>
  <w:footnote w:type="continuationSeparator" w:id="0">
    <w:p w:rsidR="007025C5" w:rsidRDefault="007025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15E"/>
    <w:rsid w:val="001C715E"/>
    <w:rsid w:val="0041475A"/>
    <w:rsid w:val="007025C5"/>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592</Pages>
  <Words>-32766</Words>
  <Characters>-32766</Characters>
  <Application>Microsoft Office Outlook</Application>
  <DocSecurity>0</DocSecurity>
  <Lines>0</Lines>
  <Paragraphs>0</Paragraphs>
  <ScaleCrop>false</ScaleCrop>
  <Company>EELK UI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EELK UI raamatukogu kataloogitud trükiste ja käsikirjade nimekiri (seisuga: oktoober 2016)</dc:title>
  <dc:subject/>
  <dc:creator>Sirje</dc:creator>
  <cp:keywords/>
  <dc:description/>
  <cp:lastModifiedBy>Jana</cp:lastModifiedBy>
  <cp:revision>2</cp:revision>
  <dcterms:created xsi:type="dcterms:W3CDTF">2021-04-29T10:40:00Z</dcterms:created>
  <dcterms:modified xsi:type="dcterms:W3CDTF">2021-04-29T10:40:00Z</dcterms:modified>
</cp:coreProperties>
</file>